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3" w:rsidRDefault="006B7C13" w:rsidP="00CA30E3">
      <w:pPr>
        <w:jc w:val="center"/>
      </w:pPr>
      <w:r>
        <w:t>МУНИЦИПАЛЬНОЕ КАЗЕННОЕ УЧРЕЖДЕНИЕ</w:t>
      </w:r>
    </w:p>
    <w:p w:rsidR="006B7C13" w:rsidRDefault="006B7C13" w:rsidP="00CA30E3">
      <w:pPr>
        <w:jc w:val="center"/>
      </w:pPr>
      <w:r>
        <w:t>АДМИНИСТРАЦИЯ МУНИЦИПАЛЬНОГО ОБРАЗОВАНИЯ</w:t>
      </w:r>
    </w:p>
    <w:p w:rsidR="006B7C13" w:rsidRDefault="006B7C13" w:rsidP="00CA30E3">
      <w:pPr>
        <w:jc w:val="center"/>
      </w:pPr>
      <w:r>
        <w:t>СЕЛЬСКОЕ ПОСЕЛЕНИЕ «БОЛЬШЕКУДАРИНСКОЕ»</w:t>
      </w:r>
    </w:p>
    <w:p w:rsidR="006B7C13" w:rsidRDefault="006B7C13" w:rsidP="00CA30E3"/>
    <w:p w:rsidR="006B7C13" w:rsidRDefault="006B7C13" w:rsidP="00CA30E3">
      <w:r>
        <w:t xml:space="preserve">                                                         РАСПОРЯЖЕНИЕ № 24</w:t>
      </w:r>
    </w:p>
    <w:p w:rsidR="006B7C13" w:rsidRDefault="006B7C13" w:rsidP="00CA30E3">
      <w:r>
        <w:t>от “</w:t>
      </w:r>
      <w:smartTag w:uri="urn:schemas-microsoft-com:office:smarttags" w:element="metricconverter">
        <w:smartTagPr>
          <w:attr w:name="ProductID" w:val="17”"/>
        </w:smartTagPr>
        <w:r>
          <w:t>17”</w:t>
        </w:r>
      </w:smartTag>
      <w:r>
        <w:t xml:space="preserve"> апреля 2018г.</w:t>
      </w:r>
      <w:r>
        <w:tab/>
      </w:r>
      <w:bookmarkStart w:id="0" w:name="_GoBack"/>
      <w:bookmarkEnd w:id="0"/>
      <w:r>
        <w:t xml:space="preserve">                                                  </w:t>
      </w:r>
      <w:r>
        <w:tab/>
      </w:r>
      <w:r>
        <w:tab/>
      </w:r>
      <w:r>
        <w:tab/>
      </w:r>
      <w:r>
        <w:tab/>
        <w:t xml:space="preserve"> п.Октябрьский.</w:t>
      </w:r>
      <w:r>
        <w:tab/>
      </w:r>
      <w:r>
        <w:tab/>
      </w:r>
    </w:p>
    <w:p w:rsidR="006B7C13" w:rsidRDefault="006B7C13" w:rsidP="00CA30E3">
      <w:pPr>
        <w:ind w:left="360"/>
      </w:pPr>
    </w:p>
    <w:p w:rsidR="006B7C13" w:rsidRDefault="006B7C13" w:rsidP="00CA30E3">
      <w:pPr>
        <w:jc w:val="both"/>
      </w:pPr>
      <w:r>
        <w:t>«Об отмене распоряжения №7 от 31.01.2018</w:t>
      </w:r>
    </w:p>
    <w:p w:rsidR="006B7C13" w:rsidRDefault="006B7C13" w:rsidP="00CA30E3">
      <w:pPr>
        <w:jc w:val="both"/>
      </w:pPr>
      <w:r>
        <w:t xml:space="preserve"> Об утверждении тарифов на ритуальные услуги, </w:t>
      </w:r>
    </w:p>
    <w:p w:rsidR="006B7C13" w:rsidRDefault="006B7C13" w:rsidP="00CA30E3">
      <w:pPr>
        <w:jc w:val="both"/>
      </w:pPr>
      <w:r>
        <w:t>входящие в перечень услуг по погребению»</w:t>
      </w:r>
    </w:p>
    <w:p w:rsidR="006B7C13" w:rsidRDefault="006B7C13" w:rsidP="00CA30E3">
      <w:pPr>
        <w:jc w:val="both"/>
      </w:pPr>
    </w:p>
    <w:p w:rsidR="006B7C13" w:rsidRDefault="006B7C13" w:rsidP="00CA30E3">
      <w:pPr>
        <w:spacing w:line="360" w:lineRule="auto"/>
        <w:ind w:left="360"/>
        <w:jc w:val="both"/>
      </w:pPr>
    </w:p>
    <w:p w:rsidR="006B7C13" w:rsidRDefault="006B7C13" w:rsidP="002C4635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ч. 6 ст. 43 Федерального закона от 06.10.2003 года №131-ФЗ «Об общих принципах организации местного самоуправления в Российской Федерации»,</w:t>
      </w:r>
    </w:p>
    <w:p w:rsidR="006B7C13" w:rsidRDefault="006B7C13" w:rsidP="002C46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Отменить распоряжения № 7 от 31.01.2018 г. «Об утверждении тарифов на ритуальные услуги, входящие в перечень услуг по погребению»</w:t>
      </w:r>
    </w:p>
    <w:p w:rsidR="006B7C13" w:rsidRDefault="006B7C13" w:rsidP="002C46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распоряжение разместить на официальном сайте администрации МО  СП «Большекударинское».</w:t>
      </w:r>
    </w:p>
    <w:p w:rsidR="006B7C13" w:rsidRDefault="006B7C13" w:rsidP="002C46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распоряжение вступает в силу со дня его официального обнародования.</w:t>
      </w:r>
    </w:p>
    <w:p w:rsidR="006B7C13" w:rsidRDefault="006B7C13" w:rsidP="00CA30E3">
      <w:pPr>
        <w:spacing w:line="360" w:lineRule="auto"/>
        <w:ind w:left="360"/>
        <w:jc w:val="both"/>
      </w:pPr>
    </w:p>
    <w:p w:rsidR="006B7C13" w:rsidRDefault="006B7C13" w:rsidP="00CA30E3">
      <w:pPr>
        <w:spacing w:line="360" w:lineRule="auto"/>
        <w:ind w:left="360"/>
        <w:jc w:val="both"/>
      </w:pPr>
    </w:p>
    <w:p w:rsidR="006B7C13" w:rsidRDefault="006B7C13" w:rsidP="00CA30E3">
      <w:pPr>
        <w:spacing w:line="360" w:lineRule="auto"/>
        <w:ind w:left="360"/>
        <w:jc w:val="both"/>
      </w:pPr>
    </w:p>
    <w:p w:rsidR="006B7C13" w:rsidRDefault="006B7C13" w:rsidP="00CA30E3">
      <w:pPr>
        <w:spacing w:line="360" w:lineRule="auto"/>
        <w:ind w:left="360"/>
        <w:jc w:val="both"/>
      </w:pPr>
    </w:p>
    <w:p w:rsidR="006B7C13" w:rsidRDefault="006B7C13" w:rsidP="00CA30E3">
      <w:pPr>
        <w:spacing w:line="360" w:lineRule="auto"/>
        <w:ind w:left="360"/>
        <w:jc w:val="both"/>
      </w:pPr>
      <w:r>
        <w:t xml:space="preserve">                Глава МО СП «Большекударинское»               Г.И.Пылдоржиева </w:t>
      </w:r>
    </w:p>
    <w:p w:rsidR="006B7C13" w:rsidRPr="00A9103B" w:rsidRDefault="006B7C13" w:rsidP="00CA30E3">
      <w:pPr>
        <w:spacing w:line="360" w:lineRule="auto"/>
        <w:jc w:val="both"/>
      </w:pPr>
    </w:p>
    <w:p w:rsidR="006B7C13" w:rsidRDefault="006B7C13" w:rsidP="00CA30E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p w:rsidR="006B7C13" w:rsidRDefault="006B7C13" w:rsidP="00CA30E3">
      <w:pPr>
        <w:jc w:val="right"/>
        <w:rPr>
          <w:b/>
        </w:rPr>
      </w:pPr>
    </w:p>
    <w:sectPr w:rsidR="006B7C13" w:rsidSect="009934C5">
      <w:pgSz w:w="11906" w:h="16838"/>
      <w:pgMar w:top="1134" w:right="386" w:bottom="56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57CA"/>
    <w:multiLevelType w:val="hybridMultilevel"/>
    <w:tmpl w:val="C9763992"/>
    <w:lvl w:ilvl="0" w:tplc="1E54CF1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D4AEA"/>
    <w:multiLevelType w:val="hybridMultilevel"/>
    <w:tmpl w:val="51FA7A0C"/>
    <w:lvl w:ilvl="0" w:tplc="5A6EBF0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40"/>
    <w:rsid w:val="002C4635"/>
    <w:rsid w:val="005E4542"/>
    <w:rsid w:val="006B7C13"/>
    <w:rsid w:val="006F4F40"/>
    <w:rsid w:val="00846BAA"/>
    <w:rsid w:val="009056A0"/>
    <w:rsid w:val="009934C5"/>
    <w:rsid w:val="009E75A2"/>
    <w:rsid w:val="00A9103B"/>
    <w:rsid w:val="00CA30E3"/>
    <w:rsid w:val="00D16D7B"/>
    <w:rsid w:val="00F3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0E3"/>
    <w:pPr>
      <w:ind w:left="720"/>
      <w:contextualSpacing/>
    </w:pPr>
  </w:style>
  <w:style w:type="paragraph" w:styleId="NormalWeb">
    <w:name w:val="Normal (Web)"/>
    <w:basedOn w:val="Normal"/>
    <w:uiPriority w:val="99"/>
    <w:rsid w:val="002C463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165</Words>
  <Characters>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cp:lastPrinted>2018-04-04T07:44:00Z</cp:lastPrinted>
  <dcterms:created xsi:type="dcterms:W3CDTF">2018-04-04T05:02:00Z</dcterms:created>
  <dcterms:modified xsi:type="dcterms:W3CDTF">2018-04-17T02:50:00Z</dcterms:modified>
</cp:coreProperties>
</file>