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73" w:rsidRPr="00866F93" w:rsidRDefault="00797C73" w:rsidP="00E05E2B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866F93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МУНИЦИПАЛЬНОЕ КАЗЕННОЕ УЧРЕЖДЕНИЕ</w:t>
      </w:r>
    </w:p>
    <w:p w:rsidR="00797C73" w:rsidRPr="00866F93" w:rsidRDefault="00797C73" w:rsidP="00866F9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6F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ДЕПУТАТОВ МУНИЦИПАЛЬНОГО ОБРАЗОВАНИЯ </w:t>
      </w:r>
    </w:p>
    <w:p w:rsidR="00797C73" w:rsidRPr="00866F93" w:rsidRDefault="00797C73" w:rsidP="00866F9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6F93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БОЛЬШЕКУДАРИНСКОЕ</w:t>
      </w:r>
      <w:r w:rsidRPr="00866F93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</w:t>
      </w:r>
    </w:p>
    <w:p w:rsidR="00797C73" w:rsidRPr="00866F93" w:rsidRDefault="00797C73" w:rsidP="00866F93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6F93">
        <w:rPr>
          <w:rFonts w:ascii="Times New Roman" w:hAnsi="Times New Roman" w:cs="Times New Roman"/>
          <w:b/>
          <w:color w:val="auto"/>
          <w:sz w:val="28"/>
          <w:szCs w:val="28"/>
        </w:rPr>
        <w:t>КЯХТИНСКОГО РАЙОНА РЕСПУБЛИКИ БУРЯТИЯ</w:t>
      </w:r>
    </w:p>
    <w:p w:rsidR="00797C73" w:rsidRPr="00866F93" w:rsidRDefault="00797C73" w:rsidP="00866F9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6F93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797C73" w:rsidRPr="00866F93" w:rsidRDefault="00797C73" w:rsidP="00866F9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7C73" w:rsidRPr="00866F93" w:rsidRDefault="00797C73" w:rsidP="00866F93">
      <w:pPr>
        <w:widowControl/>
        <w:tabs>
          <w:tab w:val="left" w:pos="646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866F93">
        <w:rPr>
          <w:rFonts w:ascii="Times New Roman" w:hAnsi="Times New Roman" w:cs="Times New Roman"/>
          <w:color w:val="auto"/>
          <w:sz w:val="28"/>
          <w:szCs w:val="28"/>
        </w:rPr>
        <w:t xml:space="preserve">30 ноября </w:t>
      </w:r>
      <w:smartTag w:uri="urn:schemas-microsoft-com:office:smarttags" w:element="metricconverter">
        <w:smartTagPr>
          <w:attr w:name="ProductID" w:val="2016 г"/>
        </w:smartTagPr>
        <w:r w:rsidRPr="00866F93">
          <w:rPr>
            <w:rFonts w:ascii="Times New Roman" w:hAnsi="Times New Roman" w:cs="Times New Roman"/>
            <w:color w:val="auto"/>
            <w:sz w:val="28"/>
            <w:szCs w:val="28"/>
          </w:rPr>
          <w:t>2016 г</w:t>
        </w:r>
      </w:smartTag>
      <w:r w:rsidRPr="00866F93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№   1-5</w:t>
      </w:r>
      <w:r w:rsidRPr="00866F93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п</w:t>
      </w:r>
      <w:r w:rsidRPr="00866F9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Октябрьский</w:t>
      </w:r>
    </w:p>
    <w:p w:rsidR="00797C73" w:rsidRPr="00866F93" w:rsidRDefault="00797C73" w:rsidP="00866F93">
      <w:pPr>
        <w:widowControl/>
        <w:tabs>
          <w:tab w:val="left" w:pos="646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797C73" w:rsidRPr="00866F93" w:rsidRDefault="00797C73" w:rsidP="00866F93">
      <w:pPr>
        <w:widowControl/>
        <w:tabs>
          <w:tab w:val="left" w:pos="646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797C73" w:rsidRPr="00866F93" w:rsidRDefault="00797C73" w:rsidP="00866F93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6F93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п.10 статьи 21, ч.1 п.7 статьи 23,  Устава муниципального образования «</w:t>
      </w:r>
      <w:r>
        <w:rPr>
          <w:rFonts w:ascii="Times New Roman" w:hAnsi="Times New Roman" w:cs="Times New Roman"/>
          <w:color w:val="auto"/>
          <w:sz w:val="28"/>
          <w:szCs w:val="28"/>
        </w:rPr>
        <w:t>Большекударинское</w:t>
      </w:r>
      <w:r w:rsidRPr="00866F93">
        <w:rPr>
          <w:rFonts w:ascii="Times New Roman" w:hAnsi="Times New Roman" w:cs="Times New Roman"/>
          <w:color w:val="auto"/>
          <w:sz w:val="28"/>
          <w:szCs w:val="28"/>
        </w:rPr>
        <w:t xml:space="preserve">», рассмотрев заявление главы МО «Большекударинское» </w:t>
      </w:r>
      <w:r>
        <w:rPr>
          <w:rFonts w:ascii="Times New Roman" w:hAnsi="Times New Roman" w:cs="Times New Roman"/>
          <w:color w:val="auto"/>
          <w:sz w:val="28"/>
          <w:szCs w:val="28"/>
        </w:rPr>
        <w:t>Содбоева Николая Бимбаевича</w:t>
      </w:r>
      <w:r w:rsidRPr="00866F93">
        <w:rPr>
          <w:rFonts w:ascii="Times New Roman" w:hAnsi="Times New Roman" w:cs="Times New Roman"/>
          <w:color w:val="auto"/>
          <w:sz w:val="28"/>
          <w:szCs w:val="28"/>
        </w:rPr>
        <w:t>, о досрочном прекращении полномочий главы МО «Большекударинское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66F93">
        <w:rPr>
          <w:rFonts w:ascii="Times New Roman" w:hAnsi="Times New Roman" w:cs="Times New Roman"/>
          <w:color w:val="auto"/>
          <w:sz w:val="28"/>
          <w:szCs w:val="28"/>
        </w:rPr>
        <w:t>, в связи с отставкой по собственному желанию, Совет депутатов МО СП «Большекударинское»</w:t>
      </w:r>
    </w:p>
    <w:p w:rsidR="00797C73" w:rsidRPr="00866F93" w:rsidRDefault="00797C73" w:rsidP="00866F93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6F93">
        <w:rPr>
          <w:rFonts w:ascii="Times New Roman" w:hAnsi="Times New Roman" w:cs="Times New Roman"/>
          <w:color w:val="auto"/>
          <w:sz w:val="28"/>
          <w:szCs w:val="28"/>
        </w:rPr>
        <w:t>РЕШИЛ:</w:t>
      </w:r>
    </w:p>
    <w:p w:rsidR="00797C73" w:rsidRPr="00866F93" w:rsidRDefault="00797C73" w:rsidP="00866F93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7C73" w:rsidRPr="00866F93" w:rsidRDefault="00797C73" w:rsidP="00866F93">
      <w:pPr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66F93">
        <w:rPr>
          <w:rFonts w:ascii="Times New Roman" w:hAnsi="Times New Roman" w:cs="Times New Roman"/>
          <w:color w:val="auto"/>
          <w:sz w:val="28"/>
          <w:szCs w:val="28"/>
        </w:rPr>
        <w:t>Принять отставку главы МО «Большекударинское» Содбоева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Н.Б</w:t>
      </w:r>
      <w:r w:rsidRPr="00866F93">
        <w:rPr>
          <w:rFonts w:ascii="Times New Roman" w:hAnsi="Times New Roman" w:cs="Times New Roman"/>
          <w:color w:val="auto"/>
          <w:sz w:val="28"/>
          <w:szCs w:val="28"/>
        </w:rPr>
        <w:t>. по собственному желанию.</w:t>
      </w:r>
    </w:p>
    <w:p w:rsidR="00797C73" w:rsidRPr="00866F93" w:rsidRDefault="00797C73" w:rsidP="00866F93">
      <w:pPr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66F93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Председателя Совета депутатов МО СП «Большекударинское» временно возложить на заместителя Председателя Совета депутатов МО СП «Большекударинское» </w:t>
      </w:r>
      <w:r>
        <w:rPr>
          <w:rFonts w:ascii="Times New Roman" w:hAnsi="Times New Roman" w:cs="Times New Roman"/>
          <w:color w:val="auto"/>
          <w:sz w:val="28"/>
          <w:szCs w:val="28"/>
        </w:rPr>
        <w:t>Полежаеву Наталию Федоровну</w:t>
      </w:r>
      <w:r w:rsidRPr="00866F93">
        <w:rPr>
          <w:rFonts w:ascii="Times New Roman" w:hAnsi="Times New Roman" w:cs="Times New Roman"/>
          <w:color w:val="auto"/>
          <w:sz w:val="28"/>
          <w:szCs w:val="28"/>
        </w:rPr>
        <w:t>, избранного решением Совета депу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татов от 12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color w:val="auto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color w:val="auto"/>
          <w:sz w:val="28"/>
          <w:szCs w:val="28"/>
        </w:rPr>
        <w:t>. № 1-2</w:t>
      </w:r>
      <w:r w:rsidRPr="00866F93">
        <w:rPr>
          <w:rFonts w:ascii="Times New Roman" w:hAnsi="Times New Roman" w:cs="Times New Roman"/>
          <w:color w:val="auto"/>
          <w:sz w:val="28"/>
          <w:szCs w:val="28"/>
        </w:rPr>
        <w:t>С.</w:t>
      </w:r>
    </w:p>
    <w:p w:rsidR="00797C73" w:rsidRPr="00866F93" w:rsidRDefault="00797C73" w:rsidP="00866F93">
      <w:pPr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66F93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решения возложить на временно исполняющего обязанности Председателя Совета депутатов МО СП «Большекударинское» </w:t>
      </w:r>
      <w:r>
        <w:rPr>
          <w:rFonts w:ascii="Times New Roman" w:hAnsi="Times New Roman" w:cs="Times New Roman"/>
          <w:color w:val="auto"/>
          <w:sz w:val="28"/>
          <w:szCs w:val="28"/>
        </w:rPr>
        <w:t>Полежаеву Н.Ф</w:t>
      </w:r>
      <w:r w:rsidRPr="00866F9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97C73" w:rsidRPr="00866F93" w:rsidRDefault="00797C73" w:rsidP="00866F93">
      <w:pPr>
        <w:widowControl/>
        <w:numPr>
          <w:ilvl w:val="0"/>
          <w:numId w:val="3"/>
        </w:num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66F93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 даты его подписания.</w:t>
      </w:r>
    </w:p>
    <w:p w:rsidR="00797C73" w:rsidRPr="00866F93" w:rsidRDefault="00797C73" w:rsidP="00866F93">
      <w:pPr>
        <w:widowControl/>
        <w:ind w:left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97C73" w:rsidRPr="00866F93" w:rsidRDefault="00797C73" w:rsidP="00866F93">
      <w:pPr>
        <w:widowControl/>
        <w:ind w:left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97C73" w:rsidRPr="00866F93" w:rsidRDefault="00797C73" w:rsidP="00866F93">
      <w:pPr>
        <w:widowControl/>
        <w:ind w:left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797C73" w:rsidRPr="00866F93" w:rsidRDefault="00797C73" w:rsidP="00866F93">
      <w:pPr>
        <w:widowControl/>
        <w:ind w:left="720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66F93">
        <w:rPr>
          <w:rFonts w:ascii="Times New Roman" w:hAnsi="Times New Roman" w:cs="Times New Roman"/>
          <w:color w:val="auto"/>
          <w:sz w:val="28"/>
          <w:szCs w:val="28"/>
        </w:rPr>
        <w:t xml:space="preserve">Глава МО «Большекударинское»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Содбоев</w:t>
      </w:r>
      <w:r w:rsidRPr="00866F93">
        <w:rPr>
          <w:rFonts w:ascii="Times New Roman" w:hAnsi="Times New Roman" w:cs="Times New Roman"/>
          <w:color w:val="auto"/>
          <w:sz w:val="28"/>
          <w:szCs w:val="28"/>
        </w:rPr>
        <w:t xml:space="preserve"> Н.Б.</w:t>
      </w:r>
    </w:p>
    <w:p w:rsidR="00797C73" w:rsidRPr="00866F93" w:rsidRDefault="00797C73" w:rsidP="00866F93">
      <w:pPr>
        <w:widowControl/>
        <w:tabs>
          <w:tab w:val="left" w:pos="646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797C73" w:rsidRPr="00866F93" w:rsidRDefault="00797C73" w:rsidP="00866F93">
      <w:pPr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7C73" w:rsidRPr="00866F93" w:rsidRDefault="00797C73" w:rsidP="00866F93">
      <w:pPr>
        <w:widowControl/>
        <w:rPr>
          <w:rFonts w:ascii="Times New Roman" w:hAnsi="Times New Roman" w:cs="Times New Roman"/>
          <w:color w:val="auto"/>
        </w:rPr>
      </w:pPr>
    </w:p>
    <w:p w:rsidR="00797C73" w:rsidRPr="00866F93" w:rsidRDefault="00797C73" w:rsidP="00866F93">
      <w:pPr>
        <w:widowControl/>
        <w:rPr>
          <w:rFonts w:ascii="Times New Roman" w:hAnsi="Times New Roman" w:cs="Times New Roman"/>
          <w:color w:val="auto"/>
        </w:rPr>
      </w:pPr>
    </w:p>
    <w:p w:rsidR="00797C73" w:rsidRDefault="00797C73"/>
    <w:p w:rsidR="00797C73" w:rsidRDefault="00797C73"/>
    <w:p w:rsidR="00797C73" w:rsidRDefault="00797C73"/>
    <w:p w:rsidR="00797C73" w:rsidRDefault="00797C73"/>
    <w:p w:rsidR="00797C73" w:rsidRDefault="00797C73"/>
    <w:p w:rsidR="00797C73" w:rsidRDefault="00797C73"/>
    <w:p w:rsidR="00797C73" w:rsidRDefault="00797C73"/>
    <w:p w:rsidR="00797C73" w:rsidRDefault="00797C73"/>
    <w:p w:rsidR="00797C73" w:rsidRDefault="00797C73"/>
    <w:p w:rsidR="00797C73" w:rsidRDefault="00797C73"/>
    <w:p w:rsidR="00797C73" w:rsidRPr="00C9370D" w:rsidRDefault="00797C73" w:rsidP="00C9370D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C9370D">
        <w:rPr>
          <w:rFonts w:ascii="Times New Roman" w:hAnsi="Times New Roman" w:cs="Times New Roman"/>
          <w:b/>
          <w:color w:val="auto"/>
        </w:rPr>
        <w:t>МУНИЦИПАЛЬНОЕ КАЗЕННОЕ УЧРЕЖДЕНИЕ</w:t>
      </w:r>
    </w:p>
    <w:p w:rsidR="00797C73" w:rsidRPr="00C9370D" w:rsidRDefault="00797C73" w:rsidP="00C9370D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C9370D">
        <w:rPr>
          <w:rFonts w:ascii="Times New Roman" w:hAnsi="Times New Roman" w:cs="Times New Roman"/>
          <w:b/>
          <w:color w:val="auto"/>
        </w:rPr>
        <w:t xml:space="preserve">СОВЕТ ДЕПУТАТОВ МУНИЦИПАЛЬНОГО ОБРАЗОВАНИЯ </w:t>
      </w:r>
    </w:p>
    <w:p w:rsidR="00797C73" w:rsidRPr="00C9370D" w:rsidRDefault="00797C73" w:rsidP="00C9370D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C9370D">
        <w:rPr>
          <w:rFonts w:ascii="Times New Roman" w:hAnsi="Times New Roman" w:cs="Times New Roman"/>
          <w:b/>
          <w:color w:val="auto"/>
        </w:rPr>
        <w:t xml:space="preserve">СЕЛЬСКОГО ПОСЕЛЕНИЯ «БОЛЬШЕКУДАРИНСКОЕ» </w:t>
      </w:r>
    </w:p>
    <w:p w:rsidR="00797C73" w:rsidRPr="00C9370D" w:rsidRDefault="00797C73" w:rsidP="00C9370D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C9370D">
        <w:rPr>
          <w:rFonts w:ascii="Times New Roman" w:hAnsi="Times New Roman" w:cs="Times New Roman"/>
          <w:b/>
          <w:color w:val="auto"/>
        </w:rPr>
        <w:t>КЯХТИНСКОГО РАЙОНА РЕСПУБЛИКИ БУРЯТИЯ</w:t>
      </w:r>
    </w:p>
    <w:p w:rsidR="00797C73" w:rsidRPr="00C9370D" w:rsidRDefault="00797C73" w:rsidP="00C9370D">
      <w:pPr>
        <w:widowControl/>
        <w:rPr>
          <w:rFonts w:ascii="Times New Roman" w:hAnsi="Times New Roman" w:cs="Times New Roman"/>
          <w:b/>
          <w:color w:val="auto"/>
        </w:rPr>
      </w:pPr>
    </w:p>
    <w:p w:rsidR="00797C73" w:rsidRPr="00C9370D" w:rsidRDefault="00797C73" w:rsidP="00C9370D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C9370D">
        <w:rPr>
          <w:rFonts w:ascii="Times New Roman" w:hAnsi="Times New Roman" w:cs="Times New Roman"/>
          <w:b/>
          <w:color w:val="auto"/>
        </w:rPr>
        <w:t>РЕШЕНИЕ</w:t>
      </w:r>
    </w:p>
    <w:p w:rsidR="00797C73" w:rsidRPr="00C9370D" w:rsidRDefault="00797C73" w:rsidP="00C9370D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797C73" w:rsidRPr="00C9370D" w:rsidRDefault="00797C73" w:rsidP="00C9370D">
      <w:pPr>
        <w:widowControl/>
        <w:tabs>
          <w:tab w:val="left" w:pos="646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30.11</w:t>
      </w:r>
      <w:r w:rsidRPr="00C9370D">
        <w:rPr>
          <w:rFonts w:ascii="Times New Roman" w:hAnsi="Times New Roman" w:cs="Times New Roman"/>
          <w:color w:val="auto"/>
        </w:rPr>
        <w:t>.2016г                                           №  2</w:t>
      </w:r>
      <w:r>
        <w:rPr>
          <w:rFonts w:ascii="Times New Roman" w:hAnsi="Times New Roman" w:cs="Times New Roman"/>
          <w:color w:val="auto"/>
        </w:rPr>
        <w:t>-5</w:t>
      </w:r>
      <w:r w:rsidRPr="00C9370D">
        <w:rPr>
          <w:rFonts w:ascii="Times New Roman" w:hAnsi="Times New Roman" w:cs="Times New Roman"/>
          <w:color w:val="auto"/>
        </w:rPr>
        <w:t xml:space="preserve">с                                         п. Октябрьский                                       </w:t>
      </w:r>
    </w:p>
    <w:p w:rsidR="00797C73" w:rsidRPr="00C9370D" w:rsidRDefault="00797C73" w:rsidP="00C9370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797C73" w:rsidRPr="00C9370D" w:rsidRDefault="00797C73" w:rsidP="00C9370D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9370D">
        <w:rPr>
          <w:rFonts w:ascii="Times New Roman" w:hAnsi="Times New Roman"/>
          <w:sz w:val="28"/>
          <w:szCs w:val="28"/>
        </w:rPr>
        <w:tab/>
      </w:r>
      <w:r w:rsidRPr="00C9370D">
        <w:rPr>
          <w:rFonts w:ascii="Times New Roman" w:hAnsi="Times New Roman"/>
          <w:b/>
          <w:sz w:val="28"/>
          <w:szCs w:val="28"/>
        </w:rPr>
        <w:t>О внесении изменений и дополнений в Положение  «О бюджетном процессе в МО «Большекударинское», утвержденное решением сессии Совета депутатов МО «Большекударинское» № 2-15с от 29.04.2013 года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C9370D">
        <w:rPr>
          <w:rFonts w:ascii="Times New Roman" w:hAnsi="Times New Roman"/>
          <w:b/>
          <w:sz w:val="28"/>
          <w:szCs w:val="28"/>
        </w:rPr>
        <w:t>в редакции Решения Совета депутатов от 07.03.2014 № 2-21с).</w:t>
      </w:r>
    </w:p>
    <w:p w:rsidR="00797C73" w:rsidRPr="00C9370D" w:rsidRDefault="00797C73" w:rsidP="00C9370D">
      <w:pPr>
        <w:jc w:val="both"/>
        <w:rPr>
          <w:rFonts w:ascii="Times New Roman" w:hAnsi="Times New Roman"/>
          <w:sz w:val="28"/>
          <w:szCs w:val="28"/>
        </w:rPr>
      </w:pPr>
    </w:p>
    <w:p w:rsidR="00797C73" w:rsidRPr="00C9370D" w:rsidRDefault="00797C73" w:rsidP="00C9370D">
      <w:pPr>
        <w:widowControl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Во исполнении  Федерального Закона</w:t>
      </w:r>
      <w:r w:rsidRPr="00C937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29.12.2015 № 406-ФЗ «О внесении изменений в отдельные законодательные акты Российской Федерации»,</w:t>
      </w:r>
      <w:r w:rsidRPr="00C9370D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Pr="00C937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C937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Постановлением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бюджета», </w:t>
      </w:r>
      <w:r w:rsidRPr="00C9370D">
        <w:rPr>
          <w:rFonts w:ascii="Times New Roman" w:hAnsi="Times New Roman" w:cs="Times New Roman"/>
          <w:bCs/>
          <w:color w:val="auto"/>
          <w:sz w:val="28"/>
          <w:szCs w:val="28"/>
        </w:rPr>
        <w:t>с целью приведения в соответствие нормативного правового акта действующему Бюджетному законодательству, Совет депутатов МО «Большекударинское» решает:</w:t>
      </w:r>
    </w:p>
    <w:p w:rsidR="00797C73" w:rsidRPr="00C9370D" w:rsidRDefault="00797C73" w:rsidP="00C9370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9370D">
        <w:rPr>
          <w:rFonts w:ascii="Times New Roman" w:hAnsi="Times New Roman"/>
          <w:b/>
          <w:sz w:val="28"/>
          <w:szCs w:val="28"/>
        </w:rPr>
        <w:t>Статья 1.</w:t>
      </w:r>
    </w:p>
    <w:p w:rsidR="00797C73" w:rsidRPr="00C9370D" w:rsidRDefault="00797C73" w:rsidP="00C937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370D">
        <w:rPr>
          <w:rFonts w:ascii="Times New Roman" w:hAnsi="Times New Roman"/>
          <w:sz w:val="28"/>
          <w:szCs w:val="28"/>
        </w:rPr>
        <w:t xml:space="preserve">В положение «О бюджетном процессе в МО «Большекударинское» утвержденное  решением сессии Совета депутатов МО «Большекударинское» 2-15с от 29.04.2013 года </w:t>
      </w:r>
      <w:r>
        <w:rPr>
          <w:rFonts w:ascii="Times New Roman" w:hAnsi="Times New Roman"/>
          <w:sz w:val="28"/>
          <w:szCs w:val="28"/>
        </w:rPr>
        <w:t>(</w:t>
      </w:r>
      <w:r w:rsidRPr="00C9370D">
        <w:rPr>
          <w:rFonts w:ascii="Times New Roman" w:hAnsi="Times New Roman"/>
          <w:sz w:val="28"/>
          <w:szCs w:val="28"/>
        </w:rPr>
        <w:t>в редакции Решения Совета депутатов от 07.03.2014 № 2-21с)  внести следующие изменения:</w:t>
      </w:r>
    </w:p>
    <w:p w:rsidR="00797C73" w:rsidRPr="00C9370D" w:rsidRDefault="00797C73" w:rsidP="00C937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370D">
        <w:rPr>
          <w:rFonts w:ascii="Times New Roman" w:hAnsi="Times New Roman"/>
          <w:sz w:val="28"/>
          <w:szCs w:val="28"/>
        </w:rPr>
        <w:t>1.  статью 6 дополнить пунктом 12 и 13  следующего содержания:</w:t>
      </w:r>
    </w:p>
    <w:p w:rsidR="00797C73" w:rsidRPr="00C9370D" w:rsidRDefault="00797C73" w:rsidP="00C937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370D">
        <w:rPr>
          <w:rFonts w:ascii="Times New Roman" w:hAnsi="Times New Roman"/>
          <w:sz w:val="28"/>
          <w:szCs w:val="28"/>
        </w:rPr>
        <w:t>«12)</w:t>
      </w:r>
      <w:bookmarkStart w:id="1" w:name="sub_160116"/>
      <w:r w:rsidRPr="00C9370D">
        <w:rPr>
          <w:rFonts w:ascii="Times New Roman" w:hAnsi="Times New Roman"/>
          <w:sz w:val="28"/>
          <w:szCs w:val="28"/>
        </w:rPr>
        <w:t xml:space="preserve">разрабатывает и утверждает методику прогнозирования поступлений доходов в бюджет  </w:t>
      </w:r>
      <w:bookmarkEnd w:id="1"/>
      <w:r w:rsidRPr="00C9370D">
        <w:rPr>
          <w:rFonts w:ascii="Times New Roman" w:hAnsi="Times New Roman"/>
          <w:sz w:val="28"/>
          <w:szCs w:val="28"/>
        </w:rPr>
        <w:t>муниципального образования «Большекударинское» в соответствии с общими требованиями к такой методике, установленными Правительством Российской Федерации»</w:t>
      </w:r>
    </w:p>
    <w:p w:rsidR="00797C73" w:rsidRPr="00C9370D" w:rsidRDefault="00797C73" w:rsidP="00C9370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9370D">
        <w:rPr>
          <w:rFonts w:ascii="Times New Roman" w:hAnsi="Times New Roman"/>
          <w:sz w:val="28"/>
          <w:szCs w:val="28"/>
        </w:rPr>
        <w:t>«13)разрабатывает и утверждает методику прогнозирования поступлений по источникам финансирования дефицита бюджета муниципального образования «Большекударинское» в соответствии с общими требованиями к такой методике, установленными Правительством Российской Федерации, и составлению обоснования бюджетных ассигнований»</w:t>
      </w:r>
    </w:p>
    <w:p w:rsidR="00797C73" w:rsidRPr="00C9370D" w:rsidRDefault="00797C73" w:rsidP="00C9370D">
      <w:pPr>
        <w:jc w:val="both"/>
        <w:rPr>
          <w:rFonts w:ascii="Times New Roman" w:hAnsi="Times New Roman"/>
          <w:b/>
          <w:sz w:val="28"/>
          <w:szCs w:val="28"/>
        </w:rPr>
      </w:pPr>
      <w:r w:rsidRPr="00C9370D">
        <w:rPr>
          <w:rFonts w:ascii="Times New Roman" w:hAnsi="Times New Roman"/>
          <w:sz w:val="28"/>
          <w:szCs w:val="28"/>
        </w:rPr>
        <w:tab/>
      </w:r>
      <w:r w:rsidRPr="00C9370D">
        <w:rPr>
          <w:rFonts w:ascii="Times New Roman" w:hAnsi="Times New Roman"/>
          <w:b/>
          <w:sz w:val="28"/>
          <w:szCs w:val="28"/>
        </w:rPr>
        <w:t>Статья 2.</w:t>
      </w:r>
    </w:p>
    <w:p w:rsidR="00797C73" w:rsidRPr="00C9370D" w:rsidRDefault="00797C73" w:rsidP="00C9370D">
      <w:pPr>
        <w:widowControl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9370D">
        <w:rPr>
          <w:rFonts w:ascii="Times New Roman" w:hAnsi="Times New Roman"/>
          <w:sz w:val="28"/>
          <w:szCs w:val="28"/>
        </w:rPr>
        <w:t>Настоящее решение вступает в силу со дня  его официального  обнародования.</w:t>
      </w:r>
    </w:p>
    <w:p w:rsidR="00797C73" w:rsidRPr="00C9370D" w:rsidRDefault="00797C73" w:rsidP="00C9370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97C73" w:rsidRPr="00C9370D" w:rsidRDefault="00797C73" w:rsidP="00C9370D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97C73" w:rsidRPr="00C9370D" w:rsidRDefault="00797C73" w:rsidP="00C9370D">
      <w:pPr>
        <w:rPr>
          <w:rFonts w:ascii="Times New Roman" w:hAnsi="Times New Roman"/>
          <w:sz w:val="28"/>
          <w:szCs w:val="28"/>
        </w:rPr>
      </w:pPr>
      <w:r w:rsidRPr="00C9370D">
        <w:rPr>
          <w:rFonts w:ascii="Times New Roman" w:hAnsi="Times New Roman"/>
          <w:sz w:val="28"/>
          <w:szCs w:val="28"/>
        </w:rPr>
        <w:t>Глава МО  «Большекударинское»                                                   Н.Б.Содбоев</w:t>
      </w:r>
    </w:p>
    <w:p w:rsidR="00797C73" w:rsidRPr="00366B80" w:rsidRDefault="00797C73" w:rsidP="00C9370D">
      <w:pPr>
        <w:jc w:val="both"/>
        <w:rPr>
          <w:rFonts w:ascii="Times New Roman" w:hAnsi="Times New Roman"/>
          <w:sz w:val="28"/>
          <w:szCs w:val="28"/>
        </w:rPr>
      </w:pPr>
    </w:p>
    <w:p w:rsidR="00797C73" w:rsidRPr="00366B80" w:rsidRDefault="00797C73" w:rsidP="00366B80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color w:val="auto"/>
          <w:szCs w:val="22"/>
          <w:lang w:eastAsia="en-US"/>
        </w:rPr>
      </w:pPr>
      <w:r w:rsidRPr="00366B80">
        <w:rPr>
          <w:rFonts w:ascii="Times New Roman" w:hAnsi="Times New Roman" w:cs="Times New Roman"/>
          <w:bCs/>
          <w:color w:val="auto"/>
          <w:szCs w:val="22"/>
          <w:lang w:eastAsia="en-US"/>
        </w:rPr>
        <w:t>МУНИЦИПАЛЬНОЕ КАЗЕННОЕ УЧРЕЖДЕНИЕ</w:t>
      </w:r>
    </w:p>
    <w:p w:rsidR="00797C73" w:rsidRPr="00366B80" w:rsidRDefault="00797C73" w:rsidP="00366B80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color w:val="auto"/>
          <w:szCs w:val="22"/>
          <w:lang w:eastAsia="en-US"/>
        </w:rPr>
      </w:pPr>
      <w:r w:rsidRPr="00366B80">
        <w:rPr>
          <w:rFonts w:ascii="Times New Roman" w:hAnsi="Times New Roman" w:cs="Times New Roman"/>
          <w:bCs/>
          <w:color w:val="auto"/>
          <w:szCs w:val="22"/>
          <w:lang w:eastAsia="en-US"/>
        </w:rPr>
        <w:t>АДМИНИСТРАЦИЯ МУНИЦИПАЛЬНОГО ОБРАЗОВАНИЯ</w:t>
      </w:r>
    </w:p>
    <w:p w:rsidR="00797C73" w:rsidRPr="00366B80" w:rsidRDefault="00797C73" w:rsidP="00366B80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color w:val="auto"/>
          <w:szCs w:val="22"/>
          <w:lang w:eastAsia="en-US"/>
        </w:rPr>
      </w:pPr>
      <w:r w:rsidRPr="00366B80">
        <w:rPr>
          <w:rFonts w:ascii="Times New Roman" w:hAnsi="Times New Roman" w:cs="Times New Roman"/>
          <w:bCs/>
          <w:color w:val="auto"/>
          <w:szCs w:val="22"/>
          <w:lang w:eastAsia="en-US"/>
        </w:rPr>
        <w:t>СЕЛЬСКОЕ ПОСЕЛЕНИЯ «БОЛЬШЕКУДАРИНСКОЕ»</w:t>
      </w:r>
    </w:p>
    <w:p w:rsidR="00797C73" w:rsidRPr="00366B80" w:rsidRDefault="00797C73" w:rsidP="00366B80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hAnsi="Times New Roman" w:cs="Times New Roman"/>
          <w:bCs/>
          <w:color w:val="auto"/>
          <w:szCs w:val="22"/>
          <w:lang w:eastAsia="en-US"/>
        </w:rPr>
      </w:pPr>
      <w:r w:rsidRPr="00366B80">
        <w:rPr>
          <w:rFonts w:ascii="Times New Roman" w:hAnsi="Times New Roman" w:cs="Times New Roman"/>
          <w:bCs/>
          <w:color w:val="auto"/>
          <w:szCs w:val="22"/>
          <w:lang w:eastAsia="en-US"/>
        </w:rPr>
        <w:t>КЯХТИНСКОГО РАЙОНА РЕСПУБЛИКИ БУРЯТИЯ</w:t>
      </w:r>
    </w:p>
    <w:p w:rsidR="00797C73" w:rsidRPr="00366B80" w:rsidRDefault="00797C73" w:rsidP="00366B80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color w:val="auto"/>
          <w:szCs w:val="22"/>
          <w:lang w:eastAsia="en-US"/>
        </w:rPr>
      </w:pPr>
    </w:p>
    <w:p w:rsidR="00797C73" w:rsidRPr="00366B80" w:rsidRDefault="00797C73" w:rsidP="00366B80">
      <w:pPr>
        <w:widowControl/>
        <w:spacing w:after="200" w:line="276" w:lineRule="auto"/>
        <w:jc w:val="center"/>
        <w:rPr>
          <w:rFonts w:ascii="Times New Roman" w:hAnsi="Times New Roman" w:cs="Times New Roman"/>
          <w:bCs/>
          <w:color w:val="auto"/>
          <w:szCs w:val="22"/>
          <w:lang w:eastAsia="en-US"/>
        </w:rPr>
      </w:pPr>
    </w:p>
    <w:p w:rsidR="00797C73" w:rsidRPr="00366B80" w:rsidRDefault="00797C73" w:rsidP="00366B80">
      <w:pPr>
        <w:widowControl/>
        <w:spacing w:after="200" w:line="276" w:lineRule="auto"/>
        <w:rPr>
          <w:rFonts w:ascii="Times New Roman" w:hAnsi="Times New Roman" w:cs="Times New Roman"/>
          <w:b/>
          <w:bCs/>
          <w:color w:val="auto"/>
          <w:szCs w:val="22"/>
          <w:lang w:eastAsia="en-US"/>
        </w:rPr>
      </w:pPr>
    </w:p>
    <w:p w:rsidR="00797C73" w:rsidRPr="00366B80" w:rsidRDefault="00797C73" w:rsidP="00366B80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color w:val="auto"/>
          <w:szCs w:val="22"/>
          <w:lang w:eastAsia="en-US"/>
        </w:rPr>
      </w:pPr>
      <w:r w:rsidRPr="00366B80">
        <w:rPr>
          <w:rFonts w:ascii="Times New Roman" w:hAnsi="Times New Roman" w:cs="Times New Roman"/>
          <w:b/>
          <w:bCs/>
          <w:color w:val="auto"/>
          <w:szCs w:val="22"/>
          <w:lang w:eastAsia="en-US"/>
        </w:rPr>
        <w:t>СПРАВКА</w:t>
      </w:r>
    </w:p>
    <w:p w:rsidR="00797C73" w:rsidRPr="00366B80" w:rsidRDefault="00797C73" w:rsidP="00366B80">
      <w:pPr>
        <w:widowControl/>
        <w:spacing w:after="200" w:line="276" w:lineRule="auto"/>
        <w:rPr>
          <w:rFonts w:ascii="Times New Roman" w:hAnsi="Times New Roman" w:cs="Times New Roman"/>
          <w:bCs/>
          <w:color w:val="auto"/>
          <w:szCs w:val="22"/>
          <w:lang w:eastAsia="en-US"/>
        </w:rPr>
      </w:pPr>
    </w:p>
    <w:p w:rsidR="00797C73" w:rsidRPr="00366B80" w:rsidRDefault="00797C73" w:rsidP="00366B80">
      <w:pPr>
        <w:widowControl/>
        <w:spacing w:after="200" w:line="276" w:lineRule="auto"/>
        <w:rPr>
          <w:rFonts w:ascii="Times New Roman" w:hAnsi="Times New Roman" w:cs="Times New Roman"/>
          <w:color w:val="auto"/>
          <w:szCs w:val="22"/>
          <w:lang w:eastAsia="en-US"/>
        </w:rPr>
      </w:pPr>
      <w:r w:rsidRPr="00366B80">
        <w:rPr>
          <w:rFonts w:ascii="Times New Roman" w:hAnsi="Times New Roman" w:cs="Times New Roman"/>
          <w:bCs/>
          <w:color w:val="auto"/>
          <w:szCs w:val="22"/>
          <w:lang w:eastAsia="en-US"/>
        </w:rPr>
        <w:t xml:space="preserve">Дана главой МО СП «Большекударинское» свидетельствующая, что решение Совета депутатов </w:t>
      </w:r>
      <w:r>
        <w:rPr>
          <w:rFonts w:ascii="Times New Roman" w:hAnsi="Times New Roman" w:cs="Times New Roman"/>
          <w:color w:val="auto"/>
          <w:szCs w:val="22"/>
          <w:lang w:eastAsia="en-US"/>
        </w:rPr>
        <w:t xml:space="preserve"> № 2-5с от 30.11</w:t>
      </w:r>
      <w:r w:rsidRPr="00366B80">
        <w:rPr>
          <w:rFonts w:ascii="Times New Roman" w:hAnsi="Times New Roman" w:cs="Times New Roman"/>
          <w:color w:val="auto"/>
          <w:szCs w:val="22"/>
          <w:lang w:eastAsia="en-US"/>
        </w:rPr>
        <w:t>.2016 г.  «О внесении изменений и дополнений в Положение  «О бюджетном процессе в МО «Большекударинское», утвержденное решением сессии Совета депутатов МО «Большекударинское» № 2-15с от 29.04.2013 года (в редакции Решения Совета депутатов от 07.03.2014 № 2-21с)», обнародовано в специально отведенных местах на территории МО СП «Большекударинское», в организациях и учреждениях, расположенных на территории МО СП «Бо</w:t>
      </w:r>
      <w:r>
        <w:rPr>
          <w:rFonts w:ascii="Times New Roman" w:hAnsi="Times New Roman" w:cs="Times New Roman"/>
          <w:color w:val="auto"/>
          <w:szCs w:val="22"/>
          <w:lang w:eastAsia="en-US"/>
        </w:rPr>
        <w:t>льшекударинское» 30  ноября</w:t>
      </w:r>
      <w:r w:rsidRPr="00366B80">
        <w:rPr>
          <w:rFonts w:ascii="Times New Roman" w:hAnsi="Times New Roman" w:cs="Times New Roman"/>
          <w:color w:val="auto"/>
          <w:szCs w:val="22"/>
          <w:lang w:eastAsia="en-US"/>
        </w:rPr>
        <w:t xml:space="preserve"> 2016года.</w:t>
      </w:r>
    </w:p>
    <w:p w:rsidR="00797C73" w:rsidRPr="00366B80" w:rsidRDefault="00797C73" w:rsidP="00366B80">
      <w:pPr>
        <w:widowControl/>
        <w:spacing w:after="200" w:line="276" w:lineRule="auto"/>
        <w:rPr>
          <w:rFonts w:ascii="Times New Roman" w:hAnsi="Times New Roman" w:cs="Times New Roman"/>
          <w:color w:val="auto"/>
          <w:szCs w:val="22"/>
          <w:lang w:eastAsia="en-US"/>
        </w:rPr>
      </w:pPr>
    </w:p>
    <w:p w:rsidR="00797C73" w:rsidRPr="00366B80" w:rsidRDefault="00797C73" w:rsidP="00366B80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  <w:szCs w:val="22"/>
          <w:lang w:eastAsia="en-US"/>
        </w:rPr>
      </w:pPr>
    </w:p>
    <w:p w:rsidR="00797C73" w:rsidRPr="00366B80" w:rsidRDefault="00797C73" w:rsidP="00366B80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  <w:szCs w:val="22"/>
          <w:lang w:eastAsia="en-US"/>
        </w:rPr>
      </w:pPr>
    </w:p>
    <w:p w:rsidR="00797C73" w:rsidRPr="00366B80" w:rsidRDefault="00797C73" w:rsidP="00366B80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color w:val="auto"/>
          <w:szCs w:val="22"/>
          <w:lang w:eastAsia="en-US"/>
        </w:rPr>
      </w:pPr>
    </w:p>
    <w:p w:rsidR="00797C73" w:rsidRPr="00366B80" w:rsidRDefault="00797C73" w:rsidP="00366B80">
      <w:pPr>
        <w:widowControl/>
        <w:spacing w:after="200" w:line="276" w:lineRule="auto"/>
        <w:jc w:val="center"/>
        <w:rPr>
          <w:rFonts w:ascii="Times New Roman" w:hAnsi="Times New Roman" w:cs="Times New Roman"/>
          <w:color w:val="auto"/>
          <w:szCs w:val="22"/>
          <w:lang w:eastAsia="en-US"/>
        </w:rPr>
      </w:pPr>
      <w:r w:rsidRPr="00366B80">
        <w:rPr>
          <w:rFonts w:ascii="Times New Roman" w:hAnsi="Times New Roman" w:cs="Times New Roman"/>
          <w:color w:val="auto"/>
          <w:szCs w:val="22"/>
          <w:lang w:eastAsia="en-US"/>
        </w:rPr>
        <w:t>Глава МО СП «Большекударинское»                          Н.Б.Содбоев</w:t>
      </w:r>
    </w:p>
    <w:p w:rsidR="00797C73" w:rsidRPr="00366B80" w:rsidRDefault="00797C73" w:rsidP="00366B80">
      <w:pPr>
        <w:widowControl/>
        <w:rPr>
          <w:rFonts w:ascii="Times New Roman" w:hAnsi="Times New Roman" w:cs="Times New Roman"/>
          <w:color w:val="auto"/>
          <w:sz w:val="20"/>
          <w:szCs w:val="22"/>
          <w:lang w:eastAsia="en-US"/>
        </w:rPr>
      </w:pPr>
    </w:p>
    <w:p w:rsidR="00797C73" w:rsidRPr="00366B80" w:rsidRDefault="00797C73" w:rsidP="00366B80">
      <w:pPr>
        <w:widowControl/>
        <w:rPr>
          <w:rFonts w:ascii="Times New Roman" w:hAnsi="Times New Roman" w:cs="Times New Roman"/>
          <w:color w:val="auto"/>
          <w:sz w:val="20"/>
          <w:szCs w:val="22"/>
          <w:lang w:eastAsia="en-US"/>
        </w:rPr>
      </w:pPr>
    </w:p>
    <w:p w:rsidR="00797C73" w:rsidRPr="00366B80" w:rsidRDefault="00797C73" w:rsidP="00366B80">
      <w:pPr>
        <w:widowControl/>
        <w:rPr>
          <w:rFonts w:ascii="Times New Roman" w:hAnsi="Times New Roman" w:cs="Times New Roman"/>
          <w:color w:val="auto"/>
          <w:sz w:val="20"/>
          <w:szCs w:val="22"/>
          <w:lang w:eastAsia="en-US"/>
        </w:rPr>
      </w:pPr>
    </w:p>
    <w:p w:rsidR="00797C73" w:rsidRPr="00366B80" w:rsidRDefault="00797C73" w:rsidP="00366B80">
      <w:pPr>
        <w:widowControl/>
        <w:rPr>
          <w:rFonts w:ascii="Times New Roman" w:hAnsi="Times New Roman" w:cs="Times New Roman"/>
          <w:color w:val="auto"/>
          <w:sz w:val="20"/>
          <w:szCs w:val="22"/>
          <w:lang w:eastAsia="en-US"/>
        </w:rPr>
      </w:pPr>
    </w:p>
    <w:p w:rsidR="00797C73" w:rsidRPr="00366B80" w:rsidRDefault="00797C73" w:rsidP="00366B80">
      <w:pPr>
        <w:widowControl/>
        <w:rPr>
          <w:rFonts w:ascii="Times New Roman" w:hAnsi="Times New Roman" w:cs="Times New Roman"/>
          <w:color w:val="auto"/>
          <w:sz w:val="20"/>
          <w:szCs w:val="22"/>
          <w:lang w:eastAsia="en-US"/>
        </w:rPr>
      </w:pPr>
    </w:p>
    <w:p w:rsidR="00797C73" w:rsidRPr="00366B80" w:rsidRDefault="00797C73" w:rsidP="00366B80">
      <w:pPr>
        <w:widowControl/>
        <w:rPr>
          <w:rFonts w:ascii="Times New Roman" w:hAnsi="Times New Roman" w:cs="Times New Roman"/>
          <w:color w:val="auto"/>
          <w:sz w:val="20"/>
          <w:szCs w:val="22"/>
          <w:lang w:eastAsia="en-US"/>
        </w:rPr>
      </w:pPr>
    </w:p>
    <w:p w:rsidR="00797C73" w:rsidRPr="00C9370D" w:rsidRDefault="00797C73" w:rsidP="00C9370D">
      <w:pPr>
        <w:jc w:val="both"/>
        <w:rPr>
          <w:sz w:val="28"/>
          <w:szCs w:val="28"/>
        </w:rPr>
      </w:pPr>
    </w:p>
    <w:p w:rsidR="00797C73" w:rsidRPr="00C9370D" w:rsidRDefault="00797C73" w:rsidP="00C9370D">
      <w:pPr>
        <w:jc w:val="both"/>
        <w:rPr>
          <w:sz w:val="28"/>
          <w:szCs w:val="28"/>
        </w:rPr>
      </w:pPr>
      <w:r w:rsidRPr="00C9370D">
        <w:rPr>
          <w:sz w:val="28"/>
          <w:szCs w:val="28"/>
        </w:rPr>
        <w:tab/>
      </w:r>
      <w:r w:rsidRPr="00C9370D">
        <w:rPr>
          <w:sz w:val="28"/>
          <w:szCs w:val="28"/>
        </w:rPr>
        <w:tab/>
      </w:r>
      <w:r w:rsidRPr="00C9370D">
        <w:rPr>
          <w:sz w:val="28"/>
          <w:szCs w:val="28"/>
        </w:rPr>
        <w:tab/>
      </w:r>
      <w:r w:rsidRPr="00C9370D">
        <w:rPr>
          <w:sz w:val="28"/>
          <w:szCs w:val="28"/>
        </w:rPr>
        <w:tab/>
      </w:r>
    </w:p>
    <w:p w:rsidR="00797C73" w:rsidRPr="00C9370D" w:rsidRDefault="00797C73" w:rsidP="00C9370D">
      <w:pPr>
        <w:jc w:val="both"/>
        <w:rPr>
          <w:sz w:val="28"/>
          <w:szCs w:val="28"/>
        </w:rPr>
      </w:pPr>
    </w:p>
    <w:p w:rsidR="00797C73" w:rsidRDefault="00797C73"/>
    <w:sectPr w:rsidR="00797C73" w:rsidSect="007C18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54A"/>
    <w:multiLevelType w:val="hybridMultilevel"/>
    <w:tmpl w:val="604C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0B442E"/>
    <w:multiLevelType w:val="hybridMultilevel"/>
    <w:tmpl w:val="A0AC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D3371C"/>
    <w:multiLevelType w:val="hybridMultilevel"/>
    <w:tmpl w:val="C5DE6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DBC"/>
    <w:rsid w:val="00051CE8"/>
    <w:rsid w:val="000D23CA"/>
    <w:rsid w:val="000F5F9E"/>
    <w:rsid w:val="00366B80"/>
    <w:rsid w:val="0071455F"/>
    <w:rsid w:val="007738F1"/>
    <w:rsid w:val="00797C73"/>
    <w:rsid w:val="007C189F"/>
    <w:rsid w:val="00812A12"/>
    <w:rsid w:val="00832B25"/>
    <w:rsid w:val="00866F93"/>
    <w:rsid w:val="00933F2C"/>
    <w:rsid w:val="009E3A51"/>
    <w:rsid w:val="00A80DBC"/>
    <w:rsid w:val="00B57055"/>
    <w:rsid w:val="00C9370D"/>
    <w:rsid w:val="00D317A7"/>
    <w:rsid w:val="00E0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70D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370D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Bodytext">
    <w:name w:val="Body text_"/>
    <w:link w:val="Bodytext1"/>
    <w:uiPriority w:val="99"/>
    <w:locked/>
    <w:rsid w:val="00C9370D"/>
    <w:rPr>
      <w:rFonts w:ascii="Times New Roman" w:hAnsi="Times New Roman"/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9370D"/>
    <w:pPr>
      <w:shd w:val="clear" w:color="auto" w:fill="FFFFFF"/>
      <w:spacing w:line="240" w:lineRule="atLeast"/>
      <w:ind w:hanging="380"/>
    </w:pPr>
    <w:rPr>
      <w:rFonts w:ascii="Times New Roman" w:hAnsi="Times New Roman" w:cs="Times New Roman"/>
      <w:color w:val="auto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9E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A5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</Pages>
  <Words>668</Words>
  <Characters>3814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10</cp:revision>
  <cp:lastPrinted>2017-09-18T03:46:00Z</cp:lastPrinted>
  <dcterms:created xsi:type="dcterms:W3CDTF">2016-12-01T06:24:00Z</dcterms:created>
  <dcterms:modified xsi:type="dcterms:W3CDTF">2018-02-20T00:42:00Z</dcterms:modified>
</cp:coreProperties>
</file>