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5F" w:rsidRPr="0092422E" w:rsidRDefault="00146A5F" w:rsidP="0092422E">
      <w:pPr>
        <w:jc w:val="center"/>
        <w:rPr>
          <w:b/>
          <w:sz w:val="28"/>
          <w:szCs w:val="28"/>
        </w:rPr>
      </w:pPr>
      <w:r w:rsidRPr="0092422E">
        <w:rPr>
          <w:b/>
          <w:sz w:val="28"/>
          <w:szCs w:val="28"/>
        </w:rPr>
        <w:t>МУНИЦИПАЛЬНОЕ КАЗЕННОЕ УЧРЕЖДЕНИЕ</w:t>
      </w:r>
    </w:p>
    <w:p w:rsidR="00146A5F" w:rsidRDefault="00146A5F" w:rsidP="0092422E">
      <w:pPr>
        <w:jc w:val="center"/>
        <w:rPr>
          <w:b/>
          <w:sz w:val="28"/>
          <w:szCs w:val="28"/>
        </w:rPr>
      </w:pPr>
      <w:r w:rsidRPr="0092422E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146A5F" w:rsidRPr="0092422E" w:rsidRDefault="00146A5F" w:rsidP="0092422E">
      <w:pPr>
        <w:jc w:val="center"/>
        <w:rPr>
          <w:b/>
          <w:sz w:val="28"/>
          <w:szCs w:val="28"/>
        </w:rPr>
      </w:pPr>
      <w:r w:rsidRPr="0092422E">
        <w:rPr>
          <w:b/>
          <w:sz w:val="28"/>
          <w:szCs w:val="28"/>
        </w:rPr>
        <w:t xml:space="preserve"> СЕЛЬСКОГО ПОСЕЛЕНИЯ «БОЛЬШЕКУДАРИНСКОЕ» </w:t>
      </w:r>
    </w:p>
    <w:p w:rsidR="00146A5F" w:rsidRPr="0092422E" w:rsidRDefault="00146A5F" w:rsidP="0092422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2422E">
        <w:rPr>
          <w:b/>
          <w:sz w:val="28"/>
          <w:szCs w:val="28"/>
        </w:rPr>
        <w:t>КЯХТИНСКОГО РАЙОНА  РЕСПУБЛИКИ БУРЯТИЯ</w:t>
      </w:r>
    </w:p>
    <w:p w:rsidR="00146A5F" w:rsidRPr="0092422E" w:rsidRDefault="00146A5F" w:rsidP="0092422E">
      <w:pPr>
        <w:jc w:val="center"/>
        <w:rPr>
          <w:b/>
          <w:sz w:val="28"/>
          <w:szCs w:val="28"/>
        </w:rPr>
      </w:pPr>
      <w:r w:rsidRPr="0092422E">
        <w:rPr>
          <w:b/>
          <w:sz w:val="28"/>
          <w:szCs w:val="28"/>
        </w:rPr>
        <w:t>РЕШЕНИЕ</w:t>
      </w:r>
    </w:p>
    <w:p w:rsidR="00146A5F" w:rsidRPr="0092422E" w:rsidRDefault="00146A5F" w:rsidP="0092422E">
      <w:pPr>
        <w:jc w:val="center"/>
      </w:pPr>
    </w:p>
    <w:p w:rsidR="00146A5F" w:rsidRPr="0092422E" w:rsidRDefault="00146A5F" w:rsidP="0092422E">
      <w:pPr>
        <w:rPr>
          <w:sz w:val="28"/>
          <w:szCs w:val="28"/>
        </w:rPr>
      </w:pPr>
      <w:r>
        <w:rPr>
          <w:sz w:val="28"/>
          <w:szCs w:val="28"/>
        </w:rPr>
        <w:t xml:space="preserve"> 16</w:t>
      </w:r>
      <w:r w:rsidRPr="0092422E">
        <w:rPr>
          <w:sz w:val="28"/>
          <w:szCs w:val="28"/>
        </w:rPr>
        <w:t xml:space="preserve">  декабря </w:t>
      </w:r>
      <w:smartTag w:uri="urn:schemas-microsoft-com:office:smarttags" w:element="metricconverter">
        <w:smartTagPr>
          <w:attr w:name="ProductID" w:val="2016 г"/>
        </w:smartTagPr>
        <w:r w:rsidRPr="0092422E">
          <w:rPr>
            <w:sz w:val="28"/>
            <w:szCs w:val="28"/>
          </w:rPr>
          <w:t>2016 г</w:t>
        </w:r>
      </w:smartTag>
      <w:r w:rsidRPr="0092422E">
        <w:rPr>
          <w:sz w:val="28"/>
          <w:szCs w:val="28"/>
        </w:rPr>
        <w:t xml:space="preserve">.                            №1-7С                            п. Октябрьский                                        </w:t>
      </w:r>
    </w:p>
    <w:p w:rsidR="00146A5F" w:rsidRPr="0092422E" w:rsidRDefault="00146A5F" w:rsidP="0092422E">
      <w:pPr>
        <w:rPr>
          <w:sz w:val="16"/>
          <w:szCs w:val="16"/>
        </w:rPr>
      </w:pPr>
    </w:p>
    <w:p w:rsidR="00146A5F" w:rsidRPr="0092422E" w:rsidRDefault="00146A5F" w:rsidP="0092422E">
      <w:pPr>
        <w:jc w:val="center"/>
        <w:rPr>
          <w:sz w:val="28"/>
          <w:szCs w:val="28"/>
        </w:rPr>
      </w:pPr>
    </w:p>
    <w:p w:rsidR="00146A5F" w:rsidRPr="0092422E" w:rsidRDefault="00146A5F" w:rsidP="0092422E">
      <w:pPr>
        <w:jc w:val="center"/>
        <w:rPr>
          <w:sz w:val="28"/>
          <w:szCs w:val="28"/>
        </w:rPr>
      </w:pPr>
      <w:r w:rsidRPr="0092422E">
        <w:rPr>
          <w:sz w:val="28"/>
          <w:szCs w:val="28"/>
        </w:rPr>
        <w:t>О назначении досрочных выборов  главы муниципального образования сельского поселения «Большекударинское» Кяхтинского района Республики Бурятия</w:t>
      </w:r>
    </w:p>
    <w:p w:rsidR="00146A5F" w:rsidRPr="0092422E" w:rsidRDefault="00146A5F" w:rsidP="0092422E">
      <w:pPr>
        <w:ind w:firstLine="540"/>
        <w:jc w:val="both"/>
        <w:rPr>
          <w:sz w:val="28"/>
          <w:szCs w:val="28"/>
        </w:rPr>
      </w:pPr>
    </w:p>
    <w:p w:rsidR="00146A5F" w:rsidRPr="0092422E" w:rsidRDefault="00146A5F" w:rsidP="0092422E">
      <w:pPr>
        <w:ind w:firstLine="540"/>
        <w:jc w:val="both"/>
        <w:rPr>
          <w:sz w:val="28"/>
          <w:szCs w:val="28"/>
        </w:rPr>
      </w:pPr>
      <w:r w:rsidRPr="0092422E">
        <w:rPr>
          <w:sz w:val="28"/>
          <w:szCs w:val="28"/>
        </w:rPr>
        <w:t xml:space="preserve">В соответствии с пунктами 7 статьи 10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92422E">
          <w:rPr>
            <w:sz w:val="28"/>
            <w:szCs w:val="28"/>
          </w:rPr>
          <w:t>2002 г</w:t>
        </w:r>
      </w:smartTag>
      <w:r w:rsidRPr="0092422E">
        <w:rPr>
          <w:sz w:val="28"/>
          <w:szCs w:val="28"/>
        </w:rPr>
        <w:t xml:space="preserve">. № 67 –ФЗ «Об основных гарантиях избирательных прав и права на участие в референдуме граждан Российской Федерации», пунктами 5 статьи 7 Закона Республики Бурятия «О выборах главы муниципального образования в Республике Бурятия», п. 1.5 ч. 3 ст. 23 Устава  муниципального образования сельского поселения  «Большекударинское» </w:t>
      </w:r>
    </w:p>
    <w:p w:rsidR="00146A5F" w:rsidRPr="0092422E" w:rsidRDefault="00146A5F" w:rsidP="0092422E">
      <w:pPr>
        <w:ind w:firstLine="540"/>
        <w:jc w:val="center"/>
        <w:rPr>
          <w:sz w:val="28"/>
          <w:szCs w:val="28"/>
        </w:rPr>
      </w:pPr>
      <w:r w:rsidRPr="0092422E">
        <w:rPr>
          <w:b/>
          <w:sz w:val="28"/>
          <w:szCs w:val="28"/>
        </w:rPr>
        <w:t>решил</w:t>
      </w:r>
      <w:r w:rsidRPr="0092422E">
        <w:rPr>
          <w:sz w:val="28"/>
          <w:szCs w:val="28"/>
        </w:rPr>
        <w:t>:</w:t>
      </w:r>
    </w:p>
    <w:p w:rsidR="00146A5F" w:rsidRPr="0092422E" w:rsidRDefault="00146A5F" w:rsidP="0092422E">
      <w:pPr>
        <w:ind w:firstLine="540"/>
        <w:jc w:val="both"/>
        <w:rPr>
          <w:sz w:val="28"/>
          <w:szCs w:val="28"/>
        </w:rPr>
      </w:pPr>
    </w:p>
    <w:p w:rsidR="00146A5F" w:rsidRPr="0092422E" w:rsidRDefault="00146A5F" w:rsidP="0092422E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2422E">
        <w:rPr>
          <w:sz w:val="28"/>
          <w:szCs w:val="28"/>
        </w:rPr>
        <w:t xml:space="preserve">В связи с досрочным прекращением полномочий главы муниципального образования сельского поселения «Большекударинское» 30 ноября </w:t>
      </w:r>
      <w:smartTag w:uri="urn:schemas-microsoft-com:office:smarttags" w:element="metricconverter">
        <w:smartTagPr>
          <w:attr w:name="ProductID" w:val="2016 г"/>
        </w:smartTagPr>
        <w:r w:rsidRPr="0092422E">
          <w:rPr>
            <w:sz w:val="28"/>
            <w:szCs w:val="28"/>
          </w:rPr>
          <w:t>2016 г</w:t>
        </w:r>
      </w:smartTag>
      <w:r w:rsidRPr="0092422E">
        <w:rPr>
          <w:sz w:val="28"/>
          <w:szCs w:val="28"/>
        </w:rPr>
        <w:t>., назначить досрочные  выборы главы муниципального образования сельского поселения «Большекударинское» Кяхтинского района Республики Бурятия на территории муниципального образования сельского поселения «Больше</w:t>
      </w:r>
      <w:r>
        <w:rPr>
          <w:sz w:val="28"/>
          <w:szCs w:val="28"/>
        </w:rPr>
        <w:t>кударинское»  на 12 февраля 2017</w:t>
      </w:r>
      <w:r w:rsidRPr="0092422E">
        <w:rPr>
          <w:sz w:val="28"/>
          <w:szCs w:val="28"/>
        </w:rPr>
        <w:t xml:space="preserve"> года.</w:t>
      </w:r>
    </w:p>
    <w:p w:rsidR="00146A5F" w:rsidRPr="0092422E" w:rsidRDefault="00146A5F" w:rsidP="0092422E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2422E">
        <w:rPr>
          <w:sz w:val="28"/>
          <w:szCs w:val="28"/>
        </w:rPr>
        <w:t>Направить настоящее  решение в территориальную избирательную комиссию муниципального образования «Кяхтинский район».</w:t>
      </w:r>
    </w:p>
    <w:p w:rsidR="00146A5F" w:rsidRPr="0092422E" w:rsidRDefault="00146A5F" w:rsidP="0092422E">
      <w:pPr>
        <w:jc w:val="both"/>
        <w:rPr>
          <w:sz w:val="28"/>
          <w:szCs w:val="28"/>
        </w:rPr>
      </w:pPr>
      <w:r w:rsidRPr="0092422E">
        <w:rPr>
          <w:sz w:val="28"/>
          <w:szCs w:val="28"/>
        </w:rPr>
        <w:t xml:space="preserve">       3.   Опубликовать  данное решение в газете «Кяхтинские вести».</w:t>
      </w:r>
    </w:p>
    <w:p w:rsidR="00146A5F" w:rsidRPr="0092422E" w:rsidRDefault="00146A5F" w:rsidP="0092422E">
      <w:pPr>
        <w:jc w:val="both"/>
        <w:rPr>
          <w:sz w:val="28"/>
          <w:szCs w:val="28"/>
        </w:rPr>
      </w:pPr>
      <w:r w:rsidRPr="0092422E">
        <w:rPr>
          <w:sz w:val="28"/>
          <w:szCs w:val="28"/>
        </w:rPr>
        <w:t xml:space="preserve">       4.   Настоящее решение вступает в силу со дня его опубликования</w:t>
      </w:r>
      <w:r>
        <w:rPr>
          <w:sz w:val="28"/>
          <w:szCs w:val="28"/>
        </w:rPr>
        <w:t>.</w:t>
      </w:r>
    </w:p>
    <w:p w:rsidR="00146A5F" w:rsidRPr="0092422E" w:rsidRDefault="00146A5F" w:rsidP="0092422E">
      <w:pPr>
        <w:jc w:val="both"/>
        <w:rPr>
          <w:sz w:val="28"/>
          <w:szCs w:val="28"/>
        </w:rPr>
      </w:pPr>
    </w:p>
    <w:p w:rsidR="00146A5F" w:rsidRPr="0092422E" w:rsidRDefault="00146A5F" w:rsidP="0092422E">
      <w:pPr>
        <w:jc w:val="both"/>
        <w:rPr>
          <w:sz w:val="28"/>
          <w:szCs w:val="28"/>
        </w:rPr>
      </w:pPr>
    </w:p>
    <w:p w:rsidR="00146A5F" w:rsidRPr="0092422E" w:rsidRDefault="00146A5F" w:rsidP="0092422E">
      <w:pPr>
        <w:jc w:val="both"/>
        <w:rPr>
          <w:sz w:val="28"/>
          <w:szCs w:val="28"/>
        </w:rPr>
      </w:pPr>
    </w:p>
    <w:p w:rsidR="00146A5F" w:rsidRPr="0092422E" w:rsidRDefault="00146A5F" w:rsidP="0092422E">
      <w:pPr>
        <w:jc w:val="both"/>
        <w:rPr>
          <w:sz w:val="28"/>
          <w:szCs w:val="28"/>
        </w:rPr>
      </w:pPr>
    </w:p>
    <w:p w:rsidR="00146A5F" w:rsidRPr="0092422E" w:rsidRDefault="00146A5F" w:rsidP="0092422E">
      <w:pPr>
        <w:jc w:val="both"/>
        <w:rPr>
          <w:sz w:val="28"/>
          <w:szCs w:val="28"/>
        </w:rPr>
      </w:pPr>
      <w:r w:rsidRPr="0092422E">
        <w:rPr>
          <w:sz w:val="28"/>
          <w:szCs w:val="28"/>
        </w:rPr>
        <w:t>И.о.председателя  Совета депутатов</w:t>
      </w:r>
    </w:p>
    <w:p w:rsidR="00146A5F" w:rsidRPr="0092422E" w:rsidRDefault="00146A5F" w:rsidP="0092422E">
      <w:pPr>
        <w:jc w:val="both"/>
        <w:rPr>
          <w:sz w:val="28"/>
          <w:szCs w:val="28"/>
        </w:rPr>
      </w:pPr>
      <w:r w:rsidRPr="0092422E">
        <w:rPr>
          <w:sz w:val="28"/>
          <w:szCs w:val="28"/>
        </w:rPr>
        <w:t xml:space="preserve">муниципального образования </w:t>
      </w:r>
    </w:p>
    <w:p w:rsidR="00146A5F" w:rsidRPr="0092422E" w:rsidRDefault="00146A5F" w:rsidP="0092422E">
      <w:pPr>
        <w:jc w:val="both"/>
        <w:rPr>
          <w:sz w:val="28"/>
          <w:szCs w:val="28"/>
        </w:rPr>
      </w:pPr>
      <w:r w:rsidRPr="0092422E">
        <w:rPr>
          <w:sz w:val="28"/>
          <w:szCs w:val="28"/>
        </w:rPr>
        <w:t xml:space="preserve">сельского поселения </w:t>
      </w:r>
    </w:p>
    <w:p w:rsidR="00146A5F" w:rsidRPr="0092422E" w:rsidRDefault="00146A5F" w:rsidP="0092422E">
      <w:pPr>
        <w:jc w:val="both"/>
      </w:pPr>
      <w:r w:rsidRPr="0092422E">
        <w:rPr>
          <w:sz w:val="28"/>
          <w:szCs w:val="28"/>
        </w:rPr>
        <w:t>«Большекударинское»                                                Н.Ф.Полежаева</w:t>
      </w:r>
    </w:p>
    <w:p w:rsidR="00146A5F" w:rsidRPr="0092422E" w:rsidRDefault="00146A5F" w:rsidP="0092422E"/>
    <w:p w:rsidR="00146A5F" w:rsidRPr="0092422E" w:rsidRDefault="00146A5F" w:rsidP="0092422E"/>
    <w:p w:rsidR="00146A5F" w:rsidRPr="0092422E" w:rsidRDefault="00146A5F" w:rsidP="0092422E"/>
    <w:p w:rsidR="00146A5F" w:rsidRDefault="00146A5F" w:rsidP="0092422E">
      <w:pPr>
        <w:tabs>
          <w:tab w:val="left" w:pos="6540"/>
        </w:tabs>
        <w:jc w:val="both"/>
        <w:rPr>
          <w:sz w:val="24"/>
          <w:szCs w:val="24"/>
        </w:rPr>
      </w:pPr>
    </w:p>
    <w:p w:rsidR="00146A5F" w:rsidRDefault="00146A5F" w:rsidP="0092422E">
      <w:pPr>
        <w:tabs>
          <w:tab w:val="left" w:pos="6540"/>
        </w:tabs>
        <w:jc w:val="both"/>
        <w:rPr>
          <w:sz w:val="24"/>
          <w:szCs w:val="24"/>
        </w:rPr>
      </w:pPr>
    </w:p>
    <w:p w:rsidR="00146A5F" w:rsidRDefault="00146A5F" w:rsidP="0092422E">
      <w:pPr>
        <w:tabs>
          <w:tab w:val="left" w:pos="6540"/>
        </w:tabs>
        <w:jc w:val="both"/>
        <w:rPr>
          <w:sz w:val="24"/>
          <w:szCs w:val="24"/>
        </w:rPr>
      </w:pPr>
    </w:p>
    <w:p w:rsidR="00146A5F" w:rsidRDefault="00146A5F" w:rsidP="0092422E">
      <w:pPr>
        <w:tabs>
          <w:tab w:val="left" w:pos="6540"/>
        </w:tabs>
        <w:jc w:val="both"/>
        <w:rPr>
          <w:sz w:val="24"/>
          <w:szCs w:val="24"/>
        </w:rPr>
      </w:pPr>
    </w:p>
    <w:p w:rsidR="00146A5F" w:rsidRDefault="00146A5F" w:rsidP="0092422E">
      <w:pPr>
        <w:tabs>
          <w:tab w:val="left" w:pos="6540"/>
        </w:tabs>
        <w:jc w:val="both"/>
        <w:rPr>
          <w:sz w:val="24"/>
          <w:szCs w:val="24"/>
        </w:rPr>
      </w:pPr>
    </w:p>
    <w:p w:rsidR="00146A5F" w:rsidRDefault="00146A5F" w:rsidP="0092422E">
      <w:pPr>
        <w:tabs>
          <w:tab w:val="left" w:pos="6540"/>
        </w:tabs>
        <w:jc w:val="both"/>
        <w:rPr>
          <w:sz w:val="24"/>
          <w:szCs w:val="24"/>
        </w:rPr>
      </w:pPr>
    </w:p>
    <w:p w:rsidR="00146A5F" w:rsidRDefault="00146A5F" w:rsidP="0011777D">
      <w:pPr>
        <w:tabs>
          <w:tab w:val="left" w:pos="80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46A5F" w:rsidRDefault="00146A5F" w:rsidP="0011777D">
      <w:pPr>
        <w:tabs>
          <w:tab w:val="left" w:pos="8085"/>
        </w:tabs>
        <w:jc w:val="both"/>
        <w:rPr>
          <w:sz w:val="24"/>
          <w:szCs w:val="24"/>
        </w:rPr>
      </w:pPr>
    </w:p>
    <w:p w:rsidR="00146A5F" w:rsidRPr="00FF5603" w:rsidRDefault="00146A5F" w:rsidP="00FF5603">
      <w:pPr>
        <w:jc w:val="center"/>
        <w:rPr>
          <w:sz w:val="28"/>
          <w:szCs w:val="28"/>
        </w:rPr>
      </w:pPr>
    </w:p>
    <w:p w:rsidR="00146A5F" w:rsidRPr="00FF5603" w:rsidRDefault="00146A5F" w:rsidP="00FF56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5603">
        <w:rPr>
          <w:b/>
          <w:sz w:val="28"/>
          <w:szCs w:val="28"/>
        </w:rPr>
        <w:t xml:space="preserve">    СОВЕТ ДЕПУТАТОВ  МУНИЦИПАЛЬНОГО ОБРАЗОВАНИЯ         </w:t>
      </w:r>
    </w:p>
    <w:p w:rsidR="00146A5F" w:rsidRPr="00FF5603" w:rsidRDefault="00146A5F" w:rsidP="00FF56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5603">
        <w:rPr>
          <w:b/>
          <w:sz w:val="28"/>
          <w:szCs w:val="28"/>
        </w:rPr>
        <w:t xml:space="preserve">    «БОЛЬШЕКУДАРИНСКОЕ» КЯХТИНСКОГО РАЙОНА РЕСПУБЛИКИ БУРЯТИЯ</w:t>
      </w:r>
    </w:p>
    <w:p w:rsidR="00146A5F" w:rsidRPr="00FF5603" w:rsidRDefault="00146A5F" w:rsidP="00FF56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46A5F" w:rsidRPr="00FF5603" w:rsidRDefault="00146A5F" w:rsidP="00FF56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5603">
        <w:rPr>
          <w:b/>
          <w:sz w:val="28"/>
          <w:szCs w:val="28"/>
        </w:rPr>
        <w:t xml:space="preserve">Р Е Ш Е Н И Е </w:t>
      </w:r>
    </w:p>
    <w:p w:rsidR="00146A5F" w:rsidRPr="00FF5603" w:rsidRDefault="00146A5F" w:rsidP="00FF56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6A5F" w:rsidRPr="00FF5603" w:rsidRDefault="00146A5F" w:rsidP="00FF560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«16</w:t>
      </w:r>
      <w:r w:rsidRPr="00FF5603">
        <w:rPr>
          <w:sz w:val="28"/>
          <w:szCs w:val="28"/>
        </w:rPr>
        <w:t xml:space="preserve"> » декабря </w:t>
      </w:r>
      <w:r>
        <w:rPr>
          <w:sz w:val="28"/>
          <w:szCs w:val="28"/>
        </w:rPr>
        <w:t xml:space="preserve">  2016 года                    </w:t>
      </w:r>
      <w:r w:rsidRPr="00FF5603">
        <w:rPr>
          <w:sz w:val="28"/>
          <w:szCs w:val="28"/>
        </w:rPr>
        <w:t xml:space="preserve">  № 2-7с                                    п. Октябрьский</w:t>
      </w:r>
    </w:p>
    <w:p w:rsidR="00146A5F" w:rsidRPr="00FF5603" w:rsidRDefault="00146A5F" w:rsidP="00FF5603">
      <w:pPr>
        <w:autoSpaceDE w:val="0"/>
        <w:autoSpaceDN w:val="0"/>
        <w:adjustRightInd w:val="0"/>
        <w:rPr>
          <w:sz w:val="28"/>
          <w:szCs w:val="28"/>
        </w:rPr>
      </w:pPr>
    </w:p>
    <w:p w:rsidR="00146A5F" w:rsidRPr="00FF5603" w:rsidRDefault="00146A5F" w:rsidP="00FF56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6A5F" w:rsidRPr="00FF5603" w:rsidRDefault="00146A5F" w:rsidP="00FF5603">
      <w:pPr>
        <w:ind w:left="720"/>
        <w:rPr>
          <w:sz w:val="24"/>
          <w:szCs w:val="24"/>
        </w:rPr>
      </w:pPr>
    </w:p>
    <w:p w:rsidR="00146A5F" w:rsidRPr="0094020A" w:rsidRDefault="00146A5F" w:rsidP="00FF5603">
      <w:pPr>
        <w:tabs>
          <w:tab w:val="left" w:pos="9781"/>
          <w:tab w:val="left" w:pos="9923"/>
        </w:tabs>
        <w:autoSpaceDE w:val="0"/>
        <w:autoSpaceDN w:val="0"/>
        <w:adjustRightInd w:val="0"/>
        <w:ind w:left="720"/>
        <w:jc w:val="center"/>
        <w:rPr>
          <w:b/>
          <w:sz w:val="24"/>
          <w:szCs w:val="28"/>
        </w:rPr>
      </w:pPr>
      <w:r w:rsidRPr="0094020A">
        <w:rPr>
          <w:b/>
          <w:sz w:val="24"/>
          <w:szCs w:val="28"/>
        </w:rPr>
        <w:t>О внесении изменений в Положения об оплате труда выборных</w:t>
      </w:r>
    </w:p>
    <w:p w:rsidR="00146A5F" w:rsidRPr="0094020A" w:rsidRDefault="00146A5F" w:rsidP="00FF5603">
      <w:pPr>
        <w:tabs>
          <w:tab w:val="left" w:pos="9781"/>
          <w:tab w:val="left" w:pos="9923"/>
        </w:tabs>
        <w:autoSpaceDE w:val="0"/>
        <w:autoSpaceDN w:val="0"/>
        <w:adjustRightInd w:val="0"/>
        <w:ind w:left="720"/>
        <w:jc w:val="center"/>
        <w:rPr>
          <w:b/>
          <w:sz w:val="24"/>
          <w:szCs w:val="28"/>
        </w:rPr>
      </w:pPr>
      <w:r w:rsidRPr="0094020A">
        <w:rPr>
          <w:b/>
          <w:sz w:val="24"/>
          <w:szCs w:val="28"/>
        </w:rPr>
        <w:t xml:space="preserve"> должностных лиц и лиц, замещающих должности муниципальной службы</w:t>
      </w:r>
    </w:p>
    <w:p w:rsidR="00146A5F" w:rsidRPr="0094020A" w:rsidRDefault="00146A5F" w:rsidP="00FF5603">
      <w:pPr>
        <w:tabs>
          <w:tab w:val="left" w:pos="9781"/>
          <w:tab w:val="left" w:pos="9923"/>
        </w:tabs>
        <w:autoSpaceDE w:val="0"/>
        <w:autoSpaceDN w:val="0"/>
        <w:adjustRightInd w:val="0"/>
        <w:ind w:left="720"/>
        <w:jc w:val="center"/>
        <w:rPr>
          <w:b/>
          <w:sz w:val="24"/>
          <w:szCs w:val="28"/>
        </w:rPr>
      </w:pPr>
      <w:r w:rsidRPr="0094020A">
        <w:rPr>
          <w:b/>
          <w:sz w:val="24"/>
          <w:szCs w:val="28"/>
        </w:rPr>
        <w:t>муниципального образования  «Большекударинское»</w:t>
      </w:r>
    </w:p>
    <w:p w:rsidR="00146A5F" w:rsidRPr="0094020A" w:rsidRDefault="00146A5F" w:rsidP="00FF5603">
      <w:pPr>
        <w:tabs>
          <w:tab w:val="left" w:pos="9781"/>
          <w:tab w:val="left" w:pos="9923"/>
        </w:tabs>
        <w:autoSpaceDE w:val="0"/>
        <w:autoSpaceDN w:val="0"/>
        <w:adjustRightInd w:val="0"/>
        <w:ind w:left="720"/>
        <w:jc w:val="center"/>
        <w:rPr>
          <w:b/>
          <w:sz w:val="24"/>
          <w:szCs w:val="28"/>
        </w:rPr>
      </w:pPr>
    </w:p>
    <w:p w:rsidR="00146A5F" w:rsidRPr="0094020A" w:rsidRDefault="00146A5F" w:rsidP="00FF5603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94020A">
        <w:rPr>
          <w:sz w:val="24"/>
          <w:szCs w:val="28"/>
        </w:rPr>
        <w:t xml:space="preserve">В целях упорядочения оплаты труда выборных должностных лиц и лиц, замещающих должности муниципальной службы муниципального образования «Большекударинское», в соответствии с Федеральным законом от 06.10.2003 № 131-ФЗ «Об общих принципах  организации местного самоуправления в Российской Федерации», Федеральным законом от 02.03.2007  № 25-ФЗ «О муниципальной службе в Российской Федерации», </w:t>
      </w:r>
      <w:hyperlink r:id="rId5" w:history="1">
        <w:r w:rsidRPr="0094020A">
          <w:rPr>
            <w:iCs/>
            <w:sz w:val="24"/>
            <w:szCs w:val="28"/>
          </w:rPr>
          <w:t xml:space="preserve">Законом Республики Бурятия от 10.09.2007 N 2431-III "О муниципальной службе в Республике Бурятия" (принят НароднымХуралом РБ 29.08.2007), </w:t>
        </w:r>
      </w:hyperlink>
      <w:r w:rsidRPr="0094020A">
        <w:rPr>
          <w:iCs/>
          <w:sz w:val="24"/>
          <w:szCs w:val="28"/>
        </w:rPr>
        <w:t xml:space="preserve">Совет депутатов муниципального образования «Большекударинское» Кяхтинского района Республики Бурятия </w:t>
      </w:r>
      <w:r w:rsidRPr="0094020A">
        <w:rPr>
          <w:b/>
          <w:sz w:val="24"/>
          <w:szCs w:val="28"/>
        </w:rPr>
        <w:t>РЕШИЛ:</w:t>
      </w:r>
    </w:p>
    <w:p w:rsidR="00146A5F" w:rsidRPr="0094020A" w:rsidRDefault="00146A5F" w:rsidP="00FF5603">
      <w:pPr>
        <w:tabs>
          <w:tab w:val="left" w:pos="709"/>
        </w:tabs>
        <w:jc w:val="both"/>
        <w:rPr>
          <w:sz w:val="24"/>
          <w:szCs w:val="28"/>
        </w:rPr>
      </w:pPr>
      <w:r w:rsidRPr="0094020A">
        <w:rPr>
          <w:sz w:val="24"/>
          <w:szCs w:val="28"/>
        </w:rPr>
        <w:tab/>
        <w:t>1. Внести  в Положение об оплате труда выборных должностных лиц и лиц, замещающих должности муниципальной службы МО СП «Большекударинское», принятое решением сессии 24.12.2015 г № 1-39с следующие изменения:</w:t>
      </w:r>
    </w:p>
    <w:p w:rsidR="00146A5F" w:rsidRPr="0094020A" w:rsidRDefault="00146A5F" w:rsidP="00FF5603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8"/>
        </w:rPr>
      </w:pPr>
      <w:r w:rsidRPr="0094020A">
        <w:rPr>
          <w:sz w:val="24"/>
          <w:szCs w:val="28"/>
        </w:rPr>
        <w:t xml:space="preserve"> а) часть 2 дополнить пунктом 2.4 следующего содержания: «Экономия денежных средств по фонду оплаты труда Главы сельского поселения изъятию не подлежит и может быть направлена на выплату премий и другие выплаты, предусмотренные действующим законодательством.</w:t>
      </w:r>
    </w:p>
    <w:p w:rsidR="00146A5F" w:rsidRPr="0094020A" w:rsidRDefault="00146A5F" w:rsidP="00FF5603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8"/>
        </w:rPr>
      </w:pPr>
      <w:r w:rsidRPr="0094020A">
        <w:rPr>
          <w:sz w:val="24"/>
          <w:szCs w:val="28"/>
        </w:rPr>
        <w:t>Решение принимается Советом депутатов сельского поселения «Большекударинское».</w:t>
      </w:r>
    </w:p>
    <w:p w:rsidR="00146A5F" w:rsidRPr="0094020A" w:rsidRDefault="00146A5F" w:rsidP="00FF5603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94020A">
        <w:rPr>
          <w:sz w:val="24"/>
          <w:szCs w:val="28"/>
        </w:rPr>
        <w:t xml:space="preserve"> б)Пункт 3.3 часть 2 дополнить подпунктом 7 следующего содержания:</w:t>
      </w:r>
    </w:p>
    <w:p w:rsidR="00146A5F" w:rsidRPr="0094020A" w:rsidRDefault="00146A5F" w:rsidP="00FF5603">
      <w:pPr>
        <w:autoSpaceDE w:val="0"/>
        <w:autoSpaceDN w:val="0"/>
        <w:adjustRightInd w:val="0"/>
        <w:ind w:firstLine="720"/>
        <w:jc w:val="both"/>
        <w:rPr>
          <w:sz w:val="24"/>
          <w:szCs w:val="28"/>
          <w:lang w:eastAsia="en-US"/>
        </w:rPr>
      </w:pPr>
      <w:r w:rsidRPr="0094020A">
        <w:rPr>
          <w:sz w:val="24"/>
          <w:szCs w:val="28"/>
        </w:rPr>
        <w:t xml:space="preserve"> «7) годовая премия при наличии средств, полученных за счет экономии по фонду оплаты труда муниципальных служащих,</w:t>
      </w:r>
      <w:r w:rsidRPr="0094020A">
        <w:rPr>
          <w:sz w:val="24"/>
          <w:szCs w:val="28"/>
          <w:lang w:eastAsia="en-US"/>
        </w:rPr>
        <w:t xml:space="preserve"> выплачивается в конце финансового года, на основании распоряжения главы поселения имаксимальными размерами не ограничивается.</w:t>
      </w:r>
    </w:p>
    <w:p w:rsidR="00146A5F" w:rsidRPr="0094020A" w:rsidRDefault="00146A5F" w:rsidP="00FF5603">
      <w:pPr>
        <w:autoSpaceDE w:val="0"/>
        <w:autoSpaceDN w:val="0"/>
        <w:adjustRightInd w:val="0"/>
        <w:ind w:firstLine="708"/>
        <w:jc w:val="both"/>
        <w:rPr>
          <w:sz w:val="24"/>
          <w:szCs w:val="28"/>
          <w:lang w:eastAsia="en-US"/>
        </w:rPr>
      </w:pPr>
      <w:r w:rsidRPr="0094020A">
        <w:rPr>
          <w:sz w:val="24"/>
          <w:szCs w:val="28"/>
          <w:lang w:eastAsia="en-US"/>
        </w:rPr>
        <w:t xml:space="preserve">  Показателями при определении размера премии конкретного муниципального служащего являются:</w:t>
      </w:r>
    </w:p>
    <w:p w:rsidR="00146A5F" w:rsidRPr="0094020A" w:rsidRDefault="00146A5F" w:rsidP="00FF5603">
      <w:pPr>
        <w:autoSpaceDE w:val="0"/>
        <w:autoSpaceDN w:val="0"/>
        <w:adjustRightInd w:val="0"/>
        <w:ind w:firstLine="720"/>
        <w:jc w:val="both"/>
        <w:rPr>
          <w:sz w:val="24"/>
          <w:szCs w:val="28"/>
          <w:lang w:eastAsia="en-US"/>
        </w:rPr>
      </w:pPr>
      <w:r w:rsidRPr="0094020A">
        <w:rPr>
          <w:sz w:val="24"/>
          <w:szCs w:val="28"/>
          <w:lang w:eastAsia="en-US"/>
        </w:rPr>
        <w:t>- личный вклад муниципального служащего в обеспечение реализации задач и функций органа местного самоуправления: оперативность и профессионализм в решении вопросов, входящих в его компетенцию, своевременная подготовка документов и выполнение поручений;</w:t>
      </w:r>
    </w:p>
    <w:p w:rsidR="00146A5F" w:rsidRPr="0094020A" w:rsidRDefault="00146A5F" w:rsidP="00FF5603">
      <w:pPr>
        <w:autoSpaceDE w:val="0"/>
        <w:autoSpaceDN w:val="0"/>
        <w:adjustRightInd w:val="0"/>
        <w:ind w:firstLine="720"/>
        <w:jc w:val="both"/>
        <w:rPr>
          <w:sz w:val="24"/>
          <w:szCs w:val="28"/>
          <w:lang w:eastAsia="en-US"/>
        </w:rPr>
      </w:pPr>
      <w:r w:rsidRPr="0094020A">
        <w:rPr>
          <w:sz w:val="24"/>
          <w:szCs w:val="28"/>
          <w:lang w:eastAsia="en-US"/>
        </w:rPr>
        <w:t>- применение в работе современных форм и методов организации труда;</w:t>
      </w:r>
    </w:p>
    <w:p w:rsidR="00146A5F" w:rsidRPr="0094020A" w:rsidRDefault="00146A5F" w:rsidP="00FF5603">
      <w:pPr>
        <w:autoSpaceDE w:val="0"/>
        <w:autoSpaceDN w:val="0"/>
        <w:adjustRightInd w:val="0"/>
        <w:ind w:firstLine="720"/>
        <w:jc w:val="both"/>
        <w:rPr>
          <w:sz w:val="24"/>
          <w:szCs w:val="28"/>
          <w:lang w:eastAsia="en-US"/>
        </w:rPr>
      </w:pPr>
      <w:r w:rsidRPr="0094020A">
        <w:rPr>
          <w:sz w:val="24"/>
          <w:szCs w:val="28"/>
          <w:lang w:eastAsia="en-US"/>
        </w:rPr>
        <w:t>- участие в подготовке и организации крупных социально значимых проектов в установленной сфере деятельности;</w:t>
      </w:r>
    </w:p>
    <w:p w:rsidR="00146A5F" w:rsidRPr="0094020A" w:rsidRDefault="00146A5F" w:rsidP="00FF5603">
      <w:pPr>
        <w:autoSpaceDE w:val="0"/>
        <w:autoSpaceDN w:val="0"/>
        <w:adjustRightInd w:val="0"/>
        <w:ind w:firstLine="720"/>
        <w:jc w:val="both"/>
        <w:rPr>
          <w:sz w:val="24"/>
          <w:szCs w:val="28"/>
          <w:lang w:eastAsia="en-US"/>
        </w:rPr>
      </w:pPr>
      <w:r w:rsidRPr="0094020A">
        <w:rPr>
          <w:sz w:val="24"/>
          <w:szCs w:val="28"/>
          <w:lang w:eastAsia="en-US"/>
        </w:rPr>
        <w:t>- добросовестное и качественное исполнение должностных обязанностей;</w:t>
      </w:r>
    </w:p>
    <w:p w:rsidR="00146A5F" w:rsidRPr="0094020A" w:rsidRDefault="00146A5F" w:rsidP="00FF5603">
      <w:pPr>
        <w:autoSpaceDE w:val="0"/>
        <w:autoSpaceDN w:val="0"/>
        <w:adjustRightInd w:val="0"/>
        <w:ind w:firstLine="720"/>
        <w:jc w:val="both"/>
        <w:rPr>
          <w:sz w:val="24"/>
          <w:szCs w:val="28"/>
          <w:lang w:eastAsia="en-US"/>
        </w:rPr>
      </w:pPr>
      <w:r w:rsidRPr="0094020A">
        <w:rPr>
          <w:sz w:val="24"/>
          <w:szCs w:val="28"/>
          <w:lang w:eastAsia="en-US"/>
        </w:rPr>
        <w:t>- успешное выполнение иных особо важных и сложных заданий.</w:t>
      </w:r>
    </w:p>
    <w:p w:rsidR="00146A5F" w:rsidRPr="0094020A" w:rsidRDefault="00146A5F" w:rsidP="00FF5603">
      <w:pPr>
        <w:autoSpaceDE w:val="0"/>
        <w:autoSpaceDN w:val="0"/>
        <w:adjustRightInd w:val="0"/>
        <w:ind w:firstLine="142"/>
        <w:jc w:val="both"/>
        <w:rPr>
          <w:sz w:val="24"/>
          <w:szCs w:val="28"/>
          <w:lang w:eastAsia="en-US"/>
        </w:rPr>
      </w:pPr>
      <w:r w:rsidRPr="0094020A">
        <w:rPr>
          <w:sz w:val="24"/>
          <w:szCs w:val="28"/>
          <w:lang w:eastAsia="en-US"/>
        </w:rPr>
        <w:t>При наличии не снятого дисциплинарного взыскания премия не выплачивается.»</w:t>
      </w:r>
    </w:p>
    <w:p w:rsidR="00146A5F" w:rsidRPr="0094020A" w:rsidRDefault="00146A5F" w:rsidP="00FF5603">
      <w:pPr>
        <w:tabs>
          <w:tab w:val="left" w:pos="0"/>
          <w:tab w:val="left" w:pos="1418"/>
          <w:tab w:val="left" w:pos="1560"/>
        </w:tabs>
        <w:ind w:left="709" w:hanging="709"/>
        <w:jc w:val="both"/>
        <w:rPr>
          <w:sz w:val="24"/>
          <w:szCs w:val="28"/>
        </w:rPr>
      </w:pPr>
      <w:r w:rsidRPr="0094020A">
        <w:rPr>
          <w:sz w:val="24"/>
          <w:szCs w:val="28"/>
        </w:rPr>
        <w:tab/>
      </w:r>
      <w:r w:rsidRPr="0094020A">
        <w:rPr>
          <w:sz w:val="24"/>
          <w:szCs w:val="28"/>
        </w:rPr>
        <w:tab/>
        <w:t xml:space="preserve">2. Контроль за исполнением настоящего решения </w:t>
      </w:r>
      <w:r w:rsidRPr="0094020A">
        <w:rPr>
          <w:sz w:val="24"/>
          <w:szCs w:val="28"/>
          <w:shd w:val="clear" w:color="auto" w:fill="FFFFFF"/>
        </w:rPr>
        <w:t xml:space="preserve"> оставляю за собой</w:t>
      </w:r>
      <w:r w:rsidRPr="0094020A">
        <w:rPr>
          <w:sz w:val="24"/>
          <w:szCs w:val="28"/>
        </w:rPr>
        <w:t>.</w:t>
      </w:r>
    </w:p>
    <w:p w:rsidR="00146A5F" w:rsidRPr="0094020A" w:rsidRDefault="00146A5F" w:rsidP="00FF5603">
      <w:pPr>
        <w:tabs>
          <w:tab w:val="left" w:pos="0"/>
        </w:tabs>
        <w:ind w:left="-142" w:firstLine="142"/>
        <w:jc w:val="both"/>
        <w:rPr>
          <w:sz w:val="22"/>
          <w:szCs w:val="24"/>
        </w:rPr>
      </w:pPr>
      <w:r w:rsidRPr="0094020A">
        <w:rPr>
          <w:sz w:val="24"/>
          <w:szCs w:val="28"/>
        </w:rPr>
        <w:tab/>
      </w:r>
      <w:r w:rsidRPr="0094020A">
        <w:rPr>
          <w:sz w:val="24"/>
          <w:szCs w:val="28"/>
        </w:rPr>
        <w:tab/>
        <w:t>3. Настоящее решение вступает в силу с дня его официального обнародования.</w:t>
      </w:r>
    </w:p>
    <w:p w:rsidR="00146A5F" w:rsidRPr="0094020A" w:rsidRDefault="00146A5F" w:rsidP="00FF5603">
      <w:pPr>
        <w:tabs>
          <w:tab w:val="left" w:pos="709"/>
        </w:tabs>
        <w:ind w:left="709" w:hanging="709"/>
        <w:jc w:val="both"/>
        <w:rPr>
          <w:sz w:val="22"/>
          <w:szCs w:val="24"/>
        </w:rPr>
      </w:pPr>
      <w:r w:rsidRPr="0094020A">
        <w:rPr>
          <w:sz w:val="22"/>
          <w:szCs w:val="24"/>
        </w:rPr>
        <w:tab/>
      </w:r>
      <w:r w:rsidRPr="0094020A">
        <w:rPr>
          <w:sz w:val="24"/>
          <w:szCs w:val="28"/>
        </w:rPr>
        <w:t xml:space="preserve">   4. Настоящее решение будет обнародовано в установленном порядке.</w:t>
      </w:r>
    </w:p>
    <w:p w:rsidR="00146A5F" w:rsidRPr="0094020A" w:rsidRDefault="00146A5F" w:rsidP="00FF5603">
      <w:pPr>
        <w:rPr>
          <w:sz w:val="22"/>
          <w:szCs w:val="24"/>
        </w:rPr>
      </w:pPr>
    </w:p>
    <w:p w:rsidR="00146A5F" w:rsidRPr="0094020A" w:rsidRDefault="00146A5F" w:rsidP="00FF5603">
      <w:pPr>
        <w:jc w:val="both"/>
        <w:rPr>
          <w:sz w:val="24"/>
          <w:szCs w:val="28"/>
        </w:rPr>
      </w:pPr>
      <w:r w:rsidRPr="0094020A">
        <w:rPr>
          <w:sz w:val="24"/>
          <w:szCs w:val="28"/>
        </w:rPr>
        <w:t>И.о.председателя  Совета депутатов</w:t>
      </w:r>
    </w:p>
    <w:p w:rsidR="00146A5F" w:rsidRPr="0094020A" w:rsidRDefault="00146A5F" w:rsidP="00FF5603">
      <w:pPr>
        <w:jc w:val="both"/>
        <w:rPr>
          <w:sz w:val="24"/>
          <w:szCs w:val="28"/>
        </w:rPr>
      </w:pPr>
      <w:r w:rsidRPr="0094020A">
        <w:rPr>
          <w:sz w:val="24"/>
          <w:szCs w:val="28"/>
        </w:rPr>
        <w:t xml:space="preserve">муниципального образования </w:t>
      </w:r>
    </w:p>
    <w:p w:rsidR="00146A5F" w:rsidRPr="0094020A" w:rsidRDefault="00146A5F" w:rsidP="00FF5603">
      <w:pPr>
        <w:jc w:val="both"/>
        <w:rPr>
          <w:sz w:val="24"/>
          <w:szCs w:val="28"/>
        </w:rPr>
      </w:pPr>
      <w:r w:rsidRPr="0094020A">
        <w:rPr>
          <w:sz w:val="24"/>
          <w:szCs w:val="28"/>
        </w:rPr>
        <w:t xml:space="preserve">сельского поселения </w:t>
      </w:r>
    </w:p>
    <w:p w:rsidR="00146A5F" w:rsidRPr="0094020A" w:rsidRDefault="00146A5F" w:rsidP="0094020A">
      <w:pPr>
        <w:jc w:val="both"/>
        <w:rPr>
          <w:sz w:val="18"/>
        </w:rPr>
      </w:pPr>
      <w:r w:rsidRPr="0094020A">
        <w:rPr>
          <w:sz w:val="24"/>
          <w:szCs w:val="28"/>
        </w:rPr>
        <w:t>«Большекударинское»                                                Н.Ф.Полежаева</w:t>
      </w:r>
    </w:p>
    <w:p w:rsidR="00146A5F" w:rsidRDefault="00146A5F" w:rsidP="00FF5603">
      <w:pPr>
        <w:jc w:val="right"/>
        <w:rPr>
          <w:sz w:val="28"/>
          <w:szCs w:val="28"/>
        </w:rPr>
      </w:pPr>
    </w:p>
    <w:p w:rsidR="00146A5F" w:rsidRPr="0094020A" w:rsidRDefault="00146A5F" w:rsidP="00F53A4E">
      <w:pPr>
        <w:jc w:val="right"/>
        <w:rPr>
          <w:sz w:val="24"/>
          <w:szCs w:val="28"/>
        </w:rPr>
      </w:pPr>
      <w:r w:rsidRPr="0094020A">
        <w:rPr>
          <w:sz w:val="24"/>
          <w:szCs w:val="28"/>
        </w:rPr>
        <w:t>Приложение</w:t>
      </w:r>
    </w:p>
    <w:p w:rsidR="00146A5F" w:rsidRPr="0094020A" w:rsidRDefault="00146A5F" w:rsidP="00F53A4E">
      <w:pPr>
        <w:jc w:val="right"/>
        <w:rPr>
          <w:sz w:val="24"/>
          <w:szCs w:val="28"/>
        </w:rPr>
      </w:pPr>
      <w:r w:rsidRPr="0094020A">
        <w:rPr>
          <w:sz w:val="24"/>
          <w:szCs w:val="28"/>
        </w:rPr>
        <w:t xml:space="preserve">к решению Совета депутатов </w:t>
      </w:r>
    </w:p>
    <w:p w:rsidR="00146A5F" w:rsidRPr="0094020A" w:rsidRDefault="00146A5F" w:rsidP="00F53A4E">
      <w:pPr>
        <w:jc w:val="right"/>
        <w:rPr>
          <w:sz w:val="24"/>
          <w:szCs w:val="28"/>
        </w:rPr>
      </w:pPr>
      <w:r w:rsidRPr="0094020A">
        <w:rPr>
          <w:sz w:val="24"/>
          <w:szCs w:val="28"/>
        </w:rPr>
        <w:t>МО СП «Большекударинское»</w:t>
      </w:r>
    </w:p>
    <w:p w:rsidR="00146A5F" w:rsidRPr="0094020A" w:rsidRDefault="00146A5F" w:rsidP="00F53A4E">
      <w:pPr>
        <w:jc w:val="center"/>
        <w:rPr>
          <w:sz w:val="24"/>
          <w:szCs w:val="28"/>
        </w:rPr>
      </w:pPr>
      <w:r w:rsidRPr="0094020A">
        <w:rPr>
          <w:sz w:val="24"/>
          <w:szCs w:val="28"/>
        </w:rPr>
        <w:t xml:space="preserve">                                                                                      «24 » декабря 2015 года № 1-39с              </w:t>
      </w:r>
    </w:p>
    <w:p w:rsidR="00146A5F" w:rsidRPr="0094020A" w:rsidRDefault="00146A5F" w:rsidP="00F53A4E">
      <w:pPr>
        <w:jc w:val="right"/>
        <w:rPr>
          <w:sz w:val="24"/>
          <w:szCs w:val="28"/>
        </w:rPr>
      </w:pPr>
    </w:p>
    <w:p w:rsidR="00146A5F" w:rsidRPr="0094020A" w:rsidRDefault="00146A5F" w:rsidP="00F53A4E">
      <w:pPr>
        <w:ind w:left="720"/>
        <w:jc w:val="center"/>
        <w:rPr>
          <w:b/>
          <w:sz w:val="24"/>
          <w:szCs w:val="26"/>
        </w:rPr>
      </w:pPr>
      <w:bookmarkStart w:id="0" w:name="sub_100"/>
    </w:p>
    <w:p w:rsidR="00146A5F" w:rsidRPr="0094020A" w:rsidRDefault="00146A5F" w:rsidP="00F53A4E">
      <w:pPr>
        <w:ind w:left="720"/>
        <w:jc w:val="center"/>
        <w:rPr>
          <w:b/>
          <w:sz w:val="24"/>
          <w:szCs w:val="28"/>
        </w:rPr>
      </w:pPr>
      <w:r w:rsidRPr="0094020A">
        <w:rPr>
          <w:b/>
          <w:sz w:val="24"/>
          <w:szCs w:val="28"/>
        </w:rPr>
        <w:t>ПОЛОЖЕНИЕ</w:t>
      </w:r>
    </w:p>
    <w:p w:rsidR="00146A5F" w:rsidRPr="0094020A" w:rsidRDefault="00146A5F" w:rsidP="00F53A4E">
      <w:pPr>
        <w:ind w:left="1080"/>
        <w:jc w:val="center"/>
        <w:rPr>
          <w:b/>
          <w:sz w:val="24"/>
          <w:szCs w:val="28"/>
        </w:rPr>
      </w:pPr>
      <w:bookmarkStart w:id="1" w:name="sub_401"/>
      <w:r w:rsidRPr="0094020A">
        <w:rPr>
          <w:b/>
          <w:sz w:val="24"/>
          <w:szCs w:val="28"/>
        </w:rPr>
        <w:t>об оплате труда выборных должностных лиц</w:t>
      </w:r>
    </w:p>
    <w:p w:rsidR="00146A5F" w:rsidRPr="0094020A" w:rsidRDefault="00146A5F" w:rsidP="00F53A4E">
      <w:pPr>
        <w:ind w:left="1080"/>
        <w:jc w:val="center"/>
        <w:rPr>
          <w:b/>
          <w:sz w:val="24"/>
          <w:szCs w:val="28"/>
        </w:rPr>
      </w:pPr>
      <w:r w:rsidRPr="0094020A">
        <w:rPr>
          <w:b/>
          <w:sz w:val="24"/>
          <w:szCs w:val="28"/>
        </w:rPr>
        <w:t xml:space="preserve"> и лиц, замещающих должности муниципальной службы</w:t>
      </w:r>
    </w:p>
    <w:p w:rsidR="00146A5F" w:rsidRPr="0094020A" w:rsidRDefault="00146A5F" w:rsidP="00F53A4E">
      <w:pPr>
        <w:ind w:left="1080"/>
        <w:jc w:val="center"/>
        <w:rPr>
          <w:b/>
          <w:sz w:val="24"/>
          <w:szCs w:val="28"/>
        </w:rPr>
      </w:pPr>
      <w:r w:rsidRPr="0094020A">
        <w:rPr>
          <w:b/>
          <w:sz w:val="24"/>
          <w:szCs w:val="28"/>
        </w:rPr>
        <w:t xml:space="preserve"> муниципального образования «Большекударинское»</w:t>
      </w:r>
    </w:p>
    <w:p w:rsidR="00146A5F" w:rsidRPr="0094020A" w:rsidRDefault="00146A5F" w:rsidP="00F53A4E">
      <w:pPr>
        <w:ind w:left="1080" w:firstLine="480"/>
        <w:jc w:val="center"/>
        <w:rPr>
          <w:sz w:val="24"/>
          <w:szCs w:val="28"/>
        </w:rPr>
      </w:pPr>
    </w:p>
    <w:p w:rsidR="00146A5F" w:rsidRPr="0094020A" w:rsidRDefault="00146A5F" w:rsidP="00F53A4E">
      <w:pPr>
        <w:numPr>
          <w:ilvl w:val="0"/>
          <w:numId w:val="5"/>
        </w:numPr>
        <w:ind w:left="1560" w:firstLine="0"/>
        <w:jc w:val="center"/>
        <w:rPr>
          <w:b/>
          <w:sz w:val="24"/>
          <w:szCs w:val="28"/>
        </w:rPr>
      </w:pPr>
      <w:r w:rsidRPr="0094020A">
        <w:rPr>
          <w:b/>
          <w:sz w:val="24"/>
          <w:szCs w:val="28"/>
        </w:rPr>
        <w:t>Общие положения</w:t>
      </w:r>
    </w:p>
    <w:p w:rsidR="00146A5F" w:rsidRPr="0094020A" w:rsidRDefault="00146A5F" w:rsidP="00F53A4E">
      <w:pPr>
        <w:ind w:left="1560"/>
        <w:rPr>
          <w:sz w:val="24"/>
          <w:szCs w:val="28"/>
        </w:rPr>
      </w:pPr>
    </w:p>
    <w:p w:rsidR="00146A5F" w:rsidRPr="0094020A" w:rsidRDefault="00146A5F" w:rsidP="00F53A4E">
      <w:pPr>
        <w:ind w:left="709" w:firstLine="480"/>
        <w:jc w:val="both"/>
        <w:rPr>
          <w:sz w:val="24"/>
          <w:szCs w:val="28"/>
        </w:rPr>
      </w:pPr>
      <w:r w:rsidRPr="0094020A">
        <w:rPr>
          <w:sz w:val="24"/>
          <w:szCs w:val="28"/>
        </w:rPr>
        <w:t xml:space="preserve">1.1. Настоящее Положение определяет порядок и размеры оплаты труда: </w:t>
      </w:r>
    </w:p>
    <w:p w:rsidR="00146A5F" w:rsidRPr="0094020A" w:rsidRDefault="00146A5F" w:rsidP="00F53A4E">
      <w:pPr>
        <w:ind w:left="709" w:firstLine="480"/>
        <w:jc w:val="both"/>
        <w:rPr>
          <w:sz w:val="24"/>
          <w:szCs w:val="28"/>
        </w:rPr>
      </w:pPr>
      <w:r w:rsidRPr="0094020A">
        <w:rPr>
          <w:sz w:val="24"/>
          <w:szCs w:val="28"/>
        </w:rPr>
        <w:t xml:space="preserve">- выборных должностных лиц МО СП «Большекударинское» Кяхтинского район Республики Бурятия (выборных должностных лиц); </w:t>
      </w:r>
    </w:p>
    <w:p w:rsidR="00146A5F" w:rsidRPr="0094020A" w:rsidRDefault="00146A5F" w:rsidP="00F53A4E">
      <w:pPr>
        <w:ind w:left="709" w:firstLine="480"/>
        <w:jc w:val="both"/>
        <w:rPr>
          <w:sz w:val="24"/>
          <w:szCs w:val="28"/>
        </w:rPr>
      </w:pPr>
      <w:r w:rsidRPr="0094020A">
        <w:rPr>
          <w:sz w:val="24"/>
          <w:szCs w:val="28"/>
        </w:rPr>
        <w:t>- лиц замещающих должности муниципальной службы муниципального образования «Большекударинское» Кяхтинского район Республики Бурятия (далее -муниципальных служащих).</w:t>
      </w:r>
    </w:p>
    <w:p w:rsidR="00146A5F" w:rsidRPr="0094020A" w:rsidRDefault="00146A5F" w:rsidP="00F53A4E">
      <w:pPr>
        <w:ind w:left="709" w:firstLine="480"/>
        <w:jc w:val="both"/>
        <w:rPr>
          <w:b/>
          <w:sz w:val="24"/>
          <w:szCs w:val="28"/>
        </w:rPr>
      </w:pPr>
    </w:p>
    <w:p w:rsidR="00146A5F" w:rsidRPr="0094020A" w:rsidRDefault="00146A5F" w:rsidP="00F53A4E">
      <w:pPr>
        <w:numPr>
          <w:ilvl w:val="0"/>
          <w:numId w:val="5"/>
        </w:numPr>
        <w:jc w:val="center"/>
        <w:rPr>
          <w:b/>
          <w:sz w:val="24"/>
          <w:szCs w:val="28"/>
        </w:rPr>
      </w:pPr>
      <w:r w:rsidRPr="0094020A">
        <w:rPr>
          <w:b/>
          <w:sz w:val="24"/>
          <w:szCs w:val="28"/>
        </w:rPr>
        <w:t>Порядок оплаты труда выборных должностных лиц</w:t>
      </w:r>
    </w:p>
    <w:p w:rsidR="00146A5F" w:rsidRPr="0094020A" w:rsidRDefault="00146A5F" w:rsidP="00F53A4E">
      <w:pPr>
        <w:ind w:left="1080"/>
        <w:jc w:val="center"/>
        <w:rPr>
          <w:b/>
          <w:sz w:val="24"/>
          <w:szCs w:val="28"/>
        </w:rPr>
      </w:pPr>
      <w:r w:rsidRPr="0094020A">
        <w:rPr>
          <w:b/>
          <w:sz w:val="24"/>
          <w:szCs w:val="28"/>
        </w:rPr>
        <w:t>органа местного самоуправления</w:t>
      </w:r>
    </w:p>
    <w:p w:rsidR="00146A5F" w:rsidRPr="0094020A" w:rsidRDefault="00146A5F" w:rsidP="00F53A4E">
      <w:pPr>
        <w:ind w:left="1080"/>
        <w:jc w:val="center"/>
        <w:rPr>
          <w:sz w:val="24"/>
          <w:szCs w:val="28"/>
        </w:rPr>
      </w:pPr>
    </w:p>
    <w:p w:rsidR="00146A5F" w:rsidRPr="0094020A" w:rsidRDefault="00146A5F" w:rsidP="00F53A4E">
      <w:pPr>
        <w:numPr>
          <w:ilvl w:val="1"/>
          <w:numId w:val="8"/>
        </w:numPr>
        <w:tabs>
          <w:tab w:val="left" w:pos="1701"/>
        </w:tabs>
        <w:ind w:left="709" w:firstLine="425"/>
        <w:jc w:val="both"/>
        <w:rPr>
          <w:sz w:val="24"/>
          <w:szCs w:val="28"/>
        </w:rPr>
      </w:pPr>
      <w:r w:rsidRPr="0094020A">
        <w:rPr>
          <w:sz w:val="24"/>
          <w:szCs w:val="28"/>
        </w:rPr>
        <w:t>Оплата труда выборных должностных лиц производится в виде ежемесячного денежного вознаграждения.</w:t>
      </w:r>
    </w:p>
    <w:p w:rsidR="00146A5F" w:rsidRPr="0094020A" w:rsidRDefault="00146A5F" w:rsidP="00F53A4E">
      <w:pPr>
        <w:numPr>
          <w:ilvl w:val="1"/>
          <w:numId w:val="8"/>
        </w:numPr>
        <w:tabs>
          <w:tab w:val="left" w:pos="1701"/>
        </w:tabs>
        <w:ind w:left="709" w:firstLine="425"/>
        <w:jc w:val="both"/>
        <w:rPr>
          <w:sz w:val="24"/>
          <w:szCs w:val="28"/>
        </w:rPr>
      </w:pPr>
      <w:r w:rsidRPr="0094020A">
        <w:rPr>
          <w:sz w:val="24"/>
          <w:szCs w:val="28"/>
        </w:rPr>
        <w:t>Установить для выборных должностных лиц МО «Большекударинское» ежемесячное денежное вознаграждение согласно приложению №1.</w:t>
      </w:r>
    </w:p>
    <w:p w:rsidR="00146A5F" w:rsidRPr="0094020A" w:rsidRDefault="00146A5F" w:rsidP="00F53A4E">
      <w:pPr>
        <w:numPr>
          <w:ilvl w:val="1"/>
          <w:numId w:val="8"/>
        </w:numPr>
        <w:tabs>
          <w:tab w:val="left" w:pos="1701"/>
        </w:tabs>
        <w:ind w:left="709" w:firstLine="425"/>
        <w:jc w:val="both"/>
        <w:rPr>
          <w:sz w:val="24"/>
          <w:szCs w:val="28"/>
        </w:rPr>
      </w:pPr>
      <w:r w:rsidRPr="0094020A">
        <w:rPr>
          <w:sz w:val="24"/>
          <w:szCs w:val="28"/>
        </w:rPr>
        <w:t>На денежное вознаграждение начисляются районный коэффициент, процентная надбавка за работу в  районах Крайнего Севера и приравненным к ним местностям, в южных районах Восточной Сибири и Дальнего Востока.</w:t>
      </w:r>
    </w:p>
    <w:p w:rsidR="00146A5F" w:rsidRPr="0094020A" w:rsidRDefault="00146A5F" w:rsidP="00F53A4E">
      <w:pPr>
        <w:ind w:left="2136"/>
        <w:jc w:val="both"/>
        <w:rPr>
          <w:sz w:val="24"/>
          <w:szCs w:val="28"/>
        </w:rPr>
      </w:pPr>
    </w:p>
    <w:p w:rsidR="00146A5F" w:rsidRPr="0094020A" w:rsidRDefault="00146A5F" w:rsidP="00F53A4E">
      <w:pPr>
        <w:numPr>
          <w:ilvl w:val="0"/>
          <w:numId w:val="8"/>
        </w:numPr>
        <w:rPr>
          <w:b/>
          <w:sz w:val="24"/>
          <w:szCs w:val="28"/>
        </w:rPr>
      </w:pPr>
      <w:r w:rsidRPr="0094020A">
        <w:rPr>
          <w:b/>
          <w:sz w:val="24"/>
          <w:szCs w:val="28"/>
        </w:rPr>
        <w:t>Оплата труда муниципального служащего</w:t>
      </w:r>
      <w:bookmarkStart w:id="2" w:name="sub_402"/>
      <w:bookmarkEnd w:id="1"/>
    </w:p>
    <w:p w:rsidR="00146A5F" w:rsidRPr="0094020A" w:rsidRDefault="00146A5F" w:rsidP="00F53A4E">
      <w:pPr>
        <w:ind w:left="2391"/>
        <w:rPr>
          <w:b/>
          <w:sz w:val="24"/>
          <w:szCs w:val="28"/>
        </w:rPr>
      </w:pPr>
    </w:p>
    <w:p w:rsidR="00146A5F" w:rsidRPr="0094020A" w:rsidRDefault="00146A5F" w:rsidP="00F53A4E">
      <w:pPr>
        <w:ind w:left="709" w:firstLine="480"/>
        <w:jc w:val="both"/>
        <w:rPr>
          <w:sz w:val="24"/>
          <w:szCs w:val="28"/>
        </w:rPr>
      </w:pPr>
      <w:r w:rsidRPr="0094020A">
        <w:rPr>
          <w:sz w:val="24"/>
          <w:szCs w:val="28"/>
        </w:rPr>
        <w:t>3.1.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 (далее - должностной оклад), а также из ежемесячных и иных дополнительных выплат.</w:t>
      </w:r>
    </w:p>
    <w:p w:rsidR="00146A5F" w:rsidRPr="0094020A" w:rsidRDefault="00146A5F" w:rsidP="00F53A4E">
      <w:pPr>
        <w:ind w:left="709" w:firstLine="480"/>
        <w:jc w:val="both"/>
        <w:rPr>
          <w:sz w:val="24"/>
          <w:szCs w:val="28"/>
        </w:rPr>
      </w:pPr>
      <w:r w:rsidRPr="0094020A">
        <w:rPr>
          <w:sz w:val="24"/>
          <w:szCs w:val="28"/>
        </w:rPr>
        <w:t>Денежное содержание выплачивается за счет средств бюджета МО СП «Большекударинское».</w:t>
      </w:r>
    </w:p>
    <w:p w:rsidR="00146A5F" w:rsidRPr="0094020A" w:rsidRDefault="00146A5F" w:rsidP="00F53A4E">
      <w:pPr>
        <w:ind w:left="709" w:firstLine="480"/>
        <w:jc w:val="both"/>
        <w:rPr>
          <w:sz w:val="24"/>
          <w:szCs w:val="28"/>
        </w:rPr>
      </w:pPr>
      <w:r w:rsidRPr="0094020A">
        <w:rPr>
          <w:sz w:val="24"/>
          <w:szCs w:val="28"/>
        </w:rPr>
        <w:t>Установить максимальные размеры должностных окладов муниципальных служащих  согласно приложению №2.</w:t>
      </w:r>
    </w:p>
    <w:p w:rsidR="00146A5F" w:rsidRPr="0094020A" w:rsidRDefault="00146A5F" w:rsidP="00F53A4E">
      <w:pPr>
        <w:ind w:left="708"/>
        <w:jc w:val="both"/>
        <w:rPr>
          <w:sz w:val="24"/>
          <w:szCs w:val="28"/>
        </w:rPr>
      </w:pPr>
      <w:r w:rsidRPr="0094020A">
        <w:rPr>
          <w:sz w:val="24"/>
          <w:szCs w:val="28"/>
        </w:rPr>
        <w:t xml:space="preserve">      3.2. Муниципальным служащим выплачивается ежемесячная надбавка к должностному окладу за классный чин  (далее – надбавку за классный чин) согласно приложению №3.</w:t>
      </w:r>
    </w:p>
    <w:p w:rsidR="00146A5F" w:rsidRPr="0094020A" w:rsidRDefault="00146A5F" w:rsidP="00F53A4E">
      <w:pPr>
        <w:ind w:left="708"/>
        <w:jc w:val="both"/>
        <w:rPr>
          <w:sz w:val="24"/>
          <w:szCs w:val="28"/>
        </w:rPr>
      </w:pPr>
      <w:r w:rsidRPr="0094020A">
        <w:rPr>
          <w:sz w:val="24"/>
          <w:szCs w:val="28"/>
        </w:rPr>
        <w:t xml:space="preserve">       3.3. Производить муниципальным служащим следующие дополнительные выплаты:</w:t>
      </w:r>
    </w:p>
    <w:p w:rsidR="00146A5F" w:rsidRPr="0094020A" w:rsidRDefault="00146A5F" w:rsidP="00F53A4E">
      <w:pPr>
        <w:ind w:left="708" w:firstLine="480"/>
        <w:jc w:val="both"/>
        <w:rPr>
          <w:sz w:val="24"/>
          <w:szCs w:val="28"/>
        </w:rPr>
      </w:pPr>
      <w:r w:rsidRPr="0094020A">
        <w:rPr>
          <w:sz w:val="24"/>
          <w:szCs w:val="28"/>
        </w:rPr>
        <w:t>1) ежемесячная надбавка к должностному окладу за выслугу лет на муниципальной службе в размерах:</w:t>
      </w:r>
    </w:p>
    <w:p w:rsidR="00146A5F" w:rsidRPr="0094020A" w:rsidRDefault="00146A5F" w:rsidP="00F53A4E">
      <w:pPr>
        <w:ind w:left="708" w:firstLine="480"/>
        <w:jc w:val="both"/>
        <w:rPr>
          <w:sz w:val="24"/>
          <w:szCs w:val="28"/>
        </w:rPr>
      </w:pPr>
      <w:r w:rsidRPr="0094020A">
        <w:rPr>
          <w:sz w:val="24"/>
          <w:szCs w:val="28"/>
        </w:rPr>
        <w:t xml:space="preserve">    при стаже муниципальной службы   в процентах</w:t>
      </w:r>
    </w:p>
    <w:p w:rsidR="00146A5F" w:rsidRPr="0094020A" w:rsidRDefault="00146A5F" w:rsidP="00F53A4E">
      <w:pPr>
        <w:ind w:left="708" w:firstLine="480"/>
        <w:jc w:val="both"/>
        <w:rPr>
          <w:sz w:val="24"/>
          <w:szCs w:val="28"/>
        </w:rPr>
      </w:pPr>
      <w:r w:rsidRPr="0094020A">
        <w:rPr>
          <w:sz w:val="24"/>
          <w:szCs w:val="28"/>
        </w:rPr>
        <w:t xml:space="preserve">    от 1 до 5 лет                      - 10 процентов;</w:t>
      </w:r>
    </w:p>
    <w:p w:rsidR="00146A5F" w:rsidRPr="0094020A" w:rsidRDefault="00146A5F" w:rsidP="00F53A4E">
      <w:pPr>
        <w:ind w:left="708" w:firstLine="480"/>
        <w:jc w:val="both"/>
        <w:rPr>
          <w:sz w:val="24"/>
          <w:szCs w:val="28"/>
        </w:rPr>
      </w:pPr>
      <w:r w:rsidRPr="0094020A">
        <w:rPr>
          <w:sz w:val="24"/>
          <w:szCs w:val="28"/>
        </w:rPr>
        <w:t xml:space="preserve">    от 5 до 10 лет                    - 15 процентов;</w:t>
      </w:r>
    </w:p>
    <w:p w:rsidR="00146A5F" w:rsidRPr="0094020A" w:rsidRDefault="00146A5F" w:rsidP="00F53A4E">
      <w:pPr>
        <w:ind w:left="708" w:firstLine="480"/>
        <w:jc w:val="both"/>
        <w:rPr>
          <w:sz w:val="24"/>
          <w:szCs w:val="28"/>
        </w:rPr>
      </w:pPr>
      <w:r w:rsidRPr="0094020A">
        <w:rPr>
          <w:sz w:val="24"/>
          <w:szCs w:val="28"/>
        </w:rPr>
        <w:t xml:space="preserve">    от 10 до 15 лет                  - 20 процентов;</w:t>
      </w:r>
    </w:p>
    <w:p w:rsidR="00146A5F" w:rsidRPr="0094020A" w:rsidRDefault="00146A5F" w:rsidP="00F53A4E">
      <w:pPr>
        <w:ind w:left="708" w:firstLine="480"/>
        <w:jc w:val="both"/>
        <w:rPr>
          <w:sz w:val="24"/>
          <w:szCs w:val="28"/>
        </w:rPr>
      </w:pPr>
      <w:r w:rsidRPr="0094020A">
        <w:rPr>
          <w:sz w:val="24"/>
          <w:szCs w:val="28"/>
        </w:rPr>
        <w:t xml:space="preserve">    свыше 15 лет                     - 30 процентов;</w:t>
      </w:r>
    </w:p>
    <w:p w:rsidR="00146A5F" w:rsidRPr="0094020A" w:rsidRDefault="00146A5F" w:rsidP="00F53A4E">
      <w:pPr>
        <w:ind w:left="708" w:firstLine="480"/>
        <w:jc w:val="both"/>
        <w:rPr>
          <w:sz w:val="24"/>
          <w:szCs w:val="28"/>
        </w:rPr>
      </w:pPr>
      <w:r w:rsidRPr="0094020A">
        <w:rPr>
          <w:sz w:val="24"/>
          <w:szCs w:val="28"/>
        </w:rPr>
        <w:t>2) ежемесячная надбавка к должностному окладу за особые условия муниципальной службы в размере от 60 до 100 процентов этого оклада.</w:t>
      </w:r>
    </w:p>
    <w:p w:rsidR="00146A5F" w:rsidRPr="0094020A" w:rsidRDefault="00146A5F" w:rsidP="00F53A4E">
      <w:pPr>
        <w:widowControl w:val="0"/>
        <w:autoSpaceDE w:val="0"/>
        <w:autoSpaceDN w:val="0"/>
        <w:adjustRightInd w:val="0"/>
        <w:ind w:left="567" w:hanging="27"/>
        <w:jc w:val="both"/>
        <w:rPr>
          <w:sz w:val="24"/>
          <w:szCs w:val="28"/>
        </w:rPr>
      </w:pPr>
      <w:r w:rsidRPr="0094020A">
        <w:rPr>
          <w:sz w:val="24"/>
          <w:szCs w:val="28"/>
        </w:rPr>
        <w:t xml:space="preserve"> Размер ежемесячной надбавки за особые условия муниципальной службы устанавливается при поступлении на муниципальную службу, переводе на другую должность муниципальной службы.</w:t>
      </w:r>
    </w:p>
    <w:p w:rsidR="00146A5F" w:rsidRPr="0094020A" w:rsidRDefault="00146A5F" w:rsidP="00F53A4E">
      <w:pPr>
        <w:widowControl w:val="0"/>
        <w:autoSpaceDE w:val="0"/>
        <w:autoSpaceDN w:val="0"/>
        <w:adjustRightInd w:val="0"/>
        <w:ind w:left="567" w:hanging="27"/>
        <w:jc w:val="both"/>
        <w:rPr>
          <w:sz w:val="24"/>
          <w:szCs w:val="28"/>
        </w:rPr>
      </w:pPr>
      <w:r w:rsidRPr="0094020A">
        <w:rPr>
          <w:sz w:val="24"/>
          <w:szCs w:val="28"/>
        </w:rPr>
        <w:t xml:space="preserve">Муниципальному служащему, при поступлении на муниципальную службу впервые, ежемесячная надбавка за особые условия муниципальной службы устанавливается в минимальных размерах, указанных в </w:t>
      </w:r>
      <w:hyperlink w:anchor="Par335" w:history="1">
        <w:r w:rsidRPr="0094020A">
          <w:rPr>
            <w:sz w:val="24"/>
            <w:szCs w:val="28"/>
          </w:rPr>
          <w:t>2</w:t>
        </w:r>
      </w:hyperlink>
      <w:r w:rsidRPr="0094020A">
        <w:rPr>
          <w:sz w:val="24"/>
          <w:szCs w:val="28"/>
        </w:rPr>
        <w:t>. Минимальный размер ежемесячной надбавки за особые условия муниципальной службы подлежит пересмотру по представлению руководителя структурного подразделения по результатам деятельности муниципального служащего.</w:t>
      </w:r>
    </w:p>
    <w:p w:rsidR="00146A5F" w:rsidRPr="0094020A" w:rsidRDefault="00146A5F" w:rsidP="00F53A4E">
      <w:pPr>
        <w:widowControl w:val="0"/>
        <w:autoSpaceDE w:val="0"/>
        <w:autoSpaceDN w:val="0"/>
        <w:adjustRightInd w:val="0"/>
        <w:ind w:left="567" w:firstLine="540"/>
        <w:jc w:val="both"/>
        <w:rPr>
          <w:sz w:val="24"/>
          <w:szCs w:val="28"/>
        </w:rPr>
      </w:pPr>
      <w:r w:rsidRPr="0094020A">
        <w:rPr>
          <w:sz w:val="24"/>
          <w:szCs w:val="28"/>
        </w:rPr>
        <w:t>При изменении характера работы, а также в зависимости от результатов деятельности муниципального служащего размер ежемесячной надбавки за особые условия муниципальной службы пересматриваться в сторону увеличения либо снижения в течение календарного года по представлению непосредственного руководителя муниципального служащего.</w:t>
      </w:r>
    </w:p>
    <w:p w:rsidR="00146A5F" w:rsidRPr="0094020A" w:rsidRDefault="00146A5F" w:rsidP="00F53A4E">
      <w:pPr>
        <w:widowControl w:val="0"/>
        <w:autoSpaceDE w:val="0"/>
        <w:autoSpaceDN w:val="0"/>
        <w:adjustRightInd w:val="0"/>
        <w:ind w:left="567" w:firstLine="540"/>
        <w:jc w:val="both"/>
        <w:rPr>
          <w:sz w:val="24"/>
          <w:szCs w:val="28"/>
        </w:rPr>
      </w:pPr>
      <w:r w:rsidRPr="0094020A">
        <w:rPr>
          <w:sz w:val="24"/>
          <w:szCs w:val="28"/>
        </w:rPr>
        <w:t>При замещении муниципальным служащим иной должности муниципальной службы в данном либо в другом структурном подразделении надбавка за особые условия муниципальной службы устанавливается вновь по представлению непосредственного руководителя структурного подразделения.</w:t>
      </w:r>
    </w:p>
    <w:p w:rsidR="00146A5F" w:rsidRPr="0094020A" w:rsidRDefault="00146A5F" w:rsidP="00F53A4E">
      <w:pPr>
        <w:widowControl w:val="0"/>
        <w:autoSpaceDE w:val="0"/>
        <w:autoSpaceDN w:val="0"/>
        <w:adjustRightInd w:val="0"/>
        <w:ind w:left="567" w:firstLine="540"/>
        <w:jc w:val="both"/>
        <w:rPr>
          <w:sz w:val="24"/>
          <w:szCs w:val="28"/>
        </w:rPr>
      </w:pPr>
      <w:r w:rsidRPr="0094020A">
        <w:rPr>
          <w:sz w:val="24"/>
          <w:szCs w:val="28"/>
        </w:rPr>
        <w:t xml:space="preserve">  Критериями для изменения размера ежемесячной надбавки за особые условия муниципальной службы являются:</w:t>
      </w:r>
    </w:p>
    <w:p w:rsidR="00146A5F" w:rsidRPr="0094020A" w:rsidRDefault="00146A5F" w:rsidP="00F53A4E">
      <w:pPr>
        <w:widowControl w:val="0"/>
        <w:autoSpaceDE w:val="0"/>
        <w:autoSpaceDN w:val="0"/>
        <w:adjustRightInd w:val="0"/>
        <w:ind w:left="567" w:firstLine="540"/>
        <w:jc w:val="both"/>
        <w:rPr>
          <w:sz w:val="24"/>
          <w:szCs w:val="28"/>
        </w:rPr>
      </w:pPr>
      <w:r w:rsidRPr="0094020A">
        <w:rPr>
          <w:sz w:val="24"/>
          <w:szCs w:val="28"/>
        </w:rPr>
        <w:t>- компетентность муниципального служащего в принятии, разработке и реализации управленческих решений;</w:t>
      </w:r>
    </w:p>
    <w:p w:rsidR="00146A5F" w:rsidRPr="0094020A" w:rsidRDefault="00146A5F" w:rsidP="00F53A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94020A">
        <w:rPr>
          <w:sz w:val="24"/>
          <w:szCs w:val="28"/>
        </w:rPr>
        <w:t>- знание и правильное применение нормативных правовых актов;</w:t>
      </w:r>
    </w:p>
    <w:p w:rsidR="00146A5F" w:rsidRPr="0094020A" w:rsidRDefault="00146A5F" w:rsidP="00F53A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94020A">
        <w:rPr>
          <w:sz w:val="24"/>
          <w:szCs w:val="28"/>
        </w:rPr>
        <w:t>- особый режим и график работы, ненормированный рабочий день;</w:t>
      </w:r>
    </w:p>
    <w:p w:rsidR="00146A5F" w:rsidRPr="0094020A" w:rsidRDefault="00146A5F" w:rsidP="00F53A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94020A">
        <w:rPr>
          <w:sz w:val="24"/>
          <w:szCs w:val="28"/>
        </w:rPr>
        <w:t>- участие в нормотворчестве.</w:t>
      </w:r>
    </w:p>
    <w:p w:rsidR="00146A5F" w:rsidRPr="0094020A" w:rsidRDefault="00146A5F" w:rsidP="00F53A4E">
      <w:pPr>
        <w:widowControl w:val="0"/>
        <w:autoSpaceDE w:val="0"/>
        <w:autoSpaceDN w:val="0"/>
        <w:adjustRightInd w:val="0"/>
        <w:ind w:left="567" w:hanging="27"/>
        <w:jc w:val="both"/>
        <w:rPr>
          <w:sz w:val="24"/>
          <w:szCs w:val="28"/>
        </w:rPr>
      </w:pPr>
      <w:r w:rsidRPr="0094020A">
        <w:rPr>
          <w:sz w:val="24"/>
          <w:szCs w:val="28"/>
        </w:rPr>
        <w:t xml:space="preserve"> Ежемесячная надбавка за особые условия муниципальной службы выплачивается ежемесячно одновременно с выплатой денежного содержания с даты, указанной в локальном правовом акте органов местного самоуправления.</w:t>
      </w:r>
    </w:p>
    <w:p w:rsidR="00146A5F" w:rsidRPr="0094020A" w:rsidRDefault="00146A5F" w:rsidP="00F53A4E">
      <w:pPr>
        <w:widowControl w:val="0"/>
        <w:autoSpaceDE w:val="0"/>
        <w:autoSpaceDN w:val="0"/>
        <w:adjustRightInd w:val="0"/>
        <w:ind w:left="567" w:firstLine="540"/>
        <w:jc w:val="both"/>
        <w:rPr>
          <w:sz w:val="24"/>
          <w:szCs w:val="28"/>
        </w:rPr>
      </w:pPr>
      <w:r w:rsidRPr="0094020A">
        <w:rPr>
          <w:sz w:val="24"/>
          <w:szCs w:val="28"/>
        </w:rPr>
        <w:t xml:space="preserve"> При увольнении муниципального служащего ежемесячная надбавка за особые условия начисляется пропорционально отработанному времени.</w:t>
      </w:r>
    </w:p>
    <w:p w:rsidR="00146A5F" w:rsidRPr="0094020A" w:rsidRDefault="00146A5F" w:rsidP="00F53A4E">
      <w:pPr>
        <w:tabs>
          <w:tab w:val="left" w:pos="1680"/>
        </w:tabs>
        <w:ind w:left="567" w:hanging="567"/>
        <w:jc w:val="both"/>
        <w:rPr>
          <w:sz w:val="24"/>
          <w:szCs w:val="28"/>
        </w:rPr>
      </w:pPr>
      <w:r w:rsidRPr="0094020A">
        <w:rPr>
          <w:sz w:val="24"/>
          <w:szCs w:val="28"/>
        </w:rPr>
        <w:t xml:space="preserve">        Установление конкретного размера указанных надбавок каждому работнику осуществляется распоряжением Главы Администрации МО СП «Большекударинское», в пределах утвержденного фонда оплаты труда на год;</w:t>
      </w:r>
    </w:p>
    <w:p w:rsidR="00146A5F" w:rsidRPr="0094020A" w:rsidRDefault="00146A5F" w:rsidP="00F53A4E">
      <w:pPr>
        <w:ind w:left="708" w:firstLine="480"/>
        <w:jc w:val="both"/>
        <w:rPr>
          <w:sz w:val="24"/>
          <w:szCs w:val="28"/>
        </w:rPr>
      </w:pPr>
      <w:r w:rsidRPr="0094020A">
        <w:rPr>
          <w:sz w:val="24"/>
          <w:szCs w:val="28"/>
        </w:rPr>
        <w:t>3)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органа местного самоуправления, исполнения должностного регламента (максимальный размер не ограничивается);</w:t>
      </w:r>
    </w:p>
    <w:p w:rsidR="00146A5F" w:rsidRPr="0094020A" w:rsidRDefault="00146A5F" w:rsidP="00F53A4E">
      <w:pPr>
        <w:widowControl w:val="0"/>
        <w:autoSpaceDE w:val="0"/>
        <w:autoSpaceDN w:val="0"/>
        <w:adjustRightInd w:val="0"/>
        <w:ind w:left="540" w:firstLine="708"/>
        <w:jc w:val="both"/>
        <w:rPr>
          <w:sz w:val="24"/>
          <w:szCs w:val="28"/>
        </w:rPr>
      </w:pPr>
      <w:r w:rsidRPr="0094020A">
        <w:rPr>
          <w:sz w:val="22"/>
          <w:szCs w:val="24"/>
        </w:rPr>
        <w:t>4)</w:t>
      </w:r>
      <w:r w:rsidRPr="0094020A">
        <w:rPr>
          <w:sz w:val="24"/>
          <w:szCs w:val="28"/>
        </w:rPr>
        <w:t xml:space="preserve"> Ежемесячное денежное поощрение является составляющей денежного содержания муниципального служащего.</w:t>
      </w:r>
    </w:p>
    <w:p w:rsidR="00146A5F" w:rsidRPr="0094020A" w:rsidRDefault="00146A5F" w:rsidP="00F53A4E">
      <w:pPr>
        <w:widowControl w:val="0"/>
        <w:autoSpaceDE w:val="0"/>
        <w:autoSpaceDN w:val="0"/>
        <w:adjustRightInd w:val="0"/>
        <w:ind w:left="567" w:firstLine="540"/>
        <w:jc w:val="both"/>
        <w:rPr>
          <w:sz w:val="24"/>
          <w:szCs w:val="28"/>
        </w:rPr>
      </w:pPr>
      <w:r w:rsidRPr="0094020A">
        <w:rPr>
          <w:sz w:val="24"/>
          <w:szCs w:val="28"/>
        </w:rPr>
        <w:t xml:space="preserve"> Ежемесячное денежное поощрение выплачивается лицам, замещающим должности муниципальной службы, в кратном размере к должностному окладу за фактически отработанное время в календарном месяце.</w:t>
      </w:r>
    </w:p>
    <w:p w:rsidR="00146A5F" w:rsidRPr="0094020A" w:rsidRDefault="00146A5F" w:rsidP="00F53A4E">
      <w:pPr>
        <w:widowControl w:val="0"/>
        <w:autoSpaceDE w:val="0"/>
        <w:autoSpaceDN w:val="0"/>
        <w:adjustRightInd w:val="0"/>
        <w:ind w:left="567" w:firstLine="540"/>
        <w:jc w:val="both"/>
        <w:rPr>
          <w:sz w:val="24"/>
          <w:szCs w:val="28"/>
        </w:rPr>
      </w:pPr>
      <w:r w:rsidRPr="0094020A">
        <w:rPr>
          <w:sz w:val="24"/>
          <w:szCs w:val="28"/>
        </w:rPr>
        <w:t xml:space="preserve"> Ежемесячное денежное поощрение устанавливается со дня поступления на муниципальную службу.</w:t>
      </w:r>
    </w:p>
    <w:p w:rsidR="00146A5F" w:rsidRPr="0094020A" w:rsidRDefault="00146A5F" w:rsidP="00F53A4E">
      <w:pPr>
        <w:widowControl w:val="0"/>
        <w:autoSpaceDE w:val="0"/>
        <w:autoSpaceDN w:val="0"/>
        <w:adjustRightInd w:val="0"/>
        <w:ind w:left="567" w:hanging="27"/>
        <w:jc w:val="both"/>
        <w:rPr>
          <w:sz w:val="24"/>
          <w:szCs w:val="28"/>
        </w:rPr>
      </w:pPr>
      <w:r w:rsidRPr="0094020A">
        <w:rPr>
          <w:sz w:val="24"/>
          <w:szCs w:val="28"/>
        </w:rPr>
        <w:t xml:space="preserve"> Муниципальным служащим ежемесячное денежное поощрение выплачивается в следующих размерах:</w:t>
      </w:r>
    </w:p>
    <w:p w:rsidR="00146A5F" w:rsidRPr="0094020A" w:rsidRDefault="00146A5F" w:rsidP="00F53A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94020A">
        <w:rPr>
          <w:sz w:val="24"/>
          <w:szCs w:val="28"/>
        </w:rPr>
        <w:t>Младшие должности муниципальной службы – 1,5 должностного оклада.</w:t>
      </w:r>
    </w:p>
    <w:p w:rsidR="00146A5F" w:rsidRPr="0094020A" w:rsidRDefault="00146A5F" w:rsidP="00F53A4E">
      <w:pPr>
        <w:ind w:left="708" w:firstLine="480"/>
        <w:jc w:val="both"/>
        <w:rPr>
          <w:sz w:val="24"/>
          <w:szCs w:val="28"/>
        </w:rPr>
      </w:pPr>
      <w:r w:rsidRPr="0094020A">
        <w:rPr>
          <w:sz w:val="24"/>
          <w:szCs w:val="28"/>
        </w:rPr>
        <w:t>5)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оклада, выплачиваемые за счет средств фонда оплаты труда муниципальных служащих муниципального образования.</w:t>
      </w:r>
    </w:p>
    <w:p w:rsidR="00146A5F" w:rsidRPr="0094020A" w:rsidRDefault="00146A5F" w:rsidP="00F53A4E">
      <w:pPr>
        <w:spacing w:line="276" w:lineRule="auto"/>
        <w:ind w:left="720" w:firstLine="468"/>
        <w:contextualSpacing/>
        <w:rPr>
          <w:sz w:val="24"/>
          <w:szCs w:val="28"/>
        </w:rPr>
      </w:pPr>
      <w:r w:rsidRPr="0094020A">
        <w:rPr>
          <w:sz w:val="24"/>
          <w:szCs w:val="28"/>
        </w:rPr>
        <w:t>6)При совмещении профессий (должностей), выполнении работ с меньшей численностью персонала, выполнение обязанностей временно отсутствующих работников производиться доплата  в размере 30% от денежного содержания замещающего работника, в пределах фонда оплаты труда.</w:t>
      </w:r>
    </w:p>
    <w:p w:rsidR="00146A5F" w:rsidRPr="0094020A" w:rsidRDefault="00146A5F" w:rsidP="00F53A4E">
      <w:pPr>
        <w:numPr>
          <w:ilvl w:val="1"/>
          <w:numId w:val="7"/>
        </w:numPr>
        <w:tabs>
          <w:tab w:val="left" w:pos="1843"/>
        </w:tabs>
        <w:ind w:left="709" w:firstLine="567"/>
        <w:jc w:val="both"/>
        <w:rPr>
          <w:sz w:val="24"/>
          <w:szCs w:val="28"/>
        </w:rPr>
      </w:pPr>
      <w:r w:rsidRPr="0094020A">
        <w:rPr>
          <w:sz w:val="24"/>
          <w:szCs w:val="28"/>
        </w:rPr>
        <w:t>Формировать фонд оплаты труда муниципальных служащих за счет средств, предусмотренных в местном бюджете с учетом средств:</w:t>
      </w:r>
    </w:p>
    <w:p w:rsidR="00146A5F" w:rsidRPr="0094020A" w:rsidRDefault="00146A5F" w:rsidP="00F53A4E">
      <w:pPr>
        <w:numPr>
          <w:ilvl w:val="0"/>
          <w:numId w:val="6"/>
        </w:numPr>
        <w:tabs>
          <w:tab w:val="left" w:pos="1701"/>
        </w:tabs>
        <w:ind w:left="709" w:firstLine="567"/>
        <w:jc w:val="both"/>
        <w:rPr>
          <w:sz w:val="24"/>
          <w:szCs w:val="28"/>
        </w:rPr>
      </w:pPr>
      <w:r w:rsidRPr="0094020A">
        <w:rPr>
          <w:sz w:val="24"/>
          <w:szCs w:val="28"/>
        </w:rPr>
        <w:t>на выплату коэффициента и процентной надбавки к заработной плате за работу в районах Крайнего Севера и приравненных к ним местностям, в южных районах Восточной Сибири и Дальнего Востока (за исключением материальной помощи и единовременной выплаты при предоставлении ежегодного оплачиваемого отпуска);</w:t>
      </w:r>
    </w:p>
    <w:p w:rsidR="00146A5F" w:rsidRPr="0094020A" w:rsidRDefault="00146A5F" w:rsidP="00F53A4E">
      <w:pPr>
        <w:numPr>
          <w:ilvl w:val="0"/>
          <w:numId w:val="6"/>
        </w:numPr>
        <w:tabs>
          <w:tab w:val="left" w:pos="1701"/>
        </w:tabs>
        <w:ind w:left="851" w:firstLine="425"/>
        <w:jc w:val="both"/>
        <w:rPr>
          <w:sz w:val="24"/>
          <w:szCs w:val="28"/>
        </w:rPr>
      </w:pPr>
      <w:r w:rsidRPr="0094020A">
        <w:rPr>
          <w:sz w:val="24"/>
          <w:szCs w:val="28"/>
        </w:rPr>
        <w:t>на иные выплаты, предусмотренные федеральными законами и иными нормативными актами Российской Федерации.</w:t>
      </w:r>
    </w:p>
    <w:p w:rsidR="00146A5F" w:rsidRPr="0094020A" w:rsidRDefault="00146A5F" w:rsidP="00F53A4E">
      <w:pPr>
        <w:ind w:left="567"/>
        <w:jc w:val="both"/>
        <w:rPr>
          <w:sz w:val="24"/>
          <w:szCs w:val="28"/>
        </w:rPr>
      </w:pPr>
      <w:r w:rsidRPr="0094020A">
        <w:rPr>
          <w:sz w:val="24"/>
          <w:szCs w:val="28"/>
        </w:rPr>
        <w:tab/>
      </w:r>
      <w:r w:rsidRPr="0094020A">
        <w:rPr>
          <w:sz w:val="24"/>
          <w:szCs w:val="28"/>
        </w:rPr>
        <w:tab/>
        <w:t>3.5. Установить, что при утверждении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146A5F" w:rsidRPr="0094020A" w:rsidRDefault="00146A5F" w:rsidP="00F53A4E">
      <w:pPr>
        <w:ind w:left="567"/>
        <w:jc w:val="both"/>
        <w:rPr>
          <w:sz w:val="24"/>
          <w:szCs w:val="28"/>
        </w:rPr>
      </w:pPr>
      <w:r w:rsidRPr="0094020A">
        <w:rPr>
          <w:sz w:val="24"/>
          <w:szCs w:val="28"/>
        </w:rPr>
        <w:t>1) надбавки за классный чин – в размере четырех должностных окладов;</w:t>
      </w:r>
    </w:p>
    <w:p w:rsidR="00146A5F" w:rsidRPr="0094020A" w:rsidRDefault="00146A5F" w:rsidP="00F53A4E">
      <w:pPr>
        <w:ind w:left="567"/>
        <w:jc w:val="both"/>
        <w:rPr>
          <w:sz w:val="24"/>
          <w:szCs w:val="28"/>
        </w:rPr>
      </w:pPr>
      <w:r w:rsidRPr="0094020A">
        <w:rPr>
          <w:sz w:val="24"/>
          <w:szCs w:val="28"/>
        </w:rPr>
        <w:t>2) ежемесячной надбавки к должностному окладу за выслугу лет на муниципальной службе – в размере трех должностных окладов;</w:t>
      </w:r>
    </w:p>
    <w:p w:rsidR="00146A5F" w:rsidRPr="0094020A" w:rsidRDefault="00146A5F" w:rsidP="00F53A4E">
      <w:pPr>
        <w:ind w:left="567"/>
        <w:jc w:val="both"/>
        <w:rPr>
          <w:sz w:val="24"/>
          <w:szCs w:val="28"/>
        </w:rPr>
      </w:pPr>
      <w:r w:rsidRPr="0094020A">
        <w:rPr>
          <w:sz w:val="24"/>
          <w:szCs w:val="28"/>
        </w:rPr>
        <w:t>3)ежемесячной надбавки к должностному окладу за особые условия      муниципальной службы – в размере четырнадцати должностных окладов;</w:t>
      </w:r>
    </w:p>
    <w:p w:rsidR="00146A5F" w:rsidRPr="0094020A" w:rsidRDefault="00146A5F" w:rsidP="00F53A4E">
      <w:pPr>
        <w:ind w:left="567"/>
        <w:jc w:val="both"/>
        <w:rPr>
          <w:sz w:val="24"/>
          <w:szCs w:val="28"/>
        </w:rPr>
      </w:pPr>
      <w:r w:rsidRPr="0094020A">
        <w:rPr>
          <w:sz w:val="24"/>
          <w:szCs w:val="28"/>
        </w:rPr>
        <w:t>4) премий за выполнение особо важных и сложных заданий – в размере трех должностных окладов;</w:t>
      </w:r>
    </w:p>
    <w:p w:rsidR="00146A5F" w:rsidRPr="0094020A" w:rsidRDefault="00146A5F" w:rsidP="00F53A4E">
      <w:pPr>
        <w:ind w:left="567"/>
        <w:jc w:val="both"/>
        <w:rPr>
          <w:sz w:val="24"/>
          <w:szCs w:val="28"/>
        </w:rPr>
      </w:pPr>
      <w:r w:rsidRPr="0094020A">
        <w:rPr>
          <w:sz w:val="24"/>
          <w:szCs w:val="28"/>
        </w:rPr>
        <w:t>5) ежемесячного денежного поощрения – в размере восемнадцати должностных окладов;</w:t>
      </w:r>
    </w:p>
    <w:p w:rsidR="00146A5F" w:rsidRPr="0094020A" w:rsidRDefault="00146A5F" w:rsidP="00F53A4E">
      <w:pPr>
        <w:ind w:left="567" w:hanging="117"/>
        <w:jc w:val="both"/>
        <w:rPr>
          <w:sz w:val="24"/>
          <w:szCs w:val="28"/>
        </w:rPr>
      </w:pPr>
      <w:r w:rsidRPr="0094020A">
        <w:rPr>
          <w:sz w:val="24"/>
          <w:szCs w:val="28"/>
        </w:rPr>
        <w:t xml:space="preserve"> 6) единовременной выплаты при предоставлении ежегодного оплачиваемого отпуска и материальной помощи  – в размере трех должностных окладов.</w:t>
      </w:r>
    </w:p>
    <w:p w:rsidR="00146A5F" w:rsidRPr="0094020A" w:rsidRDefault="00146A5F" w:rsidP="00F53A4E">
      <w:pPr>
        <w:ind w:left="450" w:firstLine="258"/>
        <w:jc w:val="both"/>
        <w:rPr>
          <w:sz w:val="24"/>
          <w:szCs w:val="28"/>
        </w:rPr>
      </w:pPr>
      <w:r w:rsidRPr="0094020A">
        <w:rPr>
          <w:sz w:val="24"/>
          <w:szCs w:val="28"/>
        </w:rPr>
        <w:t xml:space="preserve">        3.6. Представитель нанимателя имеет право перераспределять средства фонда оплаты труда муниципальных служащих МО «Большекударинское»  между выплатами предусмотренными разделом 3 настоящего положения.   </w:t>
      </w:r>
    </w:p>
    <w:p w:rsidR="00146A5F" w:rsidRPr="00F53A4E" w:rsidRDefault="00146A5F" w:rsidP="00F53A4E">
      <w:pPr>
        <w:rPr>
          <w:sz w:val="24"/>
          <w:szCs w:val="24"/>
        </w:rPr>
      </w:pPr>
    </w:p>
    <w:p w:rsidR="00146A5F" w:rsidRPr="00F53A4E" w:rsidRDefault="00146A5F" w:rsidP="00F53A4E">
      <w:pPr>
        <w:ind w:left="708"/>
        <w:jc w:val="right"/>
        <w:rPr>
          <w:sz w:val="24"/>
          <w:szCs w:val="24"/>
        </w:rPr>
      </w:pPr>
    </w:p>
    <w:p w:rsidR="00146A5F" w:rsidRDefault="00146A5F" w:rsidP="00F53A4E">
      <w:pPr>
        <w:ind w:left="708"/>
        <w:jc w:val="right"/>
        <w:rPr>
          <w:sz w:val="24"/>
          <w:szCs w:val="24"/>
        </w:rPr>
      </w:pPr>
    </w:p>
    <w:p w:rsidR="00146A5F" w:rsidRDefault="00146A5F" w:rsidP="00F53A4E">
      <w:pPr>
        <w:ind w:left="708"/>
        <w:jc w:val="right"/>
        <w:rPr>
          <w:sz w:val="24"/>
          <w:szCs w:val="24"/>
        </w:rPr>
      </w:pPr>
    </w:p>
    <w:p w:rsidR="00146A5F" w:rsidRDefault="00146A5F" w:rsidP="00F53A4E">
      <w:pPr>
        <w:ind w:left="708"/>
        <w:jc w:val="right"/>
        <w:rPr>
          <w:sz w:val="24"/>
          <w:szCs w:val="24"/>
        </w:rPr>
      </w:pPr>
    </w:p>
    <w:p w:rsidR="00146A5F" w:rsidRDefault="00146A5F" w:rsidP="00F53A4E">
      <w:pPr>
        <w:ind w:left="708"/>
        <w:jc w:val="right"/>
        <w:rPr>
          <w:sz w:val="24"/>
          <w:szCs w:val="24"/>
        </w:rPr>
      </w:pPr>
    </w:p>
    <w:p w:rsidR="00146A5F" w:rsidRDefault="00146A5F" w:rsidP="00F53A4E">
      <w:pPr>
        <w:ind w:left="708"/>
        <w:jc w:val="right"/>
        <w:rPr>
          <w:sz w:val="24"/>
          <w:szCs w:val="24"/>
        </w:rPr>
      </w:pPr>
    </w:p>
    <w:p w:rsidR="00146A5F" w:rsidRDefault="00146A5F" w:rsidP="00F53A4E">
      <w:pPr>
        <w:ind w:left="708"/>
        <w:jc w:val="right"/>
        <w:rPr>
          <w:sz w:val="24"/>
          <w:szCs w:val="24"/>
        </w:rPr>
      </w:pPr>
    </w:p>
    <w:p w:rsidR="00146A5F" w:rsidRDefault="00146A5F" w:rsidP="00F53A4E">
      <w:pPr>
        <w:ind w:left="708"/>
        <w:jc w:val="right"/>
        <w:rPr>
          <w:sz w:val="24"/>
          <w:szCs w:val="24"/>
        </w:rPr>
      </w:pPr>
    </w:p>
    <w:p w:rsidR="00146A5F" w:rsidRDefault="00146A5F" w:rsidP="00F53A4E">
      <w:pPr>
        <w:ind w:left="708"/>
        <w:jc w:val="right"/>
        <w:rPr>
          <w:sz w:val="24"/>
          <w:szCs w:val="24"/>
        </w:rPr>
      </w:pPr>
    </w:p>
    <w:p w:rsidR="00146A5F" w:rsidRDefault="00146A5F" w:rsidP="00F53A4E">
      <w:pPr>
        <w:ind w:left="708"/>
        <w:jc w:val="right"/>
        <w:rPr>
          <w:sz w:val="24"/>
          <w:szCs w:val="24"/>
        </w:rPr>
      </w:pPr>
    </w:p>
    <w:p w:rsidR="00146A5F" w:rsidRDefault="00146A5F" w:rsidP="00F53A4E">
      <w:pPr>
        <w:ind w:left="708"/>
        <w:jc w:val="right"/>
        <w:rPr>
          <w:sz w:val="24"/>
          <w:szCs w:val="24"/>
        </w:rPr>
      </w:pPr>
    </w:p>
    <w:p w:rsidR="00146A5F" w:rsidRDefault="00146A5F" w:rsidP="00F53A4E">
      <w:pPr>
        <w:ind w:left="708"/>
        <w:jc w:val="right"/>
        <w:rPr>
          <w:sz w:val="24"/>
          <w:szCs w:val="24"/>
        </w:rPr>
      </w:pPr>
    </w:p>
    <w:p w:rsidR="00146A5F" w:rsidRDefault="00146A5F" w:rsidP="00F53A4E">
      <w:pPr>
        <w:ind w:left="708"/>
        <w:jc w:val="right"/>
        <w:rPr>
          <w:sz w:val="24"/>
          <w:szCs w:val="24"/>
        </w:rPr>
      </w:pPr>
    </w:p>
    <w:p w:rsidR="00146A5F" w:rsidRDefault="00146A5F" w:rsidP="00F53A4E">
      <w:pPr>
        <w:ind w:left="708"/>
        <w:jc w:val="right"/>
        <w:rPr>
          <w:sz w:val="24"/>
          <w:szCs w:val="24"/>
        </w:rPr>
      </w:pPr>
    </w:p>
    <w:p w:rsidR="00146A5F" w:rsidRDefault="00146A5F" w:rsidP="00F53A4E">
      <w:pPr>
        <w:ind w:left="708"/>
        <w:jc w:val="right"/>
        <w:rPr>
          <w:sz w:val="24"/>
          <w:szCs w:val="24"/>
        </w:rPr>
      </w:pPr>
    </w:p>
    <w:p w:rsidR="00146A5F" w:rsidRDefault="00146A5F" w:rsidP="00F53A4E">
      <w:pPr>
        <w:ind w:left="708"/>
        <w:jc w:val="right"/>
        <w:rPr>
          <w:sz w:val="24"/>
          <w:szCs w:val="24"/>
        </w:rPr>
      </w:pPr>
    </w:p>
    <w:p w:rsidR="00146A5F" w:rsidRDefault="00146A5F" w:rsidP="00F53A4E">
      <w:pPr>
        <w:ind w:left="708"/>
        <w:jc w:val="right"/>
        <w:rPr>
          <w:sz w:val="24"/>
          <w:szCs w:val="24"/>
        </w:rPr>
      </w:pPr>
    </w:p>
    <w:p w:rsidR="00146A5F" w:rsidRDefault="00146A5F" w:rsidP="00F53A4E">
      <w:pPr>
        <w:ind w:left="708"/>
        <w:jc w:val="right"/>
        <w:rPr>
          <w:sz w:val="24"/>
          <w:szCs w:val="24"/>
        </w:rPr>
      </w:pPr>
    </w:p>
    <w:p w:rsidR="00146A5F" w:rsidRDefault="00146A5F" w:rsidP="00F53A4E">
      <w:pPr>
        <w:ind w:left="708"/>
        <w:jc w:val="right"/>
        <w:rPr>
          <w:sz w:val="24"/>
          <w:szCs w:val="24"/>
        </w:rPr>
      </w:pPr>
    </w:p>
    <w:p w:rsidR="00146A5F" w:rsidRDefault="00146A5F" w:rsidP="00F53A4E">
      <w:pPr>
        <w:ind w:left="708"/>
        <w:jc w:val="right"/>
        <w:rPr>
          <w:sz w:val="24"/>
          <w:szCs w:val="24"/>
        </w:rPr>
      </w:pPr>
    </w:p>
    <w:p w:rsidR="00146A5F" w:rsidRDefault="00146A5F" w:rsidP="00F53A4E">
      <w:pPr>
        <w:ind w:left="708"/>
        <w:jc w:val="right"/>
        <w:rPr>
          <w:sz w:val="24"/>
          <w:szCs w:val="24"/>
        </w:rPr>
      </w:pPr>
    </w:p>
    <w:p w:rsidR="00146A5F" w:rsidRDefault="00146A5F" w:rsidP="00F53A4E">
      <w:pPr>
        <w:ind w:left="708"/>
        <w:jc w:val="right"/>
        <w:rPr>
          <w:sz w:val="24"/>
          <w:szCs w:val="24"/>
        </w:rPr>
      </w:pPr>
    </w:p>
    <w:p w:rsidR="00146A5F" w:rsidRDefault="00146A5F" w:rsidP="00F53A4E">
      <w:pPr>
        <w:ind w:left="708"/>
        <w:jc w:val="right"/>
        <w:rPr>
          <w:sz w:val="24"/>
          <w:szCs w:val="24"/>
        </w:rPr>
      </w:pPr>
    </w:p>
    <w:p w:rsidR="00146A5F" w:rsidRDefault="00146A5F" w:rsidP="00F53A4E">
      <w:pPr>
        <w:ind w:left="708"/>
        <w:jc w:val="right"/>
        <w:rPr>
          <w:sz w:val="24"/>
          <w:szCs w:val="24"/>
        </w:rPr>
      </w:pPr>
    </w:p>
    <w:p w:rsidR="00146A5F" w:rsidRDefault="00146A5F" w:rsidP="00F53A4E">
      <w:pPr>
        <w:ind w:left="708"/>
        <w:jc w:val="right"/>
        <w:rPr>
          <w:sz w:val="24"/>
          <w:szCs w:val="24"/>
        </w:rPr>
      </w:pPr>
    </w:p>
    <w:p w:rsidR="00146A5F" w:rsidRDefault="00146A5F" w:rsidP="00F53A4E">
      <w:pPr>
        <w:ind w:left="708"/>
        <w:jc w:val="right"/>
        <w:rPr>
          <w:sz w:val="24"/>
          <w:szCs w:val="24"/>
        </w:rPr>
      </w:pPr>
    </w:p>
    <w:p w:rsidR="00146A5F" w:rsidRDefault="00146A5F" w:rsidP="00F53A4E">
      <w:pPr>
        <w:ind w:left="708"/>
        <w:jc w:val="right"/>
        <w:rPr>
          <w:sz w:val="24"/>
          <w:szCs w:val="24"/>
        </w:rPr>
      </w:pPr>
    </w:p>
    <w:p w:rsidR="00146A5F" w:rsidRDefault="00146A5F" w:rsidP="00F53A4E">
      <w:pPr>
        <w:ind w:left="708"/>
        <w:jc w:val="right"/>
        <w:rPr>
          <w:sz w:val="24"/>
          <w:szCs w:val="24"/>
        </w:rPr>
      </w:pPr>
    </w:p>
    <w:p w:rsidR="00146A5F" w:rsidRDefault="00146A5F" w:rsidP="00F53A4E">
      <w:pPr>
        <w:ind w:left="708"/>
        <w:jc w:val="right"/>
        <w:rPr>
          <w:sz w:val="24"/>
          <w:szCs w:val="24"/>
        </w:rPr>
      </w:pPr>
    </w:p>
    <w:p w:rsidR="00146A5F" w:rsidRDefault="00146A5F" w:rsidP="00F53A4E">
      <w:pPr>
        <w:ind w:left="708"/>
        <w:jc w:val="right"/>
        <w:rPr>
          <w:sz w:val="24"/>
          <w:szCs w:val="24"/>
        </w:rPr>
      </w:pPr>
    </w:p>
    <w:p w:rsidR="00146A5F" w:rsidRDefault="00146A5F" w:rsidP="00F53A4E">
      <w:pPr>
        <w:ind w:left="708"/>
        <w:jc w:val="right"/>
        <w:rPr>
          <w:sz w:val="24"/>
          <w:szCs w:val="24"/>
        </w:rPr>
      </w:pPr>
    </w:p>
    <w:p w:rsidR="00146A5F" w:rsidRDefault="00146A5F" w:rsidP="00F53A4E">
      <w:pPr>
        <w:ind w:left="708"/>
        <w:jc w:val="right"/>
        <w:rPr>
          <w:sz w:val="24"/>
          <w:szCs w:val="24"/>
        </w:rPr>
      </w:pPr>
    </w:p>
    <w:p w:rsidR="00146A5F" w:rsidRPr="00F53A4E" w:rsidRDefault="00146A5F" w:rsidP="00F53A4E">
      <w:pPr>
        <w:ind w:left="708"/>
        <w:jc w:val="right"/>
        <w:rPr>
          <w:sz w:val="24"/>
          <w:szCs w:val="24"/>
        </w:rPr>
      </w:pPr>
      <w:r w:rsidRPr="00F53A4E">
        <w:rPr>
          <w:sz w:val="24"/>
          <w:szCs w:val="24"/>
        </w:rPr>
        <w:t>Приложение №1</w:t>
      </w:r>
    </w:p>
    <w:p w:rsidR="00146A5F" w:rsidRPr="00F53A4E" w:rsidRDefault="00146A5F" w:rsidP="00F53A4E">
      <w:pPr>
        <w:ind w:left="708"/>
        <w:jc w:val="right"/>
        <w:rPr>
          <w:sz w:val="24"/>
          <w:szCs w:val="24"/>
        </w:rPr>
      </w:pPr>
      <w:r w:rsidRPr="00F53A4E">
        <w:rPr>
          <w:sz w:val="24"/>
          <w:szCs w:val="24"/>
        </w:rPr>
        <w:t xml:space="preserve">к Положению об оплате труда выборных должностных лиц </w:t>
      </w:r>
    </w:p>
    <w:p w:rsidR="00146A5F" w:rsidRPr="00F53A4E" w:rsidRDefault="00146A5F" w:rsidP="00F53A4E">
      <w:pPr>
        <w:ind w:left="708"/>
        <w:jc w:val="right"/>
        <w:rPr>
          <w:sz w:val="24"/>
          <w:szCs w:val="24"/>
        </w:rPr>
      </w:pPr>
      <w:r w:rsidRPr="00F53A4E">
        <w:rPr>
          <w:sz w:val="24"/>
          <w:szCs w:val="24"/>
        </w:rPr>
        <w:t xml:space="preserve">и лиц, замещающих должности муниципальной службы </w:t>
      </w:r>
    </w:p>
    <w:p w:rsidR="00146A5F" w:rsidRPr="00F53A4E" w:rsidRDefault="00146A5F" w:rsidP="00F53A4E">
      <w:pPr>
        <w:ind w:left="708"/>
        <w:jc w:val="right"/>
        <w:rPr>
          <w:sz w:val="24"/>
          <w:szCs w:val="24"/>
        </w:rPr>
      </w:pPr>
      <w:r w:rsidRPr="00F53A4E">
        <w:rPr>
          <w:sz w:val="24"/>
          <w:szCs w:val="24"/>
        </w:rPr>
        <w:t>муниципального образования «Большекударинское»</w:t>
      </w:r>
    </w:p>
    <w:p w:rsidR="00146A5F" w:rsidRPr="00F53A4E" w:rsidRDefault="00146A5F" w:rsidP="00F53A4E">
      <w:pPr>
        <w:ind w:left="708"/>
        <w:jc w:val="center"/>
        <w:rPr>
          <w:sz w:val="24"/>
          <w:szCs w:val="24"/>
        </w:rPr>
      </w:pPr>
    </w:p>
    <w:p w:rsidR="00146A5F" w:rsidRPr="00F53A4E" w:rsidRDefault="00146A5F" w:rsidP="00F53A4E">
      <w:pPr>
        <w:ind w:left="708"/>
        <w:jc w:val="center"/>
        <w:rPr>
          <w:sz w:val="24"/>
          <w:szCs w:val="24"/>
        </w:rPr>
      </w:pPr>
    </w:p>
    <w:p w:rsidR="00146A5F" w:rsidRPr="00F53A4E" w:rsidRDefault="00146A5F" w:rsidP="00F53A4E">
      <w:pPr>
        <w:ind w:left="708"/>
        <w:jc w:val="center"/>
        <w:rPr>
          <w:sz w:val="24"/>
          <w:szCs w:val="24"/>
        </w:rPr>
      </w:pPr>
      <w:r w:rsidRPr="00F53A4E">
        <w:rPr>
          <w:sz w:val="24"/>
          <w:szCs w:val="24"/>
        </w:rPr>
        <w:t xml:space="preserve">Денежное вознаграждение </w:t>
      </w:r>
    </w:p>
    <w:p w:rsidR="00146A5F" w:rsidRPr="00F53A4E" w:rsidRDefault="00146A5F" w:rsidP="00F53A4E">
      <w:pPr>
        <w:ind w:left="708"/>
        <w:jc w:val="center"/>
        <w:rPr>
          <w:sz w:val="24"/>
          <w:szCs w:val="24"/>
        </w:rPr>
      </w:pPr>
      <w:r w:rsidRPr="00F53A4E">
        <w:rPr>
          <w:sz w:val="24"/>
          <w:szCs w:val="24"/>
        </w:rPr>
        <w:t>выборных должностных лиц муниципального образования «Большекударинское»</w:t>
      </w:r>
    </w:p>
    <w:p w:rsidR="00146A5F" w:rsidRPr="00F53A4E" w:rsidRDefault="00146A5F" w:rsidP="00F53A4E">
      <w:pPr>
        <w:ind w:left="708"/>
        <w:jc w:val="center"/>
        <w:rPr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3"/>
        <w:gridCol w:w="4800"/>
      </w:tblGrid>
      <w:tr w:rsidR="00146A5F" w:rsidRPr="00F53A4E" w:rsidTr="00254F83">
        <w:tc>
          <w:tcPr>
            <w:tcW w:w="4973" w:type="dxa"/>
          </w:tcPr>
          <w:p w:rsidR="00146A5F" w:rsidRPr="00F53A4E" w:rsidRDefault="00146A5F" w:rsidP="00F53A4E">
            <w:pPr>
              <w:jc w:val="center"/>
              <w:rPr>
                <w:sz w:val="24"/>
                <w:szCs w:val="24"/>
              </w:rPr>
            </w:pPr>
          </w:p>
          <w:p w:rsidR="00146A5F" w:rsidRPr="00F53A4E" w:rsidRDefault="00146A5F" w:rsidP="00F53A4E">
            <w:pPr>
              <w:jc w:val="center"/>
              <w:rPr>
                <w:sz w:val="24"/>
                <w:szCs w:val="24"/>
              </w:rPr>
            </w:pPr>
            <w:r w:rsidRPr="00F53A4E">
              <w:rPr>
                <w:sz w:val="24"/>
                <w:szCs w:val="24"/>
              </w:rPr>
              <w:t>Глава муниципального образования</w:t>
            </w:r>
          </w:p>
          <w:p w:rsidR="00146A5F" w:rsidRPr="00F53A4E" w:rsidRDefault="00146A5F" w:rsidP="00F53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146A5F" w:rsidRPr="00F53A4E" w:rsidRDefault="00146A5F" w:rsidP="00F53A4E">
            <w:pPr>
              <w:jc w:val="center"/>
              <w:rPr>
                <w:sz w:val="24"/>
                <w:szCs w:val="24"/>
              </w:rPr>
            </w:pPr>
          </w:p>
          <w:p w:rsidR="00146A5F" w:rsidRPr="00F53A4E" w:rsidRDefault="00146A5F" w:rsidP="00F53A4E">
            <w:pPr>
              <w:jc w:val="center"/>
              <w:rPr>
                <w:sz w:val="24"/>
                <w:szCs w:val="24"/>
              </w:rPr>
            </w:pPr>
            <w:r w:rsidRPr="00F53A4E">
              <w:rPr>
                <w:sz w:val="24"/>
                <w:szCs w:val="24"/>
              </w:rPr>
              <w:t>35000</w:t>
            </w:r>
          </w:p>
          <w:p w:rsidR="00146A5F" w:rsidRPr="00F53A4E" w:rsidRDefault="00146A5F" w:rsidP="00F53A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6A5F" w:rsidRPr="00F53A4E" w:rsidRDefault="00146A5F" w:rsidP="0094020A">
      <w:pPr>
        <w:rPr>
          <w:sz w:val="24"/>
          <w:szCs w:val="24"/>
        </w:rPr>
      </w:pPr>
    </w:p>
    <w:p w:rsidR="00146A5F" w:rsidRPr="00F53A4E" w:rsidRDefault="00146A5F" w:rsidP="00F53A4E">
      <w:pPr>
        <w:ind w:left="708"/>
        <w:jc w:val="right"/>
        <w:rPr>
          <w:sz w:val="24"/>
          <w:szCs w:val="24"/>
        </w:rPr>
      </w:pPr>
    </w:p>
    <w:p w:rsidR="00146A5F" w:rsidRPr="00F53A4E" w:rsidRDefault="00146A5F" w:rsidP="00F53A4E">
      <w:pPr>
        <w:ind w:left="708"/>
        <w:jc w:val="right"/>
        <w:rPr>
          <w:sz w:val="24"/>
          <w:szCs w:val="24"/>
        </w:rPr>
      </w:pPr>
      <w:r w:rsidRPr="00F53A4E">
        <w:rPr>
          <w:sz w:val="24"/>
          <w:szCs w:val="24"/>
        </w:rPr>
        <w:t>Приложение№2</w:t>
      </w:r>
    </w:p>
    <w:p w:rsidR="00146A5F" w:rsidRPr="00F53A4E" w:rsidRDefault="00146A5F" w:rsidP="00F53A4E">
      <w:pPr>
        <w:ind w:left="708"/>
        <w:jc w:val="right"/>
        <w:rPr>
          <w:sz w:val="24"/>
          <w:szCs w:val="24"/>
        </w:rPr>
      </w:pPr>
      <w:r w:rsidRPr="00F53A4E">
        <w:rPr>
          <w:sz w:val="24"/>
          <w:szCs w:val="24"/>
        </w:rPr>
        <w:t xml:space="preserve">к Положению об оплате труда выборных должностных лиц </w:t>
      </w:r>
    </w:p>
    <w:p w:rsidR="00146A5F" w:rsidRPr="00F53A4E" w:rsidRDefault="00146A5F" w:rsidP="00F53A4E">
      <w:pPr>
        <w:ind w:left="708"/>
        <w:jc w:val="right"/>
        <w:rPr>
          <w:sz w:val="24"/>
          <w:szCs w:val="24"/>
        </w:rPr>
      </w:pPr>
      <w:r w:rsidRPr="00F53A4E">
        <w:rPr>
          <w:sz w:val="24"/>
          <w:szCs w:val="24"/>
        </w:rPr>
        <w:t xml:space="preserve">и лиц, замещающих должности муниципальной службы </w:t>
      </w:r>
    </w:p>
    <w:p w:rsidR="00146A5F" w:rsidRPr="00F53A4E" w:rsidRDefault="00146A5F" w:rsidP="00F53A4E">
      <w:pPr>
        <w:ind w:left="708"/>
        <w:jc w:val="right"/>
        <w:rPr>
          <w:sz w:val="24"/>
          <w:szCs w:val="24"/>
        </w:rPr>
      </w:pPr>
      <w:r w:rsidRPr="00F53A4E">
        <w:rPr>
          <w:sz w:val="24"/>
          <w:szCs w:val="24"/>
        </w:rPr>
        <w:t>муниципального образования «Большекударинское»</w:t>
      </w:r>
    </w:p>
    <w:p w:rsidR="00146A5F" w:rsidRPr="00F53A4E" w:rsidRDefault="00146A5F" w:rsidP="00F53A4E">
      <w:pPr>
        <w:ind w:left="708"/>
        <w:jc w:val="right"/>
        <w:rPr>
          <w:sz w:val="24"/>
          <w:szCs w:val="24"/>
        </w:rPr>
      </w:pPr>
    </w:p>
    <w:p w:rsidR="00146A5F" w:rsidRPr="00F53A4E" w:rsidRDefault="00146A5F" w:rsidP="00F53A4E">
      <w:pPr>
        <w:ind w:left="708"/>
        <w:jc w:val="right"/>
        <w:rPr>
          <w:sz w:val="24"/>
          <w:szCs w:val="24"/>
        </w:rPr>
      </w:pPr>
    </w:p>
    <w:p w:rsidR="00146A5F" w:rsidRPr="00F53A4E" w:rsidRDefault="00146A5F" w:rsidP="00F53A4E">
      <w:pPr>
        <w:ind w:left="708"/>
        <w:jc w:val="center"/>
        <w:rPr>
          <w:sz w:val="24"/>
          <w:szCs w:val="24"/>
        </w:rPr>
      </w:pPr>
      <w:r w:rsidRPr="00F53A4E">
        <w:rPr>
          <w:sz w:val="24"/>
          <w:szCs w:val="24"/>
        </w:rPr>
        <w:t xml:space="preserve">Должностные оклады муниципальных служащих </w:t>
      </w:r>
    </w:p>
    <w:p w:rsidR="00146A5F" w:rsidRPr="00F53A4E" w:rsidRDefault="00146A5F" w:rsidP="00F53A4E">
      <w:pPr>
        <w:ind w:left="708"/>
        <w:jc w:val="center"/>
        <w:rPr>
          <w:sz w:val="24"/>
          <w:szCs w:val="24"/>
        </w:rPr>
      </w:pPr>
      <w:r w:rsidRPr="00F53A4E">
        <w:rPr>
          <w:sz w:val="24"/>
          <w:szCs w:val="24"/>
        </w:rPr>
        <w:t>муниципального образования «Большекударинское»</w:t>
      </w:r>
    </w:p>
    <w:p w:rsidR="00146A5F" w:rsidRPr="00F53A4E" w:rsidRDefault="00146A5F" w:rsidP="00F53A4E">
      <w:pPr>
        <w:ind w:left="708"/>
        <w:jc w:val="center"/>
        <w:rPr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1"/>
        <w:gridCol w:w="6265"/>
        <w:gridCol w:w="2217"/>
      </w:tblGrid>
      <w:tr w:rsidR="00146A5F" w:rsidRPr="00F53A4E" w:rsidTr="00254F83">
        <w:trPr>
          <w:trHeight w:val="429"/>
        </w:trPr>
        <w:tc>
          <w:tcPr>
            <w:tcW w:w="1243" w:type="dxa"/>
          </w:tcPr>
          <w:p w:rsidR="00146A5F" w:rsidRPr="00F53A4E" w:rsidRDefault="00146A5F" w:rsidP="00F53A4E">
            <w:pPr>
              <w:jc w:val="center"/>
              <w:rPr>
                <w:sz w:val="24"/>
                <w:szCs w:val="24"/>
              </w:rPr>
            </w:pPr>
            <w:r w:rsidRPr="00F53A4E">
              <w:rPr>
                <w:sz w:val="24"/>
                <w:szCs w:val="24"/>
              </w:rPr>
              <w:t>№п/п</w:t>
            </w:r>
          </w:p>
        </w:tc>
        <w:tc>
          <w:tcPr>
            <w:tcW w:w="6379" w:type="dxa"/>
          </w:tcPr>
          <w:p w:rsidR="00146A5F" w:rsidRPr="00F53A4E" w:rsidRDefault="00146A5F" w:rsidP="00F53A4E">
            <w:pPr>
              <w:jc w:val="center"/>
              <w:rPr>
                <w:sz w:val="24"/>
                <w:szCs w:val="24"/>
              </w:rPr>
            </w:pPr>
            <w:r w:rsidRPr="00F53A4E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232" w:type="dxa"/>
          </w:tcPr>
          <w:p w:rsidR="00146A5F" w:rsidRPr="00F53A4E" w:rsidRDefault="00146A5F" w:rsidP="00F53A4E">
            <w:pPr>
              <w:jc w:val="center"/>
              <w:rPr>
                <w:sz w:val="24"/>
                <w:szCs w:val="24"/>
              </w:rPr>
            </w:pPr>
            <w:r w:rsidRPr="00F53A4E">
              <w:rPr>
                <w:sz w:val="24"/>
                <w:szCs w:val="24"/>
              </w:rPr>
              <w:t>Должностной оклад, руб.</w:t>
            </w:r>
          </w:p>
        </w:tc>
      </w:tr>
      <w:tr w:rsidR="00146A5F" w:rsidRPr="00F53A4E" w:rsidTr="00254F83">
        <w:tc>
          <w:tcPr>
            <w:tcW w:w="9854" w:type="dxa"/>
            <w:gridSpan w:val="3"/>
          </w:tcPr>
          <w:p w:rsidR="00146A5F" w:rsidRPr="00F53A4E" w:rsidRDefault="00146A5F" w:rsidP="00F53A4E">
            <w:pPr>
              <w:jc w:val="center"/>
              <w:rPr>
                <w:b/>
                <w:sz w:val="24"/>
                <w:szCs w:val="24"/>
              </w:rPr>
            </w:pPr>
            <w:r w:rsidRPr="00F53A4E">
              <w:rPr>
                <w:b/>
                <w:sz w:val="24"/>
                <w:szCs w:val="24"/>
              </w:rPr>
              <w:t>Младшие должности муниципальной службы</w:t>
            </w:r>
          </w:p>
        </w:tc>
      </w:tr>
      <w:tr w:rsidR="00146A5F" w:rsidRPr="00F53A4E" w:rsidTr="00254F83">
        <w:tc>
          <w:tcPr>
            <w:tcW w:w="1243" w:type="dxa"/>
          </w:tcPr>
          <w:p w:rsidR="00146A5F" w:rsidRPr="00F53A4E" w:rsidRDefault="00146A5F" w:rsidP="00F53A4E">
            <w:pPr>
              <w:jc w:val="center"/>
              <w:rPr>
                <w:sz w:val="24"/>
                <w:szCs w:val="24"/>
              </w:rPr>
            </w:pPr>
            <w:r w:rsidRPr="00F53A4E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46A5F" w:rsidRPr="00F53A4E" w:rsidRDefault="00146A5F" w:rsidP="00F53A4E">
            <w:pPr>
              <w:rPr>
                <w:sz w:val="24"/>
                <w:szCs w:val="24"/>
              </w:rPr>
            </w:pPr>
            <w:r w:rsidRPr="00F53A4E">
              <w:rPr>
                <w:sz w:val="24"/>
                <w:szCs w:val="24"/>
              </w:rPr>
              <w:t>Специалист 1 разряда</w:t>
            </w:r>
          </w:p>
        </w:tc>
        <w:tc>
          <w:tcPr>
            <w:tcW w:w="2232" w:type="dxa"/>
          </w:tcPr>
          <w:p w:rsidR="00146A5F" w:rsidRPr="00F53A4E" w:rsidRDefault="00146A5F" w:rsidP="00F53A4E">
            <w:pPr>
              <w:jc w:val="center"/>
              <w:rPr>
                <w:sz w:val="24"/>
                <w:szCs w:val="24"/>
              </w:rPr>
            </w:pPr>
            <w:r w:rsidRPr="00F53A4E">
              <w:rPr>
                <w:sz w:val="24"/>
                <w:szCs w:val="24"/>
              </w:rPr>
              <w:t>2500</w:t>
            </w:r>
          </w:p>
        </w:tc>
      </w:tr>
      <w:bookmarkEnd w:id="0"/>
      <w:bookmarkEnd w:id="2"/>
    </w:tbl>
    <w:p w:rsidR="00146A5F" w:rsidRPr="00F53A4E" w:rsidRDefault="00146A5F" w:rsidP="00F53A4E">
      <w:pPr>
        <w:rPr>
          <w:sz w:val="24"/>
          <w:szCs w:val="24"/>
        </w:rPr>
      </w:pPr>
    </w:p>
    <w:p w:rsidR="00146A5F" w:rsidRPr="00F53A4E" w:rsidRDefault="00146A5F" w:rsidP="00F53A4E">
      <w:pPr>
        <w:rPr>
          <w:sz w:val="24"/>
          <w:szCs w:val="24"/>
        </w:rPr>
      </w:pPr>
    </w:p>
    <w:p w:rsidR="00146A5F" w:rsidRPr="00F53A4E" w:rsidRDefault="00146A5F" w:rsidP="00F53A4E">
      <w:pPr>
        <w:rPr>
          <w:sz w:val="24"/>
          <w:szCs w:val="24"/>
        </w:rPr>
      </w:pPr>
    </w:p>
    <w:p w:rsidR="00146A5F" w:rsidRPr="00F53A4E" w:rsidRDefault="00146A5F" w:rsidP="00F53A4E">
      <w:pPr>
        <w:rPr>
          <w:sz w:val="24"/>
          <w:szCs w:val="24"/>
        </w:rPr>
      </w:pPr>
    </w:p>
    <w:p w:rsidR="00146A5F" w:rsidRPr="00F53A4E" w:rsidRDefault="00146A5F" w:rsidP="00F53A4E">
      <w:pPr>
        <w:jc w:val="right"/>
        <w:rPr>
          <w:sz w:val="24"/>
          <w:szCs w:val="24"/>
        </w:rPr>
      </w:pPr>
      <w:r w:rsidRPr="00F53A4E">
        <w:rPr>
          <w:sz w:val="24"/>
          <w:szCs w:val="24"/>
        </w:rPr>
        <w:t>Приложение №3</w:t>
      </w:r>
    </w:p>
    <w:p w:rsidR="00146A5F" w:rsidRPr="00F53A4E" w:rsidRDefault="00146A5F" w:rsidP="00F53A4E">
      <w:pPr>
        <w:ind w:left="708"/>
        <w:jc w:val="right"/>
        <w:rPr>
          <w:sz w:val="24"/>
          <w:szCs w:val="24"/>
        </w:rPr>
      </w:pPr>
      <w:r w:rsidRPr="00F53A4E">
        <w:rPr>
          <w:sz w:val="24"/>
          <w:szCs w:val="24"/>
        </w:rPr>
        <w:t xml:space="preserve">к Положению об оплате труда выборных должностных лиц </w:t>
      </w:r>
    </w:p>
    <w:p w:rsidR="00146A5F" w:rsidRPr="00F53A4E" w:rsidRDefault="00146A5F" w:rsidP="00F53A4E">
      <w:pPr>
        <w:ind w:left="708"/>
        <w:jc w:val="right"/>
        <w:rPr>
          <w:sz w:val="24"/>
          <w:szCs w:val="24"/>
        </w:rPr>
      </w:pPr>
      <w:r w:rsidRPr="00F53A4E">
        <w:rPr>
          <w:sz w:val="24"/>
          <w:szCs w:val="24"/>
        </w:rPr>
        <w:t xml:space="preserve">и лиц, замещающих должности муниципальной службы </w:t>
      </w:r>
    </w:p>
    <w:p w:rsidR="00146A5F" w:rsidRPr="00F53A4E" w:rsidRDefault="00146A5F" w:rsidP="00F53A4E">
      <w:pPr>
        <w:ind w:left="708"/>
        <w:jc w:val="right"/>
        <w:rPr>
          <w:sz w:val="24"/>
          <w:szCs w:val="24"/>
        </w:rPr>
      </w:pPr>
      <w:r w:rsidRPr="00F53A4E">
        <w:rPr>
          <w:sz w:val="24"/>
          <w:szCs w:val="24"/>
        </w:rPr>
        <w:t>муниципального образования «Большекударинское»</w:t>
      </w:r>
    </w:p>
    <w:p w:rsidR="00146A5F" w:rsidRPr="00F53A4E" w:rsidRDefault="00146A5F" w:rsidP="00F53A4E">
      <w:pPr>
        <w:jc w:val="right"/>
        <w:rPr>
          <w:sz w:val="24"/>
          <w:szCs w:val="24"/>
        </w:rPr>
      </w:pPr>
    </w:p>
    <w:p w:rsidR="00146A5F" w:rsidRPr="00F53A4E" w:rsidRDefault="00146A5F" w:rsidP="00F53A4E">
      <w:pPr>
        <w:jc w:val="right"/>
        <w:rPr>
          <w:sz w:val="24"/>
          <w:szCs w:val="24"/>
        </w:rPr>
      </w:pPr>
    </w:p>
    <w:tbl>
      <w:tblPr>
        <w:tblW w:w="960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8"/>
        <w:gridCol w:w="3232"/>
      </w:tblGrid>
      <w:tr w:rsidR="00146A5F" w:rsidRPr="00F53A4E" w:rsidTr="00254F83">
        <w:tc>
          <w:tcPr>
            <w:tcW w:w="6368" w:type="dxa"/>
          </w:tcPr>
          <w:p w:rsidR="00146A5F" w:rsidRPr="00F53A4E" w:rsidRDefault="00146A5F" w:rsidP="00F53A4E">
            <w:pPr>
              <w:jc w:val="center"/>
              <w:rPr>
                <w:b/>
                <w:sz w:val="22"/>
                <w:szCs w:val="22"/>
              </w:rPr>
            </w:pPr>
            <w:r w:rsidRPr="00F53A4E">
              <w:rPr>
                <w:b/>
                <w:sz w:val="22"/>
                <w:szCs w:val="22"/>
              </w:rPr>
              <w:t>Классный чин</w:t>
            </w:r>
          </w:p>
        </w:tc>
        <w:tc>
          <w:tcPr>
            <w:tcW w:w="3232" w:type="dxa"/>
          </w:tcPr>
          <w:p w:rsidR="00146A5F" w:rsidRPr="00F53A4E" w:rsidRDefault="00146A5F" w:rsidP="00F53A4E">
            <w:pPr>
              <w:jc w:val="center"/>
              <w:rPr>
                <w:b/>
                <w:sz w:val="22"/>
                <w:szCs w:val="22"/>
              </w:rPr>
            </w:pPr>
            <w:r w:rsidRPr="00F53A4E">
              <w:rPr>
                <w:b/>
                <w:sz w:val="22"/>
                <w:szCs w:val="22"/>
              </w:rPr>
              <w:t>Предельный размер надбавки за классный чин (руб.)</w:t>
            </w:r>
          </w:p>
        </w:tc>
      </w:tr>
      <w:tr w:rsidR="00146A5F" w:rsidRPr="00F53A4E" w:rsidTr="00254F83">
        <w:tc>
          <w:tcPr>
            <w:tcW w:w="6368" w:type="dxa"/>
          </w:tcPr>
          <w:p w:rsidR="00146A5F" w:rsidRPr="00F53A4E" w:rsidRDefault="00146A5F" w:rsidP="00F53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3A4E">
              <w:rPr>
                <w:sz w:val="24"/>
                <w:szCs w:val="24"/>
              </w:rPr>
              <w:t xml:space="preserve">Секретарь муниципальной службы 3 класса             </w:t>
            </w:r>
          </w:p>
        </w:tc>
        <w:tc>
          <w:tcPr>
            <w:tcW w:w="3232" w:type="dxa"/>
          </w:tcPr>
          <w:p w:rsidR="00146A5F" w:rsidRPr="00F53A4E" w:rsidRDefault="00146A5F" w:rsidP="00F53A4E">
            <w:pPr>
              <w:jc w:val="center"/>
              <w:rPr>
                <w:sz w:val="24"/>
                <w:szCs w:val="24"/>
              </w:rPr>
            </w:pPr>
            <w:r w:rsidRPr="00F53A4E">
              <w:rPr>
                <w:sz w:val="24"/>
                <w:szCs w:val="24"/>
              </w:rPr>
              <w:t>460</w:t>
            </w:r>
          </w:p>
        </w:tc>
      </w:tr>
      <w:tr w:rsidR="00146A5F" w:rsidRPr="00F53A4E" w:rsidTr="00254F83">
        <w:tc>
          <w:tcPr>
            <w:tcW w:w="6368" w:type="dxa"/>
          </w:tcPr>
          <w:p w:rsidR="00146A5F" w:rsidRPr="00F53A4E" w:rsidRDefault="00146A5F" w:rsidP="00F53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3A4E">
              <w:rPr>
                <w:sz w:val="24"/>
                <w:szCs w:val="24"/>
              </w:rPr>
              <w:t xml:space="preserve">Секретарь муниципальной службы 2 класса             </w:t>
            </w:r>
          </w:p>
        </w:tc>
        <w:tc>
          <w:tcPr>
            <w:tcW w:w="3232" w:type="dxa"/>
          </w:tcPr>
          <w:p w:rsidR="00146A5F" w:rsidRPr="00F53A4E" w:rsidRDefault="00146A5F" w:rsidP="00F53A4E">
            <w:pPr>
              <w:jc w:val="center"/>
              <w:rPr>
                <w:sz w:val="24"/>
                <w:szCs w:val="24"/>
              </w:rPr>
            </w:pPr>
            <w:r w:rsidRPr="00F53A4E">
              <w:rPr>
                <w:sz w:val="24"/>
                <w:szCs w:val="24"/>
              </w:rPr>
              <w:t>517</w:t>
            </w:r>
          </w:p>
        </w:tc>
      </w:tr>
      <w:tr w:rsidR="00146A5F" w:rsidRPr="00F53A4E" w:rsidTr="00254F83">
        <w:tc>
          <w:tcPr>
            <w:tcW w:w="6368" w:type="dxa"/>
          </w:tcPr>
          <w:p w:rsidR="00146A5F" w:rsidRPr="00F53A4E" w:rsidRDefault="00146A5F" w:rsidP="00F53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3A4E">
              <w:rPr>
                <w:sz w:val="24"/>
                <w:szCs w:val="24"/>
              </w:rPr>
              <w:t xml:space="preserve">Секретарь муниципальной службы 1 класса             </w:t>
            </w:r>
          </w:p>
        </w:tc>
        <w:tc>
          <w:tcPr>
            <w:tcW w:w="3232" w:type="dxa"/>
          </w:tcPr>
          <w:p w:rsidR="00146A5F" w:rsidRPr="00F53A4E" w:rsidRDefault="00146A5F" w:rsidP="00F53A4E">
            <w:pPr>
              <w:jc w:val="center"/>
              <w:rPr>
                <w:sz w:val="24"/>
                <w:szCs w:val="24"/>
              </w:rPr>
            </w:pPr>
            <w:r w:rsidRPr="00F53A4E">
              <w:rPr>
                <w:sz w:val="24"/>
                <w:szCs w:val="24"/>
              </w:rPr>
              <w:t>575</w:t>
            </w:r>
          </w:p>
        </w:tc>
      </w:tr>
    </w:tbl>
    <w:p w:rsidR="00146A5F" w:rsidRPr="00F53A4E" w:rsidRDefault="00146A5F" w:rsidP="00F53A4E">
      <w:pPr>
        <w:jc w:val="both"/>
        <w:rPr>
          <w:sz w:val="24"/>
          <w:szCs w:val="24"/>
        </w:rPr>
      </w:pPr>
    </w:p>
    <w:p w:rsidR="00146A5F" w:rsidRPr="00F53A4E" w:rsidRDefault="00146A5F" w:rsidP="00F53A4E">
      <w:pPr>
        <w:jc w:val="right"/>
        <w:rPr>
          <w:sz w:val="24"/>
          <w:szCs w:val="24"/>
        </w:rPr>
      </w:pPr>
    </w:p>
    <w:p w:rsidR="00146A5F" w:rsidRPr="00F53A4E" w:rsidRDefault="00146A5F" w:rsidP="00F53A4E">
      <w:pPr>
        <w:jc w:val="right"/>
        <w:rPr>
          <w:sz w:val="24"/>
          <w:szCs w:val="24"/>
        </w:rPr>
      </w:pPr>
    </w:p>
    <w:p w:rsidR="00146A5F" w:rsidRPr="00F53A4E" w:rsidRDefault="00146A5F" w:rsidP="00F53A4E">
      <w:pPr>
        <w:jc w:val="right"/>
        <w:rPr>
          <w:sz w:val="24"/>
          <w:szCs w:val="24"/>
        </w:rPr>
      </w:pPr>
    </w:p>
    <w:p w:rsidR="00146A5F" w:rsidRPr="00F53A4E" w:rsidRDefault="00146A5F" w:rsidP="00F53A4E">
      <w:pPr>
        <w:jc w:val="right"/>
        <w:rPr>
          <w:sz w:val="24"/>
          <w:szCs w:val="24"/>
        </w:rPr>
      </w:pPr>
    </w:p>
    <w:p w:rsidR="00146A5F" w:rsidRDefault="00146A5F" w:rsidP="00FF5603">
      <w:pPr>
        <w:jc w:val="right"/>
        <w:rPr>
          <w:sz w:val="28"/>
          <w:szCs w:val="28"/>
        </w:rPr>
      </w:pPr>
    </w:p>
    <w:p w:rsidR="00146A5F" w:rsidRDefault="00146A5F" w:rsidP="00FF5603">
      <w:pPr>
        <w:jc w:val="right"/>
        <w:rPr>
          <w:sz w:val="28"/>
          <w:szCs w:val="28"/>
        </w:rPr>
      </w:pPr>
    </w:p>
    <w:p w:rsidR="00146A5F" w:rsidRDefault="00146A5F" w:rsidP="00FF5603">
      <w:pPr>
        <w:jc w:val="right"/>
        <w:rPr>
          <w:sz w:val="28"/>
          <w:szCs w:val="28"/>
        </w:rPr>
      </w:pPr>
    </w:p>
    <w:p w:rsidR="00146A5F" w:rsidRDefault="00146A5F" w:rsidP="00FF5603">
      <w:pPr>
        <w:jc w:val="right"/>
        <w:rPr>
          <w:sz w:val="28"/>
          <w:szCs w:val="28"/>
        </w:rPr>
      </w:pPr>
    </w:p>
    <w:p w:rsidR="00146A5F" w:rsidRDefault="00146A5F" w:rsidP="00FF5603">
      <w:pPr>
        <w:jc w:val="right"/>
        <w:rPr>
          <w:sz w:val="28"/>
          <w:szCs w:val="28"/>
        </w:rPr>
      </w:pPr>
    </w:p>
    <w:p w:rsidR="00146A5F" w:rsidRDefault="00146A5F" w:rsidP="00FF5603">
      <w:pPr>
        <w:jc w:val="right"/>
        <w:rPr>
          <w:sz w:val="28"/>
          <w:szCs w:val="28"/>
        </w:rPr>
      </w:pPr>
    </w:p>
    <w:p w:rsidR="00146A5F" w:rsidRDefault="00146A5F" w:rsidP="00FF5603">
      <w:pPr>
        <w:jc w:val="right"/>
        <w:rPr>
          <w:sz w:val="28"/>
          <w:szCs w:val="28"/>
        </w:rPr>
      </w:pPr>
    </w:p>
    <w:p w:rsidR="00146A5F" w:rsidRPr="007C00E3" w:rsidRDefault="00146A5F" w:rsidP="007C00E3">
      <w:pPr>
        <w:widowControl w:val="0"/>
        <w:jc w:val="both"/>
        <w:rPr>
          <w:rFonts w:cs="Courier New"/>
          <w:color w:val="000000"/>
          <w:sz w:val="28"/>
          <w:szCs w:val="28"/>
        </w:rPr>
      </w:pPr>
    </w:p>
    <w:p w:rsidR="00146A5F" w:rsidRPr="007C00E3" w:rsidRDefault="00146A5F" w:rsidP="007C00E3">
      <w:pPr>
        <w:spacing w:after="200" w:line="276" w:lineRule="auto"/>
        <w:jc w:val="center"/>
        <w:rPr>
          <w:bCs/>
          <w:sz w:val="24"/>
          <w:szCs w:val="22"/>
          <w:lang w:eastAsia="en-US"/>
        </w:rPr>
      </w:pPr>
      <w:r w:rsidRPr="007C00E3">
        <w:rPr>
          <w:bCs/>
          <w:sz w:val="24"/>
          <w:szCs w:val="22"/>
          <w:lang w:eastAsia="en-US"/>
        </w:rPr>
        <w:t>МУНИЦИПАЛЬНОЕ КАЗЕННОЕ УЧРЕЖДЕНИЕ</w:t>
      </w:r>
    </w:p>
    <w:p w:rsidR="00146A5F" w:rsidRPr="007C00E3" w:rsidRDefault="00146A5F" w:rsidP="007C00E3">
      <w:pPr>
        <w:spacing w:after="200" w:line="276" w:lineRule="auto"/>
        <w:jc w:val="center"/>
        <w:rPr>
          <w:bCs/>
          <w:sz w:val="24"/>
          <w:szCs w:val="22"/>
          <w:lang w:eastAsia="en-US"/>
        </w:rPr>
      </w:pPr>
      <w:r w:rsidRPr="007C00E3">
        <w:rPr>
          <w:bCs/>
          <w:sz w:val="24"/>
          <w:szCs w:val="22"/>
          <w:lang w:eastAsia="en-US"/>
        </w:rPr>
        <w:t>АДМИНИСТРАЦИЯ МУНИЦИПАЛЬНОГО ОБРАЗОВАНИЯ</w:t>
      </w:r>
    </w:p>
    <w:p w:rsidR="00146A5F" w:rsidRPr="007C00E3" w:rsidRDefault="00146A5F" w:rsidP="007C00E3">
      <w:pPr>
        <w:spacing w:after="200" w:line="276" w:lineRule="auto"/>
        <w:jc w:val="center"/>
        <w:rPr>
          <w:bCs/>
          <w:sz w:val="24"/>
          <w:szCs w:val="22"/>
          <w:lang w:eastAsia="en-US"/>
        </w:rPr>
      </w:pPr>
      <w:r w:rsidRPr="007C00E3">
        <w:rPr>
          <w:bCs/>
          <w:sz w:val="24"/>
          <w:szCs w:val="22"/>
          <w:lang w:eastAsia="en-US"/>
        </w:rPr>
        <w:t>СЕЛЬСКОЕ ПОСЕЛЕНИЯ «БОЛЬШЕКУДАРИНСКОЕ»</w:t>
      </w:r>
    </w:p>
    <w:p w:rsidR="00146A5F" w:rsidRPr="007C00E3" w:rsidRDefault="00146A5F" w:rsidP="007C00E3">
      <w:pPr>
        <w:pBdr>
          <w:bottom w:val="single" w:sz="12" w:space="1" w:color="auto"/>
        </w:pBdr>
        <w:spacing w:after="200" w:line="276" w:lineRule="auto"/>
        <w:jc w:val="center"/>
        <w:rPr>
          <w:bCs/>
          <w:sz w:val="24"/>
          <w:szCs w:val="22"/>
          <w:lang w:eastAsia="en-US"/>
        </w:rPr>
      </w:pPr>
      <w:r w:rsidRPr="007C00E3">
        <w:rPr>
          <w:bCs/>
          <w:sz w:val="24"/>
          <w:szCs w:val="22"/>
          <w:lang w:eastAsia="en-US"/>
        </w:rPr>
        <w:t>КЯХТИНСКОГО РАЙОНА РЕСПУБЛИКИ БУРЯТИЯ</w:t>
      </w:r>
    </w:p>
    <w:p w:rsidR="00146A5F" w:rsidRPr="007C00E3" w:rsidRDefault="00146A5F" w:rsidP="007C00E3">
      <w:pPr>
        <w:spacing w:after="200" w:line="276" w:lineRule="auto"/>
        <w:jc w:val="center"/>
        <w:rPr>
          <w:b/>
          <w:bCs/>
          <w:sz w:val="24"/>
          <w:szCs w:val="22"/>
          <w:lang w:eastAsia="en-US"/>
        </w:rPr>
      </w:pPr>
    </w:p>
    <w:p w:rsidR="00146A5F" w:rsidRPr="007C00E3" w:rsidRDefault="00146A5F" w:rsidP="007C00E3">
      <w:pPr>
        <w:spacing w:after="200" w:line="276" w:lineRule="auto"/>
        <w:jc w:val="center"/>
        <w:rPr>
          <w:bCs/>
          <w:sz w:val="24"/>
          <w:szCs w:val="22"/>
          <w:lang w:eastAsia="en-US"/>
        </w:rPr>
      </w:pPr>
    </w:p>
    <w:p w:rsidR="00146A5F" w:rsidRPr="007C00E3" w:rsidRDefault="00146A5F" w:rsidP="007C00E3">
      <w:pPr>
        <w:spacing w:after="200" w:line="276" w:lineRule="auto"/>
        <w:rPr>
          <w:b/>
          <w:bCs/>
          <w:sz w:val="24"/>
          <w:szCs w:val="22"/>
          <w:lang w:eastAsia="en-US"/>
        </w:rPr>
      </w:pPr>
    </w:p>
    <w:p w:rsidR="00146A5F" w:rsidRPr="007C00E3" w:rsidRDefault="00146A5F" w:rsidP="007C00E3">
      <w:pPr>
        <w:spacing w:after="200" w:line="276" w:lineRule="auto"/>
        <w:jc w:val="center"/>
        <w:rPr>
          <w:b/>
          <w:bCs/>
          <w:sz w:val="24"/>
          <w:szCs w:val="22"/>
          <w:lang w:eastAsia="en-US"/>
        </w:rPr>
      </w:pPr>
      <w:r w:rsidRPr="007C00E3">
        <w:rPr>
          <w:b/>
          <w:bCs/>
          <w:sz w:val="24"/>
          <w:szCs w:val="22"/>
          <w:lang w:eastAsia="en-US"/>
        </w:rPr>
        <w:t>СПРАВКА</w:t>
      </w:r>
    </w:p>
    <w:p w:rsidR="00146A5F" w:rsidRPr="007C00E3" w:rsidRDefault="00146A5F" w:rsidP="007C00E3">
      <w:pPr>
        <w:spacing w:after="200" w:line="276" w:lineRule="auto"/>
        <w:rPr>
          <w:bCs/>
          <w:sz w:val="24"/>
          <w:szCs w:val="22"/>
          <w:lang w:eastAsia="en-US"/>
        </w:rPr>
      </w:pPr>
    </w:p>
    <w:p w:rsidR="00146A5F" w:rsidRPr="007C00E3" w:rsidRDefault="00146A5F" w:rsidP="007C00E3">
      <w:pPr>
        <w:spacing w:after="200" w:line="276" w:lineRule="auto"/>
        <w:rPr>
          <w:sz w:val="24"/>
          <w:szCs w:val="22"/>
          <w:lang w:eastAsia="en-US"/>
        </w:rPr>
      </w:pPr>
      <w:r w:rsidRPr="007C00E3">
        <w:rPr>
          <w:bCs/>
          <w:sz w:val="24"/>
          <w:szCs w:val="22"/>
          <w:lang w:eastAsia="en-US"/>
        </w:rPr>
        <w:t xml:space="preserve">Дана </w:t>
      </w:r>
      <w:r>
        <w:rPr>
          <w:bCs/>
          <w:sz w:val="24"/>
          <w:szCs w:val="22"/>
          <w:lang w:eastAsia="en-US"/>
        </w:rPr>
        <w:t xml:space="preserve">временно исполняющей обязанности главы </w:t>
      </w:r>
      <w:r w:rsidRPr="007C00E3">
        <w:rPr>
          <w:bCs/>
          <w:sz w:val="24"/>
          <w:szCs w:val="22"/>
          <w:lang w:eastAsia="en-US"/>
        </w:rPr>
        <w:t xml:space="preserve"> МО СП «Большекударинское» свидетельствующая, что решение Совета депутатов </w:t>
      </w:r>
      <w:r>
        <w:rPr>
          <w:sz w:val="24"/>
          <w:szCs w:val="22"/>
          <w:lang w:eastAsia="en-US"/>
        </w:rPr>
        <w:t xml:space="preserve"> № 2-7с от 16.12</w:t>
      </w:r>
      <w:r w:rsidRPr="007C00E3">
        <w:rPr>
          <w:sz w:val="24"/>
          <w:szCs w:val="22"/>
          <w:lang w:eastAsia="en-US"/>
        </w:rPr>
        <w:t>.2016 г.  «О внесении изменений в Пол</w:t>
      </w:r>
      <w:r>
        <w:rPr>
          <w:sz w:val="24"/>
          <w:szCs w:val="22"/>
          <w:lang w:eastAsia="en-US"/>
        </w:rPr>
        <w:t xml:space="preserve">ожение об оплате труда выборных </w:t>
      </w:r>
      <w:r w:rsidRPr="007C00E3">
        <w:rPr>
          <w:sz w:val="24"/>
          <w:szCs w:val="22"/>
          <w:lang w:eastAsia="en-US"/>
        </w:rPr>
        <w:t>должностных лиц и лиц, замещающих</w:t>
      </w:r>
      <w:r>
        <w:rPr>
          <w:sz w:val="24"/>
          <w:szCs w:val="22"/>
          <w:lang w:eastAsia="en-US"/>
        </w:rPr>
        <w:t xml:space="preserve"> должности муниципальной службы  </w:t>
      </w:r>
      <w:r w:rsidRPr="007C00E3">
        <w:rPr>
          <w:sz w:val="24"/>
          <w:szCs w:val="22"/>
          <w:lang w:eastAsia="en-US"/>
        </w:rPr>
        <w:t>муниципального о</w:t>
      </w:r>
      <w:r>
        <w:rPr>
          <w:sz w:val="24"/>
          <w:szCs w:val="22"/>
          <w:lang w:eastAsia="en-US"/>
        </w:rPr>
        <w:t>бразования  «Большекударинское»</w:t>
      </w:r>
      <w:r w:rsidRPr="007C00E3">
        <w:rPr>
          <w:sz w:val="24"/>
          <w:szCs w:val="22"/>
          <w:lang w:eastAsia="en-US"/>
        </w:rPr>
        <w:t>», обнародовано в специально отведенных местах на территории МО СП «Большекударинское», в организациях и учреждениях, расположенных на территории МО СП «Большекударинск</w:t>
      </w:r>
      <w:r>
        <w:rPr>
          <w:sz w:val="24"/>
          <w:szCs w:val="22"/>
          <w:lang w:eastAsia="en-US"/>
        </w:rPr>
        <w:t>ое» 19  дека</w:t>
      </w:r>
      <w:r w:rsidRPr="007C00E3">
        <w:rPr>
          <w:sz w:val="24"/>
          <w:szCs w:val="22"/>
          <w:lang w:eastAsia="en-US"/>
        </w:rPr>
        <w:t>бря 2016года.</w:t>
      </w:r>
    </w:p>
    <w:p w:rsidR="00146A5F" w:rsidRPr="007C00E3" w:rsidRDefault="00146A5F" w:rsidP="007C00E3">
      <w:pPr>
        <w:spacing w:after="200" w:line="276" w:lineRule="auto"/>
        <w:rPr>
          <w:sz w:val="24"/>
          <w:szCs w:val="22"/>
          <w:lang w:eastAsia="en-US"/>
        </w:rPr>
      </w:pPr>
    </w:p>
    <w:p w:rsidR="00146A5F" w:rsidRPr="007C00E3" w:rsidRDefault="00146A5F" w:rsidP="007C00E3">
      <w:pPr>
        <w:spacing w:after="200" w:line="276" w:lineRule="auto"/>
        <w:jc w:val="center"/>
        <w:rPr>
          <w:b/>
          <w:sz w:val="24"/>
          <w:szCs w:val="22"/>
          <w:lang w:eastAsia="en-US"/>
        </w:rPr>
      </w:pPr>
    </w:p>
    <w:p w:rsidR="00146A5F" w:rsidRPr="007C00E3" w:rsidRDefault="00146A5F" w:rsidP="007C00E3">
      <w:pPr>
        <w:spacing w:after="200" w:line="276" w:lineRule="auto"/>
        <w:jc w:val="center"/>
        <w:rPr>
          <w:b/>
          <w:sz w:val="24"/>
          <w:szCs w:val="22"/>
          <w:lang w:eastAsia="en-US"/>
        </w:rPr>
      </w:pPr>
    </w:p>
    <w:p w:rsidR="00146A5F" w:rsidRPr="007C00E3" w:rsidRDefault="00146A5F" w:rsidP="007C00E3">
      <w:pPr>
        <w:spacing w:after="200" w:line="276" w:lineRule="auto"/>
        <w:jc w:val="center"/>
        <w:rPr>
          <w:b/>
          <w:sz w:val="24"/>
          <w:szCs w:val="22"/>
          <w:lang w:eastAsia="en-US"/>
        </w:rPr>
      </w:pPr>
    </w:p>
    <w:p w:rsidR="00146A5F" w:rsidRPr="007C00E3" w:rsidRDefault="00146A5F" w:rsidP="007C00E3">
      <w:pPr>
        <w:spacing w:after="200" w:line="276" w:lineRule="auto"/>
        <w:jc w:val="center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Вр.и.о.Главы</w:t>
      </w:r>
      <w:r w:rsidRPr="007C00E3">
        <w:rPr>
          <w:sz w:val="24"/>
          <w:szCs w:val="22"/>
          <w:lang w:eastAsia="en-US"/>
        </w:rPr>
        <w:t xml:space="preserve"> МО СП «Большекударинское»                          </w:t>
      </w:r>
      <w:r>
        <w:rPr>
          <w:sz w:val="24"/>
          <w:szCs w:val="22"/>
          <w:lang w:eastAsia="en-US"/>
        </w:rPr>
        <w:t>Е.В.Перевалова</w:t>
      </w:r>
    </w:p>
    <w:p w:rsidR="00146A5F" w:rsidRPr="007C00E3" w:rsidRDefault="00146A5F" w:rsidP="007C00E3">
      <w:pPr>
        <w:rPr>
          <w:szCs w:val="22"/>
          <w:lang w:eastAsia="en-US"/>
        </w:rPr>
      </w:pPr>
    </w:p>
    <w:p w:rsidR="00146A5F" w:rsidRPr="007C00E3" w:rsidRDefault="00146A5F" w:rsidP="007C00E3">
      <w:pPr>
        <w:rPr>
          <w:szCs w:val="22"/>
          <w:lang w:eastAsia="en-US"/>
        </w:rPr>
      </w:pPr>
    </w:p>
    <w:p w:rsidR="00146A5F" w:rsidRPr="007C00E3" w:rsidRDefault="00146A5F" w:rsidP="007C00E3">
      <w:pPr>
        <w:rPr>
          <w:szCs w:val="22"/>
          <w:lang w:eastAsia="en-US"/>
        </w:rPr>
      </w:pPr>
    </w:p>
    <w:p w:rsidR="00146A5F" w:rsidRPr="007C00E3" w:rsidRDefault="00146A5F" w:rsidP="007C00E3">
      <w:pPr>
        <w:rPr>
          <w:szCs w:val="22"/>
          <w:lang w:eastAsia="en-US"/>
        </w:rPr>
      </w:pPr>
    </w:p>
    <w:p w:rsidR="00146A5F" w:rsidRPr="00FF5603" w:rsidRDefault="00146A5F" w:rsidP="00FF5603">
      <w:pPr>
        <w:rPr>
          <w:sz w:val="28"/>
          <w:szCs w:val="28"/>
        </w:rPr>
      </w:pPr>
    </w:p>
    <w:p w:rsidR="00146A5F" w:rsidRPr="00E243B9" w:rsidRDefault="00146A5F" w:rsidP="00E243B9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sz w:val="28"/>
          <w:szCs w:val="28"/>
          <w:lang w:eastAsia="en-US"/>
        </w:rPr>
      </w:pPr>
      <w:r w:rsidRPr="00E243B9">
        <w:rPr>
          <w:sz w:val="28"/>
          <w:szCs w:val="28"/>
          <w:lang w:eastAsia="en-US"/>
        </w:rPr>
        <w:t xml:space="preserve">СОВЕТ ДЕПУТАТОВ  МУНИЦИПАЛЬНОГО ОБРАЗОВАНИЯ </w:t>
      </w:r>
    </w:p>
    <w:p w:rsidR="00146A5F" w:rsidRPr="00E243B9" w:rsidRDefault="00146A5F" w:rsidP="00E243B9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sz w:val="28"/>
          <w:szCs w:val="28"/>
          <w:lang w:eastAsia="en-US"/>
        </w:rPr>
      </w:pPr>
      <w:r w:rsidRPr="00E243B9">
        <w:rPr>
          <w:sz w:val="28"/>
          <w:szCs w:val="28"/>
          <w:lang w:eastAsia="en-US"/>
        </w:rPr>
        <w:t>СЕЛЬСКОЕ ПОСЕЛЕНИЕ «БОЛЬШЕКУДАРИНСКОЕ»</w:t>
      </w:r>
    </w:p>
    <w:p w:rsidR="00146A5F" w:rsidRPr="00E243B9" w:rsidRDefault="00146A5F" w:rsidP="00E243B9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sz w:val="28"/>
          <w:szCs w:val="28"/>
          <w:lang w:eastAsia="en-US"/>
        </w:rPr>
      </w:pPr>
      <w:r w:rsidRPr="00E243B9">
        <w:rPr>
          <w:sz w:val="28"/>
          <w:szCs w:val="28"/>
          <w:lang w:eastAsia="en-US"/>
        </w:rPr>
        <w:t xml:space="preserve"> КЯХТИНСКОГО РАЙОНА РЕСПУБЛИКИ БУРЯТИЯ</w:t>
      </w:r>
    </w:p>
    <w:p w:rsidR="00146A5F" w:rsidRPr="00E243B9" w:rsidRDefault="00146A5F" w:rsidP="00E243B9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sz w:val="28"/>
          <w:szCs w:val="28"/>
          <w:lang w:eastAsia="en-US"/>
        </w:rPr>
      </w:pPr>
    </w:p>
    <w:p w:rsidR="00146A5F" w:rsidRPr="00E243B9" w:rsidRDefault="00146A5F" w:rsidP="00E243B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243B9">
        <w:rPr>
          <w:sz w:val="28"/>
          <w:szCs w:val="28"/>
        </w:rPr>
        <w:t>Р Е Ш Е Н И Е</w:t>
      </w:r>
    </w:p>
    <w:p w:rsidR="00146A5F" w:rsidRPr="00E243B9" w:rsidRDefault="00146A5F" w:rsidP="00E243B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6A5F" w:rsidRPr="00E243B9" w:rsidRDefault="00146A5F" w:rsidP="00E243B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46A5F" w:rsidRPr="00E243B9" w:rsidRDefault="00146A5F" w:rsidP="00E243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«16</w:t>
      </w:r>
      <w:r w:rsidRPr="00E243B9">
        <w:rPr>
          <w:sz w:val="28"/>
          <w:szCs w:val="28"/>
        </w:rPr>
        <w:t xml:space="preserve">»  декабря 2016 года    </w:t>
      </w:r>
      <w:r>
        <w:rPr>
          <w:sz w:val="28"/>
          <w:szCs w:val="28"/>
        </w:rPr>
        <w:t xml:space="preserve">                     № 3-</w:t>
      </w:r>
      <w:r w:rsidRPr="00E243B9">
        <w:rPr>
          <w:sz w:val="28"/>
          <w:szCs w:val="28"/>
        </w:rPr>
        <w:t>7с                                  п.Октябрьский</w:t>
      </w:r>
    </w:p>
    <w:p w:rsidR="00146A5F" w:rsidRPr="00E243B9" w:rsidRDefault="00146A5F" w:rsidP="00E243B9">
      <w:pPr>
        <w:spacing w:after="200" w:line="276" w:lineRule="auto"/>
        <w:rPr>
          <w:sz w:val="24"/>
          <w:szCs w:val="24"/>
          <w:lang w:eastAsia="en-US"/>
        </w:rPr>
      </w:pPr>
    </w:p>
    <w:p w:rsidR="00146A5F" w:rsidRPr="00E243B9" w:rsidRDefault="00146A5F" w:rsidP="00E243B9">
      <w:pPr>
        <w:spacing w:after="200" w:line="276" w:lineRule="auto"/>
        <w:rPr>
          <w:rFonts w:ascii="Calibri" w:hAnsi="Calibri"/>
          <w:bCs/>
          <w:sz w:val="24"/>
          <w:szCs w:val="24"/>
        </w:rPr>
      </w:pPr>
    </w:p>
    <w:p w:rsidR="00146A5F" w:rsidRPr="00E243B9" w:rsidRDefault="00146A5F" w:rsidP="00E243B9">
      <w:pPr>
        <w:spacing w:after="200" w:line="276" w:lineRule="auto"/>
        <w:rPr>
          <w:bCs/>
          <w:sz w:val="24"/>
          <w:szCs w:val="24"/>
          <w:lang w:eastAsia="en-US"/>
        </w:rPr>
      </w:pPr>
      <w:r w:rsidRPr="00E243B9">
        <w:rPr>
          <w:bCs/>
          <w:sz w:val="24"/>
          <w:szCs w:val="24"/>
          <w:lang w:eastAsia="en-US"/>
        </w:rPr>
        <w:t>«Об исполнении бюджета муниципального  образования</w:t>
      </w:r>
    </w:p>
    <w:p w:rsidR="00146A5F" w:rsidRPr="00E243B9" w:rsidRDefault="00146A5F" w:rsidP="00E243B9">
      <w:pPr>
        <w:spacing w:after="200" w:line="276" w:lineRule="auto"/>
        <w:rPr>
          <w:bCs/>
          <w:sz w:val="24"/>
          <w:szCs w:val="24"/>
          <w:lang w:eastAsia="en-US"/>
        </w:rPr>
      </w:pPr>
      <w:r w:rsidRPr="00E243B9">
        <w:rPr>
          <w:bCs/>
          <w:sz w:val="24"/>
          <w:szCs w:val="24"/>
          <w:lang w:eastAsia="en-US"/>
        </w:rPr>
        <w:t>сельское поселение «Боль</w:t>
      </w:r>
      <w:r>
        <w:rPr>
          <w:bCs/>
          <w:sz w:val="24"/>
          <w:szCs w:val="24"/>
          <w:lang w:eastAsia="en-US"/>
        </w:rPr>
        <w:t>шекударинское» за 9 месяцев 2016</w:t>
      </w:r>
      <w:r w:rsidRPr="00E243B9">
        <w:rPr>
          <w:bCs/>
          <w:sz w:val="24"/>
          <w:szCs w:val="24"/>
          <w:lang w:eastAsia="en-US"/>
        </w:rPr>
        <w:t xml:space="preserve"> года</w:t>
      </w:r>
    </w:p>
    <w:p w:rsidR="00146A5F" w:rsidRPr="00E243B9" w:rsidRDefault="00146A5F" w:rsidP="00E243B9">
      <w:pPr>
        <w:spacing w:after="200" w:line="276" w:lineRule="auto"/>
        <w:ind w:firstLine="539"/>
        <w:jc w:val="both"/>
        <w:rPr>
          <w:sz w:val="24"/>
          <w:szCs w:val="24"/>
        </w:rPr>
      </w:pPr>
      <w:r w:rsidRPr="00E243B9">
        <w:rPr>
          <w:sz w:val="24"/>
          <w:szCs w:val="24"/>
        </w:rPr>
        <w:t xml:space="preserve"> В соответствии с Бюджетным кодексом РФ и Положением «О бюджетном процессе и бюджетном устройстве в МО «Большекударинское», заслушав отчет об исполнении бюджета МО СП «Большекударинское» за </w:t>
      </w:r>
      <w:r w:rsidRPr="00E243B9">
        <w:rPr>
          <w:bCs/>
          <w:sz w:val="24"/>
          <w:szCs w:val="24"/>
          <w:lang w:eastAsia="en-US"/>
        </w:rPr>
        <w:t>9 месяцев</w:t>
      </w:r>
      <w:r>
        <w:rPr>
          <w:sz w:val="24"/>
          <w:szCs w:val="24"/>
        </w:rPr>
        <w:t>2016</w:t>
      </w:r>
      <w:r w:rsidRPr="00E243B9">
        <w:rPr>
          <w:sz w:val="24"/>
          <w:szCs w:val="24"/>
        </w:rPr>
        <w:t xml:space="preserve"> года, Совет депутатов  МО СП «Большекударинское» решил:</w:t>
      </w:r>
    </w:p>
    <w:p w:rsidR="00146A5F" w:rsidRPr="00E243B9" w:rsidRDefault="00146A5F" w:rsidP="00E243B9">
      <w:pPr>
        <w:ind w:firstLine="539"/>
        <w:jc w:val="both"/>
        <w:rPr>
          <w:sz w:val="24"/>
          <w:szCs w:val="24"/>
        </w:rPr>
      </w:pPr>
    </w:p>
    <w:p w:rsidR="00146A5F" w:rsidRPr="00E243B9" w:rsidRDefault="00146A5F" w:rsidP="00E243B9">
      <w:pPr>
        <w:jc w:val="both"/>
        <w:rPr>
          <w:sz w:val="24"/>
          <w:szCs w:val="24"/>
        </w:rPr>
      </w:pPr>
      <w:r w:rsidRPr="00E243B9">
        <w:rPr>
          <w:sz w:val="24"/>
          <w:szCs w:val="24"/>
        </w:rPr>
        <w:t xml:space="preserve">             1.Принять к сведению отчет об исполнении бюджета МО СП  «Большекударинское» за</w:t>
      </w:r>
    </w:p>
    <w:p w:rsidR="00146A5F" w:rsidRPr="00E243B9" w:rsidRDefault="00146A5F" w:rsidP="00E243B9">
      <w:pPr>
        <w:jc w:val="both"/>
        <w:rPr>
          <w:sz w:val="24"/>
          <w:szCs w:val="24"/>
        </w:rPr>
      </w:pPr>
      <w:r w:rsidRPr="00E243B9">
        <w:rPr>
          <w:bCs/>
          <w:sz w:val="24"/>
          <w:szCs w:val="24"/>
          <w:lang w:eastAsia="en-US"/>
        </w:rPr>
        <w:t>9 месяцев</w:t>
      </w:r>
      <w:r>
        <w:rPr>
          <w:sz w:val="24"/>
          <w:szCs w:val="24"/>
        </w:rPr>
        <w:t>2016</w:t>
      </w:r>
      <w:r w:rsidRPr="00E243B9">
        <w:rPr>
          <w:sz w:val="24"/>
          <w:szCs w:val="24"/>
        </w:rPr>
        <w:t xml:space="preserve"> года.</w:t>
      </w:r>
    </w:p>
    <w:p w:rsidR="00146A5F" w:rsidRPr="00E243B9" w:rsidRDefault="00146A5F" w:rsidP="00E243B9">
      <w:pPr>
        <w:jc w:val="both"/>
        <w:rPr>
          <w:sz w:val="24"/>
          <w:szCs w:val="24"/>
        </w:rPr>
      </w:pPr>
      <w:r w:rsidRPr="00E243B9">
        <w:rPr>
          <w:sz w:val="24"/>
          <w:szCs w:val="24"/>
        </w:rPr>
        <w:t xml:space="preserve">             2. Обнародовать  данное решение путем вывешивания на информационных стендах в зданиях администрации и учреждений. </w:t>
      </w:r>
    </w:p>
    <w:p w:rsidR="00146A5F" w:rsidRPr="00E243B9" w:rsidRDefault="00146A5F" w:rsidP="00E243B9">
      <w:pPr>
        <w:spacing w:line="360" w:lineRule="auto"/>
        <w:rPr>
          <w:sz w:val="24"/>
          <w:szCs w:val="24"/>
        </w:rPr>
      </w:pPr>
      <w:r w:rsidRPr="00E243B9">
        <w:rPr>
          <w:sz w:val="24"/>
          <w:szCs w:val="24"/>
        </w:rPr>
        <w:t xml:space="preserve">            3. Контроль за исполнением настоящего постановления оставляю за собой.</w:t>
      </w:r>
    </w:p>
    <w:p w:rsidR="00146A5F" w:rsidRPr="00E243B9" w:rsidRDefault="00146A5F" w:rsidP="00E243B9">
      <w:pPr>
        <w:jc w:val="both"/>
        <w:rPr>
          <w:sz w:val="24"/>
          <w:szCs w:val="24"/>
        </w:rPr>
      </w:pPr>
      <w:r w:rsidRPr="00E243B9">
        <w:rPr>
          <w:sz w:val="24"/>
          <w:szCs w:val="24"/>
        </w:rPr>
        <w:t xml:space="preserve">            4. Настоящее решение вступает в силу с момента его обнародования.</w:t>
      </w:r>
    </w:p>
    <w:p w:rsidR="00146A5F" w:rsidRPr="00E243B9" w:rsidRDefault="00146A5F" w:rsidP="00E243B9">
      <w:pPr>
        <w:jc w:val="both"/>
        <w:rPr>
          <w:sz w:val="24"/>
          <w:szCs w:val="24"/>
        </w:rPr>
      </w:pPr>
    </w:p>
    <w:p w:rsidR="00146A5F" w:rsidRPr="00E243B9" w:rsidRDefault="00146A5F" w:rsidP="00E243B9">
      <w:pPr>
        <w:rPr>
          <w:sz w:val="24"/>
          <w:szCs w:val="24"/>
        </w:rPr>
      </w:pPr>
    </w:p>
    <w:p w:rsidR="00146A5F" w:rsidRPr="00E243B9" w:rsidRDefault="00146A5F" w:rsidP="00E243B9">
      <w:pPr>
        <w:jc w:val="both"/>
        <w:rPr>
          <w:sz w:val="24"/>
          <w:szCs w:val="28"/>
        </w:rPr>
      </w:pPr>
      <w:r w:rsidRPr="00E243B9">
        <w:rPr>
          <w:sz w:val="24"/>
          <w:szCs w:val="28"/>
        </w:rPr>
        <w:t>И.о.председателя  Совета депутатов</w:t>
      </w:r>
    </w:p>
    <w:p w:rsidR="00146A5F" w:rsidRPr="00E243B9" w:rsidRDefault="00146A5F" w:rsidP="00E243B9">
      <w:pPr>
        <w:jc w:val="both"/>
        <w:rPr>
          <w:sz w:val="24"/>
          <w:szCs w:val="28"/>
        </w:rPr>
      </w:pPr>
      <w:r w:rsidRPr="00E243B9">
        <w:rPr>
          <w:sz w:val="24"/>
          <w:szCs w:val="28"/>
        </w:rPr>
        <w:t xml:space="preserve">муниципального образования </w:t>
      </w:r>
    </w:p>
    <w:p w:rsidR="00146A5F" w:rsidRPr="00E243B9" w:rsidRDefault="00146A5F" w:rsidP="00E243B9">
      <w:pPr>
        <w:jc w:val="both"/>
        <w:rPr>
          <w:sz w:val="24"/>
          <w:szCs w:val="28"/>
        </w:rPr>
      </w:pPr>
      <w:r w:rsidRPr="00E243B9">
        <w:rPr>
          <w:sz w:val="24"/>
          <w:szCs w:val="28"/>
        </w:rPr>
        <w:t xml:space="preserve">сельского поселения </w:t>
      </w:r>
    </w:p>
    <w:p w:rsidR="00146A5F" w:rsidRPr="00E243B9" w:rsidRDefault="00146A5F" w:rsidP="00E243B9">
      <w:pPr>
        <w:jc w:val="both"/>
        <w:rPr>
          <w:sz w:val="18"/>
        </w:rPr>
      </w:pPr>
      <w:r w:rsidRPr="00E243B9">
        <w:rPr>
          <w:sz w:val="24"/>
          <w:szCs w:val="28"/>
        </w:rPr>
        <w:t>«Большекударинское»                                                Н.Ф.Полежаева</w:t>
      </w:r>
    </w:p>
    <w:p w:rsidR="00146A5F" w:rsidRPr="00E243B9" w:rsidRDefault="00146A5F" w:rsidP="00E243B9">
      <w:pPr>
        <w:rPr>
          <w:sz w:val="22"/>
          <w:szCs w:val="24"/>
        </w:rPr>
      </w:pPr>
    </w:p>
    <w:p w:rsidR="00146A5F" w:rsidRPr="00E243B9" w:rsidRDefault="00146A5F" w:rsidP="00E243B9">
      <w:pPr>
        <w:tabs>
          <w:tab w:val="left" w:pos="945"/>
        </w:tabs>
        <w:jc w:val="center"/>
        <w:rPr>
          <w:sz w:val="22"/>
          <w:szCs w:val="24"/>
        </w:rPr>
      </w:pPr>
    </w:p>
    <w:p w:rsidR="00146A5F" w:rsidRPr="00E243B9" w:rsidRDefault="00146A5F" w:rsidP="00E243B9">
      <w:pPr>
        <w:tabs>
          <w:tab w:val="left" w:pos="945"/>
        </w:tabs>
        <w:jc w:val="center"/>
        <w:rPr>
          <w:sz w:val="24"/>
          <w:szCs w:val="24"/>
        </w:rPr>
      </w:pPr>
    </w:p>
    <w:p w:rsidR="00146A5F" w:rsidRPr="00E243B9" w:rsidRDefault="00146A5F" w:rsidP="00E243B9">
      <w:pPr>
        <w:spacing w:after="200" w:line="276" w:lineRule="auto"/>
        <w:rPr>
          <w:rFonts w:ascii="Calibri" w:hAnsi="Calibri"/>
          <w:sz w:val="24"/>
          <w:szCs w:val="24"/>
          <w:lang w:eastAsia="en-US"/>
        </w:rPr>
      </w:pPr>
    </w:p>
    <w:p w:rsidR="00146A5F" w:rsidRPr="00E243B9" w:rsidRDefault="00146A5F" w:rsidP="00E243B9">
      <w:pPr>
        <w:spacing w:after="200" w:line="276" w:lineRule="auto"/>
        <w:rPr>
          <w:sz w:val="24"/>
          <w:szCs w:val="24"/>
          <w:lang w:eastAsia="en-US"/>
        </w:rPr>
      </w:pPr>
    </w:p>
    <w:p w:rsidR="00146A5F" w:rsidRPr="00E243B9" w:rsidRDefault="00146A5F" w:rsidP="00E243B9">
      <w:pPr>
        <w:spacing w:after="200" w:line="276" w:lineRule="auto"/>
        <w:rPr>
          <w:sz w:val="24"/>
          <w:szCs w:val="24"/>
          <w:lang w:eastAsia="en-US"/>
        </w:rPr>
      </w:pPr>
    </w:p>
    <w:p w:rsidR="00146A5F" w:rsidRDefault="00146A5F" w:rsidP="00FF5603">
      <w:pPr>
        <w:jc w:val="right"/>
        <w:rPr>
          <w:sz w:val="28"/>
          <w:szCs w:val="28"/>
        </w:rPr>
      </w:pPr>
    </w:p>
    <w:p w:rsidR="00146A5F" w:rsidRDefault="00146A5F" w:rsidP="00FF5603">
      <w:pPr>
        <w:jc w:val="right"/>
        <w:rPr>
          <w:sz w:val="28"/>
          <w:szCs w:val="28"/>
        </w:rPr>
      </w:pPr>
    </w:p>
    <w:p w:rsidR="00146A5F" w:rsidRDefault="00146A5F" w:rsidP="00FF5603">
      <w:pPr>
        <w:jc w:val="right"/>
        <w:rPr>
          <w:sz w:val="28"/>
          <w:szCs w:val="28"/>
        </w:rPr>
      </w:pPr>
    </w:p>
    <w:p w:rsidR="00146A5F" w:rsidRPr="00FF5603" w:rsidRDefault="00146A5F" w:rsidP="00FF5603">
      <w:pPr>
        <w:jc w:val="right"/>
        <w:rPr>
          <w:sz w:val="28"/>
          <w:szCs w:val="28"/>
        </w:rPr>
      </w:pPr>
    </w:p>
    <w:p w:rsidR="00146A5F" w:rsidRPr="00FF5603" w:rsidRDefault="00146A5F" w:rsidP="00FF5603">
      <w:pPr>
        <w:jc w:val="right"/>
        <w:rPr>
          <w:sz w:val="28"/>
          <w:szCs w:val="28"/>
        </w:rPr>
      </w:pPr>
    </w:p>
    <w:p w:rsidR="00146A5F" w:rsidRPr="0092422E" w:rsidRDefault="00146A5F" w:rsidP="0092422E">
      <w:pPr>
        <w:tabs>
          <w:tab w:val="left" w:pos="6540"/>
        </w:tabs>
        <w:jc w:val="both"/>
        <w:rPr>
          <w:sz w:val="24"/>
          <w:szCs w:val="24"/>
        </w:rPr>
      </w:pPr>
    </w:p>
    <w:p w:rsidR="00146A5F" w:rsidRPr="00E243B9" w:rsidRDefault="00146A5F" w:rsidP="00E243B9">
      <w:pPr>
        <w:jc w:val="center"/>
        <w:rPr>
          <w:sz w:val="28"/>
          <w:szCs w:val="24"/>
        </w:rPr>
      </w:pPr>
      <w:r w:rsidRPr="00E243B9">
        <w:rPr>
          <w:sz w:val="28"/>
          <w:szCs w:val="24"/>
        </w:rPr>
        <w:t>МУНИЦИПАЛЬНОЕ КАЗЕННОЕ УЧРЕЖДЕНИЕ</w:t>
      </w:r>
    </w:p>
    <w:p w:rsidR="00146A5F" w:rsidRPr="00E243B9" w:rsidRDefault="00146A5F" w:rsidP="00E243B9">
      <w:pPr>
        <w:jc w:val="center"/>
        <w:rPr>
          <w:sz w:val="28"/>
          <w:szCs w:val="24"/>
        </w:rPr>
      </w:pPr>
      <w:r w:rsidRPr="00E243B9">
        <w:rPr>
          <w:sz w:val="28"/>
          <w:szCs w:val="24"/>
        </w:rPr>
        <w:t>АДМИНИСТРАЦИЯ МУНИЦИПАЛЬНОГО ОБРАЗОВАНИЯ</w:t>
      </w:r>
      <w:r w:rsidRPr="00E243B9">
        <w:rPr>
          <w:sz w:val="28"/>
          <w:szCs w:val="24"/>
        </w:rPr>
        <w:br/>
        <w:t>СЕЛЬСКОЕ ПОСЕЛЕНИЕ «БОЛЬШЕКУДАРИНСКОЕ»</w:t>
      </w:r>
      <w:r w:rsidRPr="00E243B9">
        <w:rPr>
          <w:sz w:val="28"/>
          <w:szCs w:val="24"/>
        </w:rPr>
        <w:br/>
        <w:t>КЯХТИНСКОГО РАЙОНА РЕСПУБЛИКИ БУРЯТИЯ</w:t>
      </w:r>
    </w:p>
    <w:p w:rsidR="00146A5F" w:rsidRPr="00E243B9" w:rsidRDefault="00146A5F" w:rsidP="00E243B9">
      <w:pPr>
        <w:jc w:val="center"/>
        <w:rPr>
          <w:sz w:val="28"/>
          <w:szCs w:val="24"/>
        </w:rPr>
      </w:pPr>
    </w:p>
    <w:p w:rsidR="00146A5F" w:rsidRPr="00E243B9" w:rsidRDefault="00146A5F" w:rsidP="00E243B9">
      <w:pPr>
        <w:jc w:val="center"/>
        <w:rPr>
          <w:sz w:val="28"/>
          <w:szCs w:val="24"/>
        </w:rPr>
      </w:pPr>
      <w:r w:rsidRPr="00E243B9">
        <w:rPr>
          <w:sz w:val="28"/>
          <w:szCs w:val="24"/>
        </w:rPr>
        <w:t xml:space="preserve"> ПОСТАНОВЛЕНИЕ</w:t>
      </w:r>
    </w:p>
    <w:p w:rsidR="00146A5F" w:rsidRPr="00E243B9" w:rsidRDefault="00146A5F" w:rsidP="00E243B9">
      <w:pPr>
        <w:jc w:val="center"/>
        <w:rPr>
          <w:sz w:val="28"/>
          <w:szCs w:val="24"/>
        </w:rPr>
      </w:pPr>
    </w:p>
    <w:p w:rsidR="00146A5F" w:rsidRPr="00E243B9" w:rsidRDefault="00146A5F" w:rsidP="00E243B9">
      <w:pPr>
        <w:rPr>
          <w:sz w:val="28"/>
          <w:szCs w:val="24"/>
        </w:rPr>
      </w:pPr>
      <w:r w:rsidRPr="00E243B9">
        <w:rPr>
          <w:sz w:val="28"/>
          <w:szCs w:val="24"/>
        </w:rPr>
        <w:t>от  «12» декабря  2016 года                       №  124а                                   п. Октябрьский</w:t>
      </w:r>
    </w:p>
    <w:p w:rsidR="00146A5F" w:rsidRPr="00E243B9" w:rsidRDefault="00146A5F" w:rsidP="00E243B9">
      <w:pPr>
        <w:rPr>
          <w:kern w:val="28"/>
          <w:sz w:val="32"/>
          <w:szCs w:val="28"/>
        </w:rPr>
      </w:pPr>
    </w:p>
    <w:p w:rsidR="00146A5F" w:rsidRPr="00E243B9" w:rsidRDefault="00146A5F" w:rsidP="00E243B9">
      <w:pPr>
        <w:rPr>
          <w:kern w:val="28"/>
          <w:sz w:val="28"/>
          <w:szCs w:val="28"/>
        </w:rPr>
      </w:pPr>
    </w:p>
    <w:p w:rsidR="00146A5F" w:rsidRPr="00E243B9" w:rsidRDefault="00146A5F" w:rsidP="00E243B9">
      <w:pPr>
        <w:rPr>
          <w:sz w:val="28"/>
          <w:szCs w:val="28"/>
        </w:rPr>
      </w:pPr>
      <w:r w:rsidRPr="00E243B9">
        <w:rPr>
          <w:sz w:val="28"/>
          <w:szCs w:val="28"/>
        </w:rPr>
        <w:t>«Об утверждении отчета об исполнении бюджета</w:t>
      </w:r>
    </w:p>
    <w:p w:rsidR="00146A5F" w:rsidRPr="00E243B9" w:rsidRDefault="00146A5F" w:rsidP="00E243B9">
      <w:pPr>
        <w:rPr>
          <w:sz w:val="28"/>
          <w:szCs w:val="28"/>
        </w:rPr>
      </w:pPr>
      <w:r w:rsidRPr="00E243B9">
        <w:rPr>
          <w:sz w:val="28"/>
          <w:szCs w:val="28"/>
        </w:rPr>
        <w:t>Муниципального образования сельского поселения «Большекударинское»</w:t>
      </w:r>
    </w:p>
    <w:p w:rsidR="00146A5F" w:rsidRPr="00E243B9" w:rsidRDefault="00146A5F" w:rsidP="00E243B9">
      <w:pPr>
        <w:rPr>
          <w:sz w:val="28"/>
          <w:szCs w:val="28"/>
        </w:rPr>
      </w:pPr>
    </w:p>
    <w:p w:rsidR="00146A5F" w:rsidRPr="00E243B9" w:rsidRDefault="00146A5F" w:rsidP="00E243B9">
      <w:pPr>
        <w:jc w:val="both"/>
        <w:rPr>
          <w:sz w:val="28"/>
          <w:szCs w:val="28"/>
        </w:rPr>
      </w:pPr>
      <w:r w:rsidRPr="00E243B9">
        <w:rPr>
          <w:sz w:val="28"/>
          <w:szCs w:val="28"/>
        </w:rPr>
        <w:tab/>
        <w:t>В соответствии со статьей 264.2 Бюджетного кодекса Российской Федерации и  Положения о бюджетном процессе в МО СП «Большекударинское» постановляю:</w:t>
      </w:r>
    </w:p>
    <w:p w:rsidR="00146A5F" w:rsidRPr="00E243B9" w:rsidRDefault="00146A5F" w:rsidP="00E243B9">
      <w:pPr>
        <w:jc w:val="both"/>
        <w:rPr>
          <w:sz w:val="28"/>
          <w:szCs w:val="28"/>
        </w:rPr>
      </w:pPr>
      <w:r w:rsidRPr="00E243B9">
        <w:rPr>
          <w:sz w:val="28"/>
          <w:szCs w:val="28"/>
        </w:rPr>
        <w:tab/>
        <w:t>1. Утвердить отчет об исполнении бюджета муниципального образования сельского поселения «Большекударинское» за  9 месяцев 2016 года (приложение 1).</w:t>
      </w:r>
    </w:p>
    <w:p w:rsidR="00146A5F" w:rsidRPr="00E243B9" w:rsidRDefault="00146A5F" w:rsidP="00E243B9">
      <w:pPr>
        <w:jc w:val="both"/>
        <w:rPr>
          <w:sz w:val="28"/>
          <w:szCs w:val="28"/>
        </w:rPr>
      </w:pPr>
      <w:r w:rsidRPr="00E243B9">
        <w:rPr>
          <w:sz w:val="28"/>
          <w:szCs w:val="28"/>
        </w:rPr>
        <w:tab/>
        <w:t>2. Направить отчет об исполнении бюджета муниципального образования сельского поселения «Большекударинское» за 9 месяцев 2016 года в Совет депутатов МО СП «Большекударинское» и контрольно - счетную палату МО «Кяхтинский район».</w:t>
      </w:r>
    </w:p>
    <w:p w:rsidR="00146A5F" w:rsidRPr="00E243B9" w:rsidRDefault="00146A5F" w:rsidP="00E243B9">
      <w:pPr>
        <w:jc w:val="both"/>
        <w:rPr>
          <w:sz w:val="28"/>
          <w:szCs w:val="28"/>
        </w:rPr>
      </w:pPr>
      <w:r w:rsidRPr="00E243B9">
        <w:rPr>
          <w:sz w:val="28"/>
          <w:szCs w:val="28"/>
        </w:rPr>
        <w:t xml:space="preserve">        3. Направить отчет об исполнении бюджета муниципального образования сельского  поселения «Большекударинское» за 9 месяцев  2016 года в Совет депутатов МО СП «Большекударинское».</w:t>
      </w:r>
    </w:p>
    <w:p w:rsidR="00146A5F" w:rsidRPr="00E243B9" w:rsidRDefault="00146A5F" w:rsidP="00E243B9">
      <w:pPr>
        <w:jc w:val="both"/>
        <w:rPr>
          <w:sz w:val="28"/>
          <w:szCs w:val="28"/>
        </w:rPr>
      </w:pPr>
      <w:r w:rsidRPr="00E243B9">
        <w:rPr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146A5F" w:rsidRPr="00E243B9" w:rsidRDefault="00146A5F" w:rsidP="00E243B9">
      <w:pPr>
        <w:jc w:val="both"/>
        <w:rPr>
          <w:sz w:val="28"/>
          <w:szCs w:val="28"/>
        </w:rPr>
      </w:pPr>
      <w:r w:rsidRPr="00E243B9">
        <w:rPr>
          <w:sz w:val="28"/>
          <w:szCs w:val="28"/>
        </w:rPr>
        <w:tab/>
        <w:t>5. Настоящее постановление вступает в силу с даты его официального обнародования.</w:t>
      </w:r>
    </w:p>
    <w:p w:rsidR="00146A5F" w:rsidRPr="00E243B9" w:rsidRDefault="00146A5F" w:rsidP="00E243B9">
      <w:pPr>
        <w:rPr>
          <w:sz w:val="28"/>
          <w:szCs w:val="28"/>
        </w:rPr>
      </w:pPr>
    </w:p>
    <w:p w:rsidR="00146A5F" w:rsidRPr="00E243B9" w:rsidRDefault="00146A5F" w:rsidP="00E243B9">
      <w:pPr>
        <w:rPr>
          <w:sz w:val="28"/>
          <w:szCs w:val="28"/>
        </w:rPr>
      </w:pPr>
    </w:p>
    <w:p w:rsidR="00146A5F" w:rsidRPr="00E243B9" w:rsidRDefault="00146A5F" w:rsidP="00E243B9">
      <w:pPr>
        <w:jc w:val="center"/>
        <w:rPr>
          <w:sz w:val="28"/>
          <w:szCs w:val="28"/>
        </w:rPr>
      </w:pPr>
      <w:r w:rsidRPr="00E243B9">
        <w:rPr>
          <w:sz w:val="28"/>
          <w:szCs w:val="28"/>
        </w:rPr>
        <w:t>Вр.и.о.главы МО СП «Большекударинское»                             Е.В.Перевалова</w:t>
      </w:r>
    </w:p>
    <w:p w:rsidR="00146A5F" w:rsidRPr="00E243B9" w:rsidRDefault="00146A5F" w:rsidP="00E243B9">
      <w:pPr>
        <w:jc w:val="right"/>
        <w:rPr>
          <w:sz w:val="24"/>
          <w:szCs w:val="24"/>
        </w:rPr>
      </w:pPr>
    </w:p>
    <w:p w:rsidR="00146A5F" w:rsidRPr="00E243B9" w:rsidRDefault="00146A5F" w:rsidP="00E243B9">
      <w:pPr>
        <w:jc w:val="center"/>
        <w:rPr>
          <w:sz w:val="28"/>
          <w:szCs w:val="28"/>
        </w:rPr>
      </w:pPr>
    </w:p>
    <w:p w:rsidR="00146A5F" w:rsidRPr="00E243B9" w:rsidRDefault="00146A5F" w:rsidP="00E243B9">
      <w:pPr>
        <w:rPr>
          <w:sz w:val="24"/>
          <w:szCs w:val="24"/>
        </w:rPr>
      </w:pPr>
    </w:p>
    <w:p w:rsidR="00146A5F" w:rsidRPr="00E243B9" w:rsidRDefault="00146A5F" w:rsidP="00E243B9">
      <w:pPr>
        <w:rPr>
          <w:sz w:val="24"/>
          <w:szCs w:val="24"/>
        </w:rPr>
      </w:pPr>
    </w:p>
    <w:p w:rsidR="00146A5F" w:rsidRPr="00E243B9" w:rsidRDefault="00146A5F" w:rsidP="00E243B9">
      <w:pPr>
        <w:rPr>
          <w:sz w:val="24"/>
          <w:szCs w:val="24"/>
        </w:rPr>
      </w:pPr>
    </w:p>
    <w:p w:rsidR="00146A5F" w:rsidRPr="00E243B9" w:rsidRDefault="00146A5F" w:rsidP="00E243B9">
      <w:pPr>
        <w:rPr>
          <w:sz w:val="24"/>
          <w:szCs w:val="24"/>
        </w:rPr>
      </w:pPr>
    </w:p>
    <w:p w:rsidR="00146A5F" w:rsidRPr="00E243B9" w:rsidRDefault="00146A5F" w:rsidP="00E243B9">
      <w:pPr>
        <w:rPr>
          <w:sz w:val="24"/>
          <w:szCs w:val="24"/>
        </w:rPr>
      </w:pPr>
    </w:p>
    <w:p w:rsidR="00146A5F" w:rsidRPr="00E243B9" w:rsidRDefault="00146A5F" w:rsidP="00E243B9">
      <w:pPr>
        <w:rPr>
          <w:sz w:val="24"/>
          <w:szCs w:val="24"/>
        </w:rPr>
      </w:pPr>
    </w:p>
    <w:p w:rsidR="00146A5F" w:rsidRPr="00E243B9" w:rsidRDefault="00146A5F" w:rsidP="00E243B9">
      <w:pPr>
        <w:rPr>
          <w:sz w:val="24"/>
          <w:szCs w:val="24"/>
        </w:rPr>
      </w:pPr>
    </w:p>
    <w:p w:rsidR="00146A5F" w:rsidRPr="00E243B9" w:rsidRDefault="00146A5F" w:rsidP="00E243B9">
      <w:pPr>
        <w:rPr>
          <w:sz w:val="24"/>
          <w:szCs w:val="24"/>
        </w:rPr>
      </w:pPr>
    </w:p>
    <w:p w:rsidR="00146A5F" w:rsidRPr="00E243B9" w:rsidRDefault="00146A5F" w:rsidP="00E243B9">
      <w:pPr>
        <w:rPr>
          <w:sz w:val="24"/>
          <w:szCs w:val="24"/>
        </w:rPr>
      </w:pPr>
    </w:p>
    <w:p w:rsidR="00146A5F" w:rsidRPr="00E243B9" w:rsidRDefault="00146A5F" w:rsidP="00E243B9">
      <w:pPr>
        <w:rPr>
          <w:sz w:val="24"/>
          <w:szCs w:val="24"/>
        </w:rPr>
      </w:pPr>
    </w:p>
    <w:p w:rsidR="00146A5F" w:rsidRPr="00E243B9" w:rsidRDefault="00146A5F" w:rsidP="00E243B9">
      <w:pPr>
        <w:rPr>
          <w:sz w:val="24"/>
          <w:szCs w:val="24"/>
        </w:rPr>
      </w:pPr>
    </w:p>
    <w:p w:rsidR="00146A5F" w:rsidRPr="00E243B9" w:rsidRDefault="00146A5F" w:rsidP="00E243B9">
      <w:pPr>
        <w:rPr>
          <w:sz w:val="24"/>
          <w:szCs w:val="24"/>
        </w:rPr>
      </w:pPr>
    </w:p>
    <w:p w:rsidR="00146A5F" w:rsidRPr="00E243B9" w:rsidRDefault="00146A5F" w:rsidP="00E243B9">
      <w:pPr>
        <w:rPr>
          <w:sz w:val="24"/>
          <w:szCs w:val="24"/>
        </w:rPr>
      </w:pPr>
    </w:p>
    <w:p w:rsidR="00146A5F" w:rsidRPr="00E243B9" w:rsidRDefault="00146A5F" w:rsidP="00E243B9">
      <w:pPr>
        <w:rPr>
          <w:sz w:val="24"/>
          <w:szCs w:val="24"/>
        </w:rPr>
      </w:pPr>
    </w:p>
    <w:p w:rsidR="00146A5F" w:rsidRPr="00E243B9" w:rsidRDefault="00146A5F" w:rsidP="00E243B9">
      <w:pPr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891"/>
        <w:gridCol w:w="707"/>
        <w:gridCol w:w="2263"/>
        <w:gridCol w:w="1324"/>
        <w:gridCol w:w="1410"/>
        <w:gridCol w:w="1417"/>
        <w:gridCol w:w="236"/>
      </w:tblGrid>
      <w:tr w:rsidR="00146A5F" w:rsidRPr="00E243B9" w:rsidTr="00622AFF">
        <w:trPr>
          <w:trHeight w:val="240"/>
        </w:trPr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282"/>
        </w:trPr>
        <w:tc>
          <w:tcPr>
            <w:tcW w:w="414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243B9">
              <w:rPr>
                <w:rFonts w:ascii="Arial CYR" w:hAnsi="Arial CYR" w:cs="Arial CYR"/>
                <w:b/>
                <w:bCs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sz w:val="24"/>
                <w:szCs w:val="24"/>
              </w:rPr>
            </w:pPr>
          </w:p>
        </w:tc>
      </w:tr>
      <w:tr w:rsidR="00146A5F" w:rsidRPr="00E243B9" w:rsidTr="00622AFF">
        <w:trPr>
          <w:trHeight w:val="282"/>
        </w:trPr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b/>
                <w:bCs/>
              </w:rPr>
            </w:pPr>
            <w:r w:rsidRPr="00E243B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sz w:val="24"/>
                <w:szCs w:val="24"/>
              </w:rPr>
            </w:pPr>
          </w:p>
        </w:tc>
      </w:tr>
      <w:tr w:rsidR="00146A5F" w:rsidRPr="00E243B9" w:rsidTr="00622AFF">
        <w:trPr>
          <w:trHeight w:val="282"/>
        </w:trPr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  <w:tc>
          <w:tcPr>
            <w:tcW w:w="120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на 1 октября 2016 г.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Форма по ОКУД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0503117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sz w:val="24"/>
                <w:szCs w:val="24"/>
              </w:rPr>
            </w:pPr>
          </w:p>
        </w:tc>
      </w:tr>
      <w:tr w:rsidR="00146A5F" w:rsidRPr="00E243B9" w:rsidTr="00622AFF">
        <w:trPr>
          <w:trHeight w:val="282"/>
        </w:trPr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          Дата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01.10.2016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sz w:val="24"/>
                <w:szCs w:val="24"/>
              </w:rPr>
            </w:pPr>
          </w:p>
        </w:tc>
      </w:tr>
      <w:tr w:rsidR="00146A5F" w:rsidRPr="00E243B9" w:rsidTr="00622AFF">
        <w:trPr>
          <w:trHeight w:val="282"/>
        </w:trPr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     по ОКПО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sz w:val="24"/>
                <w:szCs w:val="24"/>
              </w:rPr>
            </w:pPr>
          </w:p>
        </w:tc>
      </w:tr>
      <w:tr w:rsidR="00146A5F" w:rsidRPr="00E243B9" w:rsidTr="00622AFF">
        <w:trPr>
          <w:trHeight w:val="409"/>
        </w:trPr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финансового органа</w:t>
            </w:r>
          </w:p>
        </w:tc>
        <w:tc>
          <w:tcPr>
            <w:tcW w:w="1851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СП "Большекударинское"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Глава по БК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sz w:val="24"/>
                <w:szCs w:val="24"/>
              </w:rPr>
            </w:pPr>
          </w:p>
        </w:tc>
      </w:tr>
      <w:tr w:rsidR="00146A5F" w:rsidRPr="00E243B9" w:rsidTr="00622AFF">
        <w:trPr>
          <w:trHeight w:val="409"/>
        </w:trPr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185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81633410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sz w:val="24"/>
                <w:szCs w:val="24"/>
              </w:rPr>
            </w:pPr>
          </w:p>
        </w:tc>
      </w:tr>
      <w:tr w:rsidR="00146A5F" w:rsidRPr="00E243B9" w:rsidTr="00622AFF">
        <w:trPr>
          <w:trHeight w:val="282"/>
        </w:trPr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sz w:val="24"/>
                <w:szCs w:val="24"/>
              </w:rPr>
            </w:pPr>
          </w:p>
        </w:tc>
      </w:tr>
      <w:tr w:rsidR="00146A5F" w:rsidRPr="00E243B9" w:rsidTr="00622AFF">
        <w:trPr>
          <w:trHeight w:val="282"/>
        </w:trPr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Единица измерения:  руб.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по ОКЕИ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sz w:val="24"/>
                <w:szCs w:val="24"/>
              </w:rPr>
            </w:pPr>
          </w:p>
        </w:tc>
      </w:tr>
      <w:tr w:rsidR="00146A5F" w:rsidRPr="00E243B9" w:rsidTr="00622AFF">
        <w:trPr>
          <w:trHeight w:val="282"/>
        </w:trPr>
        <w:tc>
          <w:tcPr>
            <w:tcW w:w="4784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243B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1. Доходы бюджета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146A5F" w:rsidRPr="00E243B9" w:rsidTr="00622AFF">
        <w:trPr>
          <w:trHeight w:val="259"/>
        </w:trPr>
        <w:tc>
          <w:tcPr>
            <w:tcW w:w="16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240"/>
        </w:trPr>
        <w:tc>
          <w:tcPr>
            <w:tcW w:w="16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285"/>
        </w:trPr>
        <w:tc>
          <w:tcPr>
            <w:tcW w:w="16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285"/>
        </w:trPr>
        <w:tc>
          <w:tcPr>
            <w:tcW w:w="16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345"/>
        </w:trPr>
        <w:tc>
          <w:tcPr>
            <w:tcW w:w="16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4 953 555,43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4 010 925,71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953 406,64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300"/>
        </w:trPr>
        <w:tc>
          <w:tcPr>
            <w:tcW w:w="1649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2040"/>
        </w:trPr>
        <w:tc>
          <w:tcPr>
            <w:tcW w:w="16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000 1 01 02010 01 1000 110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54 379,00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38 274,28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16 104,72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1590"/>
        </w:trPr>
        <w:tc>
          <w:tcPr>
            <w:tcW w:w="16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000 1 01 02010 01 2100 110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31,47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2490"/>
        </w:trPr>
        <w:tc>
          <w:tcPr>
            <w:tcW w:w="16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000 1 01 02020 01 1000 110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109,20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1365"/>
        </w:trPr>
        <w:tc>
          <w:tcPr>
            <w:tcW w:w="16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000 1 01 02030 01 1000 110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112,10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915"/>
        </w:trPr>
        <w:tc>
          <w:tcPr>
            <w:tcW w:w="16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000 1 01 02030 01 2100 110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2,55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915"/>
        </w:trPr>
        <w:tc>
          <w:tcPr>
            <w:tcW w:w="16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000 1 05 03010 01 1000 110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1 883,00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4 851,00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-2 968,00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465"/>
        </w:trPr>
        <w:tc>
          <w:tcPr>
            <w:tcW w:w="16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000 1 05 03010 01 2100 110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28,18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1365"/>
        </w:trPr>
        <w:tc>
          <w:tcPr>
            <w:tcW w:w="16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000 1 06 01030 10 1000 110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74 310,00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4 150,63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70 159,37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915"/>
        </w:trPr>
        <w:tc>
          <w:tcPr>
            <w:tcW w:w="16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000 1 06 01030 10 2100 110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230,87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1140"/>
        </w:trPr>
        <w:tc>
          <w:tcPr>
            <w:tcW w:w="16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000 1 06 06033 10 1000 110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184 246,00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145 809,54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38 436,46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915"/>
        </w:trPr>
        <w:tc>
          <w:tcPr>
            <w:tcW w:w="16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000 1 06 06033 10 2100 110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1 335,46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1140"/>
        </w:trPr>
        <w:tc>
          <w:tcPr>
            <w:tcW w:w="16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000 1 06 06033 10 3000 110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1140"/>
        </w:trPr>
        <w:tc>
          <w:tcPr>
            <w:tcW w:w="16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000 1 06 06043 10 1000 110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520 550,00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96 364,71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424 185,29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915"/>
        </w:trPr>
        <w:tc>
          <w:tcPr>
            <w:tcW w:w="16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000 1 06 06043 10 2100 110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4 156,09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1140"/>
        </w:trPr>
        <w:tc>
          <w:tcPr>
            <w:tcW w:w="16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000 1 11 05035 10 0000 120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31 200,00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14 137,29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17 062,71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465"/>
        </w:trPr>
        <w:tc>
          <w:tcPr>
            <w:tcW w:w="16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000 1 13 02995 10 0000 130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4 571,00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465"/>
        </w:trPr>
        <w:tc>
          <w:tcPr>
            <w:tcW w:w="16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000 2 02 01001 10 0000 151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690"/>
        </w:trPr>
        <w:tc>
          <w:tcPr>
            <w:tcW w:w="16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000 2 02 03015 10 0000 151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77 200,00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57 900,00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19 300,00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690"/>
        </w:trPr>
        <w:tc>
          <w:tcPr>
            <w:tcW w:w="16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000 2 02 09054 10 0000 151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4 006 887,43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3 635 761,34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371 126,09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300"/>
        </w:trPr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46A5F" w:rsidRPr="00E243B9" w:rsidRDefault="00146A5F" w:rsidP="00E243B9">
      <w:pPr>
        <w:rPr>
          <w:sz w:val="24"/>
          <w:szCs w:val="24"/>
        </w:rPr>
      </w:pPr>
    </w:p>
    <w:p w:rsidR="00146A5F" w:rsidRPr="00E243B9" w:rsidRDefault="00146A5F" w:rsidP="00E243B9">
      <w:pPr>
        <w:rPr>
          <w:sz w:val="24"/>
          <w:szCs w:val="24"/>
        </w:rPr>
      </w:pPr>
    </w:p>
    <w:p w:rsidR="00146A5F" w:rsidRPr="00E243B9" w:rsidRDefault="00146A5F" w:rsidP="00E243B9">
      <w:pPr>
        <w:rPr>
          <w:sz w:val="24"/>
          <w:szCs w:val="24"/>
        </w:rPr>
      </w:pPr>
    </w:p>
    <w:p w:rsidR="00146A5F" w:rsidRPr="00E243B9" w:rsidRDefault="00146A5F" w:rsidP="00E243B9">
      <w:pPr>
        <w:rPr>
          <w:sz w:val="24"/>
          <w:szCs w:val="24"/>
        </w:rPr>
      </w:pPr>
    </w:p>
    <w:p w:rsidR="00146A5F" w:rsidRPr="00E243B9" w:rsidRDefault="00146A5F" w:rsidP="00E243B9">
      <w:pPr>
        <w:rPr>
          <w:sz w:val="24"/>
          <w:szCs w:val="24"/>
        </w:rPr>
      </w:pPr>
    </w:p>
    <w:p w:rsidR="00146A5F" w:rsidRPr="00E243B9" w:rsidRDefault="00146A5F" w:rsidP="00E243B9">
      <w:pPr>
        <w:rPr>
          <w:sz w:val="24"/>
          <w:szCs w:val="24"/>
        </w:rPr>
      </w:pPr>
    </w:p>
    <w:p w:rsidR="00146A5F" w:rsidRPr="00E243B9" w:rsidRDefault="00146A5F" w:rsidP="00E243B9">
      <w:pPr>
        <w:rPr>
          <w:sz w:val="24"/>
          <w:szCs w:val="24"/>
        </w:rPr>
      </w:pPr>
    </w:p>
    <w:p w:rsidR="00146A5F" w:rsidRPr="00E243B9" w:rsidRDefault="00146A5F" w:rsidP="00E243B9">
      <w:pPr>
        <w:rPr>
          <w:sz w:val="24"/>
          <w:szCs w:val="24"/>
        </w:rPr>
      </w:pPr>
    </w:p>
    <w:p w:rsidR="00146A5F" w:rsidRPr="00E243B9" w:rsidRDefault="00146A5F" w:rsidP="00E243B9">
      <w:pPr>
        <w:rPr>
          <w:sz w:val="24"/>
          <w:szCs w:val="24"/>
        </w:rPr>
      </w:pPr>
    </w:p>
    <w:p w:rsidR="00146A5F" w:rsidRPr="00E243B9" w:rsidRDefault="00146A5F" w:rsidP="00E243B9">
      <w:pPr>
        <w:rPr>
          <w:sz w:val="24"/>
          <w:szCs w:val="24"/>
        </w:rPr>
      </w:pPr>
    </w:p>
    <w:p w:rsidR="00146A5F" w:rsidRPr="00E243B9" w:rsidRDefault="00146A5F" w:rsidP="00E243B9">
      <w:pPr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2220"/>
        <w:gridCol w:w="707"/>
        <w:gridCol w:w="1369"/>
        <w:gridCol w:w="1324"/>
        <w:gridCol w:w="1151"/>
        <w:gridCol w:w="2307"/>
        <w:gridCol w:w="1343"/>
      </w:tblGrid>
      <w:tr w:rsidR="00146A5F" w:rsidRPr="00E243B9" w:rsidTr="00622AFF">
        <w:trPr>
          <w:trHeight w:val="282"/>
        </w:trPr>
        <w:tc>
          <w:tcPr>
            <w:tcW w:w="3408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243B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            Форма 0503117  с.2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146A5F" w:rsidRPr="00E243B9" w:rsidTr="00622AFF">
        <w:trPr>
          <w:trHeight w:val="282"/>
        </w:trPr>
        <w:tc>
          <w:tcPr>
            <w:tcW w:w="1190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243B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243B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243B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243B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243B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243B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146A5F" w:rsidRPr="00E243B9" w:rsidTr="00622AFF">
        <w:trPr>
          <w:trHeight w:val="240"/>
        </w:trPr>
        <w:tc>
          <w:tcPr>
            <w:tcW w:w="11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146A5F" w:rsidRPr="00E243B9" w:rsidTr="00622AFF">
        <w:trPr>
          <w:trHeight w:val="240"/>
        </w:trPr>
        <w:tc>
          <w:tcPr>
            <w:tcW w:w="11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146A5F" w:rsidRPr="00E243B9" w:rsidTr="00622AFF">
        <w:trPr>
          <w:trHeight w:val="222"/>
        </w:trPr>
        <w:tc>
          <w:tcPr>
            <w:tcW w:w="11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146A5F" w:rsidRPr="00E243B9" w:rsidTr="00622AFF">
        <w:trPr>
          <w:trHeight w:val="240"/>
        </w:trPr>
        <w:tc>
          <w:tcPr>
            <w:tcW w:w="1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330"/>
        </w:trPr>
        <w:tc>
          <w:tcPr>
            <w:tcW w:w="1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5 000 217,67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3 997 368,13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1 002 849,54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240"/>
        </w:trPr>
        <w:tc>
          <w:tcPr>
            <w:tcW w:w="1190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465"/>
        </w:trPr>
        <w:tc>
          <w:tcPr>
            <w:tcW w:w="1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000 0102 99 1 00 91010 121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607 551,38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416 447,52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191 103,86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915"/>
        </w:trPr>
        <w:tc>
          <w:tcPr>
            <w:tcW w:w="1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000 0102 99 1 00 91010 129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180 428,26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125 943,18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54 485,08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465"/>
        </w:trPr>
        <w:tc>
          <w:tcPr>
            <w:tcW w:w="1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000 0102 99 9 00 73090 121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690"/>
        </w:trPr>
        <w:tc>
          <w:tcPr>
            <w:tcW w:w="1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000 0104 34 0 00 05000 244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17 500,00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17 500,00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300"/>
        </w:trPr>
        <w:tc>
          <w:tcPr>
            <w:tcW w:w="1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000 0104 66 2 00 54003 360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465"/>
        </w:trPr>
        <w:tc>
          <w:tcPr>
            <w:tcW w:w="1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000 0104 99 1 00 91020 121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711 217,40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487 185,69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224 031,71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915"/>
        </w:trPr>
        <w:tc>
          <w:tcPr>
            <w:tcW w:w="1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000 0104 99 1 00 91020 129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214 787,66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135 022,36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79 765,30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465"/>
        </w:trPr>
        <w:tc>
          <w:tcPr>
            <w:tcW w:w="1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000 0104 99 1 00 91020 242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32 338,29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19 521,09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12 817,20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690"/>
        </w:trPr>
        <w:tc>
          <w:tcPr>
            <w:tcW w:w="1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000 0104 99 1 00 91020 244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331 159,90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248 771,84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82 388,06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300"/>
        </w:trPr>
        <w:tc>
          <w:tcPr>
            <w:tcW w:w="1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000 0104 99 1 00 91020 360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36 000,00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36 000,00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465"/>
        </w:trPr>
        <w:tc>
          <w:tcPr>
            <w:tcW w:w="1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000 0104 99 1 00 91020 851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4 884,00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5 116,00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300"/>
        </w:trPr>
        <w:tc>
          <w:tcPr>
            <w:tcW w:w="1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000 0104 99 1 00 91020 852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15 870,27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7 137,91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8 732,36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300"/>
        </w:trPr>
        <w:tc>
          <w:tcPr>
            <w:tcW w:w="1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000 0104 99 1 00 91020 853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398,01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1 601,99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300"/>
        </w:trPr>
        <w:tc>
          <w:tcPr>
            <w:tcW w:w="1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0104 99 4 00 С0100 540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300"/>
        </w:trPr>
        <w:tc>
          <w:tcPr>
            <w:tcW w:w="1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0104 99 4 00 С0200 540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180 000,00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300"/>
        </w:trPr>
        <w:tc>
          <w:tcPr>
            <w:tcW w:w="1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000 0104 99 9 00 74030 360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6 500,00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6 500,00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465"/>
        </w:trPr>
        <w:tc>
          <w:tcPr>
            <w:tcW w:w="1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000 0104 99 9 00 87000 851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5 237,00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9 763,00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690"/>
        </w:trPr>
        <w:tc>
          <w:tcPr>
            <w:tcW w:w="1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000 0107 99 9 00 88010 244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103 000,00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102 972,05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27,95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300"/>
        </w:trPr>
        <w:tc>
          <w:tcPr>
            <w:tcW w:w="1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0111 99 6 00 Р0100 870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465"/>
        </w:trPr>
        <w:tc>
          <w:tcPr>
            <w:tcW w:w="1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000 0203 87 7 00 51180 121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48 391,20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31 435,34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16 955,86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915"/>
        </w:trPr>
        <w:tc>
          <w:tcPr>
            <w:tcW w:w="1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000 0203 87 7 00 51180 129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14 614,15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9 493,44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5 120,71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690"/>
        </w:trPr>
        <w:tc>
          <w:tcPr>
            <w:tcW w:w="1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000 0203 87 7 00 51180 244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14 194,65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7 194,65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690"/>
        </w:trPr>
        <w:tc>
          <w:tcPr>
            <w:tcW w:w="1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000 0309 99 9 00 80100 244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690"/>
        </w:trPr>
        <w:tc>
          <w:tcPr>
            <w:tcW w:w="1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000 0310 99 9 00 80900 244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690"/>
        </w:trPr>
        <w:tc>
          <w:tcPr>
            <w:tcW w:w="1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000 0503 14 9 00 00140 244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30 291,00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30 291,00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690"/>
        </w:trPr>
        <w:tc>
          <w:tcPr>
            <w:tcW w:w="1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000 0503 66 2 00 54003 244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690"/>
        </w:trPr>
        <w:tc>
          <w:tcPr>
            <w:tcW w:w="1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000 0503 99 9 00 74030 244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121 500,00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121 500,00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690"/>
        </w:trPr>
        <w:tc>
          <w:tcPr>
            <w:tcW w:w="1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000 0503 99 9 00 80900 244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4 900,00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4 900,00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300"/>
        </w:trPr>
        <w:tc>
          <w:tcPr>
            <w:tcW w:w="1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000 0801 99 0 00 72340 540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176 873,51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130 071,19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46 802,32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300"/>
        </w:trPr>
        <w:tc>
          <w:tcPr>
            <w:tcW w:w="1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0801 99 4 00 С0600 540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1 706 200,00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1 658 372,11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47 827,89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690"/>
        </w:trPr>
        <w:tc>
          <w:tcPr>
            <w:tcW w:w="1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000 1001 99 5 00 85010 321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230 000,00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145 184,40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84 815,60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690"/>
        </w:trPr>
        <w:tc>
          <w:tcPr>
            <w:tcW w:w="1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000 1101 99 9 00 74030 244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52 000,00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52 000,00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300"/>
        </w:trPr>
        <w:tc>
          <w:tcPr>
            <w:tcW w:w="1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000 1101 99 9 00 80600 360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480"/>
        </w:trPr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3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450</w:t>
            </w:r>
          </w:p>
        </w:tc>
        <w:tc>
          <w:tcPr>
            <w:tcW w:w="7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5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-46 662,24</w:t>
            </w:r>
          </w:p>
        </w:tc>
        <w:tc>
          <w:tcPr>
            <w:tcW w:w="5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13 557,58</w:t>
            </w:r>
          </w:p>
        </w:tc>
        <w:tc>
          <w:tcPr>
            <w:tcW w:w="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sz w:val="22"/>
                <w:szCs w:val="22"/>
              </w:rPr>
            </w:pPr>
            <w:r w:rsidRPr="00E243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sz w:val="22"/>
                <w:szCs w:val="22"/>
              </w:rPr>
            </w:pPr>
            <w:r w:rsidRPr="00E243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sz w:val="22"/>
                <w:szCs w:val="22"/>
              </w:rPr>
            </w:pPr>
            <w:r w:rsidRPr="00E243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sz w:val="22"/>
                <w:szCs w:val="22"/>
              </w:rPr>
            </w:pPr>
            <w:r w:rsidRPr="00E243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sz w:val="22"/>
                <w:szCs w:val="22"/>
              </w:rPr>
            </w:pPr>
            <w:r w:rsidRPr="00E243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sz w:val="22"/>
                <w:szCs w:val="22"/>
              </w:rPr>
            </w:pPr>
            <w:r w:rsidRPr="00E243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6A5F" w:rsidRPr="00E243B9" w:rsidTr="00622AFF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6A5F" w:rsidRPr="00E243B9" w:rsidTr="00622AFF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" w:hAnsi="Arial" w:cs="Arial"/>
              </w:rPr>
            </w:pPr>
            <w:r w:rsidRPr="00E243B9">
              <w:rPr>
                <w:rFonts w:ascii="Arial" w:hAnsi="Arial" w:cs="Arial"/>
              </w:rPr>
              <w:t>Вр.и.о.Главы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" w:hAnsi="Arial" w:cs="Arial"/>
              </w:rPr>
            </w:pPr>
          </w:p>
        </w:tc>
        <w:tc>
          <w:tcPr>
            <w:tcW w:w="242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" w:hAnsi="Arial" w:cs="Arial"/>
              </w:rPr>
            </w:pPr>
            <w:r w:rsidRPr="00E243B9">
              <w:rPr>
                <w:rFonts w:ascii="Arial" w:hAnsi="Arial" w:cs="Arial"/>
              </w:rPr>
              <w:t>Е.В.Перевалова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6A5F" w:rsidRPr="00E243B9" w:rsidTr="00622AFF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pict>
                <v:rect id="Прямоугольник 6" o:spid="_x0000_s1026" style="position:absolute;margin-left:0;margin-top:0;width:237.75pt;height:15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">
                  <v:textbox inset="0,0,0,0">
                    <w:txbxContent>
                      <w:p w:rsidR="00146A5F" w:rsidRDefault="00146A5F" w:rsidP="00E243B9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(подпись)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46A5F" w:rsidRPr="00E243B9" w:rsidRDefault="00146A5F" w:rsidP="00E24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43B9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6A5F" w:rsidRPr="00E243B9" w:rsidTr="00622AFF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6A5F" w:rsidRPr="00E243B9" w:rsidTr="00622AFF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3B9">
              <w:rPr>
                <w:rFonts w:ascii="Arial" w:hAnsi="Arial" w:cs="Arial"/>
                <w:b/>
                <w:bCs/>
                <w:sz w:val="18"/>
                <w:szCs w:val="18"/>
              </w:rPr>
              <w:t>Главный бухгалтер</w:t>
            </w:r>
          </w:p>
        </w:tc>
        <w:tc>
          <w:tcPr>
            <w:tcW w:w="1655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pict>
                <v:rect id="Прямоугольник 5" o:spid="_x0000_s1027" style="position:absolute;margin-left:.75pt;margin-top:14.25pt;width:236.25pt;height:12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">
                  <v:textbox inset="0,0,0,0">
                    <w:txbxContent>
                      <w:p w:rsidR="00146A5F" w:rsidRDefault="00146A5F" w:rsidP="00E243B9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(подпись)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3B9">
              <w:rPr>
                <w:rFonts w:ascii="Arial" w:hAnsi="Arial" w:cs="Arial"/>
                <w:sz w:val="18"/>
                <w:szCs w:val="18"/>
              </w:rPr>
              <w:t>Ц.В Жамьянова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6A5F" w:rsidRPr="00E243B9" w:rsidTr="00622AFF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46A5F" w:rsidRPr="00E243B9" w:rsidRDefault="00146A5F" w:rsidP="00E24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43B9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6A5F" w:rsidRPr="00E243B9" w:rsidTr="00622AFF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6A5F" w:rsidRPr="00E243B9" w:rsidTr="00622AFF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6A5F" w:rsidRPr="00E243B9" w:rsidTr="00622AFF">
        <w:trPr>
          <w:trHeight w:val="300"/>
        </w:trPr>
        <w:tc>
          <w:tcPr>
            <w:tcW w:w="119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3B9">
              <w:rPr>
                <w:rFonts w:ascii="Arial" w:hAnsi="Arial" w:cs="Arial"/>
                <w:b/>
                <w:bCs/>
                <w:sz w:val="18"/>
                <w:szCs w:val="18"/>
              </w:rPr>
              <w:t>Cпециалист отдела бюджетного планирования и анализа</w:t>
            </w:r>
          </w:p>
        </w:tc>
        <w:tc>
          <w:tcPr>
            <w:tcW w:w="1655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pict>
                <v:rect id="Прямоугольник 7" o:spid="_x0000_s1028" style="position:absolute;margin-left:.75pt;margin-top:14.25pt;width:237.75pt;height:15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">
                  <v:textbox inset="0,0,0,0">
                    <w:txbxContent>
                      <w:p w:rsidR="00146A5F" w:rsidRDefault="00146A5F" w:rsidP="00E243B9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(подпись)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3B9">
              <w:rPr>
                <w:rFonts w:ascii="Arial" w:hAnsi="Arial" w:cs="Arial"/>
                <w:sz w:val="18"/>
                <w:szCs w:val="18"/>
              </w:rPr>
              <w:t>Г.В Хахалова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6A5F" w:rsidRPr="00E243B9" w:rsidTr="00622AFF">
        <w:trPr>
          <w:trHeight w:val="300"/>
        </w:trPr>
        <w:tc>
          <w:tcPr>
            <w:tcW w:w="119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A5F" w:rsidRPr="00E243B9" w:rsidRDefault="00146A5F" w:rsidP="00E243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46A5F" w:rsidRPr="00E243B9" w:rsidRDefault="00146A5F" w:rsidP="00E24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43B9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46A5F" w:rsidRPr="00E243B9" w:rsidRDefault="00146A5F" w:rsidP="00E243B9">
      <w:pPr>
        <w:rPr>
          <w:sz w:val="24"/>
          <w:szCs w:val="24"/>
        </w:rPr>
        <w:sectPr w:rsidR="00146A5F" w:rsidRPr="00E243B9" w:rsidSect="00844BBD">
          <w:pgSz w:w="11906" w:h="16838"/>
          <w:pgMar w:top="709" w:right="567" w:bottom="709" w:left="1134" w:header="709" w:footer="709" w:gutter="0"/>
          <w:cols w:space="708"/>
          <w:docGrid w:linePitch="360"/>
        </w:sectPr>
      </w:pPr>
    </w:p>
    <w:tbl>
      <w:tblPr>
        <w:tblW w:w="14480" w:type="dxa"/>
        <w:tblInd w:w="93" w:type="dxa"/>
        <w:tblLook w:val="00A0"/>
      </w:tblPr>
      <w:tblGrid>
        <w:gridCol w:w="4880"/>
        <w:gridCol w:w="1280"/>
        <w:gridCol w:w="2620"/>
        <w:gridCol w:w="1900"/>
        <w:gridCol w:w="1900"/>
        <w:gridCol w:w="1900"/>
      </w:tblGrid>
      <w:tr w:rsidR="00146A5F" w:rsidRPr="00E243B9" w:rsidTr="00622AFF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146A5F" w:rsidRPr="00E243B9" w:rsidTr="00622AFF">
        <w:trPr>
          <w:trHeight w:val="282"/>
        </w:trPr>
        <w:tc>
          <w:tcPr>
            <w:tcW w:w="144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243B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146A5F" w:rsidRPr="00E243B9" w:rsidTr="00622AFF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  <w:r w:rsidRPr="00E243B9">
              <w:rPr>
                <w:rFonts w:ascii="Arial CYR" w:hAnsi="Arial CYR" w:cs="Arial CY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46A5F" w:rsidRPr="00E243B9" w:rsidTr="00622AFF">
        <w:trPr>
          <w:trHeight w:val="270"/>
        </w:trPr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146A5F" w:rsidRPr="00E243B9" w:rsidTr="00622AFF">
        <w:trPr>
          <w:trHeight w:val="24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6A5F" w:rsidRPr="00E243B9" w:rsidTr="00622AFF">
        <w:trPr>
          <w:trHeight w:val="24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6A5F" w:rsidRPr="00E243B9" w:rsidTr="00622AFF">
        <w:trPr>
          <w:trHeight w:val="225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6A5F" w:rsidRPr="00E243B9" w:rsidTr="00622AFF">
        <w:trPr>
          <w:trHeight w:val="21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6A5F" w:rsidRPr="00E243B9" w:rsidTr="00622AFF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146A5F" w:rsidRPr="00E243B9" w:rsidTr="00622AFF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46 662,24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-13 557,58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60 219,82</w:t>
            </w:r>
          </w:p>
        </w:tc>
      </w:tr>
      <w:tr w:rsidR="00146A5F" w:rsidRPr="00E243B9" w:rsidTr="00622AFF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46A5F" w:rsidRPr="00E243B9" w:rsidTr="00622AFF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46A5F" w:rsidRPr="00E243B9" w:rsidTr="00622AFF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46A5F" w:rsidRPr="00E243B9" w:rsidTr="00622AFF">
        <w:trPr>
          <w:trHeight w:val="282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" w:hAnsi="Arial" w:cs="Arial"/>
                <w:sz w:val="16"/>
                <w:szCs w:val="16"/>
              </w:rPr>
            </w:pPr>
            <w:r w:rsidRPr="00E243B9">
              <w:rPr>
                <w:rFonts w:ascii="Arial" w:hAnsi="Arial" w:cs="Arial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46A5F" w:rsidRPr="00E243B9" w:rsidTr="00622AFF">
        <w:trPr>
          <w:trHeight w:val="25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" w:hAnsi="Arial" w:cs="Arial"/>
                <w:sz w:val="16"/>
                <w:szCs w:val="16"/>
              </w:rPr>
            </w:pPr>
            <w:r w:rsidRPr="00E243B9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46A5F" w:rsidRPr="00E243B9" w:rsidTr="00622AFF">
        <w:trPr>
          <w:trHeight w:val="28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" w:hAnsi="Arial" w:cs="Arial"/>
                <w:sz w:val="16"/>
                <w:szCs w:val="16"/>
              </w:rPr>
            </w:pPr>
            <w:r w:rsidRPr="00E243B9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000 01 05 00 00 00 0000 000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46 662,24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-13 557,58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60 219,82</w:t>
            </w:r>
          </w:p>
        </w:tc>
      </w:tr>
      <w:tr w:rsidR="00146A5F" w:rsidRPr="00E243B9" w:rsidTr="00622AFF">
        <w:trPr>
          <w:trHeight w:val="28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" w:hAnsi="Arial" w:cs="Arial"/>
                <w:sz w:val="16"/>
                <w:szCs w:val="16"/>
              </w:rPr>
            </w:pPr>
            <w:r w:rsidRPr="00E243B9">
              <w:rPr>
                <w:rFonts w:ascii="Arial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000 01 05 00 00 00 0000 500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-4 953 555,43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-4 081 792,57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146A5F" w:rsidRPr="00E243B9" w:rsidTr="00622AFF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000 01 05 02 01 10 0000 510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-4 953 555,43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-4 081 792,57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146A5F" w:rsidRPr="00E243B9" w:rsidTr="00622AFF">
        <w:trPr>
          <w:trHeight w:val="282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" w:hAnsi="Arial" w:cs="Arial"/>
                <w:sz w:val="16"/>
                <w:szCs w:val="16"/>
              </w:rPr>
            </w:pPr>
            <w:r w:rsidRPr="00E243B9">
              <w:rPr>
                <w:rFonts w:ascii="Arial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000 01 05 00 00 00 0000 600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5 000 217,67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4 068 234,99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146A5F" w:rsidRPr="00E243B9" w:rsidTr="00622AFF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000 01 05 02 01 10 0000 610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5 000 217,67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4 068 234,99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146A5F" w:rsidRPr="00E243B9" w:rsidTr="00622AFF">
        <w:trPr>
          <w:trHeight w:val="199"/>
        </w:trPr>
        <w:tc>
          <w:tcPr>
            <w:tcW w:w="488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  <w:r w:rsidRPr="00E243B9">
              <w:rPr>
                <w:rFonts w:ascii="Arial CYR" w:hAnsi="Arial CYR" w:cs="Arial CYR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  <w:r w:rsidRPr="00E243B9">
              <w:rPr>
                <w:rFonts w:ascii="Arial CYR" w:hAnsi="Arial CYR" w:cs="Arial CYR"/>
              </w:rPr>
              <w:t> 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  <w:r w:rsidRPr="00E243B9">
              <w:rPr>
                <w:rFonts w:ascii="Arial CYR" w:hAnsi="Arial CYR" w:cs="Arial CYR"/>
              </w:rPr>
              <w:t> 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  <w:r w:rsidRPr="00E243B9">
              <w:rPr>
                <w:rFonts w:ascii="Arial CYR" w:hAnsi="Arial CYR" w:cs="Arial CYR"/>
              </w:rPr>
              <w:t> 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  <w:r w:rsidRPr="00E243B9">
              <w:rPr>
                <w:rFonts w:ascii="Arial CYR" w:hAnsi="Arial CYR" w:cs="Arial CYR"/>
              </w:rPr>
              <w:t> </w:t>
            </w:r>
          </w:p>
        </w:tc>
      </w:tr>
      <w:tr w:rsidR="00146A5F" w:rsidRPr="00E243B9" w:rsidTr="00622AFF">
        <w:trPr>
          <w:trHeight w:val="199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Руководитель ____________________________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Перевалова Е.В.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199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E243B9">
              <w:rPr>
                <w:rFonts w:ascii="Arial CYR" w:hAnsi="Arial CYR" w:cs="Arial CYR"/>
                <w:sz w:val="12"/>
                <w:szCs w:val="12"/>
              </w:rPr>
              <w:t xml:space="preserve">(подпись)          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E243B9">
              <w:rPr>
                <w:rFonts w:ascii="Arial CYR" w:hAnsi="Arial CYR" w:cs="Arial CYR"/>
                <w:sz w:val="12"/>
                <w:szCs w:val="12"/>
              </w:rPr>
              <w:t>(расшифровка подписи)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146A5F" w:rsidRPr="00E243B9" w:rsidTr="00622AFF">
        <w:trPr>
          <w:trHeight w:val="199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Специалист отдела бюджетного планирования и анализа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Хахалова Г.Н.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  <w:tr w:rsidR="00146A5F" w:rsidRPr="00E243B9" w:rsidTr="00622AFF">
        <w:trPr>
          <w:trHeight w:val="22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6A5F" w:rsidRPr="00E243B9" w:rsidTr="00622AFF">
        <w:trPr>
          <w:trHeight w:val="22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E243B9">
              <w:rPr>
                <w:rFonts w:ascii="Arial CYR" w:hAnsi="Arial CYR" w:cs="Arial CYR"/>
                <w:sz w:val="12"/>
                <w:szCs w:val="12"/>
              </w:rPr>
              <w:t xml:space="preserve">                 (подпись)          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E243B9">
              <w:rPr>
                <w:rFonts w:ascii="Arial CYR" w:hAnsi="Arial CYR" w:cs="Arial CYR"/>
                <w:sz w:val="12"/>
                <w:szCs w:val="12"/>
              </w:rPr>
              <w:t>(расшифровка подписи)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6A5F" w:rsidRPr="00E243B9" w:rsidTr="00622AFF">
        <w:trPr>
          <w:trHeight w:val="34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6A5F" w:rsidRPr="00E243B9" w:rsidTr="00622AFF">
        <w:trPr>
          <w:trHeight w:val="34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Главный бухгалтер________________________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Жамьянова Ц.В.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6A5F" w:rsidRPr="00E243B9" w:rsidTr="00622AFF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E243B9">
              <w:rPr>
                <w:rFonts w:ascii="Arial CYR" w:hAnsi="Arial CYR" w:cs="Arial CYR"/>
                <w:sz w:val="12"/>
                <w:szCs w:val="12"/>
              </w:rPr>
              <w:t xml:space="preserve"> (подпись)          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E243B9">
              <w:rPr>
                <w:rFonts w:ascii="Arial CYR" w:hAnsi="Arial CYR" w:cs="Arial CYR"/>
                <w:sz w:val="12"/>
                <w:szCs w:val="12"/>
              </w:rPr>
              <w:t>(расшифровка подписи)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6A5F" w:rsidRPr="00E243B9" w:rsidTr="00622AFF">
        <w:trPr>
          <w:trHeight w:val="34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6A5F" w:rsidRPr="00E243B9" w:rsidTr="00622AFF">
        <w:trPr>
          <w:trHeight w:val="34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6"/>
                <w:szCs w:val="16"/>
              </w:rPr>
            </w:pPr>
            <w:r w:rsidRPr="00E243B9">
              <w:rPr>
                <w:rFonts w:ascii="Arial CYR" w:hAnsi="Arial CYR" w:cs="Arial CYR"/>
                <w:sz w:val="16"/>
                <w:szCs w:val="16"/>
              </w:rPr>
              <w:t>"     " ________________ 20    г.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 CYR" w:hAnsi="Arial CYR" w:cs="Arial CYR"/>
              </w:rPr>
            </w:pPr>
          </w:p>
        </w:tc>
      </w:tr>
    </w:tbl>
    <w:p w:rsidR="00146A5F" w:rsidRPr="00E243B9" w:rsidRDefault="00146A5F" w:rsidP="00E243B9">
      <w:pPr>
        <w:rPr>
          <w:sz w:val="24"/>
          <w:szCs w:val="24"/>
        </w:rPr>
      </w:pPr>
    </w:p>
    <w:p w:rsidR="00146A5F" w:rsidRPr="00E243B9" w:rsidRDefault="00146A5F" w:rsidP="00E243B9">
      <w:pPr>
        <w:rPr>
          <w:sz w:val="24"/>
          <w:szCs w:val="24"/>
        </w:rPr>
      </w:pPr>
    </w:p>
    <w:p w:rsidR="00146A5F" w:rsidRPr="00E243B9" w:rsidRDefault="00146A5F" w:rsidP="00E243B9">
      <w:pPr>
        <w:rPr>
          <w:sz w:val="24"/>
          <w:szCs w:val="24"/>
        </w:rPr>
        <w:sectPr w:rsidR="00146A5F" w:rsidRPr="00E243B9" w:rsidSect="00844BBD">
          <w:pgSz w:w="16838" w:h="11906" w:orient="landscape"/>
          <w:pgMar w:top="567" w:right="709" w:bottom="1134" w:left="709" w:header="709" w:footer="709" w:gutter="0"/>
          <w:cols w:space="708"/>
          <w:docGrid w:linePitch="360"/>
        </w:sectPr>
      </w:pPr>
    </w:p>
    <w:tbl>
      <w:tblPr>
        <w:tblW w:w="10440" w:type="dxa"/>
        <w:tblInd w:w="-72" w:type="dxa"/>
        <w:tblLayout w:type="fixed"/>
        <w:tblLook w:val="0000"/>
      </w:tblPr>
      <w:tblGrid>
        <w:gridCol w:w="2936"/>
        <w:gridCol w:w="711"/>
        <w:gridCol w:w="276"/>
        <w:gridCol w:w="276"/>
        <w:gridCol w:w="870"/>
        <w:gridCol w:w="870"/>
        <w:gridCol w:w="870"/>
        <w:gridCol w:w="459"/>
        <w:gridCol w:w="1552"/>
        <w:gridCol w:w="1620"/>
      </w:tblGrid>
      <w:tr w:rsidR="00146A5F" w:rsidRPr="0094020A" w:rsidTr="00622AFF">
        <w:trPr>
          <w:trHeight w:val="267"/>
        </w:trPr>
        <w:tc>
          <w:tcPr>
            <w:tcW w:w="10440" w:type="dxa"/>
            <w:gridSpan w:val="10"/>
            <w:vAlign w:val="center"/>
          </w:tcPr>
          <w:p w:rsidR="00146A5F" w:rsidRPr="0094020A" w:rsidRDefault="00146A5F" w:rsidP="00E243B9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4"/>
                <w:szCs w:val="28"/>
              </w:rPr>
            </w:pPr>
            <w:r w:rsidRPr="0094020A">
              <w:rPr>
                <w:rFonts w:ascii="Calibri" w:hAnsi="Calibri"/>
                <w:b/>
                <w:bCs/>
                <w:sz w:val="24"/>
                <w:szCs w:val="28"/>
              </w:rPr>
              <w:t>ПОЯСНИТЕЛЬНАЯ ЗАПИСКА</w:t>
            </w:r>
          </w:p>
        </w:tc>
      </w:tr>
      <w:tr w:rsidR="00146A5F" w:rsidRPr="0094020A" w:rsidTr="00622AFF">
        <w:trPr>
          <w:trHeight w:val="360"/>
        </w:trPr>
        <w:tc>
          <w:tcPr>
            <w:tcW w:w="2936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5F" w:rsidRPr="0094020A" w:rsidRDefault="00146A5F" w:rsidP="00E243B9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8"/>
              </w:rPr>
            </w:pPr>
            <w:r w:rsidRPr="0094020A">
              <w:rPr>
                <w:rFonts w:ascii="Calibri" w:hAnsi="Calibri"/>
                <w:sz w:val="24"/>
                <w:szCs w:val="28"/>
              </w:rPr>
              <w:t>КОДЫ</w:t>
            </w:r>
          </w:p>
        </w:tc>
      </w:tr>
      <w:tr w:rsidR="00146A5F" w:rsidRPr="0094020A" w:rsidTr="00622AFF">
        <w:trPr>
          <w:trHeight w:val="415"/>
        </w:trPr>
        <w:tc>
          <w:tcPr>
            <w:tcW w:w="2936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8"/>
              </w:rPr>
            </w:pPr>
            <w:r w:rsidRPr="0094020A">
              <w:rPr>
                <w:rFonts w:ascii="Calibri" w:hAnsi="Calibri"/>
                <w:sz w:val="24"/>
                <w:szCs w:val="28"/>
              </w:rPr>
              <w:t>Форма по ОКУД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A5F" w:rsidRPr="0094020A" w:rsidRDefault="00146A5F" w:rsidP="00E243B9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8"/>
              </w:rPr>
            </w:pPr>
            <w:r w:rsidRPr="0094020A">
              <w:rPr>
                <w:rFonts w:ascii="Calibri" w:hAnsi="Calibri"/>
                <w:sz w:val="24"/>
                <w:szCs w:val="28"/>
              </w:rPr>
              <w:t>0503160</w:t>
            </w:r>
          </w:p>
        </w:tc>
      </w:tr>
      <w:tr w:rsidR="00146A5F" w:rsidRPr="0094020A" w:rsidTr="00622AFF">
        <w:trPr>
          <w:trHeight w:val="345"/>
        </w:trPr>
        <w:tc>
          <w:tcPr>
            <w:tcW w:w="2936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3069" w:type="dxa"/>
            <w:gridSpan w:val="4"/>
            <w:shd w:val="clear" w:color="auto" w:fill="D5EEFF"/>
            <w:vAlign w:val="center"/>
          </w:tcPr>
          <w:p w:rsidR="00146A5F" w:rsidRPr="0094020A" w:rsidRDefault="00146A5F" w:rsidP="00E243B9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8"/>
              </w:rPr>
            </w:pPr>
            <w:r w:rsidRPr="0094020A">
              <w:rPr>
                <w:rFonts w:ascii="Calibri" w:hAnsi="Calibri"/>
                <w:sz w:val="24"/>
                <w:szCs w:val="28"/>
              </w:rPr>
              <w:t>на «01» октября 201</w:t>
            </w:r>
            <w:r w:rsidRPr="0094020A">
              <w:rPr>
                <w:rFonts w:ascii="Calibri" w:hAnsi="Calibri"/>
                <w:sz w:val="24"/>
                <w:szCs w:val="28"/>
                <w:lang w:val="en-US"/>
              </w:rPr>
              <w:t>6</w:t>
            </w:r>
            <w:r w:rsidRPr="0094020A">
              <w:rPr>
                <w:rFonts w:ascii="Calibri" w:hAnsi="Calibri"/>
                <w:sz w:val="24"/>
                <w:szCs w:val="28"/>
              </w:rPr>
              <w:t xml:space="preserve"> г.</w:t>
            </w:r>
          </w:p>
        </w:tc>
        <w:tc>
          <w:tcPr>
            <w:tcW w:w="1552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8"/>
              </w:rPr>
            </w:pPr>
            <w:r w:rsidRPr="0094020A">
              <w:rPr>
                <w:rFonts w:ascii="Calibri" w:hAnsi="Calibri"/>
                <w:sz w:val="24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A5F" w:rsidRPr="0094020A" w:rsidRDefault="00146A5F" w:rsidP="00E243B9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8"/>
              </w:rPr>
            </w:pPr>
            <w:r w:rsidRPr="0094020A">
              <w:rPr>
                <w:rFonts w:ascii="Calibri" w:hAnsi="Calibri"/>
                <w:sz w:val="24"/>
                <w:szCs w:val="28"/>
              </w:rPr>
              <w:t>01.10.2016</w:t>
            </w:r>
          </w:p>
        </w:tc>
      </w:tr>
      <w:tr w:rsidR="00146A5F" w:rsidRPr="0094020A" w:rsidTr="00622AFF">
        <w:trPr>
          <w:trHeight w:val="537"/>
        </w:trPr>
        <w:tc>
          <w:tcPr>
            <w:tcW w:w="4199" w:type="dxa"/>
            <w:gridSpan w:val="4"/>
            <w:vMerge w:val="restart"/>
            <w:vAlign w:val="center"/>
          </w:tcPr>
          <w:p w:rsidR="00146A5F" w:rsidRPr="0094020A" w:rsidRDefault="00146A5F" w:rsidP="00E243B9">
            <w:pPr>
              <w:spacing w:after="200" w:line="276" w:lineRule="auto"/>
              <w:rPr>
                <w:rFonts w:ascii="Calibri" w:hAnsi="Calibri"/>
                <w:sz w:val="24"/>
                <w:szCs w:val="28"/>
              </w:rPr>
            </w:pPr>
            <w:r w:rsidRPr="0094020A">
              <w:rPr>
                <w:rFonts w:ascii="Calibri" w:hAnsi="Calibri"/>
                <w:sz w:val="24"/>
                <w:szCs w:val="28"/>
              </w:rPr>
              <w:t>Главный распорядитель, распорядитель, получатель бюджетных средств, главный администратор, администратор доходов бюджета,  главный администратор, администратор источников финансирования дефицита бюджета</w:t>
            </w:r>
          </w:p>
        </w:tc>
        <w:tc>
          <w:tcPr>
            <w:tcW w:w="3069" w:type="dxa"/>
            <w:gridSpan w:val="4"/>
            <w:vMerge w:val="restart"/>
            <w:tcBorders>
              <w:bottom w:val="single" w:sz="4" w:space="0" w:color="000000"/>
            </w:tcBorders>
            <w:shd w:val="clear" w:color="auto" w:fill="D5EEFF"/>
            <w:vAlign w:val="center"/>
          </w:tcPr>
          <w:p w:rsidR="00146A5F" w:rsidRPr="0094020A" w:rsidRDefault="00146A5F" w:rsidP="00E243B9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8"/>
              </w:rPr>
            </w:pPr>
            <w:r w:rsidRPr="0094020A">
              <w:rPr>
                <w:rFonts w:ascii="Calibri" w:hAnsi="Calibri"/>
                <w:sz w:val="24"/>
                <w:szCs w:val="28"/>
              </w:rPr>
              <w:t>Администрация муниципального образования "Большекударинское" Кяхтинского района Республики Бурятия</w:t>
            </w:r>
          </w:p>
        </w:tc>
        <w:tc>
          <w:tcPr>
            <w:tcW w:w="1552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8"/>
              </w:rPr>
            </w:pPr>
            <w:r w:rsidRPr="0094020A">
              <w:rPr>
                <w:rFonts w:ascii="Calibri" w:hAnsi="Calibri"/>
                <w:sz w:val="24"/>
                <w:szCs w:val="28"/>
              </w:rPr>
              <w:t>по ОКПО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6A5F" w:rsidRPr="0094020A" w:rsidRDefault="00146A5F" w:rsidP="00E243B9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8"/>
              </w:rPr>
            </w:pPr>
            <w:r w:rsidRPr="0094020A">
              <w:rPr>
                <w:rFonts w:ascii="Calibri" w:hAnsi="Calibri"/>
                <w:sz w:val="24"/>
                <w:szCs w:val="28"/>
              </w:rPr>
              <w:t> </w:t>
            </w:r>
          </w:p>
        </w:tc>
      </w:tr>
      <w:tr w:rsidR="00146A5F" w:rsidRPr="0094020A" w:rsidTr="00622AFF">
        <w:trPr>
          <w:trHeight w:val="1425"/>
        </w:trPr>
        <w:tc>
          <w:tcPr>
            <w:tcW w:w="4199" w:type="dxa"/>
            <w:gridSpan w:val="4"/>
            <w:vMerge/>
            <w:vAlign w:val="center"/>
          </w:tcPr>
          <w:p w:rsidR="00146A5F" w:rsidRPr="0094020A" w:rsidRDefault="00146A5F" w:rsidP="00E243B9">
            <w:pPr>
              <w:spacing w:after="200" w:line="276" w:lineRule="auto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3069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146A5F" w:rsidRPr="0094020A" w:rsidRDefault="00146A5F" w:rsidP="00E243B9">
            <w:pPr>
              <w:spacing w:after="200" w:line="276" w:lineRule="auto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8"/>
              </w:rPr>
            </w:pPr>
            <w:r w:rsidRPr="0094020A">
              <w:rPr>
                <w:rFonts w:ascii="Calibri" w:hAnsi="Calibri"/>
                <w:sz w:val="24"/>
                <w:szCs w:val="28"/>
              </w:rPr>
              <w:t>Глава по БК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6A5F" w:rsidRPr="0094020A" w:rsidRDefault="00146A5F" w:rsidP="00E243B9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8"/>
              </w:rPr>
            </w:pPr>
            <w:r w:rsidRPr="0094020A">
              <w:rPr>
                <w:rFonts w:ascii="Calibri" w:hAnsi="Calibri"/>
                <w:sz w:val="24"/>
                <w:szCs w:val="28"/>
              </w:rPr>
              <w:t>933</w:t>
            </w:r>
          </w:p>
        </w:tc>
      </w:tr>
      <w:tr w:rsidR="00146A5F" w:rsidRPr="0094020A" w:rsidTr="00622AFF">
        <w:trPr>
          <w:trHeight w:val="795"/>
        </w:trPr>
        <w:tc>
          <w:tcPr>
            <w:tcW w:w="4199" w:type="dxa"/>
            <w:gridSpan w:val="4"/>
            <w:vAlign w:val="center"/>
          </w:tcPr>
          <w:p w:rsidR="00146A5F" w:rsidRPr="0094020A" w:rsidRDefault="00146A5F" w:rsidP="00E243B9">
            <w:pPr>
              <w:spacing w:after="200" w:line="276" w:lineRule="auto"/>
              <w:rPr>
                <w:rFonts w:ascii="Calibri" w:hAnsi="Calibri"/>
                <w:sz w:val="24"/>
                <w:szCs w:val="28"/>
              </w:rPr>
            </w:pPr>
            <w:r w:rsidRPr="0094020A">
              <w:rPr>
                <w:rFonts w:ascii="Calibri" w:hAnsi="Calibri"/>
                <w:sz w:val="24"/>
                <w:szCs w:val="28"/>
              </w:rPr>
              <w:t>Наименование бюджета (публично-правового образования)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6A5F" w:rsidRPr="0094020A" w:rsidRDefault="00146A5F" w:rsidP="00E243B9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8"/>
              </w:rPr>
            </w:pPr>
            <w:r w:rsidRPr="0094020A">
              <w:rPr>
                <w:rFonts w:ascii="Calibri" w:hAnsi="Calibri"/>
                <w:sz w:val="24"/>
                <w:szCs w:val="28"/>
              </w:rPr>
              <w:t>БЮДЖЕТ СЕЛЬСКОГО ПОСЕЛЕНИЯ "Большекударинское" КЯХТИНСКОГО РАЙОНА</w:t>
            </w:r>
          </w:p>
        </w:tc>
        <w:tc>
          <w:tcPr>
            <w:tcW w:w="1552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8"/>
              </w:rPr>
            </w:pPr>
            <w:r w:rsidRPr="0094020A">
              <w:rPr>
                <w:rFonts w:ascii="Calibri" w:hAnsi="Calibri"/>
                <w:sz w:val="24"/>
                <w:szCs w:val="28"/>
              </w:rPr>
              <w:t>по ОКАТО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A5F" w:rsidRPr="0094020A" w:rsidRDefault="00146A5F" w:rsidP="00E243B9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8"/>
              </w:rPr>
            </w:pPr>
            <w:r w:rsidRPr="0094020A">
              <w:rPr>
                <w:rFonts w:ascii="Calibri" w:hAnsi="Calibri"/>
                <w:sz w:val="24"/>
                <w:szCs w:val="28"/>
              </w:rPr>
              <w:t> </w:t>
            </w:r>
          </w:p>
        </w:tc>
      </w:tr>
      <w:tr w:rsidR="00146A5F" w:rsidRPr="0094020A" w:rsidTr="00622AFF">
        <w:trPr>
          <w:trHeight w:val="360"/>
        </w:trPr>
        <w:tc>
          <w:tcPr>
            <w:tcW w:w="4199" w:type="dxa"/>
            <w:gridSpan w:val="4"/>
            <w:vAlign w:val="center"/>
          </w:tcPr>
          <w:p w:rsidR="00146A5F" w:rsidRPr="0094020A" w:rsidRDefault="00146A5F" w:rsidP="00E243B9">
            <w:pPr>
              <w:spacing w:after="200" w:line="276" w:lineRule="auto"/>
              <w:rPr>
                <w:rFonts w:ascii="Calibri" w:hAnsi="Calibri"/>
                <w:sz w:val="24"/>
                <w:szCs w:val="28"/>
              </w:rPr>
            </w:pPr>
            <w:r w:rsidRPr="0094020A">
              <w:rPr>
                <w:rFonts w:ascii="Calibri" w:hAnsi="Calibri"/>
                <w:sz w:val="24"/>
                <w:szCs w:val="28"/>
              </w:rPr>
              <w:t>Периодичность: квартальная, годовая</w:t>
            </w:r>
          </w:p>
        </w:tc>
        <w:tc>
          <w:tcPr>
            <w:tcW w:w="870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A5F" w:rsidRPr="0094020A" w:rsidRDefault="00146A5F" w:rsidP="00E243B9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8"/>
              </w:rPr>
            </w:pPr>
            <w:r w:rsidRPr="0094020A">
              <w:rPr>
                <w:rFonts w:ascii="Calibri" w:hAnsi="Calibri"/>
                <w:sz w:val="24"/>
                <w:szCs w:val="28"/>
              </w:rPr>
              <w:t> </w:t>
            </w:r>
          </w:p>
        </w:tc>
      </w:tr>
      <w:tr w:rsidR="00146A5F" w:rsidRPr="0094020A" w:rsidTr="00622AFF">
        <w:trPr>
          <w:trHeight w:val="435"/>
        </w:trPr>
        <w:tc>
          <w:tcPr>
            <w:tcW w:w="2936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rPr>
                <w:rFonts w:ascii="Calibri" w:hAnsi="Calibri"/>
                <w:sz w:val="24"/>
                <w:szCs w:val="28"/>
              </w:rPr>
            </w:pPr>
            <w:r w:rsidRPr="0094020A">
              <w:rPr>
                <w:rFonts w:ascii="Calibri" w:hAnsi="Calibri"/>
                <w:sz w:val="24"/>
                <w:szCs w:val="28"/>
              </w:rPr>
              <w:t>Единица измерения:</w:t>
            </w:r>
          </w:p>
        </w:tc>
        <w:tc>
          <w:tcPr>
            <w:tcW w:w="1263" w:type="dxa"/>
            <w:gridSpan w:val="3"/>
            <w:shd w:val="clear" w:color="auto" w:fill="D5EEFF"/>
            <w:vAlign w:val="center"/>
          </w:tcPr>
          <w:p w:rsidR="00146A5F" w:rsidRPr="0094020A" w:rsidRDefault="00146A5F" w:rsidP="00E243B9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8"/>
              </w:rPr>
            </w:pPr>
            <w:r w:rsidRPr="0094020A">
              <w:rPr>
                <w:rFonts w:ascii="Calibri" w:hAnsi="Calibri"/>
                <w:sz w:val="24"/>
                <w:szCs w:val="28"/>
              </w:rPr>
              <w:t>тыс. руб.</w:t>
            </w:r>
          </w:p>
          <w:p w:rsidR="00146A5F" w:rsidRPr="0094020A" w:rsidRDefault="00146A5F" w:rsidP="00E243B9">
            <w:pPr>
              <w:spacing w:after="200" w:line="276" w:lineRule="auto"/>
              <w:rPr>
                <w:rFonts w:ascii="Calibri" w:hAnsi="Calibri"/>
                <w:sz w:val="24"/>
                <w:szCs w:val="28"/>
              </w:rPr>
            </w:pPr>
            <w:r w:rsidRPr="0094020A">
              <w:rPr>
                <w:rFonts w:ascii="Calibri" w:hAnsi="Calibri"/>
                <w:sz w:val="24"/>
                <w:szCs w:val="28"/>
              </w:rPr>
              <w:t> </w:t>
            </w:r>
          </w:p>
        </w:tc>
        <w:tc>
          <w:tcPr>
            <w:tcW w:w="870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146A5F" w:rsidRPr="0094020A" w:rsidRDefault="00146A5F" w:rsidP="00E243B9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8"/>
              </w:rPr>
            </w:pPr>
            <w:r w:rsidRPr="0094020A">
              <w:rPr>
                <w:rFonts w:ascii="Calibri" w:hAnsi="Calibri"/>
                <w:sz w:val="24"/>
                <w:szCs w:val="28"/>
              </w:rPr>
              <w:t>по ОКЕИ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A5F" w:rsidRPr="0094020A" w:rsidRDefault="00146A5F" w:rsidP="00E243B9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8"/>
              </w:rPr>
            </w:pPr>
            <w:r w:rsidRPr="0094020A">
              <w:rPr>
                <w:rFonts w:ascii="Calibri" w:hAnsi="Calibri"/>
                <w:sz w:val="24"/>
                <w:szCs w:val="28"/>
              </w:rPr>
              <w:t>383</w:t>
            </w:r>
          </w:p>
        </w:tc>
      </w:tr>
    </w:tbl>
    <w:p w:rsidR="00146A5F" w:rsidRPr="00E243B9" w:rsidRDefault="00146A5F" w:rsidP="00E243B9">
      <w:pPr>
        <w:spacing w:line="360" w:lineRule="auto"/>
        <w:rPr>
          <w:b/>
          <w:sz w:val="28"/>
          <w:szCs w:val="28"/>
        </w:rPr>
      </w:pPr>
    </w:p>
    <w:p w:rsidR="00146A5F" w:rsidRPr="00E243B9" w:rsidRDefault="00146A5F" w:rsidP="00E243B9">
      <w:pPr>
        <w:spacing w:line="360" w:lineRule="auto"/>
        <w:rPr>
          <w:b/>
          <w:sz w:val="28"/>
          <w:szCs w:val="28"/>
        </w:rPr>
      </w:pPr>
    </w:p>
    <w:p w:rsidR="00146A5F" w:rsidRPr="0094020A" w:rsidRDefault="00146A5F" w:rsidP="00E243B9">
      <w:pPr>
        <w:spacing w:line="360" w:lineRule="auto"/>
        <w:jc w:val="center"/>
        <w:rPr>
          <w:b/>
          <w:sz w:val="24"/>
          <w:szCs w:val="28"/>
        </w:rPr>
      </w:pPr>
      <w:r w:rsidRPr="0094020A">
        <w:rPr>
          <w:b/>
          <w:sz w:val="24"/>
          <w:szCs w:val="28"/>
        </w:rPr>
        <w:t>ДОХОДЫ</w:t>
      </w:r>
    </w:p>
    <w:p w:rsidR="00146A5F" w:rsidRPr="0094020A" w:rsidRDefault="00146A5F" w:rsidP="00E243B9">
      <w:pPr>
        <w:spacing w:line="360" w:lineRule="auto"/>
        <w:jc w:val="both"/>
        <w:rPr>
          <w:sz w:val="24"/>
          <w:szCs w:val="28"/>
        </w:rPr>
      </w:pPr>
      <w:r w:rsidRPr="0094020A">
        <w:rPr>
          <w:sz w:val="24"/>
          <w:szCs w:val="28"/>
        </w:rPr>
        <w:t xml:space="preserve">План 2016 года по доходам составляет 4953,55543 тыс.руб., в том числе по налоговым и неналоговым доходам – 866,56800 тыс.руб., по безвозмездным поступлениям – 4086,98743 тыс.руб. Исполнение доходной части годового плана бюджета за 9 месяцев 2016 года составило 80,9%. </w:t>
      </w:r>
    </w:p>
    <w:p w:rsidR="00146A5F" w:rsidRPr="0094020A" w:rsidRDefault="00146A5F" w:rsidP="00E243B9">
      <w:pPr>
        <w:numPr>
          <w:ilvl w:val="0"/>
          <w:numId w:val="4"/>
        </w:numPr>
        <w:spacing w:after="200" w:line="360" w:lineRule="auto"/>
        <w:ind w:firstLine="709"/>
        <w:jc w:val="both"/>
        <w:rPr>
          <w:sz w:val="24"/>
          <w:szCs w:val="28"/>
        </w:rPr>
      </w:pPr>
      <w:r w:rsidRPr="0094020A">
        <w:rPr>
          <w:sz w:val="24"/>
          <w:szCs w:val="28"/>
        </w:rPr>
        <w:t>По налоговым и неналоговым доходам поступило 314,36437 тыс.руб. Процент исполнения годового плана составил 36,28%, к плану 9 месяцев 2016 года 51,6%. (Таблица 1.)</w:t>
      </w:r>
    </w:p>
    <w:tbl>
      <w:tblPr>
        <w:tblW w:w="10523" w:type="dxa"/>
        <w:tblInd w:w="92" w:type="dxa"/>
        <w:tblLook w:val="00A0"/>
      </w:tblPr>
      <w:tblGrid>
        <w:gridCol w:w="2568"/>
        <w:gridCol w:w="1276"/>
        <w:gridCol w:w="1151"/>
        <w:gridCol w:w="1230"/>
        <w:gridCol w:w="1321"/>
        <w:gridCol w:w="1418"/>
        <w:gridCol w:w="1559"/>
      </w:tblGrid>
      <w:tr w:rsidR="00146A5F" w:rsidRPr="00E243B9" w:rsidTr="00622AFF">
        <w:trPr>
          <w:trHeight w:val="315"/>
        </w:trPr>
        <w:tc>
          <w:tcPr>
            <w:tcW w:w="105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color w:val="000000"/>
                <w:sz w:val="24"/>
                <w:szCs w:val="24"/>
              </w:rPr>
            </w:pPr>
            <w:r w:rsidRPr="00E243B9">
              <w:rPr>
                <w:color w:val="000000"/>
                <w:sz w:val="24"/>
                <w:szCs w:val="24"/>
              </w:rPr>
              <w:t>Таблица 1.</w:t>
            </w:r>
          </w:p>
          <w:p w:rsidR="00146A5F" w:rsidRPr="00E243B9" w:rsidRDefault="00146A5F" w:rsidP="00E243B9">
            <w:pPr>
              <w:jc w:val="center"/>
              <w:rPr>
                <w:color w:val="000000"/>
                <w:sz w:val="24"/>
                <w:szCs w:val="24"/>
              </w:rPr>
            </w:pPr>
            <w:r w:rsidRPr="00E243B9">
              <w:rPr>
                <w:color w:val="000000"/>
                <w:sz w:val="24"/>
                <w:szCs w:val="24"/>
              </w:rPr>
              <w:t>Анализ поступления налоговых и неналоговых доходов на 01.10.2016 г.</w:t>
            </w:r>
          </w:p>
        </w:tc>
      </w:tr>
      <w:tr w:rsidR="00146A5F" w:rsidRPr="00E243B9" w:rsidTr="00622AFF">
        <w:trPr>
          <w:trHeight w:val="315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color w:val="000000"/>
                <w:sz w:val="24"/>
                <w:szCs w:val="24"/>
              </w:rPr>
            </w:pPr>
            <w:r w:rsidRPr="00E243B9">
              <w:rPr>
                <w:color w:val="000000"/>
                <w:sz w:val="24"/>
                <w:szCs w:val="24"/>
              </w:rPr>
              <w:t>тыс.руб.</w:t>
            </w:r>
          </w:p>
        </w:tc>
      </w:tr>
      <w:tr w:rsidR="00146A5F" w:rsidRPr="00E243B9" w:rsidTr="00622AFF">
        <w:trPr>
          <w:trHeight w:val="300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A5F" w:rsidRPr="00E243B9" w:rsidRDefault="00146A5F" w:rsidP="00E243B9">
            <w:pPr>
              <w:jc w:val="center"/>
              <w:rPr>
                <w:color w:val="000000"/>
                <w:sz w:val="22"/>
                <w:szCs w:val="22"/>
              </w:rPr>
            </w:pPr>
            <w:r w:rsidRPr="00E243B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F" w:rsidRPr="00E243B9" w:rsidRDefault="00146A5F" w:rsidP="00E243B9">
            <w:pPr>
              <w:jc w:val="center"/>
              <w:rPr>
                <w:color w:val="000000"/>
                <w:sz w:val="22"/>
                <w:szCs w:val="22"/>
              </w:rPr>
            </w:pPr>
            <w:r w:rsidRPr="00E243B9">
              <w:rPr>
                <w:color w:val="000000"/>
                <w:sz w:val="22"/>
                <w:szCs w:val="22"/>
              </w:rPr>
              <w:t>План годовой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F" w:rsidRPr="00E243B9" w:rsidRDefault="00146A5F" w:rsidP="00E243B9">
            <w:pPr>
              <w:jc w:val="center"/>
              <w:rPr>
                <w:color w:val="000000"/>
                <w:sz w:val="22"/>
                <w:szCs w:val="22"/>
              </w:rPr>
            </w:pPr>
            <w:r w:rsidRPr="00E243B9">
              <w:rPr>
                <w:color w:val="000000"/>
                <w:sz w:val="22"/>
                <w:szCs w:val="22"/>
              </w:rPr>
              <w:t>план 9 мес.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A5F" w:rsidRPr="00E243B9" w:rsidRDefault="00146A5F" w:rsidP="00E243B9">
            <w:pPr>
              <w:jc w:val="center"/>
              <w:rPr>
                <w:color w:val="000000"/>
                <w:sz w:val="22"/>
                <w:szCs w:val="22"/>
              </w:rPr>
            </w:pPr>
            <w:r w:rsidRPr="00E243B9">
              <w:rPr>
                <w:color w:val="000000"/>
                <w:sz w:val="22"/>
                <w:szCs w:val="22"/>
              </w:rPr>
              <w:t>Факт 9 мес.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F" w:rsidRPr="00E243B9" w:rsidRDefault="00146A5F" w:rsidP="00E243B9">
            <w:pPr>
              <w:jc w:val="center"/>
              <w:rPr>
                <w:color w:val="000000"/>
                <w:sz w:val="22"/>
                <w:szCs w:val="22"/>
              </w:rPr>
            </w:pPr>
            <w:r w:rsidRPr="00E243B9">
              <w:rPr>
                <w:color w:val="000000"/>
                <w:sz w:val="22"/>
                <w:szCs w:val="22"/>
              </w:rPr>
              <w:t>% исполнения 9 мес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F" w:rsidRPr="00E243B9" w:rsidRDefault="00146A5F" w:rsidP="00E243B9">
            <w:pPr>
              <w:jc w:val="center"/>
              <w:rPr>
                <w:color w:val="000000"/>
                <w:sz w:val="22"/>
                <w:szCs w:val="22"/>
              </w:rPr>
            </w:pPr>
            <w:r w:rsidRPr="00E243B9">
              <w:rPr>
                <w:color w:val="000000"/>
                <w:sz w:val="22"/>
                <w:szCs w:val="22"/>
              </w:rPr>
              <w:t>Абс. откл. 9 мес.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F" w:rsidRPr="00E243B9" w:rsidRDefault="00146A5F" w:rsidP="00E243B9">
            <w:pPr>
              <w:jc w:val="center"/>
              <w:rPr>
                <w:color w:val="000000"/>
                <w:sz w:val="22"/>
                <w:szCs w:val="22"/>
              </w:rPr>
            </w:pPr>
            <w:r w:rsidRPr="00E243B9">
              <w:rPr>
                <w:color w:val="000000"/>
                <w:sz w:val="22"/>
                <w:szCs w:val="22"/>
              </w:rPr>
              <w:t>% исполнения год</w:t>
            </w:r>
          </w:p>
        </w:tc>
      </w:tr>
      <w:tr w:rsidR="00146A5F" w:rsidRPr="00E243B9" w:rsidTr="00622AFF">
        <w:trPr>
          <w:trHeight w:val="67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6A5F" w:rsidRPr="00E243B9" w:rsidRDefault="00146A5F" w:rsidP="00E24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5F" w:rsidRPr="00E243B9" w:rsidRDefault="00146A5F" w:rsidP="00E24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5F" w:rsidRPr="00E243B9" w:rsidRDefault="00146A5F" w:rsidP="00E24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5F" w:rsidRPr="00E243B9" w:rsidRDefault="00146A5F" w:rsidP="00E24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5F" w:rsidRPr="00E243B9" w:rsidRDefault="00146A5F" w:rsidP="00E24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5F" w:rsidRPr="00E243B9" w:rsidRDefault="00146A5F" w:rsidP="00E24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5F" w:rsidRPr="00E243B9" w:rsidRDefault="00146A5F" w:rsidP="00E243B9">
            <w:pPr>
              <w:rPr>
                <w:color w:val="000000"/>
                <w:sz w:val="22"/>
                <w:szCs w:val="22"/>
              </w:rPr>
            </w:pPr>
          </w:p>
        </w:tc>
      </w:tr>
      <w:tr w:rsidR="00146A5F" w:rsidRPr="00E243B9" w:rsidTr="00622AFF">
        <w:trPr>
          <w:trHeight w:val="9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5F" w:rsidRPr="00E243B9" w:rsidRDefault="00146A5F" w:rsidP="00E243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43B9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3B9">
              <w:rPr>
                <w:b/>
                <w:bCs/>
                <w:color w:val="000000"/>
                <w:sz w:val="22"/>
                <w:szCs w:val="22"/>
              </w:rPr>
              <w:t>866,56800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3B9">
              <w:rPr>
                <w:b/>
                <w:bCs/>
                <w:color w:val="000000"/>
                <w:sz w:val="22"/>
                <w:szCs w:val="22"/>
              </w:rPr>
              <w:t>608,79794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3B9">
              <w:rPr>
                <w:b/>
                <w:bCs/>
                <w:color w:val="000000"/>
                <w:sz w:val="22"/>
                <w:szCs w:val="22"/>
              </w:rPr>
              <w:t>314,36437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3B9">
              <w:rPr>
                <w:b/>
                <w:bCs/>
                <w:color w:val="000000"/>
                <w:sz w:val="22"/>
                <w:szCs w:val="22"/>
              </w:rPr>
              <w:t>51,6%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3B9">
              <w:rPr>
                <w:b/>
                <w:bCs/>
                <w:color w:val="000000"/>
                <w:sz w:val="22"/>
                <w:szCs w:val="22"/>
              </w:rPr>
              <w:t>-294,43357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3B9">
              <w:rPr>
                <w:b/>
                <w:bCs/>
                <w:color w:val="000000"/>
                <w:sz w:val="22"/>
                <w:szCs w:val="22"/>
              </w:rPr>
              <w:t>36,28%</w:t>
            </w:r>
          </w:p>
        </w:tc>
      </w:tr>
      <w:tr w:rsidR="00146A5F" w:rsidRPr="00E243B9" w:rsidTr="00622AFF">
        <w:trPr>
          <w:trHeight w:val="6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5F" w:rsidRPr="00E243B9" w:rsidRDefault="00146A5F" w:rsidP="00E243B9">
            <w:pPr>
              <w:rPr>
                <w:color w:val="000000"/>
                <w:sz w:val="22"/>
                <w:szCs w:val="22"/>
              </w:rPr>
            </w:pPr>
            <w:r w:rsidRPr="00E243B9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color w:val="000000"/>
                <w:sz w:val="22"/>
                <w:szCs w:val="22"/>
              </w:rPr>
            </w:pPr>
            <w:r w:rsidRPr="00E243B9">
              <w:rPr>
                <w:color w:val="000000"/>
                <w:sz w:val="22"/>
                <w:szCs w:val="22"/>
              </w:rPr>
              <w:t>54,37900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color w:val="000000"/>
                <w:sz w:val="22"/>
                <w:szCs w:val="22"/>
              </w:rPr>
            </w:pPr>
            <w:r w:rsidRPr="00E243B9">
              <w:rPr>
                <w:color w:val="000000"/>
                <w:sz w:val="22"/>
                <w:szCs w:val="22"/>
              </w:rPr>
              <w:t>33,71498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color w:val="000000"/>
                <w:sz w:val="22"/>
                <w:szCs w:val="22"/>
              </w:rPr>
            </w:pPr>
            <w:r w:rsidRPr="00E243B9">
              <w:rPr>
                <w:color w:val="000000"/>
                <w:sz w:val="22"/>
                <w:szCs w:val="22"/>
              </w:rPr>
              <w:t>38,52960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3B9">
              <w:rPr>
                <w:b/>
                <w:bCs/>
                <w:color w:val="000000"/>
                <w:sz w:val="22"/>
                <w:szCs w:val="22"/>
              </w:rPr>
              <w:t>114,3%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3B9">
              <w:rPr>
                <w:b/>
                <w:bCs/>
                <w:color w:val="000000"/>
                <w:sz w:val="22"/>
                <w:szCs w:val="22"/>
              </w:rPr>
              <w:t>4,81462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3B9">
              <w:rPr>
                <w:b/>
                <w:bCs/>
                <w:color w:val="000000"/>
                <w:sz w:val="22"/>
                <w:szCs w:val="22"/>
              </w:rPr>
              <w:t>70,85%</w:t>
            </w:r>
          </w:p>
        </w:tc>
      </w:tr>
      <w:tr w:rsidR="00146A5F" w:rsidRPr="00E243B9" w:rsidTr="00622AFF">
        <w:trPr>
          <w:trHeight w:val="9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5F" w:rsidRPr="00E243B9" w:rsidRDefault="00146A5F" w:rsidP="00E243B9">
            <w:pPr>
              <w:rPr>
                <w:color w:val="000000"/>
                <w:sz w:val="22"/>
                <w:szCs w:val="22"/>
              </w:rPr>
            </w:pPr>
            <w:r w:rsidRPr="00E243B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color w:val="000000"/>
                <w:sz w:val="22"/>
                <w:szCs w:val="22"/>
              </w:rPr>
            </w:pPr>
            <w:r w:rsidRPr="00E243B9">
              <w:rPr>
                <w:color w:val="000000"/>
                <w:sz w:val="22"/>
                <w:szCs w:val="22"/>
              </w:rPr>
              <w:t>1,88300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color w:val="000000"/>
                <w:sz w:val="22"/>
                <w:szCs w:val="22"/>
              </w:rPr>
            </w:pPr>
            <w:r w:rsidRPr="00E243B9">
              <w:rPr>
                <w:color w:val="000000"/>
                <w:sz w:val="22"/>
                <w:szCs w:val="22"/>
              </w:rPr>
              <w:t>1,88300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color w:val="000000"/>
                <w:sz w:val="22"/>
                <w:szCs w:val="22"/>
              </w:rPr>
            </w:pPr>
            <w:r w:rsidRPr="00E243B9">
              <w:rPr>
                <w:color w:val="000000"/>
                <w:sz w:val="22"/>
                <w:szCs w:val="22"/>
              </w:rPr>
              <w:t>4,87918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3B9">
              <w:rPr>
                <w:b/>
                <w:bCs/>
                <w:color w:val="000000"/>
                <w:sz w:val="22"/>
                <w:szCs w:val="22"/>
              </w:rPr>
              <w:t>259,1%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3B9">
              <w:rPr>
                <w:b/>
                <w:bCs/>
                <w:color w:val="000000"/>
                <w:sz w:val="22"/>
                <w:szCs w:val="22"/>
              </w:rPr>
              <w:t>2,99618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3B9">
              <w:rPr>
                <w:b/>
                <w:bCs/>
                <w:color w:val="000000"/>
                <w:sz w:val="22"/>
                <w:szCs w:val="22"/>
              </w:rPr>
              <w:t>259,12%</w:t>
            </w:r>
          </w:p>
        </w:tc>
      </w:tr>
      <w:tr w:rsidR="00146A5F" w:rsidRPr="00E243B9" w:rsidTr="00622AFF">
        <w:trPr>
          <w:trHeight w:val="6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5F" w:rsidRPr="00E243B9" w:rsidRDefault="00146A5F" w:rsidP="00E243B9">
            <w:pPr>
              <w:rPr>
                <w:color w:val="000000"/>
                <w:sz w:val="22"/>
                <w:szCs w:val="22"/>
              </w:rPr>
            </w:pPr>
            <w:r w:rsidRPr="00E243B9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color w:val="000000"/>
                <w:sz w:val="22"/>
                <w:szCs w:val="22"/>
              </w:rPr>
            </w:pPr>
            <w:r w:rsidRPr="00E243B9">
              <w:rPr>
                <w:color w:val="000000"/>
                <w:sz w:val="22"/>
                <w:szCs w:val="22"/>
              </w:rPr>
              <w:t>74,31000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color w:val="000000"/>
                <w:sz w:val="22"/>
                <w:szCs w:val="22"/>
              </w:rPr>
            </w:pPr>
            <w:r w:rsidRPr="00E243B9">
              <w:rPr>
                <w:color w:val="000000"/>
                <w:sz w:val="22"/>
                <w:szCs w:val="22"/>
              </w:rPr>
              <w:t>67,62210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color w:val="000000"/>
                <w:sz w:val="22"/>
                <w:szCs w:val="22"/>
              </w:rPr>
            </w:pPr>
            <w:r w:rsidRPr="00E243B9">
              <w:rPr>
                <w:color w:val="000000"/>
                <w:sz w:val="22"/>
                <w:szCs w:val="22"/>
              </w:rPr>
              <w:t>4,38150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3B9">
              <w:rPr>
                <w:b/>
                <w:bCs/>
                <w:color w:val="000000"/>
                <w:sz w:val="22"/>
                <w:szCs w:val="22"/>
              </w:rPr>
              <w:t>6,5%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3B9">
              <w:rPr>
                <w:b/>
                <w:bCs/>
                <w:color w:val="000000"/>
                <w:sz w:val="22"/>
                <w:szCs w:val="22"/>
              </w:rPr>
              <w:t>-63,24060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3B9">
              <w:rPr>
                <w:b/>
                <w:bCs/>
                <w:color w:val="000000"/>
                <w:sz w:val="22"/>
                <w:szCs w:val="22"/>
              </w:rPr>
              <w:t>5,90%</w:t>
            </w:r>
          </w:p>
        </w:tc>
      </w:tr>
      <w:tr w:rsidR="00146A5F" w:rsidRPr="00E243B9" w:rsidTr="00622AFF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5F" w:rsidRPr="00E243B9" w:rsidRDefault="00146A5F" w:rsidP="00E243B9">
            <w:pPr>
              <w:rPr>
                <w:color w:val="000000"/>
                <w:sz w:val="22"/>
                <w:szCs w:val="22"/>
              </w:rPr>
            </w:pPr>
            <w:r w:rsidRPr="00E243B9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color w:val="000000"/>
                <w:sz w:val="22"/>
                <w:szCs w:val="22"/>
              </w:rPr>
            </w:pPr>
            <w:r w:rsidRPr="00E243B9">
              <w:rPr>
                <w:color w:val="000000"/>
                <w:sz w:val="22"/>
                <w:szCs w:val="22"/>
              </w:rPr>
              <w:t>704,79600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color w:val="000000"/>
                <w:sz w:val="22"/>
                <w:szCs w:val="22"/>
              </w:rPr>
            </w:pPr>
            <w:r w:rsidRPr="00E243B9">
              <w:rPr>
                <w:color w:val="000000"/>
                <w:sz w:val="22"/>
                <w:szCs w:val="22"/>
              </w:rPr>
              <w:t>479,99386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color w:val="000000"/>
                <w:sz w:val="22"/>
                <w:szCs w:val="22"/>
              </w:rPr>
            </w:pPr>
            <w:r w:rsidRPr="00E243B9">
              <w:rPr>
                <w:color w:val="000000"/>
                <w:sz w:val="22"/>
                <w:szCs w:val="22"/>
              </w:rPr>
              <w:t>247,86580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3B9">
              <w:rPr>
                <w:b/>
                <w:bCs/>
                <w:color w:val="000000"/>
                <w:sz w:val="22"/>
                <w:szCs w:val="22"/>
              </w:rPr>
              <w:t>51,6%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3B9">
              <w:rPr>
                <w:b/>
                <w:bCs/>
                <w:color w:val="000000"/>
                <w:sz w:val="22"/>
                <w:szCs w:val="22"/>
              </w:rPr>
              <w:t>-232,12806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3B9">
              <w:rPr>
                <w:b/>
                <w:bCs/>
                <w:color w:val="000000"/>
                <w:sz w:val="22"/>
                <w:szCs w:val="22"/>
              </w:rPr>
              <w:t>35,17%</w:t>
            </w:r>
          </w:p>
        </w:tc>
      </w:tr>
      <w:tr w:rsidR="00146A5F" w:rsidRPr="00E243B9" w:rsidTr="00622AFF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5F" w:rsidRPr="00E243B9" w:rsidRDefault="00146A5F" w:rsidP="00E243B9">
            <w:pPr>
              <w:rPr>
                <w:color w:val="000000"/>
                <w:sz w:val="22"/>
                <w:szCs w:val="22"/>
              </w:rPr>
            </w:pPr>
            <w:r w:rsidRPr="00E243B9">
              <w:rPr>
                <w:color w:val="000000"/>
                <w:sz w:val="22"/>
                <w:szCs w:val="22"/>
              </w:rPr>
              <w:t>Аренда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color w:val="000000"/>
                <w:sz w:val="22"/>
                <w:szCs w:val="22"/>
              </w:rPr>
            </w:pPr>
            <w:r w:rsidRPr="00E243B9">
              <w:rPr>
                <w:color w:val="000000"/>
                <w:sz w:val="22"/>
                <w:szCs w:val="22"/>
              </w:rPr>
              <w:t>31,20000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color w:val="000000"/>
                <w:sz w:val="22"/>
                <w:szCs w:val="22"/>
              </w:rPr>
            </w:pPr>
            <w:r w:rsidRPr="00E243B9">
              <w:rPr>
                <w:color w:val="000000"/>
                <w:sz w:val="22"/>
                <w:szCs w:val="22"/>
              </w:rPr>
              <w:t>25,58400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color w:val="000000"/>
                <w:sz w:val="22"/>
                <w:szCs w:val="22"/>
              </w:rPr>
            </w:pPr>
            <w:r w:rsidRPr="00E243B9">
              <w:rPr>
                <w:color w:val="000000"/>
                <w:sz w:val="22"/>
                <w:szCs w:val="22"/>
              </w:rPr>
              <w:t>14,13729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3B9">
              <w:rPr>
                <w:b/>
                <w:bCs/>
                <w:color w:val="000000"/>
                <w:sz w:val="22"/>
                <w:szCs w:val="22"/>
              </w:rPr>
              <w:t>55,3%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3B9">
              <w:rPr>
                <w:b/>
                <w:bCs/>
                <w:color w:val="000000"/>
                <w:sz w:val="22"/>
                <w:szCs w:val="22"/>
              </w:rPr>
              <w:t>-11,44671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3B9">
              <w:rPr>
                <w:b/>
                <w:bCs/>
                <w:color w:val="000000"/>
                <w:sz w:val="22"/>
                <w:szCs w:val="22"/>
              </w:rPr>
              <w:t>45,31%</w:t>
            </w:r>
          </w:p>
        </w:tc>
      </w:tr>
      <w:tr w:rsidR="00146A5F" w:rsidRPr="00E243B9" w:rsidTr="00622AFF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5F" w:rsidRPr="00E243B9" w:rsidRDefault="00146A5F" w:rsidP="00E243B9">
            <w:pPr>
              <w:rPr>
                <w:color w:val="000000"/>
                <w:sz w:val="22"/>
                <w:szCs w:val="22"/>
              </w:rPr>
            </w:pPr>
            <w:r w:rsidRPr="00E243B9">
              <w:rPr>
                <w:color w:val="000000"/>
                <w:sz w:val="22"/>
                <w:szCs w:val="22"/>
              </w:rPr>
              <w:t xml:space="preserve">Платные услуги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color w:val="000000"/>
                <w:sz w:val="22"/>
                <w:szCs w:val="22"/>
              </w:rPr>
            </w:pPr>
            <w:r w:rsidRPr="00E243B9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color w:val="000000"/>
                <w:sz w:val="22"/>
                <w:szCs w:val="22"/>
              </w:rPr>
            </w:pPr>
            <w:r w:rsidRPr="00E243B9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color w:val="000000"/>
                <w:sz w:val="22"/>
                <w:szCs w:val="22"/>
              </w:rPr>
            </w:pPr>
            <w:r w:rsidRPr="00E243B9">
              <w:rPr>
                <w:color w:val="000000"/>
                <w:sz w:val="22"/>
                <w:szCs w:val="22"/>
              </w:rPr>
              <w:t>4,57100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3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43B9">
              <w:rPr>
                <w:b/>
                <w:bCs/>
                <w:color w:val="000000"/>
                <w:sz w:val="22"/>
                <w:szCs w:val="22"/>
              </w:rPr>
              <w:t>4,57100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rPr>
                <w:color w:val="000000"/>
                <w:sz w:val="22"/>
                <w:szCs w:val="22"/>
              </w:rPr>
            </w:pPr>
            <w:r w:rsidRPr="00E243B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46A5F" w:rsidRPr="00E243B9" w:rsidRDefault="00146A5F" w:rsidP="00E243B9">
      <w:pPr>
        <w:spacing w:line="360" w:lineRule="auto"/>
        <w:jc w:val="both"/>
        <w:rPr>
          <w:sz w:val="28"/>
          <w:szCs w:val="28"/>
        </w:rPr>
      </w:pPr>
    </w:p>
    <w:p w:rsidR="00146A5F" w:rsidRPr="0094020A" w:rsidRDefault="00146A5F" w:rsidP="00E243B9">
      <w:pPr>
        <w:spacing w:line="360" w:lineRule="auto"/>
        <w:jc w:val="both"/>
        <w:rPr>
          <w:sz w:val="24"/>
          <w:szCs w:val="28"/>
          <w:shd w:val="clear" w:color="auto" w:fill="FFFFFF"/>
        </w:rPr>
      </w:pPr>
      <w:r w:rsidRPr="0094020A">
        <w:rPr>
          <w:sz w:val="24"/>
          <w:szCs w:val="28"/>
        </w:rPr>
        <w:t xml:space="preserve">За 9 месяцев 2016 года </w:t>
      </w:r>
      <w:r w:rsidRPr="0094020A">
        <w:rPr>
          <w:b/>
          <w:sz w:val="24"/>
          <w:szCs w:val="28"/>
        </w:rPr>
        <w:t>налог на доходы физических лиц</w:t>
      </w:r>
      <w:r w:rsidRPr="0094020A">
        <w:rPr>
          <w:sz w:val="24"/>
          <w:szCs w:val="28"/>
        </w:rPr>
        <w:t xml:space="preserve"> поступил в сумме 38,52960 тыс.руб., (70,85% от годового назначения, 114,3% от плана 9 месяцев). </w:t>
      </w:r>
      <w:r w:rsidRPr="0094020A">
        <w:rPr>
          <w:sz w:val="24"/>
          <w:szCs w:val="28"/>
          <w:shd w:val="clear" w:color="auto" w:fill="FFFFFF"/>
        </w:rPr>
        <w:t>В сравнении с аналогичным периодом прошлого года доход увеличился на 8,54332 тыс.руб., в связи с изменением законодательства (с 2016 года оплата налога обязательна ежеквартально).</w:t>
      </w:r>
    </w:p>
    <w:p w:rsidR="00146A5F" w:rsidRPr="0094020A" w:rsidRDefault="00146A5F" w:rsidP="00E243B9">
      <w:pPr>
        <w:spacing w:line="360" w:lineRule="auto"/>
        <w:jc w:val="both"/>
        <w:rPr>
          <w:b/>
          <w:sz w:val="24"/>
          <w:szCs w:val="28"/>
        </w:rPr>
      </w:pPr>
      <w:r w:rsidRPr="0094020A">
        <w:rPr>
          <w:b/>
          <w:sz w:val="24"/>
          <w:szCs w:val="28"/>
        </w:rPr>
        <w:t>По единому сельскохозяйственному налогу</w:t>
      </w:r>
      <w:r w:rsidRPr="0094020A">
        <w:rPr>
          <w:sz w:val="24"/>
          <w:szCs w:val="28"/>
        </w:rPr>
        <w:t xml:space="preserve"> процент исполнения к годовому плану составил 259,12%, в</w:t>
      </w:r>
      <w:r w:rsidRPr="0094020A">
        <w:rPr>
          <w:sz w:val="24"/>
          <w:szCs w:val="28"/>
          <w:shd w:val="clear" w:color="auto" w:fill="FFFFFF"/>
        </w:rPr>
        <w:t xml:space="preserve"> сравнении с аналогичным периодом прошлого года доход увеличился на 1,82426 тыс.руб. Рост связан </w:t>
      </w:r>
      <w:r w:rsidRPr="0094020A">
        <w:rPr>
          <w:rFonts w:ascii="Calibri" w:hAnsi="Calibri"/>
          <w:sz w:val="24"/>
          <w:szCs w:val="28"/>
        </w:rPr>
        <w:t>с о</w:t>
      </w:r>
      <w:r w:rsidRPr="0094020A">
        <w:rPr>
          <w:sz w:val="24"/>
          <w:szCs w:val="28"/>
        </w:rPr>
        <w:t>платой задолженности прошлых лет.</w:t>
      </w:r>
    </w:p>
    <w:p w:rsidR="00146A5F" w:rsidRPr="0094020A" w:rsidRDefault="00146A5F" w:rsidP="00E243B9">
      <w:pPr>
        <w:spacing w:line="360" w:lineRule="auto"/>
        <w:ind w:right="-1"/>
        <w:jc w:val="both"/>
        <w:rPr>
          <w:sz w:val="24"/>
          <w:szCs w:val="28"/>
        </w:rPr>
      </w:pPr>
      <w:r w:rsidRPr="0094020A">
        <w:rPr>
          <w:b/>
          <w:sz w:val="24"/>
          <w:szCs w:val="28"/>
        </w:rPr>
        <w:t xml:space="preserve"> По налогу на имущество физических лиц </w:t>
      </w:r>
      <w:r w:rsidRPr="0094020A">
        <w:rPr>
          <w:sz w:val="24"/>
          <w:szCs w:val="28"/>
        </w:rPr>
        <w:t>фактически поступило 4,38150 тыс. руб., что составило 5,9% к годовому плану, к плану 9 месяцев – 6,5%</w:t>
      </w:r>
      <w:r w:rsidRPr="0094020A">
        <w:rPr>
          <w:sz w:val="24"/>
          <w:szCs w:val="28"/>
          <w:shd w:val="clear" w:color="auto" w:fill="FFFFFF"/>
        </w:rPr>
        <w:t>.</w:t>
      </w:r>
      <w:r w:rsidRPr="0094020A">
        <w:rPr>
          <w:sz w:val="24"/>
          <w:szCs w:val="28"/>
        </w:rPr>
        <w:t xml:space="preserve"> Невыполнение плановых назначений связано с изменением срока оплаты данного налога до 01.12.2016 года.</w:t>
      </w:r>
      <w:r w:rsidRPr="0094020A">
        <w:rPr>
          <w:sz w:val="24"/>
          <w:szCs w:val="28"/>
          <w:shd w:val="clear" w:color="auto" w:fill="FFFFFF"/>
        </w:rPr>
        <w:t xml:space="preserve"> В сравнении с 9 месяцами 2015 года доход уменьшился на 24,53488 тыс.руб., что также связано </w:t>
      </w:r>
      <w:r w:rsidRPr="0094020A">
        <w:rPr>
          <w:sz w:val="24"/>
          <w:szCs w:val="28"/>
        </w:rPr>
        <w:t xml:space="preserve">с изменением срока оплаты данного налога. </w:t>
      </w:r>
      <w:r w:rsidRPr="0094020A">
        <w:rPr>
          <w:sz w:val="24"/>
          <w:szCs w:val="28"/>
          <w:shd w:val="clear" w:color="auto" w:fill="FFFFFF"/>
        </w:rPr>
        <w:t>Поступление основного дохода ожидается в 4 квартале.</w:t>
      </w:r>
    </w:p>
    <w:p w:rsidR="00146A5F" w:rsidRPr="0094020A" w:rsidRDefault="00146A5F" w:rsidP="00E243B9">
      <w:pPr>
        <w:spacing w:line="360" w:lineRule="auto"/>
        <w:ind w:right="-1"/>
        <w:jc w:val="both"/>
        <w:rPr>
          <w:sz w:val="24"/>
          <w:szCs w:val="28"/>
        </w:rPr>
      </w:pPr>
      <w:r w:rsidRPr="0094020A">
        <w:rPr>
          <w:sz w:val="24"/>
          <w:szCs w:val="28"/>
        </w:rPr>
        <w:t>Исполнение годового плана по</w:t>
      </w:r>
      <w:r w:rsidRPr="0094020A">
        <w:rPr>
          <w:b/>
          <w:sz w:val="24"/>
          <w:szCs w:val="28"/>
        </w:rPr>
        <w:t xml:space="preserve"> земельному налогу </w:t>
      </w:r>
      <w:r w:rsidRPr="0094020A">
        <w:rPr>
          <w:sz w:val="24"/>
          <w:szCs w:val="28"/>
        </w:rPr>
        <w:t xml:space="preserve">составило 35,17%, к плану 9 месяцев - 51,6%. При плане 9 месяцев 479,99386 тыс.руб. поступило 247,86580 тыс. руб. </w:t>
      </w:r>
      <w:r w:rsidRPr="0094020A">
        <w:rPr>
          <w:sz w:val="24"/>
          <w:szCs w:val="28"/>
          <w:shd w:val="clear" w:color="auto" w:fill="FFFFFF"/>
        </w:rPr>
        <w:t xml:space="preserve">В сравнении с аналогичным периодом прошлого года доход уменьшился на 147,78195 тыс.руб. </w:t>
      </w:r>
      <w:r w:rsidRPr="0094020A">
        <w:rPr>
          <w:sz w:val="24"/>
          <w:szCs w:val="28"/>
        </w:rPr>
        <w:t xml:space="preserve">в связи с изменением срока оплаты данного налога до 01.12.2016 года. </w:t>
      </w:r>
      <w:r w:rsidRPr="0094020A">
        <w:rPr>
          <w:sz w:val="24"/>
          <w:szCs w:val="28"/>
          <w:shd w:val="clear" w:color="auto" w:fill="FFFFFF"/>
        </w:rPr>
        <w:t>Поступление основного дохода ожидается в 4 квартале.</w:t>
      </w:r>
    </w:p>
    <w:p w:rsidR="00146A5F" w:rsidRPr="0094020A" w:rsidRDefault="00146A5F" w:rsidP="00E243B9">
      <w:pPr>
        <w:spacing w:line="360" w:lineRule="auto"/>
        <w:ind w:right="441"/>
        <w:jc w:val="both"/>
        <w:rPr>
          <w:sz w:val="24"/>
          <w:szCs w:val="22"/>
        </w:rPr>
      </w:pPr>
      <w:r w:rsidRPr="0094020A">
        <w:rPr>
          <w:sz w:val="24"/>
          <w:szCs w:val="28"/>
        </w:rPr>
        <w:t xml:space="preserve">По </w:t>
      </w:r>
      <w:r w:rsidRPr="0094020A">
        <w:rPr>
          <w:b/>
          <w:sz w:val="24"/>
          <w:szCs w:val="28"/>
        </w:rPr>
        <w:t>аренде имущества</w:t>
      </w:r>
      <w:r w:rsidRPr="0094020A">
        <w:rPr>
          <w:sz w:val="24"/>
          <w:szCs w:val="28"/>
        </w:rPr>
        <w:t xml:space="preserve"> процент исполнения годового плана составил 45,31%, к плану 9 месяцев – 55,3%. Неисполнение плановых назначений связано с </w:t>
      </w:r>
      <w:r w:rsidRPr="0094020A">
        <w:rPr>
          <w:sz w:val="24"/>
          <w:szCs w:val="22"/>
        </w:rPr>
        <w:t>неисполнением договорных обязательств от аренды имущества.</w:t>
      </w:r>
    </w:p>
    <w:p w:rsidR="00146A5F" w:rsidRPr="0094020A" w:rsidRDefault="00146A5F" w:rsidP="00E243B9">
      <w:pPr>
        <w:spacing w:line="360" w:lineRule="auto"/>
        <w:jc w:val="both"/>
        <w:rPr>
          <w:sz w:val="24"/>
          <w:szCs w:val="28"/>
        </w:rPr>
      </w:pPr>
      <w:r w:rsidRPr="0094020A">
        <w:rPr>
          <w:b/>
          <w:sz w:val="24"/>
          <w:szCs w:val="28"/>
        </w:rPr>
        <w:t>Прочие доходы от компенсации затрат бюджетов сельских поселений</w:t>
      </w:r>
      <w:r w:rsidRPr="0094020A">
        <w:rPr>
          <w:sz w:val="24"/>
          <w:szCs w:val="28"/>
        </w:rPr>
        <w:t xml:space="preserve"> - поступление 4,57100 тыс. рублей возврат раннее уплаченного налога на имущество, на основании акта проверки Счетной палаты Республики Бурятия.</w:t>
      </w:r>
    </w:p>
    <w:p w:rsidR="00146A5F" w:rsidRPr="0094020A" w:rsidRDefault="00146A5F" w:rsidP="00E243B9">
      <w:pPr>
        <w:spacing w:line="360" w:lineRule="auto"/>
        <w:jc w:val="both"/>
        <w:rPr>
          <w:sz w:val="24"/>
          <w:szCs w:val="28"/>
        </w:rPr>
      </w:pPr>
      <w:r w:rsidRPr="0094020A">
        <w:rPr>
          <w:sz w:val="24"/>
          <w:szCs w:val="22"/>
        </w:rPr>
        <w:t xml:space="preserve">2. </w:t>
      </w:r>
      <w:r w:rsidRPr="0094020A">
        <w:rPr>
          <w:sz w:val="24"/>
          <w:szCs w:val="28"/>
        </w:rPr>
        <w:t xml:space="preserve">Сумма </w:t>
      </w:r>
      <w:r w:rsidRPr="0094020A">
        <w:rPr>
          <w:b/>
          <w:sz w:val="24"/>
          <w:szCs w:val="28"/>
        </w:rPr>
        <w:t>безвозмездных поступлений</w:t>
      </w:r>
      <w:r w:rsidRPr="0094020A">
        <w:rPr>
          <w:sz w:val="24"/>
          <w:szCs w:val="28"/>
        </w:rPr>
        <w:t xml:space="preserve"> за 9 месяцев 2016 года составила 3696,56134 тыс.руб. Процент исполнения к годовым назначениям равен 90,4%.</w:t>
      </w:r>
    </w:p>
    <w:p w:rsidR="00146A5F" w:rsidRPr="0094020A" w:rsidRDefault="00146A5F" w:rsidP="00E243B9">
      <w:pPr>
        <w:spacing w:line="360" w:lineRule="auto"/>
        <w:jc w:val="both"/>
        <w:rPr>
          <w:sz w:val="24"/>
          <w:szCs w:val="28"/>
        </w:rPr>
      </w:pPr>
      <w:r w:rsidRPr="0094020A">
        <w:rPr>
          <w:sz w:val="24"/>
          <w:szCs w:val="28"/>
        </w:rPr>
        <w:t>Безвозмездные поступления за 9 месяцев 2016 года включают следующие суммы:</w:t>
      </w:r>
    </w:p>
    <w:p w:rsidR="00146A5F" w:rsidRPr="0094020A" w:rsidRDefault="00146A5F" w:rsidP="00E243B9">
      <w:pPr>
        <w:spacing w:line="360" w:lineRule="auto"/>
        <w:jc w:val="both"/>
        <w:rPr>
          <w:sz w:val="24"/>
          <w:szCs w:val="28"/>
        </w:rPr>
      </w:pPr>
      <w:r w:rsidRPr="0094020A">
        <w:rPr>
          <w:sz w:val="24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 – поступление 57,90000 тыс. рублей, или 75% от годового плана.</w:t>
      </w:r>
    </w:p>
    <w:p w:rsidR="00146A5F" w:rsidRPr="0094020A" w:rsidRDefault="00146A5F" w:rsidP="00E243B9">
      <w:pPr>
        <w:spacing w:line="360" w:lineRule="auto"/>
        <w:jc w:val="both"/>
        <w:rPr>
          <w:sz w:val="24"/>
          <w:szCs w:val="28"/>
        </w:rPr>
      </w:pPr>
      <w:r w:rsidRPr="0094020A">
        <w:rPr>
          <w:sz w:val="24"/>
          <w:szCs w:val="28"/>
        </w:rPr>
        <w:t>- прочие безвозмездные поступления  из бюджета муниципального района – поступило 3635,76134 тыс. рублей (90,7% от годового плана).</w:t>
      </w:r>
    </w:p>
    <w:p w:rsidR="00146A5F" w:rsidRPr="0094020A" w:rsidRDefault="00146A5F" w:rsidP="00E243B9">
      <w:pPr>
        <w:spacing w:line="360" w:lineRule="auto"/>
        <w:jc w:val="both"/>
        <w:rPr>
          <w:sz w:val="24"/>
          <w:szCs w:val="28"/>
        </w:rPr>
      </w:pPr>
      <w:r w:rsidRPr="0094020A">
        <w:rPr>
          <w:sz w:val="24"/>
          <w:szCs w:val="28"/>
        </w:rPr>
        <w:t>- дотации на выравнивание бюджетной обеспеченности поселений – 2,90000 тыс. руб., или 100% от годового плана.</w:t>
      </w:r>
    </w:p>
    <w:p w:rsidR="00146A5F" w:rsidRPr="0094020A" w:rsidRDefault="00146A5F" w:rsidP="00E243B9">
      <w:pPr>
        <w:tabs>
          <w:tab w:val="left" w:pos="2920"/>
        </w:tabs>
        <w:spacing w:line="360" w:lineRule="auto"/>
        <w:jc w:val="both"/>
        <w:rPr>
          <w:sz w:val="24"/>
          <w:szCs w:val="28"/>
        </w:rPr>
      </w:pPr>
      <w:r w:rsidRPr="0094020A">
        <w:rPr>
          <w:sz w:val="24"/>
          <w:szCs w:val="28"/>
        </w:rPr>
        <w:t xml:space="preserve">Доходы за 9 месяцев 2016 года составили 4010,92571 тыс.руб., в том числе налоговые  неналоговые доходы 314,36437 тыс.руб., безвозмездные поступления 3696,56134 тыс.руб. Основной доход  составляют безвозмездные поступления 92,1%, собственные доходы составили 7,9%. </w:t>
      </w:r>
    </w:p>
    <w:p w:rsidR="00146A5F" w:rsidRPr="00E243B9" w:rsidRDefault="00146A5F" w:rsidP="00E243B9">
      <w:pPr>
        <w:spacing w:after="200" w:line="276" w:lineRule="auto"/>
        <w:rPr>
          <w:sz w:val="28"/>
          <w:szCs w:val="28"/>
        </w:rPr>
      </w:pPr>
    </w:p>
    <w:tbl>
      <w:tblPr>
        <w:tblW w:w="9754" w:type="dxa"/>
        <w:tblInd w:w="92" w:type="dxa"/>
        <w:tblLook w:val="00A0"/>
      </w:tblPr>
      <w:tblGrid>
        <w:gridCol w:w="3860"/>
        <w:gridCol w:w="1750"/>
        <w:gridCol w:w="1460"/>
        <w:gridCol w:w="1422"/>
        <w:gridCol w:w="1262"/>
      </w:tblGrid>
      <w:tr w:rsidR="00146A5F" w:rsidRPr="00E243B9" w:rsidTr="00622AFF">
        <w:trPr>
          <w:trHeight w:val="300"/>
        </w:trPr>
        <w:tc>
          <w:tcPr>
            <w:tcW w:w="84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3B9">
              <w:rPr>
                <w:rFonts w:ascii="Arial" w:hAnsi="Arial" w:cs="Arial"/>
                <w:b/>
                <w:bCs/>
                <w:sz w:val="18"/>
                <w:szCs w:val="18"/>
              </w:rPr>
              <w:t>2. Расходы бюджета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6A5F" w:rsidRPr="00E243B9" w:rsidTr="00622AF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6A5F" w:rsidRPr="00E243B9" w:rsidTr="00622AFF">
        <w:trPr>
          <w:trHeight w:val="135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6A5F" w:rsidRPr="00E243B9" w:rsidRDefault="00146A5F" w:rsidP="00E243B9">
            <w:pPr>
              <w:jc w:val="center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 xml:space="preserve">Утвержденные </w:t>
            </w:r>
            <w:r w:rsidRPr="00E243B9">
              <w:rPr>
                <w:sz w:val="24"/>
                <w:szCs w:val="24"/>
              </w:rPr>
              <w:br/>
              <w:t xml:space="preserve">бюджетные </w:t>
            </w:r>
            <w:r w:rsidRPr="00E243B9">
              <w:rPr>
                <w:sz w:val="24"/>
                <w:szCs w:val="24"/>
              </w:rPr>
              <w:br/>
              <w:t>назначения на 2016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A5F" w:rsidRPr="00E243B9" w:rsidRDefault="00146A5F" w:rsidP="00E243B9">
            <w:pPr>
              <w:jc w:val="center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Исполнено за 9 месяцев 2016 г.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6A5F" w:rsidRPr="00E243B9" w:rsidRDefault="00146A5F" w:rsidP="00E243B9">
            <w:pPr>
              <w:jc w:val="center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% исполнения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5F" w:rsidRPr="00E243B9" w:rsidRDefault="00146A5F" w:rsidP="00E243B9">
            <w:pPr>
              <w:jc w:val="center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Удельный вес %</w:t>
            </w:r>
          </w:p>
        </w:tc>
      </w:tr>
      <w:tr w:rsidR="00146A5F" w:rsidRPr="00E243B9" w:rsidTr="00622AFF">
        <w:trPr>
          <w:trHeight w:val="33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5F" w:rsidRPr="00E243B9" w:rsidRDefault="00146A5F" w:rsidP="00E243B9">
            <w:pPr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Расходы бюджета - всего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5000,21767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3997,36813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79,94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color w:val="000000"/>
                <w:sz w:val="24"/>
                <w:szCs w:val="24"/>
              </w:rPr>
            </w:pPr>
            <w:r w:rsidRPr="00E243B9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46A5F" w:rsidRPr="00E243B9" w:rsidTr="00622AFF">
        <w:trPr>
          <w:trHeight w:val="33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в том числе: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rPr>
                <w:color w:val="000000"/>
                <w:sz w:val="24"/>
                <w:szCs w:val="24"/>
              </w:rPr>
            </w:pPr>
            <w:r w:rsidRPr="00E243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6A5F" w:rsidRPr="00E243B9" w:rsidTr="00622AFF">
        <w:trPr>
          <w:trHeight w:val="6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2509,25316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1722,02065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68,63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color w:val="000000"/>
                <w:sz w:val="24"/>
                <w:szCs w:val="24"/>
              </w:rPr>
            </w:pPr>
            <w:r w:rsidRPr="00E243B9">
              <w:rPr>
                <w:color w:val="000000"/>
                <w:sz w:val="24"/>
                <w:szCs w:val="24"/>
              </w:rPr>
              <w:t>43,08</w:t>
            </w:r>
          </w:p>
        </w:tc>
      </w:tr>
      <w:tr w:rsidR="00146A5F" w:rsidRPr="00E243B9" w:rsidTr="00622AFF">
        <w:trPr>
          <w:trHeight w:val="3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77,20000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47,92878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62,08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color w:val="000000"/>
                <w:sz w:val="24"/>
                <w:szCs w:val="24"/>
              </w:rPr>
            </w:pPr>
            <w:r w:rsidRPr="00E243B9">
              <w:rPr>
                <w:color w:val="000000"/>
                <w:sz w:val="24"/>
                <w:szCs w:val="24"/>
              </w:rPr>
              <w:t>1,20</w:t>
            </w:r>
          </w:p>
        </w:tc>
      </w:tr>
      <w:tr w:rsidR="00146A5F" w:rsidRPr="00E243B9" w:rsidTr="00622AFF">
        <w:trPr>
          <w:trHeight w:val="12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2,00000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0,00000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0,00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0,00</w:t>
            </w:r>
          </w:p>
        </w:tc>
      </w:tr>
      <w:tr w:rsidR="00146A5F" w:rsidRPr="00E243B9" w:rsidTr="00622AFF">
        <w:trPr>
          <w:trHeight w:val="645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6A5F" w:rsidRPr="00E243B9" w:rsidRDefault="00146A5F" w:rsidP="00E243B9">
            <w:pPr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216,69100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211,79100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97,74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46,15</w:t>
            </w:r>
          </w:p>
        </w:tc>
      </w:tr>
      <w:tr w:rsidR="00146A5F" w:rsidRPr="00E243B9" w:rsidTr="00622AFF">
        <w:trPr>
          <w:trHeight w:val="52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5F" w:rsidRPr="00E243B9" w:rsidRDefault="00146A5F" w:rsidP="00E243B9">
            <w:pPr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1883,07351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1788,44330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94,97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color w:val="000000"/>
                <w:sz w:val="24"/>
                <w:szCs w:val="24"/>
              </w:rPr>
            </w:pPr>
            <w:r w:rsidRPr="00E243B9">
              <w:rPr>
                <w:color w:val="000000"/>
                <w:sz w:val="24"/>
                <w:szCs w:val="24"/>
              </w:rPr>
              <w:t>44,74</w:t>
            </w:r>
          </w:p>
        </w:tc>
      </w:tr>
      <w:tr w:rsidR="00146A5F" w:rsidRPr="00E243B9" w:rsidTr="00622AFF">
        <w:trPr>
          <w:trHeight w:val="3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5F" w:rsidRPr="00E243B9" w:rsidRDefault="00146A5F" w:rsidP="00E243B9">
            <w:pPr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230,00000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145,18440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63,12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color w:val="000000"/>
                <w:sz w:val="24"/>
                <w:szCs w:val="24"/>
              </w:rPr>
            </w:pPr>
            <w:r w:rsidRPr="00E243B9">
              <w:rPr>
                <w:color w:val="000000"/>
                <w:sz w:val="24"/>
                <w:szCs w:val="24"/>
              </w:rPr>
              <w:t>3,63</w:t>
            </w:r>
          </w:p>
        </w:tc>
      </w:tr>
      <w:tr w:rsidR="00146A5F" w:rsidRPr="00E243B9" w:rsidTr="00622AFF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5F" w:rsidRPr="00E243B9" w:rsidRDefault="00146A5F" w:rsidP="00E243B9">
            <w:pPr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color w:val="000000"/>
                <w:sz w:val="24"/>
                <w:szCs w:val="24"/>
              </w:rPr>
            </w:pPr>
            <w:r w:rsidRPr="00E243B9">
              <w:rPr>
                <w:color w:val="000000"/>
                <w:sz w:val="24"/>
                <w:szCs w:val="24"/>
              </w:rPr>
              <w:t>82,00000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82,00000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121,95</w:t>
            </w:r>
          </w:p>
        </w:tc>
      </w:tr>
    </w:tbl>
    <w:p w:rsidR="00146A5F" w:rsidRPr="00E243B9" w:rsidRDefault="00146A5F" w:rsidP="00E243B9">
      <w:pPr>
        <w:spacing w:after="200" w:line="276" w:lineRule="auto"/>
        <w:rPr>
          <w:sz w:val="28"/>
          <w:szCs w:val="28"/>
        </w:rPr>
      </w:pPr>
    </w:p>
    <w:p w:rsidR="00146A5F" w:rsidRPr="0094020A" w:rsidRDefault="00146A5F" w:rsidP="00E243B9">
      <w:pPr>
        <w:spacing w:after="200" w:line="276" w:lineRule="auto"/>
        <w:rPr>
          <w:sz w:val="24"/>
          <w:szCs w:val="28"/>
        </w:rPr>
      </w:pPr>
      <w:r w:rsidRPr="0094020A">
        <w:rPr>
          <w:sz w:val="24"/>
          <w:szCs w:val="28"/>
        </w:rPr>
        <w:t xml:space="preserve">  За 9 месяцев 2016 года наибольший удельный вес исполнения в разрезе разделов занимаю расходы на: общегосударственные вопросы 43,08%, физическая культура и спорт 216,42 %.</w:t>
      </w:r>
    </w:p>
    <w:p w:rsidR="00146A5F" w:rsidRPr="0094020A" w:rsidRDefault="00146A5F" w:rsidP="00E243B9">
      <w:pPr>
        <w:spacing w:after="200" w:line="276" w:lineRule="auto"/>
        <w:rPr>
          <w:sz w:val="24"/>
          <w:szCs w:val="28"/>
        </w:rPr>
      </w:pPr>
      <w:r w:rsidRPr="0094020A">
        <w:rPr>
          <w:sz w:val="24"/>
          <w:szCs w:val="28"/>
        </w:rPr>
        <w:t xml:space="preserve">     Исполнение расходной части бюджета за 9 месяцев 2016 года составило 79,94 %.</w:t>
      </w:r>
    </w:p>
    <w:p w:rsidR="00146A5F" w:rsidRPr="0094020A" w:rsidRDefault="00146A5F" w:rsidP="00E243B9">
      <w:pPr>
        <w:spacing w:after="200" w:line="276" w:lineRule="auto"/>
        <w:rPr>
          <w:sz w:val="24"/>
          <w:szCs w:val="28"/>
        </w:rPr>
      </w:pPr>
      <w:r w:rsidRPr="0094020A">
        <w:rPr>
          <w:sz w:val="24"/>
          <w:szCs w:val="28"/>
        </w:rPr>
        <w:t xml:space="preserve">Раздел 01 «Общегосударственные вопросы» </w:t>
      </w:r>
    </w:p>
    <w:p w:rsidR="00146A5F" w:rsidRPr="0094020A" w:rsidRDefault="00146A5F" w:rsidP="00E243B9">
      <w:pPr>
        <w:spacing w:after="200" w:line="276" w:lineRule="auto"/>
        <w:rPr>
          <w:sz w:val="24"/>
          <w:szCs w:val="28"/>
        </w:rPr>
      </w:pPr>
      <w:r w:rsidRPr="0094020A">
        <w:rPr>
          <w:sz w:val="24"/>
          <w:szCs w:val="28"/>
        </w:rPr>
        <w:t xml:space="preserve"> По данному разделу общие расходы планового назначения бюджета на 2016 год составили 2509,25316 тыс. рублей, фактическое исполнение за полугодие 2016 года составило 1722,02065 тыс. рублей или 68,6 %  к годовому плану.</w:t>
      </w:r>
    </w:p>
    <w:p w:rsidR="00146A5F" w:rsidRPr="0094020A" w:rsidRDefault="00146A5F" w:rsidP="00E243B9">
      <w:pPr>
        <w:spacing w:after="200" w:line="276" w:lineRule="auto"/>
        <w:rPr>
          <w:sz w:val="24"/>
          <w:szCs w:val="28"/>
        </w:rPr>
      </w:pPr>
      <w:r w:rsidRPr="0094020A">
        <w:rPr>
          <w:sz w:val="24"/>
          <w:szCs w:val="28"/>
        </w:rPr>
        <w:t>Оплата труда и начисления - в  2016 года расходы составили 1164,59875 тыс. рублей при годовом плане 1713,9847 тыс. рублей.</w:t>
      </w:r>
    </w:p>
    <w:p w:rsidR="00146A5F" w:rsidRPr="0094020A" w:rsidRDefault="00146A5F" w:rsidP="00E243B9">
      <w:pPr>
        <w:spacing w:after="200" w:line="276" w:lineRule="auto"/>
        <w:rPr>
          <w:sz w:val="24"/>
          <w:szCs w:val="28"/>
        </w:rPr>
      </w:pPr>
      <w:r w:rsidRPr="0094020A">
        <w:rPr>
          <w:sz w:val="24"/>
          <w:szCs w:val="28"/>
        </w:rPr>
        <w:t>Услуги связи - запланированы на 2016 год 32,33829 тыс. рублей исполнено за полугодие 2016 года 19,52109 тыс. рублей или 60,4%.</w:t>
      </w:r>
    </w:p>
    <w:p w:rsidR="00146A5F" w:rsidRPr="0094020A" w:rsidRDefault="00146A5F" w:rsidP="00E243B9">
      <w:pPr>
        <w:spacing w:after="200" w:line="276" w:lineRule="auto"/>
        <w:rPr>
          <w:sz w:val="24"/>
          <w:szCs w:val="28"/>
        </w:rPr>
      </w:pPr>
      <w:r w:rsidRPr="0094020A">
        <w:rPr>
          <w:sz w:val="24"/>
          <w:szCs w:val="28"/>
        </w:rPr>
        <w:t>По данной статье были проведены затраты на  стационарную связь и интернет услуги.</w:t>
      </w:r>
    </w:p>
    <w:p w:rsidR="00146A5F" w:rsidRPr="0094020A" w:rsidRDefault="00146A5F" w:rsidP="00E243B9">
      <w:pPr>
        <w:spacing w:after="200" w:line="276" w:lineRule="auto"/>
        <w:jc w:val="center"/>
        <w:rPr>
          <w:b/>
          <w:sz w:val="24"/>
          <w:szCs w:val="28"/>
        </w:rPr>
      </w:pPr>
      <w:r w:rsidRPr="0094020A">
        <w:rPr>
          <w:b/>
          <w:sz w:val="24"/>
          <w:szCs w:val="28"/>
        </w:rPr>
        <w:t>«Прочим закупкам товаров, работ и услуг для обеспечения государственных (муниципальных) нужд» ВР 244</w:t>
      </w:r>
    </w:p>
    <w:p w:rsidR="00146A5F" w:rsidRPr="0094020A" w:rsidRDefault="00146A5F" w:rsidP="00E243B9">
      <w:pPr>
        <w:spacing w:after="200" w:line="276" w:lineRule="auto"/>
        <w:rPr>
          <w:color w:val="FF0000"/>
          <w:sz w:val="24"/>
          <w:szCs w:val="28"/>
        </w:rPr>
      </w:pPr>
      <w:r w:rsidRPr="0094020A">
        <w:rPr>
          <w:sz w:val="24"/>
          <w:szCs w:val="28"/>
        </w:rPr>
        <w:t xml:space="preserve">      По данному виду расходов исполнение составило в сумме 248,77184 тыс.рублей при годовом плане 348,6599 тыс.рублей расходы прошли на оплату: </w:t>
      </w:r>
    </w:p>
    <w:p w:rsidR="00146A5F" w:rsidRPr="0094020A" w:rsidRDefault="00146A5F" w:rsidP="00E243B9">
      <w:pPr>
        <w:spacing w:after="200" w:line="276" w:lineRule="auto"/>
        <w:rPr>
          <w:sz w:val="24"/>
          <w:szCs w:val="28"/>
        </w:rPr>
      </w:pPr>
      <w:r w:rsidRPr="0094020A">
        <w:rPr>
          <w:sz w:val="24"/>
          <w:szCs w:val="28"/>
        </w:rPr>
        <w:t>- 139,76885 тыс.рублей на оплату э/э</w:t>
      </w:r>
    </w:p>
    <w:p w:rsidR="00146A5F" w:rsidRPr="0094020A" w:rsidRDefault="00146A5F" w:rsidP="00E243B9">
      <w:pPr>
        <w:spacing w:after="200" w:line="276" w:lineRule="auto"/>
        <w:rPr>
          <w:sz w:val="24"/>
          <w:szCs w:val="28"/>
        </w:rPr>
      </w:pPr>
      <w:r w:rsidRPr="0094020A">
        <w:rPr>
          <w:sz w:val="24"/>
          <w:szCs w:val="28"/>
        </w:rPr>
        <w:t>- 4,94550 тыс.рублей на оплату размещении информации в газете</w:t>
      </w:r>
    </w:p>
    <w:p w:rsidR="00146A5F" w:rsidRPr="0094020A" w:rsidRDefault="00146A5F" w:rsidP="00E243B9">
      <w:pPr>
        <w:spacing w:after="200" w:line="276" w:lineRule="auto"/>
        <w:rPr>
          <w:sz w:val="24"/>
          <w:szCs w:val="28"/>
        </w:rPr>
      </w:pPr>
      <w:r w:rsidRPr="0094020A">
        <w:rPr>
          <w:sz w:val="24"/>
          <w:szCs w:val="28"/>
        </w:rPr>
        <w:t>- 96,10749 тыс.рублей на оплату ГСМ</w:t>
      </w:r>
    </w:p>
    <w:p w:rsidR="00146A5F" w:rsidRPr="0094020A" w:rsidRDefault="00146A5F" w:rsidP="00E243B9">
      <w:pPr>
        <w:spacing w:after="200" w:line="276" w:lineRule="auto"/>
        <w:rPr>
          <w:sz w:val="24"/>
          <w:szCs w:val="28"/>
        </w:rPr>
      </w:pPr>
      <w:r w:rsidRPr="0094020A">
        <w:rPr>
          <w:sz w:val="24"/>
          <w:szCs w:val="28"/>
        </w:rPr>
        <w:t>- 7,95000 тыс.рублей  на оплату похозяйственная книга.</w:t>
      </w:r>
    </w:p>
    <w:p w:rsidR="00146A5F" w:rsidRPr="0094020A" w:rsidRDefault="00146A5F" w:rsidP="00E243B9">
      <w:pPr>
        <w:spacing w:after="200" w:line="276" w:lineRule="auto"/>
        <w:jc w:val="center"/>
        <w:rPr>
          <w:b/>
          <w:sz w:val="24"/>
          <w:szCs w:val="28"/>
        </w:rPr>
      </w:pPr>
      <w:r w:rsidRPr="0094020A">
        <w:rPr>
          <w:b/>
          <w:sz w:val="24"/>
          <w:szCs w:val="28"/>
        </w:rPr>
        <w:t>«Иные выплаты населению» ВР 360</w:t>
      </w:r>
    </w:p>
    <w:p w:rsidR="00146A5F" w:rsidRPr="0094020A" w:rsidRDefault="00146A5F" w:rsidP="00E243B9">
      <w:pPr>
        <w:spacing w:after="200" w:line="276" w:lineRule="auto"/>
        <w:rPr>
          <w:sz w:val="24"/>
          <w:szCs w:val="28"/>
          <w:highlight w:val="yellow"/>
        </w:rPr>
      </w:pPr>
      <w:r w:rsidRPr="0094020A">
        <w:rPr>
          <w:sz w:val="24"/>
          <w:szCs w:val="28"/>
        </w:rPr>
        <w:t>По данному виду расходов исполнение составило в сумме 72,5000 тыс.рублей при годовом плане 72,5  тыс.рублей или 100% исполнение расходы прошли:</w:t>
      </w:r>
    </w:p>
    <w:p w:rsidR="00146A5F" w:rsidRPr="0094020A" w:rsidRDefault="00146A5F" w:rsidP="00E243B9">
      <w:pPr>
        <w:spacing w:after="200" w:line="276" w:lineRule="auto"/>
        <w:rPr>
          <w:sz w:val="24"/>
          <w:szCs w:val="28"/>
          <w:highlight w:val="yellow"/>
        </w:rPr>
      </w:pPr>
      <w:r w:rsidRPr="0094020A">
        <w:rPr>
          <w:sz w:val="24"/>
          <w:szCs w:val="28"/>
        </w:rPr>
        <w:t>-30,000 тыс.рублей</w:t>
      </w:r>
      <w:r w:rsidRPr="0094020A">
        <w:rPr>
          <w:bCs/>
          <w:color w:val="000000"/>
          <w:sz w:val="24"/>
          <w:szCs w:val="28"/>
        </w:rPr>
        <w:t>», на проведение праздника «День села»</w:t>
      </w:r>
    </w:p>
    <w:p w:rsidR="00146A5F" w:rsidRPr="0094020A" w:rsidRDefault="00146A5F" w:rsidP="00E243B9">
      <w:pPr>
        <w:spacing w:after="200" w:line="276" w:lineRule="auto"/>
        <w:rPr>
          <w:sz w:val="24"/>
          <w:szCs w:val="28"/>
          <w:highlight w:val="yellow"/>
        </w:rPr>
      </w:pPr>
      <w:r w:rsidRPr="0094020A">
        <w:rPr>
          <w:sz w:val="24"/>
          <w:szCs w:val="28"/>
        </w:rPr>
        <w:t>- 36,000 тыс.рублей поощрительные выплаты призы победителям (Сагаалган, Масленица) поощрение ветеранов.</w:t>
      </w:r>
    </w:p>
    <w:p w:rsidR="00146A5F" w:rsidRPr="0094020A" w:rsidRDefault="00146A5F" w:rsidP="00E243B9">
      <w:pPr>
        <w:spacing w:after="200" w:line="276" w:lineRule="auto"/>
        <w:rPr>
          <w:sz w:val="24"/>
          <w:szCs w:val="28"/>
        </w:rPr>
      </w:pPr>
      <w:r w:rsidRPr="0094020A">
        <w:rPr>
          <w:sz w:val="24"/>
          <w:szCs w:val="28"/>
        </w:rPr>
        <w:t xml:space="preserve">-6,5000 тыс. рублей </w:t>
      </w:r>
      <w:r w:rsidRPr="0094020A">
        <w:rPr>
          <w:bCs/>
          <w:color w:val="000000"/>
          <w:sz w:val="24"/>
          <w:szCs w:val="28"/>
        </w:rPr>
        <w:t>на поощрение ветеранов ВОВ из средств республиканского  конкурса «Лучшее ТОС»,</w:t>
      </w:r>
    </w:p>
    <w:p w:rsidR="00146A5F" w:rsidRPr="0094020A" w:rsidRDefault="00146A5F" w:rsidP="00E243B9">
      <w:pPr>
        <w:spacing w:after="200" w:line="276" w:lineRule="auto"/>
        <w:jc w:val="center"/>
        <w:rPr>
          <w:b/>
          <w:sz w:val="24"/>
          <w:szCs w:val="28"/>
        </w:rPr>
      </w:pPr>
      <w:r w:rsidRPr="0094020A">
        <w:rPr>
          <w:b/>
          <w:sz w:val="24"/>
          <w:szCs w:val="28"/>
        </w:rPr>
        <w:t>« Уплата налога на имущество организаций</w:t>
      </w:r>
    </w:p>
    <w:p w:rsidR="00146A5F" w:rsidRPr="0094020A" w:rsidRDefault="00146A5F" w:rsidP="00E243B9">
      <w:pPr>
        <w:spacing w:after="200" w:line="276" w:lineRule="auto"/>
        <w:jc w:val="center"/>
        <w:rPr>
          <w:b/>
          <w:sz w:val="24"/>
          <w:szCs w:val="28"/>
        </w:rPr>
      </w:pPr>
      <w:r w:rsidRPr="0094020A">
        <w:rPr>
          <w:b/>
          <w:sz w:val="24"/>
          <w:szCs w:val="28"/>
        </w:rPr>
        <w:t>и земельного налога» ВР 851</w:t>
      </w:r>
    </w:p>
    <w:p w:rsidR="00146A5F" w:rsidRPr="0094020A" w:rsidRDefault="00146A5F" w:rsidP="00E243B9">
      <w:pPr>
        <w:spacing w:after="200" w:line="276" w:lineRule="auto"/>
        <w:rPr>
          <w:sz w:val="24"/>
          <w:szCs w:val="28"/>
        </w:rPr>
      </w:pPr>
      <w:r w:rsidRPr="0094020A">
        <w:rPr>
          <w:sz w:val="24"/>
          <w:szCs w:val="28"/>
        </w:rPr>
        <w:t xml:space="preserve">      По данному виду расходов исполнение составило в сумме 10,1210тыс.рублей  при годовом плане 25,0000 тыс.рублей или 40,48%. Расходы прошли на налог на имущество в сумме 5,23700 тыс.рублей, на оплату земельного налога в сумме 4,88400 тыс.рублей.</w:t>
      </w:r>
    </w:p>
    <w:p w:rsidR="00146A5F" w:rsidRPr="0094020A" w:rsidRDefault="00146A5F" w:rsidP="00E243B9">
      <w:pPr>
        <w:spacing w:after="200" w:line="276" w:lineRule="auto"/>
        <w:jc w:val="center"/>
        <w:rPr>
          <w:b/>
          <w:sz w:val="24"/>
          <w:szCs w:val="28"/>
        </w:rPr>
      </w:pPr>
      <w:r w:rsidRPr="0094020A">
        <w:rPr>
          <w:b/>
          <w:sz w:val="24"/>
          <w:szCs w:val="28"/>
        </w:rPr>
        <w:t>«Уплата прочих налогов, сборов» ВР 852</w:t>
      </w:r>
    </w:p>
    <w:p w:rsidR="00146A5F" w:rsidRPr="0094020A" w:rsidRDefault="00146A5F" w:rsidP="00E243B9">
      <w:pPr>
        <w:spacing w:after="200" w:line="276" w:lineRule="auto"/>
        <w:rPr>
          <w:sz w:val="24"/>
          <w:szCs w:val="28"/>
        </w:rPr>
      </w:pPr>
      <w:r w:rsidRPr="0094020A">
        <w:rPr>
          <w:sz w:val="24"/>
          <w:szCs w:val="28"/>
        </w:rPr>
        <w:t xml:space="preserve">      По данному виду расходов «Уплата прочих налогов, сборов» исполнение составило в сумме 7,13791 тыс.рублей при годовом плане 15,87027 тыс.рублей или 45,0% . Расходы прошли: </w:t>
      </w:r>
    </w:p>
    <w:p w:rsidR="00146A5F" w:rsidRPr="0094020A" w:rsidRDefault="00146A5F" w:rsidP="00E243B9">
      <w:pPr>
        <w:spacing w:after="200" w:line="276" w:lineRule="auto"/>
        <w:rPr>
          <w:sz w:val="24"/>
          <w:szCs w:val="28"/>
        </w:rPr>
      </w:pPr>
      <w:r w:rsidRPr="0094020A">
        <w:rPr>
          <w:sz w:val="24"/>
          <w:szCs w:val="28"/>
        </w:rPr>
        <w:t>-4,52710 тыс.рублей на оплату транспортного налога</w:t>
      </w:r>
    </w:p>
    <w:p w:rsidR="00146A5F" w:rsidRPr="0094020A" w:rsidRDefault="00146A5F" w:rsidP="00E243B9">
      <w:pPr>
        <w:spacing w:after="200" w:line="276" w:lineRule="auto"/>
        <w:rPr>
          <w:sz w:val="24"/>
          <w:szCs w:val="28"/>
        </w:rPr>
      </w:pPr>
      <w:r w:rsidRPr="0094020A">
        <w:rPr>
          <w:sz w:val="24"/>
          <w:szCs w:val="28"/>
        </w:rPr>
        <w:t>- 2,61081 тыс.рублей оплата НВОС.</w:t>
      </w:r>
    </w:p>
    <w:p w:rsidR="00146A5F" w:rsidRPr="0094020A" w:rsidRDefault="00146A5F" w:rsidP="00E243B9">
      <w:pPr>
        <w:spacing w:after="200" w:line="276" w:lineRule="auto"/>
        <w:jc w:val="center"/>
        <w:rPr>
          <w:b/>
          <w:sz w:val="24"/>
          <w:szCs w:val="28"/>
        </w:rPr>
      </w:pPr>
      <w:r w:rsidRPr="0094020A">
        <w:rPr>
          <w:b/>
          <w:sz w:val="24"/>
          <w:szCs w:val="28"/>
        </w:rPr>
        <w:t>«Уплата иных платежей» ВР 853</w:t>
      </w:r>
    </w:p>
    <w:p w:rsidR="00146A5F" w:rsidRPr="0094020A" w:rsidRDefault="00146A5F" w:rsidP="00E243B9">
      <w:pPr>
        <w:spacing w:after="200" w:line="276" w:lineRule="auto"/>
        <w:rPr>
          <w:sz w:val="24"/>
          <w:szCs w:val="28"/>
        </w:rPr>
      </w:pPr>
      <w:r w:rsidRPr="0094020A">
        <w:rPr>
          <w:sz w:val="24"/>
          <w:szCs w:val="28"/>
        </w:rPr>
        <w:t xml:space="preserve">     По данному виду расходов плановые назначения составляют в сумме 2,000 тыс.рублей исполнение составило в сумме 0,39801 тыс.рублей уплата пени по транспортному налогу 0,07651 тыс.руб. и пени по э/энергии  0,32150 тыс.руб.</w:t>
      </w:r>
    </w:p>
    <w:p w:rsidR="00146A5F" w:rsidRPr="0094020A" w:rsidRDefault="00146A5F" w:rsidP="00E243B9">
      <w:pPr>
        <w:spacing w:after="200" w:line="276" w:lineRule="auto"/>
        <w:jc w:val="center"/>
        <w:rPr>
          <w:b/>
          <w:sz w:val="24"/>
          <w:szCs w:val="28"/>
        </w:rPr>
      </w:pPr>
      <w:r w:rsidRPr="0094020A">
        <w:rPr>
          <w:b/>
          <w:sz w:val="24"/>
          <w:szCs w:val="28"/>
        </w:rPr>
        <w:t>«Иные межбюджетные трансферты» ВР 540</w:t>
      </w:r>
    </w:p>
    <w:p w:rsidR="00146A5F" w:rsidRPr="0094020A" w:rsidRDefault="00146A5F" w:rsidP="00E243B9">
      <w:pPr>
        <w:spacing w:after="200" w:line="276" w:lineRule="auto"/>
        <w:rPr>
          <w:bCs/>
          <w:color w:val="000000"/>
          <w:sz w:val="24"/>
          <w:szCs w:val="28"/>
        </w:rPr>
      </w:pPr>
      <w:r w:rsidRPr="0094020A">
        <w:rPr>
          <w:sz w:val="24"/>
          <w:szCs w:val="28"/>
        </w:rPr>
        <w:t xml:space="preserve">       По данному виду расходов исполнение составило в сумме 96,000 тыс. рублей при годовом плане 192,000 тыс.рублей. Расходы </w:t>
      </w:r>
      <w:r w:rsidRPr="0094020A">
        <w:rPr>
          <w:bCs/>
          <w:color w:val="000000"/>
          <w:sz w:val="24"/>
          <w:szCs w:val="28"/>
        </w:rPr>
        <w:t>на осуществление части полномочии по решению вопросов местного значения в соответствии с заключенными соглашениями по  передаче полномочий.</w:t>
      </w:r>
    </w:p>
    <w:p w:rsidR="00146A5F" w:rsidRPr="0094020A" w:rsidRDefault="00146A5F" w:rsidP="00E243B9">
      <w:pPr>
        <w:spacing w:after="200" w:line="276" w:lineRule="auto"/>
        <w:rPr>
          <w:bCs/>
          <w:color w:val="000000"/>
          <w:sz w:val="24"/>
          <w:szCs w:val="28"/>
        </w:rPr>
      </w:pPr>
      <w:r w:rsidRPr="0094020A">
        <w:rPr>
          <w:bCs/>
          <w:color w:val="000000"/>
          <w:sz w:val="24"/>
          <w:szCs w:val="28"/>
        </w:rPr>
        <w:t>Раздел 0107 «Обеспечение проведения выборов и референдумов»</w:t>
      </w:r>
    </w:p>
    <w:p w:rsidR="00146A5F" w:rsidRPr="0094020A" w:rsidRDefault="00146A5F" w:rsidP="00E243B9">
      <w:pPr>
        <w:spacing w:after="200" w:line="276" w:lineRule="auto"/>
        <w:rPr>
          <w:bCs/>
          <w:color w:val="000000"/>
          <w:sz w:val="24"/>
          <w:szCs w:val="28"/>
        </w:rPr>
      </w:pPr>
      <w:r w:rsidRPr="0094020A">
        <w:rPr>
          <w:bCs/>
          <w:color w:val="000000"/>
          <w:sz w:val="24"/>
          <w:szCs w:val="28"/>
        </w:rPr>
        <w:t xml:space="preserve">     По данному разделу исполнение составило 102,97205 тыс.рублей  при годовом плане 103,0000 тыс.рублей или 27,95%.</w:t>
      </w:r>
    </w:p>
    <w:p w:rsidR="00146A5F" w:rsidRPr="0094020A" w:rsidRDefault="00146A5F" w:rsidP="00E243B9">
      <w:pPr>
        <w:spacing w:after="200" w:line="276" w:lineRule="auto"/>
        <w:rPr>
          <w:sz w:val="24"/>
          <w:szCs w:val="28"/>
        </w:rPr>
      </w:pPr>
      <w:r w:rsidRPr="0094020A">
        <w:rPr>
          <w:sz w:val="24"/>
          <w:szCs w:val="28"/>
        </w:rPr>
        <w:t xml:space="preserve">Раздел 02 «Национальная оборона»  </w:t>
      </w:r>
    </w:p>
    <w:p w:rsidR="00146A5F" w:rsidRPr="0094020A" w:rsidRDefault="00146A5F" w:rsidP="00E243B9">
      <w:pPr>
        <w:spacing w:after="200" w:line="276" w:lineRule="auto"/>
        <w:rPr>
          <w:sz w:val="24"/>
          <w:szCs w:val="28"/>
        </w:rPr>
      </w:pPr>
      <w:r w:rsidRPr="0094020A">
        <w:rPr>
          <w:sz w:val="24"/>
          <w:szCs w:val="28"/>
        </w:rPr>
        <w:t>По данному разделу плановые назначения на 2016 год составляют 77,20000 тыс. рублей на оплату труда и начисления специалиста ВУС, фактически расходы составили 47,92878 тыс. рублей или 62,1% исполнения. Приобретение канц.товаров в сумме 7,0000 тыс.рублей на з/плату специалисту в сумме 40,92878 тыс.рублей.</w:t>
      </w:r>
    </w:p>
    <w:p w:rsidR="00146A5F" w:rsidRPr="0094020A" w:rsidRDefault="00146A5F" w:rsidP="00E243B9">
      <w:pPr>
        <w:spacing w:after="200" w:line="276" w:lineRule="auto"/>
        <w:rPr>
          <w:sz w:val="24"/>
          <w:szCs w:val="28"/>
        </w:rPr>
      </w:pPr>
      <w:r w:rsidRPr="0094020A">
        <w:rPr>
          <w:sz w:val="24"/>
          <w:szCs w:val="28"/>
        </w:rPr>
        <w:t>Раздел 05 «Жилищно коммунальное хозяйство»</w:t>
      </w:r>
    </w:p>
    <w:p w:rsidR="00146A5F" w:rsidRPr="0094020A" w:rsidRDefault="00146A5F" w:rsidP="00E243B9">
      <w:pPr>
        <w:spacing w:after="200" w:line="276" w:lineRule="auto"/>
        <w:rPr>
          <w:sz w:val="24"/>
          <w:szCs w:val="28"/>
        </w:rPr>
      </w:pPr>
      <w:r w:rsidRPr="0094020A">
        <w:rPr>
          <w:sz w:val="24"/>
          <w:szCs w:val="28"/>
        </w:rPr>
        <w:t>По данному  разделу исполнение составило в сумме 211,79100 тыс.рублей при годовом плане 216,69100 тыс.рублей или 97,7%.Расходы прошли:</w:t>
      </w:r>
    </w:p>
    <w:p w:rsidR="00146A5F" w:rsidRPr="0094020A" w:rsidRDefault="00146A5F" w:rsidP="00E243B9">
      <w:pPr>
        <w:spacing w:after="200" w:line="276" w:lineRule="auto"/>
        <w:rPr>
          <w:sz w:val="24"/>
          <w:szCs w:val="28"/>
        </w:rPr>
      </w:pPr>
      <w:r w:rsidRPr="0094020A">
        <w:rPr>
          <w:sz w:val="24"/>
          <w:szCs w:val="28"/>
        </w:rPr>
        <w:t>-  99,000 тыс.рублей на оплату детской площадки,</w:t>
      </w:r>
    </w:p>
    <w:p w:rsidR="00146A5F" w:rsidRPr="0094020A" w:rsidRDefault="00146A5F" w:rsidP="00E243B9">
      <w:pPr>
        <w:spacing w:after="200" w:line="276" w:lineRule="auto"/>
        <w:rPr>
          <w:sz w:val="24"/>
          <w:szCs w:val="28"/>
        </w:rPr>
      </w:pPr>
      <w:r w:rsidRPr="0094020A">
        <w:rPr>
          <w:sz w:val="24"/>
          <w:szCs w:val="28"/>
        </w:rPr>
        <w:t>-  7,5000 тыс.рублей  изготовление мемориальной доски в сумме из средств республиканского конкурса «Лучшее ТОС».</w:t>
      </w:r>
    </w:p>
    <w:p w:rsidR="00146A5F" w:rsidRPr="0094020A" w:rsidRDefault="00146A5F" w:rsidP="00E243B9">
      <w:pPr>
        <w:spacing w:after="200" w:line="276" w:lineRule="auto"/>
        <w:rPr>
          <w:sz w:val="24"/>
          <w:szCs w:val="28"/>
        </w:rPr>
      </w:pPr>
      <w:r w:rsidRPr="0094020A">
        <w:rPr>
          <w:sz w:val="24"/>
          <w:szCs w:val="28"/>
        </w:rPr>
        <w:t>- 15,0000 тыс.рублей приобретение пиломатериала для ограждения кладбища из средств республиканского конкурса «Лучшее ТОС».</w:t>
      </w:r>
    </w:p>
    <w:p w:rsidR="00146A5F" w:rsidRPr="0094020A" w:rsidRDefault="00146A5F" w:rsidP="00E243B9">
      <w:pPr>
        <w:spacing w:after="200" w:line="276" w:lineRule="auto"/>
        <w:rPr>
          <w:sz w:val="24"/>
          <w:szCs w:val="28"/>
        </w:rPr>
      </w:pPr>
      <w:r w:rsidRPr="0094020A">
        <w:rPr>
          <w:sz w:val="24"/>
          <w:szCs w:val="28"/>
        </w:rPr>
        <w:t>- 60,0000 тыс.рублей - краски, кисти, колер (ТОС Район) – покраска дет. площ.</w:t>
      </w:r>
    </w:p>
    <w:p w:rsidR="00146A5F" w:rsidRPr="0094020A" w:rsidRDefault="00146A5F" w:rsidP="00E243B9">
      <w:pPr>
        <w:spacing w:after="200" w:line="276" w:lineRule="auto"/>
        <w:rPr>
          <w:sz w:val="24"/>
          <w:szCs w:val="28"/>
        </w:rPr>
      </w:pPr>
      <w:r w:rsidRPr="0094020A">
        <w:rPr>
          <w:sz w:val="24"/>
          <w:szCs w:val="28"/>
        </w:rPr>
        <w:t>– 30,29100 тыс.рублей общественные работы</w:t>
      </w:r>
    </w:p>
    <w:p w:rsidR="00146A5F" w:rsidRPr="0094020A" w:rsidRDefault="00146A5F" w:rsidP="00E243B9">
      <w:pPr>
        <w:spacing w:after="200" w:line="276" w:lineRule="auto"/>
        <w:rPr>
          <w:sz w:val="24"/>
          <w:szCs w:val="28"/>
        </w:rPr>
      </w:pPr>
      <w:r w:rsidRPr="0094020A">
        <w:rPr>
          <w:sz w:val="24"/>
          <w:szCs w:val="28"/>
        </w:rPr>
        <w:t>Раздел 08 «Культура и кинематография»</w:t>
      </w:r>
    </w:p>
    <w:p w:rsidR="00146A5F" w:rsidRPr="0094020A" w:rsidRDefault="00146A5F" w:rsidP="00E243B9">
      <w:pPr>
        <w:spacing w:after="200" w:line="276" w:lineRule="auto"/>
        <w:rPr>
          <w:sz w:val="24"/>
          <w:szCs w:val="28"/>
        </w:rPr>
      </w:pPr>
      <w:r w:rsidRPr="0094020A">
        <w:rPr>
          <w:sz w:val="24"/>
          <w:szCs w:val="28"/>
        </w:rPr>
        <w:t xml:space="preserve">      По данному разделу произведены расходы согласно соглашения о передаче отдельных полномочий по решению вопросов местного значения в области «Культура» </w:t>
      </w:r>
    </w:p>
    <w:p w:rsidR="00146A5F" w:rsidRPr="0094020A" w:rsidRDefault="00146A5F" w:rsidP="00E243B9">
      <w:pPr>
        <w:spacing w:after="200" w:line="276" w:lineRule="auto"/>
        <w:rPr>
          <w:sz w:val="24"/>
          <w:szCs w:val="28"/>
        </w:rPr>
      </w:pPr>
      <w:r w:rsidRPr="0094020A">
        <w:rPr>
          <w:sz w:val="24"/>
          <w:szCs w:val="28"/>
        </w:rPr>
        <w:t>Иные межбюджетные трансферты - фактическое исполнение составило 1788,44330 тыс. рублей при плане на 2016 год 1883,07351 тыс. рублей, или 95,0%.</w:t>
      </w:r>
    </w:p>
    <w:p w:rsidR="00146A5F" w:rsidRPr="0094020A" w:rsidRDefault="00146A5F" w:rsidP="00E243B9">
      <w:pPr>
        <w:spacing w:after="200" w:line="276" w:lineRule="auto"/>
        <w:rPr>
          <w:sz w:val="24"/>
          <w:szCs w:val="28"/>
        </w:rPr>
      </w:pPr>
      <w:r w:rsidRPr="0094020A">
        <w:rPr>
          <w:sz w:val="24"/>
          <w:szCs w:val="28"/>
        </w:rPr>
        <w:t>Раздел 10 «Социальная политика»</w:t>
      </w:r>
    </w:p>
    <w:p w:rsidR="00146A5F" w:rsidRPr="0094020A" w:rsidRDefault="00146A5F" w:rsidP="00E243B9">
      <w:pPr>
        <w:spacing w:after="200" w:line="276" w:lineRule="auto"/>
        <w:rPr>
          <w:sz w:val="24"/>
          <w:szCs w:val="28"/>
        </w:rPr>
      </w:pPr>
      <w:r w:rsidRPr="0094020A">
        <w:rPr>
          <w:sz w:val="24"/>
          <w:szCs w:val="28"/>
        </w:rPr>
        <w:t>По данному разделу плановые назначения на 2016 год составляют 230,00000 тыс. рублей, фактические расходы составили 145,18440 тыс. рублей или 63,1% исполнения, на выплату муниципальной пенсии.</w:t>
      </w:r>
    </w:p>
    <w:p w:rsidR="00146A5F" w:rsidRPr="0094020A" w:rsidRDefault="00146A5F" w:rsidP="00E243B9">
      <w:pPr>
        <w:spacing w:after="200" w:line="276" w:lineRule="auto"/>
        <w:rPr>
          <w:sz w:val="24"/>
          <w:szCs w:val="28"/>
        </w:rPr>
      </w:pPr>
      <w:r w:rsidRPr="0094020A">
        <w:rPr>
          <w:sz w:val="24"/>
          <w:szCs w:val="28"/>
        </w:rPr>
        <w:t>Раздел 11 «Физическая культура и спорт»</w:t>
      </w:r>
    </w:p>
    <w:p w:rsidR="00146A5F" w:rsidRPr="0094020A" w:rsidRDefault="00146A5F" w:rsidP="00E243B9">
      <w:pPr>
        <w:spacing w:after="200" w:line="276" w:lineRule="auto"/>
        <w:rPr>
          <w:sz w:val="24"/>
          <w:szCs w:val="28"/>
        </w:rPr>
      </w:pPr>
      <w:r w:rsidRPr="0094020A">
        <w:rPr>
          <w:sz w:val="24"/>
          <w:szCs w:val="28"/>
        </w:rPr>
        <w:t>По данному разделу исполнение составило в сумме 82,0000 тыс.рублей или 82,0000 тыс.рублей или 100% исполнение расходы прошли на приобретение тренажера  в сумме 52,000 тыс.рублей из средств районного конкурса «Лучшее ТОС», на проведение праздника «День поселения» в сумме 30,0000 тыс.рублей.</w:t>
      </w:r>
    </w:p>
    <w:tbl>
      <w:tblPr>
        <w:tblW w:w="9655" w:type="dxa"/>
        <w:tblInd w:w="92" w:type="dxa"/>
        <w:tblLook w:val="00A0"/>
      </w:tblPr>
      <w:tblGrid>
        <w:gridCol w:w="3160"/>
        <w:gridCol w:w="1460"/>
        <w:gridCol w:w="1262"/>
        <w:gridCol w:w="1505"/>
        <w:gridCol w:w="1276"/>
        <w:gridCol w:w="992"/>
      </w:tblGrid>
      <w:tr w:rsidR="00146A5F" w:rsidRPr="00E243B9" w:rsidTr="00622AFF">
        <w:trPr>
          <w:trHeight w:val="315"/>
        </w:trPr>
        <w:tc>
          <w:tcPr>
            <w:tcW w:w="96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 xml:space="preserve">Темпы роста расходов за  9 месяцев 2015-2016гг. </w:t>
            </w:r>
          </w:p>
        </w:tc>
      </w:tr>
      <w:tr w:rsidR="00146A5F" w:rsidRPr="00E243B9" w:rsidTr="00622AFF">
        <w:trPr>
          <w:trHeight w:val="315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A5F" w:rsidRPr="00E243B9" w:rsidRDefault="00146A5F" w:rsidP="00E243B9">
            <w:pPr>
              <w:jc w:val="center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9 месяцев 2015 г.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46A5F" w:rsidRPr="00E243B9" w:rsidRDefault="00146A5F" w:rsidP="00E243B9">
            <w:pPr>
              <w:jc w:val="center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9 месяцев 2016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rPr>
                <w:color w:val="000000"/>
                <w:sz w:val="24"/>
                <w:szCs w:val="24"/>
              </w:rPr>
            </w:pPr>
            <w:r w:rsidRPr="00E243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6A5F" w:rsidRPr="00E243B9" w:rsidTr="00622AFF">
        <w:trPr>
          <w:trHeight w:val="94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5F" w:rsidRPr="00E243B9" w:rsidRDefault="00146A5F" w:rsidP="00E243B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5F" w:rsidRPr="00E243B9" w:rsidRDefault="00146A5F" w:rsidP="00E243B9">
            <w:pPr>
              <w:jc w:val="center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Исполнено ,тыс.руб.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5F" w:rsidRPr="00E243B9" w:rsidRDefault="00146A5F" w:rsidP="00E243B9">
            <w:pPr>
              <w:jc w:val="center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Удельный вес, 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5F" w:rsidRPr="00E243B9" w:rsidRDefault="00146A5F" w:rsidP="00E243B9">
            <w:pPr>
              <w:jc w:val="center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Исполнено ,тыс.руб.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5F" w:rsidRPr="00E243B9" w:rsidRDefault="00146A5F" w:rsidP="00E243B9">
            <w:pPr>
              <w:jc w:val="center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Удельный вес,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5F" w:rsidRPr="00E243B9" w:rsidRDefault="00146A5F" w:rsidP="00E243B9">
            <w:pPr>
              <w:jc w:val="center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Темп роста, %</w:t>
            </w:r>
          </w:p>
        </w:tc>
      </w:tr>
      <w:tr w:rsidR="00146A5F" w:rsidRPr="00E243B9" w:rsidTr="00622AF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5F" w:rsidRPr="00E243B9" w:rsidRDefault="00146A5F" w:rsidP="00E243B9">
            <w:pPr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Расходы бюджета - 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3159,42742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100,00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3997,36813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color w:val="000000"/>
                <w:sz w:val="24"/>
                <w:szCs w:val="24"/>
              </w:rPr>
            </w:pPr>
            <w:r w:rsidRPr="00E243B9">
              <w:rPr>
                <w:color w:val="000000"/>
                <w:sz w:val="24"/>
                <w:szCs w:val="24"/>
              </w:rPr>
              <w:t>126,52</w:t>
            </w:r>
          </w:p>
        </w:tc>
      </w:tr>
      <w:tr w:rsidR="00146A5F" w:rsidRPr="00E243B9" w:rsidTr="00622AF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rPr>
                <w:color w:val="000000"/>
                <w:sz w:val="24"/>
                <w:szCs w:val="24"/>
              </w:rPr>
            </w:pPr>
            <w:r w:rsidRPr="00E243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6A5F" w:rsidRPr="00E243B9" w:rsidTr="00622AF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5F" w:rsidRPr="00E243B9" w:rsidRDefault="00146A5F" w:rsidP="00E243B9">
            <w:r w:rsidRPr="00E243B9"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1370,99378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43,39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1722,02065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43,08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color w:val="000000"/>
                <w:sz w:val="24"/>
                <w:szCs w:val="24"/>
              </w:rPr>
            </w:pPr>
            <w:r w:rsidRPr="00E243B9">
              <w:rPr>
                <w:color w:val="000000"/>
                <w:sz w:val="24"/>
                <w:szCs w:val="24"/>
              </w:rPr>
              <w:t>125,60</w:t>
            </w:r>
          </w:p>
        </w:tc>
      </w:tr>
      <w:tr w:rsidR="00146A5F" w:rsidRPr="00E243B9" w:rsidTr="00622AF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5F" w:rsidRPr="00E243B9" w:rsidRDefault="00146A5F" w:rsidP="00E243B9">
            <w:r w:rsidRPr="00E243B9">
              <w:t>НАЦИОНАЛЬНАЯ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42,93024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1,36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47,92878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color w:val="000000"/>
                <w:sz w:val="24"/>
                <w:szCs w:val="24"/>
              </w:rPr>
            </w:pPr>
            <w:r w:rsidRPr="00E243B9">
              <w:rPr>
                <w:color w:val="000000"/>
                <w:sz w:val="24"/>
                <w:szCs w:val="24"/>
              </w:rPr>
              <w:t>111,64</w:t>
            </w:r>
          </w:p>
        </w:tc>
      </w:tr>
      <w:tr w:rsidR="00146A5F" w:rsidRPr="00E243B9" w:rsidTr="00622AFF">
        <w:trPr>
          <w:trHeight w:val="7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5F" w:rsidRPr="00E243B9" w:rsidRDefault="00146A5F" w:rsidP="00E243B9">
            <w:r w:rsidRPr="00E243B9">
              <w:t>НАЦИОНАЛЬНАЯ БЕЗОПАСНОСТЬ И ПРАВООХРАНИТЕЛЬНАЯ ДЕЯТЕЛЬНОСТЬ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0,00000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rPr>
                <w:color w:val="000000"/>
                <w:sz w:val="24"/>
                <w:szCs w:val="24"/>
              </w:rPr>
            </w:pPr>
            <w:r w:rsidRPr="00E243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6A5F" w:rsidRPr="00E243B9" w:rsidTr="00622AF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5F" w:rsidRPr="00E243B9" w:rsidRDefault="00146A5F" w:rsidP="00E243B9">
            <w:r w:rsidRPr="00E243B9">
              <w:t>НАЦИОНАЛЬНАЯ 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0,00000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rPr>
                <w:color w:val="000000"/>
                <w:sz w:val="24"/>
                <w:szCs w:val="24"/>
              </w:rPr>
            </w:pPr>
            <w:r w:rsidRPr="00E243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6A5F" w:rsidRPr="00E243B9" w:rsidTr="00622AFF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5F" w:rsidRPr="00E243B9" w:rsidRDefault="00146A5F" w:rsidP="00E243B9">
            <w:r w:rsidRPr="00E243B9"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385,69686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12,21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211,79100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color w:val="000000"/>
                <w:sz w:val="24"/>
                <w:szCs w:val="24"/>
              </w:rPr>
            </w:pPr>
            <w:r w:rsidRPr="00E243B9">
              <w:rPr>
                <w:color w:val="000000"/>
                <w:sz w:val="24"/>
                <w:szCs w:val="24"/>
              </w:rPr>
              <w:t>54,91</w:t>
            </w:r>
          </w:p>
        </w:tc>
      </w:tr>
      <w:tr w:rsidR="00146A5F" w:rsidRPr="00E243B9" w:rsidTr="00622AF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5F" w:rsidRPr="00E243B9" w:rsidRDefault="00146A5F" w:rsidP="00E243B9">
            <w:r w:rsidRPr="00E243B9">
              <w:t>КУЛЬТУРА, КИНЕМАТОГРАФИЯ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1163,79166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36,84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1788,44330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44,74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color w:val="000000"/>
                <w:sz w:val="24"/>
                <w:szCs w:val="24"/>
              </w:rPr>
            </w:pPr>
            <w:r w:rsidRPr="00E243B9">
              <w:rPr>
                <w:color w:val="000000"/>
                <w:sz w:val="24"/>
                <w:szCs w:val="24"/>
              </w:rPr>
              <w:t>153,67</w:t>
            </w:r>
          </w:p>
        </w:tc>
      </w:tr>
      <w:tr w:rsidR="00146A5F" w:rsidRPr="00E243B9" w:rsidTr="00622AF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5F" w:rsidRPr="00E243B9" w:rsidRDefault="00146A5F" w:rsidP="00E243B9">
            <w:r w:rsidRPr="00E243B9">
              <w:t>СОЦИАЛЬНАЯ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156,01488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4,94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145,18440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color w:val="000000"/>
                <w:sz w:val="24"/>
                <w:szCs w:val="24"/>
              </w:rPr>
            </w:pPr>
            <w:r w:rsidRPr="00E243B9">
              <w:rPr>
                <w:color w:val="000000"/>
                <w:sz w:val="24"/>
                <w:szCs w:val="24"/>
              </w:rPr>
              <w:t>93,06</w:t>
            </w:r>
          </w:p>
        </w:tc>
      </w:tr>
      <w:tr w:rsidR="00146A5F" w:rsidRPr="00E243B9" w:rsidTr="00622AF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5F" w:rsidRPr="00E243B9" w:rsidRDefault="00146A5F" w:rsidP="00E243B9">
            <w:r w:rsidRPr="00E243B9">
              <w:t>ФИЗИЧЕСКАЯ КУЛЬТУРА И СПОРТ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40,00000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1,27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sz w:val="24"/>
                <w:szCs w:val="24"/>
              </w:rPr>
            </w:pPr>
            <w:r w:rsidRPr="00E243B9">
              <w:rPr>
                <w:sz w:val="24"/>
                <w:szCs w:val="24"/>
              </w:rPr>
              <w:t>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5F" w:rsidRPr="00E243B9" w:rsidRDefault="00146A5F" w:rsidP="00E243B9">
            <w:pPr>
              <w:jc w:val="right"/>
              <w:rPr>
                <w:color w:val="000000"/>
                <w:sz w:val="24"/>
                <w:szCs w:val="24"/>
              </w:rPr>
            </w:pPr>
            <w:r w:rsidRPr="00E243B9">
              <w:rPr>
                <w:color w:val="000000"/>
                <w:sz w:val="24"/>
                <w:szCs w:val="24"/>
              </w:rPr>
              <w:t>205,00</w:t>
            </w:r>
          </w:p>
        </w:tc>
      </w:tr>
    </w:tbl>
    <w:p w:rsidR="00146A5F" w:rsidRPr="00E243B9" w:rsidRDefault="00146A5F" w:rsidP="00E243B9">
      <w:pPr>
        <w:spacing w:after="200" w:line="276" w:lineRule="auto"/>
        <w:rPr>
          <w:sz w:val="28"/>
          <w:szCs w:val="28"/>
          <w:lang w:val="en-US"/>
        </w:rPr>
      </w:pPr>
    </w:p>
    <w:p w:rsidR="00146A5F" w:rsidRPr="0094020A" w:rsidRDefault="00146A5F" w:rsidP="00E243B9">
      <w:pPr>
        <w:spacing w:after="200" w:line="276" w:lineRule="auto"/>
        <w:jc w:val="center"/>
        <w:rPr>
          <w:b/>
          <w:sz w:val="24"/>
          <w:szCs w:val="28"/>
        </w:rPr>
      </w:pPr>
      <w:r w:rsidRPr="0094020A">
        <w:rPr>
          <w:b/>
          <w:sz w:val="24"/>
          <w:szCs w:val="28"/>
        </w:rPr>
        <w:t>Остатки средств бюджета на 01.10.2016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46"/>
        <w:gridCol w:w="1525"/>
      </w:tblGrid>
      <w:tr w:rsidR="00146A5F" w:rsidRPr="0094020A" w:rsidTr="00622AFF">
        <w:tc>
          <w:tcPr>
            <w:tcW w:w="8046" w:type="dxa"/>
          </w:tcPr>
          <w:p w:rsidR="00146A5F" w:rsidRPr="0094020A" w:rsidRDefault="00146A5F" w:rsidP="00E243B9">
            <w:pPr>
              <w:spacing w:after="200" w:line="276" w:lineRule="auto"/>
              <w:rPr>
                <w:sz w:val="24"/>
                <w:szCs w:val="28"/>
              </w:rPr>
            </w:pPr>
            <w:r w:rsidRPr="0094020A">
              <w:rPr>
                <w:sz w:val="24"/>
                <w:szCs w:val="28"/>
              </w:rPr>
              <w:t>Наименование субсидии (субвенции)</w:t>
            </w:r>
          </w:p>
        </w:tc>
        <w:tc>
          <w:tcPr>
            <w:tcW w:w="1525" w:type="dxa"/>
          </w:tcPr>
          <w:p w:rsidR="00146A5F" w:rsidRPr="0094020A" w:rsidRDefault="00146A5F" w:rsidP="00E243B9">
            <w:pPr>
              <w:spacing w:after="200" w:line="276" w:lineRule="auto"/>
              <w:rPr>
                <w:sz w:val="24"/>
                <w:szCs w:val="28"/>
              </w:rPr>
            </w:pPr>
            <w:r w:rsidRPr="0094020A">
              <w:rPr>
                <w:sz w:val="24"/>
                <w:szCs w:val="28"/>
              </w:rPr>
              <w:t>рублей</w:t>
            </w:r>
          </w:p>
        </w:tc>
      </w:tr>
      <w:tr w:rsidR="00146A5F" w:rsidRPr="0094020A" w:rsidTr="00622AFF">
        <w:tc>
          <w:tcPr>
            <w:tcW w:w="8046" w:type="dxa"/>
          </w:tcPr>
          <w:p w:rsidR="00146A5F" w:rsidRPr="0094020A" w:rsidRDefault="00146A5F" w:rsidP="00E243B9">
            <w:pPr>
              <w:spacing w:after="200" w:line="276" w:lineRule="auto"/>
              <w:rPr>
                <w:b/>
                <w:sz w:val="24"/>
                <w:szCs w:val="28"/>
              </w:rPr>
            </w:pPr>
            <w:r w:rsidRPr="0094020A">
              <w:rPr>
                <w:b/>
                <w:sz w:val="24"/>
                <w:szCs w:val="28"/>
              </w:rPr>
              <w:t>Остатки средств бюджета всего</w:t>
            </w:r>
          </w:p>
        </w:tc>
        <w:tc>
          <w:tcPr>
            <w:tcW w:w="1525" w:type="dxa"/>
          </w:tcPr>
          <w:p w:rsidR="00146A5F" w:rsidRPr="0094020A" w:rsidRDefault="00146A5F" w:rsidP="00E243B9">
            <w:pPr>
              <w:spacing w:after="200" w:line="276" w:lineRule="auto"/>
              <w:rPr>
                <w:b/>
                <w:sz w:val="24"/>
                <w:szCs w:val="28"/>
              </w:rPr>
            </w:pPr>
            <w:r w:rsidRPr="0094020A">
              <w:rPr>
                <w:b/>
                <w:sz w:val="24"/>
                <w:szCs w:val="28"/>
              </w:rPr>
              <w:t>52066,7</w:t>
            </w:r>
          </w:p>
        </w:tc>
      </w:tr>
      <w:tr w:rsidR="00146A5F" w:rsidRPr="0094020A" w:rsidTr="00622AFF">
        <w:trPr>
          <w:hidden/>
        </w:trPr>
        <w:tc>
          <w:tcPr>
            <w:tcW w:w="8046" w:type="dxa"/>
          </w:tcPr>
          <w:tbl>
            <w:tblPr>
              <w:tblW w:w="0" w:type="auto"/>
              <w:tblCellMar>
                <w:left w:w="40" w:type="dxa"/>
                <w:right w:w="0" w:type="dxa"/>
              </w:tblCellMar>
              <w:tblLook w:val="00A0"/>
            </w:tblPr>
            <w:tblGrid>
              <w:gridCol w:w="191"/>
              <w:gridCol w:w="190"/>
              <w:gridCol w:w="3400"/>
              <w:gridCol w:w="3989"/>
              <w:gridCol w:w="60"/>
            </w:tblGrid>
            <w:tr w:rsidR="00146A5F" w:rsidRPr="0094020A" w:rsidTr="00622AFF">
              <w:trPr>
                <w:gridAfter w:val="1"/>
                <w:hidden/>
              </w:trPr>
              <w:tc>
                <w:tcPr>
                  <w:tcW w:w="148" w:type="dxa"/>
                  <w:vAlign w:val="center"/>
                </w:tcPr>
                <w:p w:rsidR="00146A5F" w:rsidRPr="0094020A" w:rsidRDefault="00146A5F" w:rsidP="00E243B9">
                  <w:pPr>
                    <w:rPr>
                      <w:vanish/>
                      <w:sz w:val="24"/>
                      <w:szCs w:val="28"/>
                    </w:rPr>
                  </w:pPr>
                </w:p>
              </w:tc>
              <w:tc>
                <w:tcPr>
                  <w:tcW w:w="147" w:type="dxa"/>
                  <w:vAlign w:val="center"/>
                </w:tcPr>
                <w:p w:rsidR="00146A5F" w:rsidRPr="0094020A" w:rsidRDefault="00146A5F" w:rsidP="00E243B9">
                  <w:pPr>
                    <w:rPr>
                      <w:vanish/>
                      <w:sz w:val="24"/>
                      <w:szCs w:val="28"/>
                    </w:rPr>
                  </w:pPr>
                </w:p>
              </w:tc>
              <w:tc>
                <w:tcPr>
                  <w:tcW w:w="2988" w:type="dxa"/>
                  <w:vAlign w:val="center"/>
                </w:tcPr>
                <w:p w:rsidR="00146A5F" w:rsidRPr="0094020A" w:rsidRDefault="00146A5F" w:rsidP="00E243B9">
                  <w:pPr>
                    <w:rPr>
                      <w:vanish/>
                      <w:sz w:val="24"/>
                      <w:szCs w:val="28"/>
                    </w:rPr>
                  </w:pPr>
                </w:p>
              </w:tc>
              <w:tc>
                <w:tcPr>
                  <w:tcW w:w="3509" w:type="dxa"/>
                  <w:vAlign w:val="center"/>
                </w:tcPr>
                <w:p w:rsidR="00146A5F" w:rsidRPr="0094020A" w:rsidRDefault="00146A5F" w:rsidP="00E243B9">
                  <w:pPr>
                    <w:rPr>
                      <w:vanish/>
                      <w:sz w:val="24"/>
                      <w:szCs w:val="28"/>
                    </w:rPr>
                  </w:pPr>
                </w:p>
              </w:tc>
            </w:tr>
            <w:tr w:rsidR="00146A5F" w:rsidRPr="0094020A" w:rsidTr="00622AFF">
              <w:trPr>
                <w:trHeight w:val="48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dotted" w:sz="8" w:space="0" w:color="000000"/>
                  </w:tcBorders>
                  <w:vAlign w:val="bottom"/>
                </w:tcPr>
                <w:p w:rsidR="00146A5F" w:rsidRPr="0094020A" w:rsidRDefault="00146A5F" w:rsidP="00E243B9">
                  <w:pPr>
                    <w:rPr>
                      <w:sz w:val="24"/>
                      <w:szCs w:val="28"/>
                    </w:rPr>
                  </w:pPr>
                  <w:r w:rsidRPr="0094020A">
                    <w:rPr>
                      <w:sz w:val="24"/>
                      <w:szCs w:val="28"/>
                    </w:rPr>
                    <w:t xml:space="preserve"> Субвенция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vAlign w:val="center"/>
                </w:tcPr>
                <w:p w:rsidR="00146A5F" w:rsidRPr="0094020A" w:rsidRDefault="00146A5F" w:rsidP="00E243B9">
                  <w:pPr>
                    <w:rPr>
                      <w:sz w:val="24"/>
                      <w:szCs w:val="28"/>
                    </w:rPr>
                  </w:pPr>
                </w:p>
              </w:tc>
            </w:tr>
          </w:tbl>
          <w:p w:rsidR="00146A5F" w:rsidRPr="0094020A" w:rsidRDefault="00146A5F" w:rsidP="00E243B9">
            <w:pPr>
              <w:spacing w:after="200" w:line="276" w:lineRule="auto"/>
              <w:rPr>
                <w:sz w:val="24"/>
                <w:szCs w:val="28"/>
              </w:rPr>
            </w:pPr>
          </w:p>
        </w:tc>
        <w:tc>
          <w:tcPr>
            <w:tcW w:w="1525" w:type="dxa"/>
          </w:tcPr>
          <w:p w:rsidR="00146A5F" w:rsidRPr="0094020A" w:rsidRDefault="00146A5F" w:rsidP="00E243B9">
            <w:pPr>
              <w:spacing w:after="200" w:line="276" w:lineRule="auto"/>
              <w:rPr>
                <w:sz w:val="24"/>
                <w:szCs w:val="28"/>
              </w:rPr>
            </w:pPr>
            <w:r w:rsidRPr="0094020A">
              <w:rPr>
                <w:sz w:val="24"/>
                <w:szCs w:val="28"/>
              </w:rPr>
              <w:t>9971,22</w:t>
            </w:r>
          </w:p>
        </w:tc>
      </w:tr>
      <w:tr w:rsidR="00146A5F" w:rsidRPr="0094020A" w:rsidTr="00622AFF">
        <w:tc>
          <w:tcPr>
            <w:tcW w:w="8046" w:type="dxa"/>
          </w:tcPr>
          <w:p w:rsidR="00146A5F" w:rsidRPr="0094020A" w:rsidRDefault="00146A5F" w:rsidP="00E243B9">
            <w:pPr>
              <w:spacing w:after="200" w:line="276" w:lineRule="auto"/>
              <w:rPr>
                <w:b/>
                <w:sz w:val="24"/>
                <w:szCs w:val="28"/>
              </w:rPr>
            </w:pPr>
            <w:r w:rsidRPr="0094020A">
              <w:rPr>
                <w:b/>
                <w:sz w:val="24"/>
                <w:szCs w:val="28"/>
              </w:rPr>
              <w:t xml:space="preserve">Итого целевых средств </w:t>
            </w:r>
          </w:p>
        </w:tc>
        <w:tc>
          <w:tcPr>
            <w:tcW w:w="1525" w:type="dxa"/>
          </w:tcPr>
          <w:p w:rsidR="00146A5F" w:rsidRPr="0094020A" w:rsidRDefault="00146A5F" w:rsidP="00E243B9">
            <w:pPr>
              <w:spacing w:after="200" w:line="276" w:lineRule="auto"/>
              <w:rPr>
                <w:b/>
                <w:sz w:val="24"/>
                <w:szCs w:val="28"/>
              </w:rPr>
            </w:pPr>
            <w:r w:rsidRPr="0094020A">
              <w:rPr>
                <w:b/>
                <w:sz w:val="24"/>
                <w:szCs w:val="28"/>
              </w:rPr>
              <w:t>9971,22</w:t>
            </w:r>
          </w:p>
        </w:tc>
      </w:tr>
      <w:tr w:rsidR="00146A5F" w:rsidRPr="0094020A" w:rsidTr="00622AFF">
        <w:tc>
          <w:tcPr>
            <w:tcW w:w="8046" w:type="dxa"/>
          </w:tcPr>
          <w:p w:rsidR="00146A5F" w:rsidRPr="0094020A" w:rsidRDefault="00146A5F" w:rsidP="00E243B9">
            <w:pPr>
              <w:spacing w:after="200" w:line="276" w:lineRule="auto"/>
              <w:rPr>
                <w:b/>
                <w:sz w:val="24"/>
                <w:szCs w:val="28"/>
              </w:rPr>
            </w:pPr>
            <w:r w:rsidRPr="0094020A">
              <w:rPr>
                <w:b/>
                <w:sz w:val="24"/>
                <w:szCs w:val="28"/>
              </w:rPr>
              <w:t>Остатки средств на счетах (за исключением целевых средств)</w:t>
            </w:r>
          </w:p>
        </w:tc>
        <w:tc>
          <w:tcPr>
            <w:tcW w:w="1525" w:type="dxa"/>
          </w:tcPr>
          <w:p w:rsidR="00146A5F" w:rsidRPr="0094020A" w:rsidRDefault="00146A5F" w:rsidP="00E243B9">
            <w:pPr>
              <w:spacing w:after="200" w:line="276" w:lineRule="auto"/>
              <w:rPr>
                <w:b/>
                <w:sz w:val="24"/>
                <w:szCs w:val="28"/>
              </w:rPr>
            </w:pPr>
            <w:r w:rsidRPr="0094020A">
              <w:rPr>
                <w:b/>
                <w:sz w:val="24"/>
                <w:szCs w:val="28"/>
              </w:rPr>
              <w:t>42,09548</w:t>
            </w:r>
          </w:p>
        </w:tc>
      </w:tr>
    </w:tbl>
    <w:p w:rsidR="00146A5F" w:rsidRPr="00E243B9" w:rsidRDefault="00146A5F" w:rsidP="0094020A">
      <w:pPr>
        <w:spacing w:after="200" w:line="276" w:lineRule="auto"/>
        <w:rPr>
          <w:b/>
          <w:sz w:val="28"/>
          <w:szCs w:val="28"/>
        </w:rPr>
      </w:pPr>
    </w:p>
    <w:p w:rsidR="00146A5F" w:rsidRPr="0094020A" w:rsidRDefault="00146A5F" w:rsidP="0094020A">
      <w:pPr>
        <w:spacing w:after="200" w:line="276" w:lineRule="auto"/>
        <w:jc w:val="center"/>
        <w:rPr>
          <w:b/>
          <w:sz w:val="28"/>
          <w:szCs w:val="28"/>
        </w:rPr>
      </w:pPr>
      <w:r w:rsidRPr="00E243B9">
        <w:rPr>
          <w:b/>
          <w:sz w:val="28"/>
          <w:szCs w:val="28"/>
        </w:rPr>
        <w:t>Информация о финансировании расходов из резервного фонда Администрации МО СП «Большекударинское» за 9 месяцев 2016 г.</w:t>
      </w:r>
    </w:p>
    <w:p w:rsidR="00146A5F" w:rsidRPr="00E243B9" w:rsidRDefault="00146A5F" w:rsidP="00E243B9">
      <w:pPr>
        <w:spacing w:after="200" w:line="276" w:lineRule="auto"/>
        <w:ind w:right="-143"/>
        <w:rPr>
          <w:sz w:val="28"/>
          <w:szCs w:val="28"/>
        </w:rPr>
      </w:pPr>
      <w:r w:rsidRPr="00E243B9">
        <w:rPr>
          <w:sz w:val="28"/>
          <w:szCs w:val="28"/>
        </w:rPr>
        <w:t>Финансирование из резервного фонда Администрации МО СП «Большекударинское» за 9 месяцев 2016 года не проводилось.</w:t>
      </w:r>
    </w:p>
    <w:p w:rsidR="00146A5F" w:rsidRPr="00E243B9" w:rsidRDefault="00146A5F" w:rsidP="00E243B9">
      <w:pPr>
        <w:spacing w:after="200" w:line="276" w:lineRule="auto"/>
        <w:rPr>
          <w:sz w:val="28"/>
          <w:szCs w:val="28"/>
        </w:rPr>
      </w:pPr>
    </w:p>
    <w:p w:rsidR="00146A5F" w:rsidRPr="00E243B9" w:rsidRDefault="00146A5F" w:rsidP="00E243B9">
      <w:pPr>
        <w:spacing w:after="200" w:line="276" w:lineRule="auto"/>
        <w:rPr>
          <w:sz w:val="28"/>
          <w:szCs w:val="28"/>
        </w:rPr>
      </w:pPr>
    </w:p>
    <w:p w:rsidR="00146A5F" w:rsidRPr="00E243B9" w:rsidRDefault="00146A5F" w:rsidP="00E243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3B9">
        <w:rPr>
          <w:sz w:val="28"/>
          <w:szCs w:val="28"/>
        </w:rPr>
        <w:t>Вр.и.о. Главы                                                      ___________ Е.В.Перевалова</w:t>
      </w:r>
    </w:p>
    <w:p w:rsidR="00146A5F" w:rsidRPr="00E243B9" w:rsidRDefault="00146A5F" w:rsidP="00E243B9">
      <w:pPr>
        <w:autoSpaceDE w:val="0"/>
        <w:autoSpaceDN w:val="0"/>
        <w:adjustRightInd w:val="0"/>
        <w:jc w:val="both"/>
      </w:pPr>
      <w:r w:rsidRPr="00E243B9">
        <w:t>(подпись)                                (расшифровка подписи)</w:t>
      </w:r>
    </w:p>
    <w:p w:rsidR="00146A5F" w:rsidRPr="00E243B9" w:rsidRDefault="00146A5F" w:rsidP="00E243B9">
      <w:pPr>
        <w:autoSpaceDE w:val="0"/>
        <w:autoSpaceDN w:val="0"/>
        <w:adjustRightInd w:val="0"/>
        <w:spacing w:line="360" w:lineRule="auto"/>
        <w:jc w:val="both"/>
        <w:outlineLvl w:val="0"/>
      </w:pPr>
    </w:p>
    <w:p w:rsidR="00146A5F" w:rsidRPr="00E243B9" w:rsidRDefault="00146A5F" w:rsidP="00E243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3B9">
        <w:rPr>
          <w:sz w:val="28"/>
          <w:szCs w:val="28"/>
        </w:rPr>
        <w:t xml:space="preserve">Специалист отдела бюджетного </w:t>
      </w:r>
    </w:p>
    <w:p w:rsidR="00146A5F" w:rsidRPr="00E243B9" w:rsidRDefault="00146A5F" w:rsidP="00E243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3B9">
        <w:rPr>
          <w:sz w:val="28"/>
          <w:szCs w:val="28"/>
        </w:rPr>
        <w:t xml:space="preserve">планирования и анализа                       ___________                  </w:t>
      </w:r>
      <w:r w:rsidRPr="00E243B9">
        <w:rPr>
          <w:sz w:val="28"/>
          <w:szCs w:val="28"/>
          <w:u w:val="single"/>
        </w:rPr>
        <w:t>Г.В.Хахалова</w:t>
      </w:r>
    </w:p>
    <w:p w:rsidR="00146A5F" w:rsidRPr="00E243B9" w:rsidRDefault="00146A5F" w:rsidP="00E243B9">
      <w:pPr>
        <w:autoSpaceDE w:val="0"/>
        <w:autoSpaceDN w:val="0"/>
        <w:adjustRightInd w:val="0"/>
        <w:jc w:val="both"/>
      </w:pPr>
      <w:r w:rsidRPr="00E243B9">
        <w:t>(подпись)                                (расшифровка подписи)</w:t>
      </w:r>
    </w:p>
    <w:p w:rsidR="00146A5F" w:rsidRPr="00E243B9" w:rsidRDefault="00146A5F" w:rsidP="00E243B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46A5F" w:rsidRPr="00E243B9" w:rsidRDefault="00146A5F" w:rsidP="00E243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3B9">
        <w:rPr>
          <w:sz w:val="28"/>
          <w:szCs w:val="28"/>
        </w:rPr>
        <w:t>Главный бухгалтер                                ___________                 Ц.В.Жамьянова</w:t>
      </w:r>
    </w:p>
    <w:p w:rsidR="00146A5F" w:rsidRPr="00E243B9" w:rsidRDefault="00146A5F" w:rsidP="00E243B9">
      <w:pPr>
        <w:autoSpaceDE w:val="0"/>
        <w:autoSpaceDN w:val="0"/>
        <w:adjustRightInd w:val="0"/>
        <w:jc w:val="both"/>
      </w:pPr>
      <w:r w:rsidRPr="00E243B9">
        <w:t xml:space="preserve">                                                                                                      (подпись)                                  (расшифровка подписи)</w:t>
      </w:r>
    </w:p>
    <w:p w:rsidR="00146A5F" w:rsidRPr="00E243B9" w:rsidRDefault="00146A5F" w:rsidP="00E243B9">
      <w:pPr>
        <w:autoSpaceDE w:val="0"/>
        <w:autoSpaceDN w:val="0"/>
        <w:adjustRightInd w:val="0"/>
        <w:jc w:val="both"/>
      </w:pPr>
    </w:p>
    <w:p w:rsidR="00146A5F" w:rsidRPr="00E243B9" w:rsidRDefault="00146A5F" w:rsidP="00E243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3B9">
        <w:rPr>
          <w:sz w:val="28"/>
          <w:szCs w:val="28"/>
        </w:rPr>
        <w:t xml:space="preserve">И.о ведущего специалиста отдела </w:t>
      </w:r>
    </w:p>
    <w:p w:rsidR="00146A5F" w:rsidRPr="00E243B9" w:rsidRDefault="00146A5F" w:rsidP="00E243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3B9">
        <w:rPr>
          <w:sz w:val="28"/>
          <w:szCs w:val="28"/>
        </w:rPr>
        <w:t>Планирования и анализа доходов           ___________                 Ч.В Соктоев</w:t>
      </w:r>
    </w:p>
    <w:p w:rsidR="00146A5F" w:rsidRPr="00E243B9" w:rsidRDefault="00146A5F" w:rsidP="00E243B9">
      <w:pPr>
        <w:autoSpaceDE w:val="0"/>
        <w:autoSpaceDN w:val="0"/>
        <w:adjustRightInd w:val="0"/>
        <w:spacing w:line="360" w:lineRule="auto"/>
        <w:jc w:val="both"/>
      </w:pPr>
      <w:r w:rsidRPr="00E243B9">
        <w:t>(подпись)                                  (расшифровка подписи</w:t>
      </w:r>
    </w:p>
    <w:p w:rsidR="00146A5F" w:rsidRPr="00E243B9" w:rsidRDefault="00146A5F" w:rsidP="00E243B9">
      <w:pPr>
        <w:autoSpaceDE w:val="0"/>
        <w:autoSpaceDN w:val="0"/>
        <w:adjustRightInd w:val="0"/>
        <w:spacing w:line="360" w:lineRule="auto"/>
        <w:jc w:val="both"/>
      </w:pPr>
    </w:p>
    <w:p w:rsidR="00146A5F" w:rsidRPr="00E243B9" w:rsidRDefault="00146A5F" w:rsidP="00E243B9">
      <w:pPr>
        <w:autoSpaceDE w:val="0"/>
        <w:autoSpaceDN w:val="0"/>
        <w:adjustRightInd w:val="0"/>
        <w:spacing w:line="360" w:lineRule="auto"/>
        <w:jc w:val="both"/>
      </w:pPr>
    </w:p>
    <w:p w:rsidR="00146A5F" w:rsidRPr="00E243B9" w:rsidRDefault="00146A5F" w:rsidP="00E243B9">
      <w:pPr>
        <w:autoSpaceDE w:val="0"/>
        <w:autoSpaceDN w:val="0"/>
        <w:adjustRightInd w:val="0"/>
        <w:spacing w:line="360" w:lineRule="auto"/>
        <w:jc w:val="both"/>
      </w:pPr>
    </w:p>
    <w:p w:rsidR="00146A5F" w:rsidRPr="00E243B9" w:rsidRDefault="00146A5F" w:rsidP="00E243B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43B9">
        <w:rPr>
          <w:sz w:val="28"/>
          <w:szCs w:val="28"/>
        </w:rPr>
        <w:t>"__" __________ 2016 г.</w:t>
      </w:r>
    </w:p>
    <w:p w:rsidR="00146A5F" w:rsidRPr="00E243B9" w:rsidRDefault="00146A5F" w:rsidP="00E243B9">
      <w:pPr>
        <w:spacing w:after="200" w:line="276" w:lineRule="auto"/>
        <w:jc w:val="both"/>
        <w:rPr>
          <w:sz w:val="28"/>
          <w:szCs w:val="28"/>
        </w:rPr>
      </w:pPr>
    </w:p>
    <w:p w:rsidR="00146A5F" w:rsidRPr="00E243B9" w:rsidRDefault="00146A5F" w:rsidP="00E243B9">
      <w:pPr>
        <w:spacing w:after="200" w:line="276" w:lineRule="auto"/>
        <w:rPr>
          <w:sz w:val="28"/>
          <w:szCs w:val="28"/>
        </w:rPr>
      </w:pPr>
    </w:p>
    <w:p w:rsidR="00146A5F" w:rsidRPr="00E243B9" w:rsidRDefault="00146A5F" w:rsidP="00E243B9">
      <w:pPr>
        <w:spacing w:line="360" w:lineRule="auto"/>
        <w:jc w:val="both"/>
        <w:rPr>
          <w:sz w:val="28"/>
          <w:szCs w:val="28"/>
        </w:rPr>
      </w:pPr>
    </w:p>
    <w:p w:rsidR="00146A5F" w:rsidRPr="00E243B9" w:rsidRDefault="00146A5F" w:rsidP="00E243B9">
      <w:pPr>
        <w:spacing w:line="360" w:lineRule="auto"/>
        <w:jc w:val="both"/>
        <w:rPr>
          <w:sz w:val="28"/>
          <w:szCs w:val="28"/>
        </w:rPr>
      </w:pPr>
    </w:p>
    <w:p w:rsidR="00146A5F" w:rsidRPr="00E243B9" w:rsidRDefault="00146A5F" w:rsidP="00E243B9">
      <w:pPr>
        <w:rPr>
          <w:sz w:val="24"/>
          <w:szCs w:val="24"/>
        </w:rPr>
      </w:pPr>
    </w:p>
    <w:p w:rsidR="00146A5F" w:rsidRPr="00E243B9" w:rsidRDefault="00146A5F" w:rsidP="00E243B9">
      <w:pPr>
        <w:rPr>
          <w:sz w:val="24"/>
          <w:szCs w:val="24"/>
        </w:rPr>
      </w:pPr>
    </w:p>
    <w:p w:rsidR="00146A5F" w:rsidRPr="00E243B9" w:rsidRDefault="00146A5F" w:rsidP="00E243B9">
      <w:pPr>
        <w:rPr>
          <w:sz w:val="24"/>
          <w:szCs w:val="24"/>
        </w:rPr>
      </w:pPr>
    </w:p>
    <w:p w:rsidR="00146A5F" w:rsidRPr="00E243B9" w:rsidRDefault="00146A5F" w:rsidP="00E243B9">
      <w:pPr>
        <w:rPr>
          <w:sz w:val="24"/>
          <w:szCs w:val="24"/>
        </w:rPr>
      </w:pPr>
    </w:p>
    <w:p w:rsidR="00146A5F" w:rsidRDefault="00146A5F">
      <w:bookmarkStart w:id="3" w:name="_GoBack"/>
      <w:bookmarkEnd w:id="3"/>
    </w:p>
    <w:sectPr w:rsidR="00146A5F" w:rsidSect="002A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66B"/>
    <w:multiLevelType w:val="hybridMultilevel"/>
    <w:tmpl w:val="489C1BDA"/>
    <w:lvl w:ilvl="0" w:tplc="DC625424">
      <w:start w:val="1"/>
      <w:numFmt w:val="decimal"/>
      <w:lvlText w:val="%1."/>
      <w:lvlJc w:val="left"/>
      <w:pPr>
        <w:ind w:left="1020" w:hanging="4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2AE36F09"/>
    <w:multiLevelType w:val="multilevel"/>
    <w:tmpl w:val="137E04F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">
    <w:nsid w:val="4E58500C"/>
    <w:multiLevelType w:val="hybridMultilevel"/>
    <w:tmpl w:val="C1961BB8"/>
    <w:lvl w:ilvl="0" w:tplc="4650F244">
      <w:start w:val="1"/>
      <w:numFmt w:val="decimal"/>
      <w:lvlText w:val="%1."/>
      <w:lvlJc w:val="left"/>
      <w:pPr>
        <w:ind w:left="1252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ED3371C"/>
    <w:multiLevelType w:val="hybridMultilevel"/>
    <w:tmpl w:val="C5DE6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6629F2"/>
    <w:multiLevelType w:val="hybridMultilevel"/>
    <w:tmpl w:val="5F5486AA"/>
    <w:lvl w:ilvl="0" w:tplc="6E94C3F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5">
    <w:nsid w:val="6E202063"/>
    <w:multiLevelType w:val="hybridMultilevel"/>
    <w:tmpl w:val="04BC03C2"/>
    <w:lvl w:ilvl="0" w:tplc="99B2C0C6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75FB0071"/>
    <w:multiLevelType w:val="hybridMultilevel"/>
    <w:tmpl w:val="C464EB2A"/>
    <w:lvl w:ilvl="0" w:tplc="D97E629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E23484B"/>
    <w:multiLevelType w:val="multilevel"/>
    <w:tmpl w:val="CC2C676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B35"/>
    <w:rsid w:val="000D5D67"/>
    <w:rsid w:val="0011777D"/>
    <w:rsid w:val="00146A5F"/>
    <w:rsid w:val="00254F83"/>
    <w:rsid w:val="002A58AB"/>
    <w:rsid w:val="00323BC7"/>
    <w:rsid w:val="00373175"/>
    <w:rsid w:val="004C1DBC"/>
    <w:rsid w:val="005077D7"/>
    <w:rsid w:val="005A215F"/>
    <w:rsid w:val="00622AFF"/>
    <w:rsid w:val="006F2D29"/>
    <w:rsid w:val="007C00E3"/>
    <w:rsid w:val="00844BBD"/>
    <w:rsid w:val="00907405"/>
    <w:rsid w:val="00913C5F"/>
    <w:rsid w:val="0092422E"/>
    <w:rsid w:val="0094020A"/>
    <w:rsid w:val="00962422"/>
    <w:rsid w:val="009F6FC3"/>
    <w:rsid w:val="00B03A59"/>
    <w:rsid w:val="00B13B35"/>
    <w:rsid w:val="00BC79A9"/>
    <w:rsid w:val="00C17173"/>
    <w:rsid w:val="00D66AF1"/>
    <w:rsid w:val="00DC1D16"/>
    <w:rsid w:val="00E243B9"/>
    <w:rsid w:val="00F0601B"/>
    <w:rsid w:val="00F53A4E"/>
    <w:rsid w:val="00FF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7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7173"/>
    <w:pPr>
      <w:ind w:left="720"/>
      <w:contextualSpacing/>
    </w:pPr>
  </w:style>
  <w:style w:type="paragraph" w:styleId="NoSpacing">
    <w:name w:val="No Spacing"/>
    <w:uiPriority w:val="99"/>
    <w:qFormat/>
    <w:rsid w:val="00913C5F"/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E243B9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24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3B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9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E2A66D6230219F0201A4357DD1C00AE009E61A63E9A519E039B679012F3F3794A39BB06C9957FF2708BAY85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22</Pages>
  <Words>6185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17</cp:revision>
  <cp:lastPrinted>2017-09-18T01:20:00Z</cp:lastPrinted>
  <dcterms:created xsi:type="dcterms:W3CDTF">2016-12-19T02:21:00Z</dcterms:created>
  <dcterms:modified xsi:type="dcterms:W3CDTF">2018-02-20T00:56:00Z</dcterms:modified>
</cp:coreProperties>
</file>