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71D" w:rsidRPr="00666DB7" w:rsidRDefault="0062671D" w:rsidP="00666DB7">
      <w:pPr>
        <w:widowControl w:val="0"/>
        <w:tabs>
          <w:tab w:val="left" w:pos="1830"/>
        </w:tabs>
        <w:rPr>
          <w:color w:val="000000"/>
          <w:sz w:val="24"/>
          <w:szCs w:val="24"/>
        </w:rPr>
      </w:pPr>
      <w:bookmarkStart w:id="0" w:name="_GoBack"/>
      <w:bookmarkEnd w:id="0"/>
    </w:p>
    <w:p w:rsidR="0062671D" w:rsidRPr="0092422E" w:rsidRDefault="0062671D" w:rsidP="00666DB7">
      <w:pPr>
        <w:jc w:val="center"/>
        <w:rPr>
          <w:b/>
          <w:sz w:val="28"/>
          <w:szCs w:val="28"/>
        </w:rPr>
      </w:pPr>
      <w:r w:rsidRPr="0092422E">
        <w:rPr>
          <w:b/>
          <w:sz w:val="28"/>
          <w:szCs w:val="28"/>
        </w:rPr>
        <w:t>МУНИЦИПАЛЬНОЕ КАЗЕННОЕ УЧРЕЖДЕНИЕ</w:t>
      </w:r>
    </w:p>
    <w:p w:rsidR="0062671D" w:rsidRPr="0092422E" w:rsidRDefault="0062671D" w:rsidP="00666DB7">
      <w:pPr>
        <w:jc w:val="center"/>
        <w:rPr>
          <w:b/>
          <w:sz w:val="28"/>
          <w:szCs w:val="28"/>
        </w:rPr>
      </w:pPr>
      <w:r w:rsidRPr="0092422E">
        <w:rPr>
          <w:b/>
          <w:sz w:val="28"/>
          <w:szCs w:val="28"/>
        </w:rPr>
        <w:t xml:space="preserve">СОВЕТ ДЕПУТАТОВ МУНИЦИПАЛЬНОГО ОБРАЗОВАНИЯ  СЕЛЬСКОГО ПОСЕЛЕНИЯ «БОЛЬШЕКУДАРИНСКОЕ» </w:t>
      </w:r>
    </w:p>
    <w:p w:rsidR="0062671D" w:rsidRPr="0092422E" w:rsidRDefault="0062671D" w:rsidP="00666DB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92422E">
        <w:rPr>
          <w:b/>
          <w:sz w:val="28"/>
          <w:szCs w:val="28"/>
        </w:rPr>
        <w:t>КЯХТИНСКОГО РАЙОНА  РЕСПУБЛИКИ БУРЯТИЯ</w:t>
      </w:r>
    </w:p>
    <w:p w:rsidR="0062671D" w:rsidRPr="00666DB7" w:rsidRDefault="0062671D" w:rsidP="00666DB7">
      <w:pPr>
        <w:jc w:val="center"/>
        <w:rPr>
          <w:b/>
          <w:sz w:val="28"/>
          <w:szCs w:val="28"/>
        </w:rPr>
      </w:pPr>
      <w:r w:rsidRPr="0092422E">
        <w:rPr>
          <w:b/>
          <w:sz w:val="28"/>
          <w:szCs w:val="28"/>
        </w:rPr>
        <w:t>РЕШЕНИЕ</w:t>
      </w:r>
    </w:p>
    <w:p w:rsidR="0062671D" w:rsidRPr="000A0B7E" w:rsidRDefault="0062671D" w:rsidP="00666DB7">
      <w:pPr>
        <w:tabs>
          <w:tab w:val="left" w:pos="187"/>
        </w:tabs>
        <w:rPr>
          <w:b/>
          <w:sz w:val="24"/>
          <w:szCs w:val="24"/>
        </w:rPr>
      </w:pPr>
    </w:p>
    <w:p w:rsidR="0062671D" w:rsidRDefault="0062671D" w:rsidP="00666DB7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31.03.2017г.</w:t>
      </w:r>
    </w:p>
    <w:p w:rsidR="0062671D" w:rsidRDefault="0062671D" w:rsidP="00666DB7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ab/>
        <w:t>п.Октябрьский</w:t>
      </w:r>
    </w:p>
    <w:p w:rsidR="0062671D" w:rsidRPr="008514ED" w:rsidRDefault="0062671D" w:rsidP="00666DB7">
      <w:pPr>
        <w:tabs>
          <w:tab w:val="righ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№1-10</w:t>
      </w:r>
      <w:r w:rsidRPr="00666DB7">
        <w:rPr>
          <w:sz w:val="28"/>
          <w:szCs w:val="28"/>
        </w:rPr>
        <w:t xml:space="preserve">С                            </w:t>
      </w:r>
    </w:p>
    <w:p w:rsidR="0062671D" w:rsidRDefault="0062671D" w:rsidP="009257B4">
      <w:pPr>
        <w:rPr>
          <w:sz w:val="24"/>
          <w:szCs w:val="28"/>
        </w:rPr>
      </w:pPr>
      <w:r w:rsidRPr="009257B4">
        <w:rPr>
          <w:sz w:val="24"/>
          <w:szCs w:val="28"/>
        </w:rPr>
        <w:t xml:space="preserve">О внесении изменений и дополнений в решение Совета  депутатов </w:t>
      </w:r>
    </w:p>
    <w:p w:rsidR="0062671D" w:rsidRDefault="0062671D" w:rsidP="009257B4">
      <w:pPr>
        <w:rPr>
          <w:sz w:val="24"/>
          <w:szCs w:val="28"/>
        </w:rPr>
      </w:pPr>
      <w:r w:rsidRPr="009257B4">
        <w:rPr>
          <w:sz w:val="24"/>
          <w:szCs w:val="28"/>
        </w:rPr>
        <w:t xml:space="preserve">муниципального   образования сельского поселения «Большекударинское» </w:t>
      </w:r>
    </w:p>
    <w:p w:rsidR="0062671D" w:rsidRDefault="0062671D" w:rsidP="009257B4">
      <w:pPr>
        <w:rPr>
          <w:sz w:val="24"/>
          <w:szCs w:val="28"/>
        </w:rPr>
      </w:pPr>
      <w:r w:rsidRPr="009257B4">
        <w:rPr>
          <w:sz w:val="24"/>
          <w:szCs w:val="28"/>
        </w:rPr>
        <w:t xml:space="preserve"> от «30 » дека</w:t>
      </w:r>
      <w:r>
        <w:rPr>
          <w:sz w:val="24"/>
          <w:szCs w:val="28"/>
        </w:rPr>
        <w:t xml:space="preserve">бря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4"/>
            <w:szCs w:val="28"/>
          </w:rPr>
          <w:t>2016 г</w:t>
        </w:r>
      </w:smartTag>
      <w:r>
        <w:rPr>
          <w:sz w:val="24"/>
          <w:szCs w:val="28"/>
        </w:rPr>
        <w:t xml:space="preserve">. № 1-8С </w:t>
      </w:r>
      <w:r w:rsidRPr="009257B4">
        <w:rPr>
          <w:sz w:val="24"/>
          <w:szCs w:val="28"/>
        </w:rPr>
        <w:t>"О бюджете муниципального образования</w:t>
      </w:r>
    </w:p>
    <w:p w:rsidR="0062671D" w:rsidRDefault="0062671D" w:rsidP="009257B4">
      <w:pPr>
        <w:rPr>
          <w:sz w:val="24"/>
          <w:szCs w:val="28"/>
        </w:rPr>
      </w:pPr>
      <w:r w:rsidRPr="009257B4">
        <w:rPr>
          <w:sz w:val="24"/>
          <w:szCs w:val="28"/>
        </w:rPr>
        <w:t xml:space="preserve"> сельское поселение «Большекударинское» на 2017 год и на плановый </w:t>
      </w:r>
    </w:p>
    <w:p w:rsidR="0062671D" w:rsidRPr="009257B4" w:rsidRDefault="0062671D" w:rsidP="009257B4">
      <w:pPr>
        <w:rPr>
          <w:sz w:val="24"/>
          <w:szCs w:val="28"/>
        </w:rPr>
      </w:pPr>
      <w:r w:rsidRPr="009257B4">
        <w:rPr>
          <w:sz w:val="24"/>
          <w:szCs w:val="28"/>
        </w:rPr>
        <w:t>период 2018 и 2019 годов»</w:t>
      </w:r>
    </w:p>
    <w:p w:rsidR="0062671D" w:rsidRPr="008514ED" w:rsidRDefault="0062671D" w:rsidP="009257B4">
      <w:pPr>
        <w:rPr>
          <w:sz w:val="28"/>
          <w:szCs w:val="28"/>
        </w:rPr>
      </w:pPr>
    </w:p>
    <w:p w:rsidR="0062671D" w:rsidRDefault="0062671D" w:rsidP="00666DB7">
      <w:pPr>
        <w:rPr>
          <w:sz w:val="28"/>
          <w:szCs w:val="28"/>
        </w:rPr>
      </w:pPr>
      <w:r w:rsidRPr="008514ED">
        <w:rPr>
          <w:sz w:val="28"/>
          <w:szCs w:val="28"/>
        </w:rPr>
        <w:t>1.</w:t>
      </w:r>
      <w:r>
        <w:rPr>
          <w:sz w:val="28"/>
          <w:szCs w:val="28"/>
        </w:rPr>
        <w:t xml:space="preserve">Руководствуясь статьей 217 Бюджетного кодекса РФ, внести следующие изменения </w:t>
      </w:r>
      <w:r w:rsidRPr="008514ED">
        <w:rPr>
          <w:sz w:val="28"/>
          <w:szCs w:val="28"/>
        </w:rPr>
        <w:t>в сводную бюдж</w:t>
      </w:r>
      <w:r>
        <w:rPr>
          <w:sz w:val="28"/>
          <w:szCs w:val="28"/>
        </w:rPr>
        <w:t>етную роспись Администрации МО СП «Большекударинское» на 2017 и на плановый</w:t>
      </w:r>
    </w:p>
    <w:p w:rsidR="0062671D" w:rsidRDefault="0062671D" w:rsidP="00666DB7">
      <w:pPr>
        <w:rPr>
          <w:sz w:val="28"/>
          <w:szCs w:val="28"/>
        </w:rPr>
      </w:pPr>
      <w:r>
        <w:rPr>
          <w:sz w:val="28"/>
          <w:szCs w:val="28"/>
        </w:rPr>
        <w:t>период 2018-2019 годов»:</w:t>
      </w:r>
    </w:p>
    <w:p w:rsidR="0062671D" w:rsidRDefault="0062671D" w:rsidP="00666DB7">
      <w:pPr>
        <w:rPr>
          <w:sz w:val="28"/>
          <w:szCs w:val="28"/>
        </w:rPr>
      </w:pPr>
    </w:p>
    <w:p w:rsidR="0062671D" w:rsidRPr="00EF654C" w:rsidRDefault="0062671D" w:rsidP="00666DB7">
      <w:pPr>
        <w:rPr>
          <w:sz w:val="28"/>
          <w:szCs w:val="28"/>
        </w:rPr>
      </w:pPr>
      <w:r>
        <w:rPr>
          <w:sz w:val="28"/>
          <w:szCs w:val="28"/>
        </w:rPr>
        <w:t>Строки</w:t>
      </w:r>
    </w:p>
    <w:tbl>
      <w:tblPr>
        <w:tblW w:w="10632" w:type="dxa"/>
        <w:tblInd w:w="-459" w:type="dxa"/>
        <w:tblLayout w:type="fixed"/>
        <w:tblLook w:val="00A0"/>
      </w:tblPr>
      <w:tblGrid>
        <w:gridCol w:w="851"/>
        <w:gridCol w:w="2835"/>
        <w:gridCol w:w="142"/>
        <w:gridCol w:w="5528"/>
        <w:gridCol w:w="142"/>
        <w:gridCol w:w="1134"/>
      </w:tblGrid>
      <w:tr w:rsidR="0062671D" w:rsidRPr="003A062F" w:rsidTr="00666DB7">
        <w:trPr>
          <w:trHeight w:val="375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71D" w:rsidRPr="003A062F" w:rsidRDefault="0062671D" w:rsidP="009257B4">
            <w:pPr>
              <w:jc w:val="center"/>
              <w:rPr>
                <w:b/>
                <w:bCs/>
              </w:rPr>
            </w:pPr>
            <w:r w:rsidRPr="003A062F">
              <w:rPr>
                <w:b/>
                <w:bCs/>
              </w:rPr>
              <w:t>Объем безвозмездных поступлений на 2017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71D" w:rsidRPr="003A062F" w:rsidRDefault="0062671D" w:rsidP="009257B4">
            <w:pPr>
              <w:jc w:val="center"/>
              <w:rPr>
                <w:b/>
                <w:bCs/>
              </w:rPr>
            </w:pPr>
          </w:p>
        </w:tc>
      </w:tr>
      <w:tr w:rsidR="0062671D" w:rsidRPr="003A062F" w:rsidTr="00666DB7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671D" w:rsidRPr="003A062F" w:rsidRDefault="0062671D" w:rsidP="009257B4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2671D" w:rsidRPr="003A062F" w:rsidRDefault="0062671D" w:rsidP="009257B4"/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671D" w:rsidRPr="003A062F" w:rsidRDefault="0062671D" w:rsidP="009257B4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671D" w:rsidRPr="003A062F" w:rsidRDefault="0062671D" w:rsidP="009257B4">
            <w:pPr>
              <w:jc w:val="right"/>
            </w:pPr>
            <w:r w:rsidRPr="003A062F">
              <w:t>(тыс. рублей)</w:t>
            </w:r>
          </w:p>
        </w:tc>
      </w:tr>
      <w:tr w:rsidR="0062671D" w:rsidRPr="00EF654C" w:rsidTr="00666DB7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EF654C" w:rsidRDefault="0062671D" w:rsidP="009257B4">
            <w:pPr>
              <w:jc w:val="center"/>
              <w:rPr>
                <w:b/>
                <w:bCs/>
              </w:rPr>
            </w:pPr>
            <w:r w:rsidRPr="00EF654C">
              <w:rPr>
                <w:b/>
                <w:bCs/>
              </w:rPr>
              <w:t>Код ГРБС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EF654C" w:rsidRDefault="0062671D" w:rsidP="009257B4">
            <w:pPr>
              <w:jc w:val="center"/>
              <w:rPr>
                <w:b/>
                <w:bCs/>
              </w:rPr>
            </w:pPr>
            <w:r w:rsidRPr="00EF654C">
              <w:rPr>
                <w:b/>
                <w:bCs/>
              </w:rPr>
              <w:t>Код вида дохода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EF654C" w:rsidRDefault="0062671D" w:rsidP="009257B4">
            <w:pPr>
              <w:jc w:val="center"/>
              <w:rPr>
                <w:b/>
                <w:bCs/>
              </w:rPr>
            </w:pPr>
            <w:r w:rsidRPr="00EF654C">
              <w:rPr>
                <w:b/>
                <w:bCs/>
              </w:rPr>
              <w:t>Наименование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EF654C" w:rsidRDefault="0062671D" w:rsidP="00925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Сумма </w:t>
            </w:r>
          </w:p>
        </w:tc>
      </w:tr>
      <w:tr w:rsidR="0062671D" w:rsidRPr="00EF654C" w:rsidTr="00666DB7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71D" w:rsidRPr="00EF654C" w:rsidRDefault="0062671D" w:rsidP="009257B4">
            <w:pPr>
              <w:jc w:val="center"/>
              <w:rPr>
                <w:b/>
                <w:bCs/>
              </w:rPr>
            </w:pPr>
            <w:r w:rsidRPr="00EF654C">
              <w:rPr>
                <w:b/>
                <w:bCs/>
              </w:rPr>
              <w:t>933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EF654C" w:rsidRDefault="0062671D" w:rsidP="009257B4">
            <w:pPr>
              <w:rPr>
                <w:b/>
                <w:bCs/>
              </w:rPr>
            </w:pPr>
            <w:r w:rsidRPr="00EF654C">
              <w:rPr>
                <w:b/>
                <w:bCs/>
              </w:rPr>
              <w:t>2 00 00000 00 0000 000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EF654C" w:rsidRDefault="0062671D" w:rsidP="009257B4">
            <w:pPr>
              <w:rPr>
                <w:b/>
                <w:bCs/>
              </w:rPr>
            </w:pPr>
            <w:r w:rsidRPr="00EF654C">
              <w:rPr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EF654C" w:rsidRDefault="0062671D" w:rsidP="009257B4">
            <w:pPr>
              <w:jc w:val="center"/>
              <w:rPr>
                <w:b/>
                <w:bCs/>
              </w:rPr>
            </w:pPr>
            <w:r w:rsidRPr="00EF654C">
              <w:rPr>
                <w:b/>
                <w:bCs/>
              </w:rPr>
              <w:t>3782,56118</w:t>
            </w:r>
          </w:p>
        </w:tc>
      </w:tr>
      <w:tr w:rsidR="0062671D" w:rsidRPr="00EF654C" w:rsidTr="00666DB7">
        <w:trPr>
          <w:trHeight w:val="10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71D" w:rsidRPr="00EF654C" w:rsidRDefault="0062671D" w:rsidP="009257B4">
            <w:pPr>
              <w:jc w:val="center"/>
              <w:rPr>
                <w:b/>
                <w:bCs/>
              </w:rPr>
            </w:pPr>
            <w:r w:rsidRPr="00EF654C">
              <w:rPr>
                <w:b/>
                <w:bCs/>
              </w:rPr>
              <w:t>933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EF654C" w:rsidRDefault="0062671D" w:rsidP="009257B4">
            <w:pPr>
              <w:rPr>
                <w:b/>
                <w:bCs/>
              </w:rPr>
            </w:pPr>
            <w:r w:rsidRPr="00EF654C">
              <w:rPr>
                <w:b/>
                <w:bCs/>
              </w:rPr>
              <w:t>2 02 00000 00 0000 000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EF654C" w:rsidRDefault="0062671D" w:rsidP="009257B4">
            <w:pPr>
              <w:rPr>
                <w:b/>
                <w:bCs/>
              </w:rPr>
            </w:pPr>
            <w:r w:rsidRPr="00EF654C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EF654C" w:rsidRDefault="0062671D" w:rsidP="009257B4">
            <w:pPr>
              <w:jc w:val="center"/>
              <w:rPr>
                <w:b/>
                <w:bCs/>
              </w:rPr>
            </w:pPr>
            <w:r w:rsidRPr="00EF654C">
              <w:rPr>
                <w:b/>
                <w:bCs/>
              </w:rPr>
              <w:t>3782,56118</w:t>
            </w:r>
          </w:p>
        </w:tc>
      </w:tr>
      <w:tr w:rsidR="0062671D" w:rsidRPr="00EF654C" w:rsidTr="00666DB7">
        <w:trPr>
          <w:trHeight w:val="7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71D" w:rsidRPr="00EF654C" w:rsidRDefault="0062671D" w:rsidP="009257B4">
            <w:pPr>
              <w:jc w:val="center"/>
            </w:pPr>
            <w:r w:rsidRPr="00EF654C">
              <w:t>933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EF654C" w:rsidRDefault="0062671D" w:rsidP="009257B4">
            <w:r w:rsidRPr="00EF654C">
              <w:t>2 02 01000 00 0000 151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EF654C" w:rsidRDefault="0062671D" w:rsidP="009257B4">
            <w:r w:rsidRPr="00EF654C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EF654C" w:rsidRDefault="0062671D" w:rsidP="009257B4">
            <w:pPr>
              <w:jc w:val="center"/>
            </w:pPr>
            <w:r w:rsidRPr="00EF654C">
              <w:t>3,00000</w:t>
            </w:r>
          </w:p>
        </w:tc>
      </w:tr>
      <w:tr w:rsidR="0062671D" w:rsidRPr="00EF654C" w:rsidTr="00666DB7">
        <w:trPr>
          <w:trHeight w:val="7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71D" w:rsidRPr="00EF654C" w:rsidRDefault="0062671D" w:rsidP="009257B4">
            <w:pPr>
              <w:jc w:val="center"/>
              <w:rPr>
                <w:b/>
                <w:bCs/>
              </w:rPr>
            </w:pPr>
            <w:r w:rsidRPr="00EF654C">
              <w:rPr>
                <w:b/>
                <w:bCs/>
              </w:rPr>
              <w:t>933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EF654C" w:rsidRDefault="0062671D" w:rsidP="009257B4">
            <w:pPr>
              <w:rPr>
                <w:b/>
                <w:bCs/>
              </w:rPr>
            </w:pPr>
            <w:r w:rsidRPr="00EF654C">
              <w:rPr>
                <w:b/>
                <w:bCs/>
              </w:rPr>
              <w:t>2 02 03000 00 0000 151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EF654C" w:rsidRDefault="0062671D" w:rsidP="009257B4">
            <w:pPr>
              <w:rPr>
                <w:b/>
                <w:bCs/>
              </w:rPr>
            </w:pPr>
            <w:r w:rsidRPr="00EF654C">
              <w:rPr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EF654C" w:rsidRDefault="0062671D" w:rsidP="009257B4">
            <w:pPr>
              <w:jc w:val="center"/>
              <w:rPr>
                <w:b/>
                <w:bCs/>
              </w:rPr>
            </w:pPr>
            <w:r w:rsidRPr="00EF654C">
              <w:rPr>
                <w:b/>
                <w:bCs/>
              </w:rPr>
              <w:t>76,20000</w:t>
            </w:r>
          </w:p>
        </w:tc>
      </w:tr>
      <w:tr w:rsidR="0062671D" w:rsidRPr="00EF654C" w:rsidTr="00666DB7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71D" w:rsidRPr="00EF654C" w:rsidRDefault="0062671D" w:rsidP="009257B4">
            <w:pPr>
              <w:jc w:val="center"/>
            </w:pPr>
            <w:r w:rsidRPr="00EF654C">
              <w:t>933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EF654C" w:rsidRDefault="0062671D" w:rsidP="009257B4">
            <w:r w:rsidRPr="00EF654C">
              <w:t>2 02 03015 10 0000 151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EF654C" w:rsidRDefault="0062671D" w:rsidP="009257B4">
            <w:r w:rsidRPr="00EF654C">
              <w:t>Субвенции бюджетам сельских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71D" w:rsidRPr="00EF654C" w:rsidRDefault="0062671D" w:rsidP="009257B4">
            <w:pPr>
              <w:jc w:val="center"/>
            </w:pPr>
            <w:r w:rsidRPr="00EF654C">
              <w:t>76,20000</w:t>
            </w:r>
          </w:p>
        </w:tc>
      </w:tr>
      <w:tr w:rsidR="0062671D" w:rsidRPr="00EF654C" w:rsidTr="00666DB7">
        <w:trPr>
          <w:trHeight w:val="84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71D" w:rsidRPr="00EF654C" w:rsidRDefault="0062671D" w:rsidP="009257B4">
            <w:pPr>
              <w:jc w:val="center"/>
              <w:rPr>
                <w:b/>
                <w:bCs/>
              </w:rPr>
            </w:pPr>
            <w:r w:rsidRPr="00EF654C">
              <w:rPr>
                <w:b/>
                <w:bCs/>
              </w:rPr>
              <w:t>933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EF654C" w:rsidRDefault="0062671D" w:rsidP="009257B4">
            <w:pPr>
              <w:rPr>
                <w:b/>
                <w:bCs/>
              </w:rPr>
            </w:pPr>
            <w:r w:rsidRPr="00EF654C">
              <w:rPr>
                <w:b/>
                <w:bCs/>
              </w:rPr>
              <w:t>2 02 09000 00 0000 151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EF654C" w:rsidRDefault="0062671D" w:rsidP="009257B4">
            <w:pPr>
              <w:rPr>
                <w:b/>
                <w:bCs/>
              </w:rPr>
            </w:pPr>
            <w:r w:rsidRPr="00EF654C">
              <w:rPr>
                <w:b/>
                <w:bCs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EF654C" w:rsidRDefault="0062671D" w:rsidP="009257B4">
            <w:pPr>
              <w:jc w:val="center"/>
              <w:rPr>
                <w:b/>
                <w:bCs/>
              </w:rPr>
            </w:pPr>
            <w:r w:rsidRPr="00EF654C">
              <w:rPr>
                <w:b/>
                <w:bCs/>
              </w:rPr>
              <w:t>3703,36118</w:t>
            </w:r>
          </w:p>
        </w:tc>
      </w:tr>
      <w:tr w:rsidR="0062671D" w:rsidRPr="00EF654C" w:rsidTr="00666DB7">
        <w:trPr>
          <w:trHeight w:val="8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71D" w:rsidRPr="00EF654C" w:rsidRDefault="0062671D" w:rsidP="009257B4">
            <w:pPr>
              <w:jc w:val="center"/>
            </w:pPr>
            <w:r w:rsidRPr="00EF654C">
              <w:t>933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EF654C" w:rsidRDefault="0062671D" w:rsidP="009257B4">
            <w:r w:rsidRPr="00EF654C">
              <w:t xml:space="preserve">2 02 09054 10 0000 151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EF654C" w:rsidRDefault="0062671D" w:rsidP="009257B4">
            <w:r w:rsidRPr="00EF654C">
              <w:t>Межбюджетные трансферты на осуществление полномочий в отрасли "Культура"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71D" w:rsidRPr="00EF654C" w:rsidRDefault="0062671D" w:rsidP="009257B4">
            <w:pPr>
              <w:jc w:val="center"/>
            </w:pPr>
            <w:r w:rsidRPr="00EF654C">
              <w:t>1791,60000</w:t>
            </w:r>
          </w:p>
        </w:tc>
      </w:tr>
      <w:tr w:rsidR="0062671D" w:rsidRPr="00EF654C" w:rsidTr="00666DB7">
        <w:trPr>
          <w:trHeight w:val="8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71D" w:rsidRPr="00EF654C" w:rsidRDefault="0062671D" w:rsidP="009257B4">
            <w:pPr>
              <w:jc w:val="center"/>
            </w:pPr>
            <w:r w:rsidRPr="00EF654C">
              <w:t>933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EF654C" w:rsidRDefault="0062671D" w:rsidP="009257B4">
            <w:r w:rsidRPr="00EF654C">
              <w:t xml:space="preserve">2 02 09054 10 0000 151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EF654C" w:rsidRDefault="0062671D" w:rsidP="009257B4">
            <w:r w:rsidRPr="00EF654C">
              <w:t>Межбюджетные трансферты на деятельность Контрольно-счетной палаты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71D" w:rsidRPr="00EF654C" w:rsidRDefault="0062671D" w:rsidP="009257B4">
            <w:pPr>
              <w:jc w:val="center"/>
            </w:pPr>
            <w:r w:rsidRPr="00EF654C">
              <w:t>12,00000</w:t>
            </w:r>
          </w:p>
        </w:tc>
      </w:tr>
      <w:tr w:rsidR="0062671D" w:rsidRPr="00EF654C" w:rsidTr="00666DB7">
        <w:trPr>
          <w:trHeight w:val="104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71D" w:rsidRPr="00EF654C" w:rsidRDefault="0062671D" w:rsidP="009257B4">
            <w:pPr>
              <w:jc w:val="center"/>
            </w:pPr>
            <w:r w:rsidRPr="00EF654C">
              <w:t>933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EF654C" w:rsidRDefault="0062671D" w:rsidP="009257B4">
            <w:r w:rsidRPr="00EF654C">
              <w:t xml:space="preserve">2 02 09054 10 0000 151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EF654C" w:rsidRDefault="0062671D" w:rsidP="009257B4">
            <w:r w:rsidRPr="00EF654C"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71D" w:rsidRPr="00EF654C" w:rsidRDefault="0062671D" w:rsidP="009257B4">
            <w:pPr>
              <w:jc w:val="center"/>
            </w:pPr>
            <w:r w:rsidRPr="00EF654C">
              <w:t>180,00000</w:t>
            </w:r>
          </w:p>
        </w:tc>
      </w:tr>
      <w:tr w:rsidR="0062671D" w:rsidRPr="00EF654C" w:rsidTr="00666DB7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71D" w:rsidRPr="00EF654C" w:rsidRDefault="0062671D" w:rsidP="009257B4">
            <w:pPr>
              <w:jc w:val="center"/>
            </w:pPr>
            <w:r w:rsidRPr="00EF654C">
              <w:t>933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EF654C" w:rsidRDefault="0062671D" w:rsidP="009257B4">
            <w:r w:rsidRPr="00EF654C">
              <w:t xml:space="preserve">2 02 09054 10 0000 151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EF654C" w:rsidRDefault="0062671D" w:rsidP="009257B4">
            <w:r w:rsidRPr="00EF654C">
              <w:t>Межбюджетные трансферты на первоочередные расходы бюджетам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71D" w:rsidRPr="00EF654C" w:rsidRDefault="0062671D" w:rsidP="009257B4">
            <w:pPr>
              <w:jc w:val="center"/>
            </w:pPr>
            <w:r w:rsidRPr="00EF654C">
              <w:t>1456,60000</w:t>
            </w:r>
          </w:p>
        </w:tc>
      </w:tr>
      <w:tr w:rsidR="0062671D" w:rsidRPr="00EF654C" w:rsidTr="00666DB7">
        <w:trPr>
          <w:trHeight w:val="112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71D" w:rsidRPr="00EF654C" w:rsidRDefault="0062671D" w:rsidP="009257B4">
            <w:pPr>
              <w:jc w:val="center"/>
            </w:pPr>
            <w:r w:rsidRPr="00EF654C">
              <w:t>933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EF654C" w:rsidRDefault="0062671D" w:rsidP="009257B4">
            <w:r w:rsidRPr="00EF654C">
              <w:t xml:space="preserve">2 02 09054 10 0000 151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EF654C" w:rsidRDefault="0062671D" w:rsidP="009257B4">
            <w:r w:rsidRPr="00EF654C">
              <w:t>Межбюджетные трансферты на доведение средней заработной платы работникам культуры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71D" w:rsidRPr="00EF654C" w:rsidRDefault="0062671D" w:rsidP="009257B4">
            <w:pPr>
              <w:jc w:val="center"/>
            </w:pPr>
            <w:r w:rsidRPr="00EF654C">
              <w:t>176,87351</w:t>
            </w:r>
          </w:p>
        </w:tc>
      </w:tr>
      <w:tr w:rsidR="0062671D" w:rsidRPr="00EF654C" w:rsidTr="00666DB7">
        <w:trPr>
          <w:trHeight w:val="14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71D" w:rsidRPr="00EF654C" w:rsidRDefault="0062671D" w:rsidP="009257B4">
            <w:pPr>
              <w:jc w:val="center"/>
            </w:pPr>
            <w:r w:rsidRPr="00EF654C">
              <w:t>933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EF654C" w:rsidRDefault="0062671D" w:rsidP="009257B4">
            <w:r w:rsidRPr="00EF654C">
              <w:t xml:space="preserve">2 02 09054 10 0000 151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EF654C" w:rsidRDefault="0062671D" w:rsidP="009257B4">
            <w:r w:rsidRPr="00EF654C">
              <w:t xml:space="preserve">Межбюджетные трансферты на "Организацию общественных и временных работ в МО Кяхтинский район на 2017-2019 годы" бюджетам поселений входящих в состав муниципального района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71D" w:rsidRPr="00EF654C" w:rsidRDefault="0062671D" w:rsidP="009257B4">
            <w:pPr>
              <w:jc w:val="center"/>
            </w:pPr>
            <w:r w:rsidRPr="00EF654C">
              <w:t>34,78767</w:t>
            </w:r>
          </w:p>
        </w:tc>
      </w:tr>
      <w:tr w:rsidR="0062671D" w:rsidRPr="00EF654C" w:rsidTr="00666DB7">
        <w:trPr>
          <w:trHeight w:val="1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71D" w:rsidRPr="00EF654C" w:rsidRDefault="0062671D" w:rsidP="009257B4">
            <w:pPr>
              <w:jc w:val="center"/>
            </w:pPr>
            <w:r w:rsidRPr="00EF654C">
              <w:t>933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EF654C" w:rsidRDefault="0062671D" w:rsidP="009257B4">
            <w:r w:rsidRPr="00EF654C">
              <w:t xml:space="preserve">2 02 09054 10 0000 151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EF654C" w:rsidRDefault="0062671D" w:rsidP="009257B4">
            <w:r w:rsidRPr="00EF654C">
              <w:t>Межбюджетные трансферты на проведение выборов в  представительные органы муниципальных образований сельских поселений МО "Кяхтинский район" на 2017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71D" w:rsidRPr="00EF654C" w:rsidRDefault="0062671D" w:rsidP="009257B4">
            <w:pPr>
              <w:jc w:val="center"/>
            </w:pPr>
            <w:r w:rsidRPr="00EF654C">
              <w:t>51,50000</w:t>
            </w:r>
          </w:p>
        </w:tc>
      </w:tr>
    </w:tbl>
    <w:p w:rsidR="0062671D" w:rsidRPr="00EF654C" w:rsidRDefault="0062671D" w:rsidP="00666DB7"/>
    <w:p w:rsidR="0062671D" w:rsidRPr="00EF654C" w:rsidRDefault="0062671D" w:rsidP="00666DB7"/>
    <w:p w:rsidR="0062671D" w:rsidRDefault="0062671D" w:rsidP="00666DB7">
      <w:pPr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10915" w:type="dxa"/>
        <w:tblInd w:w="-459" w:type="dxa"/>
        <w:tblLook w:val="00A0"/>
      </w:tblPr>
      <w:tblGrid>
        <w:gridCol w:w="851"/>
        <w:gridCol w:w="2835"/>
        <w:gridCol w:w="5670"/>
        <w:gridCol w:w="1559"/>
      </w:tblGrid>
      <w:tr w:rsidR="0062671D" w:rsidRPr="00113232" w:rsidTr="009257B4">
        <w:trPr>
          <w:trHeight w:val="37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71D" w:rsidRPr="00113232" w:rsidRDefault="0062671D" w:rsidP="009257B4">
            <w:pPr>
              <w:jc w:val="center"/>
              <w:rPr>
                <w:b/>
                <w:bCs/>
              </w:rPr>
            </w:pPr>
            <w:r w:rsidRPr="00113232">
              <w:rPr>
                <w:b/>
                <w:bCs/>
              </w:rPr>
              <w:t>Объем безвозмездных поступлений на 2017 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71D" w:rsidRPr="00113232" w:rsidRDefault="0062671D" w:rsidP="009257B4">
            <w:pPr>
              <w:jc w:val="center"/>
              <w:rPr>
                <w:b/>
                <w:bCs/>
              </w:rPr>
            </w:pPr>
          </w:p>
        </w:tc>
      </w:tr>
      <w:tr w:rsidR="0062671D" w:rsidRPr="00113232" w:rsidTr="009257B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671D" w:rsidRPr="00113232" w:rsidRDefault="0062671D" w:rsidP="009257B4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2671D" w:rsidRPr="00113232" w:rsidRDefault="0062671D" w:rsidP="009257B4"/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671D" w:rsidRPr="00113232" w:rsidRDefault="0062671D" w:rsidP="009257B4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671D" w:rsidRPr="00113232" w:rsidRDefault="0062671D" w:rsidP="009257B4">
            <w:pPr>
              <w:jc w:val="right"/>
            </w:pPr>
            <w:r w:rsidRPr="00113232">
              <w:t>(тыс. рублей)</w:t>
            </w:r>
          </w:p>
        </w:tc>
      </w:tr>
    </w:tbl>
    <w:p w:rsidR="0062671D" w:rsidRDefault="0062671D" w:rsidP="00666DB7">
      <w:pPr>
        <w:rPr>
          <w:sz w:val="28"/>
          <w:szCs w:val="28"/>
        </w:rPr>
      </w:pPr>
    </w:p>
    <w:tbl>
      <w:tblPr>
        <w:tblW w:w="10632" w:type="dxa"/>
        <w:tblInd w:w="-459" w:type="dxa"/>
        <w:tblLook w:val="00A0"/>
      </w:tblPr>
      <w:tblGrid>
        <w:gridCol w:w="851"/>
        <w:gridCol w:w="2977"/>
        <w:gridCol w:w="5528"/>
        <w:gridCol w:w="1276"/>
      </w:tblGrid>
      <w:tr w:rsidR="0062671D" w:rsidRPr="00F6582D" w:rsidTr="00666DB7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6582D" w:rsidRDefault="0062671D" w:rsidP="009257B4">
            <w:pPr>
              <w:jc w:val="center"/>
              <w:rPr>
                <w:b/>
                <w:bCs/>
              </w:rPr>
            </w:pPr>
            <w:r w:rsidRPr="00F6582D">
              <w:rPr>
                <w:b/>
                <w:bCs/>
              </w:rPr>
              <w:t>Код ГРБС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6582D" w:rsidRDefault="0062671D" w:rsidP="009257B4">
            <w:pPr>
              <w:jc w:val="center"/>
              <w:rPr>
                <w:b/>
                <w:bCs/>
              </w:rPr>
            </w:pPr>
            <w:r w:rsidRPr="00F6582D">
              <w:rPr>
                <w:b/>
                <w:bCs/>
              </w:rPr>
              <w:t>Код вида дохода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6582D" w:rsidRDefault="0062671D" w:rsidP="009257B4">
            <w:pPr>
              <w:jc w:val="center"/>
              <w:rPr>
                <w:b/>
                <w:bCs/>
              </w:rPr>
            </w:pPr>
            <w:r w:rsidRPr="00F6582D">
              <w:rPr>
                <w:b/>
                <w:bCs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6582D" w:rsidRDefault="0062671D" w:rsidP="009257B4">
            <w:pPr>
              <w:jc w:val="center"/>
              <w:rPr>
                <w:b/>
                <w:bCs/>
              </w:rPr>
            </w:pPr>
            <w:r w:rsidRPr="00F6582D">
              <w:rPr>
                <w:b/>
                <w:bCs/>
              </w:rPr>
              <w:t xml:space="preserve">Сумма </w:t>
            </w:r>
          </w:p>
        </w:tc>
      </w:tr>
      <w:tr w:rsidR="0062671D" w:rsidRPr="00F6582D" w:rsidTr="00666DB7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71D" w:rsidRPr="00F6582D" w:rsidRDefault="0062671D" w:rsidP="009257B4">
            <w:pPr>
              <w:jc w:val="center"/>
              <w:rPr>
                <w:b/>
                <w:bCs/>
              </w:rPr>
            </w:pPr>
            <w:r w:rsidRPr="00F6582D">
              <w:rPr>
                <w:b/>
                <w:bCs/>
              </w:rPr>
              <w:t>933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6582D" w:rsidRDefault="0062671D" w:rsidP="009257B4">
            <w:pPr>
              <w:rPr>
                <w:b/>
                <w:bCs/>
              </w:rPr>
            </w:pPr>
            <w:r w:rsidRPr="00F6582D">
              <w:rPr>
                <w:b/>
                <w:bCs/>
              </w:rPr>
              <w:t>2 00 00000 00 0000 000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6582D" w:rsidRDefault="0062671D" w:rsidP="009257B4">
            <w:pPr>
              <w:rPr>
                <w:b/>
                <w:bCs/>
              </w:rPr>
            </w:pPr>
            <w:r w:rsidRPr="00F6582D">
              <w:rPr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6582D" w:rsidRDefault="0062671D" w:rsidP="009257B4">
            <w:pPr>
              <w:jc w:val="center"/>
              <w:rPr>
                <w:b/>
                <w:bCs/>
              </w:rPr>
            </w:pPr>
            <w:r w:rsidRPr="00F6582D">
              <w:rPr>
                <w:b/>
                <w:bCs/>
              </w:rPr>
              <w:t>4112,96325</w:t>
            </w:r>
          </w:p>
        </w:tc>
      </w:tr>
      <w:tr w:rsidR="0062671D" w:rsidRPr="00F6582D" w:rsidTr="00666DB7">
        <w:trPr>
          <w:trHeight w:val="13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71D" w:rsidRPr="00F6582D" w:rsidRDefault="0062671D" w:rsidP="009257B4">
            <w:pPr>
              <w:jc w:val="center"/>
              <w:rPr>
                <w:b/>
                <w:bCs/>
              </w:rPr>
            </w:pPr>
            <w:r w:rsidRPr="00F6582D">
              <w:rPr>
                <w:b/>
                <w:bCs/>
              </w:rPr>
              <w:t>933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6582D" w:rsidRDefault="0062671D" w:rsidP="009257B4">
            <w:pPr>
              <w:rPr>
                <w:b/>
                <w:bCs/>
              </w:rPr>
            </w:pPr>
            <w:r w:rsidRPr="00F6582D">
              <w:rPr>
                <w:b/>
                <w:bCs/>
              </w:rPr>
              <w:t>2 02 00000 00 0000 000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6582D" w:rsidRDefault="0062671D" w:rsidP="009257B4">
            <w:pPr>
              <w:rPr>
                <w:b/>
                <w:bCs/>
              </w:rPr>
            </w:pPr>
            <w:r w:rsidRPr="00F6582D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6582D" w:rsidRDefault="0062671D" w:rsidP="009257B4">
            <w:pPr>
              <w:jc w:val="center"/>
              <w:rPr>
                <w:b/>
                <w:bCs/>
              </w:rPr>
            </w:pPr>
            <w:r w:rsidRPr="00F6582D">
              <w:rPr>
                <w:b/>
                <w:bCs/>
              </w:rPr>
              <w:t>4114,53725</w:t>
            </w:r>
          </w:p>
        </w:tc>
      </w:tr>
      <w:tr w:rsidR="0062671D" w:rsidRPr="00F6582D" w:rsidTr="00666DB7">
        <w:trPr>
          <w:trHeight w:val="7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71D" w:rsidRPr="00F6582D" w:rsidRDefault="0062671D" w:rsidP="009257B4">
            <w:pPr>
              <w:jc w:val="center"/>
            </w:pPr>
            <w:r w:rsidRPr="00F6582D">
              <w:t>933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6582D" w:rsidRDefault="0062671D" w:rsidP="009257B4">
            <w:r w:rsidRPr="00F6582D">
              <w:t>2 02 15001 10 0000 151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6582D" w:rsidRDefault="0062671D" w:rsidP="009257B4">
            <w:r w:rsidRPr="00F6582D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6582D" w:rsidRDefault="0062671D" w:rsidP="009257B4">
            <w:pPr>
              <w:jc w:val="center"/>
            </w:pPr>
            <w:r w:rsidRPr="00F6582D">
              <w:t>3,00000</w:t>
            </w:r>
          </w:p>
        </w:tc>
      </w:tr>
      <w:tr w:rsidR="0062671D" w:rsidRPr="00F6582D" w:rsidTr="00666DB7">
        <w:trPr>
          <w:trHeight w:val="7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71D" w:rsidRPr="00F6582D" w:rsidRDefault="0062671D" w:rsidP="009257B4">
            <w:pPr>
              <w:jc w:val="center"/>
              <w:rPr>
                <w:b/>
                <w:bCs/>
              </w:rPr>
            </w:pPr>
            <w:r w:rsidRPr="00F6582D">
              <w:rPr>
                <w:b/>
                <w:bCs/>
              </w:rPr>
              <w:t>933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6582D" w:rsidRDefault="0062671D" w:rsidP="009257B4">
            <w:pPr>
              <w:rPr>
                <w:b/>
                <w:bCs/>
              </w:rPr>
            </w:pPr>
            <w:r w:rsidRPr="00F6582D">
              <w:rPr>
                <w:b/>
                <w:bCs/>
              </w:rPr>
              <w:t>2 02 30000 00 0000 151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6582D" w:rsidRDefault="0062671D" w:rsidP="009257B4">
            <w:pPr>
              <w:rPr>
                <w:b/>
                <w:bCs/>
              </w:rPr>
            </w:pPr>
            <w:r w:rsidRPr="00F6582D">
              <w:rPr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6582D" w:rsidRDefault="0062671D" w:rsidP="009257B4">
            <w:pPr>
              <w:jc w:val="center"/>
              <w:rPr>
                <w:b/>
                <w:bCs/>
              </w:rPr>
            </w:pPr>
            <w:r w:rsidRPr="00F6582D">
              <w:rPr>
                <w:b/>
                <w:bCs/>
              </w:rPr>
              <w:t>76,20000</w:t>
            </w:r>
          </w:p>
        </w:tc>
      </w:tr>
      <w:tr w:rsidR="0062671D" w:rsidRPr="00F6582D" w:rsidTr="00666DB7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71D" w:rsidRPr="00F6582D" w:rsidRDefault="0062671D" w:rsidP="009257B4">
            <w:pPr>
              <w:jc w:val="center"/>
            </w:pPr>
            <w:r w:rsidRPr="00F6582D">
              <w:t>933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6582D" w:rsidRDefault="0062671D" w:rsidP="009257B4">
            <w:r w:rsidRPr="00F6582D">
              <w:t>2 02 35118 10 0000 151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6582D" w:rsidRDefault="0062671D" w:rsidP="009257B4">
            <w:r w:rsidRPr="00F6582D">
              <w:t>Субвенции бюджетам сельских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71D" w:rsidRPr="00F6582D" w:rsidRDefault="0062671D" w:rsidP="009257B4">
            <w:pPr>
              <w:jc w:val="center"/>
            </w:pPr>
            <w:r w:rsidRPr="00F6582D">
              <w:t>76,20000</w:t>
            </w:r>
          </w:p>
        </w:tc>
      </w:tr>
      <w:tr w:rsidR="0062671D" w:rsidRPr="00F6582D" w:rsidTr="00666DB7">
        <w:trPr>
          <w:trHeight w:val="7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71D" w:rsidRPr="00F6582D" w:rsidRDefault="0062671D" w:rsidP="009257B4">
            <w:pPr>
              <w:jc w:val="center"/>
              <w:rPr>
                <w:b/>
                <w:bCs/>
              </w:rPr>
            </w:pPr>
            <w:r w:rsidRPr="00F6582D">
              <w:rPr>
                <w:b/>
                <w:bCs/>
              </w:rPr>
              <w:t>933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6582D" w:rsidRDefault="0062671D" w:rsidP="009257B4">
            <w:pPr>
              <w:rPr>
                <w:b/>
                <w:bCs/>
              </w:rPr>
            </w:pPr>
            <w:r w:rsidRPr="00F6582D">
              <w:rPr>
                <w:b/>
                <w:bCs/>
              </w:rPr>
              <w:t>2 02 90000 00 0000 151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6582D" w:rsidRDefault="0062671D" w:rsidP="009257B4">
            <w:pPr>
              <w:rPr>
                <w:b/>
                <w:bCs/>
              </w:rPr>
            </w:pPr>
            <w:r w:rsidRPr="00F6582D">
              <w:rPr>
                <w:b/>
                <w:bCs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6582D" w:rsidRDefault="0062671D" w:rsidP="009257B4">
            <w:pPr>
              <w:jc w:val="center"/>
              <w:rPr>
                <w:b/>
                <w:bCs/>
              </w:rPr>
            </w:pPr>
            <w:r w:rsidRPr="00F6582D">
              <w:rPr>
                <w:b/>
                <w:bCs/>
              </w:rPr>
              <w:t>4035,33725</w:t>
            </w:r>
          </w:p>
        </w:tc>
      </w:tr>
      <w:tr w:rsidR="0062671D" w:rsidRPr="00F6582D" w:rsidTr="00666DB7">
        <w:trPr>
          <w:trHeight w:val="6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71D" w:rsidRPr="00F6582D" w:rsidRDefault="0062671D" w:rsidP="009257B4">
            <w:pPr>
              <w:jc w:val="center"/>
            </w:pPr>
            <w:r w:rsidRPr="00F6582D">
              <w:t>933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6582D" w:rsidRDefault="0062671D" w:rsidP="009257B4">
            <w:r w:rsidRPr="00F6582D">
              <w:t xml:space="preserve">2 02 90054 10 0000 151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6582D" w:rsidRDefault="0062671D" w:rsidP="009257B4">
            <w:r w:rsidRPr="00F6582D">
              <w:t>Межбюджетные трансферты на осуществление полномочий в отрасли "Культура"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71D" w:rsidRPr="00F6582D" w:rsidRDefault="0062671D" w:rsidP="009257B4">
            <w:pPr>
              <w:jc w:val="center"/>
            </w:pPr>
            <w:r w:rsidRPr="00F6582D">
              <w:t>1791,60000</w:t>
            </w:r>
          </w:p>
        </w:tc>
      </w:tr>
      <w:tr w:rsidR="0062671D" w:rsidRPr="00F6582D" w:rsidTr="00666DB7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71D" w:rsidRPr="00F6582D" w:rsidRDefault="0062671D" w:rsidP="009257B4">
            <w:pPr>
              <w:jc w:val="center"/>
            </w:pPr>
            <w:r w:rsidRPr="00F6582D">
              <w:t>933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6582D" w:rsidRDefault="0062671D" w:rsidP="009257B4">
            <w:r w:rsidRPr="00F6582D">
              <w:t xml:space="preserve">2 02 90054 10 0000 151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6582D" w:rsidRDefault="0062671D" w:rsidP="009257B4">
            <w:r w:rsidRPr="00F6582D">
              <w:t>Межбюджетные трансферты на деятельность Контрольно-счетной палаты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71D" w:rsidRPr="00F6582D" w:rsidRDefault="0062671D" w:rsidP="009257B4">
            <w:pPr>
              <w:jc w:val="center"/>
            </w:pPr>
            <w:r w:rsidRPr="00F6582D">
              <w:t>12,00000</w:t>
            </w:r>
          </w:p>
        </w:tc>
      </w:tr>
      <w:tr w:rsidR="0062671D" w:rsidRPr="00F6582D" w:rsidTr="00666DB7">
        <w:trPr>
          <w:trHeight w:val="89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71D" w:rsidRPr="00F6582D" w:rsidRDefault="0062671D" w:rsidP="009257B4">
            <w:pPr>
              <w:jc w:val="center"/>
            </w:pPr>
            <w:r w:rsidRPr="00F6582D">
              <w:t>933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6582D" w:rsidRDefault="0062671D" w:rsidP="009257B4">
            <w:r w:rsidRPr="00F6582D">
              <w:t xml:space="preserve">2 02 90054 10 0000 151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6582D" w:rsidRDefault="0062671D" w:rsidP="009257B4">
            <w:r w:rsidRPr="00F6582D"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71D" w:rsidRPr="00F6582D" w:rsidRDefault="0062671D" w:rsidP="009257B4">
            <w:pPr>
              <w:jc w:val="center"/>
            </w:pPr>
            <w:r w:rsidRPr="00F6582D">
              <w:t>180,00000</w:t>
            </w:r>
          </w:p>
        </w:tc>
      </w:tr>
      <w:tr w:rsidR="0062671D" w:rsidRPr="00F6582D" w:rsidTr="00666DB7">
        <w:trPr>
          <w:trHeight w:val="7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71D" w:rsidRPr="00F6582D" w:rsidRDefault="0062671D" w:rsidP="009257B4">
            <w:pPr>
              <w:jc w:val="center"/>
            </w:pPr>
            <w:r w:rsidRPr="00F6582D">
              <w:t>933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6582D" w:rsidRDefault="0062671D" w:rsidP="009257B4">
            <w:r w:rsidRPr="00F6582D">
              <w:t xml:space="preserve">2 02 90054 10 0000 151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6582D" w:rsidRDefault="0062671D" w:rsidP="009257B4">
            <w:r w:rsidRPr="00F6582D">
              <w:t>Межбюджетные трансферты на первоочередные расходы бюджетам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71D" w:rsidRPr="00F6582D" w:rsidRDefault="0062671D" w:rsidP="009257B4">
            <w:pPr>
              <w:jc w:val="center"/>
            </w:pPr>
            <w:r w:rsidRPr="00F6582D">
              <w:t>1456,60000</w:t>
            </w:r>
          </w:p>
        </w:tc>
      </w:tr>
      <w:tr w:rsidR="0062671D" w:rsidRPr="00F6582D" w:rsidTr="00666DB7">
        <w:trPr>
          <w:trHeight w:val="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71D" w:rsidRPr="00F6582D" w:rsidRDefault="0062671D" w:rsidP="009257B4">
            <w:pPr>
              <w:jc w:val="center"/>
            </w:pPr>
            <w:r w:rsidRPr="00F6582D">
              <w:t>933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6582D" w:rsidRDefault="0062671D" w:rsidP="009257B4">
            <w:r w:rsidRPr="00F6582D">
              <w:t xml:space="preserve">2 02 90054 10 0000 151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6582D" w:rsidRDefault="0062671D" w:rsidP="009257B4">
            <w:r w:rsidRPr="00F6582D">
              <w:t>Межбюджетные трансферты на доведение средней заработной платы работникам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71D" w:rsidRPr="00F6582D" w:rsidRDefault="0062671D" w:rsidP="009257B4">
            <w:pPr>
              <w:jc w:val="center"/>
            </w:pPr>
            <w:r w:rsidRPr="00F6582D">
              <w:t>188,84958</w:t>
            </w:r>
          </w:p>
        </w:tc>
      </w:tr>
      <w:tr w:rsidR="0062671D" w:rsidRPr="00F6582D" w:rsidTr="00666DB7">
        <w:trPr>
          <w:trHeight w:val="9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71D" w:rsidRPr="00F6582D" w:rsidRDefault="0062671D" w:rsidP="009257B4">
            <w:pPr>
              <w:jc w:val="center"/>
            </w:pPr>
            <w:r w:rsidRPr="00F6582D">
              <w:t>933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6582D" w:rsidRDefault="0062671D" w:rsidP="009257B4">
            <w:r w:rsidRPr="00F6582D">
              <w:t xml:space="preserve">2 02 90054 10 0000 151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6582D" w:rsidRDefault="0062671D" w:rsidP="009257B4">
            <w:r w:rsidRPr="00F6582D">
              <w:t xml:space="preserve">Межбюджетные трансферты на "Организацию общественных и временных работ в МО Кяхтинский район на 2017-2019 годы" бюджетам поселений входящих в состав муниципального района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71D" w:rsidRPr="00F6582D" w:rsidRDefault="0062671D" w:rsidP="009257B4">
            <w:pPr>
              <w:jc w:val="center"/>
            </w:pPr>
            <w:r w:rsidRPr="00F6582D">
              <w:t>34,78767</w:t>
            </w:r>
          </w:p>
        </w:tc>
      </w:tr>
      <w:tr w:rsidR="0062671D" w:rsidRPr="00F6582D" w:rsidTr="00666DB7">
        <w:trPr>
          <w:trHeight w:val="10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71D" w:rsidRPr="00F6582D" w:rsidRDefault="0062671D" w:rsidP="009257B4">
            <w:pPr>
              <w:jc w:val="center"/>
            </w:pPr>
            <w:r w:rsidRPr="00F6582D">
              <w:t>933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6582D" w:rsidRDefault="0062671D" w:rsidP="009257B4">
            <w:r w:rsidRPr="00F6582D">
              <w:t xml:space="preserve">2 02 90054 10 0000 151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6582D" w:rsidRDefault="0062671D" w:rsidP="009257B4">
            <w:r w:rsidRPr="00F6582D">
              <w:t>Межбюджетные трансферты на проведение выборов в  представительные органы муниципальных образований сельских поселений МО "Кяхтинский район" на 2017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71D" w:rsidRPr="00F6582D" w:rsidRDefault="0062671D" w:rsidP="009257B4">
            <w:pPr>
              <w:jc w:val="center"/>
            </w:pPr>
            <w:r w:rsidRPr="00F6582D">
              <w:t>51,50000</w:t>
            </w:r>
          </w:p>
        </w:tc>
      </w:tr>
      <w:tr w:rsidR="0062671D" w:rsidRPr="00F6582D" w:rsidTr="00666DB7">
        <w:trPr>
          <w:trHeight w:val="61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71D" w:rsidRPr="00F6582D" w:rsidRDefault="0062671D" w:rsidP="009257B4">
            <w:pPr>
              <w:jc w:val="center"/>
            </w:pPr>
            <w:r w:rsidRPr="00F6582D">
              <w:t>933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6582D" w:rsidRDefault="0062671D" w:rsidP="009257B4">
            <w:r w:rsidRPr="00F6582D">
              <w:t xml:space="preserve">2 02 90054 10 0000 151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6582D" w:rsidRDefault="0062671D" w:rsidP="009257B4">
            <w:r w:rsidRPr="00F6582D">
              <w:t>Республиканский конкурс "Лучшее территориальное общественное самоуправление"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71D" w:rsidRPr="00F6582D" w:rsidRDefault="0062671D" w:rsidP="009257B4">
            <w:pPr>
              <w:jc w:val="center"/>
            </w:pPr>
            <w:r w:rsidRPr="00F6582D">
              <w:t>320,00000</w:t>
            </w:r>
          </w:p>
        </w:tc>
      </w:tr>
      <w:tr w:rsidR="0062671D" w:rsidRPr="00F6582D" w:rsidTr="00666DB7">
        <w:trPr>
          <w:trHeight w:val="1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71D" w:rsidRPr="00F6582D" w:rsidRDefault="0062671D" w:rsidP="009257B4">
            <w:pPr>
              <w:jc w:val="right"/>
              <w:rPr>
                <w:b/>
                <w:bCs/>
              </w:rPr>
            </w:pPr>
            <w:r w:rsidRPr="00F6582D">
              <w:rPr>
                <w:b/>
                <w:bCs/>
              </w:rPr>
              <w:t>933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71D" w:rsidRPr="00F6582D" w:rsidRDefault="0062671D" w:rsidP="009257B4">
            <w:pPr>
              <w:rPr>
                <w:b/>
                <w:bCs/>
              </w:rPr>
            </w:pPr>
            <w:r w:rsidRPr="00F6582D">
              <w:rPr>
                <w:b/>
                <w:bCs/>
              </w:rPr>
              <w:t>2 19 60000 00 0000 151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71D" w:rsidRPr="00F6582D" w:rsidRDefault="0062671D" w:rsidP="009257B4">
            <w:pPr>
              <w:rPr>
                <w:b/>
                <w:bCs/>
              </w:rPr>
            </w:pPr>
            <w:r w:rsidRPr="00F6582D">
              <w:rPr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71D" w:rsidRPr="00F6582D" w:rsidRDefault="0062671D" w:rsidP="009257B4">
            <w:pPr>
              <w:jc w:val="center"/>
              <w:rPr>
                <w:b/>
                <w:bCs/>
              </w:rPr>
            </w:pPr>
            <w:r w:rsidRPr="00F6582D">
              <w:rPr>
                <w:b/>
                <w:bCs/>
              </w:rPr>
              <w:t>-1,57400</w:t>
            </w:r>
          </w:p>
        </w:tc>
      </w:tr>
      <w:tr w:rsidR="0062671D" w:rsidRPr="00F6582D" w:rsidTr="00666DB7">
        <w:trPr>
          <w:trHeight w:val="9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71D" w:rsidRPr="00F6582D" w:rsidRDefault="0062671D" w:rsidP="009257B4">
            <w:pPr>
              <w:jc w:val="right"/>
            </w:pPr>
            <w:r w:rsidRPr="00F6582D">
              <w:t>933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71D" w:rsidRPr="00F6582D" w:rsidRDefault="0062671D" w:rsidP="009257B4">
            <w:r w:rsidRPr="00F6582D">
              <w:t>2 19 60010 10 0000 151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71D" w:rsidRPr="00F6582D" w:rsidRDefault="0062671D" w:rsidP="009257B4">
            <w:r w:rsidRPr="00F6582D"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 (на улучшения условий охраны труда)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71D" w:rsidRPr="00F6582D" w:rsidRDefault="0062671D" w:rsidP="009257B4">
            <w:pPr>
              <w:jc w:val="center"/>
            </w:pPr>
            <w:r w:rsidRPr="00F6582D">
              <w:t>-1,57400</w:t>
            </w:r>
          </w:p>
        </w:tc>
      </w:tr>
    </w:tbl>
    <w:p w:rsidR="0062671D" w:rsidRDefault="0062671D" w:rsidP="00666DB7">
      <w:pPr>
        <w:rPr>
          <w:sz w:val="28"/>
          <w:szCs w:val="28"/>
        </w:rPr>
      </w:pPr>
    </w:p>
    <w:p w:rsidR="0062671D" w:rsidRDefault="0062671D" w:rsidP="00666DB7">
      <w:pPr>
        <w:rPr>
          <w:sz w:val="28"/>
          <w:szCs w:val="28"/>
        </w:rPr>
      </w:pPr>
    </w:p>
    <w:p w:rsidR="0062671D" w:rsidRDefault="0062671D" w:rsidP="00666DB7">
      <w:pPr>
        <w:rPr>
          <w:sz w:val="28"/>
          <w:szCs w:val="28"/>
        </w:rPr>
      </w:pPr>
      <w:r>
        <w:rPr>
          <w:sz w:val="28"/>
          <w:szCs w:val="28"/>
        </w:rPr>
        <w:t>Строки</w:t>
      </w:r>
    </w:p>
    <w:p w:rsidR="0062671D" w:rsidRPr="00113232" w:rsidRDefault="0062671D" w:rsidP="00666DB7">
      <w:pPr>
        <w:jc w:val="center"/>
        <w:rPr>
          <w:b/>
          <w:bCs/>
          <w:sz w:val="22"/>
          <w:szCs w:val="22"/>
        </w:rPr>
      </w:pPr>
      <w:r w:rsidRPr="00113232">
        <w:rPr>
          <w:b/>
          <w:bCs/>
          <w:sz w:val="22"/>
          <w:szCs w:val="22"/>
        </w:rPr>
        <w:t>Ведомственная структура расходов местного бюджета на 2017 год</w:t>
      </w:r>
    </w:p>
    <w:p w:rsidR="0062671D" w:rsidRPr="000B3920" w:rsidRDefault="0062671D" w:rsidP="00666DB7">
      <w:pPr>
        <w:rPr>
          <w:sz w:val="28"/>
          <w:szCs w:val="28"/>
        </w:rPr>
      </w:pPr>
    </w:p>
    <w:p w:rsidR="0062671D" w:rsidRDefault="0062671D" w:rsidP="00666DB7"/>
    <w:tbl>
      <w:tblPr>
        <w:tblW w:w="10348" w:type="dxa"/>
        <w:tblInd w:w="-459" w:type="dxa"/>
        <w:tblLayout w:type="fixed"/>
        <w:tblLook w:val="00A0"/>
      </w:tblPr>
      <w:tblGrid>
        <w:gridCol w:w="4395"/>
        <w:gridCol w:w="850"/>
        <w:gridCol w:w="709"/>
        <w:gridCol w:w="709"/>
        <w:gridCol w:w="1559"/>
        <w:gridCol w:w="1134"/>
        <w:gridCol w:w="992"/>
      </w:tblGrid>
      <w:tr w:rsidR="0062671D" w:rsidRPr="00113232" w:rsidTr="00666DB7">
        <w:trPr>
          <w:trHeight w:val="17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rPr>
                <w:b/>
                <w:bCs/>
              </w:rPr>
            </w:pPr>
            <w:r w:rsidRPr="00113232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  <w:rPr>
                <w:b/>
                <w:bCs/>
              </w:rPr>
            </w:pPr>
            <w:r w:rsidRPr="00113232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  <w:rPr>
                <w:b/>
                <w:bCs/>
              </w:rPr>
            </w:pPr>
            <w:r w:rsidRPr="0011323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  <w:rPr>
                <w:b/>
                <w:bCs/>
              </w:rPr>
            </w:pPr>
            <w:r w:rsidRPr="00113232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  <w:rPr>
                <w:b/>
                <w:bCs/>
              </w:rPr>
            </w:pPr>
            <w:r w:rsidRPr="001132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  <w:rPr>
                <w:b/>
                <w:bCs/>
              </w:rPr>
            </w:pPr>
            <w:r w:rsidRPr="001132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  <w:rPr>
                <w:b/>
                <w:bCs/>
              </w:rPr>
            </w:pPr>
            <w:r w:rsidRPr="00113232">
              <w:rPr>
                <w:b/>
                <w:bCs/>
                <w:sz w:val="22"/>
                <w:szCs w:val="22"/>
              </w:rPr>
              <w:t>1500,38617</w:t>
            </w:r>
          </w:p>
        </w:tc>
      </w:tr>
      <w:tr w:rsidR="0062671D" w:rsidRPr="00113232" w:rsidTr="00666DB7">
        <w:trPr>
          <w:trHeight w:val="18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rPr>
                <w:b/>
                <w:bCs/>
              </w:rPr>
            </w:pPr>
            <w:r w:rsidRPr="00113232">
              <w:rPr>
                <w:b/>
                <w:bCs/>
                <w:sz w:val="22"/>
                <w:szCs w:val="22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99 4 00 00000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  <w:rPr>
                <w:b/>
                <w:bCs/>
              </w:rPr>
            </w:pPr>
            <w:r w:rsidRPr="001132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  <w:rPr>
                <w:b/>
                <w:bCs/>
              </w:rPr>
            </w:pPr>
            <w:r w:rsidRPr="00113232">
              <w:rPr>
                <w:b/>
                <w:bCs/>
                <w:sz w:val="22"/>
                <w:szCs w:val="22"/>
              </w:rPr>
              <w:t>192,00000</w:t>
            </w:r>
          </w:p>
        </w:tc>
      </w:tr>
      <w:tr w:rsidR="0062671D" w:rsidRPr="00113232" w:rsidTr="00666DB7">
        <w:trPr>
          <w:trHeight w:val="103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r w:rsidRPr="00113232">
              <w:rPr>
                <w:sz w:val="22"/>
                <w:szCs w:val="22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99 4 00 С0200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180,00000</w:t>
            </w:r>
          </w:p>
        </w:tc>
      </w:tr>
      <w:tr w:rsidR="0062671D" w:rsidRPr="00113232" w:rsidTr="00666DB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r w:rsidRPr="0011323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99 4 00 С0200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180,00000</w:t>
            </w:r>
          </w:p>
        </w:tc>
      </w:tr>
      <w:tr w:rsidR="0062671D" w:rsidRPr="00113232" w:rsidTr="00666DB7">
        <w:trPr>
          <w:trHeight w:val="37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r w:rsidRPr="0011323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99 4 00 С0200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180,00000</w:t>
            </w:r>
          </w:p>
        </w:tc>
      </w:tr>
      <w:tr w:rsidR="0062671D" w:rsidRPr="00113232" w:rsidTr="00666DB7">
        <w:trPr>
          <w:trHeight w:val="56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r w:rsidRPr="00113232">
              <w:rPr>
                <w:sz w:val="22"/>
                <w:szCs w:val="22"/>
              </w:rPr>
              <w:t>Межбюджетные трансферты на деятельность Контрольно-счетной палаты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99 4 00 С0100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12,00000</w:t>
            </w:r>
          </w:p>
        </w:tc>
      </w:tr>
      <w:tr w:rsidR="0062671D" w:rsidRPr="00113232" w:rsidTr="00666DB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r w:rsidRPr="0011323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99 4 00 С0100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12,00000</w:t>
            </w:r>
          </w:p>
        </w:tc>
      </w:tr>
      <w:tr w:rsidR="0062671D" w:rsidRPr="00113232" w:rsidTr="00666DB7">
        <w:trPr>
          <w:trHeight w:val="3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r w:rsidRPr="0011323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99 4 00 С0100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12,00000</w:t>
            </w:r>
          </w:p>
        </w:tc>
      </w:tr>
      <w:tr w:rsidR="0062671D" w:rsidRPr="00113232" w:rsidTr="00666DB7">
        <w:trPr>
          <w:trHeight w:val="7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rPr>
                <w:b/>
                <w:bCs/>
              </w:rPr>
            </w:pPr>
            <w:r w:rsidRPr="00113232">
              <w:rPr>
                <w:b/>
                <w:bCs/>
                <w:sz w:val="22"/>
                <w:szCs w:val="22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  <w:rPr>
                <w:b/>
                <w:bCs/>
              </w:rPr>
            </w:pPr>
            <w:r w:rsidRPr="00113232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  <w:rPr>
                <w:b/>
                <w:bCs/>
              </w:rPr>
            </w:pPr>
            <w:r w:rsidRPr="0011323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  <w:rPr>
                <w:b/>
                <w:bCs/>
              </w:rPr>
            </w:pPr>
            <w:r w:rsidRPr="00113232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  <w:rPr>
                <w:b/>
                <w:bCs/>
              </w:rPr>
            </w:pPr>
            <w:r w:rsidRPr="00113232">
              <w:rPr>
                <w:b/>
                <w:bCs/>
                <w:sz w:val="22"/>
                <w:szCs w:val="22"/>
              </w:rPr>
              <w:t>99 1 00 91020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  <w:rPr>
                <w:b/>
                <w:bCs/>
              </w:rPr>
            </w:pPr>
            <w:r w:rsidRPr="001132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  <w:rPr>
                <w:b/>
                <w:bCs/>
              </w:rPr>
            </w:pPr>
            <w:r w:rsidRPr="00113232">
              <w:rPr>
                <w:b/>
                <w:bCs/>
                <w:sz w:val="22"/>
                <w:szCs w:val="22"/>
              </w:rPr>
              <w:t>1293,38617</w:t>
            </w:r>
          </w:p>
        </w:tc>
      </w:tr>
      <w:tr w:rsidR="0062671D" w:rsidRPr="00113232" w:rsidTr="00666DB7">
        <w:trPr>
          <w:trHeight w:val="4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r w:rsidRPr="00113232">
              <w:rPr>
                <w:sz w:val="22"/>
                <w:szCs w:val="22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99 1 00 91020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1293,38617</w:t>
            </w:r>
          </w:p>
        </w:tc>
      </w:tr>
      <w:tr w:rsidR="0062671D" w:rsidRPr="00113232" w:rsidTr="00666DB7">
        <w:trPr>
          <w:trHeight w:val="135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71D" w:rsidRPr="00113232" w:rsidRDefault="0062671D" w:rsidP="009257B4">
            <w:r w:rsidRPr="0011323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99 1 00 91020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1021,38617</w:t>
            </w:r>
          </w:p>
        </w:tc>
      </w:tr>
      <w:tr w:rsidR="0062671D" w:rsidRPr="00113232" w:rsidTr="00666DB7">
        <w:trPr>
          <w:trHeight w:val="67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71D" w:rsidRPr="00113232" w:rsidRDefault="0062671D" w:rsidP="009257B4">
            <w:r w:rsidRPr="0011323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99 1 00 91020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1021,38617</w:t>
            </w:r>
          </w:p>
        </w:tc>
      </w:tr>
      <w:tr w:rsidR="0062671D" w:rsidRPr="00113232" w:rsidTr="00666DB7">
        <w:trPr>
          <w:trHeight w:val="298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671D" w:rsidRPr="00113232" w:rsidRDefault="0062671D" w:rsidP="009257B4">
            <w:pPr>
              <w:jc w:val="both"/>
            </w:pPr>
            <w:r w:rsidRPr="00113232"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99 1 00 91020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781,80735</w:t>
            </w:r>
          </w:p>
        </w:tc>
      </w:tr>
      <w:tr w:rsidR="0062671D" w:rsidRPr="00113232" w:rsidTr="00666DB7">
        <w:trPr>
          <w:trHeight w:val="103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r w:rsidRPr="00113232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99 1 00 91020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239,57882</w:t>
            </w:r>
          </w:p>
        </w:tc>
      </w:tr>
      <w:tr w:rsidR="0062671D" w:rsidRPr="00113232" w:rsidTr="00666DB7">
        <w:trPr>
          <w:trHeight w:val="75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71D" w:rsidRPr="00113232" w:rsidRDefault="0062671D" w:rsidP="009257B4">
            <w:r w:rsidRPr="0011323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99 1 00 91020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250,00000</w:t>
            </w:r>
          </w:p>
        </w:tc>
      </w:tr>
      <w:tr w:rsidR="0062671D" w:rsidRPr="00113232" w:rsidTr="00666DB7">
        <w:trPr>
          <w:trHeight w:val="1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71D" w:rsidRPr="00113232" w:rsidRDefault="0062671D" w:rsidP="009257B4">
            <w:r w:rsidRPr="0011323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99 1 00 91020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250,00000</w:t>
            </w:r>
          </w:p>
        </w:tc>
      </w:tr>
      <w:tr w:rsidR="0062671D" w:rsidRPr="00113232" w:rsidTr="00666DB7">
        <w:trPr>
          <w:trHeight w:val="9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r w:rsidRPr="00113232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99 1 00 91020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30,00000</w:t>
            </w:r>
          </w:p>
        </w:tc>
      </w:tr>
      <w:tr w:rsidR="0062671D" w:rsidRPr="00113232" w:rsidTr="00666DB7">
        <w:trPr>
          <w:trHeight w:val="7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r w:rsidRPr="00113232">
              <w:rPr>
                <w:sz w:val="22"/>
                <w:szCs w:val="22"/>
              </w:rPr>
              <w:t>Прочая закупка товаров, работ и услуг для обеспечения</w:t>
            </w:r>
            <w:r w:rsidRPr="00113232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99 1 00 91020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220,00000</w:t>
            </w:r>
          </w:p>
        </w:tc>
      </w:tr>
      <w:tr w:rsidR="0062671D" w:rsidRPr="00113232" w:rsidTr="00666DB7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71D" w:rsidRPr="00113232" w:rsidRDefault="0062671D" w:rsidP="009257B4">
            <w:r w:rsidRPr="0011323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99 1 00 91020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22,00000</w:t>
            </w:r>
          </w:p>
        </w:tc>
      </w:tr>
      <w:tr w:rsidR="0062671D" w:rsidRPr="00113232" w:rsidTr="00666DB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r w:rsidRPr="00113232">
              <w:rPr>
                <w:sz w:val="22"/>
                <w:szCs w:val="22"/>
              </w:rPr>
              <w:t>Уплата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99 1 00 91020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10,00000</w:t>
            </w:r>
          </w:p>
        </w:tc>
      </w:tr>
      <w:tr w:rsidR="0062671D" w:rsidRPr="00113232" w:rsidTr="00666DB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r w:rsidRPr="00113232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99 1 00 91020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11,00000</w:t>
            </w:r>
          </w:p>
        </w:tc>
      </w:tr>
      <w:tr w:rsidR="0062671D" w:rsidRPr="00113232" w:rsidTr="00666DB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r w:rsidRPr="00113232"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99 1 00 91020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1,00000</w:t>
            </w:r>
          </w:p>
        </w:tc>
      </w:tr>
      <w:tr w:rsidR="0062671D" w:rsidRPr="00113232" w:rsidTr="00666DB7">
        <w:trPr>
          <w:trHeight w:val="35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71D" w:rsidRPr="00BD2067" w:rsidRDefault="0062671D" w:rsidP="009257B4">
            <w:pPr>
              <w:rPr>
                <w:bCs/>
              </w:rPr>
            </w:pPr>
            <w:r w:rsidRPr="00BD2067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BD2067" w:rsidRDefault="0062671D" w:rsidP="009257B4">
            <w:pPr>
              <w:jc w:val="center"/>
              <w:rPr>
                <w:bCs/>
              </w:rPr>
            </w:pPr>
            <w:r w:rsidRPr="00BD2067">
              <w:rPr>
                <w:b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BD2067" w:rsidRDefault="0062671D" w:rsidP="009257B4">
            <w:pPr>
              <w:jc w:val="center"/>
              <w:rPr>
                <w:bCs/>
              </w:rPr>
            </w:pPr>
            <w:r w:rsidRPr="00BD206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BD2067" w:rsidRDefault="0062671D" w:rsidP="009257B4">
            <w:pPr>
              <w:jc w:val="center"/>
              <w:rPr>
                <w:bCs/>
              </w:rPr>
            </w:pPr>
            <w:r w:rsidRPr="00BD2067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BD2067" w:rsidRDefault="0062671D" w:rsidP="009257B4">
            <w:pPr>
              <w:jc w:val="center"/>
              <w:rPr>
                <w:bCs/>
              </w:rPr>
            </w:pPr>
            <w:r w:rsidRPr="00BD2067">
              <w:rPr>
                <w:bCs/>
                <w:sz w:val="22"/>
                <w:szCs w:val="22"/>
              </w:rPr>
              <w:t>99 9 00 87000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BD2067" w:rsidRDefault="0062671D" w:rsidP="009257B4">
            <w:pPr>
              <w:jc w:val="center"/>
              <w:rPr>
                <w:bCs/>
              </w:rPr>
            </w:pPr>
            <w:r w:rsidRPr="00BD206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BD2067" w:rsidRDefault="0062671D" w:rsidP="009257B4">
            <w:pPr>
              <w:jc w:val="center"/>
              <w:rPr>
                <w:bCs/>
              </w:rPr>
            </w:pPr>
            <w:r w:rsidRPr="00BD2067">
              <w:rPr>
                <w:bCs/>
                <w:sz w:val="22"/>
                <w:szCs w:val="22"/>
              </w:rPr>
              <w:t>15,00000</w:t>
            </w:r>
          </w:p>
        </w:tc>
      </w:tr>
      <w:tr w:rsidR="0062671D" w:rsidRPr="00113232" w:rsidTr="00666DB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71D" w:rsidRPr="00113232" w:rsidRDefault="0062671D" w:rsidP="009257B4">
            <w:r w:rsidRPr="0011323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99 9 00 87000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15,00000</w:t>
            </w:r>
          </w:p>
        </w:tc>
      </w:tr>
      <w:tr w:rsidR="0062671D" w:rsidRPr="00113232" w:rsidTr="00666DB7">
        <w:trPr>
          <w:trHeight w:val="30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71D" w:rsidRPr="00113232" w:rsidRDefault="0062671D" w:rsidP="009257B4">
            <w:r w:rsidRPr="0011323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99 9 00 87000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15,00000</w:t>
            </w:r>
          </w:p>
        </w:tc>
      </w:tr>
      <w:tr w:rsidR="0062671D" w:rsidRPr="00113232" w:rsidTr="00666DB7">
        <w:trPr>
          <w:trHeight w:val="68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r w:rsidRPr="00113232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99 9 00 87000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15,00000</w:t>
            </w:r>
          </w:p>
        </w:tc>
      </w:tr>
      <w:tr w:rsidR="0062671D" w:rsidRPr="00113232" w:rsidTr="00666DB7">
        <w:trPr>
          <w:trHeight w:val="64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BD2067" w:rsidRDefault="0062671D" w:rsidP="009257B4">
            <w:pPr>
              <w:rPr>
                <w:b/>
              </w:rPr>
            </w:pPr>
            <w:r w:rsidRPr="00BD2067">
              <w:rPr>
                <w:b/>
                <w:sz w:val="22"/>
                <w:szCs w:val="22"/>
              </w:rPr>
              <w:t>ЖИЛИЩНО - 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BD2067" w:rsidRDefault="0062671D" w:rsidP="009257B4">
            <w:pPr>
              <w:jc w:val="center"/>
              <w:rPr>
                <w:b/>
              </w:rPr>
            </w:pPr>
            <w:r w:rsidRPr="00BD2067">
              <w:rPr>
                <w:b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BD2067" w:rsidRDefault="0062671D" w:rsidP="009257B4">
            <w:pPr>
              <w:jc w:val="center"/>
              <w:rPr>
                <w:b/>
              </w:rPr>
            </w:pPr>
            <w:r w:rsidRPr="00BD2067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BD2067" w:rsidRDefault="0062671D" w:rsidP="009257B4">
            <w:pPr>
              <w:jc w:val="center"/>
              <w:rPr>
                <w:b/>
              </w:rPr>
            </w:pPr>
            <w:r w:rsidRPr="00BD2067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BD2067" w:rsidRDefault="0062671D" w:rsidP="009257B4">
            <w:pPr>
              <w:jc w:val="center"/>
              <w:rPr>
                <w:b/>
              </w:rPr>
            </w:pPr>
            <w:r w:rsidRPr="00BD2067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BD2067" w:rsidRDefault="0062671D" w:rsidP="009257B4">
            <w:pPr>
              <w:jc w:val="center"/>
              <w:rPr>
                <w:b/>
              </w:rPr>
            </w:pPr>
            <w:r w:rsidRPr="00BD2067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BD2067" w:rsidRDefault="0062671D" w:rsidP="009257B4">
            <w:pPr>
              <w:jc w:val="center"/>
              <w:rPr>
                <w:b/>
              </w:rPr>
            </w:pPr>
            <w:r w:rsidRPr="00BD2067">
              <w:rPr>
                <w:b/>
                <w:sz w:val="22"/>
                <w:szCs w:val="22"/>
              </w:rPr>
              <w:t>44,78767</w:t>
            </w:r>
          </w:p>
        </w:tc>
      </w:tr>
      <w:tr w:rsidR="0062671D" w:rsidRPr="00113232" w:rsidTr="00666DB7">
        <w:trPr>
          <w:trHeight w:val="41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r w:rsidRPr="00113232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44,78767</w:t>
            </w:r>
          </w:p>
        </w:tc>
      </w:tr>
      <w:tr w:rsidR="0062671D" w:rsidRPr="00113232" w:rsidTr="00666DB7">
        <w:trPr>
          <w:trHeight w:val="6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r w:rsidRPr="00113232">
              <w:rPr>
                <w:sz w:val="22"/>
                <w:szCs w:val="22"/>
              </w:rPr>
              <w:t xml:space="preserve">Мероприятия по организации общественных и временных работ.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14 9 00 00140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34,78767</w:t>
            </w:r>
          </w:p>
        </w:tc>
      </w:tr>
      <w:tr w:rsidR="0062671D" w:rsidRPr="00113232" w:rsidTr="00666DB7">
        <w:trPr>
          <w:trHeight w:val="56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r w:rsidRPr="0011323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14 9 00 00140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34,78767</w:t>
            </w:r>
          </w:p>
        </w:tc>
      </w:tr>
      <w:tr w:rsidR="0062671D" w:rsidRPr="00113232" w:rsidTr="00666DB7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r w:rsidRPr="0011323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14 9 00 00140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34,78767</w:t>
            </w:r>
          </w:p>
        </w:tc>
      </w:tr>
      <w:tr w:rsidR="0062671D" w:rsidRPr="00113232" w:rsidTr="00666DB7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r w:rsidRPr="00113232">
              <w:rPr>
                <w:sz w:val="22"/>
                <w:szCs w:val="22"/>
              </w:rPr>
              <w:t>Прочая закупка товаров, работ и услуг для обеспечения</w:t>
            </w:r>
            <w:r w:rsidRPr="00113232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14 9 00 00140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34,78767</w:t>
            </w:r>
          </w:p>
        </w:tc>
      </w:tr>
      <w:tr w:rsidR="0062671D" w:rsidRPr="00113232" w:rsidTr="00666DB7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r w:rsidRPr="00113232">
              <w:rPr>
                <w:sz w:val="22"/>
                <w:szCs w:val="22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99 9 00 80900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10,00000</w:t>
            </w:r>
          </w:p>
        </w:tc>
      </w:tr>
      <w:tr w:rsidR="0062671D" w:rsidRPr="00113232" w:rsidTr="00666DB7">
        <w:trPr>
          <w:trHeight w:val="6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r w:rsidRPr="0011323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99 9 00 80900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10,00000</w:t>
            </w:r>
          </w:p>
        </w:tc>
      </w:tr>
      <w:tr w:rsidR="0062671D" w:rsidRPr="00113232" w:rsidTr="00666DB7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r w:rsidRPr="0011323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99 9 00 80900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10,00000</w:t>
            </w:r>
          </w:p>
        </w:tc>
      </w:tr>
      <w:tr w:rsidR="0062671D" w:rsidRPr="00113232" w:rsidTr="00666DB7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r w:rsidRPr="00113232">
              <w:rPr>
                <w:sz w:val="22"/>
                <w:szCs w:val="22"/>
              </w:rPr>
              <w:t>Прочая закупка товаров, работ и услуг для обеспечения</w:t>
            </w:r>
            <w:r w:rsidRPr="00113232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99 9 00 80900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113232" w:rsidRDefault="0062671D" w:rsidP="009257B4">
            <w:pPr>
              <w:jc w:val="center"/>
            </w:pPr>
            <w:r w:rsidRPr="00113232">
              <w:rPr>
                <w:sz w:val="22"/>
                <w:szCs w:val="22"/>
              </w:rPr>
              <w:t>10,00000</w:t>
            </w:r>
          </w:p>
        </w:tc>
      </w:tr>
      <w:tr w:rsidR="0062671D" w:rsidRPr="00BD2067" w:rsidTr="00666DB7">
        <w:trPr>
          <w:trHeight w:val="25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BD2067" w:rsidRDefault="0062671D" w:rsidP="009257B4">
            <w:pPr>
              <w:rPr>
                <w:b/>
                <w:sz w:val="28"/>
                <w:szCs w:val="28"/>
              </w:rPr>
            </w:pPr>
            <w:r w:rsidRPr="00BD2067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BD2067" w:rsidRDefault="0062671D" w:rsidP="009257B4">
            <w:pPr>
              <w:jc w:val="center"/>
              <w:rPr>
                <w:b/>
                <w:sz w:val="28"/>
                <w:szCs w:val="28"/>
              </w:rPr>
            </w:pPr>
            <w:r w:rsidRPr="00BD2067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BD2067" w:rsidRDefault="0062671D" w:rsidP="009257B4">
            <w:pPr>
              <w:jc w:val="center"/>
              <w:rPr>
                <w:b/>
                <w:sz w:val="28"/>
                <w:szCs w:val="28"/>
              </w:rPr>
            </w:pPr>
            <w:r w:rsidRPr="00BD2067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BD2067" w:rsidRDefault="0062671D" w:rsidP="009257B4">
            <w:pPr>
              <w:jc w:val="center"/>
              <w:rPr>
                <w:b/>
                <w:sz w:val="28"/>
                <w:szCs w:val="28"/>
              </w:rPr>
            </w:pPr>
            <w:r w:rsidRPr="00BD2067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BD2067" w:rsidRDefault="0062671D" w:rsidP="009257B4">
            <w:pPr>
              <w:jc w:val="center"/>
              <w:rPr>
                <w:b/>
                <w:sz w:val="28"/>
                <w:szCs w:val="28"/>
              </w:rPr>
            </w:pPr>
            <w:r w:rsidRPr="00BD2067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BD2067" w:rsidRDefault="0062671D" w:rsidP="009257B4">
            <w:pPr>
              <w:jc w:val="center"/>
              <w:rPr>
                <w:b/>
                <w:sz w:val="28"/>
                <w:szCs w:val="28"/>
              </w:rPr>
            </w:pPr>
            <w:r w:rsidRPr="00BD2067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BD2067" w:rsidRDefault="0062671D" w:rsidP="009257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4617,33725</w:t>
            </w:r>
          </w:p>
        </w:tc>
      </w:tr>
    </w:tbl>
    <w:p w:rsidR="0062671D" w:rsidRDefault="0062671D" w:rsidP="00666DB7">
      <w:pPr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62671D" w:rsidRPr="00113232" w:rsidRDefault="0062671D" w:rsidP="00666DB7">
      <w:pPr>
        <w:jc w:val="center"/>
        <w:rPr>
          <w:b/>
          <w:bCs/>
          <w:sz w:val="22"/>
          <w:szCs w:val="22"/>
        </w:rPr>
      </w:pPr>
      <w:r w:rsidRPr="00113232">
        <w:rPr>
          <w:b/>
          <w:bCs/>
          <w:sz w:val="22"/>
          <w:szCs w:val="22"/>
        </w:rPr>
        <w:t>Ведомственная структура расходов местного бюджета на 2017 год</w:t>
      </w:r>
    </w:p>
    <w:p w:rsidR="0062671D" w:rsidRPr="00113232" w:rsidRDefault="0062671D" w:rsidP="00666DB7">
      <w:pPr>
        <w:jc w:val="center"/>
        <w:rPr>
          <w:sz w:val="22"/>
          <w:szCs w:val="22"/>
        </w:rPr>
      </w:pPr>
    </w:p>
    <w:tbl>
      <w:tblPr>
        <w:tblW w:w="10315" w:type="dxa"/>
        <w:tblInd w:w="-459" w:type="dxa"/>
        <w:tblLook w:val="00A0"/>
      </w:tblPr>
      <w:tblGrid>
        <w:gridCol w:w="4111"/>
        <w:gridCol w:w="797"/>
        <w:gridCol w:w="665"/>
        <w:gridCol w:w="665"/>
        <w:gridCol w:w="1459"/>
        <w:gridCol w:w="1072"/>
        <w:gridCol w:w="1546"/>
      </w:tblGrid>
      <w:tr w:rsidR="0062671D" w:rsidRPr="00F87CD6" w:rsidTr="00666DB7">
        <w:trPr>
          <w:trHeight w:val="3172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rPr>
                <w:b/>
                <w:bCs/>
              </w:rPr>
            </w:pPr>
            <w:r w:rsidRPr="00F87CD6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  <w:rPr>
                <w:b/>
                <w:bCs/>
              </w:rPr>
            </w:pPr>
            <w:r w:rsidRPr="00F87CD6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  <w:rPr>
                <w:b/>
                <w:bCs/>
              </w:rPr>
            </w:pPr>
            <w:r w:rsidRPr="00F87CD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  <w:rPr>
                <w:b/>
                <w:bCs/>
              </w:rPr>
            </w:pPr>
            <w:r w:rsidRPr="00F87CD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  <w:rPr>
                <w:b/>
                <w:bCs/>
              </w:rPr>
            </w:pPr>
            <w:r w:rsidRPr="00F87C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  <w:rPr>
                <w:b/>
                <w:bCs/>
              </w:rPr>
            </w:pPr>
            <w:r w:rsidRPr="00F87C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  <w:rPr>
                <w:b/>
                <w:bCs/>
              </w:rPr>
            </w:pPr>
            <w:r w:rsidRPr="00F87CD6">
              <w:rPr>
                <w:b/>
                <w:bCs/>
                <w:sz w:val="22"/>
                <w:szCs w:val="22"/>
              </w:rPr>
              <w:t>1540,38617</w:t>
            </w:r>
          </w:p>
        </w:tc>
      </w:tr>
      <w:tr w:rsidR="0062671D" w:rsidRPr="00F87CD6" w:rsidTr="00666DB7">
        <w:trPr>
          <w:trHeight w:val="4397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rPr>
                <w:b/>
                <w:bCs/>
              </w:rPr>
            </w:pPr>
            <w:r w:rsidRPr="00F87CD6">
              <w:rPr>
                <w:b/>
                <w:bCs/>
                <w:sz w:val="22"/>
                <w:szCs w:val="22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соответсвии с заключенными соглашениями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933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99 4 00 00000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  <w:rPr>
                <w:b/>
                <w:bCs/>
              </w:rPr>
            </w:pPr>
            <w:r w:rsidRPr="00F87C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  <w:rPr>
                <w:b/>
                <w:bCs/>
              </w:rPr>
            </w:pPr>
            <w:r w:rsidRPr="00F87CD6">
              <w:rPr>
                <w:b/>
                <w:bCs/>
                <w:sz w:val="22"/>
                <w:szCs w:val="22"/>
              </w:rPr>
              <w:t>192,00000</w:t>
            </w:r>
          </w:p>
        </w:tc>
      </w:tr>
      <w:tr w:rsidR="0062671D" w:rsidRPr="00F87CD6" w:rsidTr="00666DB7">
        <w:trPr>
          <w:trHeight w:val="2204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r w:rsidRPr="00F87CD6">
              <w:rPr>
                <w:sz w:val="22"/>
                <w:szCs w:val="22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933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99 4 00 С0200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180,00000</w:t>
            </w:r>
          </w:p>
        </w:tc>
      </w:tr>
      <w:tr w:rsidR="0062671D" w:rsidRPr="00F87CD6" w:rsidTr="00666DB7">
        <w:trPr>
          <w:trHeight w:val="716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r w:rsidRPr="00F87CD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933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99 4 00 С0200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500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180,00000</w:t>
            </w:r>
          </w:p>
        </w:tc>
      </w:tr>
      <w:tr w:rsidR="0062671D" w:rsidRPr="00F87CD6" w:rsidTr="00666DB7">
        <w:trPr>
          <w:trHeight w:val="1429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r w:rsidRPr="00F87CD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933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99 4 00 С0200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540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180,00000</w:t>
            </w:r>
          </w:p>
        </w:tc>
      </w:tr>
      <w:tr w:rsidR="0062671D" w:rsidRPr="00F87CD6" w:rsidTr="00666DB7">
        <w:trPr>
          <w:trHeight w:val="2145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r w:rsidRPr="00F87CD6">
              <w:rPr>
                <w:sz w:val="22"/>
                <w:szCs w:val="22"/>
              </w:rPr>
              <w:t>Межбюджетные трансферты на деятельность Контрольно-счетной палаты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933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99 4 00 С0100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12,00000</w:t>
            </w:r>
          </w:p>
        </w:tc>
      </w:tr>
      <w:tr w:rsidR="0062671D" w:rsidRPr="00F87CD6" w:rsidTr="00666DB7">
        <w:trPr>
          <w:trHeight w:val="716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r w:rsidRPr="00F87CD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933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99 4 00 С0100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500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12,00000</w:t>
            </w:r>
          </w:p>
        </w:tc>
      </w:tr>
      <w:tr w:rsidR="0062671D" w:rsidRPr="00F87CD6" w:rsidTr="00666DB7">
        <w:trPr>
          <w:trHeight w:val="1429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r w:rsidRPr="00F87CD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933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99 4 00 С0100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540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12,00000</w:t>
            </w:r>
          </w:p>
        </w:tc>
      </w:tr>
      <w:tr w:rsidR="0062671D" w:rsidRPr="00F87CD6" w:rsidTr="00666DB7">
        <w:trPr>
          <w:trHeight w:val="1215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rPr>
                <w:b/>
                <w:bCs/>
              </w:rPr>
            </w:pPr>
            <w:r w:rsidRPr="00F87CD6">
              <w:rPr>
                <w:b/>
                <w:bCs/>
              </w:rPr>
              <w:t>Республиканский конкурс "Лучший ТОС"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  <w:rPr>
                <w:b/>
                <w:bCs/>
              </w:rPr>
            </w:pPr>
            <w:r w:rsidRPr="00F87CD6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  <w:rPr>
                <w:b/>
                <w:bCs/>
              </w:rPr>
            </w:pPr>
            <w:r w:rsidRPr="00F87CD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  <w:rPr>
                <w:b/>
                <w:bCs/>
              </w:rPr>
            </w:pPr>
            <w:r w:rsidRPr="00F87CD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  <w:rPr>
                <w:b/>
                <w:bCs/>
              </w:rPr>
            </w:pPr>
            <w:r w:rsidRPr="00F87CD6">
              <w:rPr>
                <w:b/>
                <w:bCs/>
                <w:sz w:val="22"/>
                <w:szCs w:val="22"/>
              </w:rPr>
              <w:t>99 9 00 74030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71D" w:rsidRPr="00F87CD6" w:rsidRDefault="0062671D" w:rsidP="009257B4">
            <w:pPr>
              <w:rPr>
                <w:b/>
                <w:bCs/>
              </w:rPr>
            </w:pPr>
            <w:r w:rsidRPr="00F87C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  <w:rPr>
                <w:b/>
                <w:bCs/>
              </w:rPr>
            </w:pPr>
            <w:r w:rsidRPr="00F87CD6">
              <w:rPr>
                <w:b/>
                <w:bCs/>
                <w:sz w:val="22"/>
                <w:szCs w:val="22"/>
              </w:rPr>
              <w:t>40,00000</w:t>
            </w:r>
          </w:p>
        </w:tc>
      </w:tr>
      <w:tr w:rsidR="0062671D" w:rsidRPr="00F87CD6" w:rsidTr="00666DB7">
        <w:trPr>
          <w:trHeight w:val="1636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71D" w:rsidRPr="00F87CD6" w:rsidRDefault="0062671D" w:rsidP="009257B4">
            <w:r w:rsidRPr="00F87CD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933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99 9 00 74030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40,00000</w:t>
            </w:r>
          </w:p>
        </w:tc>
      </w:tr>
      <w:tr w:rsidR="0062671D" w:rsidRPr="00F87CD6" w:rsidTr="00666DB7">
        <w:trPr>
          <w:trHeight w:val="1997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71D" w:rsidRPr="00F87CD6" w:rsidRDefault="0062671D" w:rsidP="009257B4">
            <w:r w:rsidRPr="00F87C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933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99 9 00 74030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240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40,00000</w:t>
            </w:r>
          </w:p>
        </w:tc>
      </w:tr>
      <w:tr w:rsidR="0062671D" w:rsidRPr="00F87CD6" w:rsidTr="00666DB7">
        <w:trPr>
          <w:trHeight w:val="1836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r w:rsidRPr="00F87CD6">
              <w:rPr>
                <w:sz w:val="22"/>
                <w:szCs w:val="22"/>
              </w:rPr>
              <w:t>Прочая закупка товаров, работ и услуг для обеспечения</w:t>
            </w:r>
            <w:r w:rsidRPr="00F87CD6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933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99 9 00 74030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244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40,00000</w:t>
            </w:r>
          </w:p>
        </w:tc>
      </w:tr>
      <w:tr w:rsidR="0062671D" w:rsidRPr="00F87CD6" w:rsidTr="00666DB7">
        <w:trPr>
          <w:trHeight w:val="2188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rPr>
                <w:b/>
                <w:bCs/>
              </w:rPr>
            </w:pPr>
            <w:r w:rsidRPr="00F87CD6">
              <w:rPr>
                <w:b/>
                <w:bCs/>
                <w:sz w:val="22"/>
                <w:szCs w:val="22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  <w:rPr>
                <w:b/>
                <w:bCs/>
              </w:rPr>
            </w:pPr>
            <w:r w:rsidRPr="00F87CD6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  <w:rPr>
                <w:b/>
                <w:bCs/>
              </w:rPr>
            </w:pPr>
            <w:r w:rsidRPr="00F87CD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  <w:rPr>
                <w:b/>
                <w:bCs/>
              </w:rPr>
            </w:pPr>
            <w:r w:rsidRPr="00F87CD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  <w:rPr>
                <w:b/>
                <w:bCs/>
              </w:rPr>
            </w:pPr>
            <w:r w:rsidRPr="00F87CD6">
              <w:rPr>
                <w:b/>
                <w:bCs/>
                <w:sz w:val="22"/>
                <w:szCs w:val="22"/>
              </w:rPr>
              <w:t>99 1 00 91020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  <w:rPr>
                <w:b/>
                <w:bCs/>
              </w:rPr>
            </w:pPr>
            <w:r w:rsidRPr="00F87C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  <w:rPr>
                <w:b/>
                <w:bCs/>
              </w:rPr>
            </w:pPr>
            <w:r w:rsidRPr="00F87CD6">
              <w:rPr>
                <w:b/>
                <w:bCs/>
                <w:sz w:val="22"/>
                <w:szCs w:val="22"/>
              </w:rPr>
              <w:t>1293,38617</w:t>
            </w:r>
          </w:p>
        </w:tc>
      </w:tr>
      <w:tr w:rsidR="0062671D" w:rsidRPr="00F87CD6" w:rsidTr="00666DB7">
        <w:trPr>
          <w:trHeight w:val="1450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r w:rsidRPr="00F87CD6">
              <w:rPr>
                <w:sz w:val="22"/>
                <w:szCs w:val="22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933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99 1 00 91020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1293,38617</w:t>
            </w:r>
          </w:p>
        </w:tc>
      </w:tr>
      <w:tr w:rsidR="0062671D" w:rsidRPr="00F87CD6" w:rsidTr="00666DB7">
        <w:trPr>
          <w:trHeight w:val="2661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71D" w:rsidRPr="00F87CD6" w:rsidRDefault="0062671D" w:rsidP="009257B4">
            <w:r w:rsidRPr="00F87CD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933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99 1 00 91020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100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1021,38617</w:t>
            </w:r>
          </w:p>
        </w:tc>
      </w:tr>
      <w:tr w:rsidR="0062671D" w:rsidRPr="00F87CD6" w:rsidTr="00666DB7">
        <w:trPr>
          <w:trHeight w:val="1277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71D" w:rsidRPr="00F87CD6" w:rsidRDefault="0062671D" w:rsidP="009257B4">
            <w:r w:rsidRPr="00F87CD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933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99 1 00 91020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120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1021,38617</w:t>
            </w:r>
          </w:p>
        </w:tc>
      </w:tr>
      <w:tr w:rsidR="0062671D" w:rsidRPr="00F87CD6" w:rsidTr="00666DB7">
        <w:trPr>
          <w:trHeight w:val="937"/>
        </w:trPr>
        <w:tc>
          <w:tcPr>
            <w:tcW w:w="4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671D" w:rsidRPr="00F87CD6" w:rsidRDefault="0062671D" w:rsidP="009257B4">
            <w:pPr>
              <w:jc w:val="both"/>
            </w:pPr>
            <w:r w:rsidRPr="00F87CD6">
              <w:t>Фонд оплаты труда государственных (муниципальных) органов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933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99 1 00 91020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121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781,80735</w:t>
            </w:r>
          </w:p>
        </w:tc>
      </w:tr>
      <w:tr w:rsidR="0062671D" w:rsidRPr="00F87CD6" w:rsidTr="00666DB7">
        <w:trPr>
          <w:trHeight w:val="3039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r w:rsidRPr="00F87CD6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933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99 1 00 91020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129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239,57882</w:t>
            </w:r>
          </w:p>
        </w:tc>
      </w:tr>
      <w:tr w:rsidR="0062671D" w:rsidRPr="00F87CD6" w:rsidTr="00666DB7">
        <w:trPr>
          <w:trHeight w:val="1491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71D" w:rsidRPr="00F87CD6" w:rsidRDefault="0062671D" w:rsidP="009257B4">
            <w:r w:rsidRPr="00F87CD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933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99 1 00 91020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250,00000</w:t>
            </w:r>
          </w:p>
        </w:tc>
      </w:tr>
      <w:tr w:rsidR="0062671D" w:rsidRPr="00F87CD6" w:rsidTr="00666DB7">
        <w:trPr>
          <w:trHeight w:val="2145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71D" w:rsidRPr="00F87CD6" w:rsidRDefault="0062671D" w:rsidP="009257B4">
            <w:r w:rsidRPr="00F87C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933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99 1 00 91020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240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250,00000</w:t>
            </w:r>
          </w:p>
        </w:tc>
      </w:tr>
      <w:tr w:rsidR="0062671D" w:rsidRPr="00F87CD6" w:rsidTr="00666DB7">
        <w:trPr>
          <w:trHeight w:val="2359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r w:rsidRPr="00F87CD6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933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99 1 00 91020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242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30,00000</w:t>
            </w:r>
          </w:p>
        </w:tc>
      </w:tr>
      <w:tr w:rsidR="0062671D" w:rsidRPr="00F87CD6" w:rsidTr="00666DB7">
        <w:trPr>
          <w:trHeight w:val="2154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r w:rsidRPr="00F87CD6">
              <w:rPr>
                <w:sz w:val="22"/>
                <w:szCs w:val="22"/>
              </w:rPr>
              <w:t>Прочая закупка товаров, работ и услуг для обеспечения</w:t>
            </w:r>
            <w:r w:rsidRPr="00F87CD6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933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99 1 00 91020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244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220,00000</w:t>
            </w:r>
          </w:p>
        </w:tc>
      </w:tr>
      <w:tr w:rsidR="0062671D" w:rsidRPr="00F87CD6" w:rsidTr="00666DB7">
        <w:trPr>
          <w:trHeight w:val="930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71D" w:rsidRPr="00F87CD6" w:rsidRDefault="0062671D" w:rsidP="009257B4">
            <w:r w:rsidRPr="00F87CD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933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99 1 00 91020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850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22,00000</w:t>
            </w:r>
          </w:p>
        </w:tc>
      </w:tr>
      <w:tr w:rsidR="0062671D" w:rsidRPr="00F87CD6" w:rsidTr="00666DB7">
        <w:trPr>
          <w:trHeight w:val="716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r w:rsidRPr="00F87CD6">
              <w:rPr>
                <w:sz w:val="22"/>
                <w:szCs w:val="22"/>
              </w:rPr>
              <w:t>Уплата земельного налога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933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99 1 00 91020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851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10,00000</w:t>
            </w:r>
          </w:p>
        </w:tc>
      </w:tr>
      <w:tr w:rsidR="0062671D" w:rsidRPr="00F87CD6" w:rsidTr="00666DB7">
        <w:trPr>
          <w:trHeight w:val="1429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r w:rsidRPr="00F87CD6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933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99 1 00 91020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852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11,00000</w:t>
            </w:r>
          </w:p>
        </w:tc>
      </w:tr>
      <w:tr w:rsidR="0062671D" w:rsidRPr="00F87CD6" w:rsidTr="00666DB7">
        <w:trPr>
          <w:trHeight w:val="716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r w:rsidRPr="00F87CD6">
              <w:t>Уплата иных платежей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933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99 1 00 91020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853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1,00000</w:t>
            </w:r>
          </w:p>
        </w:tc>
      </w:tr>
      <w:tr w:rsidR="0062671D" w:rsidRPr="00F87CD6" w:rsidTr="00666DB7">
        <w:trPr>
          <w:trHeight w:val="856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71D" w:rsidRPr="00F87CD6" w:rsidRDefault="0062671D" w:rsidP="009257B4">
            <w:pPr>
              <w:rPr>
                <w:b/>
                <w:bCs/>
              </w:rPr>
            </w:pPr>
            <w:r w:rsidRPr="00F87CD6">
              <w:rPr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  <w:rPr>
                <w:b/>
                <w:bCs/>
              </w:rPr>
            </w:pPr>
            <w:r w:rsidRPr="00F87CD6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  <w:rPr>
                <w:b/>
                <w:bCs/>
              </w:rPr>
            </w:pPr>
            <w:r w:rsidRPr="00F87CD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  <w:rPr>
                <w:b/>
                <w:bCs/>
              </w:rPr>
            </w:pPr>
            <w:r w:rsidRPr="00F87CD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  <w:rPr>
                <w:b/>
                <w:bCs/>
              </w:rPr>
            </w:pPr>
            <w:r w:rsidRPr="00F87CD6">
              <w:rPr>
                <w:b/>
                <w:bCs/>
                <w:sz w:val="22"/>
                <w:szCs w:val="22"/>
              </w:rPr>
              <w:t>99 9 00 87000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  <w:rPr>
                <w:b/>
                <w:bCs/>
              </w:rPr>
            </w:pPr>
            <w:r w:rsidRPr="00F87C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  <w:rPr>
                <w:b/>
                <w:bCs/>
              </w:rPr>
            </w:pPr>
            <w:r w:rsidRPr="00F87CD6">
              <w:rPr>
                <w:b/>
                <w:bCs/>
                <w:sz w:val="22"/>
                <w:szCs w:val="22"/>
              </w:rPr>
              <w:t>15,00000</w:t>
            </w:r>
          </w:p>
        </w:tc>
      </w:tr>
      <w:tr w:rsidR="0062671D" w:rsidRPr="00F87CD6" w:rsidTr="00666DB7">
        <w:trPr>
          <w:trHeight w:val="716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71D" w:rsidRPr="00F87CD6" w:rsidRDefault="0062671D" w:rsidP="009257B4">
            <w:r w:rsidRPr="00F87CD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933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99 9 00 87000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800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15,00000</w:t>
            </w:r>
          </w:p>
        </w:tc>
      </w:tr>
      <w:tr w:rsidR="0062671D" w:rsidRPr="00F87CD6" w:rsidTr="00666DB7">
        <w:trPr>
          <w:trHeight w:val="1429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71D" w:rsidRPr="00F87CD6" w:rsidRDefault="0062671D" w:rsidP="009257B4">
            <w:r w:rsidRPr="00F87CD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933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99 9 00 87000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850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15,00000</w:t>
            </w:r>
          </w:p>
        </w:tc>
      </w:tr>
      <w:tr w:rsidR="0062671D" w:rsidRPr="00F87CD6" w:rsidTr="00666DB7">
        <w:trPr>
          <w:trHeight w:val="1655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r w:rsidRPr="00F87CD6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933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99 9 00 87000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851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15,00000</w:t>
            </w:r>
          </w:p>
        </w:tc>
      </w:tr>
      <w:tr w:rsidR="0062671D" w:rsidRPr="00F87CD6" w:rsidTr="00666DB7">
        <w:trPr>
          <w:trHeight w:val="1213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rPr>
                <w:b/>
              </w:rPr>
            </w:pPr>
            <w:r w:rsidRPr="00F87CD6">
              <w:rPr>
                <w:b/>
                <w:sz w:val="22"/>
                <w:szCs w:val="22"/>
              </w:rPr>
              <w:t>ЖИЛИЩНО - КОММУНАЛЬНОЕ ХОЗЯЙСТВО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  <w:rPr>
                <w:b/>
              </w:rPr>
            </w:pPr>
            <w:r w:rsidRPr="00F87CD6">
              <w:rPr>
                <w:b/>
                <w:sz w:val="22"/>
                <w:szCs w:val="22"/>
              </w:rPr>
              <w:t>933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  <w:rPr>
                <w:b/>
              </w:rPr>
            </w:pPr>
            <w:r w:rsidRPr="00F87CD6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  <w:rPr>
                <w:b/>
              </w:rPr>
            </w:pPr>
            <w:r w:rsidRPr="00F87CD6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  <w:rPr>
                <w:b/>
              </w:rPr>
            </w:pPr>
            <w:r w:rsidRPr="00F87CD6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  <w:rPr>
                <w:b/>
              </w:rPr>
            </w:pPr>
            <w:r w:rsidRPr="00F87CD6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164,78767</w:t>
            </w:r>
          </w:p>
        </w:tc>
      </w:tr>
      <w:tr w:rsidR="0062671D" w:rsidRPr="00F87CD6" w:rsidTr="00666DB7">
        <w:trPr>
          <w:trHeight w:val="1132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r w:rsidRPr="00F87CD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933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64,78767</w:t>
            </w:r>
          </w:p>
        </w:tc>
      </w:tr>
      <w:tr w:rsidR="0062671D" w:rsidRPr="00F87CD6" w:rsidTr="00666DB7">
        <w:trPr>
          <w:trHeight w:val="1636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r w:rsidRPr="00F87CD6">
              <w:rPr>
                <w:sz w:val="22"/>
                <w:szCs w:val="22"/>
              </w:rPr>
              <w:t xml:space="preserve">Мероприятия по организации общественных и временных работ.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933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14 9 00 00140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34,78767</w:t>
            </w:r>
          </w:p>
        </w:tc>
      </w:tr>
      <w:tr w:rsidR="0062671D" w:rsidRPr="00F87CD6" w:rsidTr="00666DB7">
        <w:trPr>
          <w:trHeight w:val="1339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r w:rsidRPr="00F87CD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933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14 9 00 00140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34,78767</w:t>
            </w:r>
          </w:p>
        </w:tc>
      </w:tr>
      <w:tr w:rsidR="0062671D" w:rsidRPr="00F87CD6" w:rsidTr="00666DB7">
        <w:trPr>
          <w:trHeight w:val="2145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r w:rsidRPr="00F87C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933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14 9 00 00140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240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34,78767</w:t>
            </w:r>
          </w:p>
        </w:tc>
      </w:tr>
      <w:tr w:rsidR="0062671D" w:rsidRPr="00F87CD6" w:rsidTr="00666DB7">
        <w:trPr>
          <w:trHeight w:val="2145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r w:rsidRPr="00F87CD6">
              <w:rPr>
                <w:sz w:val="22"/>
                <w:szCs w:val="22"/>
              </w:rPr>
              <w:t>Прочая закупка товаров, работ и услуг для обеспечения</w:t>
            </w:r>
            <w:r w:rsidRPr="00F87CD6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933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14 9 00 00140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244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34,78767</w:t>
            </w:r>
          </w:p>
        </w:tc>
      </w:tr>
      <w:tr w:rsidR="0062671D" w:rsidRPr="00F87CD6" w:rsidTr="00666DB7">
        <w:trPr>
          <w:trHeight w:val="1049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r w:rsidRPr="00F87CD6">
              <w:rPr>
                <w:sz w:val="22"/>
                <w:szCs w:val="22"/>
              </w:rPr>
              <w:t>Республиканский конкурс "Лучший ТОС"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933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99 9 00 74030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>
              <w:rPr>
                <w:sz w:val="22"/>
                <w:szCs w:val="22"/>
              </w:rPr>
              <w:t>12</w:t>
            </w:r>
            <w:r w:rsidRPr="00F87CD6">
              <w:rPr>
                <w:sz w:val="22"/>
                <w:szCs w:val="22"/>
              </w:rPr>
              <w:t>0,00000</w:t>
            </w:r>
          </w:p>
        </w:tc>
      </w:tr>
      <w:tr w:rsidR="0062671D" w:rsidRPr="00F87CD6" w:rsidTr="00666DB7">
        <w:trPr>
          <w:trHeight w:val="1672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r w:rsidRPr="00F87CD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933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99 9 00 74030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>
              <w:rPr>
                <w:sz w:val="22"/>
                <w:szCs w:val="22"/>
              </w:rPr>
              <w:t>12</w:t>
            </w:r>
            <w:r w:rsidRPr="00F87CD6">
              <w:rPr>
                <w:sz w:val="22"/>
                <w:szCs w:val="22"/>
              </w:rPr>
              <w:t>0,00000</w:t>
            </w:r>
          </w:p>
        </w:tc>
      </w:tr>
      <w:tr w:rsidR="0062671D" w:rsidRPr="00F87CD6" w:rsidTr="00666DB7">
        <w:trPr>
          <w:trHeight w:val="2145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r w:rsidRPr="00F87C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933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99 9 00 74030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240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>
              <w:rPr>
                <w:sz w:val="22"/>
                <w:szCs w:val="22"/>
              </w:rPr>
              <w:t>12</w:t>
            </w:r>
            <w:r w:rsidRPr="00F87CD6">
              <w:rPr>
                <w:sz w:val="22"/>
                <w:szCs w:val="22"/>
              </w:rPr>
              <w:t>0,00000</w:t>
            </w:r>
          </w:p>
        </w:tc>
      </w:tr>
      <w:tr w:rsidR="0062671D" w:rsidRPr="00F87CD6" w:rsidTr="00666DB7">
        <w:trPr>
          <w:trHeight w:val="2145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r w:rsidRPr="00F87CD6">
              <w:rPr>
                <w:sz w:val="22"/>
                <w:szCs w:val="22"/>
              </w:rPr>
              <w:t>Прочая закупка товаров, работ и услуг для обеспечения</w:t>
            </w:r>
            <w:r w:rsidRPr="00F87CD6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933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99 9 00 74030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244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>
              <w:rPr>
                <w:sz w:val="22"/>
                <w:szCs w:val="22"/>
              </w:rPr>
              <w:t>120</w:t>
            </w:r>
            <w:r w:rsidRPr="00F87CD6">
              <w:rPr>
                <w:sz w:val="22"/>
                <w:szCs w:val="22"/>
              </w:rPr>
              <w:t>,00000</w:t>
            </w:r>
          </w:p>
        </w:tc>
      </w:tr>
      <w:tr w:rsidR="0062671D" w:rsidRPr="00F87CD6" w:rsidTr="00666DB7">
        <w:trPr>
          <w:trHeight w:val="2145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r w:rsidRPr="00F87CD6">
              <w:rPr>
                <w:sz w:val="22"/>
                <w:szCs w:val="22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933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99 9 00 80900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10,00000</w:t>
            </w:r>
          </w:p>
        </w:tc>
      </w:tr>
      <w:tr w:rsidR="0062671D" w:rsidRPr="00F87CD6" w:rsidTr="00666DB7">
        <w:trPr>
          <w:trHeight w:val="2145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r w:rsidRPr="00F87CD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933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99 9 00 80900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10,00000</w:t>
            </w:r>
          </w:p>
        </w:tc>
      </w:tr>
      <w:tr w:rsidR="0062671D" w:rsidRPr="00F87CD6" w:rsidTr="00666DB7">
        <w:trPr>
          <w:trHeight w:val="2145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r w:rsidRPr="00F87C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933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99 9 00 80900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240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10,00000</w:t>
            </w:r>
          </w:p>
        </w:tc>
      </w:tr>
      <w:tr w:rsidR="0062671D" w:rsidRPr="00F87CD6" w:rsidTr="00666DB7">
        <w:trPr>
          <w:trHeight w:val="2145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r w:rsidRPr="00F87CD6">
              <w:rPr>
                <w:sz w:val="22"/>
                <w:szCs w:val="22"/>
              </w:rPr>
              <w:t>Прочая закупка товаров, работ и услуг для обеспечения</w:t>
            </w:r>
            <w:r w:rsidRPr="00F87CD6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933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99 9 00 80900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244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10,00000</w:t>
            </w:r>
          </w:p>
        </w:tc>
      </w:tr>
      <w:tr w:rsidR="0062671D" w:rsidRPr="00F87CD6" w:rsidTr="00666DB7">
        <w:trPr>
          <w:trHeight w:val="982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54158E" w:rsidRDefault="0062671D" w:rsidP="009257B4">
            <w:pPr>
              <w:rPr>
                <w:b/>
              </w:rPr>
            </w:pPr>
            <w:r w:rsidRPr="0054158E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54158E" w:rsidRDefault="0062671D" w:rsidP="009257B4">
            <w:pPr>
              <w:jc w:val="center"/>
              <w:rPr>
                <w:b/>
              </w:rPr>
            </w:pPr>
            <w:r w:rsidRPr="0054158E">
              <w:rPr>
                <w:b/>
                <w:sz w:val="22"/>
                <w:szCs w:val="22"/>
              </w:rPr>
              <w:t>933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54158E" w:rsidRDefault="0062671D" w:rsidP="009257B4">
            <w:pPr>
              <w:jc w:val="center"/>
              <w:rPr>
                <w:b/>
              </w:rPr>
            </w:pPr>
            <w:r w:rsidRPr="0054158E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54158E" w:rsidRDefault="0062671D" w:rsidP="009257B4">
            <w:pPr>
              <w:jc w:val="center"/>
              <w:rPr>
                <w:b/>
              </w:rPr>
            </w:pPr>
            <w:r w:rsidRPr="0054158E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54158E" w:rsidRDefault="0062671D" w:rsidP="009257B4">
            <w:pPr>
              <w:jc w:val="center"/>
              <w:rPr>
                <w:b/>
              </w:rPr>
            </w:pPr>
            <w:r w:rsidRPr="0054158E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54158E" w:rsidRDefault="0062671D" w:rsidP="009257B4">
            <w:pPr>
              <w:jc w:val="center"/>
              <w:rPr>
                <w:b/>
              </w:rPr>
            </w:pPr>
            <w:r w:rsidRPr="0054158E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54158E" w:rsidRDefault="0062671D" w:rsidP="009257B4">
            <w:pPr>
              <w:jc w:val="center"/>
              <w:rPr>
                <w:b/>
              </w:rPr>
            </w:pPr>
            <w:r w:rsidRPr="0054158E">
              <w:rPr>
                <w:b/>
                <w:sz w:val="22"/>
                <w:szCs w:val="22"/>
              </w:rPr>
              <w:t>160,00000</w:t>
            </w:r>
          </w:p>
        </w:tc>
      </w:tr>
      <w:tr w:rsidR="0062671D" w:rsidRPr="00F87CD6" w:rsidTr="00666DB7">
        <w:trPr>
          <w:trHeight w:val="1027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r w:rsidRPr="00F87CD6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933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160,00000</w:t>
            </w:r>
          </w:p>
        </w:tc>
      </w:tr>
      <w:tr w:rsidR="0062671D" w:rsidRPr="00F87CD6" w:rsidTr="00666DB7">
        <w:trPr>
          <w:trHeight w:val="1313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r w:rsidRPr="00F87CD6">
              <w:rPr>
                <w:sz w:val="22"/>
                <w:szCs w:val="22"/>
              </w:rPr>
              <w:t>Республиканский конкурс "Лучший ТОС"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933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99 9 00 74030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160,00000</w:t>
            </w:r>
          </w:p>
        </w:tc>
      </w:tr>
      <w:tr w:rsidR="0062671D" w:rsidRPr="00F87CD6" w:rsidTr="00666DB7">
        <w:trPr>
          <w:trHeight w:val="1329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r w:rsidRPr="00F87CD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933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99 9 00 74030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160,00000</w:t>
            </w:r>
          </w:p>
        </w:tc>
      </w:tr>
      <w:tr w:rsidR="0062671D" w:rsidRPr="00F87CD6" w:rsidTr="00666DB7">
        <w:trPr>
          <w:trHeight w:val="1011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r w:rsidRPr="00F87C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933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99 9 00 74030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240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160,00000</w:t>
            </w:r>
          </w:p>
        </w:tc>
      </w:tr>
      <w:tr w:rsidR="0062671D" w:rsidRPr="00F87CD6" w:rsidTr="00666DB7">
        <w:trPr>
          <w:trHeight w:val="1208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r w:rsidRPr="00F87CD6">
              <w:rPr>
                <w:sz w:val="22"/>
                <w:szCs w:val="22"/>
              </w:rPr>
              <w:t>Прочая закупка товаров, работ и услуг для обеспечения</w:t>
            </w:r>
            <w:r w:rsidRPr="00F87CD6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933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99 9 00 74030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244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</w:pPr>
            <w:r w:rsidRPr="00F87CD6">
              <w:rPr>
                <w:sz w:val="22"/>
                <w:szCs w:val="22"/>
              </w:rPr>
              <w:t>160,00000</w:t>
            </w:r>
          </w:p>
        </w:tc>
      </w:tr>
      <w:tr w:rsidR="0062671D" w:rsidRPr="00F87CD6" w:rsidTr="00666DB7">
        <w:trPr>
          <w:trHeight w:val="1032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rPr>
                <w:b/>
                <w:sz w:val="28"/>
                <w:szCs w:val="28"/>
              </w:rPr>
            </w:pPr>
            <w:r w:rsidRPr="00F87CD6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  <w:rPr>
                <w:b/>
                <w:sz w:val="28"/>
                <w:szCs w:val="28"/>
              </w:rPr>
            </w:pPr>
            <w:r w:rsidRPr="00F87CD6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  <w:rPr>
                <w:b/>
                <w:sz w:val="28"/>
                <w:szCs w:val="28"/>
              </w:rPr>
            </w:pPr>
            <w:r w:rsidRPr="00F87CD6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  <w:rPr>
                <w:b/>
                <w:sz w:val="28"/>
                <w:szCs w:val="28"/>
              </w:rPr>
            </w:pPr>
            <w:r w:rsidRPr="00F87CD6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  <w:rPr>
                <w:b/>
                <w:sz w:val="28"/>
                <w:szCs w:val="28"/>
              </w:rPr>
            </w:pPr>
            <w:r w:rsidRPr="00F87CD6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  <w:rPr>
                <w:b/>
                <w:sz w:val="28"/>
                <w:szCs w:val="28"/>
              </w:rPr>
            </w:pPr>
            <w:r w:rsidRPr="00F87CD6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1D" w:rsidRPr="00F87CD6" w:rsidRDefault="0062671D" w:rsidP="009257B4">
            <w:pPr>
              <w:jc w:val="center"/>
              <w:rPr>
                <w:b/>
                <w:sz w:val="28"/>
                <w:szCs w:val="28"/>
              </w:rPr>
            </w:pPr>
            <w:r w:rsidRPr="00F87CD6">
              <w:rPr>
                <w:b/>
                <w:sz w:val="28"/>
                <w:szCs w:val="28"/>
              </w:rPr>
              <w:t>4937,33725</w:t>
            </w:r>
          </w:p>
        </w:tc>
      </w:tr>
    </w:tbl>
    <w:p w:rsidR="0062671D" w:rsidRPr="00F87CD6" w:rsidRDefault="0062671D" w:rsidP="00666DB7">
      <w:pPr>
        <w:rPr>
          <w:b/>
          <w:sz w:val="28"/>
          <w:szCs w:val="28"/>
        </w:rPr>
      </w:pPr>
    </w:p>
    <w:p w:rsidR="0062671D" w:rsidRDefault="0062671D" w:rsidP="00666DB7">
      <w:pPr>
        <w:rPr>
          <w:sz w:val="28"/>
          <w:szCs w:val="28"/>
        </w:rPr>
      </w:pPr>
      <w:r>
        <w:rPr>
          <w:sz w:val="28"/>
          <w:szCs w:val="28"/>
        </w:rPr>
        <w:t>Увеличить бюджетные ассигнования по строке:</w:t>
      </w:r>
    </w:p>
    <w:p w:rsidR="0062671D" w:rsidRPr="008514ED" w:rsidRDefault="0062671D" w:rsidP="00666DB7">
      <w:pPr>
        <w:rPr>
          <w:sz w:val="28"/>
          <w:szCs w:val="28"/>
        </w:rPr>
      </w:pPr>
      <w:r w:rsidRPr="008514ED">
        <w:rPr>
          <w:sz w:val="28"/>
          <w:szCs w:val="28"/>
        </w:rPr>
        <w:t>2. Контроль за исполнением данного распоряжения оставляю за собой.</w:t>
      </w:r>
    </w:p>
    <w:p w:rsidR="0062671D" w:rsidRDefault="0062671D" w:rsidP="00666DB7">
      <w:pPr>
        <w:rPr>
          <w:sz w:val="28"/>
          <w:szCs w:val="28"/>
        </w:rPr>
      </w:pPr>
      <w:r w:rsidRPr="008514ED">
        <w:rPr>
          <w:sz w:val="28"/>
          <w:szCs w:val="28"/>
        </w:rPr>
        <w:t>3. Настоящее распоряжение вступает в силу со дня его подписания</w:t>
      </w:r>
    </w:p>
    <w:p w:rsidR="0062671D" w:rsidRDefault="0062671D" w:rsidP="00666DB7">
      <w:pPr>
        <w:rPr>
          <w:sz w:val="28"/>
          <w:szCs w:val="28"/>
        </w:rPr>
      </w:pPr>
    </w:p>
    <w:p w:rsidR="0062671D" w:rsidRPr="008514ED" w:rsidRDefault="0062671D" w:rsidP="00666DB7">
      <w:pPr>
        <w:rPr>
          <w:sz w:val="28"/>
          <w:szCs w:val="28"/>
        </w:rPr>
      </w:pPr>
    </w:p>
    <w:p w:rsidR="0062671D" w:rsidRPr="00FC51E6" w:rsidRDefault="0062671D" w:rsidP="00666DB7">
      <w:r>
        <w:rPr>
          <w:sz w:val="28"/>
          <w:szCs w:val="28"/>
        </w:rPr>
        <w:t>Глава МО СП «Большекударинское</w:t>
      </w:r>
      <w:r w:rsidRPr="008514ED">
        <w:rPr>
          <w:sz w:val="28"/>
          <w:szCs w:val="28"/>
        </w:rPr>
        <w:t xml:space="preserve">»                            </w:t>
      </w:r>
      <w:r>
        <w:rPr>
          <w:sz w:val="28"/>
          <w:szCs w:val="28"/>
        </w:rPr>
        <w:t xml:space="preserve">        Г.И Пылдоржиева</w:t>
      </w:r>
    </w:p>
    <w:p w:rsidR="0062671D" w:rsidRPr="00385281" w:rsidRDefault="0062671D" w:rsidP="00666DB7"/>
    <w:p w:rsidR="0062671D" w:rsidRPr="00385281" w:rsidRDefault="0062671D" w:rsidP="00666DB7"/>
    <w:p w:rsidR="0062671D" w:rsidRPr="00385281" w:rsidRDefault="0062671D" w:rsidP="00666DB7"/>
    <w:p w:rsidR="0062671D" w:rsidRDefault="0062671D"/>
    <w:sectPr w:rsidR="0062671D" w:rsidSect="002F1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7B9F"/>
    <w:multiLevelType w:val="hybridMultilevel"/>
    <w:tmpl w:val="864C8078"/>
    <w:lvl w:ilvl="0" w:tplc="80A6D3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CBC3694"/>
    <w:multiLevelType w:val="hybridMultilevel"/>
    <w:tmpl w:val="D53ACE2E"/>
    <w:lvl w:ilvl="0" w:tplc="C9E861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1C4260C"/>
    <w:multiLevelType w:val="hybridMultilevel"/>
    <w:tmpl w:val="FF3651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1914DDF"/>
    <w:multiLevelType w:val="hybridMultilevel"/>
    <w:tmpl w:val="9C46B2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588C"/>
    <w:rsid w:val="000A0B7E"/>
    <w:rsid w:val="000B3920"/>
    <w:rsid w:val="00113232"/>
    <w:rsid w:val="002D3A39"/>
    <w:rsid w:val="002F1D2C"/>
    <w:rsid w:val="00385281"/>
    <w:rsid w:val="003A062F"/>
    <w:rsid w:val="0054158E"/>
    <w:rsid w:val="00576153"/>
    <w:rsid w:val="00591E78"/>
    <w:rsid w:val="0062671D"/>
    <w:rsid w:val="00666DB7"/>
    <w:rsid w:val="006F2D29"/>
    <w:rsid w:val="0070781A"/>
    <w:rsid w:val="00777B97"/>
    <w:rsid w:val="007C4074"/>
    <w:rsid w:val="008514ED"/>
    <w:rsid w:val="0092422E"/>
    <w:rsid w:val="009257B4"/>
    <w:rsid w:val="00A947E2"/>
    <w:rsid w:val="00B5588C"/>
    <w:rsid w:val="00BD2067"/>
    <w:rsid w:val="00DC1D16"/>
    <w:rsid w:val="00EF654C"/>
    <w:rsid w:val="00F6582D"/>
    <w:rsid w:val="00F87CD6"/>
    <w:rsid w:val="00FC5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DB7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66DB7"/>
    <w:pPr>
      <w:ind w:left="720"/>
      <w:contextualSpacing/>
    </w:pPr>
  </w:style>
  <w:style w:type="table" w:styleId="TableGrid">
    <w:name w:val="Table Grid"/>
    <w:basedOn w:val="TableNormal"/>
    <w:uiPriority w:val="99"/>
    <w:rsid w:val="00666DB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078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781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12</Pages>
  <Words>2170</Words>
  <Characters>12374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8</cp:revision>
  <cp:lastPrinted>2017-09-14T01:49:00Z</cp:lastPrinted>
  <dcterms:created xsi:type="dcterms:W3CDTF">2017-04-27T00:35:00Z</dcterms:created>
  <dcterms:modified xsi:type="dcterms:W3CDTF">2018-02-20T01:03:00Z</dcterms:modified>
</cp:coreProperties>
</file>