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DF" w:rsidRPr="008E17A0" w:rsidRDefault="00B55ADF" w:rsidP="008E1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7A0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B55ADF" w:rsidRPr="008E17A0" w:rsidRDefault="00B55ADF" w:rsidP="008E1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7A0">
        <w:rPr>
          <w:rFonts w:ascii="Times New Roman" w:hAnsi="Times New Roman"/>
          <w:b/>
          <w:sz w:val="28"/>
          <w:szCs w:val="28"/>
        </w:rPr>
        <w:t>МУНИЦИПАЛЬНОГО  ОБРАЗОВАНИЯ  СЕЛЬСКОЕ  ПОСЕЛЕНИЕ «БОЛЬШЕКУДАРИНСКОЕ»</w:t>
      </w:r>
    </w:p>
    <w:p w:rsidR="00B55ADF" w:rsidRPr="008E17A0" w:rsidRDefault="00B55ADF" w:rsidP="008E1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7A0">
        <w:rPr>
          <w:rFonts w:ascii="Times New Roman" w:hAnsi="Times New Roman"/>
          <w:b/>
          <w:sz w:val="28"/>
          <w:szCs w:val="28"/>
        </w:rPr>
        <w:t>КЯХТИНСКОГО РАЙОНА РЕСПУБЛИКИ  БУРЯТИЯ</w:t>
      </w:r>
    </w:p>
    <w:p w:rsidR="00B55ADF" w:rsidRPr="008E17A0" w:rsidRDefault="00B55ADF" w:rsidP="008E17A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E17A0">
        <w:rPr>
          <w:rFonts w:ascii="Times New Roman" w:hAnsi="Times New Roman"/>
          <w:b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B55ADF" w:rsidRPr="008E17A0" w:rsidRDefault="00B55ADF" w:rsidP="008E17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ADF" w:rsidRPr="008E17A0" w:rsidRDefault="00B55ADF" w:rsidP="008E17A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E17A0">
        <w:rPr>
          <w:rFonts w:ascii="Times New Roman" w:hAnsi="Times New Roman"/>
          <w:b/>
          <w:caps/>
          <w:sz w:val="28"/>
          <w:szCs w:val="28"/>
        </w:rPr>
        <w:t xml:space="preserve">  РЕШЕНИЕ</w:t>
      </w:r>
    </w:p>
    <w:p w:rsidR="00B55ADF" w:rsidRPr="008E17A0" w:rsidRDefault="00B55ADF" w:rsidP="008E17A0">
      <w:pPr>
        <w:tabs>
          <w:tab w:val="left" w:pos="1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ADF" w:rsidRPr="008E17A0" w:rsidRDefault="00B55ADF" w:rsidP="008E17A0">
      <w:pPr>
        <w:tabs>
          <w:tab w:val="left" w:pos="18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7A0">
        <w:rPr>
          <w:rFonts w:ascii="Times New Roman" w:hAnsi="Times New Roman"/>
          <w:b/>
          <w:sz w:val="24"/>
          <w:szCs w:val="24"/>
        </w:rPr>
        <w:t>От « 16 » мая 2017 года                      №    1-11с                                          п. Октябрьский</w:t>
      </w:r>
    </w:p>
    <w:p w:rsidR="00B55ADF" w:rsidRPr="008E17A0" w:rsidRDefault="00B55ADF" w:rsidP="008E17A0">
      <w:pPr>
        <w:tabs>
          <w:tab w:val="left" w:pos="18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5ADF" w:rsidRPr="008E17A0" w:rsidRDefault="00B55ADF" w:rsidP="008E17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ADF" w:rsidRPr="00360D9B" w:rsidRDefault="00B55ADF" w:rsidP="008E17A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60D9B">
        <w:rPr>
          <w:rFonts w:ascii="Times New Roman" w:hAnsi="Times New Roman"/>
          <w:sz w:val="24"/>
          <w:szCs w:val="28"/>
        </w:rPr>
        <w:t xml:space="preserve">О внесении изменений и дополнений в решение Совета депутатов муниципального образования сельского поселения «Большекударинское» от «30 » декабря </w:t>
      </w:r>
      <w:smartTag w:uri="urn:schemas-microsoft-com:office:smarttags" w:element="metricconverter">
        <w:smartTagPr>
          <w:attr w:name="ProductID" w:val="2016 г"/>
        </w:smartTagPr>
        <w:r w:rsidRPr="00360D9B">
          <w:rPr>
            <w:rFonts w:ascii="Times New Roman" w:hAnsi="Times New Roman"/>
            <w:sz w:val="24"/>
            <w:szCs w:val="28"/>
          </w:rPr>
          <w:t>2016 г</w:t>
        </w:r>
      </w:smartTag>
      <w:r w:rsidRPr="00360D9B">
        <w:rPr>
          <w:rFonts w:ascii="Times New Roman" w:hAnsi="Times New Roman"/>
          <w:sz w:val="24"/>
          <w:szCs w:val="28"/>
        </w:rPr>
        <w:t>. № 1-8С "О бюджете муниципального образования сельское поселение «Большекударинское» на 2017 год и на плановый период 2018 и 2019 годов.</w:t>
      </w:r>
    </w:p>
    <w:p w:rsidR="00B55ADF" w:rsidRPr="00360D9B" w:rsidRDefault="00B55ADF" w:rsidP="008E17A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5ADF" w:rsidRPr="00360D9B" w:rsidRDefault="00B55ADF" w:rsidP="008E17A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60D9B">
        <w:rPr>
          <w:rFonts w:ascii="Times New Roman" w:hAnsi="Times New Roman"/>
          <w:b/>
          <w:sz w:val="24"/>
          <w:szCs w:val="28"/>
        </w:rPr>
        <w:t>Статья 1</w:t>
      </w:r>
    </w:p>
    <w:p w:rsidR="00B55ADF" w:rsidRPr="00360D9B" w:rsidRDefault="00B55ADF" w:rsidP="008E17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60D9B">
        <w:rPr>
          <w:rFonts w:ascii="Times New Roman" w:hAnsi="Times New Roman"/>
          <w:sz w:val="24"/>
          <w:szCs w:val="28"/>
        </w:rPr>
        <w:t>Внести в решение Совета депутатов муниципального образования сельского поселения «</w:t>
      </w:r>
      <w:r w:rsidRPr="00360D9B">
        <w:rPr>
          <w:rFonts w:ascii="Times New Roman" w:hAnsi="Times New Roman"/>
          <w:sz w:val="24"/>
          <w:szCs w:val="28"/>
          <w:lang w:eastAsia="en-US"/>
        </w:rPr>
        <w:t>Большекударинское</w:t>
      </w:r>
      <w:r w:rsidRPr="00360D9B">
        <w:rPr>
          <w:rFonts w:ascii="Times New Roman" w:hAnsi="Times New Roman"/>
          <w:sz w:val="24"/>
          <w:szCs w:val="28"/>
        </w:rPr>
        <w:t>» от «30» декабря 2016г. № 1-8С  "О бюджете муниципального образования сельское поселение «Большекударинское» на 2016 год и на плановый период 2018 и 2019 годов следующие изменения и дополнения:</w:t>
      </w:r>
    </w:p>
    <w:p w:rsidR="00B55ADF" w:rsidRPr="00360D9B" w:rsidRDefault="00B55ADF" w:rsidP="008E17A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5ADF" w:rsidRPr="00360D9B" w:rsidRDefault="00B55ADF" w:rsidP="008E17A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60D9B">
        <w:rPr>
          <w:rFonts w:ascii="Times New Roman" w:hAnsi="Times New Roman"/>
          <w:sz w:val="24"/>
          <w:szCs w:val="28"/>
        </w:rPr>
        <w:t>1) часть 1 статьи 1 изложить в следующей редакции:</w:t>
      </w:r>
    </w:p>
    <w:p w:rsidR="00B55ADF" w:rsidRPr="00360D9B" w:rsidRDefault="00B55ADF" w:rsidP="008E17A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55ADF" w:rsidRPr="00360D9B" w:rsidRDefault="00B55ADF" w:rsidP="008E17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60D9B">
        <w:rPr>
          <w:rFonts w:ascii="Times New Roman" w:hAnsi="Times New Roman"/>
          <w:sz w:val="24"/>
          <w:szCs w:val="28"/>
        </w:rPr>
        <w:t>1. Утвердить основные характеристики бюджета муниципального образования сельского поселения «Большекударинское» на 2017 год исходя из:</w:t>
      </w:r>
    </w:p>
    <w:p w:rsidR="00B55ADF" w:rsidRPr="00360D9B" w:rsidRDefault="00B55ADF" w:rsidP="008E17A0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60D9B">
        <w:rPr>
          <w:rFonts w:ascii="Times New Roman" w:hAnsi="Times New Roman"/>
          <w:sz w:val="24"/>
          <w:szCs w:val="28"/>
        </w:rPr>
        <w:t>общий объем доходов в сумме 4935,76325 тыс. рублей, в том числе безвозмездных поступлений в объеме 4112,96325 тыс. рублей, и общий объема расходов в сумме 5044,57750 тыс. рублей, установить дефицит бюджета в сумме 108,81425 тыс. рублей.</w:t>
      </w:r>
    </w:p>
    <w:p w:rsidR="00B55ADF" w:rsidRPr="008E17A0" w:rsidRDefault="00B55ADF" w:rsidP="008E1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ADF" w:rsidRPr="008E17A0" w:rsidRDefault="00B55ADF" w:rsidP="008E17A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RANGE!A1:D22"/>
      <w:bookmarkEnd w:id="0"/>
      <w:r w:rsidRPr="008E17A0">
        <w:rPr>
          <w:rFonts w:ascii="Times New Roman" w:hAnsi="Times New Roman"/>
          <w:sz w:val="24"/>
          <w:szCs w:val="24"/>
        </w:rPr>
        <w:t>2) в приложение 6  изложить в следующей редакции</w:t>
      </w:r>
    </w:p>
    <w:tbl>
      <w:tblPr>
        <w:tblW w:w="5000" w:type="pct"/>
        <w:tblLook w:val="00A0"/>
      </w:tblPr>
      <w:tblGrid>
        <w:gridCol w:w="848"/>
        <w:gridCol w:w="2556"/>
        <w:gridCol w:w="1989"/>
        <w:gridCol w:w="4339"/>
        <w:gridCol w:w="1792"/>
      </w:tblGrid>
      <w:tr w:rsidR="00B55ADF" w:rsidRPr="00D34369" w:rsidTr="008E17A0">
        <w:trPr>
          <w:trHeight w:val="31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RANGE!A1:D36"/>
            <w:bookmarkStart w:id="2" w:name="RANGE!A1:D38"/>
            <w:bookmarkStart w:id="3" w:name="RANGE!A1:D30"/>
            <w:bookmarkEnd w:id="1"/>
            <w:bookmarkEnd w:id="2"/>
            <w:bookmarkEnd w:id="3"/>
          </w:p>
        </w:tc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</w:tc>
      </w:tr>
      <w:tr w:rsidR="00B55ADF" w:rsidRPr="00D34369" w:rsidTr="008E17A0">
        <w:trPr>
          <w:trHeight w:val="31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к  решению Совета депутатов МО СП "Большекударинское"</w:t>
            </w:r>
          </w:p>
        </w:tc>
      </w:tr>
      <w:tr w:rsidR="00B55ADF" w:rsidRPr="00D34369" w:rsidTr="008E17A0">
        <w:trPr>
          <w:trHeight w:val="31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 сельское  поселение</w:t>
            </w:r>
          </w:p>
        </w:tc>
      </w:tr>
      <w:tr w:rsidR="00B55ADF" w:rsidRPr="00D34369" w:rsidTr="008E17A0">
        <w:trPr>
          <w:trHeight w:val="31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«Большекударинское» на 2017 год и на плановый период 2018 и 2019 годов»</w:t>
            </w:r>
          </w:p>
        </w:tc>
      </w:tr>
      <w:tr w:rsidR="00B55ADF" w:rsidRPr="00D34369" w:rsidTr="008E17A0">
        <w:trPr>
          <w:trHeight w:val="31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 xml:space="preserve">от "30" декабря 2016 года № 1-8С  </w:t>
            </w:r>
          </w:p>
        </w:tc>
      </w:tr>
      <w:tr w:rsidR="00B55ADF" w:rsidRPr="00D34369" w:rsidTr="008E17A0">
        <w:trPr>
          <w:trHeight w:val="25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5ADF" w:rsidRPr="00D34369" w:rsidTr="008E17A0">
        <w:trPr>
          <w:trHeight w:val="375"/>
        </w:trPr>
        <w:tc>
          <w:tcPr>
            <w:tcW w:w="429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безвозмездных поступлений на 2017 год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5ADF" w:rsidRPr="00D34369" w:rsidTr="008E17A0">
        <w:trPr>
          <w:trHeight w:val="467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B55ADF" w:rsidRPr="00D34369" w:rsidTr="008E17A0">
        <w:trPr>
          <w:trHeight w:val="63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Код вида дохода</w:t>
            </w: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B55ADF" w:rsidRPr="00D34369" w:rsidTr="008E17A0">
        <w:trPr>
          <w:trHeight w:val="52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4112,96325</w:t>
            </w:r>
          </w:p>
        </w:tc>
      </w:tr>
      <w:tr w:rsidR="00B55ADF" w:rsidRPr="00D34369" w:rsidTr="008E17A0">
        <w:trPr>
          <w:trHeight w:val="13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4114,53725</w:t>
            </w:r>
          </w:p>
        </w:tc>
      </w:tr>
      <w:tr w:rsidR="00B55ADF" w:rsidRPr="00D34369" w:rsidTr="008E17A0">
        <w:trPr>
          <w:trHeight w:val="70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</w:tr>
      <w:tr w:rsidR="00B55ADF" w:rsidRPr="00D34369" w:rsidTr="008E17A0">
        <w:trPr>
          <w:trHeight w:val="70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76,20000</w:t>
            </w:r>
          </w:p>
        </w:tc>
      </w:tr>
      <w:tr w:rsidR="00B55ADF" w:rsidRPr="00D34369" w:rsidTr="008E17A0">
        <w:trPr>
          <w:trHeight w:val="10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76,20000</w:t>
            </w:r>
          </w:p>
        </w:tc>
      </w:tr>
      <w:tr w:rsidR="00B55ADF" w:rsidRPr="00D34369" w:rsidTr="008E17A0">
        <w:trPr>
          <w:trHeight w:val="73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2 02 90000 00 0000 151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4035,33725</w:t>
            </w:r>
          </w:p>
        </w:tc>
      </w:tr>
      <w:tr w:rsidR="00B55ADF" w:rsidRPr="00D34369" w:rsidTr="008E17A0">
        <w:trPr>
          <w:trHeight w:val="94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1791,60000</w:t>
            </w:r>
          </w:p>
        </w:tc>
      </w:tr>
      <w:tr w:rsidR="00B55ADF" w:rsidRPr="00D34369" w:rsidTr="008E17A0">
        <w:trPr>
          <w:trHeight w:val="63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12,00000</w:t>
            </w:r>
          </w:p>
        </w:tc>
      </w:tr>
      <w:tr w:rsidR="00B55ADF" w:rsidRPr="00D34369" w:rsidTr="008E17A0">
        <w:trPr>
          <w:trHeight w:val="516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180,00000</w:t>
            </w:r>
          </w:p>
        </w:tc>
      </w:tr>
      <w:tr w:rsidR="00B55ADF" w:rsidRPr="00D34369" w:rsidTr="008E17A0">
        <w:trPr>
          <w:trHeight w:val="671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1456,60000</w:t>
            </w:r>
          </w:p>
        </w:tc>
      </w:tr>
      <w:tr w:rsidR="00B55ADF" w:rsidRPr="00D34369" w:rsidTr="008E17A0">
        <w:trPr>
          <w:trHeight w:val="553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188,84958</w:t>
            </w:r>
          </w:p>
        </w:tc>
      </w:tr>
      <w:tr w:rsidR="00B55ADF" w:rsidRPr="00D34369" w:rsidTr="008E17A0">
        <w:trPr>
          <w:trHeight w:val="986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34,78767</w:t>
            </w:r>
          </w:p>
        </w:tc>
      </w:tr>
      <w:tr w:rsidR="00B55ADF" w:rsidRPr="00D34369" w:rsidTr="008E17A0">
        <w:trPr>
          <w:trHeight w:val="1371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Межбюджетные трансферты на проведение выборов в  представительные органы муниципальных образований сельских поселений МО "Кяхтинский район" на 2017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51,50000</w:t>
            </w:r>
          </w:p>
        </w:tc>
      </w:tr>
      <w:tr w:rsidR="00B55ADF" w:rsidRPr="00D34369" w:rsidTr="008E17A0">
        <w:trPr>
          <w:trHeight w:val="696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320,00000</w:t>
            </w:r>
          </w:p>
        </w:tc>
      </w:tr>
      <w:tr w:rsidR="00B55ADF" w:rsidRPr="00D34369" w:rsidTr="008E17A0">
        <w:trPr>
          <w:trHeight w:val="1274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2 19 60000 00 0000 151</w:t>
            </w: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-1,57400</w:t>
            </w:r>
          </w:p>
        </w:tc>
      </w:tr>
      <w:tr w:rsidR="00B55ADF" w:rsidRPr="00D34369" w:rsidTr="008E17A0">
        <w:trPr>
          <w:trHeight w:val="69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-1,57400</w:t>
            </w:r>
          </w:p>
        </w:tc>
      </w:tr>
    </w:tbl>
    <w:p w:rsidR="00B55ADF" w:rsidRPr="008E17A0" w:rsidRDefault="00B55ADF" w:rsidP="008E1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ADF" w:rsidRPr="008E17A0" w:rsidRDefault="00B55ADF" w:rsidP="008E17A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RANGE!A1:F413"/>
      <w:bookmarkEnd w:id="4"/>
      <w:r w:rsidRPr="008E17A0">
        <w:rPr>
          <w:rFonts w:ascii="Times New Roman" w:hAnsi="Times New Roman"/>
          <w:sz w:val="24"/>
          <w:szCs w:val="24"/>
        </w:rPr>
        <w:t>3) в приложение 8 изложить в следующей редакции</w:t>
      </w:r>
    </w:p>
    <w:tbl>
      <w:tblPr>
        <w:tblW w:w="10064" w:type="dxa"/>
        <w:tblInd w:w="93" w:type="dxa"/>
        <w:tblLayout w:type="fixed"/>
        <w:tblLook w:val="00A0"/>
      </w:tblPr>
      <w:tblGrid>
        <w:gridCol w:w="3273"/>
        <w:gridCol w:w="865"/>
        <w:gridCol w:w="386"/>
        <w:gridCol w:w="930"/>
        <w:gridCol w:w="796"/>
        <w:gridCol w:w="205"/>
        <w:gridCol w:w="786"/>
        <w:gridCol w:w="468"/>
        <w:gridCol w:w="885"/>
        <w:gridCol w:w="1470"/>
      </w:tblGrid>
      <w:tr w:rsidR="00B55ADF" w:rsidRPr="00D34369" w:rsidTr="008E17A0">
        <w:trPr>
          <w:trHeight w:val="48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RANGE!A1:F109"/>
            <w:bookmarkEnd w:id="5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</w:tc>
      </w:tr>
      <w:tr w:rsidR="00B55ADF" w:rsidRPr="00D34369" w:rsidTr="008E17A0">
        <w:trPr>
          <w:trHeight w:val="40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кпроект решения Совета депутатов МО СП "Большекударинское"</w:t>
            </w:r>
          </w:p>
        </w:tc>
      </w:tr>
      <w:tr w:rsidR="00B55ADF" w:rsidRPr="00D34369" w:rsidTr="008E17A0">
        <w:trPr>
          <w:trHeight w:val="40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 сельское  поселение</w:t>
            </w:r>
          </w:p>
        </w:tc>
      </w:tr>
      <w:tr w:rsidR="00B55ADF" w:rsidRPr="00D34369" w:rsidTr="008E17A0">
        <w:trPr>
          <w:trHeight w:val="40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Большекударинское на 2017 и на плановый период 2018-2019 годов"год</w:t>
            </w:r>
          </w:p>
        </w:tc>
      </w:tr>
      <w:tr w:rsidR="00B55ADF" w:rsidRPr="00D34369" w:rsidTr="008E17A0">
        <w:trPr>
          <w:trHeight w:val="40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 xml:space="preserve">от "30" декабря 2016 года № 1-8С  </w:t>
            </w:r>
          </w:p>
        </w:tc>
      </w:tr>
      <w:tr w:rsidR="00B55ADF" w:rsidRPr="00D34369" w:rsidTr="008E17A0">
        <w:trPr>
          <w:trHeight w:val="40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DF" w:rsidRPr="00D34369" w:rsidTr="008E17A0">
        <w:trPr>
          <w:trHeight w:val="1390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B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2017 год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B55ADF" w:rsidRPr="00D34369" w:rsidTr="008E17A0">
        <w:trPr>
          <w:trHeight w:val="1621"/>
        </w:trPr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Подраздел-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55ADF" w:rsidRPr="00D34369" w:rsidTr="008E17A0">
        <w:trPr>
          <w:trHeight w:val="81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2424,13511</w:t>
            </w:r>
          </w:p>
        </w:tc>
      </w:tr>
      <w:tr w:rsidR="00B55ADF" w:rsidRPr="00D34369" w:rsidTr="008E17A0">
        <w:trPr>
          <w:trHeight w:val="162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678,71383</w:t>
            </w:r>
          </w:p>
        </w:tc>
      </w:tr>
      <w:tr w:rsidR="00B55ADF" w:rsidRPr="00D34369" w:rsidTr="008E17A0">
        <w:trPr>
          <w:trHeight w:val="1312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99 9 00 73090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3,00000</w:t>
            </w:r>
          </w:p>
        </w:tc>
      </w:tr>
      <w:tr w:rsidR="00B55ADF" w:rsidRPr="00D34369" w:rsidTr="008E17A0">
        <w:trPr>
          <w:trHeight w:val="1216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99 9 00 73090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</w:tr>
      <w:tr w:rsidR="00B55ADF" w:rsidRPr="00D34369" w:rsidTr="008E17A0">
        <w:trPr>
          <w:trHeight w:val="848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99 9 00 73090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3,00000</w:t>
            </w:r>
          </w:p>
        </w:tc>
      </w:tr>
      <w:tr w:rsidR="00B55ADF" w:rsidRPr="00D34369" w:rsidTr="008E17A0">
        <w:trPr>
          <w:trHeight w:val="1158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675,71383</w:t>
            </w:r>
          </w:p>
        </w:tc>
      </w:tr>
      <w:tr w:rsidR="00B55ADF" w:rsidRPr="00D34369" w:rsidTr="008E17A0">
        <w:trPr>
          <w:trHeight w:val="713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675,71383</w:t>
            </w:r>
          </w:p>
        </w:tc>
      </w:tr>
      <w:tr w:rsidR="00B55ADF" w:rsidRPr="00D34369" w:rsidTr="008E17A0">
        <w:trPr>
          <w:trHeight w:val="92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675,71383</w:t>
            </w:r>
          </w:p>
        </w:tc>
      </w:tr>
      <w:tr w:rsidR="00B55ADF" w:rsidRPr="00D34369" w:rsidTr="008E17A0">
        <w:trPr>
          <w:trHeight w:val="144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1641,42128</w:t>
            </w:r>
          </w:p>
        </w:tc>
      </w:tr>
      <w:tr w:rsidR="00B55ADF" w:rsidRPr="00D34369" w:rsidTr="008E17A0">
        <w:trPr>
          <w:trHeight w:val="353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99 4 00 00000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192,00000</w:t>
            </w:r>
          </w:p>
        </w:tc>
      </w:tr>
      <w:tr w:rsidR="00B55ADF" w:rsidRPr="00D34369" w:rsidTr="008E17A0">
        <w:trPr>
          <w:trHeight w:val="162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180,00000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180,00000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180,00000</w:t>
            </w:r>
          </w:p>
        </w:tc>
      </w:tr>
      <w:tr w:rsidR="00B55ADF" w:rsidRPr="00D34369" w:rsidTr="008E17A0">
        <w:trPr>
          <w:trHeight w:val="1216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12,00000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С0100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12,00000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С0100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12,00000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99 9 00 74030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40,00000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</w:tr>
      <w:tr w:rsidR="00B55ADF" w:rsidRPr="00D34369" w:rsidTr="008E17A0">
        <w:trPr>
          <w:trHeight w:val="973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99 1 00 91000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1394,42128</w:t>
            </w:r>
          </w:p>
        </w:tc>
      </w:tr>
      <w:tr w:rsidR="00B55ADF" w:rsidRPr="00D34369" w:rsidTr="008E17A0">
        <w:trPr>
          <w:trHeight w:val="90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1394,42128</w:t>
            </w:r>
          </w:p>
        </w:tc>
      </w:tr>
      <w:tr w:rsidR="00B55ADF" w:rsidRPr="00D34369" w:rsidTr="008E17A0">
        <w:trPr>
          <w:trHeight w:val="1908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1021,38617</w:t>
            </w:r>
          </w:p>
        </w:tc>
      </w:tr>
      <w:tr w:rsidR="00B55ADF" w:rsidRPr="00D34369" w:rsidTr="008E17A0">
        <w:trPr>
          <w:trHeight w:val="862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1021,38617</w:t>
            </w:r>
          </w:p>
        </w:tc>
      </w:tr>
      <w:tr w:rsidR="00B55ADF" w:rsidRPr="00D34369" w:rsidTr="008E17A0">
        <w:trPr>
          <w:trHeight w:val="91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351,03511</w:t>
            </w:r>
          </w:p>
        </w:tc>
      </w:tr>
      <w:tr w:rsidR="00B55ADF" w:rsidRPr="00D34369" w:rsidTr="008E17A0">
        <w:trPr>
          <w:trHeight w:val="1072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351,03511</w:t>
            </w:r>
          </w:p>
        </w:tc>
      </w:tr>
      <w:tr w:rsidR="00B55ADF" w:rsidRPr="00D34369" w:rsidTr="008E17A0">
        <w:trPr>
          <w:trHeight w:val="356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B55ADF" w:rsidRPr="00D34369" w:rsidTr="008E17A0">
        <w:trPr>
          <w:trHeight w:val="53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22,00000</w:t>
            </w:r>
          </w:p>
        </w:tc>
      </w:tr>
      <w:tr w:rsidR="00B55ADF" w:rsidRPr="00D34369" w:rsidTr="008E17A0">
        <w:trPr>
          <w:trHeight w:val="560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99 9 00 87000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15,00000</w:t>
            </w:r>
          </w:p>
        </w:tc>
      </w:tr>
      <w:tr w:rsidR="00B55ADF" w:rsidRPr="00D34369" w:rsidTr="008E17A0">
        <w:trPr>
          <w:trHeight w:val="830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99 9 00 87000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15,00000</w:t>
            </w:r>
          </w:p>
        </w:tc>
      </w:tr>
      <w:tr w:rsidR="00B55ADF" w:rsidRPr="00D34369" w:rsidTr="008E17A0">
        <w:trPr>
          <w:trHeight w:val="830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103,00000</w:t>
            </w:r>
          </w:p>
        </w:tc>
      </w:tr>
      <w:tr w:rsidR="00B55ADF" w:rsidRPr="00D34369" w:rsidTr="008E17A0">
        <w:trPr>
          <w:trHeight w:val="830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99 9 00 88000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103,00000</w:t>
            </w:r>
          </w:p>
        </w:tc>
      </w:tr>
      <w:tr w:rsidR="00B55ADF" w:rsidRPr="00D34369" w:rsidTr="008E17A0">
        <w:trPr>
          <w:trHeight w:val="830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99 9 00 88020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103,00000</w:t>
            </w:r>
          </w:p>
        </w:tc>
      </w:tr>
      <w:tr w:rsidR="00B55ADF" w:rsidRPr="00D34369" w:rsidTr="008E17A0">
        <w:trPr>
          <w:trHeight w:val="830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99 9 00 88020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103,00000</w:t>
            </w:r>
          </w:p>
        </w:tc>
      </w:tr>
      <w:tr w:rsidR="00B55ADF" w:rsidRPr="00D34369" w:rsidTr="008E17A0">
        <w:trPr>
          <w:trHeight w:val="42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830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6 00 Р0100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906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6 00 Р0100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42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6 00 Р0100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42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6 00 Р0100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76,20000</w:t>
            </w:r>
          </w:p>
        </w:tc>
      </w:tr>
      <w:tr w:rsidR="00B55ADF" w:rsidRPr="00D34369" w:rsidTr="008E17A0">
        <w:trPr>
          <w:trHeight w:val="81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76,20000</w:t>
            </w:r>
          </w:p>
        </w:tc>
      </w:tr>
      <w:tr w:rsidR="00B55ADF" w:rsidRPr="00D34369" w:rsidTr="008E17A0">
        <w:trPr>
          <w:trHeight w:val="162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87 7 00 51180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70,30800</w:t>
            </w:r>
          </w:p>
        </w:tc>
      </w:tr>
      <w:tr w:rsidR="00B55ADF" w:rsidRPr="00D34369" w:rsidTr="008E17A0">
        <w:trPr>
          <w:trHeight w:val="1646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87 7 00 51180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70,30800</w:t>
            </w:r>
          </w:p>
        </w:tc>
      </w:tr>
      <w:tr w:rsidR="00B55ADF" w:rsidRPr="00D34369" w:rsidTr="008E17A0">
        <w:trPr>
          <w:trHeight w:val="60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87 7 00 51180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70,30800</w:t>
            </w:r>
          </w:p>
        </w:tc>
      </w:tr>
      <w:tr w:rsidR="00B55ADF" w:rsidRPr="00D34369" w:rsidTr="008E17A0">
        <w:trPr>
          <w:trHeight w:val="753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87 7 00 51180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5,89200</w:t>
            </w:r>
          </w:p>
        </w:tc>
      </w:tr>
      <w:tr w:rsidR="00B55ADF" w:rsidRPr="00D34369" w:rsidTr="008E17A0">
        <w:trPr>
          <w:trHeight w:val="849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87 7 00 51180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5,89200</w:t>
            </w:r>
          </w:p>
        </w:tc>
      </w:tr>
      <w:tr w:rsidR="00B55ADF" w:rsidRPr="00D34369" w:rsidTr="008E17A0">
        <w:trPr>
          <w:trHeight w:val="970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2,00000</w:t>
            </w:r>
          </w:p>
        </w:tc>
      </w:tr>
      <w:tr w:rsidR="00B55ADF" w:rsidRPr="00D34369" w:rsidTr="008E17A0">
        <w:trPr>
          <w:trHeight w:val="1167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1216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99 9 00 80100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852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709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883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409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970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16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1077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1,00000</w:t>
            </w:r>
          </w:p>
        </w:tc>
      </w:tr>
      <w:tr w:rsidR="00B55ADF" w:rsidRPr="00D34369" w:rsidTr="008E17A0">
        <w:trPr>
          <w:trHeight w:val="549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170,99281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170,99281</w:t>
            </w:r>
          </w:p>
        </w:tc>
      </w:tr>
      <w:tr w:rsidR="00B55ADF" w:rsidRPr="00D34369" w:rsidTr="008E17A0">
        <w:trPr>
          <w:trHeight w:val="1216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14 9 00 00140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34,78767</w:t>
            </w:r>
          </w:p>
        </w:tc>
      </w:tr>
      <w:tr w:rsidR="00B55ADF" w:rsidRPr="00D34369" w:rsidTr="008E17A0">
        <w:trPr>
          <w:trHeight w:val="629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14 9 00 00140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34,78767</w:t>
            </w:r>
          </w:p>
        </w:tc>
      </w:tr>
      <w:tr w:rsidR="00B55ADF" w:rsidRPr="00D34369" w:rsidTr="008E17A0">
        <w:trPr>
          <w:trHeight w:val="1022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14 9 00 00140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34,78767</w:t>
            </w:r>
          </w:p>
        </w:tc>
      </w:tr>
      <w:tr w:rsidR="00B55ADF" w:rsidRPr="00D34369" w:rsidTr="008E17A0">
        <w:trPr>
          <w:trHeight w:val="656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99 9 00 74030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120,00000</w:t>
            </w:r>
          </w:p>
        </w:tc>
      </w:tr>
      <w:tr w:rsidR="00B55ADF" w:rsidRPr="00D34369" w:rsidTr="008E17A0">
        <w:trPr>
          <w:trHeight w:val="753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120,00000</w:t>
            </w:r>
          </w:p>
        </w:tc>
      </w:tr>
      <w:tr w:rsidR="00B55ADF" w:rsidRPr="00D34369" w:rsidTr="008E17A0">
        <w:trPr>
          <w:trHeight w:val="1158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120,00000</w:t>
            </w:r>
          </w:p>
        </w:tc>
      </w:tr>
      <w:tr w:rsidR="00B55ADF" w:rsidRPr="00D34369" w:rsidTr="008E17A0">
        <w:trPr>
          <w:trHeight w:val="1016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, связанные с выполнением обязательств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99 9 00 80900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16,20514</w:t>
            </w:r>
          </w:p>
        </w:tc>
      </w:tr>
      <w:tr w:rsidR="00B55ADF" w:rsidRPr="00D34369" w:rsidTr="008E17A0">
        <w:trPr>
          <w:trHeight w:val="850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16,20514</w:t>
            </w:r>
          </w:p>
        </w:tc>
      </w:tr>
      <w:tr w:rsidR="00B55ADF" w:rsidRPr="00D34369" w:rsidTr="008E17A0">
        <w:trPr>
          <w:trHeight w:val="516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16,20514</w:t>
            </w:r>
          </w:p>
        </w:tc>
      </w:tr>
      <w:tr w:rsidR="00B55ADF" w:rsidRPr="00D34369" w:rsidTr="008E17A0">
        <w:trPr>
          <w:trHeight w:val="25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1980,44958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1980,44958</w:t>
            </w:r>
          </w:p>
        </w:tc>
      </w:tr>
      <w:tr w:rsidR="00B55ADF" w:rsidRPr="00D34369" w:rsidTr="008E17A0">
        <w:trPr>
          <w:trHeight w:val="1216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1791,60000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1791,60000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1791,60000</w:t>
            </w:r>
          </w:p>
        </w:tc>
      </w:tr>
      <w:tr w:rsidR="00B55ADF" w:rsidRPr="00D34369" w:rsidTr="008E17A0">
        <w:trPr>
          <w:trHeight w:val="81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99 0 00 72340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188,84958</w:t>
            </w:r>
          </w:p>
        </w:tc>
      </w:tr>
      <w:tr w:rsidR="00B55ADF" w:rsidRPr="00D34369" w:rsidTr="008E17A0">
        <w:trPr>
          <w:trHeight w:val="69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99 0 00 72340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188,84958</w:t>
            </w:r>
          </w:p>
        </w:tc>
      </w:tr>
      <w:tr w:rsidR="00B55ADF" w:rsidRPr="00D34369" w:rsidTr="008E17A0">
        <w:trPr>
          <w:trHeight w:val="81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99 0 00 72340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188,84958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230,80000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230,80000</w:t>
            </w:r>
          </w:p>
        </w:tc>
      </w:tr>
      <w:tr w:rsidR="00B55ADF" w:rsidRPr="00D34369" w:rsidTr="008E17A0">
        <w:trPr>
          <w:trHeight w:val="81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99 5 00 85010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230,80000</w:t>
            </w:r>
          </w:p>
        </w:tc>
      </w:tr>
      <w:tr w:rsidR="00B55ADF" w:rsidRPr="00D34369" w:rsidTr="008E17A0">
        <w:trPr>
          <w:trHeight w:val="81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99 5 00 85010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230,80000</w:t>
            </w:r>
          </w:p>
        </w:tc>
      </w:tr>
      <w:tr w:rsidR="00B55ADF" w:rsidRPr="00D34369" w:rsidTr="008E17A0">
        <w:trPr>
          <w:trHeight w:val="811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99 5 00 85010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230,80000</w:t>
            </w:r>
          </w:p>
        </w:tc>
      </w:tr>
      <w:tr w:rsidR="00B55ADF" w:rsidRPr="00D34369" w:rsidTr="008E17A0">
        <w:trPr>
          <w:trHeight w:val="852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99 5 00 85010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230,80000</w:t>
            </w:r>
          </w:p>
        </w:tc>
      </w:tr>
      <w:tr w:rsidR="00B55ADF" w:rsidRPr="00D34369" w:rsidTr="008E17A0">
        <w:trPr>
          <w:trHeight w:val="639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160,00000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160,00000</w:t>
            </w:r>
          </w:p>
        </w:tc>
      </w:tr>
      <w:tr w:rsidR="00B55ADF" w:rsidRPr="00D34369" w:rsidTr="008E17A0">
        <w:trPr>
          <w:trHeight w:val="656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99 9 00 74030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160,00000</w:t>
            </w:r>
          </w:p>
        </w:tc>
      </w:tr>
      <w:tr w:rsidR="00B55ADF" w:rsidRPr="00D34369" w:rsidTr="008E17A0">
        <w:trPr>
          <w:trHeight w:val="634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160,00000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160,00000</w:t>
            </w:r>
          </w:p>
        </w:tc>
      </w:tr>
      <w:tr w:rsidR="00B55ADF" w:rsidRPr="00D34369" w:rsidTr="008E17A0">
        <w:trPr>
          <w:trHeight w:val="405"/>
        </w:trPr>
        <w:tc>
          <w:tcPr>
            <w:tcW w:w="4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5044,57750</w:t>
            </w:r>
          </w:p>
        </w:tc>
      </w:tr>
    </w:tbl>
    <w:p w:rsidR="00B55ADF" w:rsidRPr="008E17A0" w:rsidRDefault="00B55ADF" w:rsidP="008E1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ADF" w:rsidRPr="008E17A0" w:rsidRDefault="00B55ADF" w:rsidP="008E1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7A0">
        <w:rPr>
          <w:rFonts w:ascii="Times New Roman" w:hAnsi="Times New Roman"/>
          <w:sz w:val="24"/>
          <w:szCs w:val="24"/>
        </w:rPr>
        <w:t>4) в приложение 10 изложить в следующей редакции</w:t>
      </w:r>
    </w:p>
    <w:tbl>
      <w:tblPr>
        <w:tblW w:w="10053" w:type="dxa"/>
        <w:tblInd w:w="93" w:type="dxa"/>
        <w:tblLayout w:type="fixed"/>
        <w:tblLook w:val="00A0"/>
      </w:tblPr>
      <w:tblGrid>
        <w:gridCol w:w="279"/>
        <w:gridCol w:w="202"/>
        <w:gridCol w:w="2742"/>
        <w:gridCol w:w="714"/>
        <w:gridCol w:w="304"/>
        <w:gridCol w:w="487"/>
        <w:gridCol w:w="306"/>
        <w:gridCol w:w="661"/>
        <w:gridCol w:w="161"/>
        <w:gridCol w:w="499"/>
        <w:gridCol w:w="384"/>
        <w:gridCol w:w="643"/>
        <w:gridCol w:w="604"/>
        <w:gridCol w:w="747"/>
        <w:gridCol w:w="1320"/>
      </w:tblGrid>
      <w:tr w:rsidR="00B55ADF" w:rsidRPr="00D34369" w:rsidTr="008E17A0">
        <w:trPr>
          <w:trHeight w:val="254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RANGE!A1:H162"/>
            <w:bookmarkEnd w:id="6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Приложение 10</w:t>
            </w:r>
          </w:p>
        </w:tc>
      </w:tr>
      <w:tr w:rsidR="00B55ADF" w:rsidRPr="00D34369" w:rsidTr="008E17A0">
        <w:trPr>
          <w:trHeight w:val="343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к  решению Совета депутатов МО СП "Большекударинское"</w:t>
            </w:r>
          </w:p>
        </w:tc>
      </w:tr>
      <w:tr w:rsidR="00B55ADF" w:rsidRPr="00D34369" w:rsidTr="008E17A0">
        <w:trPr>
          <w:trHeight w:val="254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 сельское  поселение</w:t>
            </w:r>
          </w:p>
        </w:tc>
      </w:tr>
      <w:tr w:rsidR="00B55ADF" w:rsidRPr="00D34369" w:rsidTr="008E17A0">
        <w:trPr>
          <w:trHeight w:val="313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Большекударинское на 2017 и на плановый период 2018-2019 годов"год</w:t>
            </w:r>
          </w:p>
        </w:tc>
      </w:tr>
      <w:tr w:rsidR="00B55ADF" w:rsidRPr="00D34369" w:rsidTr="008E17A0">
        <w:trPr>
          <w:trHeight w:val="313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От 30.12.2016 года № 1-8С</w:t>
            </w:r>
          </w:p>
        </w:tc>
      </w:tr>
      <w:tr w:rsidR="00B55ADF" w:rsidRPr="00D34369" w:rsidTr="008E17A0">
        <w:trPr>
          <w:trHeight w:val="254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DF" w:rsidRPr="00D34369" w:rsidTr="008E17A0">
        <w:trPr>
          <w:trHeight w:val="254"/>
        </w:trPr>
        <w:tc>
          <w:tcPr>
            <w:tcW w:w="10052" w:type="dxa"/>
            <w:gridSpan w:val="15"/>
            <w:tcBorders>
              <w:top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2017 год</w:t>
            </w:r>
          </w:p>
        </w:tc>
      </w:tr>
      <w:tr w:rsidR="00B55ADF" w:rsidRPr="00D34369" w:rsidTr="008E17A0">
        <w:trPr>
          <w:trHeight w:val="254"/>
        </w:trPr>
        <w:tc>
          <w:tcPr>
            <w:tcW w:w="27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DF" w:rsidRPr="00D34369" w:rsidTr="008E17A0">
        <w:trPr>
          <w:trHeight w:val="41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ГРБС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Вид расхода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Cумма</w:t>
            </w:r>
          </w:p>
        </w:tc>
      </w:tr>
      <w:tr w:rsidR="00B55ADF" w:rsidRPr="00D34369" w:rsidTr="008E17A0">
        <w:trPr>
          <w:trHeight w:val="28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55ADF" w:rsidRPr="00D34369" w:rsidTr="008E17A0">
        <w:trPr>
          <w:trHeight w:val="85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Администрация сельского  поселения "Большекударинское"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</w:tr>
      <w:tr w:rsidR="00B55ADF" w:rsidRPr="00D34369" w:rsidTr="008E17A0">
        <w:trPr>
          <w:trHeight w:val="59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2424,13511</w:t>
            </w:r>
          </w:p>
        </w:tc>
      </w:tr>
      <w:tr w:rsidR="00B55ADF" w:rsidRPr="00D34369" w:rsidTr="008E17A0">
        <w:trPr>
          <w:trHeight w:val="111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678,71383</w:t>
            </w:r>
          </w:p>
        </w:tc>
      </w:tr>
      <w:tr w:rsidR="00B55ADF" w:rsidRPr="00D34369" w:rsidTr="008E17A0">
        <w:trPr>
          <w:trHeight w:val="70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99 9 00 73090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3,00000</w:t>
            </w:r>
          </w:p>
        </w:tc>
      </w:tr>
      <w:tr w:rsidR="00B55ADF" w:rsidRPr="00D34369" w:rsidTr="008E17A0">
        <w:trPr>
          <w:trHeight w:val="40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99 9 00 73090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3,00000</w:t>
            </w:r>
          </w:p>
        </w:tc>
      </w:tr>
      <w:tr w:rsidR="00B55ADF" w:rsidRPr="00D34369" w:rsidTr="008E17A0">
        <w:trPr>
          <w:trHeight w:val="65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99 9 00 73090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3,00000</w:t>
            </w:r>
          </w:p>
        </w:tc>
      </w:tr>
      <w:tr w:rsidR="00B55ADF" w:rsidRPr="00D34369" w:rsidTr="008E17A0">
        <w:trPr>
          <w:trHeight w:val="2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99 9 00 73090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3,00000</w:t>
            </w:r>
          </w:p>
        </w:tc>
      </w:tr>
      <w:tr w:rsidR="00B55ADF" w:rsidRPr="00D34369" w:rsidTr="008E17A0">
        <w:trPr>
          <w:trHeight w:val="8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675,71383</w:t>
            </w:r>
          </w:p>
        </w:tc>
      </w:tr>
      <w:tr w:rsidR="00B55ADF" w:rsidRPr="00D34369" w:rsidTr="008E17A0">
        <w:trPr>
          <w:trHeight w:val="1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675,71383</w:t>
            </w:r>
          </w:p>
        </w:tc>
      </w:tr>
      <w:tr w:rsidR="00B55ADF" w:rsidRPr="00D34369" w:rsidTr="008E17A0">
        <w:trPr>
          <w:trHeight w:val="73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675,71383</w:t>
            </w:r>
          </w:p>
        </w:tc>
      </w:tr>
      <w:tr w:rsidR="00B55ADF" w:rsidRPr="00D34369" w:rsidTr="008E17A0">
        <w:trPr>
          <w:trHeight w:val="39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516,67730</w:t>
            </w:r>
          </w:p>
        </w:tc>
      </w:tr>
      <w:tr w:rsidR="00B55ADF" w:rsidRPr="00D34369" w:rsidTr="008E17A0">
        <w:trPr>
          <w:trHeight w:val="126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159,03653</w:t>
            </w:r>
          </w:p>
        </w:tc>
      </w:tr>
      <w:tr w:rsidR="00B55ADF" w:rsidRPr="00D34369" w:rsidTr="008E17A0">
        <w:trPr>
          <w:trHeight w:val="143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1641,42128</w:t>
            </w:r>
          </w:p>
        </w:tc>
      </w:tr>
      <w:tr w:rsidR="00B55ADF" w:rsidRPr="00D34369" w:rsidTr="008E17A0">
        <w:trPr>
          <w:trHeight w:val="183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192,00000</w:t>
            </w:r>
          </w:p>
        </w:tc>
      </w:tr>
      <w:tr w:rsidR="00B55ADF" w:rsidRPr="00D34369" w:rsidTr="008E17A0">
        <w:trPr>
          <w:trHeight w:val="83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180,00000</w:t>
            </w:r>
          </w:p>
        </w:tc>
      </w:tr>
      <w:tr w:rsidR="00B55ADF" w:rsidRPr="00D34369" w:rsidTr="008E17A0">
        <w:trPr>
          <w:trHeight w:val="29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С0200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500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180,00000</w:t>
            </w:r>
          </w:p>
        </w:tc>
      </w:tr>
      <w:tr w:rsidR="00B55ADF" w:rsidRPr="00D34369" w:rsidTr="008E17A0">
        <w:trPr>
          <w:trHeight w:val="59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С0200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180,00000</w:t>
            </w:r>
          </w:p>
        </w:tc>
      </w:tr>
      <w:tr w:rsidR="00B55ADF" w:rsidRPr="00D34369" w:rsidTr="008E17A0">
        <w:trPr>
          <w:trHeight w:val="8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12,00000</w:t>
            </w:r>
          </w:p>
        </w:tc>
      </w:tr>
      <w:tr w:rsidR="00B55ADF" w:rsidRPr="00D34369" w:rsidTr="008E17A0">
        <w:trPr>
          <w:trHeight w:val="29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С0100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500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12,00000</w:t>
            </w:r>
          </w:p>
        </w:tc>
      </w:tr>
      <w:tr w:rsidR="00B55ADF" w:rsidRPr="00D34369" w:rsidTr="008E17A0">
        <w:trPr>
          <w:trHeight w:val="59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С0100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12,00000</w:t>
            </w:r>
          </w:p>
        </w:tc>
      </w:tr>
      <w:tr w:rsidR="00B55ADF" w:rsidRPr="00D34369" w:rsidTr="008E17A0">
        <w:trPr>
          <w:trHeight w:val="50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99 9 00 74030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40,00000</w:t>
            </w:r>
          </w:p>
        </w:tc>
      </w:tr>
      <w:tr w:rsidR="00B55ADF" w:rsidRPr="00D34369" w:rsidTr="008E17A0">
        <w:trPr>
          <w:trHeight w:val="57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40,00000</w:t>
            </w:r>
          </w:p>
        </w:tc>
      </w:tr>
      <w:tr w:rsidR="00B55ADF" w:rsidRPr="00D34369" w:rsidTr="008E17A0">
        <w:trPr>
          <w:trHeight w:val="65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40,00000</w:t>
            </w:r>
          </w:p>
        </w:tc>
      </w:tr>
      <w:tr w:rsidR="00B55ADF" w:rsidRPr="00D34369" w:rsidTr="008E17A0">
        <w:trPr>
          <w:trHeight w:val="101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E17A0">
              <w:rPr>
                <w:rFonts w:ascii="Times New Roman" w:hAnsi="Times New Roman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40,00000</w:t>
            </w:r>
          </w:p>
        </w:tc>
      </w:tr>
      <w:tr w:rsidR="00B55ADF" w:rsidRPr="00D34369" w:rsidTr="008E17A0">
        <w:trPr>
          <w:trHeight w:val="92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1394,42128</w:t>
            </w:r>
          </w:p>
        </w:tc>
      </w:tr>
      <w:tr w:rsidR="00B55ADF" w:rsidRPr="00D34369" w:rsidTr="008E17A0">
        <w:trPr>
          <w:trHeight w:val="54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1394,42128</w:t>
            </w:r>
          </w:p>
        </w:tc>
      </w:tr>
      <w:tr w:rsidR="00B55ADF" w:rsidRPr="00D34369" w:rsidTr="008E17A0">
        <w:trPr>
          <w:trHeight w:val="114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1021,38617</w:t>
            </w:r>
          </w:p>
        </w:tc>
      </w:tr>
      <w:tr w:rsidR="00B55ADF" w:rsidRPr="00D34369" w:rsidTr="008E17A0">
        <w:trPr>
          <w:trHeight w:val="91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1021,38617</w:t>
            </w:r>
          </w:p>
        </w:tc>
      </w:tr>
      <w:tr w:rsidR="00B55ADF" w:rsidRPr="00D34369" w:rsidTr="008E17A0">
        <w:trPr>
          <w:trHeight w:val="51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781,80735</w:t>
            </w:r>
          </w:p>
        </w:tc>
      </w:tr>
      <w:tr w:rsidR="00B55ADF" w:rsidRPr="00D34369" w:rsidTr="008E17A0">
        <w:trPr>
          <w:trHeight w:val="82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239,57882</w:t>
            </w:r>
          </w:p>
        </w:tc>
      </w:tr>
      <w:tr w:rsidR="00B55ADF" w:rsidRPr="00D34369" w:rsidTr="008E17A0">
        <w:trPr>
          <w:trHeight w:val="38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351,03511</w:t>
            </w:r>
          </w:p>
        </w:tc>
      </w:tr>
      <w:tr w:rsidR="00B55ADF" w:rsidRPr="00D34369" w:rsidTr="008E17A0">
        <w:trPr>
          <w:trHeight w:val="8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351,03511</w:t>
            </w:r>
          </w:p>
        </w:tc>
      </w:tr>
      <w:tr w:rsidR="00B55ADF" w:rsidRPr="00D34369" w:rsidTr="008E17A0">
        <w:trPr>
          <w:trHeight w:val="69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31,64704</w:t>
            </w:r>
          </w:p>
        </w:tc>
      </w:tr>
      <w:tr w:rsidR="00B55ADF" w:rsidRPr="00D34369" w:rsidTr="008E17A0">
        <w:trPr>
          <w:trHeight w:val="92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E17A0">
              <w:rPr>
                <w:rFonts w:ascii="Times New Roman" w:hAnsi="Times New Roman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319,38807</w:t>
            </w:r>
          </w:p>
        </w:tc>
      </w:tr>
      <w:tr w:rsidR="00B55ADF" w:rsidRPr="00D34369" w:rsidTr="008E17A0">
        <w:trPr>
          <w:trHeight w:val="38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22,00000</w:t>
            </w:r>
          </w:p>
        </w:tc>
      </w:tr>
      <w:tr w:rsidR="00B55ADF" w:rsidRPr="00D34369" w:rsidTr="008E17A0">
        <w:trPr>
          <w:trHeight w:val="29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Уплата земельного налога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10,00000</w:t>
            </w:r>
          </w:p>
        </w:tc>
      </w:tr>
      <w:tr w:rsidR="00B55ADF" w:rsidRPr="00D34369" w:rsidTr="008E17A0">
        <w:trPr>
          <w:trHeight w:val="59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11,00000</w:t>
            </w:r>
          </w:p>
        </w:tc>
      </w:tr>
      <w:tr w:rsidR="00B55ADF" w:rsidRPr="00D34369" w:rsidTr="008E17A0">
        <w:trPr>
          <w:trHeight w:val="29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99 1 00 91020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1,00000</w:t>
            </w:r>
          </w:p>
        </w:tc>
      </w:tr>
      <w:tr w:rsidR="00B55ADF" w:rsidRPr="00D34369" w:rsidTr="008E17A0">
        <w:trPr>
          <w:trHeight w:val="34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99 9 00 87000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15,00000</w:t>
            </w:r>
          </w:p>
        </w:tc>
      </w:tr>
      <w:tr w:rsidR="00B55ADF" w:rsidRPr="00D34369" w:rsidTr="008E17A0">
        <w:trPr>
          <w:trHeight w:val="29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99 9 00 87000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15,00000</w:t>
            </w:r>
          </w:p>
        </w:tc>
      </w:tr>
      <w:tr w:rsidR="00B55ADF" w:rsidRPr="00D34369" w:rsidTr="008E17A0">
        <w:trPr>
          <w:trHeight w:val="53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99 9 00 87000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15,00000</w:t>
            </w:r>
          </w:p>
        </w:tc>
      </w:tr>
      <w:tr w:rsidR="00B55ADF" w:rsidRPr="00D34369" w:rsidTr="008E17A0">
        <w:trPr>
          <w:trHeight w:val="6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04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99 9 00 87000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15,00000</w:t>
            </w:r>
          </w:p>
        </w:tc>
      </w:tr>
      <w:tr w:rsidR="00B55ADF" w:rsidRPr="00D34369" w:rsidTr="008E17A0">
        <w:trPr>
          <w:trHeight w:val="50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103,00000</w:t>
            </w:r>
          </w:p>
        </w:tc>
      </w:tr>
      <w:tr w:rsidR="00B55ADF" w:rsidRPr="00D34369" w:rsidTr="008E17A0">
        <w:trPr>
          <w:trHeight w:val="53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07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99 9 00 88000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103,00000</w:t>
            </w:r>
          </w:p>
        </w:tc>
      </w:tr>
      <w:tr w:rsidR="00B55ADF" w:rsidRPr="00D34369" w:rsidTr="008E17A0">
        <w:trPr>
          <w:trHeight w:val="46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07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103,00000</w:t>
            </w:r>
          </w:p>
        </w:tc>
      </w:tr>
      <w:tr w:rsidR="00B55ADF" w:rsidRPr="00D34369" w:rsidTr="008E17A0">
        <w:trPr>
          <w:trHeight w:val="64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07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103,00000</w:t>
            </w:r>
          </w:p>
        </w:tc>
      </w:tr>
      <w:tr w:rsidR="00B55ADF" w:rsidRPr="00D34369" w:rsidTr="008E17A0">
        <w:trPr>
          <w:trHeight w:val="56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E17A0">
              <w:rPr>
                <w:rFonts w:ascii="Times New Roman" w:hAnsi="Times New Roman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07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99 9 00 88020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103,00000</w:t>
            </w:r>
          </w:p>
        </w:tc>
      </w:tr>
      <w:tr w:rsidR="00B55ADF" w:rsidRPr="00D34369" w:rsidTr="008E17A0">
        <w:trPr>
          <w:trHeight w:val="59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Резервные фонды местной администраций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6 00 Р0100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1,00000</w:t>
            </w:r>
          </w:p>
        </w:tc>
      </w:tr>
      <w:tr w:rsidR="00B55ADF" w:rsidRPr="00D34369" w:rsidTr="008E17A0">
        <w:trPr>
          <w:trHeight w:val="3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6 00 Р0100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1,00000</w:t>
            </w:r>
          </w:p>
        </w:tc>
      </w:tr>
      <w:tr w:rsidR="00B55ADF" w:rsidRPr="00D34369" w:rsidTr="008E17A0">
        <w:trPr>
          <w:trHeight w:val="37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6 00 Р0100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1,00000</w:t>
            </w:r>
          </w:p>
        </w:tc>
      </w:tr>
      <w:tr w:rsidR="00B55ADF" w:rsidRPr="00D34369" w:rsidTr="008E17A0">
        <w:trPr>
          <w:trHeight w:val="47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 xml:space="preserve">  НАЦИОНАЛЬНАЯ ОБОРОНА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76,20000</w:t>
            </w:r>
          </w:p>
        </w:tc>
      </w:tr>
      <w:tr w:rsidR="00B55ADF" w:rsidRPr="00D34369" w:rsidTr="008E17A0">
        <w:trPr>
          <w:trHeight w:val="61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76,20000</w:t>
            </w:r>
          </w:p>
        </w:tc>
      </w:tr>
      <w:tr w:rsidR="00B55ADF" w:rsidRPr="00D34369" w:rsidTr="008E17A0">
        <w:trPr>
          <w:trHeight w:val="78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87 7 00 51180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70,30800</w:t>
            </w:r>
          </w:p>
        </w:tc>
      </w:tr>
      <w:tr w:rsidR="00B55ADF" w:rsidRPr="00D34369" w:rsidTr="008E17A0">
        <w:trPr>
          <w:trHeight w:val="104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87 7 00 51180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70,30800</w:t>
            </w:r>
          </w:p>
        </w:tc>
      </w:tr>
      <w:tr w:rsidR="00B55ADF" w:rsidRPr="00D34369" w:rsidTr="008E17A0">
        <w:trPr>
          <w:trHeight w:val="51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87 7 00 51180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70,30800</w:t>
            </w:r>
          </w:p>
        </w:tc>
      </w:tr>
      <w:tr w:rsidR="00B55ADF" w:rsidRPr="00D34369" w:rsidTr="008E17A0">
        <w:trPr>
          <w:trHeight w:val="34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87 7 00 51180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54,00000</w:t>
            </w:r>
          </w:p>
        </w:tc>
      </w:tr>
      <w:tr w:rsidR="00B55ADF" w:rsidRPr="00D34369" w:rsidTr="008E17A0">
        <w:trPr>
          <w:trHeight w:val="4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87 7 00 51180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16,30800</w:t>
            </w:r>
          </w:p>
        </w:tc>
      </w:tr>
      <w:tr w:rsidR="00B55ADF" w:rsidRPr="00D34369" w:rsidTr="008E17A0">
        <w:trPr>
          <w:trHeight w:val="54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87 7 00 51180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5,89200</w:t>
            </w:r>
          </w:p>
        </w:tc>
      </w:tr>
      <w:tr w:rsidR="00B55ADF" w:rsidRPr="00D34369" w:rsidTr="008E17A0">
        <w:trPr>
          <w:trHeight w:val="84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87 7 00 51180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5,89200</w:t>
            </w:r>
          </w:p>
        </w:tc>
      </w:tr>
      <w:tr w:rsidR="00B55ADF" w:rsidRPr="00D34369" w:rsidTr="008E17A0">
        <w:trPr>
          <w:trHeight w:val="45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E17A0">
              <w:rPr>
                <w:rFonts w:ascii="Times New Roman" w:hAnsi="Times New Roman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87 7 00 51180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5,89200</w:t>
            </w:r>
          </w:p>
        </w:tc>
      </w:tr>
      <w:tr w:rsidR="00B55ADF" w:rsidRPr="00D34369" w:rsidTr="008E17A0">
        <w:trPr>
          <w:trHeight w:val="57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2,00000</w:t>
            </w:r>
          </w:p>
        </w:tc>
      </w:tr>
      <w:tr w:rsidR="00B55ADF" w:rsidRPr="00D34369" w:rsidTr="008E17A0">
        <w:trPr>
          <w:trHeight w:val="97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09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1,00000</w:t>
            </w:r>
          </w:p>
        </w:tc>
      </w:tr>
      <w:tr w:rsidR="00B55ADF" w:rsidRPr="00D34369" w:rsidTr="008E17A0">
        <w:trPr>
          <w:trHeight w:val="114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09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1,00000</w:t>
            </w:r>
          </w:p>
        </w:tc>
      </w:tr>
      <w:tr w:rsidR="00B55ADF" w:rsidRPr="00D34369" w:rsidTr="008E17A0">
        <w:trPr>
          <w:trHeight w:val="50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09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1,00000</w:t>
            </w:r>
          </w:p>
        </w:tc>
      </w:tr>
      <w:tr w:rsidR="00B55ADF" w:rsidRPr="00D34369" w:rsidTr="008E17A0">
        <w:trPr>
          <w:trHeight w:val="8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09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1,00000</w:t>
            </w:r>
          </w:p>
        </w:tc>
      </w:tr>
      <w:tr w:rsidR="00B55ADF" w:rsidRPr="00D34369" w:rsidTr="008E17A0">
        <w:trPr>
          <w:trHeight w:val="8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E17A0">
              <w:rPr>
                <w:rFonts w:ascii="Times New Roman" w:hAnsi="Times New Roman"/>
              </w:rPr>
              <w:br w:type="page"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09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1,00000</w:t>
            </w:r>
          </w:p>
        </w:tc>
      </w:tr>
      <w:tr w:rsidR="00B55ADF" w:rsidRPr="00D34369" w:rsidTr="008E17A0">
        <w:trPr>
          <w:trHeight w:val="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1,00000</w:t>
            </w:r>
          </w:p>
        </w:tc>
      </w:tr>
      <w:tr w:rsidR="00B55ADF" w:rsidRPr="00D34369" w:rsidTr="008E17A0">
        <w:trPr>
          <w:trHeight w:val="58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99 9 00 80900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1,00000</w:t>
            </w:r>
          </w:p>
        </w:tc>
      </w:tr>
      <w:tr w:rsidR="00B55ADF" w:rsidRPr="00D34369" w:rsidTr="008E17A0">
        <w:trPr>
          <w:trHeight w:val="58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99 9 00 80900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1,00000</w:t>
            </w:r>
          </w:p>
        </w:tc>
      </w:tr>
      <w:tr w:rsidR="00B55ADF" w:rsidRPr="00D34369" w:rsidTr="008E17A0">
        <w:trPr>
          <w:trHeight w:val="59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99 9 00 80900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1,00000</w:t>
            </w:r>
          </w:p>
        </w:tc>
      </w:tr>
      <w:tr w:rsidR="00B55ADF" w:rsidRPr="00D34369" w:rsidTr="008E17A0">
        <w:trPr>
          <w:trHeight w:val="83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E17A0">
              <w:rPr>
                <w:rFonts w:ascii="Times New Roman" w:hAnsi="Times New Roman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99 9 00 80900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1,00000</w:t>
            </w:r>
          </w:p>
        </w:tc>
      </w:tr>
      <w:tr w:rsidR="00B55ADF" w:rsidRPr="00D34369" w:rsidTr="008E17A0">
        <w:trPr>
          <w:trHeight w:val="55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170,99281</w:t>
            </w:r>
          </w:p>
        </w:tc>
      </w:tr>
      <w:tr w:rsidR="00B55ADF" w:rsidRPr="00D34369" w:rsidTr="008E17A0">
        <w:trPr>
          <w:trHeight w:val="29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170,99281</w:t>
            </w:r>
          </w:p>
        </w:tc>
      </w:tr>
      <w:tr w:rsidR="00B55ADF" w:rsidRPr="00D34369" w:rsidTr="008E17A0">
        <w:trPr>
          <w:trHeight w:val="50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34,78767</w:t>
            </w:r>
          </w:p>
        </w:tc>
      </w:tr>
      <w:tr w:rsidR="00B55ADF" w:rsidRPr="00D34369" w:rsidTr="008E17A0">
        <w:trPr>
          <w:trHeight w:val="76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14 9 00 00140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34,78767</w:t>
            </w:r>
          </w:p>
        </w:tc>
      </w:tr>
      <w:tr w:rsidR="00B55ADF" w:rsidRPr="00D34369" w:rsidTr="008E17A0">
        <w:trPr>
          <w:trHeight w:val="63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14 9 00 00140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34,78767</w:t>
            </w:r>
          </w:p>
        </w:tc>
      </w:tr>
      <w:tr w:rsidR="00B55ADF" w:rsidRPr="00D34369" w:rsidTr="008E17A0">
        <w:trPr>
          <w:trHeight w:val="64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8E17A0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14 9 00 00140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34,78767</w:t>
            </w:r>
          </w:p>
        </w:tc>
      </w:tr>
      <w:tr w:rsidR="00B55ADF" w:rsidRPr="00D34369" w:rsidTr="008E17A0">
        <w:trPr>
          <w:trHeight w:val="50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99 9 00 74030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120,00000</w:t>
            </w:r>
          </w:p>
        </w:tc>
      </w:tr>
      <w:tr w:rsidR="00B55ADF" w:rsidRPr="00D34369" w:rsidTr="008E17A0">
        <w:trPr>
          <w:trHeight w:val="60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120,00000</w:t>
            </w:r>
          </w:p>
        </w:tc>
      </w:tr>
      <w:tr w:rsidR="00B55ADF" w:rsidRPr="00D34369" w:rsidTr="008E17A0">
        <w:trPr>
          <w:trHeight w:val="68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120,00000</w:t>
            </w:r>
          </w:p>
        </w:tc>
      </w:tr>
      <w:tr w:rsidR="00B55ADF" w:rsidRPr="00D34369" w:rsidTr="008E17A0">
        <w:trPr>
          <w:trHeight w:val="76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E17A0">
              <w:rPr>
                <w:rFonts w:ascii="Times New Roman" w:hAnsi="Times New Roman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120,00000</w:t>
            </w:r>
          </w:p>
        </w:tc>
      </w:tr>
      <w:tr w:rsidR="00B55ADF" w:rsidRPr="00D34369" w:rsidTr="008E17A0">
        <w:trPr>
          <w:trHeight w:val="41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99 9 00 80900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16,20514</w:t>
            </w:r>
          </w:p>
        </w:tc>
      </w:tr>
      <w:tr w:rsidR="00B55ADF" w:rsidRPr="00D34369" w:rsidTr="008E17A0">
        <w:trPr>
          <w:trHeight w:val="50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99 9 00 80900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16,20514</w:t>
            </w:r>
          </w:p>
        </w:tc>
      </w:tr>
      <w:tr w:rsidR="00B55ADF" w:rsidRPr="00D34369" w:rsidTr="008E17A0">
        <w:trPr>
          <w:trHeight w:val="88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99 9 00 80900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16,20514</w:t>
            </w:r>
          </w:p>
        </w:tc>
      </w:tr>
      <w:tr w:rsidR="00B55ADF" w:rsidRPr="00D34369" w:rsidTr="008E17A0">
        <w:trPr>
          <w:trHeight w:val="8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E17A0">
              <w:rPr>
                <w:rFonts w:ascii="Times New Roman" w:hAnsi="Times New Roman"/>
              </w:rPr>
              <w:br w:type="page"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03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99 9 00 80900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16,20514</w:t>
            </w:r>
          </w:p>
        </w:tc>
      </w:tr>
      <w:tr w:rsidR="00B55ADF" w:rsidRPr="00D34369" w:rsidTr="008E17A0">
        <w:trPr>
          <w:trHeight w:val="3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1980,44958</w:t>
            </w:r>
          </w:p>
        </w:tc>
      </w:tr>
      <w:tr w:rsidR="00B55ADF" w:rsidRPr="00D34369" w:rsidTr="008E17A0">
        <w:trPr>
          <w:trHeight w:val="44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1980,44958</w:t>
            </w:r>
          </w:p>
        </w:tc>
      </w:tr>
      <w:tr w:rsidR="00B55ADF" w:rsidRPr="00D34369" w:rsidTr="008E17A0">
        <w:trPr>
          <w:trHeight w:val="8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1791,60000</w:t>
            </w:r>
          </w:p>
        </w:tc>
      </w:tr>
      <w:tr w:rsidR="00B55ADF" w:rsidRPr="00D34369" w:rsidTr="008E17A0">
        <w:trPr>
          <w:trHeight w:val="38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1791,60000</w:t>
            </w:r>
          </w:p>
        </w:tc>
      </w:tr>
      <w:tr w:rsidR="00B55ADF" w:rsidRPr="00D34369" w:rsidTr="008E17A0">
        <w:trPr>
          <w:trHeight w:val="59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4 00 С0600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1791,60000</w:t>
            </w:r>
          </w:p>
        </w:tc>
      </w:tr>
      <w:tr w:rsidR="00B55ADF" w:rsidRPr="00D34369" w:rsidTr="008E17A0">
        <w:trPr>
          <w:trHeight w:val="7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188,84958</w:t>
            </w:r>
          </w:p>
        </w:tc>
      </w:tr>
      <w:tr w:rsidR="00B55ADF" w:rsidRPr="00D34369" w:rsidTr="008E17A0">
        <w:trPr>
          <w:trHeight w:val="34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99 0 00 72340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188,84958</w:t>
            </w:r>
          </w:p>
        </w:tc>
      </w:tr>
      <w:tr w:rsidR="00B55ADF" w:rsidRPr="00D34369" w:rsidTr="008E17A0">
        <w:trPr>
          <w:trHeight w:val="59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99 0 00 72340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188,84958</w:t>
            </w:r>
          </w:p>
        </w:tc>
      </w:tr>
      <w:tr w:rsidR="00B55ADF" w:rsidRPr="00D34369" w:rsidTr="008E17A0">
        <w:trPr>
          <w:trHeight w:val="34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230,80000</w:t>
            </w:r>
          </w:p>
        </w:tc>
      </w:tr>
      <w:tr w:rsidR="00B55ADF" w:rsidRPr="00D34369" w:rsidTr="008E17A0">
        <w:trPr>
          <w:trHeight w:val="43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230,80000</w:t>
            </w:r>
          </w:p>
        </w:tc>
      </w:tr>
      <w:tr w:rsidR="00B55ADF" w:rsidRPr="00D34369" w:rsidTr="008E17A0">
        <w:trPr>
          <w:trHeight w:val="59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Доплаты к пенсиям  муниципальных служащих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99 5 00 85010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230,80000</w:t>
            </w:r>
          </w:p>
        </w:tc>
      </w:tr>
      <w:tr w:rsidR="00B55ADF" w:rsidRPr="00D34369" w:rsidTr="008E17A0">
        <w:trPr>
          <w:trHeight w:val="59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99 5 00 85010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230,80000</w:t>
            </w:r>
          </w:p>
        </w:tc>
      </w:tr>
      <w:tr w:rsidR="00B55ADF" w:rsidRPr="00D34369" w:rsidTr="008E17A0">
        <w:trPr>
          <w:trHeight w:val="8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99 5 00 85010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230,80000</w:t>
            </w:r>
          </w:p>
        </w:tc>
      </w:tr>
      <w:tr w:rsidR="00B55ADF" w:rsidRPr="00D34369" w:rsidTr="008E17A0">
        <w:trPr>
          <w:trHeight w:val="88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99 5 00 85010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230,80000</w:t>
            </w:r>
          </w:p>
        </w:tc>
      </w:tr>
      <w:tr w:rsidR="00B55ADF" w:rsidRPr="00D34369" w:rsidTr="008E17A0">
        <w:trPr>
          <w:trHeight w:val="26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160,00000</w:t>
            </w:r>
          </w:p>
        </w:tc>
      </w:tr>
      <w:tr w:rsidR="00B55ADF" w:rsidRPr="00D34369" w:rsidTr="008E17A0">
        <w:trPr>
          <w:trHeight w:val="58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160,00000</w:t>
            </w:r>
          </w:p>
        </w:tc>
      </w:tr>
      <w:tr w:rsidR="00B55ADF" w:rsidRPr="00D34369" w:rsidTr="008E17A0">
        <w:trPr>
          <w:trHeight w:val="47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99 9 00 74030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160,00000</w:t>
            </w:r>
          </w:p>
        </w:tc>
      </w:tr>
      <w:tr w:rsidR="00B55ADF" w:rsidRPr="00D34369" w:rsidTr="008E17A0">
        <w:trPr>
          <w:trHeight w:val="58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160,00000</w:t>
            </w:r>
          </w:p>
        </w:tc>
      </w:tr>
      <w:tr w:rsidR="00B55ADF" w:rsidRPr="00D34369" w:rsidTr="008E17A0">
        <w:trPr>
          <w:trHeight w:val="58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160,00000</w:t>
            </w:r>
          </w:p>
        </w:tc>
      </w:tr>
      <w:tr w:rsidR="00B55ADF" w:rsidRPr="00D34369" w:rsidTr="008E17A0">
        <w:trPr>
          <w:trHeight w:val="58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E17A0">
              <w:rPr>
                <w:rFonts w:ascii="Times New Roman" w:hAnsi="Times New Roman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01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160,00000</w:t>
            </w:r>
          </w:p>
        </w:tc>
      </w:tr>
      <w:tr w:rsidR="00B55ADF" w:rsidRPr="00D34369" w:rsidTr="008E17A0">
        <w:trPr>
          <w:trHeight w:val="25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5044,57750</w:t>
            </w:r>
          </w:p>
        </w:tc>
      </w:tr>
    </w:tbl>
    <w:p w:rsidR="00B55ADF" w:rsidRPr="008E17A0" w:rsidRDefault="00B55ADF" w:rsidP="008E1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ADF" w:rsidRPr="008E17A0" w:rsidRDefault="00B55ADF" w:rsidP="008E1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7A0">
        <w:rPr>
          <w:rFonts w:ascii="Times New Roman" w:hAnsi="Times New Roman"/>
          <w:sz w:val="24"/>
          <w:szCs w:val="24"/>
        </w:rPr>
        <w:t>5) в приложение 12 изложить в следующей редакции</w:t>
      </w:r>
    </w:p>
    <w:tbl>
      <w:tblPr>
        <w:tblW w:w="10080" w:type="dxa"/>
        <w:tblInd w:w="93" w:type="dxa"/>
        <w:tblLayout w:type="fixed"/>
        <w:tblLook w:val="00A0"/>
      </w:tblPr>
      <w:tblGrid>
        <w:gridCol w:w="2110"/>
        <w:gridCol w:w="1166"/>
        <w:gridCol w:w="1612"/>
        <w:gridCol w:w="4058"/>
        <w:gridCol w:w="1134"/>
      </w:tblGrid>
      <w:tr w:rsidR="00B55ADF" w:rsidRPr="00D34369" w:rsidTr="008E17A0">
        <w:trPr>
          <w:trHeight w:val="31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Приложение 12</w:t>
            </w:r>
          </w:p>
        </w:tc>
      </w:tr>
      <w:tr w:rsidR="00B55ADF" w:rsidRPr="00D34369" w:rsidTr="008E17A0">
        <w:trPr>
          <w:trHeight w:val="31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к решению Совета депутатов МО СП "Большекударинское"</w:t>
            </w:r>
          </w:p>
        </w:tc>
      </w:tr>
      <w:tr w:rsidR="00B55ADF" w:rsidRPr="00D34369" w:rsidTr="008E17A0">
        <w:trPr>
          <w:trHeight w:val="31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 сельское  поселение</w:t>
            </w:r>
          </w:p>
        </w:tc>
      </w:tr>
      <w:tr w:rsidR="00B55ADF" w:rsidRPr="00D34369" w:rsidTr="008E17A0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«Большекударинское» на 2017 год и на плановый период 2018-2019 годов"</w:t>
            </w:r>
          </w:p>
        </w:tc>
      </w:tr>
      <w:tr w:rsidR="00B55ADF" w:rsidRPr="00D34369" w:rsidTr="008E17A0">
        <w:trPr>
          <w:trHeight w:val="31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 xml:space="preserve">от "30" декабря 2016 года № 1-8С  </w:t>
            </w:r>
          </w:p>
        </w:tc>
      </w:tr>
      <w:tr w:rsidR="00B55ADF" w:rsidRPr="00D34369" w:rsidTr="008E17A0">
        <w:trPr>
          <w:trHeight w:val="31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5ADF" w:rsidRPr="00D34369" w:rsidTr="008E17A0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2017 год</w:t>
            </w:r>
          </w:p>
        </w:tc>
      </w:tr>
      <w:tr w:rsidR="00B55ADF" w:rsidRPr="00D34369" w:rsidTr="008E17A0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5ADF" w:rsidRPr="00D34369" w:rsidTr="008E17A0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B55ADF" w:rsidRPr="00D34369" w:rsidTr="008E17A0">
        <w:trPr>
          <w:trHeight w:val="4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55ADF" w:rsidRPr="00D34369" w:rsidTr="008E17A0">
        <w:trPr>
          <w:trHeight w:val="402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933  00  00 00 00 00 0000 000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</w:rPr>
              <w:t>Источники финансирования дефицита бюджета-всего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108,81425</w:t>
            </w:r>
          </w:p>
        </w:tc>
      </w:tr>
      <w:tr w:rsidR="00B55ADF" w:rsidRPr="00D34369" w:rsidTr="008E17A0">
        <w:trPr>
          <w:trHeight w:val="64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933 01 05 00 00 00 0000 000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108,81425</w:t>
            </w:r>
          </w:p>
        </w:tc>
      </w:tr>
      <w:tr w:rsidR="00B55ADF" w:rsidRPr="00D34369" w:rsidTr="008E17A0">
        <w:trPr>
          <w:trHeight w:val="436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-4935,76325</w:t>
            </w:r>
          </w:p>
        </w:tc>
      </w:tr>
      <w:tr w:rsidR="00B55ADF" w:rsidRPr="00D34369" w:rsidTr="008E17A0">
        <w:trPr>
          <w:trHeight w:val="41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-4935,76325</w:t>
            </w:r>
          </w:p>
        </w:tc>
      </w:tr>
      <w:tr w:rsidR="00B55ADF" w:rsidRPr="00D34369" w:rsidTr="008E17A0">
        <w:trPr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5044,57750</w:t>
            </w:r>
          </w:p>
        </w:tc>
      </w:tr>
      <w:tr w:rsidR="00B55ADF" w:rsidRPr="00D34369" w:rsidTr="008E17A0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000 01 05 00 01 10 0000 610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sz w:val="24"/>
                <w:szCs w:val="24"/>
              </w:rPr>
              <w:t>5044,57750</w:t>
            </w:r>
          </w:p>
        </w:tc>
      </w:tr>
      <w:tr w:rsidR="00B55ADF" w:rsidRPr="00D34369" w:rsidTr="008E17A0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7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55ADF" w:rsidRPr="008E17A0" w:rsidRDefault="00B55ADF" w:rsidP="008E1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ADF" w:rsidRPr="008E17A0" w:rsidRDefault="00B55ADF" w:rsidP="008E1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7A0">
        <w:rPr>
          <w:rFonts w:ascii="Times New Roman" w:hAnsi="Times New Roman"/>
          <w:sz w:val="24"/>
          <w:szCs w:val="24"/>
        </w:rPr>
        <w:t>Статья 2</w:t>
      </w:r>
    </w:p>
    <w:p w:rsidR="00B55ADF" w:rsidRPr="008E17A0" w:rsidRDefault="00B55ADF" w:rsidP="008E1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7A0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обнародования в специальных отведенных местах.</w:t>
      </w:r>
    </w:p>
    <w:p w:rsidR="00B55ADF" w:rsidRPr="008E17A0" w:rsidRDefault="00B55ADF" w:rsidP="008E1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ADF" w:rsidRPr="008E17A0" w:rsidRDefault="00B55ADF" w:rsidP="008E1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ADF" w:rsidRPr="008E17A0" w:rsidRDefault="00B55ADF" w:rsidP="008E1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7A0">
        <w:rPr>
          <w:rFonts w:ascii="Times New Roman" w:hAnsi="Times New Roman"/>
          <w:b/>
          <w:sz w:val="24"/>
          <w:szCs w:val="24"/>
        </w:rPr>
        <w:t>Глава  муниципального  образования</w:t>
      </w:r>
    </w:p>
    <w:p w:rsidR="00B55ADF" w:rsidRPr="008E17A0" w:rsidRDefault="00B55ADF" w:rsidP="008E1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7A0">
        <w:rPr>
          <w:rFonts w:ascii="Times New Roman" w:hAnsi="Times New Roman"/>
          <w:b/>
          <w:sz w:val="24"/>
          <w:szCs w:val="24"/>
        </w:rPr>
        <w:t>сельское поселение «Большекударинское»:</w:t>
      </w:r>
      <w:r>
        <w:rPr>
          <w:rFonts w:ascii="Times New Roman" w:hAnsi="Times New Roman"/>
          <w:b/>
          <w:sz w:val="24"/>
          <w:szCs w:val="24"/>
        </w:rPr>
        <w:tab/>
      </w:r>
      <w:r w:rsidRPr="008E17A0">
        <w:rPr>
          <w:rFonts w:ascii="Times New Roman" w:hAnsi="Times New Roman"/>
          <w:b/>
          <w:sz w:val="24"/>
          <w:szCs w:val="24"/>
        </w:rPr>
        <w:tab/>
        <w:t>Г.И Пылдоржиева</w:t>
      </w:r>
    </w:p>
    <w:p w:rsidR="00B55ADF" w:rsidRPr="008E17A0" w:rsidRDefault="00B55ADF" w:rsidP="008E17A0">
      <w:pPr>
        <w:widowControl w:val="0"/>
        <w:tabs>
          <w:tab w:val="left" w:pos="18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5ADF" w:rsidRPr="008E17A0" w:rsidRDefault="00B55ADF" w:rsidP="008E17A0">
      <w:pPr>
        <w:widowControl w:val="0"/>
        <w:tabs>
          <w:tab w:val="left" w:pos="18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5ADF" w:rsidRPr="008E17A0" w:rsidRDefault="00B55ADF" w:rsidP="008E1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7A0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B55ADF" w:rsidRPr="008E17A0" w:rsidRDefault="00B55ADF" w:rsidP="008E1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7A0">
        <w:rPr>
          <w:rFonts w:ascii="Times New Roman" w:hAnsi="Times New Roman"/>
          <w:b/>
          <w:sz w:val="24"/>
          <w:szCs w:val="24"/>
        </w:rPr>
        <w:t>МУНИЦИПАЛЬНОГО  ОБРАЗОВАНИЯ  СЕЛЬСКОЕ  ПОСЕЛЕНИЕ «БОЛЬШЕКУДАРИНСКОЕ»</w:t>
      </w:r>
    </w:p>
    <w:p w:rsidR="00B55ADF" w:rsidRPr="008E17A0" w:rsidRDefault="00B55ADF" w:rsidP="008E1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7A0">
        <w:rPr>
          <w:rFonts w:ascii="Times New Roman" w:hAnsi="Times New Roman"/>
          <w:b/>
          <w:sz w:val="24"/>
          <w:szCs w:val="24"/>
        </w:rPr>
        <w:t>КЯХТИНСКОГО РАЙОНА РЕСПУБЛИКИ  БУРЯТИЯ</w:t>
      </w:r>
    </w:p>
    <w:p w:rsidR="00B55ADF" w:rsidRPr="008E17A0" w:rsidRDefault="00B55ADF" w:rsidP="008E17A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E17A0">
        <w:rPr>
          <w:rFonts w:ascii="Times New Roman" w:hAnsi="Times New Roman"/>
          <w:b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</w:p>
    <w:p w:rsidR="00B55ADF" w:rsidRPr="008E17A0" w:rsidRDefault="00B55ADF" w:rsidP="008E17A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8E17A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55ADF" w:rsidRPr="008E17A0" w:rsidRDefault="00B55ADF" w:rsidP="008E17A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Администрация МО СП «Большекударинское»  решения о внесении изменений и дополнений в бюджет МО СП «Большекударинское» на 2017 плановый период 2018 и 2019 годов».</w:t>
      </w:r>
    </w:p>
    <w:p w:rsidR="00B55ADF" w:rsidRPr="008E17A0" w:rsidRDefault="00B55ADF" w:rsidP="008E17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В  бюджет МО СП «Большекударинское» проектом решения предлагается внести изменения.</w:t>
      </w:r>
    </w:p>
    <w:p w:rsidR="00B55ADF" w:rsidRPr="008E17A0" w:rsidRDefault="00B55ADF" w:rsidP="008E17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17A0">
        <w:rPr>
          <w:rFonts w:ascii="Times New Roman" w:hAnsi="Times New Roman"/>
          <w:b/>
          <w:sz w:val="28"/>
          <w:szCs w:val="28"/>
        </w:rPr>
        <w:t>«Общий объем доходов в объеме 4935,76325 тыс. рублей, в том числе безвозмездных поступлений в объеме 4112,96325 тыс. рублей, общий объем расходов в объеме 5044,57750 тыс. рублей, установить дефицит бюджета в сумме 108,81425 тыс. рублей».</w:t>
      </w:r>
    </w:p>
    <w:p w:rsidR="00B55ADF" w:rsidRPr="008E17A0" w:rsidRDefault="00B55ADF" w:rsidP="008E17A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В целях уточнения сумм безвозмездных поступлений, расходов местного бюджета предлагается внести изменения:</w:t>
      </w:r>
    </w:p>
    <w:p w:rsidR="00B55ADF" w:rsidRPr="008E17A0" w:rsidRDefault="00B55ADF" w:rsidP="008E17A0">
      <w:pPr>
        <w:spacing w:after="0" w:line="240" w:lineRule="auto"/>
        <w:jc w:val="right"/>
        <w:rPr>
          <w:rFonts w:ascii="Times New Roman" w:hAnsi="Times New Roman"/>
          <w:bCs/>
          <w:sz w:val="24"/>
          <w:szCs w:val="32"/>
        </w:rPr>
      </w:pPr>
      <w:r w:rsidRPr="008E17A0">
        <w:rPr>
          <w:rFonts w:ascii="Times New Roman" w:hAnsi="Times New Roman"/>
          <w:sz w:val="20"/>
          <w:szCs w:val="20"/>
        </w:rPr>
        <w:t>Тыс.руб</w:t>
      </w:r>
      <w:r w:rsidRPr="008E17A0">
        <w:rPr>
          <w:rFonts w:ascii="Times New Roman" w:hAnsi="Times New Roman"/>
          <w:sz w:val="24"/>
          <w:szCs w:val="32"/>
        </w:rPr>
        <w:t>.</w:t>
      </w:r>
    </w:p>
    <w:tbl>
      <w:tblPr>
        <w:tblW w:w="10348" w:type="dxa"/>
        <w:tblInd w:w="-34" w:type="dxa"/>
        <w:tblLayout w:type="fixed"/>
        <w:tblLook w:val="00A0"/>
      </w:tblPr>
      <w:tblGrid>
        <w:gridCol w:w="371"/>
        <w:gridCol w:w="1472"/>
        <w:gridCol w:w="1418"/>
        <w:gridCol w:w="1276"/>
        <w:gridCol w:w="1417"/>
        <w:gridCol w:w="4394"/>
      </w:tblGrid>
      <w:tr w:rsidR="00B55ADF" w:rsidRPr="00D34369" w:rsidTr="008E17A0">
        <w:trPr>
          <w:trHeight w:val="741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Сессия от 2017г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поправки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пояснение </w:t>
            </w:r>
          </w:p>
        </w:tc>
      </w:tr>
      <w:tr w:rsidR="00B55ADF" w:rsidRPr="00D34369" w:rsidTr="008E17A0">
        <w:trPr>
          <w:trHeight w:val="76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Объем общих доходов, в т.ч.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4605,36118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4935,76325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330,40207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доходов повышается за счет увеличения по безвозмездным на 330,40207тыс.рублей</w:t>
            </w:r>
          </w:p>
        </w:tc>
      </w:tr>
      <w:tr w:rsidR="00B55ADF" w:rsidRPr="00D34369" w:rsidTr="008E17A0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822,80000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822,80000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5ADF" w:rsidRPr="00D34369" w:rsidTr="008E17A0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3782,56118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4112,96325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330,40207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color w:val="000000"/>
                <w:sz w:val="24"/>
                <w:szCs w:val="24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B55ADF" w:rsidRPr="00D34369" w:rsidTr="008E17A0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объем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4605,36118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5044,57750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439,21632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color w:val="000000"/>
                <w:sz w:val="24"/>
                <w:szCs w:val="24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B55ADF" w:rsidRPr="00D34369" w:rsidTr="008E17A0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Дефицит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108,81425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108,81425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расшифровка представлена ниже в пояснительной записке по источникам </w:t>
            </w:r>
          </w:p>
        </w:tc>
      </w:tr>
    </w:tbl>
    <w:p w:rsidR="00B55ADF" w:rsidRPr="008E17A0" w:rsidRDefault="00B55ADF" w:rsidP="008E17A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5ADF" w:rsidRPr="008E17A0" w:rsidRDefault="00B55ADF" w:rsidP="008E17A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Доходы бюджета</w:t>
      </w:r>
    </w:p>
    <w:p w:rsidR="00B55ADF" w:rsidRPr="008E17A0" w:rsidRDefault="00B55ADF" w:rsidP="008E17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17A0">
        <w:rPr>
          <w:rFonts w:ascii="Times New Roman" w:hAnsi="Times New Roman"/>
          <w:iCs/>
          <w:sz w:val="28"/>
          <w:szCs w:val="28"/>
        </w:rPr>
        <w:t>1.1.</w:t>
      </w:r>
      <w:r w:rsidRPr="008E17A0">
        <w:rPr>
          <w:rFonts w:ascii="Times New Roman" w:hAnsi="Times New Roman"/>
          <w:b/>
          <w:i/>
          <w:iCs/>
          <w:sz w:val="28"/>
          <w:szCs w:val="28"/>
        </w:rPr>
        <w:t xml:space="preserve"> Безвозмездные поступления</w:t>
      </w:r>
      <w:r w:rsidRPr="008E17A0">
        <w:rPr>
          <w:rFonts w:ascii="Times New Roman" w:hAnsi="Times New Roman"/>
          <w:sz w:val="28"/>
          <w:szCs w:val="28"/>
        </w:rPr>
        <w:t xml:space="preserve"> проектом решенияпредлагается увеличить на 330,40207 тыс.рублей, вследствие увеличе</w:t>
      </w:r>
      <w:r w:rsidRPr="008E17A0">
        <w:rPr>
          <w:rFonts w:ascii="Times New Roman" w:hAnsi="Times New Roman"/>
          <w:color w:val="000000"/>
          <w:sz w:val="28"/>
          <w:szCs w:val="28"/>
        </w:rPr>
        <w:t xml:space="preserve">ния сумм безвозмездных поступлений в результате перераспределения иных межбюджетных трансфертов на повышения средней заработной платы работников муниципальных учреждений культуры бюджетам поселений входящих в состав муниципального района на 2017 год, а так же уменьшить на 1,57400 тыс.руб., вследствие уменьшением сумм безвозмездных поступлений в результате возврата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труда), на республиканский конкурс "Лучшее территориальное общественное самоуправление" 320,00000 тыс. рублей. </w:t>
      </w:r>
    </w:p>
    <w:p w:rsidR="00B55ADF" w:rsidRPr="008E17A0" w:rsidRDefault="00B55ADF" w:rsidP="008E17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ADF" w:rsidRPr="008E17A0" w:rsidRDefault="00B55ADF" w:rsidP="008E17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17A0">
        <w:rPr>
          <w:rFonts w:ascii="Times New Roman" w:hAnsi="Times New Roman"/>
          <w:bCs/>
          <w:sz w:val="28"/>
          <w:szCs w:val="28"/>
        </w:rPr>
        <w:t xml:space="preserve">1.2. В целях приведения в соответствие с приказом Министерства финансов России от 01.07.2013 года №65н (в редакции от 29.12.2016г.) на основании ч.2 ст.20 Бюджетного кодекса Российской Федерации в Приложение 6 уточняется КБК доходов. </w:t>
      </w:r>
    </w:p>
    <w:p w:rsidR="00B55ADF" w:rsidRPr="008E17A0" w:rsidRDefault="00B55ADF" w:rsidP="008E17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5ADF" w:rsidRPr="008E17A0" w:rsidRDefault="00B55ADF" w:rsidP="008E17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17A0">
        <w:rPr>
          <w:rFonts w:ascii="Times New Roman" w:hAnsi="Times New Roman"/>
          <w:bCs/>
          <w:sz w:val="28"/>
          <w:szCs w:val="28"/>
        </w:rPr>
        <w:t>РАСХОДЫ</w:t>
      </w:r>
    </w:p>
    <w:p w:rsidR="00B55ADF" w:rsidRPr="008E17A0" w:rsidRDefault="00B55ADF" w:rsidP="008E17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141" w:type="dxa"/>
        <w:tblInd w:w="-176" w:type="dxa"/>
        <w:tblLayout w:type="fixed"/>
        <w:tblLook w:val="00A0"/>
      </w:tblPr>
      <w:tblGrid>
        <w:gridCol w:w="2341"/>
        <w:gridCol w:w="650"/>
        <w:gridCol w:w="650"/>
        <w:gridCol w:w="910"/>
        <w:gridCol w:w="520"/>
        <w:gridCol w:w="1040"/>
        <w:gridCol w:w="1040"/>
        <w:gridCol w:w="1040"/>
        <w:gridCol w:w="1950"/>
      </w:tblGrid>
      <w:tr w:rsidR="00B55ADF" w:rsidRPr="00D34369" w:rsidTr="008E17A0">
        <w:trPr>
          <w:trHeight w:val="62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17A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17A0"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17A0">
              <w:rPr>
                <w:rFonts w:ascii="Times New Roman" w:hAnsi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17A0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17A0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17A0">
              <w:rPr>
                <w:rFonts w:ascii="Times New Roman" w:hAnsi="Times New Roman"/>
                <w:b/>
                <w:bCs/>
                <w:sz w:val="16"/>
                <w:szCs w:val="16"/>
              </w:rPr>
              <w:t>Сумма (проект)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17A0">
              <w:rPr>
                <w:rFonts w:ascii="Times New Roman" w:hAnsi="Times New Roman"/>
                <w:b/>
                <w:bCs/>
                <w:sz w:val="16"/>
                <w:szCs w:val="16"/>
              </w:rPr>
              <w:t>Сумма  решение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17A0">
              <w:rPr>
                <w:rFonts w:ascii="Times New Roman" w:hAnsi="Times New Roman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55ADF" w:rsidRPr="00D34369" w:rsidTr="008E17A0">
        <w:trPr>
          <w:trHeight w:val="50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17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5ADF" w:rsidRPr="00D34369" w:rsidTr="008E17A0">
        <w:trPr>
          <w:trHeight w:val="2296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8E17A0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99 1 00 91020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319,38807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220,00000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99,38807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Увеличение бюджетных ассигнований на оплату кредиторской задолженности за 2016 год в сумме 44,38807 тыс.рублей и на покупку ГСМ в сумме 20,0 тыс.руб ,оплата  э/э - 35,0 тыс.руб</w:t>
            </w:r>
          </w:p>
        </w:tc>
      </w:tr>
      <w:tr w:rsidR="00B55ADF" w:rsidRPr="00D34369" w:rsidTr="008E17A0">
        <w:trPr>
          <w:trHeight w:val="16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</w:rPr>
            </w:pPr>
            <w:r w:rsidRPr="008E17A0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99 1 00 91020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31,64704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30,00000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1,64704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Увеличение бюджетных ассигнований на оплату кредиторской задолженности за 2016 год</w:t>
            </w:r>
          </w:p>
        </w:tc>
      </w:tr>
      <w:tr w:rsidR="00B55ADF" w:rsidRPr="00D34369" w:rsidTr="008E17A0">
        <w:trPr>
          <w:trHeight w:val="1759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40,00000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40,00000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Увеличение бюджетных ассигнований на покупку МФУ ,ламинатора, фотоаппарата из средств республиканского конкурса "Лучшее ТОС"</w:t>
            </w:r>
          </w:p>
        </w:tc>
      </w:tr>
      <w:tr w:rsidR="00B55ADF" w:rsidRPr="00D34369" w:rsidTr="008E17A0">
        <w:trPr>
          <w:trHeight w:val="1759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A0">
              <w:rPr>
                <w:rFonts w:ascii="Times New Roman" w:hAnsi="Times New Roman"/>
              </w:rPr>
              <w:t>99 9 00 88020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103,00000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103,00000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 xml:space="preserve">Уточнение целевой статьи (9990088020)  в связи с не правильным применением. </w:t>
            </w:r>
          </w:p>
        </w:tc>
      </w:tr>
      <w:tr w:rsidR="00B55ADF" w:rsidRPr="00D34369" w:rsidTr="008E17A0">
        <w:trPr>
          <w:trHeight w:val="1879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120,00000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120,00000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Увеличение бюджетных ассигнований на покупку строй и пило материалов и лакокрасочных изделий из средств республиканского конкурса "Лучшее ТОС"</w:t>
            </w:r>
          </w:p>
        </w:tc>
      </w:tr>
      <w:tr w:rsidR="00B55ADF" w:rsidRPr="00D34369" w:rsidTr="008E17A0">
        <w:trPr>
          <w:trHeight w:val="2087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A0">
              <w:rPr>
                <w:rFonts w:ascii="Times New Roman" w:hAnsi="Times New Roman"/>
              </w:rPr>
              <w:t>99 9 00 74030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160,00000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160,00000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Увеличение бюджетных ассигнований на покупку спортивных тренажеров из средств республиканского конкурса "Лучшее ТОС"</w:t>
            </w:r>
          </w:p>
        </w:tc>
      </w:tr>
      <w:tr w:rsidR="00B55ADF" w:rsidRPr="00D34369" w:rsidTr="008E17A0">
        <w:trPr>
          <w:trHeight w:val="1595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8E17A0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A0">
              <w:rPr>
                <w:rFonts w:ascii="Times New Roman" w:hAnsi="Times New Roman"/>
              </w:rPr>
              <w:t>99 9 00 80900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16,20514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6,20514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Увеличение бюджетных ассигнований на покупку строй  материалов и лакокрасочных изделий</w:t>
            </w:r>
          </w:p>
        </w:tc>
      </w:tr>
      <w:tr w:rsidR="00B55ADF" w:rsidRPr="00D34369" w:rsidTr="008E17A0">
        <w:trPr>
          <w:trHeight w:val="152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</w:rPr>
            </w:pPr>
            <w:r w:rsidRPr="008E17A0">
              <w:rPr>
                <w:rFonts w:ascii="Times New Roman" w:hAnsi="Times New Roman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7A0">
              <w:rPr>
                <w:rFonts w:ascii="Times New Roman" w:hAnsi="Times New Roman"/>
              </w:rPr>
              <w:t>99 0 00 72340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188,84958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176,87351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11,97607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E17A0" w:rsidRDefault="00B55ADF" w:rsidP="008E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Увеличение бюджетных ассигнований на основании решении сессии "Кяхтинской район" от 22.02.2017 1-42С</w:t>
            </w:r>
          </w:p>
        </w:tc>
      </w:tr>
      <w:tr w:rsidR="00B55ADF" w:rsidRPr="00D34369" w:rsidTr="008E17A0">
        <w:trPr>
          <w:trHeight w:val="477"/>
        </w:trPr>
        <w:tc>
          <w:tcPr>
            <w:tcW w:w="7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439,21632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55ADF" w:rsidRPr="008E17A0" w:rsidRDefault="00B55ADF" w:rsidP="008E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7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55ADF" w:rsidRPr="008E17A0" w:rsidRDefault="00B55ADF" w:rsidP="008E17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5ADF" w:rsidRPr="008E17A0" w:rsidRDefault="00B55ADF" w:rsidP="008E17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5ADF" w:rsidRPr="008E17A0" w:rsidRDefault="00B55ADF" w:rsidP="008E17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5ADF" w:rsidRPr="008E17A0" w:rsidRDefault="00B55ADF" w:rsidP="008E1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17A0">
        <w:rPr>
          <w:rFonts w:ascii="Times New Roman" w:hAnsi="Times New Roman"/>
          <w:b/>
          <w:sz w:val="24"/>
          <w:szCs w:val="24"/>
        </w:rPr>
        <w:t>Глава  муниципального  образования</w:t>
      </w:r>
    </w:p>
    <w:p w:rsidR="00B55ADF" w:rsidRDefault="00B55ADF" w:rsidP="008E1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7A0">
        <w:rPr>
          <w:rFonts w:ascii="Times New Roman" w:hAnsi="Times New Roman"/>
          <w:b/>
          <w:sz w:val="24"/>
          <w:szCs w:val="24"/>
        </w:rPr>
        <w:t>сельское поселение «Большекударинское»:</w:t>
      </w:r>
      <w:r>
        <w:rPr>
          <w:rFonts w:ascii="Times New Roman" w:hAnsi="Times New Roman"/>
          <w:b/>
          <w:sz w:val="24"/>
          <w:szCs w:val="24"/>
        </w:rPr>
        <w:tab/>
        <w:t>___________</w:t>
      </w:r>
      <w:r w:rsidRPr="008E17A0">
        <w:rPr>
          <w:rFonts w:ascii="Times New Roman" w:hAnsi="Times New Roman"/>
          <w:b/>
          <w:sz w:val="24"/>
          <w:szCs w:val="24"/>
        </w:rPr>
        <w:t xml:space="preserve"> Г.И. Пылдоржиева</w:t>
      </w:r>
    </w:p>
    <w:p w:rsidR="00B55ADF" w:rsidRDefault="00B55ADF" w:rsidP="008E1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ADF" w:rsidRDefault="00B55ADF" w:rsidP="008E1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ADF" w:rsidRDefault="00B55ADF" w:rsidP="008E1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ADF" w:rsidRDefault="00B55ADF" w:rsidP="008E1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ADF" w:rsidRDefault="00B55ADF" w:rsidP="008E1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ADF" w:rsidRDefault="00B55ADF" w:rsidP="006F75A5">
      <w:pPr>
        <w:jc w:val="center"/>
      </w:pPr>
    </w:p>
    <w:p w:rsidR="00B55ADF" w:rsidRDefault="00B55ADF" w:rsidP="006F75A5">
      <w:pPr>
        <w:jc w:val="center"/>
      </w:pPr>
    </w:p>
    <w:p w:rsidR="00B55ADF" w:rsidRDefault="00B55ADF" w:rsidP="006F75A5">
      <w:pPr>
        <w:jc w:val="center"/>
      </w:pPr>
    </w:p>
    <w:tbl>
      <w:tblPr>
        <w:tblW w:w="5000" w:type="pct"/>
        <w:tblLook w:val="00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605"/>
        <w:gridCol w:w="283"/>
        <w:gridCol w:w="283"/>
        <w:gridCol w:w="283"/>
        <w:gridCol w:w="297"/>
        <w:gridCol w:w="314"/>
        <w:gridCol w:w="417"/>
        <w:gridCol w:w="283"/>
        <w:gridCol w:w="283"/>
        <w:gridCol w:w="417"/>
        <w:gridCol w:w="283"/>
        <w:gridCol w:w="352"/>
        <w:gridCol w:w="347"/>
        <w:gridCol w:w="33"/>
        <w:gridCol w:w="2153"/>
        <w:gridCol w:w="21"/>
        <w:gridCol w:w="1050"/>
        <w:gridCol w:w="559"/>
        <w:gridCol w:w="559"/>
      </w:tblGrid>
      <w:tr w:rsidR="00B55ADF" w:rsidRPr="00D34369" w:rsidTr="001D4682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682">
              <w:rPr>
                <w:rFonts w:ascii="Arial" w:hAnsi="Arial" w:cs="Arial"/>
                <w:sz w:val="20"/>
                <w:szCs w:val="20"/>
              </w:rPr>
              <w:t>Утверждаю МО СП "Большекударинское"</w:t>
            </w:r>
          </w:p>
        </w:tc>
      </w:tr>
      <w:tr w:rsidR="00B55ADF" w:rsidRPr="00D34369" w:rsidTr="001D4682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682">
              <w:rPr>
                <w:rFonts w:ascii="Arial" w:hAnsi="Arial" w:cs="Arial"/>
                <w:sz w:val="20"/>
                <w:szCs w:val="20"/>
              </w:rPr>
              <w:t>Г.И Пылдоржиева</w:t>
            </w:r>
          </w:p>
        </w:tc>
      </w:tr>
      <w:tr w:rsidR="00B55ADF" w:rsidRPr="00D34369" w:rsidTr="001D4682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pct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682">
              <w:rPr>
                <w:rFonts w:ascii="Arial" w:hAnsi="Arial" w:cs="Arial"/>
                <w:b/>
                <w:bCs/>
                <w:sz w:val="18"/>
                <w:szCs w:val="18"/>
              </w:rPr>
              <w:t>СВОДНАЯ РОСПИСЬ РАСХОДОВ БЮДЖЕТА</w:t>
            </w:r>
            <w:r w:rsidRPr="001D468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(полная форма)</w:t>
            </w:r>
            <w:r w:rsidRPr="001D468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 2017 год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DF" w:rsidRPr="00D34369" w:rsidTr="001D4682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pct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DF" w:rsidRPr="00D34369" w:rsidTr="001D4682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pct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B55ADF" w:rsidRPr="00D34369" w:rsidTr="001D4682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pct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 xml:space="preserve">Код формы 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5ADF" w:rsidRPr="00D34369" w:rsidTr="001D4682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pct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16 мая 2017 г.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16.05.2017</w:t>
            </w:r>
          </w:p>
        </w:tc>
      </w:tr>
      <w:tr w:rsidR="00B55ADF" w:rsidRPr="00D34369" w:rsidTr="001D4682">
        <w:trPr>
          <w:trHeight w:val="495"/>
        </w:trPr>
        <w:tc>
          <w:tcPr>
            <w:tcW w:w="1894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Наименование бюджета</w:t>
            </w:r>
          </w:p>
        </w:tc>
        <w:tc>
          <w:tcPr>
            <w:tcW w:w="237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БЮДЖЕТ СЕЛЬСКОГО ПОСЕЛЕНИЯ "БОЛЬШЕКУДАРИНСКОЕ" КЯХТИНСКОГО РАЙОНА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5ADF" w:rsidRPr="00D34369" w:rsidTr="001D4682">
        <w:trPr>
          <w:trHeight w:val="255"/>
        </w:trPr>
        <w:tc>
          <w:tcPr>
            <w:tcW w:w="1705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Распорядитель, получатель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 xml:space="preserve">по ППП 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5ADF" w:rsidRPr="00D34369" w:rsidTr="001D4682">
        <w:trPr>
          <w:trHeight w:val="255"/>
        </w:trPr>
        <w:tc>
          <w:tcPr>
            <w:tcW w:w="1705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Единица измерения: рубли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 xml:space="preserve">по ОКЕИ 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</w:tr>
      <w:tr w:rsidR="00B55ADF" w:rsidRPr="00D34369" w:rsidTr="001D4682">
        <w:trPr>
          <w:trHeight w:val="22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ADF" w:rsidRPr="00D34369" w:rsidTr="001D4682">
        <w:trPr>
          <w:trHeight w:val="345"/>
        </w:trPr>
        <w:tc>
          <w:tcPr>
            <w:tcW w:w="1988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2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Раз-</w:t>
            </w:r>
            <w:r w:rsidRPr="001D4682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Под-</w:t>
            </w:r>
            <w:r w:rsidRPr="001D4682">
              <w:rPr>
                <w:rFonts w:ascii="Arial" w:hAnsi="Arial" w:cs="Arial"/>
                <w:sz w:val="18"/>
                <w:szCs w:val="18"/>
              </w:rPr>
              <w:br/>
              <w:t>раз-</w:t>
            </w:r>
            <w:r w:rsidRPr="001D4682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Вид рас-</w:t>
            </w:r>
            <w:r w:rsidRPr="001D4682">
              <w:rPr>
                <w:rFonts w:ascii="Arial" w:hAnsi="Arial" w:cs="Arial"/>
                <w:sz w:val="18"/>
                <w:szCs w:val="18"/>
              </w:rPr>
              <w:br/>
              <w:t>хода</w:t>
            </w:r>
          </w:p>
        </w:tc>
        <w:tc>
          <w:tcPr>
            <w:tcW w:w="7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</w:tr>
      <w:tr w:rsidR="00B55ADF" w:rsidRPr="00D34369" w:rsidTr="001D4682">
        <w:trPr>
          <w:trHeight w:val="345"/>
        </w:trPr>
        <w:tc>
          <w:tcPr>
            <w:tcW w:w="1988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ADF" w:rsidRPr="00D34369" w:rsidTr="001D4682">
        <w:trPr>
          <w:trHeight w:val="300"/>
        </w:trPr>
        <w:tc>
          <w:tcPr>
            <w:tcW w:w="1988" w:type="pct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55ADF" w:rsidRPr="00D34369" w:rsidTr="001D4682">
        <w:trPr>
          <w:trHeight w:val="615"/>
        </w:trPr>
        <w:tc>
          <w:tcPr>
            <w:tcW w:w="4266" w:type="pct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МКУ Администрация МО СП "Большекударинское" Кяхтинского района РБ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5 044 577.50</w:t>
            </w:r>
          </w:p>
        </w:tc>
      </w:tr>
      <w:tr w:rsidR="00B55ADF" w:rsidRPr="00D34369" w:rsidTr="001D4682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2 424 135.11</w:t>
            </w:r>
          </w:p>
        </w:tc>
      </w:tr>
      <w:tr w:rsidR="00B55ADF" w:rsidRPr="00D34369" w:rsidTr="001D4682">
        <w:trPr>
          <w:trHeight w:val="10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6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678 713.83</w:t>
            </w:r>
          </w:p>
        </w:tc>
      </w:tr>
      <w:tr w:rsidR="00B55ADF" w:rsidRPr="00D34369" w:rsidTr="001D4682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91010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675 713.83</w:t>
            </w:r>
          </w:p>
        </w:tc>
      </w:tr>
      <w:tr w:rsidR="00B55ADF" w:rsidRPr="00D34369" w:rsidTr="001D4682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91010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516 677.30</w:t>
            </w:r>
          </w:p>
        </w:tc>
      </w:tr>
      <w:tr w:rsidR="00B55ADF" w:rsidRPr="00D34369" w:rsidTr="001D4682">
        <w:trPr>
          <w:trHeight w:val="8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91010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159 036.53</w:t>
            </w:r>
          </w:p>
        </w:tc>
      </w:tr>
      <w:tr w:rsidR="00B55ADF" w:rsidRPr="00D34369" w:rsidTr="001D4682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73090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</w:tr>
      <w:tr w:rsidR="00B55ADF" w:rsidRPr="00D34369" w:rsidTr="001D4682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73090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</w:tr>
      <w:tr w:rsidR="00B55ADF" w:rsidRPr="00D34369" w:rsidTr="001D4682">
        <w:trPr>
          <w:trHeight w:val="157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6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1 641 421.28</w:t>
            </w:r>
          </w:p>
        </w:tc>
      </w:tr>
      <w:tr w:rsidR="00B55ADF" w:rsidRPr="00D34369" w:rsidTr="001D4682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91020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1 394 421.28</w:t>
            </w:r>
          </w:p>
        </w:tc>
      </w:tr>
      <w:tr w:rsidR="00B55ADF" w:rsidRPr="00D34369" w:rsidTr="001D4682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781 807.35</w:t>
            </w:r>
          </w:p>
        </w:tc>
      </w:tr>
      <w:tr w:rsidR="00B55ADF" w:rsidRPr="00D34369" w:rsidTr="001D4682">
        <w:trPr>
          <w:trHeight w:val="8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239 578.82</w:t>
            </w:r>
          </w:p>
        </w:tc>
      </w:tr>
      <w:tr w:rsidR="00B55ADF" w:rsidRPr="00D34369" w:rsidTr="001D4682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31 647.04</w:t>
            </w:r>
          </w:p>
        </w:tc>
      </w:tr>
      <w:tr w:rsidR="00B55ADF" w:rsidRPr="00D34369" w:rsidTr="001D4682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319 388.07</w:t>
            </w:r>
          </w:p>
        </w:tc>
      </w:tr>
      <w:tr w:rsidR="00B55ADF" w:rsidRPr="00D34369" w:rsidTr="001D4682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B55ADF" w:rsidRPr="00D34369" w:rsidTr="001D4682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11 000.00</w:t>
            </w:r>
          </w:p>
        </w:tc>
      </w:tr>
      <w:tr w:rsidR="00B55ADF" w:rsidRPr="00D34369" w:rsidTr="001D4682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B55ADF" w:rsidRPr="00D34369" w:rsidTr="001D4682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С0100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12 000.00</w:t>
            </w:r>
          </w:p>
        </w:tc>
      </w:tr>
      <w:tr w:rsidR="00B55ADF" w:rsidRPr="00D34369" w:rsidTr="001D4682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С0100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12 000.00</w:t>
            </w:r>
          </w:p>
        </w:tc>
      </w:tr>
      <w:tr w:rsidR="00B55ADF" w:rsidRPr="00D34369" w:rsidTr="001D4682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С0200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180 000.00</w:t>
            </w:r>
          </w:p>
        </w:tc>
      </w:tr>
      <w:tr w:rsidR="00B55ADF" w:rsidRPr="00D34369" w:rsidTr="001D4682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С0200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180 000.00</w:t>
            </w:r>
          </w:p>
        </w:tc>
      </w:tr>
      <w:tr w:rsidR="00B55ADF" w:rsidRPr="00D34369" w:rsidTr="001D4682">
        <w:trPr>
          <w:trHeight w:val="24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Республиканский конкурс "Лучшее ТОС"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</w:tr>
      <w:tr w:rsidR="00B55ADF" w:rsidRPr="00D34369" w:rsidTr="001D4682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</w:tr>
      <w:tr w:rsidR="00B55ADF" w:rsidRPr="00D34369" w:rsidTr="001D4682">
        <w:trPr>
          <w:trHeight w:val="24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87000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15 000.00</w:t>
            </w:r>
          </w:p>
        </w:tc>
      </w:tr>
      <w:tr w:rsidR="00B55ADF" w:rsidRPr="00D34369" w:rsidTr="001D4682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87000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15 000.00</w:t>
            </w:r>
          </w:p>
        </w:tc>
      </w:tr>
      <w:tr w:rsidR="00B55ADF" w:rsidRPr="00D34369" w:rsidTr="001D4682">
        <w:trPr>
          <w:trHeight w:val="5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6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103 000.00</w:t>
            </w:r>
          </w:p>
        </w:tc>
      </w:tr>
      <w:tr w:rsidR="00B55ADF" w:rsidRPr="00D34369" w:rsidTr="001D4682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88020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103 000.00</w:t>
            </w:r>
          </w:p>
        </w:tc>
      </w:tr>
      <w:tr w:rsidR="00B55ADF" w:rsidRPr="00D34369" w:rsidTr="001D4682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88020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103 000.00</w:t>
            </w:r>
          </w:p>
        </w:tc>
      </w:tr>
      <w:tr w:rsidR="00B55ADF" w:rsidRPr="00D34369" w:rsidTr="001D4682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6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1 000.00</w:t>
            </w:r>
          </w:p>
        </w:tc>
      </w:tr>
      <w:tr w:rsidR="00B55ADF" w:rsidRPr="00D34369" w:rsidTr="001D4682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Р0100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</w:tr>
      <w:tr w:rsidR="00B55ADF" w:rsidRPr="00D34369" w:rsidTr="001D4682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Р0100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B55ADF" w:rsidRPr="00D34369" w:rsidTr="001D4682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76 200.00</w:t>
            </w:r>
          </w:p>
        </w:tc>
      </w:tr>
      <w:tr w:rsidR="00B55ADF" w:rsidRPr="00D34369" w:rsidTr="001D4682">
        <w:trPr>
          <w:trHeight w:val="5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6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76 200.00</w:t>
            </w:r>
          </w:p>
        </w:tc>
      </w:tr>
      <w:tr w:rsidR="00B55ADF" w:rsidRPr="00D34369" w:rsidTr="001D4682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76 200.00</w:t>
            </w:r>
          </w:p>
        </w:tc>
      </w:tr>
      <w:tr w:rsidR="00B55ADF" w:rsidRPr="00D34369" w:rsidTr="001D4682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54 000.00</w:t>
            </w:r>
          </w:p>
        </w:tc>
      </w:tr>
      <w:tr w:rsidR="00B55ADF" w:rsidRPr="00D34369" w:rsidTr="001D4682">
        <w:trPr>
          <w:trHeight w:val="8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16 308.00</w:t>
            </w:r>
          </w:p>
        </w:tc>
      </w:tr>
      <w:tr w:rsidR="00B55ADF" w:rsidRPr="00D34369" w:rsidTr="001D4682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5 892.00</w:t>
            </w:r>
          </w:p>
        </w:tc>
      </w:tr>
      <w:tr w:rsidR="00B55ADF" w:rsidRPr="00D34369" w:rsidTr="001D4682">
        <w:trPr>
          <w:trHeight w:val="81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2 000.00</w:t>
            </w:r>
          </w:p>
        </w:tc>
      </w:tr>
      <w:tr w:rsidR="00B55ADF" w:rsidRPr="00D34369" w:rsidTr="001D4682">
        <w:trPr>
          <w:trHeight w:val="10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6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1 000.00</w:t>
            </w:r>
          </w:p>
        </w:tc>
      </w:tr>
      <w:tr w:rsidR="00B55ADF" w:rsidRPr="00D34369" w:rsidTr="001D4682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80100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</w:tr>
      <w:tr w:rsidR="00B55ADF" w:rsidRPr="00D34369" w:rsidTr="001D4682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80100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B55ADF" w:rsidRPr="00D34369" w:rsidTr="001D4682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6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1 000.00</w:t>
            </w:r>
          </w:p>
        </w:tc>
      </w:tr>
      <w:tr w:rsidR="00B55ADF" w:rsidRPr="00D34369" w:rsidTr="001D4682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</w:tr>
      <w:tr w:rsidR="00B55ADF" w:rsidRPr="00D34369" w:rsidTr="001D4682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80900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B55ADF" w:rsidRPr="00D34369" w:rsidTr="001D4682">
        <w:trPr>
          <w:trHeight w:val="5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170 992.81</w:t>
            </w:r>
          </w:p>
        </w:tc>
      </w:tr>
      <w:tr w:rsidR="00B55ADF" w:rsidRPr="00D34369" w:rsidTr="001D4682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6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170 992.81</w:t>
            </w:r>
          </w:p>
        </w:tc>
      </w:tr>
      <w:tr w:rsidR="00B55ADF" w:rsidRPr="00D34369" w:rsidTr="001D4682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Муниципальная программа "Организация общественных и временных работ"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00140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34 787.67</w:t>
            </w:r>
          </w:p>
        </w:tc>
      </w:tr>
      <w:tr w:rsidR="00B55ADF" w:rsidRPr="00D34369" w:rsidTr="001D4682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00140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34 787.67</w:t>
            </w:r>
          </w:p>
        </w:tc>
      </w:tr>
      <w:tr w:rsidR="00B55ADF" w:rsidRPr="00D34369" w:rsidTr="001D4682">
        <w:trPr>
          <w:trHeight w:val="24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Республиканский конкурс "Лучшее ТОС"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120 000.00</w:t>
            </w:r>
          </w:p>
        </w:tc>
      </w:tr>
      <w:tr w:rsidR="00B55ADF" w:rsidRPr="00D34369" w:rsidTr="001D4682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120 000.00</w:t>
            </w:r>
          </w:p>
        </w:tc>
      </w:tr>
      <w:tr w:rsidR="00B55ADF" w:rsidRPr="00D34369" w:rsidTr="001D4682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16 205.14</w:t>
            </w:r>
          </w:p>
        </w:tc>
      </w:tr>
      <w:tr w:rsidR="00B55ADF" w:rsidRPr="00D34369" w:rsidTr="001D4682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80900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16 205.14</w:t>
            </w:r>
          </w:p>
        </w:tc>
      </w:tr>
      <w:tr w:rsidR="00B55ADF" w:rsidRPr="00D34369" w:rsidTr="001D4682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КУЛЬТУРА, КИНЕМАТОГРАФИЯ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1 980 449.58</w:t>
            </w:r>
          </w:p>
        </w:tc>
      </w:tr>
      <w:tr w:rsidR="00B55ADF" w:rsidRPr="00D34369" w:rsidTr="001D4682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6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Культура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1 980 449.58</w:t>
            </w:r>
          </w:p>
        </w:tc>
      </w:tr>
      <w:tr w:rsidR="00B55ADF" w:rsidRPr="00D34369" w:rsidTr="001D4682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72340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188 849.58</w:t>
            </w:r>
          </w:p>
        </w:tc>
      </w:tr>
      <w:tr w:rsidR="00B55ADF" w:rsidRPr="00D34369" w:rsidTr="001D4682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72340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188 849.58</w:t>
            </w:r>
          </w:p>
        </w:tc>
      </w:tr>
      <w:tr w:rsidR="00B55ADF" w:rsidRPr="00D34369" w:rsidTr="001D4682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С0600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1 791 600.00</w:t>
            </w:r>
          </w:p>
        </w:tc>
      </w:tr>
      <w:tr w:rsidR="00B55ADF" w:rsidRPr="00D34369" w:rsidTr="001D4682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С0600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1 791 600.00</w:t>
            </w:r>
          </w:p>
        </w:tc>
      </w:tr>
      <w:tr w:rsidR="00B55ADF" w:rsidRPr="00D34369" w:rsidTr="001D4682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СОЦИАЛЬНАЯ ПОЛИТИКА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230 800.00</w:t>
            </w:r>
          </w:p>
        </w:tc>
      </w:tr>
      <w:tr w:rsidR="00B55ADF" w:rsidRPr="00D34369" w:rsidTr="001D4682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6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230 800.00</w:t>
            </w:r>
          </w:p>
        </w:tc>
      </w:tr>
      <w:tr w:rsidR="00B55ADF" w:rsidRPr="00D34369" w:rsidTr="001D4682">
        <w:trPr>
          <w:trHeight w:val="24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85010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230 800.00</w:t>
            </w:r>
          </w:p>
        </w:tc>
      </w:tr>
      <w:tr w:rsidR="00B55ADF" w:rsidRPr="00D34369" w:rsidTr="001D4682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85010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230 800.00</w:t>
            </w:r>
          </w:p>
        </w:tc>
      </w:tr>
      <w:tr w:rsidR="00B55ADF" w:rsidRPr="00D34369" w:rsidTr="001D4682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1D4682">
              <w:rPr>
                <w:rFonts w:ascii="Arial" w:hAnsi="Arial" w:cs="Arial"/>
                <w:i/>
                <w:iCs/>
              </w:rPr>
              <w:t>160 000.00</w:t>
            </w:r>
          </w:p>
        </w:tc>
      </w:tr>
      <w:tr w:rsidR="00B55ADF" w:rsidRPr="00D34369" w:rsidTr="001D4682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6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1"/>
              <w:rPr>
                <w:rFonts w:ascii="Arial" w:hAnsi="Arial" w:cs="Arial"/>
              </w:rPr>
            </w:pPr>
            <w:r w:rsidRPr="001D4682">
              <w:rPr>
                <w:rFonts w:ascii="Arial" w:hAnsi="Arial" w:cs="Arial"/>
              </w:rPr>
              <w:t>160 000.00</w:t>
            </w:r>
          </w:p>
        </w:tc>
      </w:tr>
      <w:tr w:rsidR="00B55ADF" w:rsidRPr="00D34369" w:rsidTr="001D4682">
        <w:trPr>
          <w:trHeight w:val="24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Республиканский конкурс "Лучшее ТОС"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1D4682">
              <w:rPr>
                <w:rFonts w:ascii="Arial" w:hAnsi="Arial" w:cs="Arial"/>
                <w:sz w:val="18"/>
                <w:szCs w:val="18"/>
              </w:rPr>
              <w:t>160 000.00</w:t>
            </w:r>
          </w:p>
        </w:tc>
      </w:tr>
      <w:tr w:rsidR="00B55ADF" w:rsidRPr="00D34369" w:rsidTr="001D4682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ADF" w:rsidRPr="001D4682" w:rsidRDefault="00B55ADF" w:rsidP="001D4682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1D4682">
              <w:rPr>
                <w:rFonts w:ascii="Arial" w:hAnsi="Arial" w:cs="Arial"/>
                <w:sz w:val="16"/>
                <w:szCs w:val="16"/>
              </w:rPr>
              <w:t>160 000.00</w:t>
            </w:r>
          </w:p>
        </w:tc>
      </w:tr>
      <w:tr w:rsidR="00B55ADF" w:rsidRPr="00D34369" w:rsidTr="001D4682">
        <w:trPr>
          <w:trHeight w:val="315"/>
        </w:trPr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682">
              <w:rPr>
                <w:rFonts w:ascii="Arial" w:hAnsi="Arial" w:cs="Arial"/>
                <w:b/>
                <w:bCs/>
                <w:sz w:val="24"/>
                <w:szCs w:val="24"/>
              </w:rPr>
              <w:t>5 044 577.50</w:t>
            </w:r>
          </w:p>
        </w:tc>
      </w:tr>
      <w:tr w:rsidR="00B55ADF" w:rsidRPr="00D34369" w:rsidTr="001D4682">
        <w:trPr>
          <w:trHeight w:val="22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1D4682" w:rsidRDefault="00B55ADF" w:rsidP="001D46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5ADF" w:rsidRDefault="00B55ADF" w:rsidP="00360D9B"/>
    <w:p w:rsidR="00B55ADF" w:rsidRPr="00C93BCE" w:rsidRDefault="00B55ADF" w:rsidP="00C93BCE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93BCE">
        <w:rPr>
          <w:rFonts w:ascii="Times New Roman" w:hAnsi="Times New Roman"/>
          <w:sz w:val="24"/>
          <w:szCs w:val="28"/>
        </w:rPr>
        <w:t>Председатель Совета депутатов                    Г.И.Пылдоржиева</w:t>
      </w:r>
    </w:p>
    <w:p w:rsidR="00B55ADF" w:rsidRPr="00360D9B" w:rsidRDefault="00B55ADF" w:rsidP="00360D9B">
      <w:pPr>
        <w:widowControl w:val="0"/>
        <w:tabs>
          <w:tab w:val="left" w:pos="18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3BCE">
        <w:rPr>
          <w:rFonts w:ascii="Times New Roman" w:hAnsi="Times New Roman"/>
          <w:color w:val="000000"/>
          <w:sz w:val="24"/>
          <w:szCs w:val="24"/>
        </w:rPr>
        <w:t xml:space="preserve">                             Секретарь                                                           </w:t>
      </w:r>
      <w:r w:rsidRPr="00C93B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Д.Н.Игумнова</w:t>
      </w:r>
    </w:p>
    <w:p w:rsidR="00B55ADF" w:rsidRDefault="00B55ADF" w:rsidP="00AE420D">
      <w:pPr>
        <w:widowControl w:val="0"/>
        <w:tabs>
          <w:tab w:val="left" w:pos="18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5ADF" w:rsidRPr="00B71000" w:rsidRDefault="00B55ADF" w:rsidP="00AE4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_GoBack"/>
      <w:r w:rsidRPr="00B71000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B55ADF" w:rsidRPr="00B71000" w:rsidRDefault="00B55ADF" w:rsidP="00AE4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000">
        <w:rPr>
          <w:rFonts w:ascii="Times New Roman" w:hAnsi="Times New Roman"/>
          <w:sz w:val="28"/>
          <w:szCs w:val="28"/>
        </w:rPr>
        <w:t>МУНИЦИПАЛЬНОГО  ОБРАЗОВАНИЯ  СЕЛЬСКОЕ  ПОСЕЛЕНИЕ «БОЛЬШЕКУДАРИНСКОЕ»</w:t>
      </w:r>
    </w:p>
    <w:p w:rsidR="00B55ADF" w:rsidRPr="00B71000" w:rsidRDefault="00B55ADF" w:rsidP="00AE4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000">
        <w:rPr>
          <w:rFonts w:ascii="Times New Roman" w:hAnsi="Times New Roman"/>
          <w:sz w:val="28"/>
          <w:szCs w:val="28"/>
        </w:rPr>
        <w:t>КЯХТИНСКОГО РАЙОНА РЕСПУБЛИКИ  БУРЯТИЯ</w:t>
      </w:r>
    </w:p>
    <w:p w:rsidR="00B55ADF" w:rsidRPr="00B71000" w:rsidRDefault="00B55ADF" w:rsidP="00AE420D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71000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B55ADF" w:rsidRPr="00B71000" w:rsidRDefault="00B55ADF" w:rsidP="00AE4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ADF" w:rsidRPr="00B71000" w:rsidRDefault="00B55ADF" w:rsidP="00AE420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71000">
        <w:rPr>
          <w:rFonts w:ascii="Times New Roman" w:hAnsi="Times New Roman"/>
          <w:caps/>
          <w:sz w:val="28"/>
          <w:szCs w:val="28"/>
        </w:rPr>
        <w:t xml:space="preserve">  РЕШЕНИЕ</w:t>
      </w:r>
    </w:p>
    <w:p w:rsidR="00B55ADF" w:rsidRPr="00B71000" w:rsidRDefault="00B55ADF" w:rsidP="00AE420D">
      <w:pPr>
        <w:tabs>
          <w:tab w:val="left" w:pos="1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ADF" w:rsidRPr="00B71000" w:rsidRDefault="00B55ADF" w:rsidP="00AE420D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000">
        <w:rPr>
          <w:rFonts w:ascii="Times New Roman" w:hAnsi="Times New Roman"/>
          <w:sz w:val="24"/>
          <w:szCs w:val="24"/>
        </w:rPr>
        <w:t xml:space="preserve"> 16  мая 2017 года                      №    2-11с                                          п. Октябрьский</w:t>
      </w:r>
    </w:p>
    <w:p w:rsidR="00B55ADF" w:rsidRPr="00B71000" w:rsidRDefault="00B55ADF" w:rsidP="00AE420D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ADF" w:rsidRPr="00AE420D" w:rsidRDefault="00B55ADF" w:rsidP="00AE420D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AE420D">
        <w:rPr>
          <w:rFonts w:ascii="Times New Roman" w:hAnsi="Times New Roman"/>
          <w:sz w:val="24"/>
          <w:szCs w:val="28"/>
        </w:rPr>
        <w:t>О безвозмездной передаче имущества из</w:t>
      </w:r>
    </w:p>
    <w:p w:rsidR="00B55ADF" w:rsidRPr="00AE420D" w:rsidRDefault="00B55ADF" w:rsidP="00AE420D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AE420D">
        <w:rPr>
          <w:rFonts w:ascii="Times New Roman" w:hAnsi="Times New Roman"/>
          <w:sz w:val="24"/>
          <w:szCs w:val="28"/>
        </w:rPr>
        <w:t xml:space="preserve">муниципальной собственности МО СП «Большекударинское» </w:t>
      </w:r>
    </w:p>
    <w:p w:rsidR="00B55ADF" w:rsidRPr="00AE420D" w:rsidRDefault="00B55ADF" w:rsidP="00AE420D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AE420D">
        <w:rPr>
          <w:rFonts w:ascii="Times New Roman" w:hAnsi="Times New Roman"/>
          <w:sz w:val="24"/>
          <w:szCs w:val="28"/>
        </w:rPr>
        <w:t>в собственность МО «Кяхтинский район»</w:t>
      </w:r>
    </w:p>
    <w:p w:rsidR="00B55ADF" w:rsidRDefault="00B55ADF" w:rsidP="00AE420D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5ADF" w:rsidRPr="00AE420D" w:rsidRDefault="00B55ADF" w:rsidP="00AE420D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5ADF" w:rsidRDefault="00B55ADF" w:rsidP="00AE420D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Pr="00AE420D">
        <w:rPr>
          <w:rFonts w:ascii="Times New Roman" w:hAnsi="Times New Roman"/>
          <w:sz w:val="24"/>
          <w:szCs w:val="28"/>
        </w:rPr>
        <w:t xml:space="preserve"> соответствии </w:t>
      </w:r>
      <w:r>
        <w:rPr>
          <w:rFonts w:ascii="Times New Roman" w:hAnsi="Times New Roman"/>
          <w:sz w:val="24"/>
          <w:szCs w:val="28"/>
        </w:rPr>
        <w:t xml:space="preserve">со ст.15 Федерального закона от 06.10.2003г. № 131 –ФЗ «Об общих принципах организации местного самоуправления в Российской Федерации», </w:t>
      </w:r>
    </w:p>
    <w:p w:rsidR="00B55ADF" w:rsidRDefault="00B55ADF" w:rsidP="00AE420D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ст. 43 Устава муниципального образования </w:t>
      </w:r>
      <w:r w:rsidRPr="0093343F">
        <w:rPr>
          <w:rFonts w:ascii="Times New Roman" w:hAnsi="Times New Roman"/>
          <w:sz w:val="24"/>
          <w:szCs w:val="28"/>
        </w:rPr>
        <w:t>«Большекударинское»</w:t>
      </w:r>
      <w:r>
        <w:rPr>
          <w:rFonts w:ascii="Times New Roman" w:hAnsi="Times New Roman"/>
          <w:sz w:val="24"/>
          <w:szCs w:val="28"/>
        </w:rPr>
        <w:t xml:space="preserve"> Совет депутатов </w:t>
      </w:r>
      <w:r w:rsidRPr="0093343F">
        <w:rPr>
          <w:rFonts w:ascii="Times New Roman" w:hAnsi="Times New Roman"/>
          <w:sz w:val="24"/>
          <w:szCs w:val="28"/>
        </w:rPr>
        <w:t>МО СП «Большекударинское»</w:t>
      </w:r>
      <w:r>
        <w:rPr>
          <w:rFonts w:ascii="Times New Roman" w:hAnsi="Times New Roman"/>
          <w:sz w:val="24"/>
          <w:szCs w:val="28"/>
        </w:rPr>
        <w:t>, действующего на основании Устава решил:</w:t>
      </w:r>
    </w:p>
    <w:p w:rsidR="00B55ADF" w:rsidRDefault="00B55ADF" w:rsidP="00FC176F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передать из </w:t>
      </w:r>
      <w:r w:rsidRPr="00FC176F">
        <w:rPr>
          <w:rFonts w:ascii="Times New Roman" w:hAnsi="Times New Roman"/>
          <w:sz w:val="24"/>
          <w:szCs w:val="28"/>
        </w:rPr>
        <w:t xml:space="preserve">муниципальной собственности МО СП «Большекударинское» </w:t>
      </w:r>
      <w:r>
        <w:rPr>
          <w:rFonts w:ascii="Times New Roman" w:hAnsi="Times New Roman"/>
          <w:sz w:val="24"/>
          <w:szCs w:val="28"/>
        </w:rPr>
        <w:t xml:space="preserve"> на безвозмездной основе недвижимое имущество –здание Октябрьского СДК, кадастровый номер – 03:12:000000:12389,  площадь –209,3кв.м. </w:t>
      </w:r>
      <w:r w:rsidRPr="00FC176F">
        <w:rPr>
          <w:rFonts w:ascii="Times New Roman" w:hAnsi="Times New Roman"/>
          <w:sz w:val="24"/>
          <w:szCs w:val="28"/>
        </w:rPr>
        <w:t>в собственность МО «Кяхтинский район»</w:t>
      </w:r>
    </w:p>
    <w:p w:rsidR="00B55ADF" w:rsidRDefault="00B55ADF" w:rsidP="00FC176F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5ADF" w:rsidRDefault="00B55ADF" w:rsidP="00FC176F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-Кто за данное решение, прошу проголосовать</w:t>
      </w:r>
    </w:p>
    <w:p w:rsidR="00B55ADF" w:rsidRDefault="00B55ADF" w:rsidP="00FC176F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5ADF" w:rsidRDefault="00B55ADF" w:rsidP="00FC176F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-Ставится вопрос на голосование:</w:t>
      </w:r>
    </w:p>
    <w:p w:rsidR="00B55ADF" w:rsidRDefault="00B55ADF" w:rsidP="00FC176F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5ADF" w:rsidRPr="00AE420D" w:rsidRDefault="00B55ADF" w:rsidP="00FC176F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«За» проголосовало 6 депутатов, «против» - 0 депутатов, «воздержались» -0.</w:t>
      </w:r>
    </w:p>
    <w:p w:rsidR="00B55ADF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Pr="00C93BCE" w:rsidRDefault="00B55ADF" w:rsidP="00360D9B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93BCE">
        <w:rPr>
          <w:rFonts w:ascii="Times New Roman" w:hAnsi="Times New Roman"/>
          <w:sz w:val="24"/>
          <w:szCs w:val="28"/>
        </w:rPr>
        <w:t>Председатель Совета депутатов                    Г.И.Пылдоржиева</w:t>
      </w:r>
    </w:p>
    <w:p w:rsidR="00B55ADF" w:rsidRPr="00360D9B" w:rsidRDefault="00B55ADF" w:rsidP="00360D9B">
      <w:pPr>
        <w:widowControl w:val="0"/>
        <w:tabs>
          <w:tab w:val="left" w:pos="18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3BCE">
        <w:rPr>
          <w:rFonts w:ascii="Times New Roman" w:hAnsi="Times New Roman"/>
          <w:color w:val="000000"/>
          <w:sz w:val="24"/>
          <w:szCs w:val="24"/>
        </w:rPr>
        <w:t xml:space="preserve">                             Секретарь                                                           </w:t>
      </w:r>
      <w:r w:rsidRPr="00C93B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Д.Н.Игумнова</w:t>
      </w:r>
    </w:p>
    <w:p w:rsidR="00B55ADF" w:rsidRDefault="00B55ADF" w:rsidP="00360D9B">
      <w:pPr>
        <w:widowControl w:val="0"/>
        <w:tabs>
          <w:tab w:val="left" w:pos="18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5ADF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bookmarkEnd w:id="7"/>
    <w:p w:rsidR="00B55ADF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Pr="00B71000" w:rsidRDefault="00B55ADF" w:rsidP="00B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000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B55ADF" w:rsidRDefault="00B55ADF" w:rsidP="00B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000">
        <w:rPr>
          <w:rFonts w:ascii="Times New Roman" w:hAnsi="Times New Roman"/>
          <w:sz w:val="28"/>
          <w:szCs w:val="28"/>
        </w:rPr>
        <w:t xml:space="preserve">МУНИЦИПАЛЬНОГО  ОБРАЗОВАНИЯ  </w:t>
      </w:r>
    </w:p>
    <w:p w:rsidR="00B55ADF" w:rsidRPr="00B71000" w:rsidRDefault="00B55ADF" w:rsidP="00B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000">
        <w:rPr>
          <w:rFonts w:ascii="Times New Roman" w:hAnsi="Times New Roman"/>
          <w:sz w:val="28"/>
          <w:szCs w:val="28"/>
        </w:rPr>
        <w:t>СЕЛЬСКОЕ  ПОСЕЛЕНИЕ «БОЛЬШЕКУДАРИНСКОЕ»</w:t>
      </w:r>
    </w:p>
    <w:p w:rsidR="00B55ADF" w:rsidRPr="00B71000" w:rsidRDefault="00B55ADF" w:rsidP="00B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000">
        <w:rPr>
          <w:rFonts w:ascii="Times New Roman" w:hAnsi="Times New Roman"/>
          <w:sz w:val="28"/>
          <w:szCs w:val="28"/>
        </w:rPr>
        <w:t>КЯХТИНСКОГО РАЙОНА РЕСПУБЛИКИ  БУРЯТИЯ</w:t>
      </w:r>
    </w:p>
    <w:p w:rsidR="00B55ADF" w:rsidRPr="00B71000" w:rsidRDefault="00B55ADF" w:rsidP="00BA728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71000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B55ADF" w:rsidRPr="00B71000" w:rsidRDefault="00B55ADF" w:rsidP="00BA7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ADF" w:rsidRPr="00B71000" w:rsidRDefault="00B55ADF" w:rsidP="00BA728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71000">
        <w:rPr>
          <w:rFonts w:ascii="Times New Roman" w:hAnsi="Times New Roman"/>
          <w:caps/>
          <w:sz w:val="28"/>
          <w:szCs w:val="28"/>
        </w:rPr>
        <w:t xml:space="preserve">  РЕШЕНИЕ</w:t>
      </w:r>
    </w:p>
    <w:p w:rsidR="00B55ADF" w:rsidRPr="00B71000" w:rsidRDefault="00B55ADF" w:rsidP="00BA7288">
      <w:pPr>
        <w:tabs>
          <w:tab w:val="left" w:pos="1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ADF" w:rsidRPr="00B71000" w:rsidRDefault="00B55ADF" w:rsidP="00BA7288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1000">
        <w:rPr>
          <w:rFonts w:ascii="Times New Roman" w:hAnsi="Times New Roman"/>
          <w:sz w:val="24"/>
          <w:szCs w:val="24"/>
        </w:rPr>
        <w:t xml:space="preserve"> 16  мая 2017 </w:t>
      </w:r>
      <w:r>
        <w:rPr>
          <w:rFonts w:ascii="Times New Roman" w:hAnsi="Times New Roman"/>
          <w:sz w:val="24"/>
          <w:szCs w:val="24"/>
        </w:rPr>
        <w:t>года                                    №    3</w:t>
      </w:r>
      <w:r w:rsidRPr="00B71000">
        <w:rPr>
          <w:rFonts w:ascii="Times New Roman" w:hAnsi="Times New Roman"/>
          <w:sz w:val="24"/>
          <w:szCs w:val="24"/>
        </w:rPr>
        <w:t>-11с                                          п. Октябрьский</w:t>
      </w:r>
    </w:p>
    <w:p w:rsidR="00B55ADF" w:rsidRPr="00B71000" w:rsidRDefault="00B55ADF" w:rsidP="00BA7288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ADF" w:rsidRPr="00DF289F" w:rsidRDefault="00B55ADF" w:rsidP="00DF289F">
      <w:pPr>
        <w:rPr>
          <w:rFonts w:ascii="Times New Roman" w:hAnsi="Times New Roman"/>
          <w:b/>
        </w:rPr>
      </w:pPr>
      <w:r w:rsidRPr="00DF289F">
        <w:rPr>
          <w:rFonts w:ascii="Times New Roman" w:hAnsi="Times New Roman"/>
          <w:b/>
        </w:rPr>
        <w:t>Об</w:t>
      </w:r>
      <w:r>
        <w:rPr>
          <w:rFonts w:ascii="Times New Roman" w:hAnsi="Times New Roman"/>
          <w:b/>
        </w:rPr>
        <w:t xml:space="preserve">  отмене   решения  сессии № 2-8</w:t>
      </w:r>
      <w:r w:rsidRPr="00DF289F">
        <w:rPr>
          <w:rFonts w:ascii="Times New Roman" w:hAnsi="Times New Roman"/>
          <w:b/>
        </w:rPr>
        <w:t>с   по  утверждению   внесения  изменений    в  Правила   землепользования</w:t>
      </w:r>
      <w:r>
        <w:rPr>
          <w:rFonts w:ascii="Times New Roman" w:hAnsi="Times New Roman"/>
          <w:b/>
        </w:rPr>
        <w:t xml:space="preserve">   и  застройки   МО  СП  «Большекударин</w:t>
      </w:r>
      <w:r w:rsidRPr="00DF289F">
        <w:rPr>
          <w:rFonts w:ascii="Times New Roman" w:hAnsi="Times New Roman"/>
          <w:b/>
        </w:rPr>
        <w:t>ское».</w:t>
      </w:r>
    </w:p>
    <w:p w:rsidR="00B55ADF" w:rsidRPr="00DF289F" w:rsidRDefault="00B55ADF" w:rsidP="00DF289F">
      <w:pPr>
        <w:rPr>
          <w:rFonts w:ascii="Times New Roman" w:hAnsi="Times New Roman"/>
        </w:rPr>
      </w:pPr>
      <w:r w:rsidRPr="00DF289F">
        <w:rPr>
          <w:rFonts w:ascii="Times New Roman" w:hAnsi="Times New Roman"/>
        </w:rPr>
        <w:t xml:space="preserve">       В  соответствии   с  частями   3,4  статьи   14  Федерального   закона   №131 – ФЗ « Об  общих  принципах  организации   местного   самоуправления   в РФ» вопросы  местного   значения , предусмотренные  пунктом  20  части  1 статьи 14 ФЗ№ 131-ФЗ, письмом  Министерства   строительства  и ЖКХ  РФ « О  перераспределении   полномочий  в области  градостроительной  деятельности»  от  19.12.2016 г. № 42950- ХН /09, полномочия  по  утверждению  Правил  землепользования  и  застройки ( далее  ПЗЗ)            и  внесению  изменений  в ранее   утвержденные  ПЗЗ  перешли  от  представительных  органов  сельских  поселений  к  представительным  органам  муниципального  района.  </w:t>
      </w:r>
    </w:p>
    <w:p w:rsidR="00B55ADF" w:rsidRPr="00DF289F" w:rsidRDefault="00B55ADF" w:rsidP="00DF289F">
      <w:pPr>
        <w:pStyle w:val="ListParagraph"/>
        <w:ind w:left="0"/>
        <w:contextualSpacing/>
      </w:pPr>
      <w:r w:rsidRPr="00DF289F">
        <w:t xml:space="preserve"> В  связи  с  вышеизложенным  отменить   решение   Со</w:t>
      </w:r>
      <w:r>
        <w:t>вета  депутатов   МО  СП  «Большекударин</w:t>
      </w:r>
      <w:r w:rsidRPr="00DF289F">
        <w:t>ское»  №</w:t>
      </w:r>
      <w:r>
        <w:t xml:space="preserve"> 2-8</w:t>
      </w:r>
      <w:r w:rsidRPr="00DF289F">
        <w:t xml:space="preserve">с  от 30.12.2016 г. </w:t>
      </w:r>
    </w:p>
    <w:p w:rsidR="00B55ADF" w:rsidRPr="00DF289F" w:rsidRDefault="00B55ADF" w:rsidP="00DF289F">
      <w:pPr>
        <w:pStyle w:val="ListParagraph"/>
        <w:ind w:left="0"/>
        <w:contextualSpacing/>
      </w:pPr>
      <w:r w:rsidRPr="00DF289F">
        <w:t>Контроль  за  исполнением   настоящего  решения  оставляю  за  собой.</w:t>
      </w:r>
    </w:p>
    <w:p w:rsidR="00B55ADF" w:rsidRPr="00DF289F" w:rsidRDefault="00B55ADF" w:rsidP="00DF289F">
      <w:pPr>
        <w:pStyle w:val="ListParagraph"/>
        <w:ind w:left="0"/>
        <w:contextualSpacing/>
      </w:pPr>
      <w:r w:rsidRPr="00DF289F">
        <w:t>Настоящее  решение  вступает  в  силу   с даты   его  официального  обнародования.</w:t>
      </w:r>
    </w:p>
    <w:p w:rsidR="00B55ADF" w:rsidRDefault="00B55ADF" w:rsidP="00DF289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Pr="00AE420D" w:rsidRDefault="00B55ADF" w:rsidP="00AE42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55ADF" w:rsidRPr="00C93BCE" w:rsidRDefault="00B55ADF" w:rsidP="00C93BCE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93BCE">
        <w:rPr>
          <w:rFonts w:ascii="Times New Roman" w:hAnsi="Times New Roman"/>
          <w:sz w:val="24"/>
          <w:szCs w:val="28"/>
        </w:rPr>
        <w:t>Председатель Совета депутатов                    Г.И.Пылдоржиева</w:t>
      </w:r>
    </w:p>
    <w:p w:rsidR="00B55ADF" w:rsidRPr="00C93BCE" w:rsidRDefault="00B55ADF" w:rsidP="00C93BCE">
      <w:pPr>
        <w:widowControl w:val="0"/>
        <w:tabs>
          <w:tab w:val="left" w:pos="18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3BCE">
        <w:rPr>
          <w:rFonts w:ascii="Times New Roman" w:hAnsi="Times New Roman"/>
          <w:color w:val="000000"/>
          <w:sz w:val="24"/>
          <w:szCs w:val="24"/>
        </w:rPr>
        <w:t xml:space="preserve">                             Секретарь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Е.Д.Давыдова</w:t>
      </w:r>
    </w:p>
    <w:p w:rsidR="00B55ADF" w:rsidRPr="00C93BCE" w:rsidRDefault="00B55ADF" w:rsidP="00C93BCE">
      <w:pPr>
        <w:widowControl w:val="0"/>
        <w:tabs>
          <w:tab w:val="left" w:pos="18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5ADF" w:rsidRDefault="00B55ADF" w:rsidP="00360D9B"/>
    <w:p w:rsidR="00B55ADF" w:rsidRDefault="00B55ADF" w:rsidP="00360D9B"/>
    <w:p w:rsidR="00B55ADF" w:rsidRPr="00360D9B" w:rsidRDefault="00B55ADF" w:rsidP="008C3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D9B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B55ADF" w:rsidRPr="00360D9B" w:rsidRDefault="00B55ADF" w:rsidP="008C3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D9B">
        <w:rPr>
          <w:rFonts w:ascii="Times New Roman" w:hAnsi="Times New Roman"/>
          <w:sz w:val="28"/>
          <w:szCs w:val="28"/>
        </w:rPr>
        <w:t>МУНИЦИПАЛЬНОГО  ОБРАЗОВАНИЯ  СЕЛЬСКОЕ  ПОСЕЛЕНИЕ «БОЛЬШЕКУДАРИНСКОЕ»</w:t>
      </w:r>
    </w:p>
    <w:p w:rsidR="00B55ADF" w:rsidRPr="00360D9B" w:rsidRDefault="00B55ADF" w:rsidP="008C3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D9B">
        <w:rPr>
          <w:rFonts w:ascii="Times New Roman" w:hAnsi="Times New Roman"/>
          <w:sz w:val="28"/>
          <w:szCs w:val="28"/>
        </w:rPr>
        <w:t>КЯХТИНСКОГО РАЙОНА РЕСПУБЛИКИ  БУРЯТИЯ</w:t>
      </w:r>
    </w:p>
    <w:p w:rsidR="00B55ADF" w:rsidRPr="00360D9B" w:rsidRDefault="00B55ADF" w:rsidP="00360D9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E17A0">
        <w:rPr>
          <w:rFonts w:ascii="Times New Roman" w:hAnsi="Times New Roman"/>
          <w:b/>
          <w:sz w:val="28"/>
          <w:szCs w:val="28"/>
          <w:vertAlign w:val="superscript"/>
        </w:rPr>
        <w:t>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vertAlign w:val="superscript"/>
        </w:rPr>
        <w:t>______________________________</w:t>
      </w:r>
    </w:p>
    <w:p w:rsidR="00B55ADF" w:rsidRPr="00360D9B" w:rsidRDefault="00B55ADF" w:rsidP="008C397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60D9B">
        <w:rPr>
          <w:rFonts w:ascii="Times New Roman" w:hAnsi="Times New Roman"/>
          <w:caps/>
          <w:sz w:val="28"/>
          <w:szCs w:val="28"/>
        </w:rPr>
        <w:t xml:space="preserve">  РЕШЕНИЕ</w:t>
      </w:r>
    </w:p>
    <w:p w:rsidR="00B55ADF" w:rsidRPr="00360D9B" w:rsidRDefault="00B55ADF" w:rsidP="008C397E">
      <w:pPr>
        <w:tabs>
          <w:tab w:val="left" w:pos="1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ADF" w:rsidRPr="00360D9B" w:rsidRDefault="00B55ADF" w:rsidP="008C397E">
      <w:pPr>
        <w:tabs>
          <w:tab w:val="left" w:pos="1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D9B">
        <w:rPr>
          <w:rFonts w:ascii="Times New Roman" w:hAnsi="Times New Roman"/>
          <w:sz w:val="24"/>
          <w:szCs w:val="24"/>
        </w:rPr>
        <w:t xml:space="preserve"> « 16 » мая 2017 года                      №    4 -11с                                          п. Октябрьский</w:t>
      </w:r>
    </w:p>
    <w:p w:rsidR="00B55ADF" w:rsidRPr="00360D9B" w:rsidRDefault="00B55ADF" w:rsidP="006F75A5">
      <w:pPr>
        <w:jc w:val="center"/>
      </w:pPr>
    </w:p>
    <w:p w:rsidR="00B55ADF" w:rsidRPr="00360D9B" w:rsidRDefault="00B55ADF" w:rsidP="008C39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0D9B">
        <w:rPr>
          <w:rFonts w:ascii="Times New Roman" w:hAnsi="Times New Roman"/>
          <w:bCs/>
          <w:sz w:val="24"/>
          <w:szCs w:val="24"/>
        </w:rPr>
        <w:t>«Об исполнении бюджета муниципального  образования</w:t>
      </w:r>
    </w:p>
    <w:p w:rsidR="00B55ADF" w:rsidRPr="00360D9B" w:rsidRDefault="00B55ADF" w:rsidP="008C39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0D9B">
        <w:rPr>
          <w:rFonts w:ascii="Times New Roman" w:hAnsi="Times New Roman"/>
          <w:bCs/>
          <w:sz w:val="24"/>
          <w:szCs w:val="24"/>
        </w:rPr>
        <w:t>сельское поселение «Большекударинское» за 2016 год</w:t>
      </w:r>
    </w:p>
    <w:p w:rsidR="00B55ADF" w:rsidRPr="00360D9B" w:rsidRDefault="00B55ADF" w:rsidP="008C397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5ADF" w:rsidRPr="008C397E" w:rsidRDefault="00B55ADF" w:rsidP="008C3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По результатам публичных слушаний по проекту отчета об исполнении бюджета муниципального образования СП «Большекударинское» за 2016 год и в соответствии со статьями 264.5, 264.6 Бюджетного кодекса Российской Федерации Совет депутатов</w:t>
      </w:r>
    </w:p>
    <w:p w:rsidR="00B55ADF" w:rsidRPr="00360D9B" w:rsidRDefault="00B55ADF" w:rsidP="008C397E">
      <w:pPr>
        <w:spacing w:after="0" w:line="240" w:lineRule="auto"/>
        <w:rPr>
          <w:rFonts w:ascii="Times New Roman" w:hAnsi="Times New Roman"/>
          <w:bCs/>
          <w:szCs w:val="24"/>
        </w:rPr>
      </w:pPr>
      <w:r w:rsidRPr="00360D9B">
        <w:rPr>
          <w:rFonts w:ascii="Times New Roman" w:hAnsi="Times New Roman"/>
          <w:bCs/>
          <w:szCs w:val="24"/>
        </w:rPr>
        <w:t>РЕШИЛ:</w:t>
      </w:r>
    </w:p>
    <w:p w:rsidR="00B55ADF" w:rsidRPr="008C397E" w:rsidRDefault="00B55ADF" w:rsidP="008C397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ab/>
        <w:t>1.Утвердить отчет об исполнении бюджета муниципального образования МО «Большекударинское»</w:t>
      </w:r>
      <w:r w:rsidRPr="008C397E">
        <w:rPr>
          <w:rFonts w:ascii="Times New Roman" w:hAnsi="Times New Roman"/>
          <w:sz w:val="24"/>
          <w:szCs w:val="24"/>
        </w:rPr>
        <w:tab/>
        <w:t>на 2016 год (далее – бюджет поселения) по доходам в сумме  5137,54835 тыс. рублей, по расходам  в сумме    5075,39634 тыс. рублей, с дефицитом  в сумме  62,15201 тыс. рублей, со следующими показателями:</w:t>
      </w:r>
    </w:p>
    <w:tbl>
      <w:tblPr>
        <w:tblW w:w="9922" w:type="dxa"/>
        <w:tblInd w:w="-106" w:type="dxa"/>
        <w:tblLook w:val="0000"/>
      </w:tblPr>
      <w:tblGrid>
        <w:gridCol w:w="9922"/>
      </w:tblGrid>
      <w:tr w:rsidR="00B55ADF" w:rsidRPr="008C397E" w:rsidTr="008C397E">
        <w:trPr>
          <w:trHeight w:val="315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1) доходы бюджета поселения  по кодам классификации доходов бюджетов  согласно приложению №1;</w:t>
            </w:r>
          </w:p>
          <w:p w:rsidR="00B55ADF" w:rsidRPr="008C397E" w:rsidRDefault="00B55ADF" w:rsidP="008C39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2) 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B55ADF" w:rsidRPr="008C397E" w:rsidRDefault="00B55ADF" w:rsidP="008C397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3) расходы по ведомственной структуре бюджета  поселений согласно приложению №3;</w:t>
      </w:r>
    </w:p>
    <w:p w:rsidR="00B55ADF" w:rsidRPr="008C397E" w:rsidRDefault="00B55ADF" w:rsidP="008C397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B55ADF" w:rsidRPr="008C397E" w:rsidRDefault="00B55ADF" w:rsidP="008C397E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5) источники финансирования 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№5</w:t>
      </w:r>
    </w:p>
    <w:p w:rsidR="00B55ADF" w:rsidRPr="008C397E" w:rsidRDefault="00B55ADF" w:rsidP="008C397E">
      <w:pPr>
        <w:spacing w:after="0" w:line="36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ab/>
        <w:t>6) источников финансирования дефицита бюджета поселения по кодам классификации источников финансирования дефицитов бюджетов, согласно приложению № 6.</w:t>
      </w:r>
    </w:p>
    <w:p w:rsidR="00B55ADF" w:rsidRPr="008C397E" w:rsidRDefault="00B55ADF" w:rsidP="008C3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2.Настоящее Решение вступает в силу с момента  обнародования.</w:t>
      </w:r>
    </w:p>
    <w:p w:rsidR="00B55ADF" w:rsidRPr="008C397E" w:rsidRDefault="00B55ADF" w:rsidP="008C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ADF" w:rsidRPr="00C93BCE" w:rsidRDefault="00B55ADF" w:rsidP="00360D9B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93BCE">
        <w:rPr>
          <w:rFonts w:ascii="Times New Roman" w:hAnsi="Times New Roman"/>
          <w:sz w:val="24"/>
          <w:szCs w:val="28"/>
        </w:rPr>
        <w:t>Председатель Совета депутатов                    Г.И.Пылдоржиева</w:t>
      </w:r>
    </w:p>
    <w:p w:rsidR="00B55ADF" w:rsidRPr="00360D9B" w:rsidRDefault="00B55ADF" w:rsidP="00360D9B">
      <w:pPr>
        <w:widowControl w:val="0"/>
        <w:tabs>
          <w:tab w:val="left" w:pos="18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3BCE">
        <w:rPr>
          <w:rFonts w:ascii="Times New Roman" w:hAnsi="Times New Roman"/>
          <w:color w:val="000000"/>
          <w:sz w:val="24"/>
          <w:szCs w:val="24"/>
        </w:rPr>
        <w:t xml:space="preserve">                             Секретарь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Е.Д.Давыдова</w:t>
      </w:r>
    </w:p>
    <w:p w:rsidR="00B55ADF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Приложение 1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</w:t>
      </w:r>
      <w:r w:rsidRPr="008C397E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МО сельское поселение «Большекударинское»</w:t>
      </w:r>
      <w:r>
        <w:rPr>
          <w:rFonts w:ascii="Times New Roman" w:hAnsi="Times New Roman"/>
          <w:sz w:val="24"/>
          <w:szCs w:val="24"/>
        </w:rPr>
        <w:t xml:space="preserve"> № 4-11с от 16 мая 2017г.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Кяхтинского района Республики Бурятия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 xml:space="preserve">«Об исполнении бюджета муниципального образования 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сельское поселение «Большекударинское» за 2016 год»</w:t>
      </w:r>
    </w:p>
    <w:p w:rsidR="00B55ADF" w:rsidRPr="008C397E" w:rsidRDefault="00B55ADF" w:rsidP="008C3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DF" w:rsidRPr="008C397E" w:rsidRDefault="00B55ADF" w:rsidP="008C3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97E">
        <w:rPr>
          <w:rFonts w:ascii="Times New Roman" w:hAnsi="Times New Roman"/>
          <w:b/>
          <w:bCs/>
          <w:sz w:val="24"/>
          <w:szCs w:val="24"/>
        </w:rPr>
        <w:t>Доходы бюджета поселения  по кодам классификации доходов бюджетов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160" w:type="dxa"/>
        <w:tblInd w:w="93" w:type="dxa"/>
        <w:tblLook w:val="00A0"/>
      </w:tblPr>
      <w:tblGrid>
        <w:gridCol w:w="1596"/>
        <w:gridCol w:w="2440"/>
        <w:gridCol w:w="4704"/>
        <w:gridCol w:w="1420"/>
      </w:tblGrid>
      <w:tr w:rsidR="00B55ADF" w:rsidRPr="008C397E" w:rsidTr="008C397E">
        <w:trPr>
          <w:trHeight w:val="12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за 2016 год, тыс. рубл.</w:t>
            </w:r>
          </w:p>
        </w:tc>
      </w:tr>
      <w:tr w:rsidR="00B55ADF" w:rsidRPr="008C397E" w:rsidTr="008C397E">
        <w:trPr>
          <w:trHeight w:val="259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доходов местного бюджета СП</w:t>
            </w: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5ADF" w:rsidRPr="008C397E" w:rsidTr="008C397E">
        <w:trPr>
          <w:trHeight w:val="240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5ADF" w:rsidRPr="008C397E" w:rsidTr="00360D9B">
        <w:trPr>
          <w:trHeight w:val="230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5ADF" w:rsidRPr="008C397E" w:rsidTr="008C397E">
        <w:trPr>
          <w:trHeight w:val="345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БЮДЖЕТА -ВСЕГО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5137,54835</w:t>
            </w:r>
          </w:p>
        </w:tc>
      </w:tr>
      <w:tr w:rsidR="00B55ADF" w:rsidRPr="008C397E" w:rsidTr="008C397E">
        <w:trPr>
          <w:trHeight w:val="300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849,14492</w:t>
            </w:r>
          </w:p>
        </w:tc>
      </w:tr>
      <w:tr w:rsidR="00B55ADF" w:rsidRPr="008C397E" w:rsidTr="008C397E">
        <w:trPr>
          <w:trHeight w:val="300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Межрайонная инспекция Федеральная налоговая служба по Кяхтинскому району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820,60443</w:t>
            </w:r>
          </w:p>
        </w:tc>
      </w:tr>
      <w:tr w:rsidR="00B55ADF" w:rsidRPr="008C397E" w:rsidTr="008C397E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46,48730</w:t>
            </w:r>
          </w:p>
        </w:tc>
      </w:tr>
      <w:tr w:rsidR="00B55ADF" w:rsidRPr="008C397E" w:rsidTr="008C397E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46,48730</w:t>
            </w:r>
          </w:p>
        </w:tc>
      </w:tr>
      <w:tr w:rsidR="00B55ADF" w:rsidRPr="008C397E" w:rsidTr="008C397E">
        <w:trPr>
          <w:trHeight w:val="144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46,26345</w:t>
            </w:r>
          </w:p>
        </w:tc>
      </w:tr>
      <w:tr w:rsidR="00B55ADF" w:rsidRPr="008C397E" w:rsidTr="008C397E">
        <w:trPr>
          <w:trHeight w:val="226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1 01 02020 01 1000 110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0,10920</w:t>
            </w:r>
          </w:p>
        </w:tc>
      </w:tr>
      <w:tr w:rsidR="00B55ADF" w:rsidRPr="008C397E" w:rsidTr="008C397E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1 01 02030 01 0000 110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0,11465</w:t>
            </w:r>
          </w:p>
        </w:tc>
      </w:tr>
      <w:tr w:rsidR="00B55ADF" w:rsidRPr="008C397E" w:rsidTr="008C397E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4,95418</w:t>
            </w:r>
          </w:p>
        </w:tc>
      </w:tr>
      <w:tr w:rsidR="00B55ADF" w:rsidRPr="008C397E" w:rsidTr="008C397E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1 05 03010 01 0000 110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4,95418</w:t>
            </w:r>
          </w:p>
        </w:tc>
      </w:tr>
      <w:tr w:rsidR="00B55ADF" w:rsidRPr="008C397E" w:rsidTr="008C397E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769,16295</w:t>
            </w:r>
          </w:p>
        </w:tc>
      </w:tr>
      <w:tr w:rsidR="00B55ADF" w:rsidRPr="008C397E" w:rsidTr="008C397E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25,89991</w:t>
            </w:r>
          </w:p>
        </w:tc>
      </w:tr>
      <w:tr w:rsidR="00B55ADF" w:rsidRPr="008C397E" w:rsidTr="008C397E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743,26304</w:t>
            </w:r>
          </w:p>
        </w:tc>
      </w:tr>
      <w:tr w:rsidR="00B55ADF" w:rsidRPr="008C397E" w:rsidTr="008C397E">
        <w:trPr>
          <w:trHeight w:val="72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1 06 06033 10 0000 110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195,36129</w:t>
            </w:r>
          </w:p>
        </w:tc>
      </w:tr>
      <w:tr w:rsidR="00B55ADF" w:rsidRPr="008C397E" w:rsidTr="008C397E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1 06 06043 10 0000 110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547,90175</w:t>
            </w:r>
          </w:p>
        </w:tc>
      </w:tr>
      <w:tr w:rsidR="00B55ADF" w:rsidRPr="008C397E" w:rsidTr="008C397E">
        <w:trPr>
          <w:trHeight w:val="765"/>
        </w:trPr>
        <w:tc>
          <w:tcPr>
            <w:tcW w:w="87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МКУ Администрация МО СП "Большекударинское" Кяхтинского района РБ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28,54049</w:t>
            </w:r>
          </w:p>
        </w:tc>
      </w:tr>
      <w:tr w:rsidR="00B55ADF" w:rsidRPr="008C397E" w:rsidTr="008C397E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17,43729</w:t>
            </w:r>
          </w:p>
        </w:tc>
      </w:tr>
      <w:tr w:rsidR="00B55ADF" w:rsidRPr="008C397E" w:rsidTr="008C397E">
        <w:trPr>
          <w:trHeight w:val="127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17,43729</w:t>
            </w:r>
          </w:p>
        </w:tc>
      </w:tr>
      <w:tr w:rsidR="00B55ADF" w:rsidRPr="008C397E" w:rsidTr="008C397E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4,57100</w:t>
            </w:r>
          </w:p>
        </w:tc>
      </w:tr>
      <w:tr w:rsidR="00B55ADF" w:rsidRPr="008C397E" w:rsidTr="008C397E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1 13 02995 10 0000 130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4,57100</w:t>
            </w:r>
          </w:p>
        </w:tc>
      </w:tr>
      <w:tr w:rsidR="00B55ADF" w:rsidRPr="008C397E" w:rsidTr="008C397E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1 17 00000 00 0000 000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6,53220</w:t>
            </w:r>
          </w:p>
        </w:tc>
      </w:tr>
      <w:tr w:rsidR="00B55ADF" w:rsidRPr="008C397E" w:rsidTr="008C397E">
        <w:trPr>
          <w:trHeight w:val="48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6,53220</w:t>
            </w:r>
          </w:p>
        </w:tc>
      </w:tr>
      <w:tr w:rsidR="00B55ADF" w:rsidRPr="008C397E" w:rsidTr="008C397E">
        <w:trPr>
          <w:trHeight w:val="300"/>
        </w:trPr>
        <w:tc>
          <w:tcPr>
            <w:tcW w:w="87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4288,40343</w:t>
            </w:r>
          </w:p>
        </w:tc>
      </w:tr>
      <w:tr w:rsidR="00B55ADF" w:rsidRPr="008C397E" w:rsidTr="008C397E">
        <w:trPr>
          <w:trHeight w:val="300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МКУ Администрация МО СП "Большекударинское" Кяхтинского района РБ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4288,40343</w:t>
            </w:r>
          </w:p>
        </w:tc>
      </w:tr>
      <w:tr w:rsidR="00B55ADF" w:rsidRPr="008C397E" w:rsidTr="008C397E">
        <w:trPr>
          <w:trHeight w:val="78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4292,97443</w:t>
            </w:r>
          </w:p>
        </w:tc>
      </w:tr>
      <w:tr w:rsidR="00B55ADF" w:rsidRPr="008C397E" w:rsidTr="008C397E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2 02 01001 10 0000 151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66,30000</w:t>
            </w:r>
          </w:p>
        </w:tc>
      </w:tr>
      <w:tr w:rsidR="00B55ADF" w:rsidRPr="008C397E" w:rsidTr="008C397E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77,30000</w:t>
            </w:r>
          </w:p>
        </w:tc>
      </w:tr>
      <w:tr w:rsidR="00B55ADF" w:rsidRPr="008C397E" w:rsidTr="008C397E">
        <w:trPr>
          <w:trHeight w:val="82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2 02 09054 10 0000 151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4149,37443</w:t>
            </w:r>
          </w:p>
        </w:tc>
      </w:tr>
      <w:tr w:rsidR="00B55ADF" w:rsidRPr="008C397E" w:rsidTr="008C397E">
        <w:trPr>
          <w:trHeight w:val="765"/>
        </w:trPr>
        <w:tc>
          <w:tcPr>
            <w:tcW w:w="87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-4,57100</w:t>
            </w:r>
          </w:p>
        </w:tc>
      </w:tr>
      <w:tr w:rsidR="00B55ADF" w:rsidRPr="008C397E" w:rsidTr="008C397E">
        <w:trPr>
          <w:trHeight w:val="93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2 19 05000 10 0000 151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-4,57100</w:t>
            </w:r>
          </w:p>
        </w:tc>
      </w:tr>
    </w:tbl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Приложение 2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к проекту решения Совета депутатов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МО сельское поселение «Большекударинское»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Кяхтинского района Республики Бурятия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 xml:space="preserve">«Об исполнении бюджета муниципального образования 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сельское поселение «Большекударинское» за 2016 год»</w:t>
      </w:r>
    </w:p>
    <w:p w:rsidR="00B55ADF" w:rsidRPr="008C397E" w:rsidRDefault="00B55ADF" w:rsidP="00360D9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Spec="center"/>
        <w:tblW w:w="9899" w:type="dxa"/>
        <w:tblLook w:val="00A0"/>
      </w:tblPr>
      <w:tblGrid>
        <w:gridCol w:w="651"/>
        <w:gridCol w:w="2673"/>
        <w:gridCol w:w="4000"/>
        <w:gridCol w:w="2575"/>
      </w:tblGrid>
      <w:tr w:rsidR="00B55ADF" w:rsidRPr="008C397E" w:rsidTr="008C397E">
        <w:trPr>
          <w:trHeight w:val="375"/>
        </w:trPr>
        <w:tc>
          <w:tcPr>
            <w:tcW w:w="9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 </w:t>
            </w:r>
          </w:p>
        </w:tc>
      </w:tr>
      <w:tr w:rsidR="00B55ADF" w:rsidRPr="008C397E" w:rsidTr="008C397E">
        <w:trPr>
          <w:trHeight w:val="25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</w:tbl>
    <w:p w:rsidR="00B55ADF" w:rsidRPr="008C397E" w:rsidRDefault="00B55ADF" w:rsidP="008C397E">
      <w:pPr>
        <w:spacing w:after="0"/>
        <w:rPr>
          <w:vanish/>
        </w:rPr>
      </w:pPr>
    </w:p>
    <w:tbl>
      <w:tblPr>
        <w:tblW w:w="10160" w:type="dxa"/>
        <w:tblInd w:w="93" w:type="dxa"/>
        <w:tblLook w:val="00A0"/>
      </w:tblPr>
      <w:tblGrid>
        <w:gridCol w:w="1149"/>
        <w:gridCol w:w="2631"/>
        <w:gridCol w:w="5024"/>
        <w:gridCol w:w="1356"/>
      </w:tblGrid>
      <w:tr w:rsidR="00B55ADF" w:rsidRPr="008C397E" w:rsidTr="008C397E">
        <w:trPr>
          <w:trHeight w:val="276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ГАД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B55ADF" w:rsidRPr="008C397E" w:rsidTr="008C397E">
        <w:trPr>
          <w:trHeight w:val="276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ADF" w:rsidRPr="008C397E" w:rsidTr="008C397E">
        <w:trPr>
          <w:trHeight w:val="28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ADF" w:rsidRPr="008C397E" w:rsidTr="008C397E">
        <w:trPr>
          <w:trHeight w:val="3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Доходы бюджета - 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5137,54835</w:t>
            </w:r>
          </w:p>
        </w:tc>
      </w:tr>
      <w:tr w:rsidR="00B55ADF" w:rsidRPr="008C397E" w:rsidTr="008C397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1 00 00000 00 0000 000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849,14492</w:t>
            </w:r>
          </w:p>
        </w:tc>
      </w:tr>
      <w:tr w:rsidR="00B55ADF" w:rsidRPr="008C397E" w:rsidTr="008C397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1 01 00000 00 0000 000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НАЛОГИ НА ПРИБЫЛЬ, ДОХОДЫ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46,48730</w:t>
            </w:r>
          </w:p>
        </w:tc>
      </w:tr>
      <w:tr w:rsidR="00B55ADF" w:rsidRPr="008C397E" w:rsidTr="008C397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1 01 02000 01 0000 110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46,48730</w:t>
            </w:r>
          </w:p>
        </w:tc>
      </w:tr>
      <w:tr w:rsidR="00B55ADF" w:rsidRPr="008C397E" w:rsidTr="008C397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1 05 00000 00 0000 000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НАЛОГИ НА СОВОКУПНЫЙ ДОХОД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4,95418</w:t>
            </w:r>
          </w:p>
        </w:tc>
      </w:tr>
      <w:tr w:rsidR="00B55ADF" w:rsidRPr="008C397E" w:rsidTr="008C397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1 05 03010 01 0000 110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4,95418</w:t>
            </w:r>
          </w:p>
        </w:tc>
      </w:tr>
      <w:tr w:rsidR="00B55ADF" w:rsidRPr="008C397E" w:rsidTr="008C397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1 06 00000 00 0000 000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НАЛОГИ НА ИМУЩЕСТВО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769,16295</w:t>
            </w:r>
          </w:p>
        </w:tc>
      </w:tr>
      <w:tr w:rsidR="00B55ADF" w:rsidRPr="008C397E" w:rsidTr="008C397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1 06 01000 00 0000 110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25,89991</w:t>
            </w:r>
          </w:p>
        </w:tc>
      </w:tr>
      <w:tr w:rsidR="00B55ADF" w:rsidRPr="008C397E" w:rsidTr="008C397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1 06 06030 00 0000 110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195,36129</w:t>
            </w:r>
          </w:p>
        </w:tc>
      </w:tr>
      <w:tr w:rsidR="00B55ADF" w:rsidRPr="008C397E" w:rsidTr="008C397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1 06 06040 00 0000 110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547,90175</w:t>
            </w:r>
          </w:p>
        </w:tc>
      </w:tr>
      <w:tr w:rsidR="00B55ADF" w:rsidRPr="008C397E" w:rsidTr="008C397E">
        <w:trPr>
          <w:trHeight w:val="12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1 11 00000 00 0000 000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17,43729</w:t>
            </w:r>
          </w:p>
        </w:tc>
      </w:tr>
      <w:tr w:rsidR="00B55ADF" w:rsidRPr="008C397E" w:rsidTr="008C397E">
        <w:trPr>
          <w:trHeight w:val="156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1 11 05030 00 0000 120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17,43729</w:t>
            </w:r>
          </w:p>
        </w:tc>
      </w:tr>
      <w:tr w:rsidR="00B55ADF" w:rsidRPr="008C397E" w:rsidTr="008C397E">
        <w:trPr>
          <w:trHeight w:val="97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1 13 00000 00 0000 000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4,57100</w:t>
            </w:r>
          </w:p>
        </w:tc>
      </w:tr>
      <w:tr w:rsidR="00B55ADF" w:rsidRPr="008C397E" w:rsidTr="008C397E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1 13 02995 10 0000 130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4,57100</w:t>
            </w:r>
          </w:p>
        </w:tc>
      </w:tr>
      <w:tr w:rsidR="00B55ADF" w:rsidRPr="008C397E" w:rsidTr="008C397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1 17 00000 00 0000 000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ПРОЧИЕ НЕНАЛОГОВЫЕ ДОХОДЫ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6,53220</w:t>
            </w:r>
          </w:p>
        </w:tc>
      </w:tr>
      <w:tr w:rsidR="00B55ADF" w:rsidRPr="008C397E" w:rsidTr="008C397E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1 17 05050 10 0000 180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6,53220</w:t>
            </w:r>
          </w:p>
        </w:tc>
      </w:tr>
      <w:tr w:rsidR="00B55ADF" w:rsidRPr="008C397E" w:rsidTr="008C397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2 00 00000 00 0000 000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БЕЗВОЗМЕЗДНЫЕ ПОСТУПЛЕНИЯ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4288,40343</w:t>
            </w:r>
          </w:p>
        </w:tc>
      </w:tr>
      <w:tr w:rsidR="00B55ADF" w:rsidRPr="008C397E" w:rsidTr="008C397E">
        <w:trPr>
          <w:trHeight w:val="108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2 02 00000 00 0000 000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4292,97443</w:t>
            </w:r>
          </w:p>
        </w:tc>
      </w:tr>
      <w:tr w:rsidR="00B55ADF" w:rsidRPr="008C397E" w:rsidTr="008C397E">
        <w:trPr>
          <w:trHeight w:val="73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2 02 01001 10 0000 151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66,30000</w:t>
            </w:r>
          </w:p>
        </w:tc>
      </w:tr>
      <w:tr w:rsidR="00B55ADF" w:rsidRPr="008C397E" w:rsidTr="008C397E">
        <w:trPr>
          <w:trHeight w:val="109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2 02 03015 00 0000 151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77,30000</w:t>
            </w:r>
          </w:p>
        </w:tc>
      </w:tr>
      <w:tr w:rsidR="00B55ADF" w:rsidRPr="008C397E" w:rsidTr="008C397E">
        <w:trPr>
          <w:trHeight w:val="81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2 02 09054 10 0000 151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4149,37443</w:t>
            </w:r>
          </w:p>
        </w:tc>
      </w:tr>
      <w:tr w:rsidR="00B55ADF" w:rsidRPr="008C397E" w:rsidTr="008C397E">
        <w:trPr>
          <w:trHeight w:val="118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2 19 00000 00 0000 000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-4,57100</w:t>
            </w:r>
          </w:p>
        </w:tc>
      </w:tr>
      <w:tr w:rsidR="00B55ADF" w:rsidRPr="008C397E" w:rsidTr="008C397E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2 19 05000 10 0000 151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</w:rPr>
              <w:t>-4,57100</w:t>
            </w:r>
          </w:p>
        </w:tc>
      </w:tr>
    </w:tbl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Приложение 3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к проекту решения Совета депутатов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МО сельское поселение «Большекударинское»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Кяхтинского района Республики Бурятия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 xml:space="preserve">«Об исполнении бюджета муниципального образования 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сельское поселение «Большекударинское» за 2016 год»</w:t>
      </w:r>
    </w:p>
    <w:p w:rsidR="00B55ADF" w:rsidRPr="008C397E" w:rsidRDefault="00B55ADF" w:rsidP="008C39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14" w:type="dxa"/>
        <w:tblInd w:w="-318" w:type="dxa"/>
        <w:tblLayout w:type="fixed"/>
        <w:tblLook w:val="00A0"/>
      </w:tblPr>
      <w:tblGrid>
        <w:gridCol w:w="284"/>
        <w:gridCol w:w="3970"/>
        <w:gridCol w:w="850"/>
        <w:gridCol w:w="599"/>
        <w:gridCol w:w="960"/>
        <w:gridCol w:w="1590"/>
        <w:gridCol w:w="988"/>
        <w:gridCol w:w="1573"/>
      </w:tblGrid>
      <w:tr w:rsidR="00B55ADF" w:rsidRPr="008C397E" w:rsidTr="008C397E">
        <w:trPr>
          <w:trHeight w:val="255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B55ADF" w:rsidRPr="008C397E" w:rsidTr="008C397E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DF" w:rsidRPr="008C397E" w:rsidTr="008C397E">
        <w:trPr>
          <w:trHeight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ГРБС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Вид расхода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Cумма</w:t>
            </w:r>
          </w:p>
        </w:tc>
      </w:tr>
      <w:tr w:rsidR="00B55ADF" w:rsidRPr="008C397E" w:rsidTr="008C397E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55ADF" w:rsidRPr="008C397E" w:rsidTr="008C397E">
        <w:trPr>
          <w:trHeight w:val="55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Администрация сельского  поселения "Большекударинское"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</w:tr>
      <w:tr w:rsidR="00B55ADF" w:rsidRPr="008C397E" w:rsidTr="008C397E">
        <w:trPr>
          <w:trHeight w:val="26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2558,28780</w:t>
            </w:r>
          </w:p>
        </w:tc>
      </w:tr>
      <w:tr w:rsidR="00B55ADF" w:rsidRPr="008C397E" w:rsidTr="008C397E">
        <w:trPr>
          <w:trHeight w:val="78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815,62127</w:t>
            </w:r>
          </w:p>
        </w:tc>
      </w:tr>
      <w:tr w:rsidR="00B55ADF" w:rsidRPr="008C397E" w:rsidTr="008C397E">
        <w:trPr>
          <w:trHeight w:val="4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99 9 00 73090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2,90000</w:t>
            </w:r>
          </w:p>
        </w:tc>
      </w:tr>
      <w:tr w:rsidR="00B55ADF" w:rsidRPr="008C397E" w:rsidTr="008C397E">
        <w:trPr>
          <w:trHeight w:val="47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99 9 00 73090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2,90000</w:t>
            </w:r>
          </w:p>
        </w:tc>
      </w:tr>
      <w:tr w:rsidR="00B55ADF" w:rsidRPr="008C397E" w:rsidTr="008C397E">
        <w:trPr>
          <w:trHeight w:val="76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99 9 00 73090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2,90000</w:t>
            </w:r>
          </w:p>
        </w:tc>
      </w:tr>
      <w:tr w:rsidR="00B55ADF" w:rsidRPr="008C397E" w:rsidTr="008C397E">
        <w:trPr>
          <w:trHeight w:val="2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99 9 00 73090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2,90000</w:t>
            </w:r>
          </w:p>
        </w:tc>
      </w:tr>
      <w:tr w:rsidR="00B55ADF" w:rsidRPr="008C397E" w:rsidTr="008C397E">
        <w:trPr>
          <w:trHeight w:val="74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812,72127</w:t>
            </w:r>
          </w:p>
        </w:tc>
      </w:tr>
      <w:tr w:rsidR="00B55ADF" w:rsidRPr="008C397E" w:rsidTr="008C397E">
        <w:trPr>
          <w:trHeight w:val="16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812,72127</w:t>
            </w:r>
          </w:p>
        </w:tc>
      </w:tr>
      <w:tr w:rsidR="00B55ADF" w:rsidRPr="008C397E" w:rsidTr="008C397E">
        <w:trPr>
          <w:trHeight w:val="63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812,72127</w:t>
            </w:r>
          </w:p>
        </w:tc>
      </w:tr>
      <w:tr w:rsidR="00B55ADF" w:rsidRPr="008C397E" w:rsidTr="008C397E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623,53723</w:t>
            </w:r>
          </w:p>
        </w:tc>
      </w:tr>
      <w:tr w:rsidR="00B55ADF" w:rsidRPr="008C397E" w:rsidTr="008C397E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189,18404</w:t>
            </w:r>
          </w:p>
        </w:tc>
      </w:tr>
      <w:tr w:rsidR="00B55ADF" w:rsidRPr="008C397E" w:rsidTr="008C397E">
        <w:trPr>
          <w:trHeight w:val="119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1639,69448</w:t>
            </w:r>
          </w:p>
        </w:tc>
      </w:tr>
      <w:tr w:rsidR="00B55ADF" w:rsidRPr="008C397E" w:rsidTr="008C397E">
        <w:trPr>
          <w:trHeight w:val="69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проведение специальной оценки условий труда рабочих мест, на проведение периодического (ежегодного) медицинского осмотра работников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34 0 00 05000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16,01300</w:t>
            </w:r>
          </w:p>
        </w:tc>
      </w:tr>
      <w:tr w:rsidR="00B55ADF" w:rsidRPr="008C397E" w:rsidTr="008C397E">
        <w:trPr>
          <w:trHeight w:val="54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34 0 00 05000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16,01300</w:t>
            </w:r>
          </w:p>
        </w:tc>
      </w:tr>
      <w:tr w:rsidR="00B55ADF" w:rsidRPr="008C397E" w:rsidTr="008C397E">
        <w:trPr>
          <w:trHeight w:val="5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34 0 00 05000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16,01300</w:t>
            </w:r>
          </w:p>
        </w:tc>
      </w:tr>
      <w:tr w:rsidR="00B55ADF" w:rsidRPr="008C397E" w:rsidTr="008C397E">
        <w:trPr>
          <w:trHeight w:val="8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8C397E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34 0 00 05000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16,01300</w:t>
            </w:r>
          </w:p>
        </w:tc>
      </w:tr>
      <w:tr w:rsidR="00B55ADF" w:rsidRPr="008C397E" w:rsidTr="008C397E">
        <w:trPr>
          <w:trHeight w:val="43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66 2 00 54003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30,00000</w:t>
            </w:r>
          </w:p>
        </w:tc>
      </w:tr>
      <w:tr w:rsidR="00B55ADF" w:rsidRPr="008C397E" w:rsidTr="008C397E">
        <w:trPr>
          <w:trHeight w:val="4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Cоциальное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66 2 00 54003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30,00000</w:t>
            </w:r>
          </w:p>
        </w:tc>
      </w:tr>
      <w:tr w:rsidR="00B55ADF" w:rsidRPr="008C397E" w:rsidTr="008C397E">
        <w:trPr>
          <w:trHeight w:val="4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66 2 00 54003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30,00000</w:t>
            </w:r>
          </w:p>
        </w:tc>
      </w:tr>
      <w:tr w:rsidR="00B55ADF" w:rsidRPr="008C397E" w:rsidTr="008C397E">
        <w:trPr>
          <w:trHeight w:val="18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192,00000</w:t>
            </w:r>
          </w:p>
        </w:tc>
      </w:tr>
      <w:tr w:rsidR="00B55ADF" w:rsidRPr="008C397E" w:rsidTr="008C397E">
        <w:trPr>
          <w:trHeight w:val="9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4 00 С0200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180,00000</w:t>
            </w:r>
          </w:p>
        </w:tc>
      </w:tr>
      <w:tr w:rsidR="00B55ADF" w:rsidRPr="008C397E" w:rsidTr="008C397E">
        <w:trPr>
          <w:trHeight w:val="3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4 00 С0200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180,00000</w:t>
            </w:r>
          </w:p>
        </w:tc>
      </w:tr>
      <w:tr w:rsidR="00B55ADF" w:rsidRPr="008C397E" w:rsidTr="008C397E">
        <w:trPr>
          <w:trHeight w:val="30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4 00 С0200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180,00000</w:t>
            </w:r>
          </w:p>
        </w:tc>
      </w:tr>
      <w:tr w:rsidR="00B55ADF" w:rsidRPr="008C397E" w:rsidTr="008C397E">
        <w:trPr>
          <w:trHeight w:val="55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4 00 С0100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12,00000</w:t>
            </w:r>
          </w:p>
        </w:tc>
      </w:tr>
      <w:tr w:rsidR="00B55ADF" w:rsidRPr="008C397E" w:rsidTr="008C397E">
        <w:trPr>
          <w:trHeight w:val="3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4 00 С0100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12,00000</w:t>
            </w:r>
          </w:p>
        </w:tc>
      </w:tr>
      <w:tr w:rsidR="00B55ADF" w:rsidRPr="008C397E" w:rsidTr="008C397E">
        <w:trPr>
          <w:trHeight w:val="4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4 00 С0100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12,00000</w:t>
            </w:r>
          </w:p>
        </w:tc>
      </w:tr>
      <w:tr w:rsidR="00B55ADF" w:rsidRPr="008C397E" w:rsidTr="008C397E">
        <w:trPr>
          <w:trHeight w:val="7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1385,00848</w:t>
            </w:r>
          </w:p>
        </w:tc>
      </w:tr>
      <w:tr w:rsidR="00B55ADF" w:rsidRPr="008C397E" w:rsidTr="008C397E">
        <w:trPr>
          <w:trHeight w:val="67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1385,00848</w:t>
            </w:r>
          </w:p>
        </w:tc>
      </w:tr>
      <w:tr w:rsidR="00B55ADF" w:rsidRPr="008C397E" w:rsidTr="008C397E">
        <w:trPr>
          <w:trHeight w:val="125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985,35052</w:t>
            </w:r>
          </w:p>
        </w:tc>
      </w:tr>
      <w:tr w:rsidR="00B55ADF" w:rsidRPr="008C397E" w:rsidTr="008C397E">
        <w:trPr>
          <w:trHeight w:val="51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985,35052</w:t>
            </w:r>
          </w:p>
        </w:tc>
      </w:tr>
      <w:tr w:rsidR="00B55ADF" w:rsidRPr="008C397E" w:rsidTr="008C397E">
        <w:trPr>
          <w:trHeight w:val="43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758,65320</w:t>
            </w:r>
          </w:p>
        </w:tc>
      </w:tr>
      <w:tr w:rsidR="00B55ADF" w:rsidRPr="008C397E" w:rsidTr="008C397E">
        <w:trPr>
          <w:trHeight w:val="73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226,69732</w:t>
            </w:r>
          </w:p>
        </w:tc>
      </w:tr>
      <w:tr w:rsidR="00B55ADF" w:rsidRPr="008C397E" w:rsidTr="008C397E">
        <w:trPr>
          <w:trHeight w:val="44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341,13350</w:t>
            </w:r>
          </w:p>
        </w:tc>
      </w:tr>
      <w:tr w:rsidR="00B55ADF" w:rsidRPr="008C397E" w:rsidTr="008C397E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341,13350</w:t>
            </w:r>
          </w:p>
        </w:tc>
      </w:tr>
      <w:tr w:rsidR="00B55ADF" w:rsidRPr="008C397E" w:rsidTr="008C397E">
        <w:trPr>
          <w:trHeight w:val="9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24,04929</w:t>
            </w:r>
          </w:p>
        </w:tc>
      </w:tr>
      <w:tr w:rsidR="00B55ADF" w:rsidRPr="008C397E" w:rsidTr="008C397E">
        <w:trPr>
          <w:trHeight w:val="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C397E">
              <w:rPr>
                <w:rFonts w:ascii="Times New Roman" w:hAnsi="Times New Roman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317,08421</w:t>
            </w:r>
          </w:p>
        </w:tc>
      </w:tr>
      <w:tr w:rsidR="00B55ADF" w:rsidRPr="008C397E" w:rsidTr="008C397E">
        <w:trPr>
          <w:trHeight w:val="5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Cоциальное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36,00000</w:t>
            </w:r>
          </w:p>
        </w:tc>
      </w:tr>
      <w:tr w:rsidR="00B55ADF" w:rsidRPr="008C397E" w:rsidTr="008C397E">
        <w:trPr>
          <w:trHeight w:val="30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36,00000</w:t>
            </w:r>
          </w:p>
        </w:tc>
      </w:tr>
      <w:tr w:rsidR="00B55ADF" w:rsidRPr="008C397E" w:rsidTr="008C397E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22,52446</w:t>
            </w:r>
          </w:p>
        </w:tc>
      </w:tr>
      <w:tr w:rsidR="00B55ADF" w:rsidRPr="008C397E" w:rsidTr="008C397E">
        <w:trPr>
          <w:trHeight w:val="43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9,77000</w:t>
            </w:r>
          </w:p>
        </w:tc>
      </w:tr>
      <w:tr w:rsidR="00B55ADF" w:rsidRPr="008C397E" w:rsidTr="008C397E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12,35645</w:t>
            </w:r>
          </w:p>
        </w:tc>
      </w:tr>
      <w:tr w:rsidR="00B55ADF" w:rsidRPr="008C397E" w:rsidTr="008C397E">
        <w:trPr>
          <w:trHeight w:val="38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99 1 00 91020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0,39801</w:t>
            </w:r>
          </w:p>
        </w:tc>
      </w:tr>
      <w:tr w:rsidR="00B55ADF" w:rsidRPr="008C397E" w:rsidTr="008C397E">
        <w:trPr>
          <w:trHeight w:val="4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99 9 00 74030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6,50000</w:t>
            </w:r>
          </w:p>
        </w:tc>
      </w:tr>
      <w:tr w:rsidR="00B55ADF" w:rsidRPr="008C397E" w:rsidTr="008C397E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99 9 00 74030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6,50000</w:t>
            </w:r>
          </w:p>
        </w:tc>
      </w:tr>
      <w:tr w:rsidR="00B55ADF" w:rsidRPr="008C397E" w:rsidTr="008C397E">
        <w:trPr>
          <w:trHeight w:val="28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99 9 00 74030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6,50000</w:t>
            </w:r>
          </w:p>
        </w:tc>
      </w:tr>
      <w:tr w:rsidR="00B55ADF" w:rsidRPr="008C397E" w:rsidTr="008C397E">
        <w:trPr>
          <w:trHeight w:val="3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99 9 00 87000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10,17300</w:t>
            </w:r>
          </w:p>
        </w:tc>
      </w:tr>
      <w:tr w:rsidR="00B55ADF" w:rsidRPr="008C397E" w:rsidTr="008C397E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99 9 00 87000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10,17300</w:t>
            </w:r>
          </w:p>
        </w:tc>
      </w:tr>
      <w:tr w:rsidR="00B55ADF" w:rsidRPr="008C397E" w:rsidTr="008C397E">
        <w:trPr>
          <w:trHeight w:val="40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99 9 00 87000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10,17300</w:t>
            </w:r>
          </w:p>
        </w:tc>
      </w:tr>
      <w:tr w:rsidR="00B55ADF" w:rsidRPr="008C397E" w:rsidTr="008C397E">
        <w:trPr>
          <w:trHeight w:val="61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99 9 00 87000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10,17300</w:t>
            </w:r>
          </w:p>
        </w:tc>
      </w:tr>
      <w:tr w:rsidR="00B55ADF" w:rsidRPr="008C397E" w:rsidTr="008C397E">
        <w:trPr>
          <w:trHeight w:val="41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102,97205</w:t>
            </w:r>
          </w:p>
        </w:tc>
      </w:tr>
      <w:tr w:rsidR="00B55ADF" w:rsidRPr="008C397E" w:rsidTr="008C397E">
        <w:trPr>
          <w:trHeight w:val="47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99 9 00 88000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102,97205</w:t>
            </w:r>
          </w:p>
        </w:tc>
      </w:tr>
      <w:tr w:rsidR="00B55ADF" w:rsidRPr="008C397E" w:rsidTr="008C397E">
        <w:trPr>
          <w:trHeight w:val="56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99 9 00 88010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102,97205</w:t>
            </w:r>
          </w:p>
        </w:tc>
      </w:tr>
      <w:tr w:rsidR="00B55ADF" w:rsidRPr="008C397E" w:rsidTr="008C397E">
        <w:trPr>
          <w:trHeight w:val="63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99 9 00 88010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102,97205</w:t>
            </w:r>
          </w:p>
        </w:tc>
      </w:tr>
      <w:tr w:rsidR="00B55ADF" w:rsidRPr="008C397E" w:rsidTr="008C397E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8C397E">
              <w:rPr>
                <w:rFonts w:ascii="Times New Roman" w:hAnsi="Times New Roman"/>
                <w:sz w:val="20"/>
                <w:szCs w:val="20"/>
              </w:rPr>
              <w:br w:type="page"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99 9 00 88010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102,97205</w:t>
            </w:r>
          </w:p>
        </w:tc>
      </w:tr>
      <w:tr w:rsidR="00B55ADF" w:rsidRPr="008C397E" w:rsidTr="008C397E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77,30000</w:t>
            </w:r>
          </w:p>
        </w:tc>
      </w:tr>
      <w:tr w:rsidR="00B55ADF" w:rsidRPr="008C397E" w:rsidTr="008C397E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77,30000</w:t>
            </w:r>
          </w:p>
        </w:tc>
      </w:tr>
      <w:tr w:rsidR="00B55ADF" w:rsidRPr="008C397E" w:rsidTr="008C397E">
        <w:trPr>
          <w:trHeight w:val="6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87 7 00 51180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60,37000</w:t>
            </w:r>
          </w:p>
        </w:tc>
      </w:tr>
      <w:tr w:rsidR="00B55ADF" w:rsidRPr="008C397E" w:rsidTr="008C397E">
        <w:trPr>
          <w:trHeight w:val="17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87 7 00 51180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60,37000</w:t>
            </w:r>
          </w:p>
        </w:tc>
      </w:tr>
      <w:tr w:rsidR="00B55ADF" w:rsidRPr="008C397E" w:rsidTr="008C397E">
        <w:trPr>
          <w:trHeight w:val="6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87 7 00 51180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60,37000</w:t>
            </w:r>
          </w:p>
        </w:tc>
      </w:tr>
      <w:tr w:rsidR="00B55ADF" w:rsidRPr="008C397E" w:rsidTr="008C397E">
        <w:trPr>
          <w:trHeight w:val="6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87 7 00 51180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46,36715</w:t>
            </w:r>
          </w:p>
        </w:tc>
      </w:tr>
      <w:tr w:rsidR="00B55ADF" w:rsidRPr="008C397E" w:rsidTr="008C397E">
        <w:trPr>
          <w:trHeight w:val="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87 7 00 51180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14,00285</w:t>
            </w:r>
          </w:p>
        </w:tc>
      </w:tr>
      <w:tr w:rsidR="00B55ADF" w:rsidRPr="008C397E" w:rsidTr="008C397E">
        <w:trPr>
          <w:trHeight w:val="72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87 7 00 51180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16,93000</w:t>
            </w:r>
          </w:p>
        </w:tc>
      </w:tr>
      <w:tr w:rsidR="00B55ADF" w:rsidRPr="008C397E" w:rsidTr="008C397E">
        <w:trPr>
          <w:trHeight w:val="66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87 7 00 51180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16,93000</w:t>
            </w:r>
          </w:p>
        </w:tc>
      </w:tr>
      <w:tr w:rsidR="00B55ADF" w:rsidRPr="008C397E" w:rsidTr="008C397E">
        <w:trPr>
          <w:trHeight w:val="7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C397E">
              <w:rPr>
                <w:rFonts w:ascii="Times New Roman" w:hAnsi="Times New Roman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87 7 00 51180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16,93000</w:t>
            </w:r>
          </w:p>
        </w:tc>
      </w:tr>
      <w:tr w:rsidR="00B55ADF" w:rsidRPr="008C397E" w:rsidTr="008C397E">
        <w:trPr>
          <w:trHeight w:val="3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256,60775</w:t>
            </w:r>
          </w:p>
        </w:tc>
      </w:tr>
      <w:tr w:rsidR="00B55ADF" w:rsidRPr="008C397E" w:rsidTr="008C39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256,60775</w:t>
            </w:r>
          </w:p>
        </w:tc>
      </w:tr>
      <w:tr w:rsidR="00B55ADF" w:rsidRPr="008C397E" w:rsidTr="008C397E">
        <w:trPr>
          <w:trHeight w:val="3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30,29100</w:t>
            </w:r>
          </w:p>
        </w:tc>
      </w:tr>
      <w:tr w:rsidR="00B55ADF" w:rsidRPr="008C397E" w:rsidTr="008C397E">
        <w:trPr>
          <w:trHeight w:val="43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14 9 00 00140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30,29100</w:t>
            </w:r>
          </w:p>
        </w:tc>
      </w:tr>
      <w:tr w:rsidR="00B55ADF" w:rsidRPr="008C397E" w:rsidTr="008C397E">
        <w:trPr>
          <w:trHeight w:val="5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14 9 00 00140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30,29100</w:t>
            </w:r>
          </w:p>
        </w:tc>
      </w:tr>
      <w:tr w:rsidR="00B55ADF" w:rsidRPr="008C397E" w:rsidTr="008C397E">
        <w:trPr>
          <w:trHeight w:val="73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8C397E">
              <w:rPr>
                <w:rFonts w:ascii="Times New Roman" w:hAnsi="Times New Roman"/>
                <w:sz w:val="20"/>
                <w:szCs w:val="20"/>
              </w:rPr>
              <w:br w:type="page"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14 9 00 00140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30,29100</w:t>
            </w:r>
          </w:p>
        </w:tc>
      </w:tr>
      <w:tr w:rsidR="00B55ADF" w:rsidRPr="008C397E" w:rsidTr="008C397E">
        <w:trPr>
          <w:trHeight w:val="3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66 2 00 54003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60,00000</w:t>
            </w:r>
          </w:p>
        </w:tc>
      </w:tr>
      <w:tr w:rsidR="00B55ADF" w:rsidRPr="008C397E" w:rsidTr="008C397E">
        <w:trPr>
          <w:trHeight w:val="7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66 2 00 54003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60,00000</w:t>
            </w:r>
          </w:p>
        </w:tc>
      </w:tr>
      <w:tr w:rsidR="00B55ADF" w:rsidRPr="008C397E" w:rsidTr="008C397E">
        <w:trPr>
          <w:trHeight w:val="80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66 2 00 54003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60,00000</w:t>
            </w:r>
          </w:p>
        </w:tc>
      </w:tr>
      <w:tr w:rsidR="00B55ADF" w:rsidRPr="008C397E" w:rsidTr="008C397E">
        <w:trPr>
          <w:trHeight w:val="10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C397E">
              <w:rPr>
                <w:rFonts w:ascii="Times New Roman" w:hAnsi="Times New Roman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66 2 00 54003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60,00000</w:t>
            </w:r>
          </w:p>
        </w:tc>
      </w:tr>
      <w:tr w:rsidR="00B55ADF" w:rsidRPr="008C397E" w:rsidTr="008C397E">
        <w:trPr>
          <w:trHeight w:val="83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99 9 00 80900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44,81675</w:t>
            </w:r>
          </w:p>
        </w:tc>
      </w:tr>
      <w:tr w:rsidR="00B55ADF" w:rsidRPr="008C397E" w:rsidTr="008C397E">
        <w:trPr>
          <w:trHeight w:val="5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99 9 00 80900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44,81675</w:t>
            </w:r>
          </w:p>
        </w:tc>
      </w:tr>
      <w:tr w:rsidR="00B55ADF" w:rsidRPr="008C397E" w:rsidTr="008C397E">
        <w:trPr>
          <w:trHeight w:val="8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99 9 00 80900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44,81675</w:t>
            </w:r>
          </w:p>
        </w:tc>
      </w:tr>
      <w:tr w:rsidR="00B55ADF" w:rsidRPr="008C397E" w:rsidTr="008C397E">
        <w:trPr>
          <w:trHeight w:val="10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C397E">
              <w:rPr>
                <w:rFonts w:ascii="Times New Roman" w:hAnsi="Times New Roman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99 9 00 80900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44,81675</w:t>
            </w:r>
          </w:p>
        </w:tc>
      </w:tr>
      <w:tr w:rsidR="00B55ADF" w:rsidRPr="008C397E" w:rsidTr="008C397E">
        <w:trPr>
          <w:trHeight w:val="4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99 9 00 74030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121,50000</w:t>
            </w:r>
          </w:p>
        </w:tc>
      </w:tr>
      <w:tr w:rsidR="00B55ADF" w:rsidRPr="008C397E" w:rsidTr="008C397E">
        <w:trPr>
          <w:trHeight w:val="56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99 9 00 74030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121,50000</w:t>
            </w:r>
          </w:p>
        </w:tc>
      </w:tr>
      <w:tr w:rsidR="00B55ADF" w:rsidRPr="008C397E" w:rsidTr="008C397E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99 9 00 74030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121,50000</w:t>
            </w:r>
          </w:p>
        </w:tc>
      </w:tr>
      <w:tr w:rsidR="00B55ADF" w:rsidRPr="008C397E" w:rsidTr="008C397E">
        <w:trPr>
          <w:trHeight w:val="10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C397E">
              <w:rPr>
                <w:rFonts w:ascii="Times New Roman" w:hAnsi="Times New Roman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99 9 00 74030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121,50000</w:t>
            </w:r>
          </w:p>
        </w:tc>
      </w:tr>
      <w:tr w:rsidR="00B55ADF" w:rsidRPr="008C397E" w:rsidTr="008C397E">
        <w:trPr>
          <w:trHeight w:val="4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1883,07351</w:t>
            </w:r>
          </w:p>
        </w:tc>
      </w:tr>
      <w:tr w:rsidR="00B55ADF" w:rsidRPr="008C397E" w:rsidTr="008C397E">
        <w:trPr>
          <w:trHeight w:val="2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1883,07351</w:t>
            </w:r>
          </w:p>
        </w:tc>
      </w:tr>
      <w:tr w:rsidR="00B55ADF" w:rsidRPr="008C397E" w:rsidTr="008C397E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4 00 С0600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1706,20000</w:t>
            </w:r>
          </w:p>
        </w:tc>
      </w:tr>
      <w:tr w:rsidR="00B55ADF" w:rsidRPr="008C397E" w:rsidTr="008C397E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4 00 С0600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1706,20000</w:t>
            </w:r>
          </w:p>
        </w:tc>
      </w:tr>
      <w:tr w:rsidR="00B55ADF" w:rsidRPr="008C397E" w:rsidTr="008C397E">
        <w:trPr>
          <w:trHeight w:val="38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4 00 С0600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1706,20000</w:t>
            </w:r>
          </w:p>
        </w:tc>
      </w:tr>
      <w:tr w:rsidR="00B55ADF" w:rsidRPr="008C397E" w:rsidTr="008C397E">
        <w:trPr>
          <w:trHeight w:val="7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176,87351</w:t>
            </w:r>
          </w:p>
        </w:tc>
      </w:tr>
      <w:tr w:rsidR="00B55ADF" w:rsidRPr="008C397E" w:rsidTr="008C397E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99 0 00 72340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176,87351</w:t>
            </w:r>
          </w:p>
        </w:tc>
      </w:tr>
      <w:tr w:rsidR="00B55ADF" w:rsidRPr="008C397E" w:rsidTr="008C397E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99 0 00 72340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176,87351</w:t>
            </w:r>
          </w:p>
        </w:tc>
      </w:tr>
      <w:tr w:rsidR="00B55ADF" w:rsidRPr="008C397E" w:rsidTr="008C397E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218,12728</w:t>
            </w:r>
          </w:p>
        </w:tc>
      </w:tr>
      <w:tr w:rsidR="00B55ADF" w:rsidRPr="008C397E" w:rsidTr="008C397E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218,12728</w:t>
            </w:r>
          </w:p>
        </w:tc>
      </w:tr>
      <w:tr w:rsidR="00B55ADF" w:rsidRPr="008C397E" w:rsidTr="008C397E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99 5 00 85010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218,12728</w:t>
            </w:r>
          </w:p>
        </w:tc>
      </w:tr>
      <w:tr w:rsidR="00B55ADF" w:rsidRPr="008C397E" w:rsidTr="008C397E">
        <w:trPr>
          <w:trHeight w:val="4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99 5 00 85010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218,12728</w:t>
            </w:r>
          </w:p>
        </w:tc>
      </w:tr>
      <w:tr w:rsidR="00B55ADF" w:rsidRPr="008C397E" w:rsidTr="008C397E">
        <w:trPr>
          <w:trHeight w:val="8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99 5 00 85010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218,12728</w:t>
            </w:r>
          </w:p>
        </w:tc>
      </w:tr>
      <w:tr w:rsidR="00B55ADF" w:rsidRPr="008C397E" w:rsidTr="008C397E">
        <w:trPr>
          <w:trHeight w:val="6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99 5 00 85010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218,12728</w:t>
            </w:r>
          </w:p>
        </w:tc>
      </w:tr>
      <w:tr w:rsidR="00B55ADF" w:rsidRPr="008C397E" w:rsidTr="008C397E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82,00000</w:t>
            </w:r>
          </w:p>
        </w:tc>
      </w:tr>
      <w:tr w:rsidR="00B55ADF" w:rsidRPr="008C397E" w:rsidTr="008C397E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82,00000</w:t>
            </w:r>
          </w:p>
        </w:tc>
      </w:tr>
      <w:tr w:rsidR="00B55ADF" w:rsidRPr="008C397E" w:rsidTr="008C397E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397E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99 9 00 74030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52,00000</w:t>
            </w:r>
          </w:p>
        </w:tc>
      </w:tr>
      <w:tr w:rsidR="00B55ADF" w:rsidRPr="008C397E" w:rsidTr="008C397E">
        <w:trPr>
          <w:trHeight w:val="58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99 9 00 74030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52,00000</w:t>
            </w:r>
          </w:p>
        </w:tc>
      </w:tr>
      <w:tr w:rsidR="00B55ADF" w:rsidRPr="008C397E" w:rsidTr="008C397E">
        <w:trPr>
          <w:trHeight w:val="40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99 9 00 74030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52,00000</w:t>
            </w:r>
          </w:p>
        </w:tc>
      </w:tr>
      <w:tr w:rsidR="00B55ADF" w:rsidRPr="008C397E" w:rsidTr="008C397E">
        <w:trPr>
          <w:trHeight w:val="51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Прочая закупка товаров, работ и услуг для обеспечения</w:t>
            </w:r>
            <w:r w:rsidRPr="008C397E">
              <w:rPr>
                <w:rFonts w:ascii="Times New Roman" w:hAnsi="Times New Roman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99 9 00 74030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244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52,00000</w:t>
            </w:r>
          </w:p>
        </w:tc>
      </w:tr>
      <w:tr w:rsidR="00B55ADF" w:rsidRPr="008C397E" w:rsidTr="008C397E">
        <w:trPr>
          <w:trHeight w:val="4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99 9 00 806 00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30,00000</w:t>
            </w:r>
          </w:p>
        </w:tc>
      </w:tr>
      <w:tr w:rsidR="00B55ADF" w:rsidRPr="008C397E" w:rsidTr="008C397E">
        <w:trPr>
          <w:trHeight w:val="4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Cоциальное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99 9 00 806 00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30,00000</w:t>
            </w:r>
          </w:p>
        </w:tc>
      </w:tr>
      <w:tr w:rsidR="00B55ADF" w:rsidRPr="008C397E" w:rsidTr="008C397E">
        <w:trPr>
          <w:trHeight w:val="38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99 9 00 806 00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30,00000</w:t>
            </w:r>
          </w:p>
        </w:tc>
      </w:tr>
      <w:tr w:rsidR="00B55ADF" w:rsidRPr="008C397E" w:rsidTr="008C397E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5075,39634</w:t>
            </w:r>
          </w:p>
        </w:tc>
      </w:tr>
    </w:tbl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Приложение 4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к проекту решения Совета депутатов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МО сельское поселение «Большекударинское»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Кяхтинского района Республики Бурятия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 xml:space="preserve">«Об исполнении бюджета муниципального образования </w:t>
      </w:r>
    </w:p>
    <w:p w:rsidR="00B55ADF" w:rsidRPr="00360D9B" w:rsidRDefault="00B55ADF" w:rsidP="00360D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97E">
        <w:rPr>
          <w:rFonts w:ascii="Times New Roman" w:hAnsi="Times New Roman"/>
          <w:sz w:val="24"/>
          <w:szCs w:val="24"/>
        </w:rPr>
        <w:t>сельское поселение «Большекударинское» за 2016 год»</w:t>
      </w:r>
    </w:p>
    <w:p w:rsidR="00B55ADF" w:rsidRPr="008C397E" w:rsidRDefault="00B55ADF" w:rsidP="008C397E">
      <w:pPr>
        <w:tabs>
          <w:tab w:val="left" w:pos="6329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B55ADF" w:rsidRPr="008C397E" w:rsidRDefault="00B55ADF" w:rsidP="008C397E">
      <w:pPr>
        <w:tabs>
          <w:tab w:val="left" w:pos="632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397E">
        <w:rPr>
          <w:rFonts w:ascii="Times New Roman" w:hAnsi="Times New Roman"/>
          <w:b/>
          <w:bCs/>
          <w:sz w:val="24"/>
          <w:szCs w:val="24"/>
        </w:rPr>
        <w:t>Расходы по ведомственной структуре бюджета  поселений</w:t>
      </w:r>
    </w:p>
    <w:p w:rsidR="00B55ADF" w:rsidRPr="008C397E" w:rsidRDefault="00B55ADF" w:rsidP="008C397E">
      <w:pPr>
        <w:tabs>
          <w:tab w:val="left" w:pos="632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397E">
        <w:rPr>
          <w:rFonts w:ascii="Times New Roman" w:hAnsi="Times New Roman"/>
          <w:sz w:val="20"/>
          <w:szCs w:val="20"/>
        </w:rPr>
        <w:t>(тыс.руб.)</w:t>
      </w:r>
    </w:p>
    <w:tbl>
      <w:tblPr>
        <w:tblW w:w="10632" w:type="dxa"/>
        <w:tblInd w:w="-176" w:type="dxa"/>
        <w:tblLook w:val="00A0"/>
      </w:tblPr>
      <w:tblGrid>
        <w:gridCol w:w="1229"/>
        <w:gridCol w:w="7844"/>
        <w:gridCol w:w="1559"/>
      </w:tblGrid>
      <w:tr w:rsidR="00B55ADF" w:rsidRPr="008C397E" w:rsidTr="008C397E">
        <w:trPr>
          <w:trHeight w:val="276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55ADF" w:rsidRPr="008C397E" w:rsidTr="008C397E">
        <w:trPr>
          <w:trHeight w:val="480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5ADF" w:rsidRPr="008C397E" w:rsidTr="008C397E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2558,28780</w:t>
            </w:r>
          </w:p>
        </w:tc>
      </w:tr>
      <w:tr w:rsidR="00B55ADF" w:rsidRPr="008C397E" w:rsidTr="008C397E">
        <w:trPr>
          <w:trHeight w:val="541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815,62127</w:t>
            </w:r>
          </w:p>
        </w:tc>
      </w:tr>
      <w:tr w:rsidR="00B55ADF" w:rsidRPr="008C397E" w:rsidTr="008C397E">
        <w:trPr>
          <w:trHeight w:val="88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1639,69448</w:t>
            </w:r>
          </w:p>
        </w:tc>
      </w:tr>
      <w:tr w:rsidR="00B55ADF" w:rsidRPr="008C397E" w:rsidTr="008C397E">
        <w:trPr>
          <w:trHeight w:val="661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102,97205</w:t>
            </w:r>
          </w:p>
        </w:tc>
      </w:tr>
      <w:tr w:rsidR="00B55ADF" w:rsidRPr="008C397E" w:rsidTr="008C397E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77,30000</w:t>
            </w:r>
          </w:p>
        </w:tc>
      </w:tr>
      <w:tr w:rsidR="00B55ADF" w:rsidRPr="008C397E" w:rsidTr="008C397E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77,30000</w:t>
            </w:r>
          </w:p>
        </w:tc>
      </w:tr>
      <w:tr w:rsidR="00B55ADF" w:rsidRPr="008C397E" w:rsidTr="008C397E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256,60775</w:t>
            </w:r>
          </w:p>
        </w:tc>
      </w:tr>
      <w:tr w:rsidR="00B55ADF" w:rsidRPr="008C397E" w:rsidTr="008C397E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256,60775</w:t>
            </w:r>
          </w:p>
        </w:tc>
      </w:tr>
      <w:tr w:rsidR="00B55ADF" w:rsidRPr="008C397E" w:rsidTr="008C397E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1883,07351</w:t>
            </w:r>
          </w:p>
        </w:tc>
      </w:tr>
      <w:tr w:rsidR="00B55ADF" w:rsidRPr="008C397E" w:rsidTr="008C397E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1883,07351</w:t>
            </w:r>
          </w:p>
        </w:tc>
      </w:tr>
      <w:tr w:rsidR="00B55ADF" w:rsidRPr="008C397E" w:rsidTr="008C397E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218,12728</w:t>
            </w:r>
          </w:p>
        </w:tc>
      </w:tr>
      <w:tr w:rsidR="00B55ADF" w:rsidRPr="008C397E" w:rsidTr="008C397E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218,12728</w:t>
            </w:r>
          </w:p>
        </w:tc>
      </w:tr>
      <w:tr w:rsidR="00B55ADF" w:rsidRPr="008C397E" w:rsidTr="008C397E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82,00000</w:t>
            </w:r>
          </w:p>
        </w:tc>
      </w:tr>
      <w:tr w:rsidR="00B55ADF" w:rsidRPr="008C397E" w:rsidTr="008C397E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82,00000</w:t>
            </w:r>
          </w:p>
        </w:tc>
      </w:tr>
      <w:tr w:rsidR="00B55ADF" w:rsidRPr="008C397E" w:rsidTr="008C397E">
        <w:trPr>
          <w:trHeight w:val="51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397E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sz w:val="24"/>
                <w:szCs w:val="24"/>
              </w:rPr>
              <w:t>5075,39634</w:t>
            </w:r>
          </w:p>
        </w:tc>
      </w:tr>
    </w:tbl>
    <w:p w:rsidR="00B55ADF" w:rsidRPr="008C397E" w:rsidRDefault="00B55ADF" w:rsidP="00360D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Приложение 5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к проекту решения Совета депутатов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МО сельское поселение «Большекударинское»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Кяхтинского района Республики Бурятия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 xml:space="preserve">«Об исполнении бюджета муниципального образования 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97E">
        <w:rPr>
          <w:rFonts w:ascii="Times New Roman" w:hAnsi="Times New Roman"/>
          <w:sz w:val="24"/>
          <w:szCs w:val="24"/>
        </w:rPr>
        <w:t>сельское поселение «Большекударинское» за 2016 год»</w:t>
      </w:r>
    </w:p>
    <w:p w:rsidR="00B55ADF" w:rsidRPr="008C397E" w:rsidRDefault="00B55ADF" w:rsidP="008C3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DF" w:rsidRPr="008C397E" w:rsidRDefault="00B55ADF" w:rsidP="008C3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97E">
        <w:rPr>
          <w:rFonts w:ascii="Times New Roman" w:hAnsi="Times New Roman"/>
          <w:b/>
          <w:bCs/>
          <w:sz w:val="24"/>
          <w:szCs w:val="24"/>
        </w:rPr>
        <w:t xml:space="preserve">Источники финансирования 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tbl>
      <w:tblPr>
        <w:tblW w:w="10207" w:type="dxa"/>
        <w:tblInd w:w="-176" w:type="dxa"/>
        <w:tblLook w:val="00A0"/>
      </w:tblPr>
      <w:tblGrid>
        <w:gridCol w:w="2836"/>
        <w:gridCol w:w="5812"/>
        <w:gridCol w:w="1559"/>
      </w:tblGrid>
      <w:tr w:rsidR="00B55ADF" w:rsidRPr="008C397E" w:rsidTr="008C397E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B55ADF" w:rsidRPr="008C397E" w:rsidTr="008C397E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B55ADF" w:rsidRPr="008C397E" w:rsidTr="008C397E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900 00 00 00 00 0000 000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Источники финансирования дефицита бюджета-всего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62,15201</w:t>
            </w:r>
          </w:p>
        </w:tc>
      </w:tr>
      <w:tr w:rsidR="00B55ADF" w:rsidRPr="008C397E" w:rsidTr="008C397E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0,00000</w:t>
            </w:r>
          </w:p>
        </w:tc>
      </w:tr>
      <w:tr w:rsidR="00B55ADF" w:rsidRPr="008C397E" w:rsidTr="008C397E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0,00000</w:t>
            </w:r>
          </w:p>
        </w:tc>
      </w:tr>
      <w:tr w:rsidR="00B55ADF" w:rsidRPr="008C397E" w:rsidTr="008C397E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000 01 02 00 00 10 0000 810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0,00000</w:t>
            </w:r>
          </w:p>
        </w:tc>
      </w:tr>
      <w:tr w:rsidR="00B55ADF" w:rsidRPr="008C397E" w:rsidTr="008C397E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000 01 03 00 00 00 0000 000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0,00000</w:t>
            </w:r>
          </w:p>
        </w:tc>
      </w:tr>
      <w:tr w:rsidR="00B55ADF" w:rsidRPr="008C397E" w:rsidTr="008C397E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000 01 03 00 00 10 0000 710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0,00000</w:t>
            </w:r>
          </w:p>
        </w:tc>
      </w:tr>
      <w:tr w:rsidR="00B55ADF" w:rsidRPr="008C397E" w:rsidTr="008C397E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000 01 03 00 00 10 0000 810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0,00000</w:t>
            </w:r>
          </w:p>
        </w:tc>
      </w:tr>
      <w:tr w:rsidR="00B55ADF" w:rsidRPr="008C397E" w:rsidTr="008C397E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000 01 05 00 00 00 0000 000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62,15201</w:t>
            </w:r>
          </w:p>
        </w:tc>
      </w:tr>
      <w:tr w:rsidR="00B55ADF" w:rsidRPr="008C397E" w:rsidTr="008C397E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-5137,54835</w:t>
            </w:r>
          </w:p>
        </w:tc>
      </w:tr>
      <w:tr w:rsidR="00B55ADF" w:rsidRPr="008C397E" w:rsidTr="008C397E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-5137,54835</w:t>
            </w:r>
          </w:p>
        </w:tc>
      </w:tr>
      <w:tr w:rsidR="00B55ADF" w:rsidRPr="008C397E" w:rsidTr="008C397E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5075,39634</w:t>
            </w:r>
          </w:p>
        </w:tc>
      </w:tr>
      <w:tr w:rsidR="00B55ADF" w:rsidRPr="008C397E" w:rsidTr="008C397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000 01 05 00 01 10 0000 610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5075,39634</w:t>
            </w:r>
          </w:p>
        </w:tc>
      </w:tr>
    </w:tbl>
    <w:p w:rsidR="00B55ADF" w:rsidRPr="008C397E" w:rsidRDefault="00B55ADF" w:rsidP="008C3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Приложение 6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к проекту решения Совета депутатов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МО сельское поселение «Большекударинское»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Кяхтинского района Республики Бурятия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 xml:space="preserve">«Об исполнении бюджета муниципального образования </w:t>
      </w:r>
    </w:p>
    <w:p w:rsidR="00B55ADF" w:rsidRPr="008C397E" w:rsidRDefault="00B55ADF" w:rsidP="008C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97E">
        <w:rPr>
          <w:rFonts w:ascii="Times New Roman" w:hAnsi="Times New Roman"/>
          <w:sz w:val="24"/>
          <w:szCs w:val="24"/>
        </w:rPr>
        <w:t>сельское поселение «Большекударинское» за 2016год»</w:t>
      </w:r>
    </w:p>
    <w:p w:rsidR="00B55ADF" w:rsidRPr="008C397E" w:rsidRDefault="00B55ADF" w:rsidP="008C3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RANGE_A1_G27"/>
      <w:bookmarkStart w:id="9" w:name="RANGE_A1_G28"/>
      <w:bookmarkEnd w:id="8"/>
      <w:bookmarkEnd w:id="9"/>
    </w:p>
    <w:p w:rsidR="00B55ADF" w:rsidRPr="008C397E" w:rsidRDefault="00B55ADF" w:rsidP="008C3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97E">
        <w:rPr>
          <w:rFonts w:ascii="Times New Roman" w:hAnsi="Times New Roman"/>
          <w:b/>
          <w:bCs/>
          <w:sz w:val="24"/>
          <w:szCs w:val="24"/>
        </w:rPr>
        <w:t>Источники финансирования дефицита местного бюджета на 2016 год</w:t>
      </w:r>
    </w:p>
    <w:p w:rsidR="00B55ADF" w:rsidRPr="008C397E" w:rsidRDefault="00B55ADF" w:rsidP="008C397E">
      <w:pPr>
        <w:tabs>
          <w:tab w:val="left" w:pos="63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176" w:type="dxa"/>
        <w:tblLook w:val="00A0"/>
      </w:tblPr>
      <w:tblGrid>
        <w:gridCol w:w="2836"/>
        <w:gridCol w:w="5812"/>
        <w:gridCol w:w="1559"/>
      </w:tblGrid>
      <w:tr w:rsidR="00B55ADF" w:rsidRPr="008C397E" w:rsidTr="008C397E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397E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B55ADF" w:rsidRPr="008C397E" w:rsidTr="008C397E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B55ADF" w:rsidRPr="008C397E" w:rsidTr="008C397E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C397E">
              <w:rPr>
                <w:rFonts w:ascii="Times New Roman" w:hAnsi="Times New Roman"/>
                <w:b/>
                <w:bCs/>
                <w:lang w:val="en-US"/>
              </w:rPr>
              <w:t>933 00</w:t>
            </w:r>
            <w:r w:rsidRPr="008C397E">
              <w:rPr>
                <w:rFonts w:ascii="Times New Roman" w:hAnsi="Times New Roman"/>
                <w:b/>
                <w:bCs/>
              </w:rPr>
              <w:t xml:space="preserve"> 00 00 00 00 0000 000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Источники финансирования дефицита бюджета-всего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62,15201</w:t>
            </w:r>
          </w:p>
        </w:tc>
      </w:tr>
      <w:tr w:rsidR="00B55ADF" w:rsidRPr="008C397E" w:rsidTr="008C397E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lang w:val="en-US"/>
              </w:rPr>
              <w:t>933</w:t>
            </w:r>
            <w:r w:rsidRPr="008C397E">
              <w:rPr>
                <w:rFonts w:ascii="Times New Roman" w:hAnsi="Times New Roman"/>
                <w:b/>
                <w:bCs/>
              </w:rPr>
              <w:t xml:space="preserve"> 01 02 00 00 00 0000 000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0,00000</w:t>
            </w:r>
          </w:p>
        </w:tc>
      </w:tr>
      <w:tr w:rsidR="00B55ADF" w:rsidRPr="008C397E" w:rsidTr="008C397E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lang w:val="en-US"/>
              </w:rPr>
              <w:t>933</w:t>
            </w:r>
            <w:r w:rsidRPr="008C397E">
              <w:rPr>
                <w:rFonts w:ascii="Times New Roman" w:hAnsi="Times New Roman"/>
              </w:rPr>
              <w:t xml:space="preserve"> 01 02 00 00 10 0000 710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0,00000</w:t>
            </w:r>
          </w:p>
        </w:tc>
      </w:tr>
      <w:tr w:rsidR="00B55ADF" w:rsidRPr="008C397E" w:rsidTr="008C397E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lang w:val="en-US"/>
              </w:rPr>
              <w:t>933</w:t>
            </w:r>
            <w:r w:rsidRPr="008C397E">
              <w:rPr>
                <w:rFonts w:ascii="Times New Roman" w:hAnsi="Times New Roman"/>
              </w:rPr>
              <w:t xml:space="preserve"> 01 02 00 00 10 0000 810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0,00000</w:t>
            </w:r>
          </w:p>
        </w:tc>
      </w:tr>
      <w:tr w:rsidR="00B55ADF" w:rsidRPr="008C397E" w:rsidTr="008C397E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lang w:val="en-US"/>
              </w:rPr>
              <w:t>933</w:t>
            </w:r>
            <w:r w:rsidRPr="008C397E">
              <w:rPr>
                <w:rFonts w:ascii="Times New Roman" w:hAnsi="Times New Roman"/>
              </w:rPr>
              <w:t xml:space="preserve"> 01 03 00 00 00 0000 000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0,00000</w:t>
            </w:r>
          </w:p>
        </w:tc>
      </w:tr>
      <w:tr w:rsidR="00B55ADF" w:rsidRPr="008C397E" w:rsidTr="008C397E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lang w:val="en-US"/>
              </w:rPr>
              <w:t>933</w:t>
            </w:r>
            <w:r w:rsidRPr="008C397E">
              <w:rPr>
                <w:rFonts w:ascii="Times New Roman" w:hAnsi="Times New Roman"/>
              </w:rPr>
              <w:t xml:space="preserve"> 01 03 00 00 10 0000 710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0,00000</w:t>
            </w:r>
          </w:p>
        </w:tc>
      </w:tr>
      <w:tr w:rsidR="00B55ADF" w:rsidRPr="008C397E" w:rsidTr="008C397E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lang w:val="en-US"/>
              </w:rPr>
              <w:t>933</w:t>
            </w:r>
            <w:r w:rsidRPr="008C397E">
              <w:rPr>
                <w:rFonts w:ascii="Times New Roman" w:hAnsi="Times New Roman"/>
              </w:rPr>
              <w:t xml:space="preserve"> 01 03 00 00 10 0000 810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0,00000</w:t>
            </w:r>
          </w:p>
        </w:tc>
      </w:tr>
      <w:tr w:rsidR="00B55ADF" w:rsidRPr="008C397E" w:rsidTr="008C397E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  <w:lang w:val="en-US"/>
              </w:rPr>
              <w:t>933</w:t>
            </w:r>
            <w:r w:rsidRPr="008C397E">
              <w:rPr>
                <w:rFonts w:ascii="Times New Roman" w:hAnsi="Times New Roman"/>
                <w:b/>
                <w:bCs/>
              </w:rPr>
              <w:t xml:space="preserve">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97E">
              <w:rPr>
                <w:rFonts w:ascii="Times New Roman" w:hAnsi="Times New Roman"/>
                <w:b/>
                <w:bCs/>
              </w:rPr>
              <w:t>62,15201</w:t>
            </w:r>
          </w:p>
        </w:tc>
      </w:tr>
      <w:tr w:rsidR="00B55ADF" w:rsidRPr="008C397E" w:rsidTr="008C397E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lang w:val="en-US"/>
              </w:rPr>
              <w:t>933</w:t>
            </w:r>
            <w:r w:rsidRPr="008C397E">
              <w:rPr>
                <w:rFonts w:ascii="Times New Roman" w:hAnsi="Times New Roman"/>
              </w:rPr>
              <w:t xml:space="preserve">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sz w:val="24"/>
                <w:szCs w:val="24"/>
              </w:rPr>
              <w:t>-5137,54835</w:t>
            </w:r>
          </w:p>
        </w:tc>
      </w:tr>
      <w:tr w:rsidR="00B55ADF" w:rsidRPr="008C397E" w:rsidTr="008C397E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lang w:val="en-US"/>
              </w:rPr>
              <w:t>933</w:t>
            </w:r>
            <w:r w:rsidRPr="008C397E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-5137,54835</w:t>
            </w:r>
          </w:p>
        </w:tc>
      </w:tr>
      <w:tr w:rsidR="00B55ADF" w:rsidRPr="008C397E" w:rsidTr="008C397E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lang w:val="en-US"/>
              </w:rPr>
              <w:t>933</w:t>
            </w:r>
            <w:r w:rsidRPr="008C397E">
              <w:rPr>
                <w:rFonts w:ascii="Times New Roman" w:hAnsi="Times New Roman"/>
              </w:rPr>
              <w:t xml:space="preserve">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5075,39634</w:t>
            </w:r>
          </w:p>
        </w:tc>
      </w:tr>
      <w:tr w:rsidR="00B55ADF" w:rsidRPr="008C397E" w:rsidTr="008C397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  <w:lang w:val="en-US"/>
              </w:rPr>
              <w:t>933</w:t>
            </w:r>
            <w:r w:rsidRPr="008C397E">
              <w:rPr>
                <w:rFonts w:ascii="Times New Roman" w:hAnsi="Times New Roman"/>
              </w:rPr>
              <w:t xml:space="preserve"> 01 05 00 01 10 0000 610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DF" w:rsidRPr="008C397E" w:rsidRDefault="00B55ADF" w:rsidP="008C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7E">
              <w:rPr>
                <w:rFonts w:ascii="Times New Roman" w:hAnsi="Times New Roman"/>
              </w:rPr>
              <w:t>5075,39634</w:t>
            </w:r>
          </w:p>
        </w:tc>
      </w:tr>
    </w:tbl>
    <w:p w:rsidR="00B55ADF" w:rsidRPr="008C397E" w:rsidRDefault="00B55ADF" w:rsidP="008C397E">
      <w:pPr>
        <w:tabs>
          <w:tab w:val="left" w:pos="63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55ADF" w:rsidRDefault="00B55ADF" w:rsidP="006F75A5">
      <w:pPr>
        <w:jc w:val="center"/>
      </w:pPr>
    </w:p>
    <w:sectPr w:rsidR="00B55ADF" w:rsidSect="00360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B9F"/>
    <w:multiLevelType w:val="hybridMultilevel"/>
    <w:tmpl w:val="864C8078"/>
    <w:lvl w:ilvl="0" w:tplc="80A6D3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B5010"/>
    <w:multiLevelType w:val="hybridMultilevel"/>
    <w:tmpl w:val="DC265258"/>
    <w:lvl w:ilvl="0" w:tplc="726039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96C0098"/>
    <w:multiLevelType w:val="hybridMultilevel"/>
    <w:tmpl w:val="D872268E"/>
    <w:lvl w:ilvl="0" w:tplc="A1FA63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96191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0C7F05"/>
    <w:multiLevelType w:val="hybridMultilevel"/>
    <w:tmpl w:val="912CE474"/>
    <w:lvl w:ilvl="0" w:tplc="230CF04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6A249D4"/>
    <w:multiLevelType w:val="hybridMultilevel"/>
    <w:tmpl w:val="0E121384"/>
    <w:lvl w:ilvl="0" w:tplc="1B420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914DDF"/>
    <w:multiLevelType w:val="hybridMultilevel"/>
    <w:tmpl w:val="9C4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F53C6B"/>
    <w:multiLevelType w:val="hybridMultilevel"/>
    <w:tmpl w:val="A60E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FCF"/>
    <w:rsid w:val="00004473"/>
    <w:rsid w:val="00062BB1"/>
    <w:rsid w:val="000C69D5"/>
    <w:rsid w:val="00154FCF"/>
    <w:rsid w:val="001764AD"/>
    <w:rsid w:val="001D4682"/>
    <w:rsid w:val="001E1AD7"/>
    <w:rsid w:val="002D19E5"/>
    <w:rsid w:val="003543F5"/>
    <w:rsid w:val="00360D9B"/>
    <w:rsid w:val="00396A2D"/>
    <w:rsid w:val="004663A6"/>
    <w:rsid w:val="00500FE9"/>
    <w:rsid w:val="00524612"/>
    <w:rsid w:val="006F75A5"/>
    <w:rsid w:val="007E4041"/>
    <w:rsid w:val="00843017"/>
    <w:rsid w:val="008A17F0"/>
    <w:rsid w:val="008C397E"/>
    <w:rsid w:val="008E17A0"/>
    <w:rsid w:val="008F445A"/>
    <w:rsid w:val="008F68BC"/>
    <w:rsid w:val="0093343F"/>
    <w:rsid w:val="00983C82"/>
    <w:rsid w:val="00AE420D"/>
    <w:rsid w:val="00B15E93"/>
    <w:rsid w:val="00B55ADF"/>
    <w:rsid w:val="00B71000"/>
    <w:rsid w:val="00B85A25"/>
    <w:rsid w:val="00BA7288"/>
    <w:rsid w:val="00C34C8D"/>
    <w:rsid w:val="00C93BCE"/>
    <w:rsid w:val="00D162B7"/>
    <w:rsid w:val="00D22317"/>
    <w:rsid w:val="00D34369"/>
    <w:rsid w:val="00D84FB3"/>
    <w:rsid w:val="00DA551A"/>
    <w:rsid w:val="00DF289F"/>
    <w:rsid w:val="00E225E3"/>
    <w:rsid w:val="00E8406F"/>
    <w:rsid w:val="00EC6B80"/>
    <w:rsid w:val="00FC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F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543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17A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8E17A0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8E17A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8E1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8E17A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8E17A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8E17A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8E17A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8E17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8E1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8E17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8E1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8E17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uiPriority w:val="99"/>
    <w:rsid w:val="008E17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17A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8">
    <w:name w:val="xl118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Normal"/>
    <w:uiPriority w:val="99"/>
    <w:rsid w:val="008E17A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0">
    <w:name w:val="xl120"/>
    <w:basedOn w:val="Normal"/>
    <w:uiPriority w:val="99"/>
    <w:rsid w:val="008E17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Normal"/>
    <w:uiPriority w:val="99"/>
    <w:rsid w:val="008E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Normal"/>
    <w:uiPriority w:val="99"/>
    <w:rsid w:val="008E17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6F75A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75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5A5"/>
    <w:rPr>
      <w:rFonts w:ascii="Tahoma" w:hAnsi="Tahoma"/>
      <w:sz w:val="16"/>
      <w:lang w:eastAsia="ru-RU"/>
    </w:rPr>
  </w:style>
  <w:style w:type="paragraph" w:customStyle="1" w:styleId="xl65">
    <w:name w:val="xl65"/>
    <w:basedOn w:val="Normal"/>
    <w:uiPriority w:val="99"/>
    <w:rsid w:val="001D4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i/>
      <w:iCs/>
    </w:rPr>
  </w:style>
  <w:style w:type="paragraph" w:customStyle="1" w:styleId="xl127">
    <w:name w:val="xl127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28">
    <w:name w:val="xl128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129">
    <w:name w:val="xl129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i/>
      <w:iCs/>
    </w:rPr>
  </w:style>
  <w:style w:type="paragraph" w:customStyle="1" w:styleId="xl132">
    <w:name w:val="xl132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i/>
      <w:iCs/>
    </w:rPr>
  </w:style>
  <w:style w:type="paragraph" w:customStyle="1" w:styleId="xl140">
    <w:name w:val="xl140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141">
    <w:name w:val="xl141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i/>
      <w:iCs/>
    </w:rPr>
  </w:style>
  <w:style w:type="paragraph" w:customStyle="1" w:styleId="xl150">
    <w:name w:val="xl150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151">
    <w:name w:val="xl151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153">
    <w:name w:val="xl153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i/>
      <w:iCs/>
    </w:rPr>
  </w:style>
  <w:style w:type="paragraph" w:customStyle="1" w:styleId="xl155">
    <w:name w:val="xl155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i/>
      <w:iCs/>
    </w:rPr>
  </w:style>
  <w:style w:type="paragraph" w:customStyle="1" w:styleId="xl160">
    <w:name w:val="xl160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161">
    <w:name w:val="xl161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163">
    <w:name w:val="xl163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179">
    <w:name w:val="xl179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i/>
      <w:iCs/>
    </w:rPr>
  </w:style>
  <w:style w:type="paragraph" w:customStyle="1" w:styleId="xl186">
    <w:name w:val="xl186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xl187">
    <w:name w:val="xl187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"/>
    <w:uiPriority w:val="99"/>
    <w:rsid w:val="001D46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"/>
    <w:uiPriority w:val="99"/>
    <w:rsid w:val="001D46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91">
    <w:name w:val="xl191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92">
    <w:name w:val="xl192"/>
    <w:basedOn w:val="Normal"/>
    <w:uiPriority w:val="99"/>
    <w:rsid w:val="001D468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"/>
    <w:uiPriority w:val="99"/>
    <w:rsid w:val="001D468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"/>
    <w:uiPriority w:val="99"/>
    <w:rsid w:val="001D4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"/>
    <w:uiPriority w:val="99"/>
    <w:rsid w:val="001D4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"/>
    <w:uiPriority w:val="99"/>
    <w:rsid w:val="001D46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"/>
    <w:uiPriority w:val="99"/>
    <w:rsid w:val="001D4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"/>
    <w:uiPriority w:val="99"/>
    <w:rsid w:val="001D4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9">
    <w:name w:val="xl199"/>
    <w:basedOn w:val="Normal"/>
    <w:uiPriority w:val="99"/>
    <w:rsid w:val="001D468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00">
    <w:name w:val="xl200"/>
    <w:basedOn w:val="Normal"/>
    <w:uiPriority w:val="99"/>
    <w:rsid w:val="001D468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Normal"/>
    <w:uiPriority w:val="99"/>
    <w:rsid w:val="001D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Normal"/>
    <w:uiPriority w:val="99"/>
    <w:rsid w:val="001D4682"/>
    <w:pP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"/>
    <w:uiPriority w:val="99"/>
    <w:rsid w:val="001D46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99"/>
    <w:locked/>
    <w:rsid w:val="008C397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8C397E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C397E"/>
    <w:rPr>
      <w:rFonts w:ascii="Times New Roman" w:hAnsi="Times New Roman"/>
      <w:b/>
      <w:sz w:val="32"/>
    </w:rPr>
  </w:style>
  <w:style w:type="paragraph" w:styleId="Header">
    <w:name w:val="header"/>
    <w:basedOn w:val="Normal"/>
    <w:link w:val="HeaderChar"/>
    <w:uiPriority w:val="99"/>
    <w:semiHidden/>
    <w:rsid w:val="008C39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397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8C39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397E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8C397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34</Pages>
  <Words>10169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25</cp:revision>
  <cp:lastPrinted>2017-09-14T02:06:00Z</cp:lastPrinted>
  <dcterms:created xsi:type="dcterms:W3CDTF">2017-05-16T02:13:00Z</dcterms:created>
  <dcterms:modified xsi:type="dcterms:W3CDTF">2018-02-20T01:03:00Z</dcterms:modified>
</cp:coreProperties>
</file>