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35E" w:rsidRPr="00CE22AE" w:rsidRDefault="001D635E" w:rsidP="000277CB">
      <w:pPr>
        <w:jc w:val="center"/>
        <w:rPr>
          <w:b/>
          <w:sz w:val="28"/>
          <w:szCs w:val="28"/>
        </w:rPr>
      </w:pPr>
    </w:p>
    <w:p w:rsidR="001D635E" w:rsidRPr="006163FF" w:rsidRDefault="001D635E" w:rsidP="006163FF">
      <w:pPr>
        <w:jc w:val="center"/>
        <w:rPr>
          <w:szCs w:val="28"/>
        </w:rPr>
      </w:pPr>
      <w:r w:rsidRPr="006163FF">
        <w:rPr>
          <w:szCs w:val="28"/>
        </w:rPr>
        <w:t>МУНИЦИПАЛЬНОЕ КАЗЕННОЕ УЧРЕЖДЕНИЕ</w:t>
      </w:r>
    </w:p>
    <w:p w:rsidR="001D635E" w:rsidRPr="006163FF" w:rsidRDefault="001D635E" w:rsidP="006163FF">
      <w:pPr>
        <w:jc w:val="center"/>
        <w:rPr>
          <w:szCs w:val="28"/>
        </w:rPr>
      </w:pPr>
      <w:r w:rsidRPr="006163FF">
        <w:rPr>
          <w:szCs w:val="28"/>
        </w:rPr>
        <w:t xml:space="preserve">СОВЕТ ДЕПУТАТОВ МУНИЦИПАЛЬНОГО ОБРАЗОВАНИЯ </w:t>
      </w:r>
    </w:p>
    <w:p w:rsidR="001D635E" w:rsidRPr="006163FF" w:rsidRDefault="001D635E" w:rsidP="006163FF">
      <w:pPr>
        <w:jc w:val="center"/>
        <w:rPr>
          <w:szCs w:val="28"/>
        </w:rPr>
      </w:pPr>
      <w:r w:rsidRPr="006163FF">
        <w:rPr>
          <w:szCs w:val="28"/>
        </w:rPr>
        <w:t xml:space="preserve">СЕЛЬСКОГО ПОСЕЛЕНИЯ «БОЛЬШЕКУДАРИНСКОЕ» </w:t>
      </w:r>
    </w:p>
    <w:p w:rsidR="001D635E" w:rsidRPr="006163FF" w:rsidRDefault="001D635E" w:rsidP="006163FF">
      <w:pPr>
        <w:jc w:val="center"/>
        <w:rPr>
          <w:szCs w:val="28"/>
        </w:rPr>
      </w:pPr>
      <w:r w:rsidRPr="006163FF">
        <w:rPr>
          <w:szCs w:val="28"/>
        </w:rPr>
        <w:t>КЯХТИНСКОГО РАЙОНА РЕСПУБЛИКИ БУРЯТИЯ</w:t>
      </w:r>
    </w:p>
    <w:p w:rsidR="001D635E" w:rsidRPr="006163FF" w:rsidRDefault="001D635E" w:rsidP="006163FF">
      <w:pPr>
        <w:jc w:val="center"/>
        <w:rPr>
          <w:szCs w:val="28"/>
        </w:rPr>
      </w:pPr>
    </w:p>
    <w:p w:rsidR="001D635E" w:rsidRPr="006163FF" w:rsidRDefault="001D635E" w:rsidP="000277CB">
      <w:pPr>
        <w:jc w:val="center"/>
        <w:rPr>
          <w:vertAlign w:val="superscript"/>
        </w:rPr>
      </w:pPr>
      <w:r w:rsidRPr="006163FF">
        <w:rPr>
          <w:vertAlign w:val="superscript"/>
        </w:rPr>
        <w:t>_________________________________________________________________________________________________________</w:t>
      </w:r>
    </w:p>
    <w:p w:rsidR="001D635E" w:rsidRPr="006163FF" w:rsidRDefault="001D635E" w:rsidP="000277CB">
      <w:pPr>
        <w:jc w:val="center"/>
        <w:rPr>
          <w:caps/>
        </w:rPr>
      </w:pPr>
      <w:r w:rsidRPr="006163FF">
        <w:rPr>
          <w:caps/>
        </w:rPr>
        <w:t xml:space="preserve">  РЕШЕНИЕ</w:t>
      </w:r>
    </w:p>
    <w:p w:rsidR="001D635E" w:rsidRPr="006163FF" w:rsidRDefault="001D635E" w:rsidP="000277CB">
      <w:pPr>
        <w:tabs>
          <w:tab w:val="left" w:pos="187"/>
        </w:tabs>
        <w:jc w:val="center"/>
      </w:pPr>
    </w:p>
    <w:p w:rsidR="001D635E" w:rsidRPr="006163FF" w:rsidRDefault="001D635E" w:rsidP="006163FF">
      <w:pPr>
        <w:tabs>
          <w:tab w:val="left" w:pos="187"/>
        </w:tabs>
        <w:jc w:val="center"/>
      </w:pPr>
      <w:r w:rsidRPr="006163FF">
        <w:t xml:space="preserve">От «28» июня 2017 года                  </w:t>
      </w:r>
      <w:r w:rsidRPr="006163FF">
        <w:tab/>
        <w:t xml:space="preserve"> №1-13с</w:t>
      </w:r>
      <w:r w:rsidRPr="006163FF">
        <w:tab/>
      </w:r>
      <w:r w:rsidRPr="006163FF">
        <w:tab/>
      </w:r>
      <w:r w:rsidRPr="006163FF">
        <w:tab/>
        <w:t>п. Октябрьский</w:t>
      </w:r>
    </w:p>
    <w:p w:rsidR="001D635E" w:rsidRPr="006163FF" w:rsidRDefault="001D635E" w:rsidP="006163FF">
      <w:pPr>
        <w:tabs>
          <w:tab w:val="left" w:pos="187"/>
        </w:tabs>
      </w:pPr>
    </w:p>
    <w:p w:rsidR="001D635E" w:rsidRPr="006163FF" w:rsidRDefault="001D635E" w:rsidP="00A44489">
      <w:pPr>
        <w:rPr>
          <w:sz w:val="28"/>
          <w:szCs w:val="28"/>
        </w:rPr>
      </w:pPr>
    </w:p>
    <w:p w:rsidR="001D635E" w:rsidRPr="00023456" w:rsidRDefault="001D635E" w:rsidP="00A44489">
      <w:pPr>
        <w:keepNext/>
        <w:spacing w:before="240" w:after="60"/>
        <w:jc w:val="center"/>
        <w:outlineLvl w:val="2"/>
        <w:rPr>
          <w:b/>
          <w:bCs/>
          <w:szCs w:val="28"/>
        </w:rPr>
      </w:pPr>
      <w:r w:rsidRPr="00023456">
        <w:rPr>
          <w:b/>
          <w:bCs/>
          <w:szCs w:val="28"/>
        </w:rPr>
        <w:t>Об утверждении «Положения о земельном налоге в муниципальном образовании сельског</w:t>
      </w:r>
      <w:r>
        <w:rPr>
          <w:b/>
          <w:bCs/>
          <w:szCs w:val="28"/>
        </w:rPr>
        <w:t>о поселения «Большекударинское»</w:t>
      </w:r>
    </w:p>
    <w:p w:rsidR="001D635E" w:rsidRPr="006163FF" w:rsidRDefault="001D635E" w:rsidP="00A44489">
      <w:pPr>
        <w:ind w:firstLine="540"/>
        <w:jc w:val="both"/>
        <w:rPr>
          <w:bCs/>
          <w:szCs w:val="28"/>
        </w:rPr>
      </w:pPr>
    </w:p>
    <w:p w:rsidR="001D635E" w:rsidRPr="006163FF" w:rsidRDefault="001D635E" w:rsidP="00A44489">
      <w:pPr>
        <w:ind w:firstLine="540"/>
        <w:jc w:val="both"/>
        <w:rPr>
          <w:szCs w:val="28"/>
        </w:rPr>
      </w:pPr>
    </w:p>
    <w:p w:rsidR="001D635E" w:rsidRPr="006163FF" w:rsidRDefault="001D635E" w:rsidP="00A44489">
      <w:pPr>
        <w:ind w:firstLine="540"/>
        <w:jc w:val="both"/>
        <w:rPr>
          <w:szCs w:val="28"/>
        </w:rPr>
      </w:pPr>
      <w:r w:rsidRPr="006163FF">
        <w:rPr>
          <w:szCs w:val="28"/>
        </w:rPr>
        <w:t xml:space="preserve">В соответствии с ч. 1 ст. 387 Налогового Кодекса РФ,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6163FF">
          <w:rPr>
            <w:szCs w:val="28"/>
          </w:rPr>
          <w:t>2003 г</w:t>
        </w:r>
      </w:smartTag>
      <w:r w:rsidRPr="006163FF">
        <w:rPr>
          <w:szCs w:val="28"/>
        </w:rPr>
        <w:t xml:space="preserve">. № 131-ФЗ «Об общих принципах организации местного самоуправления в Российской Федерации», Уставом муниципального образования </w:t>
      </w:r>
      <w:r w:rsidRPr="006163FF">
        <w:rPr>
          <w:bCs/>
          <w:szCs w:val="28"/>
        </w:rPr>
        <w:t xml:space="preserve">«Большекударинское» </w:t>
      </w:r>
      <w:r w:rsidRPr="006163FF">
        <w:rPr>
          <w:szCs w:val="28"/>
        </w:rPr>
        <w:t xml:space="preserve">Совет депутатов муниципального образования  </w:t>
      </w:r>
      <w:r w:rsidRPr="006163FF">
        <w:rPr>
          <w:bCs/>
          <w:szCs w:val="28"/>
        </w:rPr>
        <w:t>«Большекударинское»</w:t>
      </w:r>
      <w:r w:rsidRPr="006163FF">
        <w:rPr>
          <w:szCs w:val="28"/>
        </w:rPr>
        <w:t xml:space="preserve"> решил:</w:t>
      </w:r>
    </w:p>
    <w:p w:rsidR="001D635E" w:rsidRPr="006163FF" w:rsidRDefault="001D635E" w:rsidP="00A44489">
      <w:pPr>
        <w:pStyle w:val="ListParagraph"/>
        <w:keepNext/>
        <w:numPr>
          <w:ilvl w:val="0"/>
          <w:numId w:val="10"/>
        </w:numPr>
        <w:spacing w:before="240" w:after="60"/>
        <w:contextualSpacing/>
        <w:jc w:val="both"/>
        <w:outlineLvl w:val="2"/>
        <w:rPr>
          <w:bCs/>
          <w:szCs w:val="28"/>
        </w:rPr>
      </w:pPr>
      <w:r w:rsidRPr="006163FF">
        <w:rPr>
          <w:bCs/>
          <w:szCs w:val="28"/>
        </w:rPr>
        <w:t>Утвердить «Положение о земельном налоге в муниципальном образовании сельского поселения «Большекударинское» в соответствии с приложением №1.</w:t>
      </w:r>
    </w:p>
    <w:p w:rsidR="001D635E" w:rsidRPr="006163FF" w:rsidRDefault="001D635E" w:rsidP="00A44489">
      <w:pPr>
        <w:pStyle w:val="ListParagraph"/>
        <w:keepNext/>
        <w:numPr>
          <w:ilvl w:val="0"/>
          <w:numId w:val="10"/>
        </w:numPr>
        <w:spacing w:before="240" w:after="60"/>
        <w:contextualSpacing/>
        <w:jc w:val="both"/>
        <w:outlineLvl w:val="2"/>
        <w:rPr>
          <w:szCs w:val="28"/>
        </w:rPr>
      </w:pPr>
      <w:r w:rsidRPr="006163FF">
        <w:rPr>
          <w:bCs/>
          <w:szCs w:val="28"/>
        </w:rPr>
        <w:t>Признать утратившими силу следующие решения Совета депутатов муниципального образования «Большекударинское»: №1-16с от 22.11.2010 г. «</w:t>
      </w:r>
      <w:r w:rsidRPr="006163FF">
        <w:rPr>
          <w:szCs w:val="28"/>
        </w:rPr>
        <w:t xml:space="preserve">Об установлении земельного налога на территории муниципального обраования «Большекударинское» Кяхтинского района Республики Бурятия», №4-21с от 07.03.2014 г. «Об установлении земельного налога на территории муниципального образования «Большекударинское»», №1-41с от 25.01.2016 г. «О внесении изменений и дополнений в Положение «О земельном налоге в МО СП «Большекударинское»», утвержденное решением Совета депутатов МО СП «Большекударинское» от 19.11.2010 г. № 2-21с (в редакции от «12» марта </w:t>
      </w:r>
      <w:smartTag w:uri="urn:schemas-microsoft-com:office:smarttags" w:element="metricconverter">
        <w:smartTagPr>
          <w:attr w:name="ProductID" w:val="2014 г"/>
        </w:smartTagPr>
        <w:r w:rsidRPr="006163FF">
          <w:rPr>
            <w:szCs w:val="28"/>
          </w:rPr>
          <w:t>2014 г</w:t>
        </w:r>
      </w:smartTag>
      <w:r w:rsidRPr="006163FF">
        <w:rPr>
          <w:szCs w:val="28"/>
        </w:rPr>
        <w:t>. № 5-5с «Об установлении земельного налога на территории муниципального образования «Большекударинское»)».</w:t>
      </w:r>
    </w:p>
    <w:p w:rsidR="001D635E" w:rsidRPr="006163FF" w:rsidRDefault="001D635E" w:rsidP="00A44489">
      <w:pPr>
        <w:pStyle w:val="ListParagraph"/>
        <w:keepNext/>
        <w:numPr>
          <w:ilvl w:val="0"/>
          <w:numId w:val="10"/>
        </w:numPr>
        <w:spacing w:before="240" w:after="60"/>
        <w:contextualSpacing/>
        <w:jc w:val="both"/>
        <w:outlineLvl w:val="2"/>
        <w:rPr>
          <w:szCs w:val="28"/>
        </w:rPr>
      </w:pPr>
      <w:r w:rsidRPr="006163FF">
        <w:rPr>
          <w:szCs w:val="28"/>
        </w:rPr>
        <w:t>Настоящее решение опубликовать в газете «Кяхтинские вести».</w:t>
      </w:r>
    </w:p>
    <w:p w:rsidR="001D635E" w:rsidRPr="006163FF" w:rsidRDefault="001D635E" w:rsidP="00A44489">
      <w:pPr>
        <w:pStyle w:val="ListParagraph"/>
        <w:keepNext/>
        <w:numPr>
          <w:ilvl w:val="0"/>
          <w:numId w:val="10"/>
        </w:numPr>
        <w:spacing w:before="240" w:after="60"/>
        <w:contextualSpacing/>
        <w:jc w:val="both"/>
        <w:outlineLvl w:val="2"/>
        <w:rPr>
          <w:szCs w:val="28"/>
        </w:rPr>
      </w:pPr>
      <w:r w:rsidRPr="006163FF">
        <w:rPr>
          <w:szCs w:val="28"/>
        </w:rPr>
        <w:t>Решение вступает в силу с 1 января 2018 года, но не ранее  чем по истечении одного месяца со дня его официального опубликования.</w:t>
      </w:r>
    </w:p>
    <w:p w:rsidR="001D635E" w:rsidRPr="006163FF" w:rsidRDefault="001D635E" w:rsidP="00A44489">
      <w:pPr>
        <w:pStyle w:val="ListParagraph"/>
        <w:keepNext/>
        <w:numPr>
          <w:ilvl w:val="0"/>
          <w:numId w:val="10"/>
        </w:numPr>
        <w:spacing w:before="240" w:after="60"/>
        <w:contextualSpacing/>
        <w:jc w:val="both"/>
        <w:outlineLvl w:val="2"/>
        <w:rPr>
          <w:szCs w:val="28"/>
        </w:rPr>
      </w:pPr>
      <w:r w:rsidRPr="006163FF">
        <w:rPr>
          <w:szCs w:val="28"/>
        </w:rPr>
        <w:t xml:space="preserve">Контроль за исполнением решения оставляю за собой. </w:t>
      </w:r>
    </w:p>
    <w:p w:rsidR="001D635E" w:rsidRPr="006163FF" w:rsidRDefault="001D635E" w:rsidP="00A44489">
      <w:pPr>
        <w:jc w:val="both"/>
        <w:rPr>
          <w:szCs w:val="28"/>
        </w:rPr>
      </w:pPr>
    </w:p>
    <w:p w:rsidR="001D635E" w:rsidRPr="006163FF" w:rsidRDefault="001D635E" w:rsidP="006163FF">
      <w:pPr>
        <w:rPr>
          <w:szCs w:val="28"/>
        </w:rPr>
      </w:pPr>
      <w:r w:rsidRPr="006163FF">
        <w:rPr>
          <w:szCs w:val="28"/>
        </w:rPr>
        <w:t>Глава муниципального образования</w:t>
      </w:r>
    </w:p>
    <w:p w:rsidR="001D635E" w:rsidRPr="006163FF" w:rsidRDefault="001D635E" w:rsidP="006163FF">
      <w:pPr>
        <w:rPr>
          <w:szCs w:val="28"/>
        </w:rPr>
      </w:pPr>
      <w:r w:rsidRPr="006163FF">
        <w:rPr>
          <w:szCs w:val="28"/>
        </w:rPr>
        <w:t>сельского поселения  «Большекударинское»</w:t>
      </w:r>
      <w:r w:rsidRPr="006163FF">
        <w:rPr>
          <w:szCs w:val="28"/>
        </w:rPr>
        <w:tab/>
        <w:t xml:space="preserve">                       Г. И. Пылдоржиева</w:t>
      </w:r>
    </w:p>
    <w:p w:rsidR="001D635E" w:rsidRDefault="001D635E" w:rsidP="00A4448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</w:rPr>
      </w:pPr>
    </w:p>
    <w:p w:rsidR="001D635E" w:rsidRDefault="001D635E" w:rsidP="00A4448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</w:rPr>
      </w:pPr>
    </w:p>
    <w:p w:rsidR="001D635E" w:rsidRDefault="001D635E" w:rsidP="00A4448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</w:rPr>
      </w:pPr>
    </w:p>
    <w:p w:rsidR="001D635E" w:rsidRDefault="001D635E" w:rsidP="00A4448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</w:rPr>
      </w:pPr>
    </w:p>
    <w:p w:rsidR="001D635E" w:rsidRDefault="001D635E" w:rsidP="00A4448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</w:rPr>
      </w:pPr>
    </w:p>
    <w:p w:rsidR="001D635E" w:rsidRPr="006163FF" w:rsidRDefault="001D635E" w:rsidP="00A4448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</w:rPr>
      </w:pPr>
    </w:p>
    <w:p w:rsidR="001D635E" w:rsidRPr="006163FF" w:rsidRDefault="001D635E" w:rsidP="00A4448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</w:rPr>
      </w:pPr>
    </w:p>
    <w:p w:rsidR="001D635E" w:rsidRPr="006163FF" w:rsidRDefault="001D635E" w:rsidP="00A4448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</w:rPr>
      </w:pPr>
    </w:p>
    <w:p w:rsidR="001D635E" w:rsidRPr="006163FF" w:rsidRDefault="001D635E" w:rsidP="00A4448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</w:rPr>
      </w:pPr>
    </w:p>
    <w:p w:rsidR="001D635E" w:rsidRPr="006163FF" w:rsidRDefault="001D635E" w:rsidP="00A4448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</w:rPr>
      </w:pPr>
    </w:p>
    <w:p w:rsidR="001D635E" w:rsidRDefault="001D635E" w:rsidP="00A4448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1D635E" w:rsidRDefault="001D635E" w:rsidP="00A4448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1D635E" w:rsidRDefault="001D635E" w:rsidP="00A4448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1D635E" w:rsidRDefault="001D635E" w:rsidP="00A4448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1D635E" w:rsidRDefault="001D635E" w:rsidP="00A4448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1D635E" w:rsidRDefault="001D635E" w:rsidP="00A4448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1D635E" w:rsidRDefault="001D635E" w:rsidP="00A4448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1D635E" w:rsidRDefault="001D635E" w:rsidP="00A4448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1D635E" w:rsidRPr="006163FF" w:rsidRDefault="001D635E" w:rsidP="00A44489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 w:rsidRPr="006163FF">
        <w:rPr>
          <w:color w:val="000000"/>
        </w:rPr>
        <w:t>Приложение №1 к</w:t>
      </w:r>
    </w:p>
    <w:p w:rsidR="001D635E" w:rsidRPr="006163FF" w:rsidRDefault="001D635E" w:rsidP="00A44489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 w:rsidRPr="006163FF">
        <w:rPr>
          <w:color w:val="000000"/>
        </w:rPr>
        <w:t xml:space="preserve">Решению Совета депутатов </w:t>
      </w:r>
    </w:p>
    <w:p w:rsidR="001D635E" w:rsidRPr="006163FF" w:rsidRDefault="001D635E" w:rsidP="00A44489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 w:rsidRPr="006163FF">
        <w:rPr>
          <w:color w:val="000000"/>
        </w:rPr>
        <w:t>МО СП «Большекударинское»</w:t>
      </w:r>
    </w:p>
    <w:p w:rsidR="001D635E" w:rsidRPr="006163FF" w:rsidRDefault="001D635E" w:rsidP="00A44489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 от «28» июня </w:t>
      </w:r>
      <w:smartTag w:uri="urn:schemas-microsoft-com:office:smarttags" w:element="metricconverter">
        <w:smartTagPr>
          <w:attr w:name="ProductID" w:val="2017 г"/>
        </w:smartTagPr>
        <w:r>
          <w:rPr>
            <w:color w:val="000000"/>
          </w:rPr>
          <w:t>2017 г</w:t>
        </w:r>
      </w:smartTag>
      <w:r>
        <w:rPr>
          <w:color w:val="000000"/>
        </w:rPr>
        <w:t>. №1</w:t>
      </w:r>
      <w:r w:rsidRPr="006163FF">
        <w:rPr>
          <w:color w:val="000000"/>
        </w:rPr>
        <w:t>-13с</w:t>
      </w:r>
    </w:p>
    <w:p w:rsidR="001D635E" w:rsidRPr="006163FF" w:rsidRDefault="001D635E" w:rsidP="00A44489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1D635E" w:rsidRPr="006163FF" w:rsidRDefault="001D635E" w:rsidP="00A44489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1D635E" w:rsidRPr="006163FF" w:rsidRDefault="001D635E" w:rsidP="00A44489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6163FF">
        <w:rPr>
          <w:color w:val="000000"/>
        </w:rPr>
        <w:t>ПОЛОЖЕНИЕ</w:t>
      </w:r>
    </w:p>
    <w:p w:rsidR="001D635E" w:rsidRPr="006163FF" w:rsidRDefault="001D635E" w:rsidP="00A44489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6163FF">
        <w:rPr>
          <w:color w:val="000000"/>
        </w:rPr>
        <w:t>О ЗЕМЕЛЬНОМ НАЛОГЕ В МУНИЦИПАЛЬНОМ ОБРАЗОВАНИИ «БОЛЬШЕКУДАРИНСКОЕ» КЯХТИНСКОГО РАЙОНА РЕСПУБЛИКИ БУРЯТИЯ</w:t>
      </w:r>
    </w:p>
    <w:p w:rsidR="001D635E" w:rsidRDefault="001D635E" w:rsidP="00A44489">
      <w:pPr>
        <w:shd w:val="clear" w:color="auto" w:fill="FFFFFF"/>
        <w:autoSpaceDE w:val="0"/>
        <w:autoSpaceDN w:val="0"/>
        <w:adjustRightInd w:val="0"/>
        <w:jc w:val="center"/>
      </w:pPr>
    </w:p>
    <w:p w:rsidR="001D635E" w:rsidRDefault="001D635E" w:rsidP="00A44489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         Настоящее Положение вводится в соответствии с Налоговым кодексом Российской Федерации.</w:t>
      </w:r>
    </w:p>
    <w:p w:rsidR="001D635E" w:rsidRDefault="001D635E" w:rsidP="00A44489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         Положение устанавливает плательщиков налога, размеры, порядок и сроки уплаты налога за земли, находящиеся в границах муниципального образования </w:t>
      </w:r>
      <w:r w:rsidRPr="00A40AD8">
        <w:rPr>
          <w:bCs/>
        </w:rPr>
        <w:t>«Большекударинское»</w:t>
      </w:r>
      <w:r>
        <w:rPr>
          <w:color w:val="000000"/>
        </w:rPr>
        <w:t>Кяхтинского района Республики Бурятия (далее - муниципальное образование).</w:t>
      </w:r>
    </w:p>
    <w:p w:rsidR="001D635E" w:rsidRDefault="001D635E" w:rsidP="00A4448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1D635E" w:rsidRPr="00022AB4" w:rsidRDefault="001D635E" w:rsidP="00A44489">
      <w:pPr>
        <w:pStyle w:val="ListParagraph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color w:val="000000"/>
        </w:rPr>
      </w:pPr>
      <w:r w:rsidRPr="00022AB4">
        <w:rPr>
          <w:b/>
          <w:color w:val="000000"/>
        </w:rPr>
        <w:t>Налогоплательщики</w:t>
      </w:r>
    </w:p>
    <w:p w:rsidR="001D635E" w:rsidRDefault="001D635E" w:rsidP="00A44489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1D635E" w:rsidRPr="00037372" w:rsidRDefault="001D635E" w:rsidP="00A4448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</w:t>
      </w:r>
      <w:r w:rsidRPr="00037372">
        <w:rPr>
          <w:color w:val="000000"/>
        </w:rPr>
        <w:t>.   Налогоплательщиками   налога  признаются   организации   и   физические  лица, обладающие   земельными   участками, признаваемыми объектом налогообложения в соответствии со статьей 389 Налогового Кодекса РФ, на   праве   собственности,   праве   постоянного (бессрочного)     пользования     или    праве     пожизненного     наследуемого     владения, находящимися на территории муниципального образования.</w:t>
      </w:r>
    </w:p>
    <w:p w:rsidR="001D635E" w:rsidRDefault="001D635E" w:rsidP="00A4448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1D635E" w:rsidRPr="00022AB4" w:rsidRDefault="001D635E" w:rsidP="00A44489">
      <w:pPr>
        <w:pStyle w:val="ListParagraph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color w:val="000000"/>
        </w:rPr>
      </w:pPr>
      <w:r w:rsidRPr="00022AB4">
        <w:rPr>
          <w:b/>
          <w:color w:val="000000"/>
        </w:rPr>
        <w:t xml:space="preserve"> Объекты налогообложения</w:t>
      </w:r>
    </w:p>
    <w:p w:rsidR="001D635E" w:rsidRPr="00A55471" w:rsidRDefault="001D635E" w:rsidP="00A4448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1D635E" w:rsidRDefault="001D635E" w:rsidP="00A4448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2.  Объектом налогообложения признаются земельные участки, расположенные в пределах    муниципального    образования,    за    исключением    земельных    участков, перечисленных в ч.2  ст. 389  Налогового кодекса РФ.</w:t>
      </w:r>
    </w:p>
    <w:p w:rsidR="001D635E" w:rsidRDefault="001D635E" w:rsidP="00A4448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1D635E" w:rsidRPr="00022AB4" w:rsidRDefault="001D635E" w:rsidP="00A44489">
      <w:pPr>
        <w:pStyle w:val="ListParagraph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color w:val="000000"/>
        </w:rPr>
      </w:pPr>
      <w:r w:rsidRPr="00022AB4">
        <w:rPr>
          <w:b/>
          <w:color w:val="000000"/>
        </w:rPr>
        <w:t>Налоговая база, порядок ее определения</w:t>
      </w:r>
    </w:p>
    <w:p w:rsidR="001D635E" w:rsidRPr="00022AB4" w:rsidRDefault="001D635E" w:rsidP="00A44489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1D635E" w:rsidRDefault="001D635E" w:rsidP="00A4448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3.  Налоговая база определяется в отношении каждого земельного участка как его кадастровая   стоимость   по   состоянию   на   1    января   года,   являющегося   налоговым периодом.</w:t>
      </w:r>
    </w:p>
    <w:p w:rsidR="001D635E" w:rsidRDefault="001D635E" w:rsidP="00A44489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4. </w:t>
      </w:r>
      <w:r w:rsidRPr="00A55471">
        <w:rPr>
          <w:color w:val="000000"/>
        </w:rPr>
        <w:t>Налогоплательщики-организации определяют налоговую базу самостоятельно на основании сведений Единого государственного реестра недвижимости о каждом земельном участке, принадлежащем им на праве собственности или праве постоянного (бессрочного) пользования.</w:t>
      </w:r>
      <w:r>
        <w:rPr>
          <w:color w:val="000000"/>
        </w:rPr>
        <w:t xml:space="preserve">5. </w:t>
      </w:r>
      <w:r w:rsidRPr="00A55471">
        <w:rPr>
          <w:color w:val="000000"/>
        </w:rPr>
        <w:t>Для налогоплательщиков - физических лиц налоговая база определяется налоговыми органами на основании сведений, которые представляются в налоговые органы органами, осуществляющими государственный кадастровый учет и государственную регистрацию прав на недвижимое имущество.</w:t>
      </w:r>
    </w:p>
    <w:p w:rsidR="001D635E" w:rsidRDefault="001D635E" w:rsidP="00A44489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        6. 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1D635E" w:rsidRDefault="001D635E" w:rsidP="00A44489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        7. 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1D635E" w:rsidRDefault="001D635E" w:rsidP="00A4448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1D635E" w:rsidRPr="00022AB4" w:rsidRDefault="001D635E" w:rsidP="00A44489">
      <w:pPr>
        <w:pStyle w:val="ListParagraph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color w:val="000000"/>
        </w:rPr>
      </w:pPr>
      <w:r w:rsidRPr="00022AB4">
        <w:rPr>
          <w:b/>
          <w:color w:val="000000"/>
        </w:rPr>
        <w:t>Налоговый период. Отчетный период</w:t>
      </w:r>
    </w:p>
    <w:p w:rsidR="001D635E" w:rsidRPr="00022AB4" w:rsidRDefault="001D635E" w:rsidP="00A44489">
      <w:pPr>
        <w:pStyle w:val="ListParagraph"/>
        <w:shd w:val="clear" w:color="auto" w:fill="FFFFFF"/>
        <w:autoSpaceDE w:val="0"/>
        <w:autoSpaceDN w:val="0"/>
        <w:adjustRightInd w:val="0"/>
        <w:ind w:left="1800"/>
        <w:rPr>
          <w:b/>
          <w:color w:val="000000"/>
        </w:rPr>
      </w:pPr>
    </w:p>
    <w:p w:rsidR="001D635E" w:rsidRDefault="001D635E" w:rsidP="00A4448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8. </w:t>
      </w:r>
      <w:r w:rsidRPr="00A55471">
        <w:rPr>
          <w:color w:val="000000"/>
        </w:rPr>
        <w:t>Налоговым периодом признается календарный год.</w:t>
      </w:r>
    </w:p>
    <w:p w:rsidR="001D635E" w:rsidRDefault="001D635E" w:rsidP="00A4448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9. </w:t>
      </w:r>
      <w:r w:rsidRPr="00A55471">
        <w:rPr>
          <w:color w:val="000000"/>
        </w:rPr>
        <w:t>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1D635E" w:rsidRDefault="001D635E" w:rsidP="00A4448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1D635E" w:rsidRPr="00022AB4" w:rsidRDefault="001D635E" w:rsidP="00A44489">
      <w:pPr>
        <w:pStyle w:val="ListParagraph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color w:val="000000"/>
        </w:rPr>
      </w:pPr>
      <w:r w:rsidRPr="00022AB4">
        <w:rPr>
          <w:b/>
          <w:color w:val="000000"/>
        </w:rPr>
        <w:t>Налоговые ставки</w:t>
      </w:r>
    </w:p>
    <w:p w:rsidR="001D635E" w:rsidRPr="00022AB4" w:rsidRDefault="001D635E" w:rsidP="00A44489">
      <w:pPr>
        <w:pStyle w:val="ListParagraph"/>
        <w:shd w:val="clear" w:color="auto" w:fill="FFFFFF"/>
        <w:autoSpaceDE w:val="0"/>
        <w:autoSpaceDN w:val="0"/>
        <w:adjustRightInd w:val="0"/>
        <w:ind w:left="1800"/>
        <w:rPr>
          <w:b/>
          <w:color w:val="000000"/>
        </w:rPr>
      </w:pPr>
    </w:p>
    <w:p w:rsidR="001D635E" w:rsidRDefault="001D635E" w:rsidP="00A4448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10.  Налоговые ставки устанавливаются в следующих размерах:</w:t>
      </w:r>
    </w:p>
    <w:p w:rsidR="001D635E" w:rsidRDefault="001D635E" w:rsidP="00A44489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     1) 0,3 процента в отношении земельных участков:</w:t>
      </w:r>
    </w:p>
    <w:p w:rsidR="001D635E" w:rsidRPr="0011515B" w:rsidRDefault="001D635E" w:rsidP="00A4448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- </w:t>
      </w:r>
      <w:r w:rsidRPr="0011515B">
        <w:rPr>
          <w:color w:val="000000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D635E" w:rsidRPr="0011515B" w:rsidRDefault="001D635E" w:rsidP="00A4448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- </w:t>
      </w:r>
      <w:r w:rsidRPr="0011515B">
        <w:rPr>
          <w:color w:val="000000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1D635E" w:rsidRPr="0011515B" w:rsidRDefault="001D635E" w:rsidP="00A4448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- </w:t>
      </w:r>
      <w:r w:rsidRPr="0011515B">
        <w:rPr>
          <w:color w:val="000000"/>
        </w:rPr>
        <w:t>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1D635E" w:rsidRDefault="001D635E" w:rsidP="00A4448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- </w:t>
      </w:r>
      <w:r w:rsidRPr="0011515B">
        <w:rPr>
          <w:color w:val="000000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1D635E" w:rsidRDefault="001D635E" w:rsidP="00A44489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   2) 1,5 процента в отношении прочих земельных участков.</w:t>
      </w:r>
    </w:p>
    <w:p w:rsidR="001D635E" w:rsidRDefault="001D635E" w:rsidP="00A44489">
      <w:pPr>
        <w:jc w:val="both"/>
        <w:rPr>
          <w:color w:val="000000"/>
        </w:rPr>
      </w:pPr>
    </w:p>
    <w:p w:rsidR="001D635E" w:rsidRDefault="001D635E" w:rsidP="00A44489">
      <w:pPr>
        <w:jc w:val="center"/>
        <w:rPr>
          <w:b/>
          <w:color w:val="000000"/>
        </w:rPr>
      </w:pPr>
      <w:r w:rsidRPr="00DD4599">
        <w:rPr>
          <w:b/>
          <w:color w:val="000000"/>
          <w:lang w:val="en-US"/>
        </w:rPr>
        <w:t>VI</w:t>
      </w:r>
      <w:r w:rsidRPr="00DD4599">
        <w:rPr>
          <w:b/>
          <w:color w:val="000000"/>
        </w:rPr>
        <w:t xml:space="preserve">. </w:t>
      </w:r>
      <w:r>
        <w:rPr>
          <w:b/>
          <w:color w:val="000000"/>
        </w:rPr>
        <w:t>Налоговые льготы</w:t>
      </w:r>
    </w:p>
    <w:p w:rsidR="001D635E" w:rsidRDefault="001D635E" w:rsidP="00A44489">
      <w:pPr>
        <w:jc w:val="center"/>
        <w:rPr>
          <w:color w:val="000000"/>
        </w:rPr>
      </w:pPr>
    </w:p>
    <w:p w:rsidR="001D635E" w:rsidRDefault="001D635E" w:rsidP="00A44489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      11. Освобождаются от уплаты земельного налога организации и физические лица, которым принадлежат земельные участки, находящиеся на территории муниципального образования, перечисленные в статье 395 Налогового кодекса РФ.</w:t>
      </w:r>
    </w:p>
    <w:p w:rsidR="001D635E" w:rsidRDefault="001D635E" w:rsidP="00A44489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       12. Налоговая база уменьшается на не облагаемую налогом сумму в размере 10000 рублей на одного налогоплательщика на территории муниципального образования в отношении земельного участка, находящегося в собственности, постоянном (бессрочном) пользовании или пожизненном наследуемом владении категорий налогоплательщиков, перечисленных и п.5 статьи 391 Налогового кодекса РФ.</w:t>
      </w:r>
    </w:p>
    <w:p w:rsidR="001D635E" w:rsidRDefault="001D635E" w:rsidP="00A4448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13. Уменьшение   налоговой   базы   на  не  облагаемую налогом сумму, установленную пунктом  5  статьи  391  Налогового кодекса,  производится на основании документов, подтверждающих      право      на      уменьшение налоговой базы, представляемых  налогоплательщиком </w:t>
      </w:r>
      <w:r w:rsidRPr="00DD4599">
        <w:rPr>
          <w:color w:val="000000"/>
        </w:rPr>
        <w:t>орган по своему выбору.</w:t>
      </w:r>
    </w:p>
    <w:p w:rsidR="001D635E" w:rsidRDefault="001D635E" w:rsidP="00A44489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          14. Если размер не облагаемой налогом суммы, превышает размер налоговой базы, определенной в отношении земельного участка, налоговая база принимается равной нулю.</w:t>
      </w:r>
    </w:p>
    <w:p w:rsidR="001D635E" w:rsidRDefault="001D635E" w:rsidP="00A44489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         Налогоплательщики, имеющие право на налоговые льготы, должны представить документы, подтверждающие такое право, в налоговые органы </w:t>
      </w:r>
      <w:r w:rsidRPr="00586D6B">
        <w:rPr>
          <w:color w:val="000000"/>
        </w:rPr>
        <w:t>по своему выбору</w:t>
      </w:r>
      <w:r>
        <w:rPr>
          <w:color w:val="000000"/>
        </w:rPr>
        <w:t>.</w:t>
      </w:r>
    </w:p>
    <w:p w:rsidR="001D635E" w:rsidRDefault="001D635E" w:rsidP="00A44489">
      <w:pPr>
        <w:shd w:val="clear" w:color="auto" w:fill="FFFFFF"/>
        <w:tabs>
          <w:tab w:val="left" w:pos="1050"/>
        </w:tabs>
        <w:autoSpaceDE w:val="0"/>
        <w:autoSpaceDN w:val="0"/>
        <w:adjustRightInd w:val="0"/>
        <w:jc w:val="center"/>
        <w:rPr>
          <w:b/>
          <w:color w:val="000000"/>
        </w:rPr>
      </w:pPr>
    </w:p>
    <w:p w:rsidR="001D635E" w:rsidRPr="00586D6B" w:rsidRDefault="001D635E" w:rsidP="00A44489">
      <w:pPr>
        <w:shd w:val="clear" w:color="auto" w:fill="FFFFFF"/>
        <w:tabs>
          <w:tab w:val="left" w:pos="1050"/>
        </w:tabs>
        <w:autoSpaceDE w:val="0"/>
        <w:autoSpaceDN w:val="0"/>
        <w:adjustRightInd w:val="0"/>
        <w:jc w:val="center"/>
        <w:rPr>
          <w:b/>
          <w:color w:val="000000"/>
        </w:rPr>
      </w:pPr>
      <w:r w:rsidRPr="00586D6B">
        <w:rPr>
          <w:b/>
          <w:color w:val="000000"/>
          <w:lang w:val="en-US"/>
        </w:rPr>
        <w:t>VII</w:t>
      </w:r>
      <w:r w:rsidRPr="00586D6B">
        <w:rPr>
          <w:b/>
          <w:color w:val="000000"/>
        </w:rPr>
        <w:t>. Порядок исчисления налога и авансовых платежей</w:t>
      </w:r>
    </w:p>
    <w:p w:rsidR="001D635E" w:rsidRDefault="001D635E" w:rsidP="00A4448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 xml:space="preserve"> 15.Сумма налога исчисляется по истечении налогового периода,  как соответствующая налоговой ставке процентная доля налоговой базы, за исключением случаев, указанных в п. 15, 16 ст. 396 НК РФ.</w:t>
      </w:r>
    </w:p>
    <w:p w:rsidR="001D635E" w:rsidRDefault="001D635E" w:rsidP="00A4448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>16. Налогоплательщики-организации исчисляют сумму налога (сумму авансовых платежей по налогу) самостоятельно.</w:t>
      </w:r>
    </w:p>
    <w:p w:rsidR="001D635E" w:rsidRDefault="001D635E" w:rsidP="00A4448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 xml:space="preserve">17. </w:t>
      </w:r>
      <w:r>
        <w:rPr>
          <w:color w:val="000000"/>
        </w:rPr>
        <w:t>Сумма налога, подлежащая уплате и бюджет налогоплательщиками, являющимися физическими лицами, исчисляется налоговыми органами. Физические лица уплачивают налог на основании налогового уведомления.</w:t>
      </w:r>
    </w:p>
    <w:p w:rsidR="001D635E" w:rsidRDefault="001D635E" w:rsidP="00A4448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1D635E" w:rsidRPr="00037372" w:rsidRDefault="001D635E" w:rsidP="00A4448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037372">
        <w:rPr>
          <w:b/>
          <w:color w:val="000000"/>
          <w:lang w:val="en-US"/>
        </w:rPr>
        <w:t>VIII</w:t>
      </w:r>
      <w:r w:rsidRPr="00037372">
        <w:rPr>
          <w:b/>
          <w:color w:val="000000"/>
        </w:rPr>
        <w:t>. Порядок и сроки уплаты налога и авансовых платежей по налогу для налогоплательщиков - организаций</w:t>
      </w:r>
    </w:p>
    <w:p w:rsidR="001D635E" w:rsidRPr="00037372" w:rsidRDefault="001D635E" w:rsidP="00A4448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1D635E" w:rsidRPr="00037372" w:rsidRDefault="001D635E" w:rsidP="00A44489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037372">
        <w:t>18. Срок уплаты налога для налогоплательщиков-организаций - не позднее 2 февраля, следующего за истекшим налоговым периодом.</w:t>
      </w:r>
    </w:p>
    <w:p w:rsidR="001D635E" w:rsidRPr="00037372" w:rsidRDefault="001D635E" w:rsidP="00A44489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037372">
        <w:t>19. Уплата авансовых платежей по налогу производится организациями в течение налогового периода в срок не позднее последнего числа месяца, следующего за истекшим отчетным периодом.</w:t>
      </w:r>
    </w:p>
    <w:p w:rsidR="001D635E" w:rsidRPr="0067340E" w:rsidRDefault="001D635E" w:rsidP="00A44489">
      <w:pPr>
        <w:pStyle w:val="ListParagraph"/>
        <w:ind w:left="915"/>
        <w:rPr>
          <w:b/>
          <w:i/>
        </w:rPr>
      </w:pPr>
    </w:p>
    <w:p w:rsidR="001D635E" w:rsidRDefault="001D635E" w:rsidP="00A44489">
      <w:pPr>
        <w:pStyle w:val="ListParagraph"/>
        <w:ind w:left="915"/>
        <w:rPr>
          <w:b/>
        </w:rPr>
      </w:pPr>
    </w:p>
    <w:p w:rsidR="001D635E" w:rsidRDefault="001D635E" w:rsidP="00A44489">
      <w:pPr>
        <w:pStyle w:val="ListParagraph"/>
        <w:ind w:left="915"/>
        <w:rPr>
          <w:b/>
        </w:rPr>
      </w:pPr>
    </w:p>
    <w:p w:rsidR="001D635E" w:rsidRDefault="001D635E" w:rsidP="00A44489">
      <w:pPr>
        <w:pStyle w:val="ListParagraph"/>
        <w:ind w:left="915"/>
        <w:rPr>
          <w:b/>
        </w:rPr>
      </w:pPr>
    </w:p>
    <w:p w:rsidR="001D635E" w:rsidRDefault="001D635E" w:rsidP="00A44489">
      <w:pPr>
        <w:pStyle w:val="ListParagraph"/>
        <w:ind w:left="915"/>
        <w:rPr>
          <w:b/>
        </w:rPr>
      </w:pPr>
    </w:p>
    <w:p w:rsidR="001D635E" w:rsidRDefault="001D635E" w:rsidP="00A44489">
      <w:pPr>
        <w:pStyle w:val="ListParagraph"/>
        <w:ind w:left="915"/>
        <w:rPr>
          <w:b/>
        </w:rPr>
      </w:pPr>
    </w:p>
    <w:p w:rsidR="001D635E" w:rsidRDefault="001D635E" w:rsidP="00A44489">
      <w:pPr>
        <w:pStyle w:val="ListParagraph"/>
        <w:ind w:left="915"/>
        <w:rPr>
          <w:b/>
        </w:rPr>
      </w:pPr>
    </w:p>
    <w:p w:rsidR="001D635E" w:rsidRDefault="001D635E" w:rsidP="00A44489">
      <w:pPr>
        <w:pStyle w:val="ListParagraph"/>
        <w:ind w:left="915"/>
        <w:rPr>
          <w:b/>
        </w:rPr>
      </w:pPr>
    </w:p>
    <w:p w:rsidR="001D635E" w:rsidRDefault="001D635E" w:rsidP="00A44489">
      <w:pPr>
        <w:pStyle w:val="ListParagraph"/>
        <w:ind w:left="915"/>
        <w:rPr>
          <w:b/>
        </w:rPr>
      </w:pPr>
    </w:p>
    <w:p w:rsidR="001D635E" w:rsidRPr="00200515" w:rsidRDefault="001D635E" w:rsidP="003D2933">
      <w:pPr>
        <w:widowControl w:val="0"/>
        <w:autoSpaceDE w:val="0"/>
        <w:autoSpaceDN w:val="0"/>
        <w:adjustRightInd w:val="0"/>
        <w:ind w:firstLine="720"/>
        <w:jc w:val="center"/>
        <w:rPr>
          <w:szCs w:val="26"/>
        </w:rPr>
      </w:pPr>
      <w:r w:rsidRPr="00200515">
        <w:rPr>
          <w:szCs w:val="26"/>
        </w:rPr>
        <w:t>МУНИЦИПАЛЬНОЕ КАЗЕННОЕ УЧРЕЖДЕНИЕ</w:t>
      </w:r>
    </w:p>
    <w:p w:rsidR="001D635E" w:rsidRPr="00200515" w:rsidRDefault="001D635E" w:rsidP="003D2933">
      <w:pPr>
        <w:widowControl w:val="0"/>
        <w:autoSpaceDE w:val="0"/>
        <w:autoSpaceDN w:val="0"/>
        <w:adjustRightInd w:val="0"/>
        <w:ind w:firstLine="720"/>
        <w:jc w:val="center"/>
        <w:rPr>
          <w:szCs w:val="26"/>
        </w:rPr>
      </w:pPr>
      <w:r w:rsidRPr="00200515">
        <w:rPr>
          <w:szCs w:val="26"/>
        </w:rPr>
        <w:t>АДМИНИСТРАЦИЯ МУНИЦИПАЛЬНОГО ОБРАЗОВАНИЯ</w:t>
      </w:r>
    </w:p>
    <w:p w:rsidR="001D635E" w:rsidRPr="00200515" w:rsidRDefault="001D635E" w:rsidP="003D2933">
      <w:pPr>
        <w:widowControl w:val="0"/>
        <w:autoSpaceDE w:val="0"/>
        <w:autoSpaceDN w:val="0"/>
        <w:adjustRightInd w:val="0"/>
        <w:ind w:firstLine="720"/>
        <w:jc w:val="center"/>
        <w:rPr>
          <w:szCs w:val="26"/>
        </w:rPr>
      </w:pPr>
      <w:r w:rsidRPr="00200515">
        <w:rPr>
          <w:szCs w:val="26"/>
        </w:rPr>
        <w:t xml:space="preserve"> СЕЛЬСКОЕ ПОСЕЛЕНИЕ «БОЛЬШЕКУДАРИНСКОЕ» </w:t>
      </w:r>
    </w:p>
    <w:p w:rsidR="001D635E" w:rsidRPr="00200515" w:rsidRDefault="001D635E" w:rsidP="003D293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720"/>
        <w:jc w:val="center"/>
        <w:rPr>
          <w:szCs w:val="26"/>
        </w:rPr>
      </w:pPr>
      <w:r w:rsidRPr="00200515">
        <w:rPr>
          <w:szCs w:val="26"/>
        </w:rPr>
        <w:t>КЯХТИНСКОГО РАЙОНА РЕСПУБЛИКИ БУРЯТИЯ</w:t>
      </w:r>
    </w:p>
    <w:p w:rsidR="001D635E" w:rsidRPr="00200515" w:rsidRDefault="001D635E" w:rsidP="003D2933">
      <w:pPr>
        <w:widowControl w:val="0"/>
        <w:autoSpaceDE w:val="0"/>
        <w:autoSpaceDN w:val="0"/>
        <w:adjustRightInd w:val="0"/>
        <w:ind w:firstLine="720"/>
        <w:rPr>
          <w:b/>
          <w:szCs w:val="26"/>
        </w:rPr>
      </w:pPr>
    </w:p>
    <w:p w:rsidR="001D635E" w:rsidRPr="003D2933" w:rsidRDefault="001D635E" w:rsidP="003D2933">
      <w:pPr>
        <w:widowControl w:val="0"/>
        <w:autoSpaceDE w:val="0"/>
        <w:autoSpaceDN w:val="0"/>
        <w:adjustRightInd w:val="0"/>
        <w:ind w:firstLine="720"/>
        <w:rPr>
          <w:szCs w:val="26"/>
        </w:rPr>
      </w:pPr>
      <w:r w:rsidRPr="003D2933">
        <w:rPr>
          <w:szCs w:val="26"/>
        </w:rPr>
        <w:t>Исх.№ 122 от 28.06.2017г.</w:t>
      </w:r>
    </w:p>
    <w:p w:rsidR="001D635E" w:rsidRPr="00200515" w:rsidRDefault="001D635E" w:rsidP="003D2933">
      <w:pPr>
        <w:widowControl w:val="0"/>
        <w:autoSpaceDE w:val="0"/>
        <w:autoSpaceDN w:val="0"/>
        <w:adjustRightInd w:val="0"/>
        <w:rPr>
          <w:rFonts w:cs="Arial"/>
          <w:szCs w:val="26"/>
        </w:rPr>
      </w:pPr>
    </w:p>
    <w:p w:rsidR="001D635E" w:rsidRPr="00200515" w:rsidRDefault="001D635E" w:rsidP="003D2933">
      <w:pPr>
        <w:widowControl w:val="0"/>
        <w:autoSpaceDE w:val="0"/>
        <w:autoSpaceDN w:val="0"/>
        <w:adjustRightInd w:val="0"/>
        <w:ind w:firstLine="720"/>
        <w:rPr>
          <w:rFonts w:cs="Arial"/>
          <w:szCs w:val="26"/>
        </w:rPr>
      </w:pPr>
    </w:p>
    <w:p w:rsidR="001D635E" w:rsidRPr="00200515" w:rsidRDefault="001D635E" w:rsidP="003D2933">
      <w:pPr>
        <w:widowControl w:val="0"/>
        <w:autoSpaceDE w:val="0"/>
        <w:autoSpaceDN w:val="0"/>
        <w:adjustRightInd w:val="0"/>
        <w:ind w:firstLine="720"/>
        <w:rPr>
          <w:rFonts w:cs="Arial"/>
          <w:szCs w:val="26"/>
        </w:rPr>
      </w:pPr>
    </w:p>
    <w:p w:rsidR="001D635E" w:rsidRPr="00200515" w:rsidRDefault="001D635E" w:rsidP="003D2933">
      <w:pPr>
        <w:widowControl w:val="0"/>
        <w:autoSpaceDE w:val="0"/>
        <w:autoSpaceDN w:val="0"/>
        <w:adjustRightInd w:val="0"/>
        <w:ind w:firstLine="720"/>
        <w:rPr>
          <w:szCs w:val="26"/>
        </w:rPr>
      </w:pPr>
    </w:p>
    <w:p w:rsidR="001D635E" w:rsidRPr="00200515" w:rsidRDefault="001D635E" w:rsidP="003D2933">
      <w:pPr>
        <w:widowControl w:val="0"/>
        <w:tabs>
          <w:tab w:val="left" w:pos="4425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200515">
        <w:rPr>
          <w:szCs w:val="26"/>
        </w:rPr>
        <w:tab/>
      </w:r>
      <w:r w:rsidRPr="00200515">
        <w:rPr>
          <w:sz w:val="28"/>
          <w:szCs w:val="28"/>
        </w:rPr>
        <w:t>Справка</w:t>
      </w:r>
    </w:p>
    <w:p w:rsidR="001D635E" w:rsidRPr="00200515" w:rsidRDefault="001D635E" w:rsidP="003D2933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1D635E" w:rsidRPr="000D5082" w:rsidRDefault="001D635E" w:rsidP="003D2933">
      <w:pPr>
        <w:widowControl w:val="0"/>
        <w:tabs>
          <w:tab w:val="left" w:pos="10206"/>
        </w:tabs>
        <w:autoSpaceDE w:val="0"/>
        <w:autoSpaceDN w:val="0"/>
        <w:adjustRightInd w:val="0"/>
        <w:ind w:right="-1"/>
        <w:rPr>
          <w:szCs w:val="28"/>
        </w:rPr>
      </w:pPr>
      <w:r w:rsidRPr="000D5082">
        <w:rPr>
          <w:szCs w:val="28"/>
        </w:rPr>
        <w:t xml:space="preserve">                 Дана Главой МО СП «Большекударинское» свидетельствующая, что Решение Совета депутатов </w:t>
      </w:r>
      <w:r>
        <w:rPr>
          <w:rFonts w:cs="Arial"/>
          <w:szCs w:val="28"/>
        </w:rPr>
        <w:t>МО СП «Большекударинское» № 1-13с от 28</w:t>
      </w:r>
      <w:r w:rsidRPr="000D5082">
        <w:rPr>
          <w:rFonts w:cs="Arial"/>
          <w:szCs w:val="28"/>
        </w:rPr>
        <w:t>.06</w:t>
      </w:r>
      <w:r>
        <w:rPr>
          <w:rFonts w:cs="Arial"/>
          <w:szCs w:val="28"/>
        </w:rPr>
        <w:t>.2017</w:t>
      </w:r>
      <w:r w:rsidRPr="000D5082">
        <w:rPr>
          <w:szCs w:val="28"/>
        </w:rPr>
        <w:t xml:space="preserve"> г. «</w:t>
      </w:r>
      <w:r w:rsidRPr="003D2933">
        <w:rPr>
          <w:szCs w:val="28"/>
        </w:rPr>
        <w:t>Об утверждении «Положения о земельном налоге в муниципальном образовании сельского пос</w:t>
      </w:r>
      <w:r>
        <w:rPr>
          <w:szCs w:val="28"/>
        </w:rPr>
        <w:t>еления «Большекударинское»</w:t>
      </w:r>
      <w:r w:rsidRPr="000D5082">
        <w:rPr>
          <w:szCs w:val="28"/>
        </w:rPr>
        <w:t>» обнародовано в специально отведенных местах на террито</w:t>
      </w:r>
      <w:r w:rsidRPr="000D5082">
        <w:rPr>
          <w:rFonts w:cs="Arial"/>
          <w:szCs w:val="28"/>
        </w:rPr>
        <w:t>рии МО СП</w:t>
      </w:r>
      <w:r>
        <w:rPr>
          <w:rFonts w:cs="Arial"/>
          <w:szCs w:val="28"/>
        </w:rPr>
        <w:t xml:space="preserve"> «Большекударинское» 28</w:t>
      </w:r>
      <w:r w:rsidRPr="000D5082">
        <w:rPr>
          <w:rFonts w:cs="Arial"/>
          <w:szCs w:val="28"/>
        </w:rPr>
        <w:t>.06</w:t>
      </w:r>
      <w:r>
        <w:rPr>
          <w:rFonts w:cs="Arial"/>
          <w:szCs w:val="28"/>
        </w:rPr>
        <w:t>.2017</w:t>
      </w:r>
      <w:r w:rsidRPr="000D5082">
        <w:rPr>
          <w:szCs w:val="28"/>
        </w:rPr>
        <w:t xml:space="preserve"> г.</w:t>
      </w:r>
    </w:p>
    <w:p w:rsidR="001D635E" w:rsidRPr="00200515" w:rsidRDefault="001D635E" w:rsidP="003D2933">
      <w:pPr>
        <w:widowControl w:val="0"/>
        <w:tabs>
          <w:tab w:val="left" w:pos="3765"/>
        </w:tabs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1D635E" w:rsidRPr="00200515" w:rsidRDefault="001D635E" w:rsidP="003D2933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1D635E" w:rsidRPr="00200515" w:rsidRDefault="001D635E" w:rsidP="003D2933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1D635E" w:rsidRPr="00200515" w:rsidRDefault="001D635E" w:rsidP="003D2933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1D635E" w:rsidRPr="000D5082" w:rsidRDefault="001D635E" w:rsidP="003D2933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1D635E" w:rsidRPr="000D5082" w:rsidRDefault="001D635E" w:rsidP="003D2933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0D5082">
        <w:rPr>
          <w:szCs w:val="28"/>
        </w:rPr>
        <w:t>Глава МО СП «Большекударинское»</w:t>
      </w:r>
      <w:r w:rsidRPr="000D5082">
        <w:rPr>
          <w:szCs w:val="28"/>
        </w:rPr>
        <w:tab/>
      </w:r>
      <w:r w:rsidRPr="003D2933">
        <w:rPr>
          <w:szCs w:val="28"/>
        </w:rPr>
        <w:t>Г. И. Пылдоржиева</w:t>
      </w:r>
    </w:p>
    <w:p w:rsidR="001D635E" w:rsidRDefault="001D635E" w:rsidP="003D293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D635E" w:rsidRDefault="001D635E" w:rsidP="003D293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D635E" w:rsidRDefault="001D635E" w:rsidP="00A44489">
      <w:pPr>
        <w:pStyle w:val="ListParagraph"/>
        <w:ind w:left="915"/>
        <w:rPr>
          <w:b/>
        </w:rPr>
      </w:pPr>
    </w:p>
    <w:p w:rsidR="001D635E" w:rsidRDefault="001D635E" w:rsidP="001E2584">
      <w:pPr>
        <w:pStyle w:val="ListParagraph"/>
        <w:ind w:left="0"/>
        <w:rPr>
          <w:b/>
        </w:rPr>
      </w:pPr>
    </w:p>
    <w:p w:rsidR="001D635E" w:rsidRDefault="001D635E" w:rsidP="001E2584">
      <w:pPr>
        <w:pStyle w:val="ListParagraph"/>
        <w:ind w:left="0"/>
        <w:rPr>
          <w:b/>
        </w:rPr>
      </w:pPr>
    </w:p>
    <w:p w:rsidR="001D635E" w:rsidRDefault="001D635E" w:rsidP="001E2584">
      <w:pPr>
        <w:pStyle w:val="ListParagraph"/>
        <w:ind w:left="0"/>
        <w:rPr>
          <w:b/>
        </w:rPr>
      </w:pPr>
    </w:p>
    <w:p w:rsidR="001D635E" w:rsidRDefault="001D635E" w:rsidP="001E2584">
      <w:pPr>
        <w:pStyle w:val="ListParagraph"/>
        <w:ind w:left="0"/>
        <w:rPr>
          <w:b/>
        </w:rPr>
      </w:pPr>
    </w:p>
    <w:p w:rsidR="001D635E" w:rsidRDefault="001D635E" w:rsidP="001E2584">
      <w:pPr>
        <w:pStyle w:val="ListParagraph"/>
        <w:ind w:left="0"/>
        <w:rPr>
          <w:b/>
        </w:rPr>
      </w:pPr>
    </w:p>
    <w:p w:rsidR="001D635E" w:rsidRDefault="001D635E" w:rsidP="001E2584">
      <w:pPr>
        <w:pStyle w:val="ListParagraph"/>
        <w:ind w:left="0"/>
        <w:rPr>
          <w:b/>
        </w:rPr>
      </w:pPr>
    </w:p>
    <w:p w:rsidR="001D635E" w:rsidRDefault="001D635E" w:rsidP="001E2584">
      <w:pPr>
        <w:pStyle w:val="ListParagraph"/>
        <w:ind w:left="0"/>
        <w:rPr>
          <w:b/>
        </w:rPr>
      </w:pPr>
    </w:p>
    <w:p w:rsidR="001D635E" w:rsidRDefault="001D635E" w:rsidP="001E2584">
      <w:pPr>
        <w:pStyle w:val="ListParagraph"/>
        <w:ind w:left="0"/>
        <w:rPr>
          <w:b/>
        </w:rPr>
      </w:pPr>
    </w:p>
    <w:p w:rsidR="001D635E" w:rsidRDefault="001D635E" w:rsidP="001E2584">
      <w:pPr>
        <w:pStyle w:val="ListParagraph"/>
        <w:ind w:left="0"/>
        <w:rPr>
          <w:b/>
        </w:rPr>
      </w:pPr>
    </w:p>
    <w:p w:rsidR="001D635E" w:rsidRDefault="001D635E" w:rsidP="001E2584">
      <w:pPr>
        <w:pStyle w:val="ListParagraph"/>
        <w:ind w:left="0"/>
        <w:rPr>
          <w:b/>
        </w:rPr>
      </w:pPr>
    </w:p>
    <w:p w:rsidR="001D635E" w:rsidRDefault="001D635E" w:rsidP="001E2584">
      <w:pPr>
        <w:pStyle w:val="ListParagraph"/>
        <w:ind w:left="0"/>
        <w:rPr>
          <w:b/>
        </w:rPr>
      </w:pPr>
    </w:p>
    <w:p w:rsidR="001D635E" w:rsidRDefault="001D635E" w:rsidP="001E2584">
      <w:pPr>
        <w:pStyle w:val="ListParagraph"/>
        <w:ind w:left="0"/>
        <w:rPr>
          <w:b/>
        </w:rPr>
      </w:pPr>
    </w:p>
    <w:p w:rsidR="001D635E" w:rsidRDefault="001D635E" w:rsidP="001E2584">
      <w:pPr>
        <w:pStyle w:val="ListParagraph"/>
        <w:ind w:left="0"/>
        <w:rPr>
          <w:b/>
        </w:rPr>
      </w:pPr>
    </w:p>
    <w:p w:rsidR="001D635E" w:rsidRDefault="001D635E" w:rsidP="001E2584">
      <w:pPr>
        <w:pStyle w:val="ListParagraph"/>
        <w:ind w:left="0"/>
        <w:rPr>
          <w:b/>
        </w:rPr>
      </w:pPr>
    </w:p>
    <w:p w:rsidR="001D635E" w:rsidRDefault="001D635E" w:rsidP="001E2584">
      <w:pPr>
        <w:pStyle w:val="ListParagraph"/>
        <w:ind w:left="0"/>
        <w:rPr>
          <w:b/>
        </w:rPr>
      </w:pPr>
    </w:p>
    <w:p w:rsidR="001D635E" w:rsidRDefault="001D635E" w:rsidP="001E2584">
      <w:pPr>
        <w:pStyle w:val="ListParagraph"/>
        <w:ind w:left="0"/>
        <w:rPr>
          <w:b/>
        </w:rPr>
      </w:pPr>
    </w:p>
    <w:p w:rsidR="001D635E" w:rsidRDefault="001D635E" w:rsidP="001E2584">
      <w:pPr>
        <w:pStyle w:val="ListParagraph"/>
        <w:ind w:left="0"/>
        <w:rPr>
          <w:b/>
        </w:rPr>
      </w:pPr>
    </w:p>
    <w:p w:rsidR="001D635E" w:rsidRDefault="001D635E" w:rsidP="001E2584">
      <w:pPr>
        <w:pStyle w:val="ListParagraph"/>
        <w:ind w:left="0"/>
        <w:rPr>
          <w:b/>
        </w:rPr>
      </w:pPr>
    </w:p>
    <w:p w:rsidR="001D635E" w:rsidRDefault="001D635E" w:rsidP="001E2584">
      <w:pPr>
        <w:pStyle w:val="ListParagraph"/>
        <w:ind w:left="0"/>
        <w:rPr>
          <w:b/>
        </w:rPr>
      </w:pPr>
    </w:p>
    <w:p w:rsidR="001D635E" w:rsidRDefault="001D635E" w:rsidP="001E2584">
      <w:pPr>
        <w:pStyle w:val="ListParagraph"/>
        <w:ind w:left="0"/>
        <w:rPr>
          <w:b/>
        </w:rPr>
      </w:pPr>
    </w:p>
    <w:p w:rsidR="001D635E" w:rsidRDefault="001D635E" w:rsidP="001E2584">
      <w:pPr>
        <w:pStyle w:val="ListParagraph"/>
        <w:ind w:left="0"/>
        <w:rPr>
          <w:b/>
        </w:rPr>
      </w:pPr>
    </w:p>
    <w:p w:rsidR="001D635E" w:rsidRDefault="001D635E" w:rsidP="001E2584">
      <w:pPr>
        <w:pStyle w:val="ListParagraph"/>
        <w:ind w:left="0"/>
        <w:rPr>
          <w:b/>
        </w:rPr>
      </w:pPr>
    </w:p>
    <w:p w:rsidR="001D635E" w:rsidRDefault="001D635E" w:rsidP="001E2584">
      <w:pPr>
        <w:pStyle w:val="ListParagraph"/>
        <w:ind w:left="0"/>
        <w:rPr>
          <w:b/>
        </w:rPr>
      </w:pPr>
    </w:p>
    <w:p w:rsidR="001D635E" w:rsidRDefault="001D635E" w:rsidP="001E2584">
      <w:pPr>
        <w:pStyle w:val="ListParagraph"/>
        <w:ind w:left="0"/>
        <w:rPr>
          <w:b/>
        </w:rPr>
      </w:pPr>
    </w:p>
    <w:p w:rsidR="001D635E" w:rsidRDefault="001D635E" w:rsidP="001E2584">
      <w:pPr>
        <w:pStyle w:val="ListParagraph"/>
        <w:ind w:left="0"/>
        <w:rPr>
          <w:b/>
        </w:rPr>
      </w:pPr>
    </w:p>
    <w:p w:rsidR="001D635E" w:rsidRDefault="001D635E" w:rsidP="001E2584">
      <w:pPr>
        <w:pStyle w:val="ListParagraph"/>
        <w:ind w:left="0"/>
        <w:rPr>
          <w:b/>
        </w:rPr>
      </w:pPr>
    </w:p>
    <w:p w:rsidR="001D635E" w:rsidRDefault="001D635E" w:rsidP="001E2584">
      <w:pPr>
        <w:pStyle w:val="ListParagraph"/>
        <w:ind w:left="0"/>
        <w:rPr>
          <w:b/>
        </w:rPr>
      </w:pPr>
    </w:p>
    <w:p w:rsidR="001D635E" w:rsidRDefault="001D635E" w:rsidP="001E2584">
      <w:pPr>
        <w:pStyle w:val="ListParagraph"/>
        <w:ind w:left="0"/>
        <w:rPr>
          <w:b/>
        </w:rPr>
      </w:pPr>
    </w:p>
    <w:p w:rsidR="001D635E" w:rsidRDefault="001D635E" w:rsidP="001E2584">
      <w:pPr>
        <w:pStyle w:val="ListParagraph"/>
        <w:ind w:left="0"/>
        <w:rPr>
          <w:b/>
        </w:rPr>
      </w:pPr>
    </w:p>
    <w:p w:rsidR="001D635E" w:rsidRDefault="001D635E" w:rsidP="001E2584">
      <w:pPr>
        <w:pStyle w:val="ListParagraph"/>
        <w:ind w:left="0"/>
        <w:rPr>
          <w:b/>
        </w:rPr>
      </w:pPr>
    </w:p>
    <w:p w:rsidR="001D635E" w:rsidRDefault="001D635E" w:rsidP="00A44489">
      <w:pPr>
        <w:pStyle w:val="ListParagraph"/>
        <w:ind w:left="915"/>
        <w:rPr>
          <w:b/>
        </w:rPr>
      </w:pPr>
    </w:p>
    <w:p w:rsidR="001D635E" w:rsidRPr="006163FF" w:rsidRDefault="001D635E" w:rsidP="006163FF">
      <w:pPr>
        <w:pStyle w:val="ListParagraph"/>
        <w:ind w:left="0"/>
        <w:rPr>
          <w:sz w:val="22"/>
        </w:rPr>
      </w:pPr>
    </w:p>
    <w:p w:rsidR="001D635E" w:rsidRPr="006163FF" w:rsidRDefault="001D635E" w:rsidP="00185C90">
      <w:pPr>
        <w:jc w:val="center"/>
        <w:rPr>
          <w:szCs w:val="28"/>
        </w:rPr>
      </w:pPr>
      <w:r w:rsidRPr="006163FF">
        <w:rPr>
          <w:szCs w:val="28"/>
        </w:rPr>
        <w:t>МУНИЦИПАЛЬНОЕ КАЗЕННОЕ УЧРЕЖДЕНИЕ</w:t>
      </w:r>
    </w:p>
    <w:p w:rsidR="001D635E" w:rsidRPr="006163FF" w:rsidRDefault="001D635E" w:rsidP="00185C90">
      <w:pPr>
        <w:jc w:val="center"/>
        <w:rPr>
          <w:szCs w:val="28"/>
        </w:rPr>
      </w:pPr>
      <w:r w:rsidRPr="006163FF">
        <w:rPr>
          <w:szCs w:val="28"/>
        </w:rPr>
        <w:t xml:space="preserve">СОВЕТ ДЕПУТАТОВ МУНИЦИПАЛЬНОГО ОБРАЗОВАНИЯ </w:t>
      </w:r>
    </w:p>
    <w:p w:rsidR="001D635E" w:rsidRPr="006163FF" w:rsidRDefault="001D635E" w:rsidP="00185C90">
      <w:pPr>
        <w:jc w:val="center"/>
        <w:rPr>
          <w:szCs w:val="28"/>
        </w:rPr>
      </w:pPr>
      <w:r w:rsidRPr="006163FF">
        <w:rPr>
          <w:szCs w:val="28"/>
        </w:rPr>
        <w:t xml:space="preserve">СЕЛЬСКОГО ПОСЕЛЕНИЯ «БОЛЬШЕКУДАРИНСКОЕ» </w:t>
      </w:r>
    </w:p>
    <w:p w:rsidR="001D635E" w:rsidRPr="006163FF" w:rsidRDefault="001D635E" w:rsidP="00185C90">
      <w:pPr>
        <w:jc w:val="center"/>
        <w:rPr>
          <w:szCs w:val="28"/>
        </w:rPr>
      </w:pPr>
      <w:r w:rsidRPr="006163FF">
        <w:rPr>
          <w:szCs w:val="28"/>
        </w:rPr>
        <w:t>КЯХТИНСКОГО РАЙОНА РЕСПУБЛИКИ БУРЯТИЯ</w:t>
      </w:r>
    </w:p>
    <w:p w:rsidR="001D635E" w:rsidRPr="006163FF" w:rsidRDefault="001D635E" w:rsidP="00185C90">
      <w:pPr>
        <w:jc w:val="center"/>
        <w:rPr>
          <w:szCs w:val="28"/>
        </w:rPr>
      </w:pPr>
    </w:p>
    <w:p w:rsidR="001D635E" w:rsidRPr="006163FF" w:rsidRDefault="001D635E" w:rsidP="00185C90">
      <w:pPr>
        <w:jc w:val="center"/>
        <w:rPr>
          <w:szCs w:val="28"/>
        </w:rPr>
      </w:pPr>
    </w:p>
    <w:p w:rsidR="001D635E" w:rsidRPr="006163FF" w:rsidRDefault="001D635E" w:rsidP="00185C90">
      <w:pPr>
        <w:jc w:val="center"/>
        <w:rPr>
          <w:szCs w:val="28"/>
        </w:rPr>
      </w:pPr>
      <w:r w:rsidRPr="006163FF">
        <w:rPr>
          <w:szCs w:val="28"/>
        </w:rPr>
        <w:t xml:space="preserve">РЕШЕНИЕ </w:t>
      </w:r>
    </w:p>
    <w:p w:rsidR="001D635E" w:rsidRPr="006163FF" w:rsidRDefault="001D635E" w:rsidP="00185C90">
      <w:pPr>
        <w:rPr>
          <w:szCs w:val="28"/>
        </w:rPr>
      </w:pPr>
    </w:p>
    <w:p w:rsidR="001D635E" w:rsidRPr="006163FF" w:rsidRDefault="001D635E" w:rsidP="00185C90">
      <w:pPr>
        <w:rPr>
          <w:szCs w:val="28"/>
        </w:rPr>
      </w:pPr>
      <w:r w:rsidRPr="006163FF">
        <w:rPr>
          <w:szCs w:val="28"/>
        </w:rPr>
        <w:t xml:space="preserve"> «28»  июня  2017 г.      </w:t>
      </w:r>
      <w:r>
        <w:rPr>
          <w:szCs w:val="28"/>
        </w:rPr>
        <w:t xml:space="preserve">                              №2</w:t>
      </w:r>
      <w:r w:rsidRPr="006163FF">
        <w:rPr>
          <w:szCs w:val="28"/>
        </w:rPr>
        <w:t xml:space="preserve">-13с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6163FF">
        <w:rPr>
          <w:szCs w:val="28"/>
        </w:rPr>
        <w:t>п. Октябрьский</w:t>
      </w:r>
    </w:p>
    <w:p w:rsidR="001D635E" w:rsidRPr="006163FF" w:rsidRDefault="001D635E" w:rsidP="00185C90">
      <w:pPr>
        <w:rPr>
          <w:szCs w:val="28"/>
        </w:rPr>
      </w:pPr>
    </w:p>
    <w:p w:rsidR="001D635E" w:rsidRPr="006163FF" w:rsidRDefault="001D635E" w:rsidP="00185C90">
      <w:pPr>
        <w:keepNext/>
        <w:spacing w:before="240" w:after="60"/>
        <w:jc w:val="center"/>
        <w:outlineLvl w:val="2"/>
        <w:rPr>
          <w:bCs/>
          <w:szCs w:val="28"/>
        </w:rPr>
      </w:pPr>
      <w:r w:rsidRPr="006163FF">
        <w:rPr>
          <w:bCs/>
          <w:szCs w:val="28"/>
        </w:rPr>
        <w:t>О передаче части полномочий муниципального образования сельского поселения «Большекударинское» на уровень муниципального образования МО «Кяхтинский район»</w:t>
      </w:r>
    </w:p>
    <w:p w:rsidR="001D635E" w:rsidRPr="006163FF" w:rsidRDefault="001D635E" w:rsidP="00185C90">
      <w:pPr>
        <w:ind w:firstLine="540"/>
        <w:jc w:val="both"/>
        <w:rPr>
          <w:bCs/>
          <w:szCs w:val="28"/>
        </w:rPr>
      </w:pPr>
    </w:p>
    <w:p w:rsidR="001D635E" w:rsidRPr="006163FF" w:rsidRDefault="001D635E" w:rsidP="00185C90">
      <w:pPr>
        <w:ind w:firstLine="540"/>
        <w:jc w:val="both"/>
        <w:rPr>
          <w:szCs w:val="28"/>
        </w:rPr>
      </w:pPr>
    </w:p>
    <w:p w:rsidR="001D635E" w:rsidRPr="006163FF" w:rsidRDefault="001D635E" w:rsidP="00185C90">
      <w:pPr>
        <w:ind w:firstLine="540"/>
        <w:jc w:val="both"/>
        <w:rPr>
          <w:szCs w:val="28"/>
        </w:rPr>
      </w:pPr>
      <w:r w:rsidRPr="006163FF">
        <w:rPr>
          <w:szCs w:val="28"/>
        </w:rPr>
        <w:t>В соответствии с ч. 1,3 ст. 14, ч. 4 ст. 15  Федерального закона от 6 октября 2003 г. № 131-ФЗ «Об общих принципах организации местного самоуправления в Российской Федерации», Уставом муниципального образования «Большекударинское» и в целях эффективного решения вопросов местного значения поселений  Совет депутатов муниципального образования  «Большекударинское» решил:</w:t>
      </w:r>
    </w:p>
    <w:p w:rsidR="001D635E" w:rsidRPr="006163FF" w:rsidRDefault="001D635E" w:rsidP="00185C90">
      <w:pPr>
        <w:keepNext/>
        <w:numPr>
          <w:ilvl w:val="0"/>
          <w:numId w:val="10"/>
        </w:numPr>
        <w:spacing w:before="240" w:after="60"/>
        <w:contextualSpacing/>
        <w:jc w:val="both"/>
        <w:outlineLvl w:val="2"/>
        <w:rPr>
          <w:bCs/>
          <w:szCs w:val="28"/>
        </w:rPr>
      </w:pPr>
      <w:r w:rsidRPr="006163FF">
        <w:rPr>
          <w:bCs/>
          <w:szCs w:val="28"/>
        </w:rPr>
        <w:t>Передать осуществление части полномочий  муниципального образования сельского поселения «Большекударинское» на уровень муниципального образования «Кяхтинский район» по осуществлению внутреннего муниципального финансового контроля с 2017 года.</w:t>
      </w:r>
    </w:p>
    <w:p w:rsidR="001D635E" w:rsidRPr="006163FF" w:rsidRDefault="001D635E" w:rsidP="00185C90">
      <w:pPr>
        <w:keepNext/>
        <w:numPr>
          <w:ilvl w:val="0"/>
          <w:numId w:val="10"/>
        </w:numPr>
        <w:spacing w:before="240" w:after="60"/>
        <w:contextualSpacing/>
        <w:jc w:val="both"/>
        <w:outlineLvl w:val="2"/>
        <w:rPr>
          <w:szCs w:val="28"/>
        </w:rPr>
      </w:pPr>
      <w:r w:rsidRPr="006163FF">
        <w:rPr>
          <w:szCs w:val="28"/>
        </w:rPr>
        <w:t>Заключить соглашение на осуществление полномочий, указанных в п. 1 данного решения с главой муниципального образования «Кяхтинский район» согласно приложению №1.</w:t>
      </w:r>
    </w:p>
    <w:p w:rsidR="001D635E" w:rsidRPr="006163FF" w:rsidRDefault="001D635E" w:rsidP="00185C90">
      <w:pPr>
        <w:keepNext/>
        <w:numPr>
          <w:ilvl w:val="0"/>
          <w:numId w:val="10"/>
        </w:numPr>
        <w:spacing w:before="240" w:after="60"/>
        <w:contextualSpacing/>
        <w:jc w:val="both"/>
        <w:outlineLvl w:val="2"/>
        <w:rPr>
          <w:szCs w:val="28"/>
        </w:rPr>
      </w:pPr>
      <w:r w:rsidRPr="006163FF">
        <w:rPr>
          <w:szCs w:val="28"/>
        </w:rPr>
        <w:t xml:space="preserve">Передать муниципальному образованию «Кяхтинский район» межбюджетные трансферты в размере 500 (пятьсот) рублей на 2017 год. </w:t>
      </w:r>
    </w:p>
    <w:p w:rsidR="001D635E" w:rsidRPr="006163FF" w:rsidRDefault="001D635E" w:rsidP="00185C90">
      <w:pPr>
        <w:keepNext/>
        <w:numPr>
          <w:ilvl w:val="0"/>
          <w:numId w:val="10"/>
        </w:numPr>
        <w:spacing w:before="240" w:after="60"/>
        <w:contextualSpacing/>
        <w:jc w:val="both"/>
        <w:outlineLvl w:val="2"/>
        <w:rPr>
          <w:szCs w:val="28"/>
        </w:rPr>
      </w:pPr>
      <w:r w:rsidRPr="006163FF">
        <w:rPr>
          <w:szCs w:val="28"/>
        </w:rPr>
        <w:t xml:space="preserve">Предусмотреть межбюджетные трансферты, предоставляемые из бюджета муниципального образования сельского поселения «Большекударинское» муниципальному образованию «Кяхтинский район» до 2019 года включительно для исполнения переданных полномочий.       </w:t>
      </w:r>
    </w:p>
    <w:p w:rsidR="001D635E" w:rsidRPr="006163FF" w:rsidRDefault="001D635E" w:rsidP="00185C90">
      <w:pPr>
        <w:keepNext/>
        <w:numPr>
          <w:ilvl w:val="0"/>
          <w:numId w:val="10"/>
        </w:numPr>
        <w:spacing w:before="240" w:after="60"/>
        <w:contextualSpacing/>
        <w:jc w:val="both"/>
        <w:outlineLvl w:val="2"/>
        <w:rPr>
          <w:szCs w:val="28"/>
        </w:rPr>
      </w:pPr>
      <w:r w:rsidRPr="006163FF">
        <w:rPr>
          <w:szCs w:val="28"/>
        </w:rPr>
        <w:t xml:space="preserve">Настоящее решение вступает в силу со дня его официального обнародования. </w:t>
      </w:r>
    </w:p>
    <w:p w:rsidR="001D635E" w:rsidRPr="006163FF" w:rsidRDefault="001D635E" w:rsidP="00185C90">
      <w:pPr>
        <w:keepNext/>
        <w:numPr>
          <w:ilvl w:val="0"/>
          <w:numId w:val="10"/>
        </w:numPr>
        <w:spacing w:before="240" w:after="60"/>
        <w:contextualSpacing/>
        <w:jc w:val="both"/>
        <w:outlineLvl w:val="2"/>
        <w:rPr>
          <w:szCs w:val="28"/>
        </w:rPr>
      </w:pPr>
      <w:r w:rsidRPr="006163FF">
        <w:rPr>
          <w:szCs w:val="28"/>
        </w:rPr>
        <w:t xml:space="preserve">Контроль за исполнением решения оставляю за собой. </w:t>
      </w:r>
    </w:p>
    <w:p w:rsidR="001D635E" w:rsidRPr="006163FF" w:rsidRDefault="001D635E" w:rsidP="00185C90">
      <w:pPr>
        <w:jc w:val="both"/>
        <w:rPr>
          <w:szCs w:val="28"/>
        </w:rPr>
      </w:pPr>
    </w:p>
    <w:p w:rsidR="001D635E" w:rsidRPr="006163FF" w:rsidRDefault="001D635E" w:rsidP="00185C90">
      <w:pPr>
        <w:jc w:val="both"/>
        <w:rPr>
          <w:szCs w:val="28"/>
        </w:rPr>
      </w:pPr>
    </w:p>
    <w:p w:rsidR="001D635E" w:rsidRPr="006163FF" w:rsidRDefault="001D635E" w:rsidP="006163FF">
      <w:pPr>
        <w:rPr>
          <w:szCs w:val="28"/>
        </w:rPr>
      </w:pPr>
      <w:r w:rsidRPr="006163FF">
        <w:rPr>
          <w:szCs w:val="28"/>
        </w:rPr>
        <w:t>Глава муниципального образования</w:t>
      </w:r>
    </w:p>
    <w:p w:rsidR="001D635E" w:rsidRPr="006163FF" w:rsidRDefault="001D635E" w:rsidP="006163FF">
      <w:pPr>
        <w:rPr>
          <w:szCs w:val="28"/>
        </w:rPr>
      </w:pPr>
      <w:r w:rsidRPr="006163FF">
        <w:rPr>
          <w:szCs w:val="28"/>
        </w:rPr>
        <w:t>сельского поселения  «Большекударинское»</w:t>
      </w:r>
      <w:r w:rsidRPr="006163FF">
        <w:rPr>
          <w:szCs w:val="28"/>
        </w:rPr>
        <w:tab/>
        <w:t xml:space="preserve"> Г. И. Пылдоржиева</w:t>
      </w:r>
    </w:p>
    <w:p w:rsidR="001D635E" w:rsidRDefault="001D635E" w:rsidP="00185C90">
      <w:pPr>
        <w:shd w:val="clear" w:color="auto" w:fill="FFFFFF"/>
        <w:autoSpaceDE w:val="0"/>
        <w:autoSpaceDN w:val="0"/>
        <w:adjustRightInd w:val="0"/>
        <w:jc w:val="right"/>
        <w:rPr>
          <w:b/>
          <w:color w:val="000000"/>
        </w:rPr>
      </w:pPr>
    </w:p>
    <w:p w:rsidR="001D635E" w:rsidRDefault="001D635E" w:rsidP="00185C90">
      <w:pPr>
        <w:shd w:val="clear" w:color="auto" w:fill="FFFFFF"/>
        <w:autoSpaceDE w:val="0"/>
        <w:autoSpaceDN w:val="0"/>
        <w:adjustRightInd w:val="0"/>
        <w:jc w:val="right"/>
        <w:rPr>
          <w:b/>
          <w:color w:val="000000"/>
        </w:rPr>
      </w:pPr>
    </w:p>
    <w:p w:rsidR="001D635E" w:rsidRDefault="001D635E" w:rsidP="00185C90">
      <w:pPr>
        <w:shd w:val="clear" w:color="auto" w:fill="FFFFFF"/>
        <w:autoSpaceDE w:val="0"/>
        <w:autoSpaceDN w:val="0"/>
        <w:adjustRightInd w:val="0"/>
        <w:jc w:val="right"/>
        <w:rPr>
          <w:b/>
          <w:color w:val="000000"/>
        </w:rPr>
      </w:pPr>
    </w:p>
    <w:p w:rsidR="001D635E" w:rsidRDefault="001D635E" w:rsidP="00185C90">
      <w:pPr>
        <w:shd w:val="clear" w:color="auto" w:fill="FFFFFF"/>
        <w:autoSpaceDE w:val="0"/>
        <w:autoSpaceDN w:val="0"/>
        <w:adjustRightInd w:val="0"/>
        <w:jc w:val="right"/>
        <w:rPr>
          <w:b/>
          <w:color w:val="000000"/>
        </w:rPr>
      </w:pPr>
    </w:p>
    <w:p w:rsidR="001D635E" w:rsidRDefault="001D635E" w:rsidP="00185C90">
      <w:pPr>
        <w:shd w:val="clear" w:color="auto" w:fill="FFFFFF"/>
        <w:autoSpaceDE w:val="0"/>
        <w:autoSpaceDN w:val="0"/>
        <w:adjustRightInd w:val="0"/>
        <w:jc w:val="right"/>
        <w:rPr>
          <w:b/>
          <w:color w:val="000000"/>
        </w:rPr>
      </w:pPr>
    </w:p>
    <w:p w:rsidR="001D635E" w:rsidRDefault="001D635E" w:rsidP="00185C90">
      <w:pPr>
        <w:shd w:val="clear" w:color="auto" w:fill="FFFFFF"/>
        <w:autoSpaceDE w:val="0"/>
        <w:autoSpaceDN w:val="0"/>
        <w:adjustRightInd w:val="0"/>
        <w:jc w:val="right"/>
        <w:rPr>
          <w:b/>
          <w:color w:val="000000"/>
        </w:rPr>
      </w:pPr>
    </w:p>
    <w:p w:rsidR="001D635E" w:rsidRDefault="001D635E" w:rsidP="00185C90">
      <w:pPr>
        <w:shd w:val="clear" w:color="auto" w:fill="FFFFFF"/>
        <w:autoSpaceDE w:val="0"/>
        <w:autoSpaceDN w:val="0"/>
        <w:adjustRightInd w:val="0"/>
        <w:jc w:val="right"/>
        <w:rPr>
          <w:b/>
          <w:color w:val="000000"/>
        </w:rPr>
      </w:pPr>
    </w:p>
    <w:p w:rsidR="001D635E" w:rsidRDefault="001D635E" w:rsidP="00185C90">
      <w:pPr>
        <w:shd w:val="clear" w:color="auto" w:fill="FFFFFF"/>
        <w:autoSpaceDE w:val="0"/>
        <w:autoSpaceDN w:val="0"/>
        <w:adjustRightInd w:val="0"/>
        <w:jc w:val="right"/>
        <w:rPr>
          <w:b/>
          <w:color w:val="000000"/>
        </w:rPr>
      </w:pPr>
    </w:p>
    <w:p w:rsidR="001D635E" w:rsidRDefault="001D635E" w:rsidP="00185C90">
      <w:pPr>
        <w:shd w:val="clear" w:color="auto" w:fill="FFFFFF"/>
        <w:autoSpaceDE w:val="0"/>
        <w:autoSpaceDN w:val="0"/>
        <w:adjustRightInd w:val="0"/>
        <w:jc w:val="right"/>
        <w:rPr>
          <w:b/>
          <w:color w:val="000000"/>
        </w:rPr>
      </w:pPr>
    </w:p>
    <w:p w:rsidR="001D635E" w:rsidRDefault="001D635E" w:rsidP="00185C90">
      <w:pPr>
        <w:shd w:val="clear" w:color="auto" w:fill="FFFFFF"/>
        <w:autoSpaceDE w:val="0"/>
        <w:autoSpaceDN w:val="0"/>
        <w:adjustRightInd w:val="0"/>
        <w:jc w:val="right"/>
        <w:rPr>
          <w:b/>
          <w:color w:val="000000"/>
        </w:rPr>
      </w:pPr>
    </w:p>
    <w:p w:rsidR="001D635E" w:rsidRDefault="001D635E" w:rsidP="00185C90">
      <w:pPr>
        <w:shd w:val="clear" w:color="auto" w:fill="FFFFFF"/>
        <w:autoSpaceDE w:val="0"/>
        <w:autoSpaceDN w:val="0"/>
        <w:adjustRightInd w:val="0"/>
        <w:jc w:val="right"/>
        <w:rPr>
          <w:b/>
          <w:color w:val="000000"/>
        </w:rPr>
      </w:pPr>
    </w:p>
    <w:p w:rsidR="001D635E" w:rsidRDefault="001D635E" w:rsidP="00185C90">
      <w:pPr>
        <w:shd w:val="clear" w:color="auto" w:fill="FFFFFF"/>
        <w:autoSpaceDE w:val="0"/>
        <w:autoSpaceDN w:val="0"/>
        <w:adjustRightInd w:val="0"/>
        <w:jc w:val="right"/>
        <w:rPr>
          <w:b/>
          <w:color w:val="000000"/>
        </w:rPr>
      </w:pPr>
    </w:p>
    <w:p w:rsidR="001D635E" w:rsidRDefault="001D635E" w:rsidP="00185C90">
      <w:pPr>
        <w:shd w:val="clear" w:color="auto" w:fill="FFFFFF"/>
        <w:autoSpaceDE w:val="0"/>
        <w:autoSpaceDN w:val="0"/>
        <w:adjustRightInd w:val="0"/>
        <w:jc w:val="right"/>
        <w:rPr>
          <w:b/>
          <w:color w:val="000000"/>
        </w:rPr>
      </w:pPr>
    </w:p>
    <w:p w:rsidR="001D635E" w:rsidRDefault="001D635E" w:rsidP="00185C90">
      <w:pPr>
        <w:shd w:val="clear" w:color="auto" w:fill="FFFFFF"/>
        <w:autoSpaceDE w:val="0"/>
        <w:autoSpaceDN w:val="0"/>
        <w:adjustRightInd w:val="0"/>
        <w:jc w:val="right"/>
        <w:rPr>
          <w:b/>
          <w:color w:val="000000"/>
        </w:rPr>
      </w:pPr>
    </w:p>
    <w:p w:rsidR="001D635E" w:rsidRDefault="001D635E" w:rsidP="00185C90">
      <w:pPr>
        <w:shd w:val="clear" w:color="auto" w:fill="FFFFFF"/>
        <w:autoSpaceDE w:val="0"/>
        <w:autoSpaceDN w:val="0"/>
        <w:adjustRightInd w:val="0"/>
        <w:jc w:val="right"/>
        <w:rPr>
          <w:b/>
          <w:color w:val="000000"/>
        </w:rPr>
      </w:pPr>
    </w:p>
    <w:p w:rsidR="001D635E" w:rsidRDefault="001D635E" w:rsidP="00185C90">
      <w:pPr>
        <w:shd w:val="clear" w:color="auto" w:fill="FFFFFF"/>
        <w:autoSpaceDE w:val="0"/>
        <w:autoSpaceDN w:val="0"/>
        <w:adjustRightInd w:val="0"/>
        <w:jc w:val="right"/>
        <w:rPr>
          <w:b/>
          <w:color w:val="000000"/>
        </w:rPr>
      </w:pPr>
    </w:p>
    <w:p w:rsidR="001D635E" w:rsidRDefault="001D635E" w:rsidP="00B37DED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1D635E" w:rsidRDefault="001D635E" w:rsidP="00185C90">
      <w:pPr>
        <w:shd w:val="clear" w:color="auto" w:fill="FFFFFF"/>
        <w:autoSpaceDE w:val="0"/>
        <w:autoSpaceDN w:val="0"/>
        <w:adjustRightInd w:val="0"/>
        <w:jc w:val="right"/>
        <w:rPr>
          <w:b/>
          <w:color w:val="000000"/>
        </w:rPr>
      </w:pPr>
    </w:p>
    <w:p w:rsidR="001D635E" w:rsidRPr="006163FF" w:rsidRDefault="001D635E" w:rsidP="00185C90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 w:rsidRPr="006163FF">
        <w:rPr>
          <w:color w:val="000000"/>
        </w:rPr>
        <w:t>Приложение №1 к</w:t>
      </w:r>
    </w:p>
    <w:p w:rsidR="001D635E" w:rsidRPr="006163FF" w:rsidRDefault="001D635E" w:rsidP="00185C90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 w:rsidRPr="006163FF">
        <w:rPr>
          <w:color w:val="000000"/>
        </w:rPr>
        <w:t>решению Совета депутатов</w:t>
      </w:r>
    </w:p>
    <w:p w:rsidR="001D635E" w:rsidRPr="006163FF" w:rsidRDefault="001D635E" w:rsidP="00185C90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 w:rsidRPr="006163FF">
        <w:rPr>
          <w:color w:val="000000"/>
        </w:rPr>
        <w:t xml:space="preserve"> от «28» июня 2017г. №3-13с</w:t>
      </w:r>
    </w:p>
    <w:p w:rsidR="001D635E" w:rsidRDefault="001D635E" w:rsidP="00185C90">
      <w:pPr>
        <w:shd w:val="clear" w:color="auto" w:fill="FFFFFF"/>
        <w:spacing w:line="283" w:lineRule="exact"/>
        <w:ind w:left="14"/>
        <w:jc w:val="center"/>
        <w:rPr>
          <w:spacing w:val="-2"/>
          <w:sz w:val="28"/>
          <w:szCs w:val="28"/>
        </w:rPr>
      </w:pPr>
    </w:p>
    <w:p w:rsidR="001D635E" w:rsidRDefault="001D635E" w:rsidP="00185C90">
      <w:pPr>
        <w:shd w:val="clear" w:color="auto" w:fill="FFFFFF"/>
        <w:spacing w:line="283" w:lineRule="exact"/>
        <w:ind w:left="14"/>
        <w:jc w:val="center"/>
        <w:rPr>
          <w:spacing w:val="-2"/>
          <w:sz w:val="28"/>
          <w:szCs w:val="28"/>
        </w:rPr>
      </w:pPr>
    </w:p>
    <w:p w:rsidR="001D635E" w:rsidRPr="00A44989" w:rsidRDefault="001D635E" w:rsidP="00185C90">
      <w:pPr>
        <w:shd w:val="clear" w:color="auto" w:fill="FFFFFF"/>
        <w:ind w:left="14"/>
        <w:jc w:val="center"/>
      </w:pPr>
      <w:r w:rsidRPr="00A44989">
        <w:rPr>
          <w:spacing w:val="-2"/>
        </w:rPr>
        <w:t>СОГЛАШЕНИЕ</w:t>
      </w:r>
    </w:p>
    <w:p w:rsidR="001D635E" w:rsidRPr="00A44989" w:rsidRDefault="001D635E" w:rsidP="00185C90">
      <w:pPr>
        <w:shd w:val="clear" w:color="auto" w:fill="FFFFFF"/>
        <w:ind w:left="14"/>
        <w:jc w:val="center"/>
      </w:pPr>
      <w:r w:rsidRPr="00A44989">
        <w:t>о передаче Контрольно-ревизионному сектору Финансового управления муниципального образования «Кяхтинский район» Республики Бурятия полномочий по осуществлению внутреннего муниципального финансового контроля</w:t>
      </w:r>
    </w:p>
    <w:p w:rsidR="001D635E" w:rsidRDefault="001D635E" w:rsidP="00185C90">
      <w:pPr>
        <w:shd w:val="clear" w:color="auto" w:fill="FFFFFF"/>
        <w:tabs>
          <w:tab w:val="left" w:pos="6696"/>
        </w:tabs>
        <w:spacing w:before="274"/>
        <w:ind w:left="38"/>
        <w:rPr>
          <w:spacing w:val="-1"/>
        </w:rPr>
      </w:pPr>
      <w:r w:rsidRPr="00A44989">
        <w:rPr>
          <w:spacing w:val="-3"/>
        </w:rPr>
        <w:t xml:space="preserve">       «______»___________ 2017 г.</w:t>
      </w:r>
      <w:r w:rsidRPr="00A44989">
        <w:tab/>
      </w:r>
      <w:r>
        <w:rPr>
          <w:spacing w:val="-1"/>
        </w:rPr>
        <w:t>п. Октябрьский</w:t>
      </w:r>
    </w:p>
    <w:p w:rsidR="001D635E" w:rsidRPr="00A44989" w:rsidRDefault="001D635E" w:rsidP="00185C90">
      <w:pPr>
        <w:shd w:val="clear" w:color="auto" w:fill="FFFFFF"/>
        <w:tabs>
          <w:tab w:val="left" w:pos="8100"/>
        </w:tabs>
        <w:spacing w:before="274"/>
        <w:ind w:left="38"/>
        <w:rPr>
          <w:spacing w:val="-1"/>
        </w:rPr>
      </w:pPr>
      <w:r>
        <w:rPr>
          <w:spacing w:val="-1"/>
        </w:rPr>
        <w:tab/>
      </w:r>
    </w:p>
    <w:p w:rsidR="001D635E" w:rsidRPr="00A44989" w:rsidRDefault="001D635E" w:rsidP="00185C90">
      <w:pPr>
        <w:ind w:firstLine="697"/>
        <w:jc w:val="both"/>
      </w:pPr>
      <w:r w:rsidRPr="00A44989">
        <w:t>МКУ Администрация МО «Кяхтинский район» Республики Бурятия, именуемое в дальнейшем «Муниципальный район», в лице Главы Администрации муниципального образования «Кяхтинский район» Буянтуева Александра Владимировича, действующего на основании Устава, с одной стороны</w:t>
      </w:r>
      <w:r>
        <w:t xml:space="preserve"> и МКУ Администрация МО СП «Большекудари</w:t>
      </w:r>
      <w:r w:rsidRPr="00A44989">
        <w:t xml:space="preserve">нское» Кяхтинского района Республики Бурятия, именуемое в дальнейшем «Сельское поселение», в лице Главы </w:t>
      </w:r>
      <w:r>
        <w:t>ПылдоржиевойГэрэлмы Иннокентьевны</w:t>
      </w:r>
      <w:r w:rsidRPr="00A44989">
        <w:t>, действующего на основании Устава, с другой стороны, именуемые вдальнейшем «Стороны»в соответствии со статьей 269.2 Бюджетного Кодекса Российской Федерации, с п.4 ст.15 Федерального закона</w:t>
      </w:r>
      <w:r w:rsidRPr="00A44989">
        <w:rPr>
          <w:bCs/>
        </w:rPr>
        <w:t xml:space="preserve"> от </w:t>
      </w:r>
      <w:r w:rsidRPr="00A44989">
        <w:t>06.10.2003г.</w:t>
      </w:r>
      <w:r w:rsidRPr="00A44989">
        <w:rPr>
          <w:noProof/>
        </w:rPr>
        <w:t xml:space="preserve"> №</w:t>
      </w:r>
      <w:r w:rsidRPr="00A44989">
        <w:t xml:space="preserve"> 131-ФЗ «Об общих принципах организации местного самоуправления в Российской Федерациизаключили настоящее Соглашение о следующем:</w:t>
      </w:r>
    </w:p>
    <w:p w:rsidR="001D635E" w:rsidRPr="00A44989" w:rsidRDefault="001D635E" w:rsidP="00185C90">
      <w:pPr>
        <w:pStyle w:val="ListParagraph"/>
        <w:numPr>
          <w:ilvl w:val="0"/>
          <w:numId w:val="11"/>
        </w:numPr>
        <w:shd w:val="clear" w:color="auto" w:fill="FFFFFF"/>
        <w:tabs>
          <w:tab w:val="left" w:pos="3782"/>
        </w:tabs>
        <w:spacing w:before="264"/>
        <w:contextualSpacing/>
        <w:jc w:val="both"/>
        <w:rPr>
          <w:b/>
        </w:rPr>
      </w:pPr>
      <w:r w:rsidRPr="00A44989">
        <w:rPr>
          <w:b/>
        </w:rPr>
        <w:t>Предмет Соглашения</w:t>
      </w:r>
    </w:p>
    <w:p w:rsidR="001D635E" w:rsidRPr="00A44989" w:rsidRDefault="001D635E" w:rsidP="00185C90">
      <w:pPr>
        <w:shd w:val="clear" w:color="auto" w:fill="FFFFFF"/>
        <w:tabs>
          <w:tab w:val="left" w:pos="3782"/>
        </w:tabs>
        <w:spacing w:before="264"/>
        <w:jc w:val="both"/>
      </w:pPr>
      <w:r w:rsidRPr="00A44989">
        <w:t>1.1. Настоящее соглашение регулирует отношения, возникающие между «Сторонами», в части передачи отдельных полномочий по решению вопросов местного значения поселения в соответствии с частью 4 статьи 15 Федерального закона «Об общих принципах организации местного самоуправления в Российской Федерации» от 06.10.2003 № 131-ФЗ.</w:t>
      </w:r>
    </w:p>
    <w:p w:rsidR="001D635E" w:rsidRPr="00A44989" w:rsidRDefault="001D635E" w:rsidP="00185C90">
      <w:pPr>
        <w:shd w:val="clear" w:color="auto" w:fill="FFFFFF"/>
        <w:tabs>
          <w:tab w:val="left" w:pos="3782"/>
        </w:tabs>
        <w:spacing w:before="264"/>
        <w:jc w:val="both"/>
      </w:pPr>
      <w:r w:rsidRPr="00A44989">
        <w:t xml:space="preserve">1.2. Предметом настоящего Соглашения является передача Сельским поселением полномочий по осуществлению </w:t>
      </w:r>
      <w:r w:rsidRPr="00A44989">
        <w:rPr>
          <w:bCs/>
        </w:rPr>
        <w:t>внутреннего муниципального финансового контроля</w:t>
      </w:r>
      <w:r w:rsidRPr="00A44989">
        <w:t xml:space="preserve">  Муниципальному району.</w:t>
      </w:r>
    </w:p>
    <w:p w:rsidR="001D635E" w:rsidRPr="00A44989" w:rsidRDefault="001D635E" w:rsidP="00185C90">
      <w:pPr>
        <w:shd w:val="clear" w:color="auto" w:fill="FFFFFF"/>
        <w:tabs>
          <w:tab w:val="left" w:pos="3782"/>
        </w:tabs>
        <w:spacing w:before="264"/>
        <w:jc w:val="both"/>
      </w:pPr>
      <w:r w:rsidRPr="00A44989">
        <w:t>1.3. Муниципальный район в сфере внутреннего муниципального финансового контроля осуществляет контроль над:</w:t>
      </w:r>
    </w:p>
    <w:p w:rsidR="001D635E" w:rsidRPr="00A44989" w:rsidRDefault="001D635E" w:rsidP="00185C90">
      <w:pPr>
        <w:shd w:val="clear" w:color="auto" w:fill="FFFFFF"/>
        <w:tabs>
          <w:tab w:val="left" w:pos="3782"/>
        </w:tabs>
        <w:spacing w:before="264"/>
        <w:jc w:val="both"/>
      </w:pPr>
      <w:r>
        <w:t xml:space="preserve">    - </w:t>
      </w:r>
      <w:r w:rsidRPr="00A44989">
        <w:t xml:space="preserve">соблюдением бюджетного законодательства Российской Федерации и иных нормативных правовых актов, регулирующих бюджетные правоотношения; </w:t>
      </w:r>
    </w:p>
    <w:p w:rsidR="001D635E" w:rsidRPr="00A44989" w:rsidRDefault="001D635E" w:rsidP="00185C90">
      <w:pPr>
        <w:ind w:right="62"/>
      </w:pPr>
      <w:r w:rsidRPr="00A44989">
        <w:t xml:space="preserve">    -  полнотой и достоверностью отчетности о реализации муниципальных программ, отчетности об исполнении муниципальных  заданий; </w:t>
      </w:r>
    </w:p>
    <w:p w:rsidR="001D635E" w:rsidRPr="00A44989" w:rsidRDefault="001D635E" w:rsidP="00185C90">
      <w:pPr>
        <w:ind w:right="62"/>
      </w:pPr>
      <w:r w:rsidRPr="00A44989">
        <w:t xml:space="preserve"> - соблюдением Администрацией сельского поселения условий получения и использования межбюджетных трансфертов; </w:t>
      </w:r>
    </w:p>
    <w:p w:rsidR="001D635E" w:rsidRPr="00A44989" w:rsidRDefault="001D635E" w:rsidP="00185C90">
      <w:pPr>
        <w:shd w:val="clear" w:color="auto" w:fill="FFFFFF"/>
        <w:tabs>
          <w:tab w:val="left" w:pos="1051"/>
        </w:tabs>
        <w:ind w:right="5"/>
        <w:jc w:val="both"/>
        <w:outlineLvl w:val="0"/>
      </w:pPr>
      <w:r w:rsidRPr="00A44989">
        <w:rPr>
          <w:spacing w:val="-4"/>
        </w:rPr>
        <w:t xml:space="preserve">- непревышением суммы по операции над лимитами бюджетных обязательств и </w:t>
      </w:r>
      <w:r w:rsidRPr="00A44989">
        <w:t xml:space="preserve">(или) бюджетными ассигнованиями; </w:t>
      </w:r>
    </w:p>
    <w:p w:rsidR="001D635E" w:rsidRPr="00A44989" w:rsidRDefault="001D635E" w:rsidP="00185C90">
      <w:pPr>
        <w:shd w:val="clear" w:color="auto" w:fill="FFFFFF"/>
        <w:tabs>
          <w:tab w:val="left" w:pos="1051"/>
        </w:tabs>
        <w:ind w:right="5"/>
        <w:jc w:val="both"/>
        <w:outlineLvl w:val="0"/>
      </w:pPr>
      <w:r w:rsidRPr="00A44989">
        <w:t xml:space="preserve">- соответствием содержания проводимой операции коду бюджетной </w:t>
      </w:r>
      <w:r w:rsidRPr="00A44989">
        <w:rPr>
          <w:spacing w:val="-3"/>
        </w:rPr>
        <w:t xml:space="preserve">классификации Российской Федерации, указанному в платежном документе, представленном </w:t>
      </w:r>
      <w:r w:rsidRPr="00A44989">
        <w:t xml:space="preserve">в МКУ Финансовое управление,   получателем бюджетных средств; </w:t>
      </w:r>
    </w:p>
    <w:p w:rsidR="001D635E" w:rsidRPr="00A44989" w:rsidRDefault="001D635E" w:rsidP="00185C90">
      <w:pPr>
        <w:shd w:val="clear" w:color="auto" w:fill="FFFFFF"/>
        <w:tabs>
          <w:tab w:val="left" w:pos="1051"/>
        </w:tabs>
        <w:ind w:right="5"/>
        <w:jc w:val="both"/>
        <w:outlineLvl w:val="0"/>
        <w:rPr>
          <w:spacing w:val="-4"/>
        </w:rPr>
      </w:pPr>
      <w:r w:rsidRPr="00A44989">
        <w:t xml:space="preserve">- наличием документов, подтверждающих возникновение денежного </w:t>
      </w:r>
      <w:r w:rsidRPr="00A44989">
        <w:rPr>
          <w:spacing w:val="-4"/>
        </w:rPr>
        <w:t xml:space="preserve">обязательства, подлежащего оплате за счет средств бюджета МО «Кяхтинский район». </w:t>
      </w:r>
    </w:p>
    <w:p w:rsidR="001D635E" w:rsidRDefault="001D635E" w:rsidP="00185C90">
      <w:pPr>
        <w:jc w:val="center"/>
        <w:rPr>
          <w:bCs/>
          <w:color w:val="000000"/>
        </w:rPr>
      </w:pPr>
    </w:p>
    <w:p w:rsidR="001D635E" w:rsidRPr="00A44989" w:rsidRDefault="001D635E" w:rsidP="00185C90">
      <w:pPr>
        <w:pStyle w:val="ListParagraph"/>
        <w:numPr>
          <w:ilvl w:val="0"/>
          <w:numId w:val="11"/>
        </w:numPr>
        <w:ind w:left="0"/>
        <w:contextualSpacing/>
        <w:jc w:val="center"/>
        <w:rPr>
          <w:b/>
          <w:bCs/>
          <w:color w:val="000000"/>
        </w:rPr>
      </w:pPr>
      <w:r w:rsidRPr="00A44989">
        <w:rPr>
          <w:b/>
          <w:bCs/>
          <w:color w:val="000000"/>
        </w:rPr>
        <w:t>Срок осуществления полномочий</w:t>
      </w:r>
    </w:p>
    <w:p w:rsidR="001D635E" w:rsidRPr="00A44989" w:rsidRDefault="001D635E" w:rsidP="00185C90">
      <w:pPr>
        <w:pStyle w:val="ListParagraph"/>
        <w:ind w:left="4133"/>
        <w:rPr>
          <w:bCs/>
          <w:color w:val="000000"/>
        </w:rPr>
      </w:pPr>
    </w:p>
    <w:p w:rsidR="001D635E" w:rsidRPr="00A44989" w:rsidRDefault="001D635E" w:rsidP="00185C90">
      <w:pPr>
        <w:jc w:val="both"/>
        <w:rPr>
          <w:color w:val="000000"/>
        </w:rPr>
      </w:pPr>
      <w:r w:rsidRPr="00E536EF">
        <w:rPr>
          <w:bCs/>
          <w:color w:val="000000"/>
        </w:rPr>
        <w:t xml:space="preserve">2.1. </w:t>
      </w:r>
      <w:r w:rsidRPr="00A44989">
        <w:rPr>
          <w:bCs/>
          <w:color w:val="000000"/>
        </w:rPr>
        <w:t xml:space="preserve">Муниципальный район </w:t>
      </w:r>
      <w:r w:rsidRPr="00E536EF">
        <w:rPr>
          <w:color w:val="000000"/>
        </w:rPr>
        <w:t>осуществляет переданные в соответствии с пунктом 1.2</w:t>
      </w:r>
      <w:r w:rsidRPr="00A44989">
        <w:rPr>
          <w:color w:val="000000"/>
        </w:rPr>
        <w:t>, 1.3</w:t>
      </w:r>
      <w:r w:rsidRPr="00E536EF">
        <w:rPr>
          <w:color w:val="000000"/>
        </w:rPr>
        <w:t xml:space="preserve"> настоящего Соглашения полномочия </w:t>
      </w:r>
      <w:r w:rsidRPr="00A44989">
        <w:rPr>
          <w:color w:val="000000"/>
        </w:rPr>
        <w:t>Сельского поселения</w:t>
      </w:r>
      <w:r w:rsidRPr="00E536EF">
        <w:rPr>
          <w:color w:val="000000"/>
        </w:rPr>
        <w:t>с</w:t>
      </w:r>
      <w:r w:rsidRPr="00A44989">
        <w:rPr>
          <w:color w:val="000000"/>
        </w:rPr>
        <w:t>даты подписания</w:t>
      </w:r>
      <w:r w:rsidRPr="00E536EF">
        <w:rPr>
          <w:color w:val="000000"/>
        </w:rPr>
        <w:t xml:space="preserve"> по 31 декабря 201</w:t>
      </w:r>
      <w:r w:rsidRPr="00A44989">
        <w:rPr>
          <w:color w:val="000000"/>
        </w:rPr>
        <w:t>9</w:t>
      </w:r>
      <w:r w:rsidRPr="00E536EF">
        <w:rPr>
          <w:color w:val="000000"/>
        </w:rPr>
        <w:t xml:space="preserve"> года.</w:t>
      </w:r>
    </w:p>
    <w:p w:rsidR="001D635E" w:rsidRPr="00A44989" w:rsidRDefault="001D635E" w:rsidP="00185C90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jc w:val="both"/>
        <w:rPr>
          <w:spacing w:val="-5"/>
        </w:rPr>
      </w:pPr>
      <w:r w:rsidRPr="00A44989">
        <w:rPr>
          <w:color w:val="000000"/>
        </w:rPr>
        <w:t xml:space="preserve">2.2. </w:t>
      </w:r>
      <w:r w:rsidRPr="00A44989">
        <w:rPr>
          <w:spacing w:val="-1"/>
        </w:rPr>
        <w:t>Настоящее соглашение может пролонгироваться на очередной финансовый год  в случае, если ни одна из сторон письменно не подтвердит своего намерения о его расторжении не менее чем за 3 месяца до истечения срока, предусмотренного пунктом 2.1. настоящего соглашения. Указанная пролонгация может быть использована неоднократно.</w:t>
      </w:r>
    </w:p>
    <w:p w:rsidR="001D635E" w:rsidRPr="00A44989" w:rsidRDefault="001D635E" w:rsidP="00185C90">
      <w:pPr>
        <w:jc w:val="both"/>
        <w:rPr>
          <w:color w:val="000000"/>
        </w:rPr>
      </w:pPr>
    </w:p>
    <w:p w:rsidR="001D635E" w:rsidRPr="00E536EF" w:rsidRDefault="001D635E" w:rsidP="00185C90">
      <w:pPr>
        <w:jc w:val="both"/>
        <w:rPr>
          <w:color w:val="000000"/>
        </w:rPr>
      </w:pPr>
    </w:p>
    <w:p w:rsidR="001D635E" w:rsidRPr="00E536EF" w:rsidRDefault="001D635E" w:rsidP="00185C90">
      <w:pPr>
        <w:jc w:val="center"/>
        <w:rPr>
          <w:b/>
          <w:bCs/>
          <w:color w:val="000000"/>
        </w:rPr>
      </w:pPr>
      <w:r w:rsidRPr="00E536EF">
        <w:rPr>
          <w:b/>
          <w:bCs/>
          <w:color w:val="000000"/>
        </w:rPr>
        <w:t xml:space="preserve">3. Права </w:t>
      </w:r>
      <w:r w:rsidRPr="00E536EF">
        <w:rPr>
          <w:b/>
          <w:color w:val="000000"/>
        </w:rPr>
        <w:t xml:space="preserve">и </w:t>
      </w:r>
      <w:r w:rsidRPr="00E536EF">
        <w:rPr>
          <w:b/>
          <w:bCs/>
          <w:color w:val="000000"/>
        </w:rPr>
        <w:t>обязанности Муниципального района</w:t>
      </w:r>
    </w:p>
    <w:p w:rsidR="001D635E" w:rsidRPr="00A44989" w:rsidRDefault="001D635E" w:rsidP="00185C90">
      <w:pPr>
        <w:autoSpaceDE w:val="0"/>
        <w:autoSpaceDN w:val="0"/>
        <w:adjustRightInd w:val="0"/>
        <w:jc w:val="both"/>
        <w:rPr>
          <w:color w:val="000000"/>
        </w:rPr>
      </w:pPr>
    </w:p>
    <w:p w:rsidR="001D635E" w:rsidRPr="00E536EF" w:rsidRDefault="001D635E" w:rsidP="00185C90">
      <w:pPr>
        <w:autoSpaceDE w:val="0"/>
        <w:autoSpaceDN w:val="0"/>
        <w:adjustRightInd w:val="0"/>
        <w:jc w:val="both"/>
        <w:rPr>
          <w:color w:val="000000"/>
        </w:rPr>
      </w:pPr>
      <w:r w:rsidRPr="00E536EF">
        <w:rPr>
          <w:color w:val="000000"/>
        </w:rPr>
        <w:t xml:space="preserve">3.1. Муниципальный район обязан: </w:t>
      </w:r>
    </w:p>
    <w:p w:rsidR="001D635E" w:rsidRPr="00A44989" w:rsidRDefault="001D635E" w:rsidP="00185C90">
      <w:pPr>
        <w:autoSpaceDE w:val="0"/>
        <w:autoSpaceDN w:val="0"/>
        <w:adjustRightInd w:val="0"/>
        <w:jc w:val="both"/>
        <w:rPr>
          <w:color w:val="000000"/>
        </w:rPr>
      </w:pPr>
      <w:r w:rsidRPr="00E536EF">
        <w:rPr>
          <w:color w:val="000000"/>
        </w:rPr>
        <w:t xml:space="preserve">3.1.1. </w:t>
      </w:r>
      <w:r w:rsidRPr="00A44989">
        <w:rPr>
          <w:color w:val="000000"/>
        </w:rPr>
        <w:t>Принятьот Сельского поселения полномочия согласно пп.1.2, 1.3</w:t>
      </w:r>
      <w:r w:rsidRPr="00E536EF">
        <w:rPr>
          <w:color w:val="000000"/>
        </w:rPr>
        <w:t xml:space="preserve"> настоящего Соглашения; </w:t>
      </w:r>
    </w:p>
    <w:p w:rsidR="001D635E" w:rsidRPr="00A44989" w:rsidRDefault="001D635E" w:rsidP="00185C90">
      <w:pPr>
        <w:autoSpaceDE w:val="0"/>
        <w:autoSpaceDN w:val="0"/>
        <w:adjustRightInd w:val="0"/>
        <w:jc w:val="both"/>
        <w:rPr>
          <w:color w:val="000000"/>
        </w:rPr>
      </w:pPr>
      <w:r w:rsidRPr="00A44989">
        <w:rPr>
          <w:color w:val="000000"/>
        </w:rPr>
        <w:t>3.1.2. Обеспечить исполнение переданных по настоящему Соглашению полномочий качественно, в согласованных объемах, и в суммах, указанных в настоящем Соглашении.</w:t>
      </w:r>
    </w:p>
    <w:p w:rsidR="001D635E" w:rsidRPr="00A44989" w:rsidRDefault="001D635E" w:rsidP="00185C90">
      <w:pPr>
        <w:autoSpaceDE w:val="0"/>
        <w:autoSpaceDN w:val="0"/>
        <w:adjustRightInd w:val="0"/>
        <w:jc w:val="both"/>
        <w:rPr>
          <w:color w:val="000000"/>
        </w:rPr>
      </w:pPr>
      <w:r w:rsidRPr="00A44989">
        <w:rPr>
          <w:color w:val="000000"/>
        </w:rPr>
        <w:t>3.1.3. Осуществлять внутренний муниципальный финансовый контроль в соответствии с Порядком осуществления Финансовым управлением МО «Кяхтинский район» полномочий по внутреннему муниципальному финансовому контролю в МО «Кяхтинский район», утвержденного Постановлением МО «Кяхтинский район» от 30 августа 2016 года № 317.</w:t>
      </w:r>
    </w:p>
    <w:p w:rsidR="001D635E" w:rsidRPr="00A44989" w:rsidRDefault="001D635E" w:rsidP="00185C90">
      <w:pPr>
        <w:autoSpaceDE w:val="0"/>
        <w:autoSpaceDN w:val="0"/>
        <w:adjustRightInd w:val="0"/>
        <w:jc w:val="both"/>
      </w:pPr>
    </w:p>
    <w:p w:rsidR="001D635E" w:rsidRPr="00A44989" w:rsidRDefault="001D635E" w:rsidP="00185C90">
      <w:pPr>
        <w:autoSpaceDE w:val="0"/>
        <w:autoSpaceDN w:val="0"/>
        <w:adjustRightInd w:val="0"/>
        <w:jc w:val="both"/>
      </w:pPr>
      <w:r w:rsidRPr="00A44989">
        <w:t>3.2. Муниципальный район имеет право:</w:t>
      </w:r>
    </w:p>
    <w:p w:rsidR="001D635E" w:rsidRPr="00A44989" w:rsidRDefault="001D635E" w:rsidP="00185C90">
      <w:pPr>
        <w:autoSpaceDE w:val="0"/>
        <w:autoSpaceDN w:val="0"/>
        <w:adjustRightInd w:val="0"/>
        <w:jc w:val="both"/>
      </w:pPr>
      <w:r w:rsidRPr="00A44989">
        <w:t>3.2.1. Запрашивать у Сельского поселения информацию и документы, необходимые для исполнения переданных полномочий.</w:t>
      </w:r>
    </w:p>
    <w:p w:rsidR="001D635E" w:rsidRPr="00A44989" w:rsidRDefault="001D635E" w:rsidP="00185C90">
      <w:pPr>
        <w:autoSpaceDE w:val="0"/>
        <w:autoSpaceDN w:val="0"/>
        <w:adjustRightInd w:val="0"/>
        <w:jc w:val="both"/>
      </w:pPr>
      <w:r w:rsidRPr="00A44989">
        <w:t>3.2.2. Приостанавливать или прекращать  исполнение переданных полномочий в случае не соблюдения Сельским поселением обязательств, определенных настоящим Соглашением.</w:t>
      </w:r>
    </w:p>
    <w:p w:rsidR="001D635E" w:rsidRPr="00A44989" w:rsidRDefault="001D635E" w:rsidP="00185C90">
      <w:pPr>
        <w:autoSpaceDE w:val="0"/>
        <w:autoSpaceDN w:val="0"/>
        <w:adjustRightInd w:val="0"/>
        <w:jc w:val="both"/>
      </w:pPr>
      <w:r w:rsidRPr="00A44989">
        <w:t>3.2.3. Использовать поступившие финансовые средства (межбюджетные трансферты) в полном объеме на осуществление переданных полномочий.</w:t>
      </w:r>
    </w:p>
    <w:p w:rsidR="001D635E" w:rsidRPr="00A44989" w:rsidRDefault="001D635E" w:rsidP="00185C90">
      <w:pPr>
        <w:autoSpaceDE w:val="0"/>
        <w:autoSpaceDN w:val="0"/>
        <w:adjustRightInd w:val="0"/>
        <w:jc w:val="both"/>
      </w:pPr>
    </w:p>
    <w:p w:rsidR="001D635E" w:rsidRPr="00A44989" w:rsidRDefault="001D635E" w:rsidP="00185C90">
      <w:pPr>
        <w:autoSpaceDE w:val="0"/>
        <w:autoSpaceDN w:val="0"/>
        <w:adjustRightInd w:val="0"/>
        <w:jc w:val="center"/>
        <w:rPr>
          <w:b/>
        </w:rPr>
      </w:pPr>
      <w:r w:rsidRPr="00A44989">
        <w:rPr>
          <w:b/>
        </w:rPr>
        <w:t>4. Права и обязанности Сельского поселения</w:t>
      </w:r>
    </w:p>
    <w:p w:rsidR="001D635E" w:rsidRPr="00A44989" w:rsidRDefault="001D635E" w:rsidP="00185C90">
      <w:pPr>
        <w:autoSpaceDE w:val="0"/>
        <w:autoSpaceDN w:val="0"/>
        <w:adjustRightInd w:val="0"/>
        <w:jc w:val="both"/>
      </w:pPr>
    </w:p>
    <w:p w:rsidR="001D635E" w:rsidRPr="00A44989" w:rsidRDefault="001D635E" w:rsidP="00185C90">
      <w:pPr>
        <w:autoSpaceDE w:val="0"/>
        <w:autoSpaceDN w:val="0"/>
        <w:adjustRightInd w:val="0"/>
        <w:jc w:val="both"/>
      </w:pPr>
      <w:r w:rsidRPr="00A44989">
        <w:t>4.1. Сельское поселение обязано:</w:t>
      </w:r>
    </w:p>
    <w:p w:rsidR="001D635E" w:rsidRPr="00A44989" w:rsidRDefault="001D635E" w:rsidP="00185C90">
      <w:pPr>
        <w:autoSpaceDE w:val="0"/>
        <w:autoSpaceDN w:val="0"/>
        <w:adjustRightInd w:val="0"/>
        <w:jc w:val="both"/>
      </w:pPr>
      <w:r w:rsidRPr="00A44989">
        <w:t xml:space="preserve">4.1.1. Передать Муниципальному району полномочия согласно пп.1.2, 1.3 настоящего Соглашения; </w:t>
      </w:r>
    </w:p>
    <w:p w:rsidR="001D635E" w:rsidRPr="00A44989" w:rsidRDefault="001D635E" w:rsidP="00185C90">
      <w:pPr>
        <w:autoSpaceDE w:val="0"/>
        <w:autoSpaceDN w:val="0"/>
        <w:adjustRightInd w:val="0"/>
        <w:jc w:val="both"/>
      </w:pPr>
      <w:r w:rsidRPr="00A44989">
        <w:t xml:space="preserve">3.1.2. Перечислять межбюджетные трансферты из бюджета Сельского поселения в бюджет Муниципального района в размерах и в сроки, указанные в статье 5 настоящего Соглашения; </w:t>
      </w:r>
    </w:p>
    <w:p w:rsidR="001D635E" w:rsidRPr="00A44989" w:rsidRDefault="001D635E" w:rsidP="00185C90">
      <w:pPr>
        <w:autoSpaceDE w:val="0"/>
        <w:autoSpaceDN w:val="0"/>
        <w:adjustRightInd w:val="0"/>
        <w:jc w:val="both"/>
      </w:pPr>
      <w:r w:rsidRPr="00A44989">
        <w:t>3.1.3. Предоставлять Муниципальному району информацию и документы, необходимые для осуществления полномочий, указанных в пунктах 1.2, 1.3 настоящего Соглашения.</w:t>
      </w:r>
    </w:p>
    <w:p w:rsidR="001D635E" w:rsidRPr="00A44989" w:rsidRDefault="001D635E" w:rsidP="00185C90">
      <w:pPr>
        <w:autoSpaceDE w:val="0"/>
        <w:autoSpaceDN w:val="0"/>
        <w:adjustRightInd w:val="0"/>
        <w:jc w:val="both"/>
      </w:pPr>
    </w:p>
    <w:p w:rsidR="001D635E" w:rsidRPr="00A44989" w:rsidRDefault="001D635E" w:rsidP="00185C90">
      <w:pPr>
        <w:autoSpaceDE w:val="0"/>
        <w:autoSpaceDN w:val="0"/>
        <w:adjustRightInd w:val="0"/>
        <w:jc w:val="both"/>
      </w:pPr>
      <w:r w:rsidRPr="00A44989">
        <w:t>4.2. Сельское поселение имеет право:</w:t>
      </w:r>
    </w:p>
    <w:p w:rsidR="001D635E" w:rsidRPr="00A44989" w:rsidRDefault="001D635E" w:rsidP="00185C90">
      <w:pPr>
        <w:autoSpaceDE w:val="0"/>
        <w:autoSpaceDN w:val="0"/>
        <w:adjustRightInd w:val="0"/>
        <w:jc w:val="both"/>
      </w:pPr>
      <w:r w:rsidRPr="00A44989">
        <w:t xml:space="preserve">4.2.1. Запрашивать у Муниципального района информацию о ходе исполнения переданных полномочий; </w:t>
      </w:r>
    </w:p>
    <w:p w:rsidR="001D635E" w:rsidRPr="00A44989" w:rsidRDefault="001D635E" w:rsidP="00185C90">
      <w:pPr>
        <w:autoSpaceDE w:val="0"/>
        <w:autoSpaceDN w:val="0"/>
        <w:adjustRightInd w:val="0"/>
        <w:jc w:val="both"/>
      </w:pPr>
      <w:r w:rsidRPr="00A44989">
        <w:t>3.2.2. Осуществлять контроль за исполнением переданных в соответствии с настоящим Соглашением полномочий в формах и порядке, установленных действующим федеральным законодательством, законодательством Республики Бурятия и нормативными правовыми актами МО «Кяхтинский район».</w:t>
      </w:r>
    </w:p>
    <w:p w:rsidR="001D635E" w:rsidRPr="00A44989" w:rsidRDefault="001D635E" w:rsidP="00185C90">
      <w:pPr>
        <w:autoSpaceDE w:val="0"/>
        <w:autoSpaceDN w:val="0"/>
        <w:adjustRightInd w:val="0"/>
        <w:jc w:val="both"/>
      </w:pPr>
      <w:r w:rsidRPr="00A44989">
        <w:t>3.2.3. Вносить предложения о приостановлении действия настоящего Соглашения в случае неисполнения Муниципальным районом переданных полномочий.</w:t>
      </w:r>
    </w:p>
    <w:p w:rsidR="001D635E" w:rsidRPr="00A44989" w:rsidRDefault="001D635E" w:rsidP="00185C90">
      <w:pPr>
        <w:autoSpaceDE w:val="0"/>
        <w:autoSpaceDN w:val="0"/>
        <w:adjustRightInd w:val="0"/>
        <w:jc w:val="center"/>
        <w:rPr>
          <w:color w:val="000000"/>
        </w:rPr>
      </w:pPr>
    </w:p>
    <w:p w:rsidR="001D635E" w:rsidRPr="00A44989" w:rsidRDefault="001D635E" w:rsidP="00185C90">
      <w:pPr>
        <w:jc w:val="center"/>
        <w:rPr>
          <w:b/>
          <w:bCs/>
          <w:color w:val="000000"/>
        </w:rPr>
      </w:pPr>
      <w:r w:rsidRPr="00E536EF">
        <w:rPr>
          <w:b/>
          <w:bCs/>
          <w:color w:val="000000"/>
        </w:rPr>
        <w:t>5. Порядок определения объема межбюджетных трансфертов</w:t>
      </w:r>
    </w:p>
    <w:p w:rsidR="001D635E" w:rsidRPr="00E536EF" w:rsidRDefault="001D635E" w:rsidP="00185C90">
      <w:pPr>
        <w:jc w:val="center"/>
        <w:rPr>
          <w:bCs/>
          <w:color w:val="000000"/>
        </w:rPr>
      </w:pPr>
    </w:p>
    <w:p w:rsidR="001D635E" w:rsidRPr="00A44989" w:rsidRDefault="001D635E" w:rsidP="00185C90">
      <w:pPr>
        <w:jc w:val="both"/>
        <w:rPr>
          <w:color w:val="000000"/>
        </w:rPr>
      </w:pPr>
      <w:r w:rsidRPr="00E536EF">
        <w:rPr>
          <w:color w:val="000000"/>
        </w:rPr>
        <w:t xml:space="preserve">5.1. Межбюджетные трансферты, необходимые для осуществления передаваемых полномочий по подпунктам </w:t>
      </w:r>
      <w:r w:rsidRPr="00A44989">
        <w:rPr>
          <w:color w:val="000000"/>
        </w:rPr>
        <w:t>1.2, 1.3</w:t>
      </w:r>
      <w:r w:rsidRPr="00E536EF">
        <w:rPr>
          <w:color w:val="000000"/>
        </w:rPr>
        <w:t xml:space="preserve"> настоящего Соглашения, предоставляются из бюджета </w:t>
      </w:r>
      <w:r w:rsidRPr="00A44989">
        <w:rPr>
          <w:bCs/>
          <w:color w:val="000000"/>
        </w:rPr>
        <w:t>Сельского поселения</w:t>
      </w:r>
      <w:r w:rsidRPr="00E536EF">
        <w:rPr>
          <w:color w:val="000000"/>
        </w:rPr>
        <w:t xml:space="preserve"> в бюджет </w:t>
      </w:r>
      <w:r w:rsidRPr="00A44989">
        <w:rPr>
          <w:bCs/>
          <w:color w:val="000000"/>
        </w:rPr>
        <w:t>Муниципального района</w:t>
      </w:r>
      <w:r w:rsidRPr="00A44989">
        <w:rPr>
          <w:color w:val="000000"/>
        </w:rPr>
        <w:t>.</w:t>
      </w:r>
    </w:p>
    <w:p w:rsidR="001D635E" w:rsidRPr="00A44989" w:rsidRDefault="001D635E" w:rsidP="00185C90">
      <w:pPr>
        <w:jc w:val="both"/>
        <w:rPr>
          <w:color w:val="000000"/>
        </w:rPr>
      </w:pPr>
      <w:r w:rsidRPr="00A44989">
        <w:rPr>
          <w:color w:val="000000"/>
        </w:rPr>
        <w:t>5.2. Объем межбюджетных трансфертов, направляемых из бюджета Сельского поселения в бюджет муниципального района, составляет 500 (пятьсот) рублей.</w:t>
      </w:r>
    </w:p>
    <w:p w:rsidR="001D635E" w:rsidRPr="00A44989" w:rsidRDefault="001D635E" w:rsidP="00185C90">
      <w:pPr>
        <w:jc w:val="both"/>
        <w:rPr>
          <w:color w:val="000000"/>
        </w:rPr>
      </w:pPr>
      <w:r w:rsidRPr="00A44989">
        <w:rPr>
          <w:color w:val="000000"/>
        </w:rPr>
        <w:t>5.3. В соответствии с Бюджетным кодексом Российской Федерации в объеме, определяемом частью 5.2 настоящего соглашения, Сельское поселение один раз в год осуществляет передачу межбюджетного трансферта на единый счет бюджета муниципального образования «Кяхтинский район».</w:t>
      </w:r>
    </w:p>
    <w:p w:rsidR="001D635E" w:rsidRPr="00A44989" w:rsidRDefault="001D635E" w:rsidP="00185C90">
      <w:pPr>
        <w:jc w:val="both"/>
        <w:rPr>
          <w:color w:val="000000"/>
        </w:rPr>
      </w:pPr>
      <w:r w:rsidRPr="00A44989">
        <w:rPr>
          <w:color w:val="000000"/>
        </w:rPr>
        <w:t>5.4. Передача Сельским поселением межбюджетного трансферта осуществляется каждый год в течение действия настоящего Соглашения.</w:t>
      </w:r>
    </w:p>
    <w:p w:rsidR="001D635E" w:rsidRPr="00A44989" w:rsidRDefault="001D635E" w:rsidP="00185C90">
      <w:pPr>
        <w:jc w:val="both"/>
        <w:rPr>
          <w:color w:val="000000"/>
        </w:rPr>
      </w:pPr>
    </w:p>
    <w:p w:rsidR="001D635E" w:rsidRPr="00A44989" w:rsidRDefault="001D635E" w:rsidP="00185C90">
      <w:pPr>
        <w:pStyle w:val="ListParagraph"/>
        <w:numPr>
          <w:ilvl w:val="0"/>
          <w:numId w:val="12"/>
        </w:numPr>
        <w:contextualSpacing/>
        <w:jc w:val="center"/>
        <w:rPr>
          <w:b/>
          <w:color w:val="000000"/>
        </w:rPr>
      </w:pPr>
      <w:r w:rsidRPr="00A44989">
        <w:rPr>
          <w:b/>
        </w:rPr>
        <w:t>Изменение и расторжение Соглашения</w:t>
      </w:r>
    </w:p>
    <w:p w:rsidR="001D635E" w:rsidRPr="00A44989" w:rsidRDefault="001D635E" w:rsidP="00185C90">
      <w:pPr>
        <w:ind w:left="360"/>
        <w:jc w:val="center"/>
      </w:pPr>
    </w:p>
    <w:p w:rsidR="001D635E" w:rsidRPr="00E536EF" w:rsidRDefault="001D635E" w:rsidP="00185C90">
      <w:pPr>
        <w:autoSpaceDE w:val="0"/>
        <w:autoSpaceDN w:val="0"/>
        <w:adjustRightInd w:val="0"/>
        <w:jc w:val="both"/>
        <w:rPr>
          <w:color w:val="000000"/>
        </w:rPr>
      </w:pPr>
      <w:r w:rsidRPr="00E536EF">
        <w:rPr>
          <w:color w:val="000000"/>
        </w:rPr>
        <w:t xml:space="preserve">6.1. Все изменения и дополнения к настоящему Соглашению заключаются в письменной форме и подписываются уполномоченными на то представителями Сторон. </w:t>
      </w:r>
    </w:p>
    <w:p w:rsidR="001D635E" w:rsidRPr="00E536EF" w:rsidRDefault="001D635E" w:rsidP="00185C90">
      <w:pPr>
        <w:autoSpaceDE w:val="0"/>
        <w:autoSpaceDN w:val="0"/>
        <w:adjustRightInd w:val="0"/>
        <w:jc w:val="both"/>
        <w:rPr>
          <w:color w:val="000000"/>
        </w:rPr>
      </w:pPr>
      <w:r w:rsidRPr="00E536EF">
        <w:rPr>
          <w:color w:val="000000"/>
        </w:rPr>
        <w:t xml:space="preserve">6.2. Досрочное расторжение настоящего Соглашения может осуществляться: </w:t>
      </w:r>
    </w:p>
    <w:p w:rsidR="001D635E" w:rsidRPr="00E536EF" w:rsidRDefault="001D635E" w:rsidP="00185C90">
      <w:pPr>
        <w:autoSpaceDE w:val="0"/>
        <w:autoSpaceDN w:val="0"/>
        <w:adjustRightInd w:val="0"/>
        <w:jc w:val="both"/>
        <w:rPr>
          <w:color w:val="000000"/>
        </w:rPr>
      </w:pPr>
      <w:r w:rsidRPr="00E536EF">
        <w:rPr>
          <w:color w:val="000000"/>
        </w:rPr>
        <w:t xml:space="preserve">- по согласованию Сторон; </w:t>
      </w:r>
    </w:p>
    <w:p w:rsidR="001D635E" w:rsidRPr="00E536EF" w:rsidRDefault="001D635E" w:rsidP="00185C90">
      <w:pPr>
        <w:autoSpaceDE w:val="0"/>
        <w:autoSpaceDN w:val="0"/>
        <w:adjustRightInd w:val="0"/>
        <w:jc w:val="both"/>
        <w:rPr>
          <w:color w:val="000000"/>
        </w:rPr>
      </w:pPr>
      <w:r w:rsidRPr="00E536EF">
        <w:rPr>
          <w:color w:val="000000"/>
        </w:rPr>
        <w:t xml:space="preserve">- в случае изменения законодательства Российской Федерации и (или) законодательства Республики Бурятия; </w:t>
      </w:r>
    </w:p>
    <w:p w:rsidR="001D635E" w:rsidRPr="00E536EF" w:rsidRDefault="001D635E" w:rsidP="00185C90">
      <w:pPr>
        <w:autoSpaceDE w:val="0"/>
        <w:autoSpaceDN w:val="0"/>
        <w:adjustRightInd w:val="0"/>
        <w:jc w:val="both"/>
        <w:rPr>
          <w:color w:val="000000"/>
        </w:rPr>
      </w:pPr>
      <w:r w:rsidRPr="00E536EF">
        <w:rPr>
          <w:color w:val="000000"/>
        </w:rPr>
        <w:t xml:space="preserve">- в случае неоднократного неисполнения или ненадлежащего исполнения одной из Сторон своих обязательств, предусмотренных настоящим Соглашением. </w:t>
      </w:r>
    </w:p>
    <w:p w:rsidR="001D635E" w:rsidRPr="00A44989" w:rsidRDefault="001D635E" w:rsidP="00185C90">
      <w:pPr>
        <w:jc w:val="both"/>
      </w:pPr>
      <w:r w:rsidRPr="00E536EF">
        <w:t>6.3. Уведомление о намерении досрочно расторгнуть настоящее Соглашение по основаниям, указанным в п. 6.2. настоящего Соглашения, или в одностороннем порядке, направляется соответствующей Стороне в письменном виде не менее чем за 3 месяца до предполагаемой даты расторжения.</w:t>
      </w:r>
    </w:p>
    <w:p w:rsidR="001D635E" w:rsidRPr="00E536EF" w:rsidRDefault="001D635E" w:rsidP="00185C90">
      <w:pPr>
        <w:jc w:val="both"/>
        <w:rPr>
          <w:color w:val="000000"/>
        </w:rPr>
      </w:pPr>
    </w:p>
    <w:p w:rsidR="001D635E" w:rsidRPr="00A44989" w:rsidRDefault="001D635E" w:rsidP="00185C90">
      <w:pPr>
        <w:jc w:val="center"/>
        <w:rPr>
          <w:b/>
          <w:bCs/>
          <w:color w:val="000000"/>
        </w:rPr>
      </w:pPr>
      <w:r w:rsidRPr="00E536EF">
        <w:rPr>
          <w:b/>
          <w:bCs/>
          <w:color w:val="000000"/>
        </w:rPr>
        <w:t>7. Ответственность сторон</w:t>
      </w:r>
    </w:p>
    <w:p w:rsidR="001D635E" w:rsidRPr="00E536EF" w:rsidRDefault="001D635E" w:rsidP="00185C90">
      <w:pPr>
        <w:jc w:val="center"/>
        <w:rPr>
          <w:bCs/>
          <w:color w:val="000000"/>
        </w:rPr>
      </w:pPr>
    </w:p>
    <w:p w:rsidR="001D635E" w:rsidRPr="00E536EF" w:rsidRDefault="001D635E" w:rsidP="00185C90">
      <w:pPr>
        <w:jc w:val="both"/>
        <w:rPr>
          <w:color w:val="000000"/>
        </w:rPr>
      </w:pPr>
      <w:r w:rsidRPr="00E536EF">
        <w:rPr>
          <w:color w:val="000000"/>
        </w:rPr>
        <w:t>7.1. В случае неисполнения или ненадлежащего исполнения  Сторонами своих обязанностей по настоящему Соглашению Стороны несут ответственность в соответствии с действующим законодательством.</w:t>
      </w:r>
    </w:p>
    <w:p w:rsidR="001D635E" w:rsidRPr="00A44989" w:rsidRDefault="001D635E" w:rsidP="00185C90">
      <w:pPr>
        <w:jc w:val="center"/>
        <w:rPr>
          <w:color w:val="000000"/>
        </w:rPr>
      </w:pPr>
    </w:p>
    <w:p w:rsidR="001D635E" w:rsidRPr="00A44989" w:rsidRDefault="001D635E" w:rsidP="00185C90">
      <w:pPr>
        <w:jc w:val="center"/>
        <w:rPr>
          <w:b/>
          <w:bCs/>
          <w:color w:val="000000"/>
        </w:rPr>
      </w:pPr>
      <w:r w:rsidRPr="00E536EF">
        <w:rPr>
          <w:b/>
          <w:bCs/>
          <w:color w:val="000000"/>
        </w:rPr>
        <w:t>8. Порядок разрешения споров</w:t>
      </w:r>
    </w:p>
    <w:p w:rsidR="001D635E" w:rsidRPr="00E536EF" w:rsidRDefault="001D635E" w:rsidP="00185C90">
      <w:pPr>
        <w:jc w:val="center"/>
        <w:rPr>
          <w:bCs/>
          <w:color w:val="000000"/>
        </w:rPr>
      </w:pPr>
    </w:p>
    <w:p w:rsidR="001D635E" w:rsidRPr="00A44989" w:rsidRDefault="001D635E" w:rsidP="00185C90">
      <w:pPr>
        <w:jc w:val="both"/>
        <w:rPr>
          <w:color w:val="000000"/>
        </w:rPr>
      </w:pPr>
      <w:r w:rsidRPr="00E536EF">
        <w:rPr>
          <w:color w:val="000000"/>
        </w:rPr>
        <w:t>8.1. 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 При невозможности разрешения спора путем переговоров, спор подлежит рассмотрению судом в соответствии с действующим законодательством.</w:t>
      </w:r>
    </w:p>
    <w:p w:rsidR="001D635E" w:rsidRPr="00E536EF" w:rsidRDefault="001D635E" w:rsidP="00185C90">
      <w:pPr>
        <w:jc w:val="both"/>
        <w:rPr>
          <w:color w:val="000000"/>
        </w:rPr>
      </w:pPr>
    </w:p>
    <w:p w:rsidR="001D635E" w:rsidRPr="00A44989" w:rsidRDefault="001D635E" w:rsidP="00185C90">
      <w:pPr>
        <w:jc w:val="center"/>
        <w:rPr>
          <w:b/>
          <w:bCs/>
          <w:color w:val="000000"/>
        </w:rPr>
      </w:pPr>
      <w:r w:rsidRPr="00E536EF">
        <w:rPr>
          <w:b/>
          <w:bCs/>
          <w:color w:val="000000"/>
        </w:rPr>
        <w:t>9. Заключительные положения</w:t>
      </w:r>
    </w:p>
    <w:p w:rsidR="001D635E" w:rsidRPr="00E536EF" w:rsidRDefault="001D635E" w:rsidP="00185C90">
      <w:pPr>
        <w:jc w:val="center"/>
        <w:rPr>
          <w:bCs/>
          <w:color w:val="000000"/>
        </w:rPr>
      </w:pPr>
    </w:p>
    <w:p w:rsidR="001D635E" w:rsidRPr="00E536EF" w:rsidRDefault="001D635E" w:rsidP="00185C90">
      <w:pPr>
        <w:jc w:val="both"/>
        <w:rPr>
          <w:color w:val="000000"/>
        </w:rPr>
      </w:pPr>
      <w:r w:rsidRPr="00E536EF">
        <w:rPr>
          <w:color w:val="000000"/>
        </w:rPr>
        <w:t>9.1. 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 Дополнительные соглашения являются неотъемлемой частью настоящего Соглашения.</w:t>
      </w:r>
    </w:p>
    <w:p w:rsidR="001D635E" w:rsidRPr="00E536EF" w:rsidRDefault="001D635E" w:rsidP="00185C90">
      <w:pPr>
        <w:jc w:val="both"/>
        <w:rPr>
          <w:color w:val="000000"/>
        </w:rPr>
      </w:pPr>
      <w:r w:rsidRPr="00E536EF">
        <w:rPr>
          <w:color w:val="000000"/>
        </w:rPr>
        <w:t>9.2. По всем вопросам, не урегулированным настоящим Соглашением, но возникающим в ходе его реализации, стороны Соглашения будут руководствоваться законодательством Российской Федерации.</w:t>
      </w:r>
    </w:p>
    <w:p w:rsidR="001D635E" w:rsidRPr="00E536EF" w:rsidRDefault="001D635E" w:rsidP="00185C90">
      <w:pPr>
        <w:jc w:val="both"/>
        <w:rPr>
          <w:color w:val="000000"/>
        </w:rPr>
      </w:pPr>
      <w:r w:rsidRPr="00E536EF">
        <w:rPr>
          <w:color w:val="000000"/>
        </w:rPr>
        <w:t>9.3. Настоящее Соглашение составлено в двух экземплярах, имеющих равную юридическую силу, по одному для каждой из сторон.</w:t>
      </w:r>
    </w:p>
    <w:p w:rsidR="001D635E" w:rsidRPr="00A44989" w:rsidRDefault="001D635E" w:rsidP="00185C90">
      <w:pPr>
        <w:shd w:val="clear" w:color="auto" w:fill="FFFFFF"/>
        <w:tabs>
          <w:tab w:val="left" w:pos="1051"/>
        </w:tabs>
        <w:ind w:right="5"/>
        <w:jc w:val="both"/>
        <w:outlineLvl w:val="0"/>
      </w:pPr>
    </w:p>
    <w:tbl>
      <w:tblPr>
        <w:tblpPr w:leftFromText="180" w:rightFromText="180" w:vertAnchor="text" w:horzAnchor="margin" w:tblpX="-67" w:tblpY="2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961"/>
      </w:tblGrid>
      <w:tr w:rsidR="001D635E" w:rsidRPr="00A44989" w:rsidTr="00185C90">
        <w:tc>
          <w:tcPr>
            <w:tcW w:w="4786" w:type="dxa"/>
            <w:tcBorders>
              <w:top w:val="nil"/>
            </w:tcBorders>
          </w:tcPr>
          <w:p w:rsidR="001D635E" w:rsidRPr="00A44989" w:rsidRDefault="001D635E" w:rsidP="00185C90">
            <w:pPr>
              <w:widowControl w:val="0"/>
              <w:autoSpaceDE w:val="0"/>
              <w:autoSpaceDN w:val="0"/>
              <w:adjustRightInd w:val="0"/>
            </w:pPr>
            <w:r w:rsidRPr="00A44989">
              <w:t xml:space="preserve">Глава муниципального образования «Кяхтинский район» </w:t>
            </w:r>
          </w:p>
          <w:p w:rsidR="001D635E" w:rsidRPr="00A44989" w:rsidRDefault="001D635E" w:rsidP="00185C90">
            <w:pPr>
              <w:widowControl w:val="0"/>
              <w:autoSpaceDE w:val="0"/>
              <w:autoSpaceDN w:val="0"/>
              <w:adjustRightInd w:val="0"/>
            </w:pPr>
          </w:p>
          <w:p w:rsidR="001D635E" w:rsidRPr="00A44989" w:rsidRDefault="001D635E" w:rsidP="00185C90">
            <w:pPr>
              <w:widowControl w:val="0"/>
              <w:autoSpaceDE w:val="0"/>
              <w:autoSpaceDN w:val="0"/>
              <w:adjustRightInd w:val="0"/>
            </w:pPr>
            <w:r w:rsidRPr="00A44989">
              <w:t>____________________  А. В. Буянтуев</w:t>
            </w:r>
          </w:p>
          <w:p w:rsidR="001D635E" w:rsidRPr="00A44989" w:rsidRDefault="001D635E" w:rsidP="00185C90">
            <w:pPr>
              <w:widowControl w:val="0"/>
              <w:autoSpaceDE w:val="0"/>
              <w:autoSpaceDN w:val="0"/>
              <w:adjustRightInd w:val="0"/>
            </w:pPr>
            <w:r w:rsidRPr="00A44989">
              <w:t xml:space="preserve">М.П. </w:t>
            </w:r>
          </w:p>
        </w:tc>
        <w:tc>
          <w:tcPr>
            <w:tcW w:w="4961" w:type="dxa"/>
            <w:tcBorders>
              <w:top w:val="nil"/>
            </w:tcBorders>
          </w:tcPr>
          <w:p w:rsidR="001D635E" w:rsidRPr="00A44989" w:rsidRDefault="001D635E" w:rsidP="00185C90">
            <w:pPr>
              <w:widowControl w:val="0"/>
              <w:autoSpaceDE w:val="0"/>
              <w:autoSpaceDN w:val="0"/>
              <w:adjustRightInd w:val="0"/>
            </w:pPr>
            <w:r w:rsidRPr="00A44989">
              <w:t>Глава сельского поселения «</w:t>
            </w:r>
            <w:r>
              <w:t>Большекударинское</w:t>
            </w:r>
            <w:r w:rsidRPr="00A44989">
              <w:t xml:space="preserve">» </w:t>
            </w:r>
          </w:p>
          <w:p w:rsidR="001D635E" w:rsidRPr="00A44989" w:rsidRDefault="001D635E" w:rsidP="00185C90">
            <w:pPr>
              <w:widowControl w:val="0"/>
              <w:autoSpaceDE w:val="0"/>
              <w:autoSpaceDN w:val="0"/>
              <w:adjustRightInd w:val="0"/>
            </w:pPr>
          </w:p>
          <w:p w:rsidR="001D635E" w:rsidRDefault="001D635E" w:rsidP="00185C90">
            <w:pPr>
              <w:widowControl w:val="0"/>
              <w:autoSpaceDE w:val="0"/>
              <w:autoSpaceDN w:val="0"/>
              <w:adjustRightInd w:val="0"/>
            </w:pPr>
          </w:p>
          <w:p w:rsidR="001D635E" w:rsidRPr="00A44989" w:rsidRDefault="001D635E" w:rsidP="00185C90">
            <w:pPr>
              <w:widowControl w:val="0"/>
              <w:autoSpaceDE w:val="0"/>
              <w:autoSpaceDN w:val="0"/>
              <w:adjustRightInd w:val="0"/>
            </w:pPr>
            <w:r w:rsidRPr="00A44989">
              <w:t xml:space="preserve">_____________  </w:t>
            </w:r>
            <w:r>
              <w:t>Г.И. Пылдоржиева</w:t>
            </w:r>
          </w:p>
          <w:p w:rsidR="001D635E" w:rsidRPr="00A44989" w:rsidRDefault="001D635E" w:rsidP="00185C90">
            <w:pPr>
              <w:widowControl w:val="0"/>
              <w:autoSpaceDE w:val="0"/>
              <w:autoSpaceDN w:val="0"/>
              <w:adjustRightInd w:val="0"/>
            </w:pPr>
            <w:r w:rsidRPr="00A44989">
              <w:t xml:space="preserve">М.П. </w:t>
            </w:r>
          </w:p>
        </w:tc>
      </w:tr>
    </w:tbl>
    <w:p w:rsidR="001D635E" w:rsidRPr="00A44989" w:rsidRDefault="001D635E" w:rsidP="00185C90">
      <w:pPr>
        <w:shd w:val="clear" w:color="auto" w:fill="FFFFFF"/>
        <w:tabs>
          <w:tab w:val="left" w:pos="1157"/>
        </w:tabs>
        <w:spacing w:before="10"/>
        <w:ind w:right="14" w:firstLine="720"/>
        <w:jc w:val="both"/>
      </w:pPr>
    </w:p>
    <w:p w:rsidR="001D635E" w:rsidRPr="00A44989" w:rsidRDefault="001D635E" w:rsidP="00185C90">
      <w:pPr>
        <w:pStyle w:val="NoSpacing"/>
        <w:jc w:val="both"/>
        <w:rPr>
          <w:sz w:val="24"/>
          <w:szCs w:val="24"/>
        </w:rPr>
      </w:pPr>
    </w:p>
    <w:p w:rsidR="001D635E" w:rsidRPr="00A44989" w:rsidRDefault="001D635E" w:rsidP="00185C90">
      <w:pPr>
        <w:pStyle w:val="NoSpacing"/>
        <w:jc w:val="both"/>
        <w:rPr>
          <w:sz w:val="24"/>
          <w:szCs w:val="24"/>
        </w:rPr>
      </w:pPr>
    </w:p>
    <w:p w:rsidR="001D635E" w:rsidRDefault="001D635E" w:rsidP="00185C90">
      <w:pPr>
        <w:shd w:val="clear" w:color="auto" w:fill="FFFFFF"/>
        <w:tabs>
          <w:tab w:val="left" w:pos="1157"/>
        </w:tabs>
        <w:spacing w:before="10"/>
        <w:ind w:right="14" w:firstLine="720"/>
        <w:jc w:val="both"/>
      </w:pPr>
    </w:p>
    <w:p w:rsidR="001D635E" w:rsidRDefault="001D635E" w:rsidP="00185C90">
      <w:pPr>
        <w:shd w:val="clear" w:color="auto" w:fill="FFFFFF"/>
        <w:tabs>
          <w:tab w:val="left" w:pos="1157"/>
        </w:tabs>
        <w:spacing w:before="10"/>
        <w:ind w:right="14" w:firstLine="720"/>
        <w:jc w:val="both"/>
      </w:pPr>
    </w:p>
    <w:p w:rsidR="001D635E" w:rsidRDefault="001D635E" w:rsidP="00185C90">
      <w:pPr>
        <w:shd w:val="clear" w:color="auto" w:fill="FFFFFF"/>
        <w:tabs>
          <w:tab w:val="left" w:pos="1157"/>
        </w:tabs>
        <w:spacing w:before="10"/>
        <w:ind w:right="14" w:firstLine="720"/>
        <w:jc w:val="both"/>
      </w:pPr>
    </w:p>
    <w:p w:rsidR="001D635E" w:rsidRDefault="001D635E" w:rsidP="00185C90">
      <w:pPr>
        <w:shd w:val="clear" w:color="auto" w:fill="FFFFFF"/>
        <w:tabs>
          <w:tab w:val="left" w:pos="1157"/>
        </w:tabs>
        <w:spacing w:before="10"/>
        <w:ind w:right="14" w:firstLine="720"/>
        <w:jc w:val="both"/>
      </w:pPr>
    </w:p>
    <w:p w:rsidR="001D635E" w:rsidRDefault="001D635E" w:rsidP="00185C90">
      <w:pPr>
        <w:shd w:val="clear" w:color="auto" w:fill="FFFFFF"/>
        <w:tabs>
          <w:tab w:val="left" w:pos="1157"/>
        </w:tabs>
        <w:spacing w:before="10"/>
        <w:ind w:right="14" w:firstLine="720"/>
        <w:jc w:val="both"/>
      </w:pPr>
    </w:p>
    <w:p w:rsidR="001D635E" w:rsidRDefault="001D635E" w:rsidP="00185C90">
      <w:pPr>
        <w:shd w:val="clear" w:color="auto" w:fill="FFFFFF"/>
        <w:tabs>
          <w:tab w:val="left" w:pos="1157"/>
        </w:tabs>
        <w:spacing w:before="10"/>
        <w:ind w:right="14" w:firstLine="720"/>
        <w:jc w:val="both"/>
      </w:pPr>
    </w:p>
    <w:p w:rsidR="001D635E" w:rsidRPr="00A44989" w:rsidRDefault="001D635E" w:rsidP="00185C90">
      <w:pPr>
        <w:shd w:val="clear" w:color="auto" w:fill="FFFFFF"/>
        <w:tabs>
          <w:tab w:val="left" w:pos="1157"/>
        </w:tabs>
        <w:spacing w:before="10"/>
        <w:ind w:right="14" w:firstLine="720"/>
        <w:jc w:val="both"/>
      </w:pPr>
    </w:p>
    <w:p w:rsidR="001D635E" w:rsidRPr="00A44989" w:rsidRDefault="001D635E" w:rsidP="00185C90">
      <w:pPr>
        <w:jc w:val="both"/>
      </w:pPr>
    </w:p>
    <w:p w:rsidR="001D635E" w:rsidRPr="001E2ABC" w:rsidRDefault="001D635E" w:rsidP="00185C9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1D635E" w:rsidRPr="00200515" w:rsidRDefault="001D635E" w:rsidP="003D2933">
      <w:pPr>
        <w:widowControl w:val="0"/>
        <w:autoSpaceDE w:val="0"/>
        <w:autoSpaceDN w:val="0"/>
        <w:adjustRightInd w:val="0"/>
        <w:ind w:firstLine="720"/>
        <w:jc w:val="center"/>
        <w:rPr>
          <w:szCs w:val="26"/>
        </w:rPr>
      </w:pPr>
      <w:r w:rsidRPr="00200515">
        <w:rPr>
          <w:szCs w:val="26"/>
        </w:rPr>
        <w:t>МУНИЦИПАЛЬНОЕ КАЗЕННОЕ УЧРЕЖДЕНИЕ</w:t>
      </w:r>
    </w:p>
    <w:p w:rsidR="001D635E" w:rsidRPr="00200515" w:rsidRDefault="001D635E" w:rsidP="003D2933">
      <w:pPr>
        <w:widowControl w:val="0"/>
        <w:autoSpaceDE w:val="0"/>
        <w:autoSpaceDN w:val="0"/>
        <w:adjustRightInd w:val="0"/>
        <w:ind w:firstLine="720"/>
        <w:jc w:val="center"/>
        <w:rPr>
          <w:szCs w:val="26"/>
        </w:rPr>
      </w:pPr>
      <w:r w:rsidRPr="00200515">
        <w:rPr>
          <w:szCs w:val="26"/>
        </w:rPr>
        <w:t>АДМИНИСТРАЦИЯ МУНИЦИПАЛЬНОГО ОБРАЗОВАНИЯ</w:t>
      </w:r>
    </w:p>
    <w:p w:rsidR="001D635E" w:rsidRPr="00200515" w:rsidRDefault="001D635E" w:rsidP="003D2933">
      <w:pPr>
        <w:widowControl w:val="0"/>
        <w:autoSpaceDE w:val="0"/>
        <w:autoSpaceDN w:val="0"/>
        <w:adjustRightInd w:val="0"/>
        <w:ind w:firstLine="720"/>
        <w:jc w:val="center"/>
        <w:rPr>
          <w:szCs w:val="26"/>
        </w:rPr>
      </w:pPr>
      <w:r w:rsidRPr="00200515">
        <w:rPr>
          <w:szCs w:val="26"/>
        </w:rPr>
        <w:t xml:space="preserve"> СЕЛЬСКОЕ ПОСЕЛЕНИЕ «БОЛЬШЕКУДАРИНСКОЕ» </w:t>
      </w:r>
    </w:p>
    <w:p w:rsidR="001D635E" w:rsidRPr="00200515" w:rsidRDefault="001D635E" w:rsidP="003D293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720"/>
        <w:jc w:val="center"/>
        <w:rPr>
          <w:szCs w:val="26"/>
        </w:rPr>
      </w:pPr>
      <w:r w:rsidRPr="00200515">
        <w:rPr>
          <w:szCs w:val="26"/>
        </w:rPr>
        <w:t>КЯХТИНСКОГО РАЙОНА РЕСПУБЛИКИ БУРЯТИЯ</w:t>
      </w:r>
    </w:p>
    <w:p w:rsidR="001D635E" w:rsidRPr="00200515" w:rsidRDefault="001D635E" w:rsidP="003D2933">
      <w:pPr>
        <w:widowControl w:val="0"/>
        <w:autoSpaceDE w:val="0"/>
        <w:autoSpaceDN w:val="0"/>
        <w:adjustRightInd w:val="0"/>
        <w:ind w:firstLine="720"/>
        <w:rPr>
          <w:b/>
          <w:szCs w:val="26"/>
        </w:rPr>
      </w:pPr>
    </w:p>
    <w:p w:rsidR="001D635E" w:rsidRPr="003D2933" w:rsidRDefault="001D635E" w:rsidP="003D2933">
      <w:pPr>
        <w:widowControl w:val="0"/>
        <w:autoSpaceDE w:val="0"/>
        <w:autoSpaceDN w:val="0"/>
        <w:adjustRightInd w:val="0"/>
        <w:ind w:firstLine="720"/>
        <w:rPr>
          <w:szCs w:val="26"/>
        </w:rPr>
      </w:pPr>
      <w:r w:rsidRPr="003D2933">
        <w:rPr>
          <w:szCs w:val="26"/>
        </w:rPr>
        <w:t>Исх.№ 122 от 28.06.2017г.</w:t>
      </w:r>
    </w:p>
    <w:p w:rsidR="001D635E" w:rsidRPr="00200515" w:rsidRDefault="001D635E" w:rsidP="003D2933">
      <w:pPr>
        <w:widowControl w:val="0"/>
        <w:autoSpaceDE w:val="0"/>
        <w:autoSpaceDN w:val="0"/>
        <w:adjustRightInd w:val="0"/>
        <w:rPr>
          <w:rFonts w:cs="Arial"/>
          <w:szCs w:val="26"/>
        </w:rPr>
      </w:pPr>
    </w:p>
    <w:p w:rsidR="001D635E" w:rsidRPr="00200515" w:rsidRDefault="001D635E" w:rsidP="003D2933">
      <w:pPr>
        <w:widowControl w:val="0"/>
        <w:autoSpaceDE w:val="0"/>
        <w:autoSpaceDN w:val="0"/>
        <w:adjustRightInd w:val="0"/>
        <w:ind w:firstLine="720"/>
        <w:rPr>
          <w:rFonts w:cs="Arial"/>
          <w:szCs w:val="26"/>
        </w:rPr>
      </w:pPr>
    </w:p>
    <w:p w:rsidR="001D635E" w:rsidRPr="00200515" w:rsidRDefault="001D635E" w:rsidP="003D2933">
      <w:pPr>
        <w:widowControl w:val="0"/>
        <w:autoSpaceDE w:val="0"/>
        <w:autoSpaceDN w:val="0"/>
        <w:adjustRightInd w:val="0"/>
        <w:ind w:firstLine="720"/>
        <w:rPr>
          <w:rFonts w:cs="Arial"/>
          <w:szCs w:val="26"/>
        </w:rPr>
      </w:pPr>
    </w:p>
    <w:p w:rsidR="001D635E" w:rsidRPr="00200515" w:rsidRDefault="001D635E" w:rsidP="003D2933">
      <w:pPr>
        <w:widowControl w:val="0"/>
        <w:autoSpaceDE w:val="0"/>
        <w:autoSpaceDN w:val="0"/>
        <w:adjustRightInd w:val="0"/>
        <w:ind w:firstLine="720"/>
        <w:rPr>
          <w:szCs w:val="26"/>
        </w:rPr>
      </w:pPr>
    </w:p>
    <w:p w:rsidR="001D635E" w:rsidRPr="00200515" w:rsidRDefault="001D635E" w:rsidP="003D2933">
      <w:pPr>
        <w:widowControl w:val="0"/>
        <w:tabs>
          <w:tab w:val="left" w:pos="4425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200515">
        <w:rPr>
          <w:szCs w:val="26"/>
        </w:rPr>
        <w:tab/>
      </w:r>
      <w:r w:rsidRPr="00200515">
        <w:rPr>
          <w:sz w:val="28"/>
          <w:szCs w:val="28"/>
        </w:rPr>
        <w:t>Справка</w:t>
      </w:r>
    </w:p>
    <w:p w:rsidR="001D635E" w:rsidRPr="00200515" w:rsidRDefault="001D635E" w:rsidP="003D2933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1D635E" w:rsidRPr="000D5082" w:rsidRDefault="001D635E" w:rsidP="003D2933">
      <w:pPr>
        <w:widowControl w:val="0"/>
        <w:tabs>
          <w:tab w:val="left" w:pos="10206"/>
        </w:tabs>
        <w:autoSpaceDE w:val="0"/>
        <w:autoSpaceDN w:val="0"/>
        <w:adjustRightInd w:val="0"/>
        <w:ind w:right="-1"/>
        <w:rPr>
          <w:szCs w:val="28"/>
        </w:rPr>
      </w:pPr>
      <w:r w:rsidRPr="000D5082">
        <w:rPr>
          <w:szCs w:val="28"/>
        </w:rPr>
        <w:t xml:space="preserve">                 Дана Главой МО СП «Большекударинское» свидетельствующая, что Решение Совета депутатов </w:t>
      </w:r>
      <w:r>
        <w:rPr>
          <w:rFonts w:cs="Arial"/>
          <w:szCs w:val="28"/>
        </w:rPr>
        <w:t>МО СП «Большекударинское» № 3-13с от 28</w:t>
      </w:r>
      <w:r w:rsidRPr="000D5082">
        <w:rPr>
          <w:rFonts w:cs="Arial"/>
          <w:szCs w:val="28"/>
        </w:rPr>
        <w:t>.06</w:t>
      </w:r>
      <w:r>
        <w:rPr>
          <w:rFonts w:cs="Arial"/>
          <w:szCs w:val="28"/>
        </w:rPr>
        <w:t>.2017</w:t>
      </w:r>
      <w:r w:rsidRPr="000D5082">
        <w:rPr>
          <w:szCs w:val="28"/>
        </w:rPr>
        <w:t xml:space="preserve"> г. «</w:t>
      </w:r>
      <w:r w:rsidRPr="003D2933">
        <w:rPr>
          <w:szCs w:val="28"/>
        </w:rPr>
        <w:t>О передаче части полномочий муниципального образования сельского поселения «Большекударинское» на уровень муниципального образования МО «Кяхтинский район»</w:t>
      </w:r>
      <w:r w:rsidRPr="000D5082">
        <w:rPr>
          <w:szCs w:val="28"/>
        </w:rPr>
        <w:t xml:space="preserve"> обнародовано в специально отведенных местах на террито</w:t>
      </w:r>
      <w:r w:rsidRPr="000D5082">
        <w:rPr>
          <w:rFonts w:cs="Arial"/>
          <w:szCs w:val="28"/>
        </w:rPr>
        <w:t>рии МО СП</w:t>
      </w:r>
      <w:r>
        <w:rPr>
          <w:rFonts w:cs="Arial"/>
          <w:szCs w:val="28"/>
        </w:rPr>
        <w:t xml:space="preserve"> «Большекударинское» 28</w:t>
      </w:r>
      <w:r w:rsidRPr="000D5082">
        <w:rPr>
          <w:rFonts w:cs="Arial"/>
          <w:szCs w:val="28"/>
        </w:rPr>
        <w:t>.06</w:t>
      </w:r>
      <w:r>
        <w:rPr>
          <w:rFonts w:cs="Arial"/>
          <w:szCs w:val="28"/>
        </w:rPr>
        <w:t>.2017</w:t>
      </w:r>
      <w:r w:rsidRPr="000D5082">
        <w:rPr>
          <w:szCs w:val="28"/>
        </w:rPr>
        <w:t xml:space="preserve"> г.</w:t>
      </w:r>
    </w:p>
    <w:p w:rsidR="001D635E" w:rsidRPr="00200515" w:rsidRDefault="001D635E" w:rsidP="003D2933">
      <w:pPr>
        <w:widowControl w:val="0"/>
        <w:tabs>
          <w:tab w:val="left" w:pos="3765"/>
        </w:tabs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1D635E" w:rsidRPr="00200515" w:rsidRDefault="001D635E" w:rsidP="003D2933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1D635E" w:rsidRPr="00200515" w:rsidRDefault="001D635E" w:rsidP="003D2933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1D635E" w:rsidRPr="00200515" w:rsidRDefault="001D635E" w:rsidP="003D2933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1D635E" w:rsidRPr="000D5082" w:rsidRDefault="001D635E" w:rsidP="003D2933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1D635E" w:rsidRPr="000D5082" w:rsidRDefault="001D635E" w:rsidP="003D2933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0D5082">
        <w:rPr>
          <w:szCs w:val="28"/>
        </w:rPr>
        <w:t>Глава МО СП «Большекударинское»</w:t>
      </w:r>
      <w:r w:rsidRPr="000D5082">
        <w:rPr>
          <w:szCs w:val="28"/>
        </w:rPr>
        <w:tab/>
      </w:r>
      <w:r w:rsidRPr="003D2933">
        <w:rPr>
          <w:szCs w:val="28"/>
        </w:rPr>
        <w:t>Г. И. Пылдоржиева</w:t>
      </w:r>
    </w:p>
    <w:p w:rsidR="001D635E" w:rsidRDefault="001D635E" w:rsidP="003D293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D635E" w:rsidRPr="00A44989" w:rsidRDefault="001D635E" w:rsidP="00185C90"/>
    <w:p w:rsidR="001D635E" w:rsidRDefault="001D635E" w:rsidP="00A44489">
      <w:pPr>
        <w:pStyle w:val="ListParagraph"/>
        <w:ind w:left="915"/>
        <w:rPr>
          <w:b/>
        </w:rPr>
      </w:pPr>
    </w:p>
    <w:p w:rsidR="001D635E" w:rsidRDefault="001D635E" w:rsidP="00A44489">
      <w:pPr>
        <w:pStyle w:val="ListParagraph"/>
        <w:ind w:left="915"/>
        <w:rPr>
          <w:b/>
        </w:rPr>
      </w:pPr>
    </w:p>
    <w:p w:rsidR="001D635E" w:rsidRDefault="001D635E" w:rsidP="00A44489">
      <w:pPr>
        <w:pStyle w:val="ListParagraph"/>
        <w:ind w:left="915"/>
        <w:rPr>
          <w:b/>
        </w:rPr>
      </w:pPr>
    </w:p>
    <w:p w:rsidR="001D635E" w:rsidRDefault="001D635E" w:rsidP="00A44489">
      <w:pPr>
        <w:pStyle w:val="ListParagraph"/>
        <w:ind w:left="915"/>
        <w:rPr>
          <w:b/>
        </w:rPr>
      </w:pPr>
    </w:p>
    <w:p w:rsidR="001D635E" w:rsidRDefault="001D635E" w:rsidP="00A44489">
      <w:pPr>
        <w:pStyle w:val="ListParagraph"/>
        <w:ind w:left="915"/>
        <w:rPr>
          <w:b/>
        </w:rPr>
      </w:pPr>
    </w:p>
    <w:p w:rsidR="001D635E" w:rsidRDefault="001D635E" w:rsidP="00A44489">
      <w:pPr>
        <w:pStyle w:val="ListParagraph"/>
        <w:ind w:left="915"/>
        <w:rPr>
          <w:b/>
        </w:rPr>
      </w:pPr>
    </w:p>
    <w:p w:rsidR="001D635E" w:rsidRDefault="001D635E" w:rsidP="00A44489">
      <w:pPr>
        <w:pStyle w:val="ListParagraph"/>
        <w:ind w:left="915"/>
        <w:rPr>
          <w:b/>
        </w:rPr>
      </w:pPr>
    </w:p>
    <w:p w:rsidR="001D635E" w:rsidRDefault="001D635E" w:rsidP="00A44489">
      <w:pPr>
        <w:pStyle w:val="ListParagraph"/>
        <w:ind w:left="915"/>
        <w:rPr>
          <w:b/>
        </w:rPr>
      </w:pPr>
    </w:p>
    <w:p w:rsidR="001D635E" w:rsidRDefault="001D635E" w:rsidP="00A44489">
      <w:pPr>
        <w:pStyle w:val="ListParagraph"/>
        <w:ind w:left="915"/>
        <w:rPr>
          <w:b/>
        </w:rPr>
      </w:pPr>
    </w:p>
    <w:p w:rsidR="001D635E" w:rsidRDefault="001D635E" w:rsidP="00A44489">
      <w:pPr>
        <w:pStyle w:val="ListParagraph"/>
        <w:ind w:left="915"/>
        <w:rPr>
          <w:b/>
        </w:rPr>
      </w:pPr>
    </w:p>
    <w:p w:rsidR="001D635E" w:rsidRDefault="001D635E" w:rsidP="00A44489">
      <w:pPr>
        <w:pStyle w:val="ListParagraph"/>
        <w:ind w:left="915"/>
        <w:rPr>
          <w:b/>
        </w:rPr>
      </w:pPr>
    </w:p>
    <w:p w:rsidR="001D635E" w:rsidRDefault="001D635E" w:rsidP="00A44489">
      <w:pPr>
        <w:pStyle w:val="ListParagraph"/>
        <w:ind w:left="915"/>
        <w:rPr>
          <w:b/>
        </w:rPr>
      </w:pPr>
    </w:p>
    <w:p w:rsidR="001D635E" w:rsidRDefault="001D635E" w:rsidP="00A44489"/>
    <w:p w:rsidR="001D635E" w:rsidRDefault="001D635E" w:rsidP="000277CB">
      <w:pPr>
        <w:rPr>
          <w:sz w:val="28"/>
          <w:szCs w:val="28"/>
        </w:rPr>
      </w:pPr>
    </w:p>
    <w:p w:rsidR="001D635E" w:rsidRDefault="001D635E" w:rsidP="000277CB">
      <w:pPr>
        <w:rPr>
          <w:sz w:val="28"/>
          <w:szCs w:val="28"/>
        </w:rPr>
      </w:pPr>
    </w:p>
    <w:p w:rsidR="001D635E" w:rsidRDefault="001D635E" w:rsidP="000277CB">
      <w:pPr>
        <w:rPr>
          <w:sz w:val="28"/>
          <w:szCs w:val="28"/>
        </w:rPr>
      </w:pPr>
    </w:p>
    <w:p w:rsidR="001D635E" w:rsidRDefault="001D635E" w:rsidP="000277CB">
      <w:pPr>
        <w:rPr>
          <w:sz w:val="28"/>
          <w:szCs w:val="28"/>
        </w:rPr>
      </w:pPr>
    </w:p>
    <w:p w:rsidR="001D635E" w:rsidRDefault="001D635E" w:rsidP="000277CB">
      <w:pPr>
        <w:rPr>
          <w:sz w:val="28"/>
          <w:szCs w:val="28"/>
        </w:rPr>
      </w:pPr>
    </w:p>
    <w:p w:rsidR="001D635E" w:rsidRDefault="001D635E" w:rsidP="000277CB">
      <w:pPr>
        <w:rPr>
          <w:sz w:val="28"/>
          <w:szCs w:val="28"/>
        </w:rPr>
      </w:pPr>
    </w:p>
    <w:p w:rsidR="001D635E" w:rsidRDefault="001D635E" w:rsidP="000277CB">
      <w:pPr>
        <w:rPr>
          <w:sz w:val="28"/>
          <w:szCs w:val="28"/>
        </w:rPr>
      </w:pPr>
    </w:p>
    <w:p w:rsidR="001D635E" w:rsidRDefault="001D635E" w:rsidP="000277CB">
      <w:pPr>
        <w:rPr>
          <w:sz w:val="28"/>
          <w:szCs w:val="28"/>
        </w:rPr>
      </w:pPr>
    </w:p>
    <w:p w:rsidR="001D635E" w:rsidRDefault="001D635E" w:rsidP="000277CB">
      <w:pPr>
        <w:rPr>
          <w:sz w:val="28"/>
          <w:szCs w:val="28"/>
        </w:rPr>
      </w:pPr>
    </w:p>
    <w:p w:rsidR="001D635E" w:rsidRDefault="001D635E" w:rsidP="000277CB">
      <w:pPr>
        <w:rPr>
          <w:sz w:val="28"/>
          <w:szCs w:val="28"/>
        </w:rPr>
      </w:pPr>
    </w:p>
    <w:p w:rsidR="001D635E" w:rsidRDefault="001D635E" w:rsidP="000277CB">
      <w:pPr>
        <w:rPr>
          <w:sz w:val="28"/>
          <w:szCs w:val="28"/>
        </w:rPr>
      </w:pPr>
    </w:p>
    <w:p w:rsidR="001D635E" w:rsidRDefault="001D635E" w:rsidP="000277CB">
      <w:pPr>
        <w:rPr>
          <w:sz w:val="28"/>
          <w:szCs w:val="28"/>
        </w:rPr>
      </w:pPr>
    </w:p>
    <w:p w:rsidR="001D635E" w:rsidRDefault="001D635E" w:rsidP="000277CB">
      <w:pPr>
        <w:rPr>
          <w:sz w:val="28"/>
          <w:szCs w:val="28"/>
        </w:rPr>
      </w:pPr>
    </w:p>
    <w:p w:rsidR="001D635E" w:rsidRDefault="001D635E" w:rsidP="006D43FC">
      <w:pPr>
        <w:jc w:val="center"/>
        <w:rPr>
          <w:szCs w:val="28"/>
        </w:rPr>
      </w:pPr>
    </w:p>
    <w:p w:rsidR="001D635E" w:rsidRDefault="001D635E" w:rsidP="006D43FC">
      <w:pPr>
        <w:jc w:val="center"/>
        <w:rPr>
          <w:szCs w:val="28"/>
        </w:rPr>
      </w:pPr>
    </w:p>
    <w:p w:rsidR="001D635E" w:rsidRPr="006163FF" w:rsidRDefault="001D635E" w:rsidP="006D43FC">
      <w:pPr>
        <w:jc w:val="center"/>
        <w:rPr>
          <w:szCs w:val="28"/>
        </w:rPr>
      </w:pPr>
      <w:r w:rsidRPr="006163FF">
        <w:rPr>
          <w:szCs w:val="28"/>
        </w:rPr>
        <w:t>МУНИЦИПАЛЬНОЕ КАЗЕННОЕ УЧРЕЖДЕНИЕ</w:t>
      </w:r>
    </w:p>
    <w:p w:rsidR="001D635E" w:rsidRPr="006163FF" w:rsidRDefault="001D635E" w:rsidP="006D43FC">
      <w:pPr>
        <w:jc w:val="center"/>
        <w:rPr>
          <w:szCs w:val="28"/>
        </w:rPr>
      </w:pPr>
      <w:r w:rsidRPr="006163FF">
        <w:rPr>
          <w:szCs w:val="28"/>
        </w:rPr>
        <w:t xml:space="preserve">СОВЕТ ДЕПУТАТОВ МУНИЦИПАЛЬНОГО ОБРАЗОВАНИЯ </w:t>
      </w:r>
    </w:p>
    <w:p w:rsidR="001D635E" w:rsidRPr="006163FF" w:rsidRDefault="001D635E" w:rsidP="006D43FC">
      <w:pPr>
        <w:jc w:val="center"/>
        <w:rPr>
          <w:szCs w:val="28"/>
        </w:rPr>
      </w:pPr>
      <w:r w:rsidRPr="006163FF">
        <w:rPr>
          <w:szCs w:val="28"/>
        </w:rPr>
        <w:t xml:space="preserve">СЕЛЬСКОГО ПОСЕЛЕНИЯ «БОЛЬШЕКУДАРИНСКОЕ» </w:t>
      </w:r>
    </w:p>
    <w:p w:rsidR="001D635E" w:rsidRPr="006163FF" w:rsidRDefault="001D635E" w:rsidP="006D43FC">
      <w:pPr>
        <w:jc w:val="center"/>
        <w:rPr>
          <w:szCs w:val="28"/>
        </w:rPr>
      </w:pPr>
      <w:r w:rsidRPr="006163FF">
        <w:rPr>
          <w:szCs w:val="28"/>
        </w:rPr>
        <w:t>КЯХТИНСКОГО РАЙОНА РЕСПУБЛИКИ БУРЯТИЯ</w:t>
      </w:r>
    </w:p>
    <w:p w:rsidR="001D635E" w:rsidRPr="006163FF" w:rsidRDefault="001D635E" w:rsidP="006D43FC">
      <w:pPr>
        <w:jc w:val="center"/>
        <w:rPr>
          <w:szCs w:val="28"/>
        </w:rPr>
      </w:pPr>
    </w:p>
    <w:p w:rsidR="001D635E" w:rsidRPr="006163FF" w:rsidRDefault="001D635E" w:rsidP="006D43FC">
      <w:pPr>
        <w:jc w:val="center"/>
        <w:rPr>
          <w:szCs w:val="28"/>
        </w:rPr>
      </w:pPr>
    </w:p>
    <w:p w:rsidR="001D635E" w:rsidRPr="006163FF" w:rsidRDefault="001D635E" w:rsidP="006D43FC">
      <w:pPr>
        <w:jc w:val="center"/>
        <w:rPr>
          <w:szCs w:val="28"/>
        </w:rPr>
      </w:pPr>
      <w:r w:rsidRPr="006163FF">
        <w:rPr>
          <w:szCs w:val="28"/>
        </w:rPr>
        <w:t xml:space="preserve">РЕШЕНИЕ </w:t>
      </w:r>
    </w:p>
    <w:p w:rsidR="001D635E" w:rsidRPr="006163FF" w:rsidRDefault="001D635E" w:rsidP="006D43FC">
      <w:pPr>
        <w:rPr>
          <w:szCs w:val="28"/>
        </w:rPr>
      </w:pPr>
    </w:p>
    <w:p w:rsidR="001D635E" w:rsidRPr="006163FF" w:rsidRDefault="001D635E" w:rsidP="006D43FC">
      <w:pPr>
        <w:rPr>
          <w:szCs w:val="28"/>
        </w:rPr>
      </w:pPr>
      <w:r w:rsidRPr="006163FF">
        <w:rPr>
          <w:szCs w:val="28"/>
        </w:rPr>
        <w:t xml:space="preserve"> «28»  июня  2017 г.      </w:t>
      </w:r>
      <w:r>
        <w:rPr>
          <w:szCs w:val="28"/>
        </w:rPr>
        <w:t xml:space="preserve">                              № 3</w:t>
      </w:r>
      <w:r w:rsidRPr="006163FF">
        <w:rPr>
          <w:szCs w:val="28"/>
        </w:rPr>
        <w:t xml:space="preserve">-13с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6163FF">
        <w:rPr>
          <w:szCs w:val="28"/>
        </w:rPr>
        <w:t>п. Октябрьский</w:t>
      </w:r>
    </w:p>
    <w:p w:rsidR="001D635E" w:rsidRPr="006163FF" w:rsidRDefault="001D635E" w:rsidP="006D43FC">
      <w:pPr>
        <w:rPr>
          <w:szCs w:val="28"/>
        </w:rPr>
      </w:pPr>
    </w:p>
    <w:p w:rsidR="001D635E" w:rsidRDefault="001D635E" w:rsidP="006D43FC">
      <w:pPr>
        <w:tabs>
          <w:tab w:val="left" w:pos="187"/>
        </w:tabs>
        <w:ind w:left="426" w:hanging="426"/>
        <w:jc w:val="center"/>
      </w:pPr>
      <w:r w:rsidRPr="00A43502">
        <w:t>Об отмене решени</w:t>
      </w:r>
      <w:r>
        <w:t>я  совета депутатов МО СП «Большекудар</w:t>
      </w:r>
      <w:r w:rsidRPr="00A43502">
        <w:t xml:space="preserve">инское» </w:t>
      </w:r>
      <w:r w:rsidRPr="00895235">
        <w:t>№5-7С от</w:t>
      </w:r>
    </w:p>
    <w:p w:rsidR="001D635E" w:rsidRDefault="001D635E" w:rsidP="006D43FC">
      <w:pPr>
        <w:tabs>
          <w:tab w:val="left" w:pos="187"/>
        </w:tabs>
        <w:ind w:left="426" w:hanging="426"/>
        <w:jc w:val="center"/>
      </w:pPr>
      <w:r w:rsidRPr="00895235">
        <w:t>29.05. 2012</w:t>
      </w:r>
      <w:r w:rsidRPr="00A43502">
        <w:t xml:space="preserve"> года «Об утверждении правил благоустройства территории сельского</w:t>
      </w:r>
      <w:r>
        <w:t xml:space="preserve"> поселения </w:t>
      </w:r>
    </w:p>
    <w:p w:rsidR="001D635E" w:rsidRDefault="001D635E" w:rsidP="006D43FC">
      <w:pPr>
        <w:tabs>
          <w:tab w:val="left" w:pos="187"/>
        </w:tabs>
        <w:ind w:left="426" w:hanging="426"/>
        <w:jc w:val="center"/>
      </w:pPr>
      <w:r>
        <w:t>МО «Большекудар</w:t>
      </w:r>
      <w:r w:rsidRPr="00A43502">
        <w:t>инское»Кяхтинского района Республики Бурятия.</w:t>
      </w:r>
    </w:p>
    <w:p w:rsidR="001D635E" w:rsidRPr="00A43502" w:rsidRDefault="001D635E" w:rsidP="006D43FC">
      <w:pPr>
        <w:tabs>
          <w:tab w:val="left" w:pos="187"/>
        </w:tabs>
        <w:ind w:left="426" w:hanging="426"/>
        <w:jc w:val="center"/>
      </w:pPr>
    </w:p>
    <w:p w:rsidR="001D635E" w:rsidRDefault="001D635E" w:rsidP="00895235">
      <w:pPr>
        <w:autoSpaceDE w:val="0"/>
        <w:autoSpaceDN w:val="0"/>
        <w:adjustRightInd w:val="0"/>
        <w:ind w:left="426" w:hanging="426"/>
        <w:jc w:val="both"/>
      </w:pPr>
      <w:r w:rsidRPr="00A43502">
        <w:t>1.На основании Федерального закона от 06.10.2003 г. № 131-ФЗ «Об общих принципах организации местного самоуправления в Российской Федерации»,   в соответствии  Устава муниципального образова</w:t>
      </w:r>
      <w:r>
        <w:t>ния «Большекударинское» Совет депутатов МО СП «Большекударинское» решил:</w:t>
      </w:r>
      <w:r>
        <w:tab/>
      </w:r>
    </w:p>
    <w:p w:rsidR="001D635E" w:rsidRPr="00A43502" w:rsidRDefault="001D635E" w:rsidP="00895235">
      <w:pPr>
        <w:autoSpaceDE w:val="0"/>
        <w:autoSpaceDN w:val="0"/>
        <w:adjustRightInd w:val="0"/>
        <w:ind w:left="426" w:hanging="426"/>
        <w:jc w:val="both"/>
      </w:pPr>
      <w:r>
        <w:t>1. Признать утратившим силу решение сессии № 5-7С от 29.05. 2012 года «Об утверждении правил благоустройства территории сельского поселения  МО «Большекударинское» Кяхтинского района Республики Бурятия.</w:t>
      </w:r>
    </w:p>
    <w:p w:rsidR="001D635E" w:rsidRPr="00A43502" w:rsidRDefault="001D635E" w:rsidP="006D43FC">
      <w:pPr>
        <w:autoSpaceDE w:val="0"/>
        <w:autoSpaceDN w:val="0"/>
        <w:adjustRightInd w:val="0"/>
        <w:ind w:left="426" w:hanging="426"/>
        <w:jc w:val="both"/>
      </w:pPr>
      <w:r w:rsidRPr="00A43502">
        <w:t xml:space="preserve">2. Контроль за исполнения настоящего решения возложить на себя </w:t>
      </w:r>
    </w:p>
    <w:p w:rsidR="001D635E" w:rsidRPr="006163FF" w:rsidRDefault="001D635E" w:rsidP="006D43FC">
      <w:pPr>
        <w:jc w:val="both"/>
        <w:rPr>
          <w:szCs w:val="28"/>
        </w:rPr>
      </w:pPr>
      <w:r w:rsidRPr="00A43502">
        <w:t>3.Настоящее решения вступает в силу с датой его официального обнародования</w:t>
      </w:r>
    </w:p>
    <w:p w:rsidR="001D635E" w:rsidRDefault="001D635E" w:rsidP="006D43FC">
      <w:pPr>
        <w:rPr>
          <w:szCs w:val="28"/>
        </w:rPr>
      </w:pPr>
    </w:p>
    <w:p w:rsidR="001D635E" w:rsidRDefault="001D635E" w:rsidP="006D43FC">
      <w:pPr>
        <w:rPr>
          <w:szCs w:val="28"/>
        </w:rPr>
      </w:pPr>
    </w:p>
    <w:p w:rsidR="001D635E" w:rsidRPr="006163FF" w:rsidRDefault="001D635E" w:rsidP="006D43FC">
      <w:pPr>
        <w:rPr>
          <w:szCs w:val="28"/>
        </w:rPr>
      </w:pPr>
      <w:r w:rsidRPr="006163FF">
        <w:rPr>
          <w:szCs w:val="28"/>
        </w:rPr>
        <w:t>Глава муниципального образования</w:t>
      </w:r>
    </w:p>
    <w:p w:rsidR="001D635E" w:rsidRPr="006163FF" w:rsidRDefault="001D635E" w:rsidP="006D43FC">
      <w:pPr>
        <w:rPr>
          <w:szCs w:val="28"/>
        </w:rPr>
      </w:pPr>
      <w:r w:rsidRPr="006163FF">
        <w:rPr>
          <w:szCs w:val="28"/>
        </w:rPr>
        <w:t>сельского поселения  «Большекударинское»</w:t>
      </w:r>
      <w:r w:rsidRPr="006163FF">
        <w:rPr>
          <w:szCs w:val="28"/>
        </w:rPr>
        <w:tab/>
        <w:t xml:space="preserve"> Г. И. Пылдоржиева</w:t>
      </w:r>
    </w:p>
    <w:p w:rsidR="001D635E" w:rsidRDefault="001D635E" w:rsidP="000277CB">
      <w:pPr>
        <w:rPr>
          <w:sz w:val="28"/>
          <w:szCs w:val="28"/>
        </w:rPr>
      </w:pPr>
    </w:p>
    <w:sectPr w:rsidR="001D635E" w:rsidSect="006163FF">
      <w:pgSz w:w="11906" w:h="16838"/>
      <w:pgMar w:top="284" w:right="707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5C22"/>
    <w:multiLevelType w:val="hybridMultilevel"/>
    <w:tmpl w:val="8B90989E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BA74F7"/>
    <w:multiLevelType w:val="hybridMultilevel"/>
    <w:tmpl w:val="D63A22C6"/>
    <w:lvl w:ilvl="0" w:tplc="2C2888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F0B5010"/>
    <w:multiLevelType w:val="hybridMultilevel"/>
    <w:tmpl w:val="DC265258"/>
    <w:lvl w:ilvl="0" w:tplc="7260391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96C0098"/>
    <w:multiLevelType w:val="hybridMultilevel"/>
    <w:tmpl w:val="D872268E"/>
    <w:lvl w:ilvl="0" w:tplc="A1FA63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2F747E"/>
    <w:multiLevelType w:val="hybridMultilevel"/>
    <w:tmpl w:val="6EFC2A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D96191"/>
    <w:multiLevelType w:val="hybridMultilevel"/>
    <w:tmpl w:val="E1D66154"/>
    <w:lvl w:ilvl="0" w:tplc="59881B2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6E0ABA"/>
    <w:multiLevelType w:val="hybridMultilevel"/>
    <w:tmpl w:val="D63A22C6"/>
    <w:lvl w:ilvl="0" w:tplc="2C2888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4A880CF9"/>
    <w:multiLevelType w:val="hybridMultilevel"/>
    <w:tmpl w:val="F1D41944"/>
    <w:lvl w:ilvl="0" w:tplc="83B09058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54F92783"/>
    <w:multiLevelType w:val="hybridMultilevel"/>
    <w:tmpl w:val="DBCCD5FE"/>
    <w:lvl w:ilvl="0" w:tplc="B85C490C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61914DDF"/>
    <w:multiLevelType w:val="hybridMultilevel"/>
    <w:tmpl w:val="9C46B2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A0B7438"/>
    <w:multiLevelType w:val="hybridMultilevel"/>
    <w:tmpl w:val="D63A22C6"/>
    <w:lvl w:ilvl="0" w:tplc="2C2888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79FD2C2C"/>
    <w:multiLevelType w:val="hybridMultilevel"/>
    <w:tmpl w:val="C35E62E8"/>
    <w:lvl w:ilvl="0" w:tplc="28C0B3C2">
      <w:start w:val="1"/>
      <w:numFmt w:val="decimal"/>
      <w:lvlText w:val="%1."/>
      <w:lvlJc w:val="left"/>
      <w:pPr>
        <w:ind w:left="413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8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5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0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7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4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1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93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3"/>
  </w:num>
  <w:num w:numId="5">
    <w:abstractNumId w:val="2"/>
  </w:num>
  <w:num w:numId="6">
    <w:abstractNumId w:val="10"/>
  </w:num>
  <w:num w:numId="7">
    <w:abstractNumId w:val="6"/>
  </w:num>
  <w:num w:numId="8">
    <w:abstractNumId w:val="1"/>
  </w:num>
  <w:num w:numId="9">
    <w:abstractNumId w:val="8"/>
  </w:num>
  <w:num w:numId="10">
    <w:abstractNumId w:val="4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301"/>
    <w:rsid w:val="00011761"/>
    <w:rsid w:val="00022AB4"/>
    <w:rsid w:val="00023456"/>
    <w:rsid w:val="000277CB"/>
    <w:rsid w:val="00037372"/>
    <w:rsid w:val="000D5082"/>
    <w:rsid w:val="000E07D9"/>
    <w:rsid w:val="0011515B"/>
    <w:rsid w:val="001452D0"/>
    <w:rsid w:val="00180704"/>
    <w:rsid w:val="00185C90"/>
    <w:rsid w:val="001D635E"/>
    <w:rsid w:val="001E0496"/>
    <w:rsid w:val="001E2584"/>
    <w:rsid w:val="001E2ABC"/>
    <w:rsid w:val="00200515"/>
    <w:rsid w:val="00245BE7"/>
    <w:rsid w:val="00250AEF"/>
    <w:rsid w:val="0026078D"/>
    <w:rsid w:val="00327729"/>
    <w:rsid w:val="003B3A06"/>
    <w:rsid w:val="003D2933"/>
    <w:rsid w:val="00402E6C"/>
    <w:rsid w:val="00411915"/>
    <w:rsid w:val="00432D6B"/>
    <w:rsid w:val="0049283D"/>
    <w:rsid w:val="004F5FB5"/>
    <w:rsid w:val="0051584B"/>
    <w:rsid w:val="00586D6B"/>
    <w:rsid w:val="006163FF"/>
    <w:rsid w:val="0067340E"/>
    <w:rsid w:val="006D43FC"/>
    <w:rsid w:val="007426F4"/>
    <w:rsid w:val="007C1B82"/>
    <w:rsid w:val="007D6A57"/>
    <w:rsid w:val="00842840"/>
    <w:rsid w:val="00880620"/>
    <w:rsid w:val="00895235"/>
    <w:rsid w:val="008E17A0"/>
    <w:rsid w:val="008E7885"/>
    <w:rsid w:val="009F7452"/>
    <w:rsid w:val="00A17301"/>
    <w:rsid w:val="00A23F4A"/>
    <w:rsid w:val="00A33F1A"/>
    <w:rsid w:val="00A40AD8"/>
    <w:rsid w:val="00A43502"/>
    <w:rsid w:val="00A44489"/>
    <w:rsid w:val="00A44989"/>
    <w:rsid w:val="00A55471"/>
    <w:rsid w:val="00AA6490"/>
    <w:rsid w:val="00AB0268"/>
    <w:rsid w:val="00AC01BA"/>
    <w:rsid w:val="00AD450B"/>
    <w:rsid w:val="00B37DED"/>
    <w:rsid w:val="00BD4395"/>
    <w:rsid w:val="00CC11E2"/>
    <w:rsid w:val="00CE22AE"/>
    <w:rsid w:val="00D042BF"/>
    <w:rsid w:val="00D635FF"/>
    <w:rsid w:val="00DD4599"/>
    <w:rsid w:val="00E411EF"/>
    <w:rsid w:val="00E536EF"/>
    <w:rsid w:val="00EF0673"/>
    <w:rsid w:val="00F30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7C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277CB"/>
    <w:pPr>
      <w:ind w:left="720"/>
    </w:pPr>
  </w:style>
  <w:style w:type="character" w:styleId="Hyperlink">
    <w:name w:val="Hyperlink"/>
    <w:basedOn w:val="DefaultParagraphFont"/>
    <w:uiPriority w:val="99"/>
    <w:semiHidden/>
    <w:rsid w:val="000277C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0277CB"/>
    <w:rPr>
      <w:rFonts w:cs="Times New Roman"/>
      <w:color w:val="800080"/>
      <w:u w:val="single"/>
    </w:rPr>
  </w:style>
  <w:style w:type="paragraph" w:customStyle="1" w:styleId="xl66">
    <w:name w:val="xl66"/>
    <w:basedOn w:val="Normal"/>
    <w:uiPriority w:val="99"/>
    <w:rsid w:val="000277CB"/>
    <w:pPr>
      <w:spacing w:before="100" w:beforeAutospacing="1" w:after="100" w:afterAutospacing="1"/>
      <w:jc w:val="right"/>
    </w:pPr>
  </w:style>
  <w:style w:type="paragraph" w:customStyle="1" w:styleId="xl67">
    <w:name w:val="xl67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"/>
    <w:uiPriority w:val="99"/>
    <w:rsid w:val="000277CB"/>
    <w:pPr>
      <w:spacing w:before="100" w:beforeAutospacing="1" w:after="100" w:afterAutospacing="1"/>
    </w:pPr>
  </w:style>
  <w:style w:type="paragraph" w:customStyle="1" w:styleId="xl69">
    <w:name w:val="xl69"/>
    <w:basedOn w:val="Normal"/>
    <w:uiPriority w:val="99"/>
    <w:rsid w:val="000277CB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Normal"/>
    <w:uiPriority w:val="99"/>
    <w:rsid w:val="000277CB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Normal"/>
    <w:uiPriority w:val="99"/>
    <w:rsid w:val="000277CB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Normal"/>
    <w:uiPriority w:val="99"/>
    <w:rsid w:val="000277CB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Normal"/>
    <w:uiPriority w:val="99"/>
    <w:rsid w:val="000277CB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Normal"/>
    <w:uiPriority w:val="99"/>
    <w:rsid w:val="000277CB"/>
    <w:pPr>
      <w:spacing w:before="100" w:beforeAutospacing="1" w:after="100" w:afterAutospacing="1"/>
    </w:pPr>
  </w:style>
  <w:style w:type="paragraph" w:customStyle="1" w:styleId="xl85">
    <w:name w:val="xl85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1">
    <w:name w:val="xl101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Normal"/>
    <w:uiPriority w:val="99"/>
    <w:rsid w:val="000277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Normal"/>
    <w:uiPriority w:val="99"/>
    <w:rsid w:val="000277CB"/>
    <w:pPr>
      <w:spacing w:before="100" w:beforeAutospacing="1" w:after="100" w:afterAutospacing="1"/>
    </w:pPr>
  </w:style>
  <w:style w:type="paragraph" w:customStyle="1" w:styleId="xl114">
    <w:name w:val="xl114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Normal"/>
    <w:uiPriority w:val="99"/>
    <w:rsid w:val="000277CB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Normal"/>
    <w:uiPriority w:val="99"/>
    <w:rsid w:val="000277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PlusNormal">
    <w:name w:val="ConsPlusNormal"/>
    <w:uiPriority w:val="99"/>
    <w:rsid w:val="000277CB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xl117">
    <w:name w:val="xl117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8">
    <w:name w:val="xl118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9">
    <w:name w:val="xl119"/>
    <w:basedOn w:val="Normal"/>
    <w:uiPriority w:val="99"/>
    <w:rsid w:val="000277CB"/>
    <w:pPr>
      <w:spacing w:before="100" w:beforeAutospacing="1" w:after="100" w:afterAutospacing="1"/>
    </w:pPr>
    <w:rPr>
      <w:sz w:val="22"/>
      <w:szCs w:val="22"/>
    </w:rPr>
  </w:style>
  <w:style w:type="paragraph" w:customStyle="1" w:styleId="xl120">
    <w:name w:val="xl120"/>
    <w:basedOn w:val="Normal"/>
    <w:uiPriority w:val="99"/>
    <w:rsid w:val="000277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21">
    <w:name w:val="xl121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22">
    <w:name w:val="xl122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/>
    </w:pPr>
    <w:rPr>
      <w:b/>
      <w:bCs/>
      <w:color w:val="000000"/>
    </w:rPr>
  </w:style>
  <w:style w:type="paragraph" w:customStyle="1" w:styleId="xl123">
    <w:name w:val="xl123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Normal"/>
    <w:uiPriority w:val="99"/>
    <w:rsid w:val="000277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Normal"/>
    <w:uiPriority w:val="99"/>
    <w:rsid w:val="000277CB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64">
    <w:name w:val="xl64"/>
    <w:basedOn w:val="Normal"/>
    <w:uiPriority w:val="99"/>
    <w:rsid w:val="000277CB"/>
    <w:pPr>
      <w:spacing w:before="100" w:beforeAutospacing="1" w:after="100" w:afterAutospacing="1"/>
    </w:pPr>
  </w:style>
  <w:style w:type="paragraph" w:customStyle="1" w:styleId="xl65">
    <w:name w:val="xl65"/>
    <w:basedOn w:val="Normal"/>
    <w:uiPriority w:val="99"/>
    <w:rsid w:val="000277CB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Normal"/>
    <w:uiPriority w:val="99"/>
    <w:rsid w:val="000277C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"/>
    <w:uiPriority w:val="99"/>
    <w:rsid w:val="000277C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0">
    <w:name w:val="xl130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31">
    <w:name w:val="xl131"/>
    <w:basedOn w:val="Normal"/>
    <w:uiPriority w:val="99"/>
    <w:rsid w:val="000277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22"/>
      <w:szCs w:val="22"/>
    </w:rPr>
  </w:style>
  <w:style w:type="paragraph" w:customStyle="1" w:styleId="xl132">
    <w:name w:val="xl132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22"/>
      <w:szCs w:val="22"/>
    </w:rPr>
  </w:style>
  <w:style w:type="paragraph" w:customStyle="1" w:styleId="xl133">
    <w:name w:val="xl133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22"/>
      <w:szCs w:val="22"/>
    </w:rPr>
  </w:style>
  <w:style w:type="paragraph" w:customStyle="1" w:styleId="xl134">
    <w:name w:val="xl134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35">
    <w:name w:val="xl135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36">
    <w:name w:val="xl136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41">
    <w:name w:val="xl141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42">
    <w:name w:val="xl142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43">
    <w:name w:val="xl143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44">
    <w:name w:val="xl144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45">
    <w:name w:val="xl145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47">
    <w:name w:val="xl147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48">
    <w:name w:val="xl148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50">
    <w:name w:val="xl150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51">
    <w:name w:val="xl151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52">
    <w:name w:val="xl152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53">
    <w:name w:val="xl153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54">
    <w:name w:val="xl154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55">
    <w:name w:val="xl155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56">
    <w:name w:val="xl156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7">
    <w:name w:val="xl157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58">
    <w:name w:val="xl158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9">
    <w:name w:val="xl159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60">
    <w:name w:val="xl160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61">
    <w:name w:val="xl161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62">
    <w:name w:val="xl162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63">
    <w:name w:val="xl163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64">
    <w:name w:val="xl164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65">
    <w:name w:val="xl165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66">
    <w:name w:val="xl166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67">
    <w:name w:val="xl167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68">
    <w:name w:val="xl168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69">
    <w:name w:val="xl169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70">
    <w:name w:val="xl170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71">
    <w:name w:val="xl171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22"/>
      <w:szCs w:val="22"/>
    </w:rPr>
  </w:style>
  <w:style w:type="paragraph" w:customStyle="1" w:styleId="xl172">
    <w:name w:val="xl172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73">
    <w:name w:val="xl173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74">
    <w:name w:val="xl174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75">
    <w:name w:val="xl175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76">
    <w:name w:val="xl176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77">
    <w:name w:val="xl177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22"/>
      <w:szCs w:val="22"/>
    </w:rPr>
  </w:style>
  <w:style w:type="paragraph" w:customStyle="1" w:styleId="xl178">
    <w:name w:val="xl178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79">
    <w:name w:val="xl179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80">
    <w:name w:val="xl180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81">
    <w:name w:val="xl181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22"/>
      <w:szCs w:val="22"/>
    </w:rPr>
  </w:style>
  <w:style w:type="paragraph" w:customStyle="1" w:styleId="xl182">
    <w:name w:val="xl182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83">
    <w:name w:val="xl183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84">
    <w:name w:val="xl184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85">
    <w:name w:val="xl185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86">
    <w:name w:val="xl186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87">
    <w:name w:val="xl187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88">
    <w:name w:val="xl188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89">
    <w:name w:val="xl189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90">
    <w:name w:val="xl190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91">
    <w:name w:val="xl191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22"/>
      <w:szCs w:val="22"/>
    </w:rPr>
  </w:style>
  <w:style w:type="paragraph" w:customStyle="1" w:styleId="xl192">
    <w:name w:val="xl192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93">
    <w:name w:val="xl193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94">
    <w:name w:val="xl194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95">
    <w:name w:val="xl195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96">
    <w:name w:val="xl196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97">
    <w:name w:val="xl197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22"/>
      <w:szCs w:val="22"/>
    </w:rPr>
  </w:style>
  <w:style w:type="paragraph" w:customStyle="1" w:styleId="xl198">
    <w:name w:val="xl198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99">
    <w:name w:val="xl199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00">
    <w:name w:val="xl200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01">
    <w:name w:val="xl201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22"/>
      <w:szCs w:val="22"/>
    </w:rPr>
  </w:style>
  <w:style w:type="paragraph" w:customStyle="1" w:styleId="xl202">
    <w:name w:val="xl202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203">
    <w:name w:val="xl203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04">
    <w:name w:val="xl204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05">
    <w:name w:val="xl205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06">
    <w:name w:val="xl206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07">
    <w:name w:val="xl207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208">
    <w:name w:val="xl208"/>
    <w:basedOn w:val="Normal"/>
    <w:uiPriority w:val="99"/>
    <w:rsid w:val="000277CB"/>
    <w:pPr>
      <w:spacing w:before="100" w:beforeAutospacing="1" w:after="100" w:afterAutospacing="1"/>
    </w:pPr>
  </w:style>
  <w:style w:type="paragraph" w:customStyle="1" w:styleId="xl209">
    <w:name w:val="xl209"/>
    <w:basedOn w:val="Normal"/>
    <w:uiPriority w:val="99"/>
    <w:rsid w:val="000277CB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styleId="NoSpacing">
    <w:name w:val="No Spacing"/>
    <w:uiPriority w:val="99"/>
    <w:qFormat/>
    <w:rsid w:val="00185C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customStyle="1" w:styleId="a">
    <w:name w:val="Цветовое выделение"/>
    <w:uiPriority w:val="99"/>
    <w:rsid w:val="00185C90"/>
    <w:rPr>
      <w:b/>
      <w:color w:val="26282F"/>
    </w:rPr>
  </w:style>
  <w:style w:type="table" w:styleId="TableGrid">
    <w:name w:val="Table Grid"/>
    <w:basedOn w:val="TableNormal"/>
    <w:uiPriority w:val="99"/>
    <w:locked/>
    <w:rsid w:val="00185C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37DED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7DED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69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121</TotalTime>
  <Pages>10</Pages>
  <Words>3075</Words>
  <Characters>17531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25</cp:revision>
  <cp:lastPrinted>2017-12-28T01:45:00Z</cp:lastPrinted>
  <dcterms:created xsi:type="dcterms:W3CDTF">2017-06-19T02:59:00Z</dcterms:created>
  <dcterms:modified xsi:type="dcterms:W3CDTF">2018-02-20T01:04:00Z</dcterms:modified>
</cp:coreProperties>
</file>