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45" w:rsidRDefault="00E10045" w:rsidP="009F2273">
      <w:pPr>
        <w:jc w:val="center"/>
        <w:rPr>
          <w:szCs w:val="28"/>
        </w:rPr>
      </w:pPr>
      <w:r>
        <w:rPr>
          <w:szCs w:val="28"/>
        </w:rPr>
        <w:t>МУНИЦИПАЛЬНОЕ КАЗЕННОЕ УЧРЕЖДЕНИЕ</w:t>
      </w:r>
    </w:p>
    <w:p w:rsidR="00E10045" w:rsidRDefault="00E10045" w:rsidP="009F2273">
      <w:pPr>
        <w:jc w:val="center"/>
        <w:rPr>
          <w:szCs w:val="28"/>
        </w:rPr>
      </w:pPr>
      <w:r>
        <w:rPr>
          <w:szCs w:val="28"/>
        </w:rPr>
        <w:t xml:space="preserve">СОВЕТ ДЕПУТАТОВ МУНИЦИПАЛЬНОГО ОБРАЗОВАНИЯ </w:t>
      </w:r>
    </w:p>
    <w:p w:rsidR="00E10045" w:rsidRDefault="00E10045" w:rsidP="009F2273">
      <w:pPr>
        <w:jc w:val="center"/>
        <w:rPr>
          <w:szCs w:val="28"/>
        </w:rPr>
      </w:pPr>
      <w:r>
        <w:rPr>
          <w:szCs w:val="28"/>
        </w:rPr>
        <w:t xml:space="preserve">СЕЛЬСКОГО ПОСЕЛЕНИЯ «БОЛЬШЕКУДАРИНСКОЕ» </w:t>
      </w:r>
    </w:p>
    <w:p w:rsidR="00E10045" w:rsidRDefault="00E10045" w:rsidP="009F2273">
      <w:pPr>
        <w:jc w:val="center"/>
        <w:rPr>
          <w:szCs w:val="28"/>
        </w:rPr>
      </w:pPr>
      <w:r>
        <w:rPr>
          <w:szCs w:val="28"/>
        </w:rPr>
        <w:t>КЯХТИНСКОГО РАЙОНА РЕСПУБЛИКИ БУРЯТИЯ</w:t>
      </w:r>
    </w:p>
    <w:p w:rsidR="00E10045" w:rsidRDefault="00E10045" w:rsidP="009F2273">
      <w:pPr>
        <w:jc w:val="center"/>
        <w:rPr>
          <w:szCs w:val="28"/>
        </w:rPr>
      </w:pPr>
    </w:p>
    <w:p w:rsidR="00E10045" w:rsidRDefault="00E10045" w:rsidP="009F2273">
      <w:pPr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</w:t>
      </w:r>
    </w:p>
    <w:p w:rsidR="00E10045" w:rsidRDefault="00E10045" w:rsidP="009F2273">
      <w:pPr>
        <w:jc w:val="center"/>
        <w:rPr>
          <w:caps/>
        </w:rPr>
      </w:pPr>
      <w:r>
        <w:rPr>
          <w:caps/>
        </w:rPr>
        <w:t xml:space="preserve">  РЕШЕНИЕ</w:t>
      </w:r>
    </w:p>
    <w:p w:rsidR="00E10045" w:rsidRDefault="00E10045" w:rsidP="009F2273">
      <w:pPr>
        <w:tabs>
          <w:tab w:val="left" w:pos="187"/>
        </w:tabs>
        <w:jc w:val="center"/>
      </w:pPr>
    </w:p>
    <w:p w:rsidR="00E10045" w:rsidRDefault="00E10045" w:rsidP="009F2273">
      <w:pPr>
        <w:tabs>
          <w:tab w:val="left" w:pos="187"/>
        </w:tabs>
      </w:pPr>
      <w:r>
        <w:t xml:space="preserve">«24» августа 2017 года                  </w:t>
      </w:r>
      <w:r>
        <w:tab/>
      </w:r>
      <w:r>
        <w:tab/>
        <w:t>№1-15с</w:t>
      </w:r>
      <w:r>
        <w:tab/>
      </w:r>
      <w:r>
        <w:tab/>
      </w:r>
      <w:r>
        <w:tab/>
        <w:t>п. Октябрьский</w:t>
      </w:r>
    </w:p>
    <w:p w:rsidR="00E10045" w:rsidRDefault="00E10045" w:rsidP="009F2273">
      <w:pPr>
        <w:tabs>
          <w:tab w:val="left" w:pos="187"/>
        </w:tabs>
      </w:pPr>
    </w:p>
    <w:p w:rsidR="00E10045" w:rsidRPr="00544AD9" w:rsidRDefault="00E10045" w:rsidP="00544AD9">
      <w:pPr>
        <w:tabs>
          <w:tab w:val="left" w:pos="6460"/>
        </w:tabs>
      </w:pPr>
      <w:r w:rsidRPr="00544AD9">
        <w:t>О принятии проекта  муниципального правового</w:t>
      </w:r>
    </w:p>
    <w:p w:rsidR="00E10045" w:rsidRPr="00544AD9" w:rsidRDefault="00E10045" w:rsidP="00544AD9">
      <w:pPr>
        <w:tabs>
          <w:tab w:val="left" w:pos="6460"/>
        </w:tabs>
      </w:pPr>
      <w:r w:rsidRPr="00544AD9">
        <w:t>акта о внесении изменений и дополнений</w:t>
      </w:r>
    </w:p>
    <w:p w:rsidR="00E10045" w:rsidRPr="00544AD9" w:rsidRDefault="00E10045" w:rsidP="00544AD9">
      <w:pPr>
        <w:tabs>
          <w:tab w:val="left" w:pos="6460"/>
        </w:tabs>
      </w:pPr>
      <w:r w:rsidRPr="00544AD9">
        <w:t>в Устав МО СП «Большекударинское»</w:t>
      </w:r>
    </w:p>
    <w:p w:rsidR="00E10045" w:rsidRPr="00544AD9" w:rsidRDefault="00E10045" w:rsidP="00544AD9">
      <w:pPr>
        <w:tabs>
          <w:tab w:val="left" w:pos="6460"/>
        </w:tabs>
      </w:pPr>
    </w:p>
    <w:p w:rsidR="00E10045" w:rsidRPr="00544AD9" w:rsidRDefault="00E10045" w:rsidP="00544AD9">
      <w:pPr>
        <w:tabs>
          <w:tab w:val="left" w:pos="567"/>
          <w:tab w:val="left" w:pos="6460"/>
        </w:tabs>
        <w:jc w:val="both"/>
        <w:rPr>
          <w:color w:val="FF0000"/>
        </w:rPr>
      </w:pPr>
      <w:r w:rsidRPr="00544AD9">
        <w:tab/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Республики Бурятия №2495-</w:t>
      </w:r>
      <w:r w:rsidRPr="00544AD9">
        <w:rPr>
          <w:lang w:val="en-US"/>
        </w:rPr>
        <w:t>V</w:t>
      </w:r>
      <w:r w:rsidRPr="00544AD9">
        <w:t xml:space="preserve"> «О внесении изменения в статью 8 Закона Республики Бурятия «Об организации местного самоуправления в Республики Бурятия», уставом муниципального образования сельского поселения «Большекударинское»</w:t>
      </w:r>
      <w:r>
        <w:t xml:space="preserve">, </w:t>
      </w:r>
      <w:r w:rsidRPr="00544AD9">
        <w:t>Совет депутатов муниципального образования сельского поселения «Большекударинское»</w:t>
      </w:r>
    </w:p>
    <w:p w:rsidR="00E10045" w:rsidRPr="00544AD9" w:rsidRDefault="00E10045" w:rsidP="00544AD9">
      <w:pPr>
        <w:suppressAutoHyphens/>
        <w:jc w:val="center"/>
        <w:rPr>
          <w:bCs/>
          <w:sz w:val="28"/>
          <w:szCs w:val="28"/>
        </w:rPr>
      </w:pPr>
    </w:p>
    <w:p w:rsidR="00E10045" w:rsidRPr="00544AD9" w:rsidRDefault="00E10045" w:rsidP="00544AD9">
      <w:pPr>
        <w:suppressAutoHyphens/>
        <w:jc w:val="center"/>
        <w:rPr>
          <w:bCs/>
          <w:sz w:val="28"/>
          <w:szCs w:val="28"/>
        </w:rPr>
      </w:pPr>
      <w:r w:rsidRPr="00544AD9">
        <w:rPr>
          <w:bCs/>
          <w:sz w:val="28"/>
          <w:szCs w:val="28"/>
        </w:rPr>
        <w:t>Р е ш и л:</w:t>
      </w:r>
    </w:p>
    <w:p w:rsidR="00E10045" w:rsidRPr="00544AD9" w:rsidRDefault="00E10045" w:rsidP="00544AD9">
      <w:pPr>
        <w:suppressAutoHyphens/>
        <w:rPr>
          <w:bCs/>
          <w:sz w:val="28"/>
          <w:szCs w:val="28"/>
        </w:rPr>
      </w:pPr>
    </w:p>
    <w:p w:rsidR="00E10045" w:rsidRPr="00544AD9" w:rsidRDefault="00E10045" w:rsidP="00544AD9">
      <w:pPr>
        <w:keepNext/>
        <w:widowControl w:val="0"/>
        <w:adjustRightInd w:val="0"/>
        <w:ind w:firstLine="540"/>
        <w:jc w:val="both"/>
        <w:outlineLvl w:val="0"/>
        <w:rPr>
          <w:bCs/>
        </w:rPr>
      </w:pPr>
      <w:r w:rsidRPr="00544AD9">
        <w:rPr>
          <w:bCs/>
        </w:rPr>
        <w:t xml:space="preserve">1. Внести в Устав муниципального образования сельского поселения </w:t>
      </w:r>
      <w:r w:rsidRPr="00544AD9">
        <w:t>«Большекударинское»</w:t>
      </w:r>
      <w:r w:rsidRPr="00544AD9">
        <w:rPr>
          <w:bCs/>
        </w:rPr>
        <w:t xml:space="preserve">Кяхтинского района Республики Бурятия, принятый решением Совета депутатов от </w:t>
      </w:r>
      <w:r w:rsidRPr="006163FF">
        <w:rPr>
          <w:szCs w:val="28"/>
        </w:rPr>
        <w:t>10.04.2015 года №1-31С (в редакции Решений Совета депутатов от 11.12.2015 №1-38с, от 06.06.2016 №1-44с, 28.11.16 № 1-4с</w:t>
      </w:r>
      <w:r>
        <w:rPr>
          <w:szCs w:val="28"/>
        </w:rPr>
        <w:t>, от 14.07.2017 г. №1- 14с)</w:t>
      </w:r>
      <w:r w:rsidRPr="00544AD9">
        <w:rPr>
          <w:bCs/>
        </w:rPr>
        <w:t>, следующие изменения:</w:t>
      </w:r>
    </w:p>
    <w:p w:rsidR="00E10045" w:rsidRPr="00544AD9" w:rsidRDefault="00E10045" w:rsidP="00544AD9">
      <w:pPr>
        <w:widowControl w:val="0"/>
        <w:autoSpaceDE w:val="0"/>
        <w:autoSpaceDN w:val="0"/>
        <w:adjustRightInd w:val="0"/>
        <w:ind w:firstLine="540"/>
        <w:jc w:val="both"/>
      </w:pPr>
      <w:r w:rsidRPr="00544AD9">
        <w:t xml:space="preserve">1.1. Статью 2 дополнить пунктом </w:t>
      </w:r>
      <w:r>
        <w:t>22</w:t>
      </w:r>
      <w:r w:rsidRPr="00544AD9">
        <w:t xml:space="preserve"> следующего содержания: </w:t>
      </w:r>
      <w:r>
        <w:t>«22</w:t>
      </w:r>
      <w:r w:rsidRPr="00544AD9">
        <w:t>) осуществление мер по противодействию коррупции в границах поселения.»</w:t>
      </w:r>
    </w:p>
    <w:p w:rsidR="00E10045" w:rsidRPr="00544AD9" w:rsidRDefault="00E10045" w:rsidP="00544AD9">
      <w:pPr>
        <w:widowControl w:val="0"/>
        <w:adjustRightInd w:val="0"/>
        <w:ind w:firstLine="540"/>
        <w:jc w:val="both"/>
        <w:rPr>
          <w:iCs/>
        </w:rPr>
      </w:pPr>
      <w:r w:rsidRPr="00544AD9">
        <w:rPr>
          <w:iCs/>
        </w:rPr>
        <w:t xml:space="preserve">2.Обнародовать проект муниципального правового акта о внесении  изменений  в Устав  муниципального  образования  </w:t>
      </w:r>
      <w:r w:rsidRPr="00544AD9">
        <w:t>«Большекударинское»</w:t>
      </w:r>
      <w:r w:rsidRPr="00544AD9">
        <w:rPr>
          <w:iCs/>
        </w:rPr>
        <w:t>для всеобщего сведения.</w:t>
      </w:r>
    </w:p>
    <w:p w:rsidR="00E10045" w:rsidRPr="00544AD9" w:rsidRDefault="00E10045" w:rsidP="00544AD9">
      <w:pPr>
        <w:widowControl w:val="0"/>
        <w:adjustRightInd w:val="0"/>
        <w:ind w:firstLine="540"/>
        <w:jc w:val="both"/>
        <w:rPr>
          <w:b/>
          <w:iCs/>
          <w:color w:val="1F497D"/>
        </w:rPr>
      </w:pPr>
      <w:r w:rsidRPr="00544AD9">
        <w:rPr>
          <w:iCs/>
        </w:rPr>
        <w:t xml:space="preserve">3. Провести публичные  слушания   по проекту  муниципального правового акта о внесении изменений  в Устав  муниципального  образования  </w:t>
      </w:r>
      <w:r w:rsidRPr="00544AD9">
        <w:t>«Большекударинское»</w:t>
      </w:r>
      <w:r w:rsidRPr="00F86AA3">
        <w:rPr>
          <w:iCs/>
        </w:rPr>
        <w:t>«11</w:t>
      </w:r>
      <w:r w:rsidRPr="00544AD9">
        <w:rPr>
          <w:iCs/>
        </w:rPr>
        <w:t>»</w:t>
      </w:r>
      <w:r w:rsidRPr="00F86AA3">
        <w:rPr>
          <w:iCs/>
        </w:rPr>
        <w:t xml:space="preserve"> сентября</w:t>
      </w:r>
      <w:r w:rsidRPr="00544AD9">
        <w:rPr>
          <w:iCs/>
        </w:rPr>
        <w:t xml:space="preserve"> 2017  г.</w:t>
      </w:r>
    </w:p>
    <w:p w:rsidR="00E10045" w:rsidRPr="00544AD9" w:rsidRDefault="00E10045" w:rsidP="00544AD9">
      <w:pPr>
        <w:widowControl w:val="0"/>
        <w:adjustRightInd w:val="0"/>
        <w:ind w:firstLine="540"/>
        <w:jc w:val="both"/>
        <w:rPr>
          <w:color w:val="FF0000"/>
        </w:rPr>
      </w:pPr>
      <w:r w:rsidRPr="00544AD9">
        <w:rPr>
          <w:iCs/>
        </w:rPr>
        <w:t xml:space="preserve">4. Предложения и замечания по проекту  муниципального  правового акта о внесении изменений в  Устав  муниципального образования  </w:t>
      </w:r>
      <w:r w:rsidRPr="00544AD9">
        <w:t>«Большекударинское»</w:t>
      </w:r>
      <w:r w:rsidRPr="00544AD9">
        <w:rPr>
          <w:iCs/>
        </w:rPr>
        <w:t>принимаются  по адресу: Р.Б, Кяхтинский район, п. Октябрьский, ул. Дорожная, 9.</w:t>
      </w:r>
    </w:p>
    <w:p w:rsidR="00E10045" w:rsidRPr="00544AD9" w:rsidRDefault="00E10045" w:rsidP="00544AD9">
      <w:pPr>
        <w:widowControl w:val="0"/>
        <w:adjustRightInd w:val="0"/>
        <w:ind w:firstLine="540"/>
        <w:jc w:val="both"/>
        <w:rPr>
          <w:lang w:eastAsia="en-US"/>
        </w:rPr>
      </w:pPr>
      <w:r w:rsidRPr="00544AD9">
        <w:rPr>
          <w:lang w:eastAsia="en-US"/>
        </w:rPr>
        <w:t>5. Создать комиссию по проведению публичных  слушаний.</w:t>
      </w:r>
    </w:p>
    <w:p w:rsidR="00E10045" w:rsidRPr="00544AD9" w:rsidRDefault="00E10045" w:rsidP="00544AD9">
      <w:pPr>
        <w:ind w:firstLine="540"/>
      </w:pPr>
      <w:r w:rsidRPr="00544AD9">
        <w:t>6. Настоящее решение  вступает  в законную силу  с момента  официального обнародования.</w:t>
      </w:r>
    </w:p>
    <w:p w:rsidR="00E10045" w:rsidRPr="00544AD9" w:rsidRDefault="00E10045" w:rsidP="00544AD9">
      <w:pPr>
        <w:tabs>
          <w:tab w:val="left" w:pos="6460"/>
        </w:tabs>
        <w:ind w:firstLine="540"/>
        <w:jc w:val="both"/>
      </w:pPr>
      <w:r w:rsidRPr="00544AD9">
        <w:t>7. Контроль за исполнением настоящего решения оставляю за собой.</w:t>
      </w:r>
    </w:p>
    <w:p w:rsidR="00E10045" w:rsidRPr="00544AD9" w:rsidRDefault="00E10045" w:rsidP="00544AD9">
      <w:pPr>
        <w:ind w:firstLine="709"/>
      </w:pPr>
    </w:p>
    <w:p w:rsidR="00E10045" w:rsidRPr="00544AD9" w:rsidRDefault="00E10045" w:rsidP="00544AD9">
      <w:pPr>
        <w:ind w:firstLine="709"/>
      </w:pPr>
    </w:p>
    <w:p w:rsidR="00E10045" w:rsidRPr="00544AD9" w:rsidRDefault="00E10045" w:rsidP="00544AD9">
      <w:r w:rsidRPr="00544AD9">
        <w:t>Глава муниципального образования</w:t>
      </w:r>
    </w:p>
    <w:p w:rsidR="00E10045" w:rsidRPr="00544AD9" w:rsidRDefault="00E10045" w:rsidP="00544AD9">
      <w:r w:rsidRPr="00544AD9">
        <w:t>сельского поселения  «Большекударинское» Г.И. Пылдоржиева</w:t>
      </w:r>
    </w:p>
    <w:p w:rsidR="00E10045" w:rsidRPr="00544AD9" w:rsidRDefault="00E10045" w:rsidP="00544AD9">
      <w:pPr>
        <w:autoSpaceDE w:val="0"/>
        <w:autoSpaceDN w:val="0"/>
        <w:adjustRightInd w:val="0"/>
        <w:ind w:firstLine="709"/>
        <w:jc w:val="both"/>
      </w:pPr>
    </w:p>
    <w:p w:rsidR="00E10045" w:rsidRDefault="00E10045" w:rsidP="009F2273">
      <w:pPr>
        <w:rPr>
          <w:sz w:val="28"/>
          <w:szCs w:val="28"/>
        </w:rPr>
      </w:pPr>
    </w:p>
    <w:p w:rsidR="00E10045" w:rsidRDefault="00E10045" w:rsidP="009F2273">
      <w:pPr>
        <w:rPr>
          <w:szCs w:val="28"/>
        </w:rPr>
      </w:pPr>
    </w:p>
    <w:p w:rsidR="00E10045" w:rsidRDefault="00E10045" w:rsidP="009F2273">
      <w:pPr>
        <w:rPr>
          <w:szCs w:val="28"/>
        </w:rPr>
      </w:pPr>
    </w:p>
    <w:p w:rsidR="00E10045" w:rsidRDefault="00E10045" w:rsidP="009F2273">
      <w:pPr>
        <w:rPr>
          <w:szCs w:val="28"/>
        </w:rPr>
      </w:pPr>
      <w:bookmarkStart w:id="0" w:name="_GoBack"/>
      <w:bookmarkEnd w:id="0"/>
    </w:p>
    <w:p w:rsidR="00E10045" w:rsidRDefault="00E10045" w:rsidP="009F2273">
      <w:pPr>
        <w:rPr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  <w:r>
        <w:rPr>
          <w:szCs w:val="26"/>
        </w:rPr>
        <w:t>МУНИЦИПАЛЬНОЕ КАЗЕННОЕ УЧРЕЖДЕНИЕ</w:t>
      </w:r>
    </w:p>
    <w:p w:rsidR="00E10045" w:rsidRDefault="00E10045" w:rsidP="009F2273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  <w:r>
        <w:rPr>
          <w:szCs w:val="26"/>
        </w:rPr>
        <w:t>АДМИНИСТРАЦИЯ МУНИЦИПАЛЬНОГО ОБРАЗОВАНИЯ</w:t>
      </w:r>
    </w:p>
    <w:p w:rsidR="00E10045" w:rsidRDefault="00E10045" w:rsidP="009F2273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  <w:r>
        <w:rPr>
          <w:szCs w:val="26"/>
        </w:rPr>
        <w:t xml:space="preserve"> СЕЛЬСКОЕ ПОСЕЛЕНИЕ «БОЛЬШЕКУДАРИНСКОЕ» </w:t>
      </w:r>
    </w:p>
    <w:p w:rsidR="00E10045" w:rsidRDefault="00E10045" w:rsidP="009F22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szCs w:val="26"/>
        </w:rPr>
      </w:pPr>
      <w:r>
        <w:rPr>
          <w:szCs w:val="26"/>
        </w:rPr>
        <w:t>КЯХТИНСКОГО РАЙОНА РЕСПУБЛИКИ БУРЯТИЯ</w:t>
      </w:r>
    </w:p>
    <w:p w:rsidR="00E10045" w:rsidRDefault="00E10045" w:rsidP="009F2273">
      <w:pPr>
        <w:widowControl w:val="0"/>
        <w:autoSpaceDE w:val="0"/>
        <w:autoSpaceDN w:val="0"/>
        <w:adjustRightInd w:val="0"/>
        <w:ind w:firstLine="720"/>
        <w:rPr>
          <w:b/>
          <w:szCs w:val="26"/>
        </w:rPr>
      </w:pPr>
    </w:p>
    <w:p w:rsidR="00E10045" w:rsidRPr="00F86AA3" w:rsidRDefault="00E10045" w:rsidP="009F2273">
      <w:pPr>
        <w:widowControl w:val="0"/>
        <w:autoSpaceDE w:val="0"/>
        <w:autoSpaceDN w:val="0"/>
        <w:adjustRightInd w:val="0"/>
        <w:ind w:firstLine="720"/>
        <w:rPr>
          <w:color w:val="FF0000"/>
          <w:szCs w:val="26"/>
        </w:rPr>
      </w:pPr>
      <w:r w:rsidRPr="00F86AA3">
        <w:rPr>
          <w:color w:val="FF0000"/>
          <w:szCs w:val="26"/>
        </w:rPr>
        <w:t>Исх.№ 122 от 28.06.2017г.</w:t>
      </w:r>
    </w:p>
    <w:p w:rsidR="00E10045" w:rsidRPr="00F86AA3" w:rsidRDefault="00E10045" w:rsidP="009F2273">
      <w:pPr>
        <w:widowControl w:val="0"/>
        <w:autoSpaceDE w:val="0"/>
        <w:autoSpaceDN w:val="0"/>
        <w:adjustRightInd w:val="0"/>
        <w:rPr>
          <w:rFonts w:cs="Arial"/>
          <w:color w:val="FF0000"/>
          <w:szCs w:val="26"/>
        </w:rPr>
      </w:pPr>
    </w:p>
    <w:p w:rsidR="00E10045" w:rsidRPr="00F86AA3" w:rsidRDefault="00E10045" w:rsidP="009F2273">
      <w:pPr>
        <w:widowControl w:val="0"/>
        <w:autoSpaceDE w:val="0"/>
        <w:autoSpaceDN w:val="0"/>
        <w:adjustRightInd w:val="0"/>
        <w:ind w:firstLine="720"/>
        <w:rPr>
          <w:rFonts w:cs="Arial"/>
          <w:color w:val="FF0000"/>
          <w:szCs w:val="26"/>
        </w:rPr>
      </w:pPr>
    </w:p>
    <w:p w:rsidR="00E10045" w:rsidRPr="00F86AA3" w:rsidRDefault="00E10045" w:rsidP="009F2273">
      <w:pPr>
        <w:widowControl w:val="0"/>
        <w:autoSpaceDE w:val="0"/>
        <w:autoSpaceDN w:val="0"/>
        <w:adjustRightInd w:val="0"/>
        <w:ind w:firstLine="720"/>
        <w:rPr>
          <w:rFonts w:cs="Arial"/>
          <w:color w:val="FF0000"/>
          <w:szCs w:val="26"/>
        </w:rPr>
      </w:pPr>
    </w:p>
    <w:p w:rsidR="00E10045" w:rsidRPr="00F86AA3" w:rsidRDefault="00E10045" w:rsidP="009F2273">
      <w:pPr>
        <w:widowControl w:val="0"/>
        <w:autoSpaceDE w:val="0"/>
        <w:autoSpaceDN w:val="0"/>
        <w:adjustRightInd w:val="0"/>
        <w:ind w:firstLine="720"/>
        <w:rPr>
          <w:color w:val="FF0000"/>
          <w:szCs w:val="26"/>
        </w:rPr>
      </w:pPr>
    </w:p>
    <w:p w:rsidR="00E10045" w:rsidRPr="00F86AA3" w:rsidRDefault="00E10045" w:rsidP="009F2273">
      <w:pPr>
        <w:widowControl w:val="0"/>
        <w:tabs>
          <w:tab w:val="left" w:pos="4425"/>
        </w:tabs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  <w:r w:rsidRPr="00F86AA3">
        <w:rPr>
          <w:color w:val="FF0000"/>
          <w:szCs w:val="26"/>
        </w:rPr>
        <w:tab/>
      </w:r>
      <w:r w:rsidRPr="00F86AA3">
        <w:rPr>
          <w:color w:val="FF0000"/>
          <w:sz w:val="28"/>
          <w:szCs w:val="28"/>
        </w:rPr>
        <w:t>Справка</w:t>
      </w:r>
    </w:p>
    <w:p w:rsidR="00E10045" w:rsidRPr="00F86AA3" w:rsidRDefault="00E10045" w:rsidP="009F2273">
      <w:pPr>
        <w:widowControl w:val="0"/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E10045" w:rsidRPr="00F86AA3" w:rsidRDefault="00E10045" w:rsidP="009F2273">
      <w:pPr>
        <w:widowControl w:val="0"/>
        <w:tabs>
          <w:tab w:val="left" w:pos="10206"/>
        </w:tabs>
        <w:autoSpaceDE w:val="0"/>
        <w:autoSpaceDN w:val="0"/>
        <w:adjustRightInd w:val="0"/>
        <w:ind w:right="-1"/>
        <w:rPr>
          <w:color w:val="FF0000"/>
          <w:szCs w:val="28"/>
        </w:rPr>
      </w:pPr>
      <w:r w:rsidRPr="00F86AA3">
        <w:rPr>
          <w:color w:val="FF0000"/>
          <w:szCs w:val="28"/>
        </w:rPr>
        <w:t xml:space="preserve">                 Дана Главой МО СП «Большекударинское» свидетельствующая, что Решение Совета депутатов </w:t>
      </w:r>
      <w:r w:rsidRPr="00F86AA3">
        <w:rPr>
          <w:rFonts w:cs="Arial"/>
          <w:color w:val="FF0000"/>
          <w:szCs w:val="28"/>
        </w:rPr>
        <w:t xml:space="preserve">  МО СП «Большекударинское» № 1-13с от 28.06.2017</w:t>
      </w:r>
      <w:r w:rsidRPr="00F86AA3">
        <w:rPr>
          <w:color w:val="FF0000"/>
          <w:szCs w:val="28"/>
        </w:rPr>
        <w:t xml:space="preserve"> г. «Об утверждении муниципального правового акта о внесении изменений и дополнений в Устав муниципального образования сельского поселения «Большекударинское»» обнародовано в специально отведенных местах на террито</w:t>
      </w:r>
      <w:r w:rsidRPr="00F86AA3">
        <w:rPr>
          <w:rFonts w:cs="Arial"/>
          <w:color w:val="FF0000"/>
          <w:szCs w:val="28"/>
        </w:rPr>
        <w:t>рии МО СП «Большекударинское» 28.06.2017</w:t>
      </w:r>
      <w:r w:rsidRPr="00F86AA3">
        <w:rPr>
          <w:color w:val="FF0000"/>
          <w:szCs w:val="28"/>
        </w:rPr>
        <w:t xml:space="preserve"> г.</w:t>
      </w:r>
    </w:p>
    <w:p w:rsidR="00E10045" w:rsidRPr="00F86AA3" w:rsidRDefault="00E10045" w:rsidP="009F2273">
      <w:pPr>
        <w:widowControl w:val="0"/>
        <w:tabs>
          <w:tab w:val="left" w:pos="3765"/>
        </w:tabs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E10045" w:rsidRPr="00F86AA3" w:rsidRDefault="00E10045" w:rsidP="009F2273">
      <w:pPr>
        <w:widowControl w:val="0"/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E10045" w:rsidRPr="00F86AA3" w:rsidRDefault="00E10045" w:rsidP="009F2273">
      <w:pPr>
        <w:widowControl w:val="0"/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Глава МО СП «Большекударинское»</w:t>
      </w:r>
      <w:r>
        <w:rPr>
          <w:szCs w:val="28"/>
        </w:rPr>
        <w:tab/>
        <w:t xml:space="preserve">                 Г. И. Пылдоржиева</w:t>
      </w: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045" w:rsidRDefault="00E10045" w:rsidP="009F2273">
      <w:pPr>
        <w:rPr>
          <w:sz w:val="28"/>
          <w:szCs w:val="28"/>
        </w:rPr>
      </w:pPr>
    </w:p>
    <w:p w:rsidR="00E10045" w:rsidRDefault="00E10045" w:rsidP="009F2273">
      <w:pPr>
        <w:rPr>
          <w:sz w:val="28"/>
          <w:szCs w:val="28"/>
        </w:rPr>
      </w:pPr>
    </w:p>
    <w:p w:rsidR="00E10045" w:rsidRDefault="00E10045" w:rsidP="009F2273">
      <w:pPr>
        <w:rPr>
          <w:sz w:val="28"/>
          <w:szCs w:val="28"/>
        </w:rPr>
      </w:pPr>
    </w:p>
    <w:p w:rsidR="00E10045" w:rsidRDefault="00E10045"/>
    <w:sectPr w:rsidR="00E10045" w:rsidSect="00FB1D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4F7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A0B7438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00F"/>
    <w:rsid w:val="00154FDB"/>
    <w:rsid w:val="00264DFA"/>
    <w:rsid w:val="003A3EB8"/>
    <w:rsid w:val="0040300F"/>
    <w:rsid w:val="00544AD9"/>
    <w:rsid w:val="006163FF"/>
    <w:rsid w:val="00943C20"/>
    <w:rsid w:val="009F2273"/>
    <w:rsid w:val="00E10045"/>
    <w:rsid w:val="00E72557"/>
    <w:rsid w:val="00F86AA3"/>
    <w:rsid w:val="00FB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22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D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454</Words>
  <Characters>2591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cp:lastPrinted>2017-09-14T02:22:00Z</cp:lastPrinted>
  <dcterms:created xsi:type="dcterms:W3CDTF">2017-09-11T01:16:00Z</dcterms:created>
  <dcterms:modified xsi:type="dcterms:W3CDTF">2018-02-20T01:05:00Z</dcterms:modified>
</cp:coreProperties>
</file>