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0" w:rsidRPr="00E41095" w:rsidRDefault="00784040" w:rsidP="007C5B64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МУНИЦИПАЛЬНОЕ КАЗЕННОЕ УЧРЕЖДЕНИЕ</w:t>
      </w:r>
    </w:p>
    <w:p w:rsidR="00784040" w:rsidRPr="00E41095" w:rsidRDefault="00784040" w:rsidP="007C5B64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84040" w:rsidRPr="00E41095" w:rsidRDefault="00784040" w:rsidP="007C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«БОЛЬШЕКУДАРИ</w:t>
      </w:r>
      <w:r w:rsidRPr="00E41095">
        <w:rPr>
          <w:b/>
          <w:sz w:val="28"/>
          <w:szCs w:val="28"/>
        </w:rPr>
        <w:t xml:space="preserve">НСКОЕ» </w:t>
      </w:r>
    </w:p>
    <w:p w:rsidR="00784040" w:rsidRPr="00E41095" w:rsidRDefault="00784040" w:rsidP="007C5B64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КЯХТИНСКОГО РАЙОНА РЕСПУБЛИКИ БУРЯТИЯ</w:t>
      </w:r>
    </w:p>
    <w:p w:rsidR="00784040" w:rsidRPr="00E41095" w:rsidRDefault="00784040" w:rsidP="007C5B64">
      <w:pPr>
        <w:rPr>
          <w:b/>
          <w:sz w:val="28"/>
          <w:szCs w:val="28"/>
        </w:rPr>
      </w:pPr>
    </w:p>
    <w:p w:rsidR="00784040" w:rsidRPr="00E41095" w:rsidRDefault="00784040" w:rsidP="007C5B64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ПРОЕКТ РЕШЕНИЕ</w:t>
      </w:r>
    </w:p>
    <w:p w:rsidR="00784040" w:rsidRPr="00E41095" w:rsidRDefault="00784040" w:rsidP="007C5B64">
      <w:pPr>
        <w:jc w:val="center"/>
        <w:rPr>
          <w:b/>
          <w:sz w:val="28"/>
          <w:szCs w:val="28"/>
        </w:rPr>
      </w:pPr>
    </w:p>
    <w:p w:rsidR="00784040" w:rsidRPr="00E41095" w:rsidRDefault="00784040" w:rsidP="007C5B64">
      <w:pPr>
        <w:tabs>
          <w:tab w:val="left" w:pos="6460"/>
        </w:tabs>
      </w:pPr>
      <w:r>
        <w:t xml:space="preserve">   п. Октябрьский</w:t>
      </w:r>
      <w:r w:rsidRPr="00E41095">
        <w:t xml:space="preserve"> №                ___.___.2017 г</w:t>
      </w:r>
    </w:p>
    <w:p w:rsidR="00784040" w:rsidRPr="00E41095" w:rsidRDefault="00784040" w:rsidP="007C5B64">
      <w:pPr>
        <w:tabs>
          <w:tab w:val="left" w:pos="6460"/>
        </w:tabs>
      </w:pPr>
    </w:p>
    <w:p w:rsidR="00784040" w:rsidRPr="00E41095" w:rsidRDefault="00784040" w:rsidP="007C5B64">
      <w:pPr>
        <w:tabs>
          <w:tab w:val="left" w:pos="6460"/>
        </w:tabs>
      </w:pPr>
      <w:r>
        <w:t xml:space="preserve">О принятии проекта </w:t>
      </w:r>
      <w:r w:rsidRPr="00E41095">
        <w:t>муниципального правового</w:t>
      </w:r>
    </w:p>
    <w:p w:rsidR="00784040" w:rsidRPr="00E41095" w:rsidRDefault="00784040" w:rsidP="007C5B64">
      <w:pPr>
        <w:tabs>
          <w:tab w:val="left" w:pos="6460"/>
        </w:tabs>
      </w:pPr>
      <w:r w:rsidRPr="00E41095">
        <w:t>акта о внесении изменений и дополнений</w:t>
      </w:r>
    </w:p>
    <w:p w:rsidR="00784040" w:rsidRPr="00E41095" w:rsidRDefault="00784040" w:rsidP="007C5B64">
      <w:pPr>
        <w:tabs>
          <w:tab w:val="left" w:pos="6460"/>
        </w:tabs>
      </w:pPr>
      <w:r>
        <w:t>в Устав МО СП «Большекудари</w:t>
      </w:r>
      <w:r w:rsidRPr="00E41095">
        <w:t>нское»</w:t>
      </w:r>
    </w:p>
    <w:p w:rsidR="00784040" w:rsidRPr="00E41095" w:rsidRDefault="00784040" w:rsidP="007C5B64">
      <w:pPr>
        <w:tabs>
          <w:tab w:val="left" w:pos="6460"/>
        </w:tabs>
      </w:pPr>
    </w:p>
    <w:p w:rsidR="00784040" w:rsidRPr="00E41095" w:rsidRDefault="00784040" w:rsidP="007C5B64">
      <w:pPr>
        <w:tabs>
          <w:tab w:val="left" w:pos="567"/>
          <w:tab w:val="left" w:pos="6460"/>
        </w:tabs>
        <w:jc w:val="both"/>
      </w:pPr>
      <w:r w:rsidRPr="00E41095">
        <w:tab/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>
        <w:t xml:space="preserve"> пунктом «а» части 3, частью</w:t>
      </w:r>
      <w:r w:rsidRPr="00052948">
        <w:t xml:space="preserve"> 5 Федеральн</w:t>
      </w:r>
      <w:r>
        <w:t>ого</w:t>
      </w:r>
      <w:r w:rsidRPr="00052948">
        <w:t xml:space="preserve"> закон</w:t>
      </w:r>
      <w:r>
        <w:t>а</w:t>
      </w:r>
      <w:r w:rsidRPr="00052948">
        <w:t xml:space="preserve"> от 18.07.2017 </w:t>
      </w:r>
      <w:r>
        <w:t>№</w:t>
      </w:r>
      <w:r w:rsidRPr="00052948">
        <w:t xml:space="preserve"> 171-ФЗ </w:t>
      </w:r>
      <w:r>
        <w:t>«</w:t>
      </w:r>
      <w:r w:rsidRPr="00052948">
        <w:t xml:space="preserve">О внесении изменений в Федеральный закон </w:t>
      </w:r>
      <w:r>
        <w:t>«</w:t>
      </w:r>
      <w:r w:rsidRPr="00052948">
        <w:t>Об общих принципах организации местного самоуправления в Российской Федерации</w:t>
      </w:r>
      <w:r>
        <w:t xml:space="preserve">», частью 1 статьи </w:t>
      </w:r>
      <w:r w:rsidRPr="00052948">
        <w:t>1 Федеральн</w:t>
      </w:r>
      <w:r>
        <w:t>ого</w:t>
      </w:r>
      <w:r w:rsidRPr="00052948">
        <w:t xml:space="preserve"> закон от26 июля </w:t>
      </w:r>
      <w:smartTag w:uri="urn:schemas-microsoft-com:office:smarttags" w:element="metricconverter">
        <w:smartTagPr>
          <w:attr w:name="ProductID" w:val="2017 г"/>
        </w:smartTagPr>
        <w:r w:rsidRPr="00052948">
          <w:t>2017 г</w:t>
        </w:r>
      </w:smartTag>
      <w:r w:rsidRPr="00052948">
        <w:t xml:space="preserve">. </w:t>
      </w:r>
      <w:r>
        <w:t>№</w:t>
      </w:r>
      <w:r w:rsidRPr="00052948">
        <w:t xml:space="preserve"> 202-ФЗ </w:t>
      </w:r>
      <w:r>
        <w:t>«</w:t>
      </w:r>
      <w:r w:rsidRPr="00052948">
        <w:t xml:space="preserve">О внесении изменений в Федеральный закон </w:t>
      </w:r>
      <w:r>
        <w:t>«</w:t>
      </w:r>
      <w:r w:rsidRPr="00052948">
        <w:t>Об общих принципах организации местного самоуправления в Российской Федерации</w:t>
      </w:r>
      <w:r>
        <w:t>»</w:t>
      </w:r>
      <w:r w:rsidRPr="00052948">
        <w:t xml:space="preserve"> и статью 9.1 Федерального закона </w:t>
      </w:r>
      <w:r>
        <w:t>«</w:t>
      </w:r>
      <w:r w:rsidRPr="00052948">
        <w:t>О физической культуре и спорте в Российской Федерации</w:t>
      </w:r>
      <w:r>
        <w:t>», с</w:t>
      </w:r>
      <w:r w:rsidRPr="00052948">
        <w:t>тать</w:t>
      </w:r>
      <w:r>
        <w:t>ей</w:t>
      </w:r>
      <w:r w:rsidRPr="00052948">
        <w:t xml:space="preserve"> 42 Федеральн</w:t>
      </w:r>
      <w:r>
        <w:t>ого</w:t>
      </w:r>
      <w:r w:rsidRPr="00052948">
        <w:t xml:space="preserve"> закон</w:t>
      </w:r>
      <w:r>
        <w:t>а</w:t>
      </w:r>
      <w:r w:rsidRPr="00052948"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 w:rsidRPr="00052948">
          <w:t>2017 г</w:t>
        </w:r>
      </w:smartTag>
      <w:r w:rsidRPr="00052948">
        <w:t xml:space="preserve">. </w:t>
      </w:r>
      <w:r>
        <w:t>№</w:t>
      </w:r>
      <w:r w:rsidRPr="00052948">
        <w:t xml:space="preserve"> 217-ФЗ </w:t>
      </w:r>
      <w:r>
        <w:t>«</w:t>
      </w:r>
      <w:r w:rsidRPr="00052948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»</w:t>
      </w:r>
      <w:r w:rsidRPr="00E41095">
        <w:t>, уставом муниципального образования сельского поселения «</w:t>
      </w:r>
      <w:r>
        <w:t>Большекудари</w:t>
      </w:r>
      <w:r w:rsidRPr="00E41095">
        <w:t>нское», Совет депутатов муниципального образования сельского поселения «</w:t>
      </w:r>
      <w:r>
        <w:t>Большекудари</w:t>
      </w:r>
      <w:r w:rsidRPr="00E41095">
        <w:t>нское»</w:t>
      </w:r>
    </w:p>
    <w:p w:rsidR="00784040" w:rsidRPr="00E41095" w:rsidRDefault="00784040" w:rsidP="007C5B64">
      <w:pPr>
        <w:suppressAutoHyphens/>
        <w:jc w:val="center"/>
        <w:rPr>
          <w:bCs/>
          <w:sz w:val="28"/>
          <w:szCs w:val="28"/>
        </w:rPr>
      </w:pPr>
    </w:p>
    <w:p w:rsidR="00784040" w:rsidRPr="00E41095" w:rsidRDefault="00784040" w:rsidP="007C5B64">
      <w:pPr>
        <w:suppressAutoHyphens/>
        <w:jc w:val="center"/>
        <w:rPr>
          <w:bCs/>
          <w:sz w:val="28"/>
          <w:szCs w:val="28"/>
        </w:rPr>
      </w:pPr>
      <w:r w:rsidRPr="00E41095">
        <w:rPr>
          <w:bCs/>
          <w:sz w:val="28"/>
          <w:szCs w:val="28"/>
        </w:rPr>
        <w:t>Р е ш и л:</w:t>
      </w:r>
    </w:p>
    <w:p w:rsidR="00784040" w:rsidRPr="00E41095" w:rsidRDefault="00784040" w:rsidP="007C5B64">
      <w:pPr>
        <w:suppressAutoHyphens/>
        <w:rPr>
          <w:bCs/>
          <w:sz w:val="28"/>
          <w:szCs w:val="28"/>
        </w:rPr>
      </w:pPr>
    </w:p>
    <w:p w:rsidR="00784040" w:rsidRPr="00E41095" w:rsidRDefault="00784040" w:rsidP="007C5B64">
      <w:pPr>
        <w:keepNext/>
        <w:widowControl w:val="0"/>
        <w:adjustRightInd w:val="0"/>
        <w:ind w:firstLine="540"/>
        <w:jc w:val="both"/>
        <w:outlineLvl w:val="0"/>
        <w:rPr>
          <w:bCs/>
        </w:rPr>
      </w:pPr>
      <w:r w:rsidRPr="00E41095">
        <w:rPr>
          <w:bCs/>
        </w:rPr>
        <w:t>1. Внести в Устав муниципального образования сельского поселения «</w:t>
      </w:r>
      <w:r>
        <w:t>Большекудари</w:t>
      </w:r>
      <w:r w:rsidRPr="00E41095">
        <w:t>нское</w:t>
      </w:r>
      <w:r w:rsidRPr="00E41095">
        <w:rPr>
          <w:bCs/>
        </w:rPr>
        <w:t xml:space="preserve">» Кяхтинского района Республики Бурятия, </w:t>
      </w:r>
      <w:r w:rsidRPr="00A23BC4">
        <w:rPr>
          <w:bCs/>
        </w:rPr>
        <w:t>принятый решением Совета депутатов от</w:t>
      </w:r>
      <w:r w:rsidRPr="00800455">
        <w:rPr>
          <w:bCs/>
        </w:rPr>
        <w:t>10.04.2015 года №1-31с (в редакции Решений Совета депутатов от 11.12.2015 №1-38с, от 06.06.2016 №1-44с, от 28.11.16 № 1-4с, от 14.07.2017 №1-14с</w:t>
      </w:r>
      <w:r>
        <w:rPr>
          <w:bCs/>
        </w:rPr>
        <w:t>, от 27.09.2017 №1-17с</w:t>
      </w:r>
      <w:r w:rsidRPr="00800455">
        <w:rPr>
          <w:bCs/>
        </w:rPr>
        <w:t>)</w:t>
      </w:r>
      <w:r w:rsidRPr="00E41095">
        <w:rPr>
          <w:bCs/>
        </w:rPr>
        <w:t>, следующие изменения:</w:t>
      </w:r>
    </w:p>
    <w:p w:rsidR="00784040" w:rsidRPr="00A23BC4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r w:rsidRPr="00A23BC4">
        <w:t>Часть</w:t>
      </w:r>
      <w:r>
        <w:t xml:space="preserve"> 1 статьи 3 дополнить пунктом 14 следующего содержания</w:t>
      </w:r>
      <w:r w:rsidRPr="00A23BC4">
        <w:t>:</w:t>
      </w:r>
    </w:p>
    <w:p w:rsidR="00784040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>«15)</w:t>
      </w:r>
      <w:r w:rsidRPr="00A23BC4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t>культуры и адаптивного спорта.»</w:t>
      </w:r>
    </w:p>
    <w:p w:rsidR="00784040" w:rsidRPr="00A23BC4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A23BC4">
        <w:t>Часть 9 статьи 23 изложить в следующей редакции:</w:t>
      </w:r>
    </w:p>
    <w:p w:rsidR="00784040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«9. </w:t>
      </w:r>
      <w:r w:rsidRPr="00A23BC4">
        <w:t>В случае досрочного прекращения полномочий главы поселения выборы главы поселения  проводятся в сроки, установленные Федеральным</w:t>
      </w:r>
      <w:r>
        <w:t xml:space="preserve"> законом от 12 июня 2002 года №</w:t>
      </w:r>
      <w:r w:rsidRPr="00A23BC4">
        <w:t xml:space="preserve">67-ФЗ </w:t>
      </w:r>
      <w:r>
        <w:t>«</w:t>
      </w:r>
      <w:r w:rsidRPr="00A23BC4">
        <w:t>Об основных гарантиях избирательных прав и права на участие в референдуме граждан Российской Федерации</w:t>
      </w:r>
      <w:r>
        <w:t>»».</w:t>
      </w:r>
    </w:p>
    <w:p w:rsidR="00784040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</w:t>
      </w:r>
      <w:r w:rsidRPr="00A23BC4">
        <w:t xml:space="preserve">В </w:t>
      </w:r>
      <w:r>
        <w:t>пункте 1 части</w:t>
      </w:r>
      <w:r w:rsidRPr="00A23BC4">
        <w:t xml:space="preserve"> 6 статьи 25 слова </w:t>
      </w:r>
      <w:r>
        <w:t>«</w:t>
      </w:r>
      <w:r w:rsidRPr="00A23BC4">
        <w:t>садоводческого, огороднического, дачного потребительских кооперативов,</w:t>
      </w:r>
      <w:r>
        <w:t>»</w:t>
      </w:r>
      <w:r w:rsidRPr="00A23BC4">
        <w:t xml:space="preserve"> исключить.</w:t>
      </w:r>
    </w:p>
    <w:p w:rsidR="00784040" w:rsidRPr="00A23BC4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>1.4. Абзац 1 части</w:t>
      </w:r>
      <w:r w:rsidRPr="00A23BC4">
        <w:t xml:space="preserve"> 1 статьи 36 изложить в следующей редакции:</w:t>
      </w:r>
    </w:p>
    <w:p w:rsidR="00784040" w:rsidRPr="00E41095" w:rsidRDefault="00784040" w:rsidP="007C5B64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A23BC4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t>о опубликования (обнародования)».</w:t>
      </w:r>
    </w:p>
    <w:p w:rsidR="00784040" w:rsidRPr="00E41095" w:rsidRDefault="00784040" w:rsidP="007C5B64">
      <w:pPr>
        <w:widowControl w:val="0"/>
        <w:adjustRightInd w:val="0"/>
        <w:ind w:firstLine="709"/>
        <w:jc w:val="both"/>
        <w:rPr>
          <w:iCs/>
        </w:rPr>
      </w:pPr>
      <w:r w:rsidRPr="00E41095">
        <w:rPr>
          <w:iCs/>
        </w:rPr>
        <w:t>2.Обнародовать проект муниципального правового акта о внесении  изменений  в Устав  муниципального  образования  «</w:t>
      </w:r>
      <w:r>
        <w:rPr>
          <w:iCs/>
        </w:rPr>
        <w:t>Большекударинское</w:t>
      </w:r>
      <w:r w:rsidRPr="00E41095">
        <w:rPr>
          <w:iCs/>
        </w:rPr>
        <w:t>»  для всеобщего сведения.</w:t>
      </w:r>
    </w:p>
    <w:p w:rsidR="00784040" w:rsidRPr="00E41095" w:rsidRDefault="00784040" w:rsidP="007C5B64">
      <w:pPr>
        <w:widowControl w:val="0"/>
        <w:adjustRightInd w:val="0"/>
        <w:ind w:firstLine="709"/>
        <w:jc w:val="both"/>
        <w:rPr>
          <w:iCs/>
        </w:rPr>
      </w:pPr>
      <w:r w:rsidRPr="00E41095">
        <w:rPr>
          <w:iCs/>
        </w:rPr>
        <w:t>3. Провести публичные  слушания   по проекту  муниципального правового акта о внесении изменений  в Устав  муниципаль</w:t>
      </w:r>
      <w:r>
        <w:rPr>
          <w:iCs/>
        </w:rPr>
        <w:t xml:space="preserve">ного  образования  «Большекударинское» </w:t>
      </w:r>
      <w:r w:rsidRPr="00E41095">
        <w:rPr>
          <w:iCs/>
        </w:rPr>
        <w:t>от</w:t>
      </w:r>
      <w:r>
        <w:rPr>
          <w:iCs/>
        </w:rPr>
        <w:t xml:space="preserve"> «20» ноября</w:t>
      </w:r>
      <w:r w:rsidRPr="00E41095">
        <w:rPr>
          <w:iCs/>
        </w:rPr>
        <w:t xml:space="preserve">  2017  г.</w:t>
      </w:r>
    </w:p>
    <w:p w:rsidR="00784040" w:rsidRPr="00E41095" w:rsidRDefault="00784040" w:rsidP="007C5B64">
      <w:pPr>
        <w:widowControl w:val="0"/>
        <w:adjustRightInd w:val="0"/>
        <w:ind w:firstLine="708"/>
        <w:jc w:val="both"/>
      </w:pPr>
      <w:r w:rsidRPr="00E41095">
        <w:rPr>
          <w:iCs/>
        </w:rPr>
        <w:t>4. Предложения и замечания по проекту  муниципального  правового акта о внесении изменений в  Устав  муниципального образования  «</w:t>
      </w:r>
      <w:r>
        <w:rPr>
          <w:iCs/>
        </w:rPr>
        <w:t>Большекударинское</w:t>
      </w:r>
      <w:r w:rsidRPr="00E41095">
        <w:rPr>
          <w:iCs/>
        </w:rPr>
        <w:t xml:space="preserve">» принимаются  по адресу: Р.Б, Кяхтинский район, </w:t>
      </w:r>
      <w:r>
        <w:rPr>
          <w:iCs/>
        </w:rPr>
        <w:t>п. Октябрьский, ул. Дорожная, 9</w:t>
      </w:r>
      <w:r w:rsidRPr="00E41095">
        <w:rPr>
          <w:iCs/>
        </w:rPr>
        <w:t>.</w:t>
      </w:r>
    </w:p>
    <w:p w:rsidR="00784040" w:rsidRPr="00E41095" w:rsidRDefault="00784040" w:rsidP="007C5B64">
      <w:pPr>
        <w:widowControl w:val="0"/>
        <w:adjustRightInd w:val="0"/>
        <w:ind w:firstLine="709"/>
        <w:jc w:val="both"/>
      </w:pPr>
      <w:r w:rsidRPr="00E41095">
        <w:t>5. Создать комиссию по проведению публичных  слушаний.</w:t>
      </w:r>
    </w:p>
    <w:p w:rsidR="00784040" w:rsidRPr="00E41095" w:rsidRDefault="00784040" w:rsidP="007C5B64">
      <w:pPr>
        <w:ind w:left="283"/>
        <w:jc w:val="both"/>
      </w:pPr>
      <w:r w:rsidRPr="00E41095">
        <w:t xml:space="preserve">       6. Настоящее решение  вступает  в законную силу  с моме</w:t>
      </w:r>
      <w:r>
        <w:t>нта  официального обнародования, за исключением пункта 1.3 настоящего решения, вступающего в силу с 01.01.2019.</w:t>
      </w:r>
    </w:p>
    <w:p w:rsidR="00784040" w:rsidRPr="00E41095" w:rsidRDefault="00784040" w:rsidP="007C5B64">
      <w:pPr>
        <w:tabs>
          <w:tab w:val="left" w:pos="6460"/>
        </w:tabs>
        <w:ind w:firstLine="709"/>
        <w:jc w:val="both"/>
      </w:pPr>
      <w:r w:rsidRPr="00E41095">
        <w:t>7. Контроль за исполнением настоящего решения оставляю за собой.</w:t>
      </w:r>
    </w:p>
    <w:p w:rsidR="00784040" w:rsidRPr="00E41095" w:rsidRDefault="00784040" w:rsidP="007C5B64">
      <w:pPr>
        <w:ind w:firstLine="709"/>
        <w:jc w:val="both"/>
      </w:pPr>
    </w:p>
    <w:p w:rsidR="00784040" w:rsidRPr="00E41095" w:rsidRDefault="00784040" w:rsidP="007C5B64">
      <w:pPr>
        <w:ind w:firstLine="709"/>
      </w:pPr>
    </w:p>
    <w:p w:rsidR="00784040" w:rsidRPr="00E41095" w:rsidRDefault="00784040" w:rsidP="007C5B64">
      <w:r w:rsidRPr="00E41095">
        <w:t>Глава муниципального образования</w:t>
      </w:r>
    </w:p>
    <w:p w:rsidR="00784040" w:rsidRPr="00E41095" w:rsidRDefault="00784040" w:rsidP="007C5B64">
      <w:r w:rsidRPr="00E41095">
        <w:t>сельского поселения  «</w:t>
      </w:r>
      <w:r>
        <w:rPr>
          <w:iCs/>
        </w:rPr>
        <w:t>Большекударинское</w:t>
      </w:r>
      <w:r w:rsidRPr="00E41095">
        <w:t>»</w:t>
      </w:r>
      <w:r w:rsidRPr="00E41095">
        <w:tab/>
      </w:r>
      <w:r>
        <w:t xml:space="preserve">   Г.И</w:t>
      </w:r>
      <w:r w:rsidRPr="00E41095">
        <w:t xml:space="preserve">. </w:t>
      </w:r>
      <w:r>
        <w:t>Пылдоржиева</w:t>
      </w:r>
    </w:p>
    <w:p w:rsidR="00784040" w:rsidRPr="00E41095" w:rsidRDefault="00784040" w:rsidP="007C5B64">
      <w:pPr>
        <w:autoSpaceDE w:val="0"/>
        <w:autoSpaceDN w:val="0"/>
        <w:adjustRightInd w:val="0"/>
        <w:ind w:firstLine="709"/>
        <w:jc w:val="both"/>
      </w:pPr>
    </w:p>
    <w:p w:rsidR="00784040" w:rsidRPr="00E41095" w:rsidRDefault="00784040" w:rsidP="007C5B64">
      <w:pPr>
        <w:tabs>
          <w:tab w:val="left" w:pos="6460"/>
        </w:tabs>
        <w:jc w:val="right"/>
      </w:pPr>
    </w:p>
    <w:p w:rsidR="00784040" w:rsidRPr="00E41095" w:rsidRDefault="00784040" w:rsidP="007C5B64"/>
    <w:p w:rsidR="00784040" w:rsidRDefault="00784040" w:rsidP="007C5B64">
      <w:pPr>
        <w:ind w:left="-567"/>
      </w:pPr>
    </w:p>
    <w:p w:rsidR="00784040" w:rsidRDefault="00784040" w:rsidP="007C5B64"/>
    <w:p w:rsidR="00784040" w:rsidRDefault="00784040" w:rsidP="007C5B64"/>
    <w:p w:rsidR="00784040" w:rsidRPr="00E41095" w:rsidRDefault="00784040" w:rsidP="00170996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МУНИЦИПАЛЬНОЕ КАЗЕННОЕ УЧРЕЖДЕНИЕ</w:t>
      </w:r>
    </w:p>
    <w:p w:rsidR="00784040" w:rsidRPr="00E41095" w:rsidRDefault="00784040" w:rsidP="00170996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84040" w:rsidRPr="00E41095" w:rsidRDefault="00784040" w:rsidP="0017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«БОЛЬШЕКУДАРИ</w:t>
      </w:r>
      <w:r w:rsidRPr="00E41095">
        <w:rPr>
          <w:b/>
          <w:sz w:val="28"/>
          <w:szCs w:val="28"/>
        </w:rPr>
        <w:t xml:space="preserve">НСКОЕ» </w:t>
      </w:r>
    </w:p>
    <w:p w:rsidR="00784040" w:rsidRPr="00E41095" w:rsidRDefault="00784040" w:rsidP="00170996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КЯХТИНСКОГО РАЙОНА РЕСПУБЛИКИ БУРЯТИЯ</w:t>
      </w:r>
    </w:p>
    <w:p w:rsidR="00784040" w:rsidRPr="00E41095" w:rsidRDefault="00784040" w:rsidP="00170996">
      <w:pPr>
        <w:rPr>
          <w:b/>
          <w:sz w:val="28"/>
          <w:szCs w:val="28"/>
        </w:rPr>
      </w:pPr>
    </w:p>
    <w:p w:rsidR="00784040" w:rsidRPr="00E41095" w:rsidRDefault="00784040" w:rsidP="00170996">
      <w:pPr>
        <w:jc w:val="center"/>
        <w:rPr>
          <w:b/>
          <w:sz w:val="28"/>
          <w:szCs w:val="28"/>
        </w:rPr>
      </w:pPr>
      <w:r w:rsidRPr="00E41095">
        <w:rPr>
          <w:b/>
          <w:sz w:val="28"/>
          <w:szCs w:val="28"/>
        </w:rPr>
        <w:t>РЕШЕНИЕ</w:t>
      </w:r>
    </w:p>
    <w:p w:rsidR="00784040" w:rsidRPr="00E41095" w:rsidRDefault="00784040" w:rsidP="00170996">
      <w:pPr>
        <w:jc w:val="center"/>
        <w:rPr>
          <w:b/>
          <w:sz w:val="28"/>
          <w:szCs w:val="28"/>
        </w:rPr>
      </w:pPr>
    </w:p>
    <w:p w:rsidR="00784040" w:rsidRPr="00E41095" w:rsidRDefault="00784040" w:rsidP="00170996">
      <w:pPr>
        <w:tabs>
          <w:tab w:val="left" w:pos="6460"/>
        </w:tabs>
      </w:pPr>
      <w:r>
        <w:t xml:space="preserve">   п. Октябрьский</w:t>
      </w:r>
      <w:r w:rsidRPr="00E41095">
        <w:t xml:space="preserve"> № </w:t>
      </w:r>
      <w:r>
        <w:t xml:space="preserve">3 – 18с.                09 ноября </w:t>
      </w:r>
      <w:smartTag w:uri="urn:schemas-microsoft-com:office:smarttags" w:element="metricconverter">
        <w:smartTagPr>
          <w:attr w:name="ProductID" w:val="2017 г"/>
        </w:smartTagPr>
        <w:r w:rsidRPr="00E41095">
          <w:t>2017 г</w:t>
        </w:r>
      </w:smartTag>
    </w:p>
    <w:p w:rsidR="00784040" w:rsidRPr="00E41095" w:rsidRDefault="00784040" w:rsidP="00170996">
      <w:pPr>
        <w:tabs>
          <w:tab w:val="left" w:pos="6460"/>
        </w:tabs>
      </w:pPr>
    </w:p>
    <w:p w:rsidR="00784040" w:rsidRDefault="00784040" w:rsidP="007C5B64"/>
    <w:p w:rsidR="00784040" w:rsidRDefault="00784040" w:rsidP="007C5B64">
      <w:r>
        <w:t xml:space="preserve">Ходотайствовать в администрацию </w:t>
      </w:r>
    </w:p>
    <w:p w:rsidR="00784040" w:rsidRDefault="00784040" w:rsidP="007C5B64">
      <w:r>
        <w:t xml:space="preserve">МО «Кяхтинский район» </w:t>
      </w:r>
    </w:p>
    <w:p w:rsidR="00784040" w:rsidRDefault="00784040" w:rsidP="007C5B64">
      <w:r>
        <w:t xml:space="preserve">О предусмотрении финансовых средств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для разработки проектно – сметной документации на строительство сельского клуба в у. Энхэ – Тала. </w:t>
      </w:r>
      <w:bookmarkStart w:id="0" w:name="_GoBack"/>
      <w:bookmarkEnd w:id="0"/>
    </w:p>
    <w:p w:rsidR="00784040" w:rsidRPr="00E41095" w:rsidRDefault="00784040" w:rsidP="007C5B64"/>
    <w:p w:rsidR="00784040" w:rsidRDefault="00784040" w:rsidP="007C5B64">
      <w:pPr>
        <w:ind w:left="-851"/>
      </w:pPr>
    </w:p>
    <w:p w:rsidR="00784040" w:rsidRDefault="00784040" w:rsidP="007C5B64"/>
    <w:p w:rsidR="00784040" w:rsidRDefault="00784040" w:rsidP="00EA6043">
      <w:pPr>
        <w:rPr>
          <w:b/>
          <w:sz w:val="28"/>
          <w:szCs w:val="28"/>
        </w:rPr>
      </w:pPr>
    </w:p>
    <w:sectPr w:rsidR="00784040" w:rsidSect="00EA60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4F7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A0B7438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E2"/>
    <w:rsid w:val="00052948"/>
    <w:rsid w:val="001136FB"/>
    <w:rsid w:val="00170996"/>
    <w:rsid w:val="001A3EE2"/>
    <w:rsid w:val="00294D8B"/>
    <w:rsid w:val="003851B0"/>
    <w:rsid w:val="005552A1"/>
    <w:rsid w:val="00557D39"/>
    <w:rsid w:val="006037EC"/>
    <w:rsid w:val="00784040"/>
    <w:rsid w:val="007A1DC7"/>
    <w:rsid w:val="007A73EC"/>
    <w:rsid w:val="007C5B64"/>
    <w:rsid w:val="00800455"/>
    <w:rsid w:val="00880620"/>
    <w:rsid w:val="00A23BC4"/>
    <w:rsid w:val="00A335EE"/>
    <w:rsid w:val="00A625BA"/>
    <w:rsid w:val="00B171CB"/>
    <w:rsid w:val="00CE22AE"/>
    <w:rsid w:val="00E41095"/>
    <w:rsid w:val="00EA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60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dcterms:created xsi:type="dcterms:W3CDTF">2017-11-09T00:52:00Z</dcterms:created>
  <dcterms:modified xsi:type="dcterms:W3CDTF">2018-02-20T01:06:00Z</dcterms:modified>
</cp:coreProperties>
</file>