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74" w:rsidRPr="00E41095" w:rsidRDefault="002A6774" w:rsidP="008953DF">
      <w:pPr>
        <w:jc w:val="center"/>
        <w:rPr>
          <w:b/>
          <w:sz w:val="28"/>
          <w:szCs w:val="28"/>
        </w:rPr>
      </w:pPr>
      <w:r w:rsidRPr="00E41095">
        <w:rPr>
          <w:b/>
          <w:sz w:val="28"/>
          <w:szCs w:val="28"/>
        </w:rPr>
        <w:t>МУНИЦИПАЛЬНОЕ КАЗЕННОЕ УЧРЕЖДЕНИЕ</w:t>
      </w:r>
    </w:p>
    <w:p w:rsidR="002A6774" w:rsidRPr="00E41095" w:rsidRDefault="002A6774" w:rsidP="008953DF">
      <w:pPr>
        <w:jc w:val="center"/>
        <w:rPr>
          <w:b/>
          <w:sz w:val="28"/>
          <w:szCs w:val="28"/>
        </w:rPr>
      </w:pPr>
      <w:r w:rsidRPr="00E41095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2A6774" w:rsidRPr="00E41095" w:rsidRDefault="002A6774" w:rsidP="008953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«БОЛЬШЕКУДАРИ</w:t>
      </w:r>
      <w:r w:rsidRPr="00E41095">
        <w:rPr>
          <w:b/>
          <w:sz w:val="28"/>
          <w:szCs w:val="28"/>
        </w:rPr>
        <w:t xml:space="preserve">НСКОЕ» </w:t>
      </w:r>
    </w:p>
    <w:p w:rsidR="002A6774" w:rsidRPr="00E41095" w:rsidRDefault="002A6774" w:rsidP="008953DF">
      <w:pPr>
        <w:jc w:val="center"/>
        <w:rPr>
          <w:b/>
          <w:sz w:val="28"/>
          <w:szCs w:val="28"/>
        </w:rPr>
      </w:pPr>
      <w:r w:rsidRPr="00E41095">
        <w:rPr>
          <w:b/>
          <w:sz w:val="28"/>
          <w:szCs w:val="28"/>
        </w:rPr>
        <w:t>КЯХТИНСКОГО РАЙОНА РЕСПУБЛИКИ БУРЯТИЯ</w:t>
      </w:r>
    </w:p>
    <w:p w:rsidR="002A6774" w:rsidRPr="00E41095" w:rsidRDefault="002A6774" w:rsidP="008953DF">
      <w:pPr>
        <w:rPr>
          <w:b/>
          <w:sz w:val="28"/>
          <w:szCs w:val="28"/>
        </w:rPr>
      </w:pPr>
    </w:p>
    <w:p w:rsidR="002A6774" w:rsidRPr="00E41095" w:rsidRDefault="002A6774" w:rsidP="008953DF">
      <w:pPr>
        <w:jc w:val="center"/>
        <w:rPr>
          <w:b/>
          <w:sz w:val="28"/>
          <w:szCs w:val="28"/>
        </w:rPr>
      </w:pPr>
      <w:r w:rsidRPr="00E41095">
        <w:rPr>
          <w:b/>
          <w:sz w:val="28"/>
          <w:szCs w:val="28"/>
        </w:rPr>
        <w:t>РЕШЕНИЕ</w:t>
      </w:r>
    </w:p>
    <w:p w:rsidR="002A6774" w:rsidRPr="00E41095" w:rsidRDefault="002A6774" w:rsidP="008953DF">
      <w:pPr>
        <w:jc w:val="center"/>
        <w:rPr>
          <w:b/>
          <w:sz w:val="28"/>
          <w:szCs w:val="28"/>
        </w:rPr>
      </w:pPr>
    </w:p>
    <w:p w:rsidR="002A6774" w:rsidRPr="00E41095" w:rsidRDefault="002A6774" w:rsidP="008953DF">
      <w:pPr>
        <w:tabs>
          <w:tab w:val="left" w:pos="6460"/>
        </w:tabs>
      </w:pPr>
      <w:r>
        <w:t xml:space="preserve">   п. Октябрьский                                                    </w:t>
      </w:r>
      <w:r w:rsidRPr="00E41095">
        <w:t xml:space="preserve">№ </w:t>
      </w:r>
      <w:r>
        <w:t xml:space="preserve">1 – 20с.                       11 декабря </w:t>
      </w:r>
      <w:smartTag w:uri="urn:schemas-microsoft-com:office:smarttags" w:element="metricconverter">
        <w:smartTagPr>
          <w:attr w:name="ProductID" w:val="2016 г"/>
        </w:smartTagPr>
        <w:r w:rsidRPr="00E41095">
          <w:t>2017 г</w:t>
        </w:r>
      </w:smartTag>
    </w:p>
    <w:p w:rsidR="002A6774" w:rsidRPr="00E41095" w:rsidRDefault="002A6774" w:rsidP="008953DF">
      <w:pPr>
        <w:tabs>
          <w:tab w:val="left" w:pos="6460"/>
        </w:tabs>
      </w:pPr>
    </w:p>
    <w:p w:rsidR="002A6774" w:rsidRPr="001E0496" w:rsidRDefault="002A6774" w:rsidP="008953DF">
      <w:pPr>
        <w:ind w:left="60"/>
        <w:jc w:val="both"/>
        <w:rPr>
          <w:b/>
          <w:sz w:val="28"/>
          <w:szCs w:val="28"/>
        </w:rPr>
      </w:pPr>
    </w:p>
    <w:p w:rsidR="002A6774" w:rsidRDefault="002A6774" w:rsidP="001602CC">
      <w:pPr>
        <w:jc w:val="center"/>
        <w:rPr>
          <w:b/>
          <w:sz w:val="28"/>
          <w:szCs w:val="28"/>
        </w:rPr>
      </w:pPr>
    </w:p>
    <w:p w:rsidR="002A6774" w:rsidRPr="00033F75" w:rsidRDefault="002A6774" w:rsidP="003B757B">
      <w:pPr>
        <w:tabs>
          <w:tab w:val="left" w:pos="6460"/>
        </w:tabs>
        <w:jc w:val="center"/>
        <w:rPr>
          <w:b/>
        </w:rPr>
      </w:pPr>
      <w:r w:rsidRPr="00033F75">
        <w:rPr>
          <w:b/>
        </w:rPr>
        <w:t>Об утверждении муниципального правового а</w:t>
      </w:r>
      <w:r>
        <w:rPr>
          <w:b/>
        </w:rPr>
        <w:t>кта о внесении изменения</w:t>
      </w:r>
      <w:r w:rsidRPr="00033F75">
        <w:rPr>
          <w:b/>
        </w:rPr>
        <w:t xml:space="preserve"> в Устав муниципального образования сельского поселения «</w:t>
      </w:r>
      <w:r w:rsidRPr="002554E6">
        <w:rPr>
          <w:b/>
        </w:rPr>
        <w:t>Большекударинское</w:t>
      </w:r>
      <w:r w:rsidRPr="00033F75">
        <w:rPr>
          <w:b/>
        </w:rPr>
        <w:t>»</w:t>
      </w:r>
    </w:p>
    <w:p w:rsidR="002A6774" w:rsidRPr="00E41095" w:rsidRDefault="002A6774" w:rsidP="00652BA6">
      <w:pPr>
        <w:tabs>
          <w:tab w:val="left" w:pos="6460"/>
        </w:tabs>
      </w:pPr>
    </w:p>
    <w:p w:rsidR="002A6774" w:rsidRPr="00E41095" w:rsidRDefault="002A6774" w:rsidP="00652BA6">
      <w:pPr>
        <w:tabs>
          <w:tab w:val="left" w:pos="567"/>
          <w:tab w:val="left" w:pos="6460"/>
        </w:tabs>
        <w:jc w:val="both"/>
      </w:pPr>
      <w:r w:rsidRPr="00E41095">
        <w:tab/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</w:t>
      </w:r>
      <w:r>
        <w:t xml:space="preserve"> пунктом «а» части 3, частью</w:t>
      </w:r>
      <w:r w:rsidRPr="00052948">
        <w:t xml:space="preserve"> 5 Федеральн</w:t>
      </w:r>
      <w:r>
        <w:t>ого</w:t>
      </w:r>
      <w:r w:rsidRPr="00052948">
        <w:t xml:space="preserve"> закон</w:t>
      </w:r>
      <w:r>
        <w:t>а</w:t>
      </w:r>
      <w:r w:rsidRPr="00052948">
        <w:t xml:space="preserve"> от 18.07.2017 </w:t>
      </w:r>
      <w:r>
        <w:t>№</w:t>
      </w:r>
      <w:r w:rsidRPr="00052948">
        <w:t xml:space="preserve"> 171-ФЗ </w:t>
      </w:r>
      <w:r>
        <w:t>«</w:t>
      </w:r>
      <w:r w:rsidRPr="00052948">
        <w:t xml:space="preserve">О внесении изменений в Федеральный закон </w:t>
      </w:r>
      <w:r>
        <w:t>«</w:t>
      </w:r>
      <w:r w:rsidRPr="00052948">
        <w:t>Об общих принципах организации местного самоуправления в Российской Федерации</w:t>
      </w:r>
      <w:r>
        <w:t xml:space="preserve">», частью 1 статьи </w:t>
      </w:r>
      <w:r w:rsidRPr="00052948">
        <w:t>1 Федеральн</w:t>
      </w:r>
      <w:r>
        <w:t>ого</w:t>
      </w:r>
      <w:r w:rsidRPr="00052948">
        <w:t xml:space="preserve"> закон от26 июля </w:t>
      </w:r>
      <w:smartTag w:uri="urn:schemas-microsoft-com:office:smarttags" w:element="metricconverter">
        <w:smartTagPr>
          <w:attr w:name="ProductID" w:val="2017 г"/>
        </w:smartTagPr>
        <w:r w:rsidRPr="00052948">
          <w:t>2017 г</w:t>
        </w:r>
      </w:smartTag>
      <w:r w:rsidRPr="00052948">
        <w:t xml:space="preserve">. </w:t>
      </w:r>
      <w:r>
        <w:t>№</w:t>
      </w:r>
      <w:r w:rsidRPr="00052948">
        <w:t xml:space="preserve"> 202-ФЗ </w:t>
      </w:r>
      <w:r>
        <w:t>«</w:t>
      </w:r>
      <w:r w:rsidRPr="00052948">
        <w:t xml:space="preserve">О внесении изменений в Федеральный закон </w:t>
      </w:r>
      <w:r>
        <w:t>«</w:t>
      </w:r>
      <w:r w:rsidRPr="00052948">
        <w:t>Об общих принципах организации местного самоуправления в Российской Федерации</w:t>
      </w:r>
      <w:r>
        <w:t>»</w:t>
      </w:r>
      <w:r w:rsidRPr="00052948">
        <w:t xml:space="preserve"> и статью 9.1 Федерального закона </w:t>
      </w:r>
      <w:r>
        <w:t>«</w:t>
      </w:r>
      <w:r w:rsidRPr="00052948">
        <w:t>О физической культуре и спорте в Российской Федерации</w:t>
      </w:r>
      <w:r>
        <w:t>», с</w:t>
      </w:r>
      <w:r w:rsidRPr="00052948">
        <w:t>тать</w:t>
      </w:r>
      <w:r>
        <w:t>ей</w:t>
      </w:r>
      <w:r w:rsidRPr="00052948">
        <w:t xml:space="preserve"> 42 Федеральн</w:t>
      </w:r>
      <w:r>
        <w:t>ого</w:t>
      </w:r>
      <w:r w:rsidRPr="00052948">
        <w:t xml:space="preserve"> закон</w:t>
      </w:r>
      <w:r>
        <w:t>а</w:t>
      </w:r>
      <w:r w:rsidRPr="00052948">
        <w:t xml:space="preserve"> от 29 июля </w:t>
      </w:r>
      <w:smartTag w:uri="urn:schemas-microsoft-com:office:smarttags" w:element="metricconverter">
        <w:smartTagPr>
          <w:attr w:name="ProductID" w:val="2017 г"/>
        </w:smartTagPr>
        <w:r w:rsidRPr="00052948">
          <w:t>2017 г</w:t>
        </w:r>
      </w:smartTag>
      <w:r w:rsidRPr="00052948">
        <w:t xml:space="preserve">. </w:t>
      </w:r>
      <w:r>
        <w:t>№</w:t>
      </w:r>
      <w:r w:rsidRPr="00052948">
        <w:t xml:space="preserve"> 217-ФЗ </w:t>
      </w:r>
      <w:r>
        <w:t>«</w:t>
      </w:r>
      <w:r w:rsidRPr="00052948"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t>»</w:t>
      </w:r>
      <w:r w:rsidRPr="00E41095">
        <w:t>, уставом муниципального образования сельского поселения «</w:t>
      </w:r>
      <w:r>
        <w:t>Большекудари</w:t>
      </w:r>
      <w:r w:rsidRPr="00E41095">
        <w:t>нское», Совет депутатов муниципального образования сельского поселения «</w:t>
      </w:r>
      <w:r>
        <w:t>Большекудари</w:t>
      </w:r>
      <w:r w:rsidRPr="00E41095">
        <w:t>нское»</w:t>
      </w:r>
    </w:p>
    <w:p w:rsidR="002A6774" w:rsidRPr="00E41095" w:rsidRDefault="002A6774" w:rsidP="00652BA6">
      <w:pPr>
        <w:suppressAutoHyphens/>
        <w:jc w:val="center"/>
        <w:rPr>
          <w:bCs/>
          <w:sz w:val="28"/>
          <w:szCs w:val="28"/>
        </w:rPr>
      </w:pPr>
    </w:p>
    <w:p w:rsidR="002A6774" w:rsidRPr="00E41095" w:rsidRDefault="002A6774" w:rsidP="00652BA6">
      <w:pPr>
        <w:suppressAutoHyphens/>
        <w:jc w:val="center"/>
        <w:rPr>
          <w:bCs/>
          <w:sz w:val="28"/>
          <w:szCs w:val="28"/>
        </w:rPr>
      </w:pPr>
      <w:r w:rsidRPr="00E41095">
        <w:rPr>
          <w:bCs/>
          <w:sz w:val="28"/>
          <w:szCs w:val="28"/>
        </w:rPr>
        <w:t>Р е ш и л:</w:t>
      </w:r>
    </w:p>
    <w:p w:rsidR="002A6774" w:rsidRPr="00E41095" w:rsidRDefault="002A6774" w:rsidP="00652BA6">
      <w:pPr>
        <w:suppressAutoHyphens/>
        <w:rPr>
          <w:bCs/>
          <w:sz w:val="28"/>
          <w:szCs w:val="28"/>
        </w:rPr>
      </w:pPr>
    </w:p>
    <w:p w:rsidR="002A6774" w:rsidRPr="00E41095" w:rsidRDefault="002A6774" w:rsidP="00652BA6">
      <w:pPr>
        <w:keepNext/>
        <w:widowControl w:val="0"/>
        <w:adjustRightInd w:val="0"/>
        <w:ind w:firstLine="540"/>
        <w:jc w:val="both"/>
        <w:outlineLvl w:val="0"/>
        <w:rPr>
          <w:bCs/>
        </w:rPr>
      </w:pPr>
      <w:r w:rsidRPr="00E41095">
        <w:rPr>
          <w:bCs/>
        </w:rPr>
        <w:t>1. Внести в Устав муниципального образования сельского поселения «</w:t>
      </w:r>
      <w:r>
        <w:t>Большекудари</w:t>
      </w:r>
      <w:r w:rsidRPr="00E41095">
        <w:t>нское</w:t>
      </w:r>
      <w:r w:rsidRPr="00E41095">
        <w:rPr>
          <w:bCs/>
        </w:rPr>
        <w:t xml:space="preserve">» Кяхтинского района Республики Бурятия, </w:t>
      </w:r>
      <w:r w:rsidRPr="00A23BC4">
        <w:rPr>
          <w:bCs/>
        </w:rPr>
        <w:t>принятый решением Совета депутатов от</w:t>
      </w:r>
      <w:r w:rsidRPr="00800455">
        <w:rPr>
          <w:bCs/>
        </w:rPr>
        <w:t>10.04.2015 года №1-31с (в редакции Решений Совета депутатов от 11.12.2015 №1-38с, от 06.06.2016 №1-44с, от 28.11.16 № 1-4с, от 14.07.2017 №1-14с</w:t>
      </w:r>
      <w:r>
        <w:rPr>
          <w:bCs/>
        </w:rPr>
        <w:t>, от 27.09.2017 №1-17с</w:t>
      </w:r>
      <w:r w:rsidRPr="00800455">
        <w:rPr>
          <w:bCs/>
        </w:rPr>
        <w:t>)</w:t>
      </w:r>
      <w:r w:rsidRPr="00E41095">
        <w:rPr>
          <w:bCs/>
        </w:rPr>
        <w:t>, следующие изменения:</w:t>
      </w:r>
    </w:p>
    <w:p w:rsidR="002A6774" w:rsidRPr="00A23BC4" w:rsidRDefault="002A6774" w:rsidP="00652B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</w:t>
      </w:r>
      <w:r w:rsidRPr="00A23BC4">
        <w:t>Часть</w:t>
      </w:r>
      <w:r>
        <w:t xml:space="preserve"> 1 статьи 3 дополнить пунктом 14 следующего содержания</w:t>
      </w:r>
      <w:r w:rsidRPr="00A23BC4">
        <w:t>:</w:t>
      </w:r>
    </w:p>
    <w:p w:rsidR="002A6774" w:rsidRDefault="002A6774" w:rsidP="00652BA6">
      <w:pPr>
        <w:widowControl w:val="0"/>
        <w:autoSpaceDE w:val="0"/>
        <w:autoSpaceDN w:val="0"/>
        <w:adjustRightInd w:val="0"/>
        <w:ind w:firstLine="540"/>
        <w:jc w:val="both"/>
      </w:pPr>
      <w:r>
        <w:t>«15)</w:t>
      </w:r>
      <w:r w:rsidRPr="00A23BC4">
        <w:t xml:space="preserve"> оказание содействия развитию физической культуры и спорта инвалидов, лиц с ограниченными возможностями здоровья, адаптивной физической </w:t>
      </w:r>
      <w:r>
        <w:t>культуры и адаптивного спорта.»</w:t>
      </w:r>
    </w:p>
    <w:p w:rsidR="002A6774" w:rsidRPr="00A23BC4" w:rsidRDefault="002A6774" w:rsidP="00652B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1.2. </w:t>
      </w:r>
      <w:r w:rsidRPr="00A23BC4">
        <w:t>Часть 9 статьи 23 изложить в следующей редакции:</w:t>
      </w:r>
    </w:p>
    <w:p w:rsidR="002A6774" w:rsidRDefault="002A6774" w:rsidP="00652B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«9. </w:t>
      </w:r>
      <w:r w:rsidRPr="00A23BC4">
        <w:t>В случае досрочного прекращения полномочий главы поселения выборы главы поселения  проводятся в сроки, установленные Федеральным</w:t>
      </w:r>
      <w:r>
        <w:t xml:space="preserve"> законом от 12 июня 2002 года №</w:t>
      </w:r>
      <w:r w:rsidRPr="00A23BC4">
        <w:t xml:space="preserve">67-ФЗ </w:t>
      </w:r>
      <w:r>
        <w:t>«</w:t>
      </w:r>
      <w:r w:rsidRPr="00A23BC4">
        <w:t>Об основных гарантиях избирательных прав и права на участие в референдуме граждан Российской Федерации</w:t>
      </w:r>
      <w:r>
        <w:t>»».</w:t>
      </w:r>
    </w:p>
    <w:p w:rsidR="002A6774" w:rsidRDefault="002A6774" w:rsidP="00652B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1.3. </w:t>
      </w:r>
      <w:r w:rsidRPr="00A23BC4">
        <w:t xml:space="preserve">В </w:t>
      </w:r>
      <w:r>
        <w:t>пункте 1 части</w:t>
      </w:r>
      <w:r w:rsidRPr="00A23BC4">
        <w:t xml:space="preserve"> 6 статьи 25 слова </w:t>
      </w:r>
      <w:r>
        <w:t>«</w:t>
      </w:r>
      <w:r w:rsidRPr="00A23BC4">
        <w:t>садоводческого, огороднического, дачного потребительских кооперативов,</w:t>
      </w:r>
      <w:r>
        <w:t>»</w:t>
      </w:r>
      <w:r w:rsidRPr="00A23BC4">
        <w:t xml:space="preserve"> исключить.</w:t>
      </w:r>
    </w:p>
    <w:p w:rsidR="002A6774" w:rsidRPr="00A23BC4" w:rsidRDefault="002A6774" w:rsidP="00652BA6">
      <w:pPr>
        <w:widowControl w:val="0"/>
        <w:autoSpaceDE w:val="0"/>
        <w:autoSpaceDN w:val="0"/>
        <w:adjustRightInd w:val="0"/>
        <w:ind w:firstLine="540"/>
        <w:jc w:val="both"/>
      </w:pPr>
      <w:r>
        <w:t>1.4. Абзац 1 части</w:t>
      </w:r>
      <w:r w:rsidRPr="00A23BC4">
        <w:t xml:space="preserve"> 1 статьи 36 изложить в следующей редакции:</w:t>
      </w:r>
    </w:p>
    <w:p w:rsidR="002A6774" w:rsidRPr="00E41095" w:rsidRDefault="002A6774" w:rsidP="00652BA6">
      <w:pPr>
        <w:widowControl w:val="0"/>
        <w:autoSpaceDE w:val="0"/>
        <w:autoSpaceDN w:val="0"/>
        <w:adjustRightInd w:val="0"/>
        <w:ind w:firstLine="540"/>
        <w:jc w:val="both"/>
      </w:pPr>
      <w:r>
        <w:t>«</w:t>
      </w:r>
      <w:r w:rsidRPr="00A23BC4"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</w:t>
      </w:r>
      <w:r>
        <w:t>о опубликования (обнародования)».</w:t>
      </w:r>
    </w:p>
    <w:p w:rsidR="002A6774" w:rsidRPr="00E41095" w:rsidRDefault="002A6774" w:rsidP="00652BA6">
      <w:pPr>
        <w:widowControl w:val="0"/>
        <w:adjustRightInd w:val="0"/>
        <w:ind w:firstLine="709"/>
        <w:jc w:val="both"/>
        <w:rPr>
          <w:iCs/>
        </w:rPr>
      </w:pPr>
      <w:r w:rsidRPr="00E41095">
        <w:rPr>
          <w:iCs/>
        </w:rPr>
        <w:t>2.Обнародовать проект муниципального правового акта о внесении  изменений  в Устав  муниципального  образования  «</w:t>
      </w:r>
      <w:r>
        <w:rPr>
          <w:iCs/>
        </w:rPr>
        <w:t>Большекударинское</w:t>
      </w:r>
      <w:r w:rsidRPr="00E41095">
        <w:rPr>
          <w:iCs/>
        </w:rPr>
        <w:t>»  для всеобщего сведения.</w:t>
      </w:r>
    </w:p>
    <w:p w:rsidR="002A6774" w:rsidRPr="00E41095" w:rsidRDefault="002A6774" w:rsidP="00652BA6">
      <w:pPr>
        <w:widowControl w:val="0"/>
        <w:adjustRightInd w:val="0"/>
        <w:ind w:firstLine="709"/>
        <w:jc w:val="both"/>
        <w:rPr>
          <w:iCs/>
        </w:rPr>
      </w:pPr>
      <w:r w:rsidRPr="00E41095">
        <w:rPr>
          <w:iCs/>
        </w:rPr>
        <w:t>3. Провести публичные  слушания   по проекту  муниципального правового акта о внесении изменений  в Устав  муниципаль</w:t>
      </w:r>
      <w:r>
        <w:rPr>
          <w:iCs/>
        </w:rPr>
        <w:t xml:space="preserve">ного  образования  «Большекударинское» </w:t>
      </w:r>
      <w:r w:rsidRPr="00E41095">
        <w:rPr>
          <w:iCs/>
        </w:rPr>
        <w:t>от</w:t>
      </w:r>
      <w:r>
        <w:rPr>
          <w:iCs/>
        </w:rPr>
        <w:t xml:space="preserve"> «20» ноября</w:t>
      </w:r>
      <w:r w:rsidRPr="00E41095">
        <w:rPr>
          <w:iCs/>
        </w:rPr>
        <w:t xml:space="preserve">  2017  г.</w:t>
      </w:r>
    </w:p>
    <w:p w:rsidR="002A6774" w:rsidRPr="00E41095" w:rsidRDefault="002A6774" w:rsidP="00652BA6">
      <w:pPr>
        <w:widowControl w:val="0"/>
        <w:adjustRightInd w:val="0"/>
        <w:ind w:firstLine="708"/>
        <w:jc w:val="both"/>
      </w:pPr>
      <w:r w:rsidRPr="00E41095">
        <w:rPr>
          <w:iCs/>
        </w:rPr>
        <w:t>4. Предложения и замечания по проекту  муниципального  правового акта о внесении изменений в  Устав  муниципального образования  «</w:t>
      </w:r>
      <w:r>
        <w:rPr>
          <w:iCs/>
        </w:rPr>
        <w:t>Большекударинское</w:t>
      </w:r>
      <w:r w:rsidRPr="00E41095">
        <w:rPr>
          <w:iCs/>
        </w:rPr>
        <w:t xml:space="preserve">» принимаются  по адресу: Р.Б, Кяхтинский район, </w:t>
      </w:r>
      <w:r>
        <w:rPr>
          <w:iCs/>
        </w:rPr>
        <w:t>п. Октябрьский, ул. Дорожная, 9</w:t>
      </w:r>
      <w:r w:rsidRPr="00E41095">
        <w:rPr>
          <w:iCs/>
        </w:rPr>
        <w:t>.</w:t>
      </w:r>
    </w:p>
    <w:p w:rsidR="002A6774" w:rsidRPr="00E41095" w:rsidRDefault="002A6774" w:rsidP="00652BA6">
      <w:pPr>
        <w:widowControl w:val="0"/>
        <w:adjustRightInd w:val="0"/>
        <w:ind w:firstLine="709"/>
        <w:jc w:val="both"/>
      </w:pPr>
      <w:r w:rsidRPr="00E41095">
        <w:t>5. Создать комиссию по проведению публичных  слушаний.</w:t>
      </w:r>
    </w:p>
    <w:p w:rsidR="002A6774" w:rsidRPr="00E41095" w:rsidRDefault="002A6774" w:rsidP="00652BA6">
      <w:pPr>
        <w:ind w:left="283"/>
        <w:jc w:val="both"/>
      </w:pPr>
      <w:r w:rsidRPr="00E41095">
        <w:t xml:space="preserve">       6. Настоящее решение  вступает  в законную силу  с моме</w:t>
      </w:r>
      <w:r>
        <w:t>нта  официального обнародования, за исключением пункта 1.3 настоящего решения, вступающего в силу с 01.01.2019.</w:t>
      </w:r>
    </w:p>
    <w:p w:rsidR="002A6774" w:rsidRPr="00E41095" w:rsidRDefault="002A6774" w:rsidP="00652BA6">
      <w:pPr>
        <w:tabs>
          <w:tab w:val="left" w:pos="6460"/>
        </w:tabs>
        <w:ind w:firstLine="709"/>
        <w:jc w:val="both"/>
      </w:pPr>
      <w:r w:rsidRPr="00E41095">
        <w:t>7. Контроль за исполнением настоящего решения оставляю за собой.</w:t>
      </w:r>
    </w:p>
    <w:p w:rsidR="002A6774" w:rsidRPr="00E41095" w:rsidRDefault="002A6774" w:rsidP="00652BA6">
      <w:pPr>
        <w:ind w:firstLine="709"/>
        <w:jc w:val="both"/>
      </w:pPr>
    </w:p>
    <w:p w:rsidR="002A6774" w:rsidRPr="00E41095" w:rsidRDefault="002A6774" w:rsidP="00652BA6">
      <w:pPr>
        <w:ind w:firstLine="709"/>
      </w:pPr>
    </w:p>
    <w:p w:rsidR="002A6774" w:rsidRPr="00E41095" w:rsidRDefault="002A6774" w:rsidP="00652BA6">
      <w:r w:rsidRPr="00E41095">
        <w:t>Глава муниципального образования</w:t>
      </w:r>
    </w:p>
    <w:p w:rsidR="002A6774" w:rsidRPr="00E41095" w:rsidRDefault="002A6774" w:rsidP="00652BA6">
      <w:r w:rsidRPr="00E41095">
        <w:t>сельского поселения  «</w:t>
      </w:r>
      <w:r>
        <w:rPr>
          <w:iCs/>
        </w:rPr>
        <w:t>Большекударинское</w:t>
      </w:r>
      <w:r w:rsidRPr="00E41095">
        <w:t>»</w:t>
      </w:r>
      <w:r w:rsidRPr="00E41095">
        <w:tab/>
      </w:r>
      <w:r>
        <w:t xml:space="preserve">   Г.И</w:t>
      </w:r>
      <w:r w:rsidRPr="00E41095">
        <w:t xml:space="preserve">. </w:t>
      </w:r>
      <w:r>
        <w:t>Пылдоржиева</w:t>
      </w:r>
    </w:p>
    <w:p w:rsidR="002A6774" w:rsidRPr="00E41095" w:rsidRDefault="002A6774" w:rsidP="00652BA6">
      <w:pPr>
        <w:autoSpaceDE w:val="0"/>
        <w:autoSpaceDN w:val="0"/>
        <w:adjustRightInd w:val="0"/>
        <w:ind w:firstLine="709"/>
        <w:jc w:val="both"/>
      </w:pPr>
    </w:p>
    <w:p w:rsidR="002A6774" w:rsidRDefault="002A6774" w:rsidP="001602CC">
      <w:pPr>
        <w:jc w:val="center"/>
        <w:rPr>
          <w:b/>
          <w:sz w:val="28"/>
          <w:szCs w:val="28"/>
        </w:rPr>
      </w:pPr>
    </w:p>
    <w:p w:rsidR="002A6774" w:rsidRDefault="002A6774" w:rsidP="001602CC">
      <w:pPr>
        <w:jc w:val="center"/>
        <w:rPr>
          <w:b/>
          <w:sz w:val="28"/>
          <w:szCs w:val="28"/>
        </w:rPr>
      </w:pPr>
    </w:p>
    <w:p w:rsidR="002A6774" w:rsidRDefault="002A6774" w:rsidP="001602CC">
      <w:pPr>
        <w:jc w:val="center"/>
        <w:rPr>
          <w:b/>
          <w:sz w:val="28"/>
          <w:szCs w:val="28"/>
        </w:rPr>
      </w:pPr>
    </w:p>
    <w:p w:rsidR="002A6774" w:rsidRDefault="002A6774" w:rsidP="001602CC">
      <w:pPr>
        <w:jc w:val="center"/>
        <w:rPr>
          <w:b/>
          <w:sz w:val="28"/>
          <w:szCs w:val="28"/>
        </w:rPr>
      </w:pPr>
    </w:p>
    <w:p w:rsidR="002A6774" w:rsidRDefault="002A6774" w:rsidP="001602CC">
      <w:pPr>
        <w:jc w:val="center"/>
        <w:rPr>
          <w:b/>
          <w:sz w:val="28"/>
          <w:szCs w:val="28"/>
        </w:rPr>
      </w:pPr>
    </w:p>
    <w:p w:rsidR="002A6774" w:rsidRPr="00005E33" w:rsidRDefault="002A6774" w:rsidP="00005E33">
      <w:pPr>
        <w:jc w:val="center"/>
        <w:rPr>
          <w:color w:val="FF0000"/>
        </w:rPr>
      </w:pPr>
      <w:bookmarkStart w:id="0" w:name="_GoBack"/>
    </w:p>
    <w:p w:rsidR="002A6774" w:rsidRPr="00005E33" w:rsidRDefault="002A6774" w:rsidP="00005E33">
      <w:pPr>
        <w:jc w:val="center"/>
        <w:rPr>
          <w:color w:val="FF0000"/>
        </w:rPr>
      </w:pPr>
      <w:r w:rsidRPr="00005E33">
        <w:rPr>
          <w:color w:val="FF0000"/>
        </w:rPr>
        <w:t xml:space="preserve">МУНИЦИПАЛЬНОЕ КАЗЕННОЕ УЧРЕЖДЕНИЕ </w:t>
      </w:r>
    </w:p>
    <w:p w:rsidR="002A6774" w:rsidRPr="00005E33" w:rsidRDefault="002A6774" w:rsidP="00005E33">
      <w:pPr>
        <w:jc w:val="center"/>
        <w:rPr>
          <w:color w:val="FF0000"/>
        </w:rPr>
      </w:pPr>
      <w:r w:rsidRPr="00005E33">
        <w:rPr>
          <w:color w:val="FF0000"/>
        </w:rPr>
        <w:t>АДМИНИСТРАЦИЯ МУНИЦИПАЛЬНОГО ОБРАЗОВАНИЯ</w:t>
      </w:r>
    </w:p>
    <w:p w:rsidR="002A6774" w:rsidRPr="00005E33" w:rsidRDefault="002A6774" w:rsidP="00005E33">
      <w:pPr>
        <w:jc w:val="center"/>
        <w:rPr>
          <w:color w:val="FF0000"/>
        </w:rPr>
      </w:pPr>
      <w:r w:rsidRPr="00005E33">
        <w:rPr>
          <w:color w:val="FF0000"/>
        </w:rPr>
        <w:t xml:space="preserve"> СЕЛЬСКОЕ ПОСЕЛЕНИЕ «БОЛЬШЕКУДАРИНСКОЕ»</w:t>
      </w:r>
    </w:p>
    <w:p w:rsidR="002A6774" w:rsidRPr="00005E33" w:rsidRDefault="002A6774" w:rsidP="00005E33">
      <w:pPr>
        <w:jc w:val="center"/>
        <w:rPr>
          <w:color w:val="FF0000"/>
        </w:rPr>
      </w:pPr>
      <w:r w:rsidRPr="00005E33">
        <w:rPr>
          <w:color w:val="FF0000"/>
        </w:rPr>
        <w:t>____________________________________________________________________________</w:t>
      </w:r>
    </w:p>
    <w:p w:rsidR="002A6774" w:rsidRPr="00005E33" w:rsidRDefault="002A6774" w:rsidP="00005E33">
      <w:pPr>
        <w:rPr>
          <w:color w:val="FF0000"/>
        </w:rPr>
      </w:pPr>
    </w:p>
    <w:p w:rsidR="002A6774" w:rsidRPr="00005E33" w:rsidRDefault="002A6774" w:rsidP="00005E33">
      <w:pPr>
        <w:rPr>
          <w:color w:val="FF0000"/>
        </w:rPr>
      </w:pPr>
      <w:r w:rsidRPr="00005E33">
        <w:rPr>
          <w:color w:val="FF0000"/>
        </w:rPr>
        <w:t>671834, п.Октябрьский,</w:t>
      </w:r>
    </w:p>
    <w:p w:rsidR="002A6774" w:rsidRPr="00005E33" w:rsidRDefault="002A6774" w:rsidP="00005E33">
      <w:pPr>
        <w:rPr>
          <w:color w:val="FF0000"/>
        </w:rPr>
      </w:pPr>
      <w:r w:rsidRPr="00005E33">
        <w:rPr>
          <w:color w:val="FF0000"/>
        </w:rPr>
        <w:t xml:space="preserve"> ул. Дорожная, 9 </w:t>
      </w:r>
    </w:p>
    <w:p w:rsidR="002A6774" w:rsidRPr="00005E33" w:rsidRDefault="002A6774" w:rsidP="00005E33">
      <w:pPr>
        <w:rPr>
          <w:color w:val="FF0000"/>
        </w:rPr>
      </w:pPr>
      <w:r w:rsidRPr="00005E33">
        <w:rPr>
          <w:color w:val="FF0000"/>
        </w:rPr>
        <w:t xml:space="preserve">Кяхтинского района </w:t>
      </w:r>
    </w:p>
    <w:p w:rsidR="002A6774" w:rsidRPr="00005E33" w:rsidRDefault="002A6774" w:rsidP="00005E33">
      <w:pPr>
        <w:rPr>
          <w:color w:val="FF0000"/>
        </w:rPr>
      </w:pPr>
      <w:r w:rsidRPr="00005E33">
        <w:rPr>
          <w:color w:val="FF0000"/>
        </w:rPr>
        <w:t>Республики Бурятия</w:t>
      </w:r>
    </w:p>
    <w:p w:rsidR="002A6774" w:rsidRPr="00005E33" w:rsidRDefault="002A6774" w:rsidP="00005E33">
      <w:pPr>
        <w:rPr>
          <w:color w:val="FF0000"/>
        </w:rPr>
      </w:pPr>
      <w:r w:rsidRPr="00005E33">
        <w:rPr>
          <w:color w:val="FF0000"/>
        </w:rPr>
        <w:t>Тел.факс: (30142) 99436</w:t>
      </w:r>
    </w:p>
    <w:p w:rsidR="002A6774" w:rsidRPr="00005E33" w:rsidRDefault="002A6774" w:rsidP="00005E33">
      <w:pPr>
        <w:rPr>
          <w:color w:val="FF0000"/>
        </w:rPr>
      </w:pPr>
      <w:r w:rsidRPr="00005E33">
        <w:rPr>
          <w:color w:val="FF0000"/>
          <w:lang w:val="en-US"/>
        </w:rPr>
        <w:t>E</w:t>
      </w:r>
      <w:r w:rsidRPr="00005E33">
        <w:rPr>
          <w:color w:val="FF0000"/>
        </w:rPr>
        <w:t>-</w:t>
      </w:r>
      <w:r w:rsidRPr="00005E33">
        <w:rPr>
          <w:color w:val="FF0000"/>
          <w:lang w:val="en-US"/>
        </w:rPr>
        <w:t>mail</w:t>
      </w:r>
      <w:r w:rsidRPr="00005E33">
        <w:rPr>
          <w:color w:val="FF0000"/>
        </w:rPr>
        <w:t>:</w:t>
      </w:r>
      <w:r w:rsidRPr="00005E33">
        <w:rPr>
          <w:color w:val="FF0000"/>
          <w:lang w:val="en-US"/>
        </w:rPr>
        <w:t>admb</w:t>
      </w:r>
      <w:r w:rsidRPr="00005E33">
        <w:rPr>
          <w:color w:val="FF0000"/>
        </w:rPr>
        <w:t>-</w:t>
      </w:r>
      <w:r w:rsidRPr="00005E33">
        <w:rPr>
          <w:color w:val="FF0000"/>
          <w:lang w:val="en-US"/>
        </w:rPr>
        <w:t>kudara</w:t>
      </w:r>
      <w:r w:rsidRPr="00005E33">
        <w:rPr>
          <w:color w:val="FF0000"/>
        </w:rPr>
        <w:t>@</w:t>
      </w:r>
      <w:r w:rsidRPr="00005E33">
        <w:rPr>
          <w:color w:val="FF0000"/>
          <w:lang w:val="en-US"/>
        </w:rPr>
        <w:t>mail</w:t>
      </w:r>
      <w:r w:rsidRPr="00005E33">
        <w:rPr>
          <w:color w:val="FF0000"/>
        </w:rPr>
        <w:t>.</w:t>
      </w:r>
      <w:r w:rsidRPr="00005E33">
        <w:rPr>
          <w:color w:val="FF0000"/>
          <w:lang w:val="en-US"/>
        </w:rPr>
        <w:t>ru</w:t>
      </w:r>
    </w:p>
    <w:p w:rsidR="002A6774" w:rsidRPr="00005E33" w:rsidRDefault="002A6774" w:rsidP="00005E33">
      <w:pPr>
        <w:tabs>
          <w:tab w:val="left" w:pos="475"/>
        </w:tabs>
        <w:rPr>
          <w:color w:val="FF0000"/>
        </w:rPr>
      </w:pPr>
      <w:r w:rsidRPr="00005E33">
        <w:rPr>
          <w:color w:val="FF0000"/>
        </w:rPr>
        <w:t>Исх. № 139 от 01.07.2016г.</w:t>
      </w:r>
    </w:p>
    <w:p w:rsidR="002A6774" w:rsidRPr="00005E33" w:rsidRDefault="002A6774" w:rsidP="00005E33">
      <w:pPr>
        <w:rPr>
          <w:color w:val="FF0000"/>
        </w:rPr>
      </w:pPr>
    </w:p>
    <w:p w:rsidR="002A6774" w:rsidRPr="00005E33" w:rsidRDefault="002A6774" w:rsidP="00005E33">
      <w:pPr>
        <w:jc w:val="center"/>
        <w:rPr>
          <w:color w:val="FF0000"/>
        </w:rPr>
      </w:pPr>
      <w:r w:rsidRPr="00005E33">
        <w:rPr>
          <w:color w:val="FF0000"/>
        </w:rPr>
        <w:t xml:space="preserve">Справка </w:t>
      </w:r>
    </w:p>
    <w:p w:rsidR="002A6774" w:rsidRPr="00005E33" w:rsidRDefault="002A6774" w:rsidP="00005E33">
      <w:pPr>
        <w:jc w:val="center"/>
        <w:rPr>
          <w:color w:val="FF0000"/>
        </w:rPr>
      </w:pPr>
      <w:r w:rsidRPr="00005E33">
        <w:rPr>
          <w:color w:val="FF0000"/>
        </w:rPr>
        <w:t>об обнародовании</w:t>
      </w:r>
    </w:p>
    <w:p w:rsidR="002A6774" w:rsidRPr="00005E33" w:rsidRDefault="002A6774" w:rsidP="00005E33">
      <w:pPr>
        <w:rPr>
          <w:color w:val="FF0000"/>
        </w:rPr>
      </w:pPr>
    </w:p>
    <w:p w:rsidR="002A6774" w:rsidRPr="00005E33" w:rsidRDefault="002A6774" w:rsidP="00005E33">
      <w:pPr>
        <w:rPr>
          <w:color w:val="FF0000"/>
        </w:rPr>
      </w:pPr>
      <w:r w:rsidRPr="00005E33">
        <w:rPr>
          <w:color w:val="FF0000"/>
        </w:rPr>
        <w:t xml:space="preserve">           Дана главой  МО «Большекударинское» свидетельствующая, что решение Совета депутатов МО «Большекударинское» № 1-20 с от 06.06.2016  г.  «О внесении изменений и дополнений в Устав МО СП «Большекударинское», зарегистрированное  в Управлении министерства Юстиции Российской Федерации по Республике Бурятия  16.06.2016г., обнародовано  в специально отведенных местах,  расположенных  на территории МО «Большекударинское» 21.06.2016г.</w:t>
      </w:r>
    </w:p>
    <w:p w:rsidR="002A6774" w:rsidRPr="00005E33" w:rsidRDefault="002A6774" w:rsidP="00005E33">
      <w:pPr>
        <w:tabs>
          <w:tab w:val="left" w:pos="3945"/>
        </w:tabs>
        <w:rPr>
          <w:color w:val="FF0000"/>
        </w:rPr>
      </w:pPr>
    </w:p>
    <w:p w:rsidR="002A6774" w:rsidRPr="00005E33" w:rsidRDefault="002A6774" w:rsidP="00005E33">
      <w:pPr>
        <w:tabs>
          <w:tab w:val="left" w:pos="3945"/>
        </w:tabs>
        <w:rPr>
          <w:color w:val="FF0000"/>
        </w:rPr>
      </w:pPr>
    </w:p>
    <w:p w:rsidR="002A6774" w:rsidRPr="00005E33" w:rsidRDefault="002A6774" w:rsidP="00005E33">
      <w:pPr>
        <w:tabs>
          <w:tab w:val="left" w:pos="3945"/>
        </w:tabs>
        <w:rPr>
          <w:color w:val="FF0000"/>
        </w:rPr>
      </w:pPr>
    </w:p>
    <w:p w:rsidR="002A6774" w:rsidRPr="00005E33" w:rsidRDefault="002A6774" w:rsidP="00005E33">
      <w:pPr>
        <w:tabs>
          <w:tab w:val="left" w:pos="3945"/>
        </w:tabs>
        <w:jc w:val="center"/>
        <w:rPr>
          <w:color w:val="FF0000"/>
        </w:rPr>
      </w:pPr>
      <w:r w:rsidRPr="00005E33">
        <w:rPr>
          <w:color w:val="FF0000"/>
        </w:rPr>
        <w:t>Глава МО СП  «Большекударинское»                                    Н.Б.Содбоев</w:t>
      </w:r>
    </w:p>
    <w:bookmarkEnd w:id="0"/>
    <w:p w:rsidR="002A6774" w:rsidRDefault="002A6774" w:rsidP="001602CC">
      <w:pPr>
        <w:jc w:val="center"/>
        <w:rPr>
          <w:b/>
          <w:sz w:val="28"/>
          <w:szCs w:val="28"/>
        </w:rPr>
      </w:pPr>
    </w:p>
    <w:p w:rsidR="002A6774" w:rsidRDefault="002A6774" w:rsidP="001602CC">
      <w:pPr>
        <w:jc w:val="center"/>
        <w:rPr>
          <w:b/>
          <w:sz w:val="28"/>
          <w:szCs w:val="28"/>
        </w:rPr>
      </w:pPr>
    </w:p>
    <w:p w:rsidR="002A6774" w:rsidRDefault="002A6774" w:rsidP="001602CC">
      <w:pPr>
        <w:jc w:val="center"/>
        <w:rPr>
          <w:b/>
          <w:sz w:val="28"/>
          <w:szCs w:val="28"/>
        </w:rPr>
      </w:pPr>
    </w:p>
    <w:p w:rsidR="002A6774" w:rsidRDefault="002A6774" w:rsidP="001602CC">
      <w:pPr>
        <w:jc w:val="center"/>
        <w:rPr>
          <w:b/>
          <w:sz w:val="28"/>
          <w:szCs w:val="28"/>
        </w:rPr>
      </w:pPr>
    </w:p>
    <w:p w:rsidR="002A6774" w:rsidRDefault="002A6774" w:rsidP="001602CC">
      <w:pPr>
        <w:jc w:val="center"/>
        <w:rPr>
          <w:b/>
          <w:sz w:val="28"/>
          <w:szCs w:val="28"/>
        </w:rPr>
      </w:pPr>
    </w:p>
    <w:p w:rsidR="002A6774" w:rsidRDefault="002A6774" w:rsidP="001602CC">
      <w:pPr>
        <w:jc w:val="center"/>
        <w:rPr>
          <w:b/>
          <w:sz w:val="28"/>
          <w:szCs w:val="28"/>
        </w:rPr>
      </w:pPr>
    </w:p>
    <w:p w:rsidR="002A6774" w:rsidRDefault="002A6774" w:rsidP="001602CC">
      <w:pPr>
        <w:jc w:val="center"/>
        <w:rPr>
          <w:b/>
          <w:sz w:val="28"/>
          <w:szCs w:val="28"/>
        </w:rPr>
      </w:pPr>
    </w:p>
    <w:p w:rsidR="002A6774" w:rsidRDefault="002A6774" w:rsidP="001602CC">
      <w:pPr>
        <w:jc w:val="center"/>
        <w:rPr>
          <w:b/>
          <w:sz w:val="28"/>
          <w:szCs w:val="28"/>
        </w:rPr>
      </w:pPr>
    </w:p>
    <w:p w:rsidR="002A6774" w:rsidRDefault="002A6774" w:rsidP="001602CC">
      <w:pPr>
        <w:jc w:val="center"/>
        <w:rPr>
          <w:b/>
          <w:sz w:val="28"/>
          <w:szCs w:val="28"/>
        </w:rPr>
      </w:pPr>
    </w:p>
    <w:p w:rsidR="002A6774" w:rsidRDefault="002A6774" w:rsidP="001602CC">
      <w:pPr>
        <w:jc w:val="center"/>
        <w:rPr>
          <w:b/>
          <w:sz w:val="28"/>
          <w:szCs w:val="28"/>
        </w:rPr>
      </w:pPr>
    </w:p>
    <w:p w:rsidR="002A6774" w:rsidRDefault="002A6774" w:rsidP="001602CC">
      <w:pPr>
        <w:jc w:val="center"/>
        <w:rPr>
          <w:b/>
          <w:sz w:val="28"/>
          <w:szCs w:val="28"/>
        </w:rPr>
      </w:pPr>
    </w:p>
    <w:p w:rsidR="002A6774" w:rsidRDefault="002A6774" w:rsidP="001602CC">
      <w:pPr>
        <w:jc w:val="center"/>
        <w:rPr>
          <w:b/>
          <w:sz w:val="28"/>
          <w:szCs w:val="28"/>
        </w:rPr>
      </w:pPr>
    </w:p>
    <w:p w:rsidR="002A6774" w:rsidRDefault="002A6774" w:rsidP="001602CC">
      <w:pPr>
        <w:jc w:val="center"/>
        <w:rPr>
          <w:b/>
          <w:sz w:val="28"/>
          <w:szCs w:val="28"/>
        </w:rPr>
      </w:pPr>
    </w:p>
    <w:p w:rsidR="002A6774" w:rsidRDefault="002A6774" w:rsidP="001602CC">
      <w:pPr>
        <w:jc w:val="center"/>
        <w:rPr>
          <w:b/>
          <w:sz w:val="28"/>
          <w:szCs w:val="28"/>
        </w:rPr>
      </w:pPr>
    </w:p>
    <w:p w:rsidR="002A6774" w:rsidRDefault="002A6774" w:rsidP="001602CC">
      <w:pPr>
        <w:jc w:val="center"/>
        <w:rPr>
          <w:b/>
          <w:sz w:val="28"/>
          <w:szCs w:val="28"/>
        </w:rPr>
      </w:pPr>
    </w:p>
    <w:p w:rsidR="002A6774" w:rsidRDefault="002A6774" w:rsidP="001602CC">
      <w:pPr>
        <w:jc w:val="center"/>
        <w:rPr>
          <w:b/>
          <w:sz w:val="28"/>
          <w:szCs w:val="28"/>
        </w:rPr>
      </w:pPr>
    </w:p>
    <w:p w:rsidR="002A6774" w:rsidRDefault="002A6774" w:rsidP="001602CC">
      <w:pPr>
        <w:jc w:val="center"/>
        <w:rPr>
          <w:b/>
          <w:sz w:val="28"/>
          <w:szCs w:val="28"/>
        </w:rPr>
      </w:pPr>
    </w:p>
    <w:p w:rsidR="002A6774" w:rsidRDefault="002A6774" w:rsidP="001602CC">
      <w:pPr>
        <w:jc w:val="center"/>
        <w:rPr>
          <w:b/>
          <w:sz w:val="28"/>
          <w:szCs w:val="28"/>
        </w:rPr>
      </w:pPr>
    </w:p>
    <w:p w:rsidR="002A6774" w:rsidRDefault="002A6774" w:rsidP="001602CC">
      <w:pPr>
        <w:jc w:val="center"/>
        <w:rPr>
          <w:b/>
          <w:sz w:val="28"/>
          <w:szCs w:val="28"/>
        </w:rPr>
      </w:pPr>
    </w:p>
    <w:p w:rsidR="002A6774" w:rsidRDefault="002A6774" w:rsidP="001602CC">
      <w:pPr>
        <w:jc w:val="center"/>
        <w:rPr>
          <w:b/>
          <w:sz w:val="28"/>
          <w:szCs w:val="28"/>
        </w:rPr>
      </w:pPr>
    </w:p>
    <w:p w:rsidR="002A6774" w:rsidRDefault="002A6774" w:rsidP="001602CC">
      <w:pPr>
        <w:jc w:val="center"/>
        <w:rPr>
          <w:b/>
          <w:sz w:val="28"/>
          <w:szCs w:val="28"/>
        </w:rPr>
      </w:pPr>
    </w:p>
    <w:p w:rsidR="002A6774" w:rsidRDefault="002A6774" w:rsidP="001602CC">
      <w:pPr>
        <w:jc w:val="center"/>
        <w:rPr>
          <w:b/>
          <w:sz w:val="28"/>
          <w:szCs w:val="28"/>
        </w:rPr>
      </w:pPr>
    </w:p>
    <w:p w:rsidR="002A6774" w:rsidRDefault="002A6774" w:rsidP="001602CC">
      <w:pPr>
        <w:jc w:val="center"/>
        <w:rPr>
          <w:b/>
          <w:sz w:val="28"/>
          <w:szCs w:val="28"/>
        </w:rPr>
      </w:pPr>
    </w:p>
    <w:p w:rsidR="002A6774" w:rsidRDefault="002A6774" w:rsidP="001602CC">
      <w:pPr>
        <w:jc w:val="center"/>
        <w:rPr>
          <w:b/>
          <w:sz w:val="28"/>
          <w:szCs w:val="28"/>
        </w:rPr>
      </w:pPr>
    </w:p>
    <w:p w:rsidR="002A6774" w:rsidRDefault="002A6774" w:rsidP="001602CC">
      <w:pPr>
        <w:jc w:val="center"/>
        <w:rPr>
          <w:b/>
          <w:sz w:val="28"/>
          <w:szCs w:val="28"/>
        </w:rPr>
      </w:pPr>
    </w:p>
    <w:p w:rsidR="002A6774" w:rsidRDefault="002A6774" w:rsidP="001602CC">
      <w:pPr>
        <w:jc w:val="center"/>
        <w:rPr>
          <w:b/>
          <w:sz w:val="28"/>
          <w:szCs w:val="28"/>
        </w:rPr>
      </w:pPr>
    </w:p>
    <w:p w:rsidR="002A6774" w:rsidRDefault="002A6774" w:rsidP="001602CC">
      <w:pPr>
        <w:jc w:val="center"/>
        <w:rPr>
          <w:b/>
          <w:sz w:val="28"/>
          <w:szCs w:val="28"/>
        </w:rPr>
      </w:pPr>
    </w:p>
    <w:p w:rsidR="002A6774" w:rsidRDefault="002A6774" w:rsidP="001602CC">
      <w:pPr>
        <w:jc w:val="center"/>
        <w:rPr>
          <w:b/>
          <w:sz w:val="28"/>
          <w:szCs w:val="28"/>
        </w:rPr>
      </w:pPr>
    </w:p>
    <w:p w:rsidR="002A6774" w:rsidRDefault="002A6774" w:rsidP="001602CC">
      <w:pPr>
        <w:jc w:val="center"/>
        <w:rPr>
          <w:b/>
          <w:sz w:val="28"/>
          <w:szCs w:val="28"/>
        </w:rPr>
      </w:pPr>
    </w:p>
    <w:p w:rsidR="002A6774" w:rsidRDefault="002A6774" w:rsidP="001602CC">
      <w:pPr>
        <w:jc w:val="center"/>
        <w:rPr>
          <w:b/>
          <w:sz w:val="28"/>
          <w:szCs w:val="28"/>
        </w:rPr>
      </w:pPr>
    </w:p>
    <w:p w:rsidR="002A6774" w:rsidRDefault="002A6774" w:rsidP="001602CC">
      <w:pPr>
        <w:jc w:val="center"/>
        <w:rPr>
          <w:b/>
          <w:sz w:val="28"/>
          <w:szCs w:val="28"/>
        </w:rPr>
      </w:pPr>
    </w:p>
    <w:p w:rsidR="002A6774" w:rsidRDefault="002A6774" w:rsidP="001602CC">
      <w:pPr>
        <w:jc w:val="center"/>
        <w:rPr>
          <w:b/>
          <w:sz w:val="28"/>
          <w:szCs w:val="28"/>
        </w:rPr>
      </w:pPr>
    </w:p>
    <w:p w:rsidR="002A6774" w:rsidRDefault="002A6774" w:rsidP="001602CC">
      <w:pPr>
        <w:jc w:val="center"/>
        <w:rPr>
          <w:b/>
          <w:sz w:val="28"/>
          <w:szCs w:val="28"/>
        </w:rPr>
      </w:pPr>
    </w:p>
    <w:p w:rsidR="002A6774" w:rsidRDefault="002A6774" w:rsidP="001602CC">
      <w:pPr>
        <w:jc w:val="center"/>
        <w:rPr>
          <w:b/>
          <w:sz w:val="28"/>
          <w:szCs w:val="28"/>
        </w:rPr>
      </w:pPr>
    </w:p>
    <w:p w:rsidR="002A6774" w:rsidRDefault="002A6774" w:rsidP="001602CC">
      <w:pPr>
        <w:jc w:val="center"/>
        <w:rPr>
          <w:b/>
          <w:sz w:val="28"/>
          <w:szCs w:val="28"/>
        </w:rPr>
      </w:pPr>
    </w:p>
    <w:p w:rsidR="002A6774" w:rsidRDefault="002A6774" w:rsidP="001602CC">
      <w:pPr>
        <w:jc w:val="center"/>
        <w:rPr>
          <w:b/>
          <w:sz w:val="28"/>
          <w:szCs w:val="28"/>
        </w:rPr>
      </w:pPr>
    </w:p>
    <w:p w:rsidR="002A6774" w:rsidRDefault="002A6774" w:rsidP="001602CC">
      <w:pPr>
        <w:jc w:val="center"/>
        <w:rPr>
          <w:b/>
          <w:sz w:val="28"/>
          <w:szCs w:val="28"/>
        </w:rPr>
      </w:pPr>
    </w:p>
    <w:p w:rsidR="002A6774" w:rsidRPr="00E41095" w:rsidRDefault="002A6774" w:rsidP="001602CC">
      <w:pPr>
        <w:jc w:val="center"/>
        <w:rPr>
          <w:b/>
          <w:sz w:val="28"/>
          <w:szCs w:val="28"/>
        </w:rPr>
      </w:pPr>
      <w:r w:rsidRPr="00E41095">
        <w:rPr>
          <w:b/>
          <w:sz w:val="28"/>
          <w:szCs w:val="28"/>
        </w:rPr>
        <w:t>МУНИЦИПАЛЬНОЕ КАЗЕННОЕ УЧРЕЖДЕНИЕ</w:t>
      </w:r>
    </w:p>
    <w:p w:rsidR="002A6774" w:rsidRPr="00E41095" w:rsidRDefault="002A6774" w:rsidP="001602CC">
      <w:pPr>
        <w:jc w:val="center"/>
        <w:rPr>
          <w:b/>
          <w:sz w:val="28"/>
          <w:szCs w:val="28"/>
        </w:rPr>
      </w:pPr>
      <w:r w:rsidRPr="00E41095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2A6774" w:rsidRPr="00E41095" w:rsidRDefault="002A6774" w:rsidP="00160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«БОЛЬШЕКУДАРИ</w:t>
      </w:r>
      <w:r w:rsidRPr="00E41095">
        <w:rPr>
          <w:b/>
          <w:sz w:val="28"/>
          <w:szCs w:val="28"/>
        </w:rPr>
        <w:t xml:space="preserve">НСКОЕ» </w:t>
      </w:r>
    </w:p>
    <w:p w:rsidR="002A6774" w:rsidRPr="00E41095" w:rsidRDefault="002A6774" w:rsidP="001602CC">
      <w:pPr>
        <w:jc w:val="center"/>
        <w:rPr>
          <w:b/>
          <w:sz w:val="28"/>
          <w:szCs w:val="28"/>
        </w:rPr>
      </w:pPr>
      <w:r w:rsidRPr="00E41095">
        <w:rPr>
          <w:b/>
          <w:sz w:val="28"/>
          <w:szCs w:val="28"/>
        </w:rPr>
        <w:t>КЯХТИНСКОГО РАЙОНА РЕСПУБЛИКИ БУРЯТИЯ</w:t>
      </w:r>
    </w:p>
    <w:p w:rsidR="002A6774" w:rsidRPr="00E41095" w:rsidRDefault="002A6774" w:rsidP="001602CC">
      <w:pPr>
        <w:rPr>
          <w:b/>
          <w:sz w:val="28"/>
          <w:szCs w:val="28"/>
        </w:rPr>
      </w:pPr>
    </w:p>
    <w:p w:rsidR="002A6774" w:rsidRPr="00E41095" w:rsidRDefault="002A6774" w:rsidP="001602CC">
      <w:pPr>
        <w:jc w:val="center"/>
        <w:rPr>
          <w:b/>
          <w:sz w:val="28"/>
          <w:szCs w:val="28"/>
        </w:rPr>
      </w:pPr>
      <w:r w:rsidRPr="00E41095">
        <w:rPr>
          <w:b/>
          <w:sz w:val="28"/>
          <w:szCs w:val="28"/>
        </w:rPr>
        <w:t>РЕШЕНИЕ</w:t>
      </w:r>
    </w:p>
    <w:p w:rsidR="002A6774" w:rsidRPr="00E41095" w:rsidRDefault="002A6774" w:rsidP="001602CC">
      <w:pPr>
        <w:jc w:val="center"/>
        <w:rPr>
          <w:b/>
          <w:sz w:val="28"/>
          <w:szCs w:val="28"/>
        </w:rPr>
      </w:pPr>
    </w:p>
    <w:p w:rsidR="002A6774" w:rsidRPr="00E41095" w:rsidRDefault="002A6774" w:rsidP="001602CC">
      <w:pPr>
        <w:tabs>
          <w:tab w:val="left" w:pos="6460"/>
        </w:tabs>
      </w:pPr>
      <w:r>
        <w:t xml:space="preserve">   п. Октябрьский                                                    </w:t>
      </w:r>
      <w:r w:rsidRPr="00E41095">
        <w:t xml:space="preserve">№ </w:t>
      </w:r>
      <w:r>
        <w:t xml:space="preserve">2 – 20с.                       11 декабря </w:t>
      </w:r>
      <w:smartTag w:uri="urn:schemas-microsoft-com:office:smarttags" w:element="metricconverter">
        <w:smartTagPr>
          <w:attr w:name="ProductID" w:val="2017 г"/>
        </w:smartTagPr>
        <w:r w:rsidRPr="00E41095">
          <w:t>2017 г</w:t>
        </w:r>
      </w:smartTag>
    </w:p>
    <w:p w:rsidR="002A6774" w:rsidRPr="00E41095" w:rsidRDefault="002A6774" w:rsidP="001602CC">
      <w:pPr>
        <w:tabs>
          <w:tab w:val="left" w:pos="6460"/>
        </w:tabs>
      </w:pPr>
    </w:p>
    <w:p w:rsidR="002A6774" w:rsidRPr="001E0496" w:rsidRDefault="002A6774" w:rsidP="001602CC">
      <w:pPr>
        <w:ind w:left="60"/>
        <w:jc w:val="both"/>
        <w:rPr>
          <w:b/>
          <w:sz w:val="28"/>
          <w:szCs w:val="28"/>
        </w:rPr>
      </w:pPr>
    </w:p>
    <w:p w:rsidR="002A6774" w:rsidRDefault="002A6774" w:rsidP="001602CC">
      <w:pPr>
        <w:rPr>
          <w:sz w:val="28"/>
          <w:szCs w:val="28"/>
        </w:rPr>
      </w:pPr>
      <w:r w:rsidRPr="001E0496">
        <w:rPr>
          <w:sz w:val="28"/>
          <w:szCs w:val="28"/>
        </w:rPr>
        <w:t xml:space="preserve">О внесении изменений и дополнений в решение Совета депутатов муниципального образования </w:t>
      </w:r>
      <w:r>
        <w:rPr>
          <w:sz w:val="28"/>
          <w:szCs w:val="28"/>
        </w:rPr>
        <w:t xml:space="preserve">сельского поселения </w:t>
      </w:r>
      <w:r w:rsidRPr="001E0496">
        <w:rPr>
          <w:sz w:val="28"/>
          <w:szCs w:val="28"/>
        </w:rPr>
        <w:t xml:space="preserve">«Большекударинское» </w:t>
      </w:r>
      <w:r>
        <w:rPr>
          <w:sz w:val="28"/>
          <w:szCs w:val="28"/>
        </w:rPr>
        <w:t xml:space="preserve">от «30 »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</w:t>
        </w:r>
        <w:r w:rsidRPr="001E0496">
          <w:rPr>
            <w:sz w:val="28"/>
            <w:szCs w:val="28"/>
          </w:rPr>
          <w:t xml:space="preserve"> г</w:t>
        </w:r>
      </w:smartTag>
      <w:r w:rsidRPr="001E0496">
        <w:rPr>
          <w:sz w:val="28"/>
          <w:szCs w:val="28"/>
        </w:rPr>
        <w:t xml:space="preserve">. № </w:t>
      </w:r>
      <w:r>
        <w:rPr>
          <w:sz w:val="28"/>
          <w:szCs w:val="28"/>
        </w:rPr>
        <w:t>1-8С</w:t>
      </w:r>
      <w:r w:rsidRPr="001E0496">
        <w:rPr>
          <w:sz w:val="28"/>
          <w:szCs w:val="28"/>
        </w:rPr>
        <w:t xml:space="preserve"> "О бюджете муниципального образования</w:t>
      </w:r>
      <w:r>
        <w:rPr>
          <w:sz w:val="28"/>
          <w:szCs w:val="28"/>
        </w:rPr>
        <w:t xml:space="preserve"> сельское поселение</w:t>
      </w:r>
      <w:r w:rsidRPr="001E0496">
        <w:rPr>
          <w:sz w:val="28"/>
          <w:szCs w:val="28"/>
        </w:rPr>
        <w:t xml:space="preserve"> «Большекударинское» на 201</w:t>
      </w:r>
      <w:r>
        <w:rPr>
          <w:sz w:val="28"/>
          <w:szCs w:val="28"/>
        </w:rPr>
        <w:t>7</w:t>
      </w:r>
      <w:r w:rsidRPr="001E049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годов.</w:t>
      </w:r>
    </w:p>
    <w:p w:rsidR="002A6774" w:rsidRDefault="002A6774" w:rsidP="001602CC">
      <w:pPr>
        <w:rPr>
          <w:sz w:val="28"/>
          <w:szCs w:val="28"/>
        </w:rPr>
      </w:pPr>
    </w:p>
    <w:p w:rsidR="002A6774" w:rsidRPr="009F7452" w:rsidRDefault="002A6774" w:rsidP="001602CC">
      <w:pPr>
        <w:ind w:firstLine="708"/>
        <w:jc w:val="both"/>
        <w:rPr>
          <w:b/>
          <w:sz w:val="28"/>
          <w:szCs w:val="28"/>
        </w:rPr>
      </w:pPr>
      <w:r w:rsidRPr="009F7452">
        <w:rPr>
          <w:b/>
          <w:sz w:val="28"/>
          <w:szCs w:val="28"/>
        </w:rPr>
        <w:t>Статья 1</w:t>
      </w:r>
    </w:p>
    <w:p w:rsidR="002A6774" w:rsidRPr="009F7452" w:rsidRDefault="002A6774" w:rsidP="001602CC">
      <w:pPr>
        <w:ind w:firstLine="708"/>
        <w:jc w:val="both"/>
        <w:rPr>
          <w:sz w:val="28"/>
          <w:szCs w:val="28"/>
        </w:rPr>
      </w:pPr>
      <w:r w:rsidRPr="009F7452">
        <w:rPr>
          <w:sz w:val="28"/>
          <w:szCs w:val="28"/>
        </w:rPr>
        <w:t xml:space="preserve">Внести в решение Совета депутатов муниципального образования </w:t>
      </w:r>
      <w:r>
        <w:rPr>
          <w:sz w:val="28"/>
          <w:szCs w:val="28"/>
        </w:rPr>
        <w:t xml:space="preserve">сельского поселения </w:t>
      </w:r>
      <w:r w:rsidRPr="009F7452">
        <w:rPr>
          <w:sz w:val="28"/>
          <w:szCs w:val="28"/>
        </w:rPr>
        <w:t>«</w:t>
      </w:r>
      <w:r w:rsidRPr="009F7452">
        <w:rPr>
          <w:sz w:val="28"/>
          <w:szCs w:val="28"/>
          <w:lang w:eastAsia="en-US"/>
        </w:rPr>
        <w:t>Большекударинское</w:t>
      </w:r>
      <w:r w:rsidRPr="009F7452">
        <w:rPr>
          <w:sz w:val="28"/>
          <w:szCs w:val="28"/>
        </w:rPr>
        <w:t>» от «</w:t>
      </w:r>
      <w:r>
        <w:rPr>
          <w:sz w:val="28"/>
          <w:szCs w:val="28"/>
        </w:rPr>
        <w:t>30</w:t>
      </w:r>
      <w:r w:rsidRPr="009F7452">
        <w:rPr>
          <w:sz w:val="28"/>
          <w:szCs w:val="28"/>
        </w:rPr>
        <w:t>» декабря 201</w:t>
      </w:r>
      <w:r>
        <w:rPr>
          <w:sz w:val="28"/>
          <w:szCs w:val="28"/>
        </w:rPr>
        <w:t>6</w:t>
      </w:r>
      <w:r w:rsidRPr="009F7452">
        <w:rPr>
          <w:sz w:val="28"/>
          <w:szCs w:val="28"/>
        </w:rPr>
        <w:t xml:space="preserve">г. № </w:t>
      </w:r>
      <w:r>
        <w:rPr>
          <w:sz w:val="28"/>
          <w:szCs w:val="28"/>
        </w:rPr>
        <w:t>1-8С</w:t>
      </w:r>
      <w:r w:rsidRPr="009F7452">
        <w:rPr>
          <w:sz w:val="28"/>
          <w:szCs w:val="28"/>
        </w:rPr>
        <w:t xml:space="preserve">  "О бюджете муниципального образования </w:t>
      </w:r>
      <w:r>
        <w:rPr>
          <w:sz w:val="28"/>
          <w:szCs w:val="28"/>
        </w:rPr>
        <w:t xml:space="preserve">сельское поселение </w:t>
      </w:r>
      <w:r w:rsidRPr="009F7452">
        <w:rPr>
          <w:sz w:val="28"/>
          <w:szCs w:val="28"/>
        </w:rPr>
        <w:t>«Большекударинское» на 201</w:t>
      </w:r>
      <w:r>
        <w:rPr>
          <w:sz w:val="28"/>
          <w:szCs w:val="28"/>
        </w:rPr>
        <w:t xml:space="preserve">7 год и на плановый период 2018 и 2019 годов </w:t>
      </w:r>
      <w:r w:rsidRPr="009F7452">
        <w:rPr>
          <w:sz w:val="28"/>
          <w:szCs w:val="28"/>
        </w:rPr>
        <w:t>следующие изменения и дополнения:</w:t>
      </w:r>
    </w:p>
    <w:p w:rsidR="002A6774" w:rsidRPr="009F7452" w:rsidRDefault="002A6774" w:rsidP="001602CC">
      <w:pPr>
        <w:ind w:firstLine="708"/>
        <w:rPr>
          <w:sz w:val="28"/>
          <w:szCs w:val="28"/>
        </w:rPr>
      </w:pPr>
    </w:p>
    <w:p w:rsidR="002A6774" w:rsidRPr="009F7452" w:rsidRDefault="002A6774" w:rsidP="001602CC">
      <w:pPr>
        <w:ind w:firstLine="708"/>
        <w:rPr>
          <w:sz w:val="28"/>
          <w:szCs w:val="28"/>
        </w:rPr>
      </w:pPr>
      <w:r w:rsidRPr="009F7452">
        <w:rPr>
          <w:sz w:val="28"/>
          <w:szCs w:val="28"/>
        </w:rPr>
        <w:t>1) часть 1 статьи 1 изложить в следующей редакции:</w:t>
      </w:r>
    </w:p>
    <w:p w:rsidR="002A6774" w:rsidRPr="009F7452" w:rsidRDefault="002A6774" w:rsidP="001602CC">
      <w:pPr>
        <w:rPr>
          <w:b/>
          <w:sz w:val="28"/>
          <w:szCs w:val="28"/>
        </w:rPr>
      </w:pPr>
    </w:p>
    <w:p w:rsidR="002A6774" w:rsidRPr="009F7452" w:rsidRDefault="002A6774" w:rsidP="001602CC">
      <w:pPr>
        <w:ind w:firstLine="708"/>
        <w:jc w:val="both"/>
        <w:rPr>
          <w:sz w:val="28"/>
          <w:szCs w:val="28"/>
        </w:rPr>
      </w:pPr>
      <w:r w:rsidRPr="009F7452">
        <w:rPr>
          <w:sz w:val="28"/>
          <w:szCs w:val="28"/>
        </w:rPr>
        <w:t>1. Утвердить основные характеристики бюджета муниципального образования сельского посел</w:t>
      </w:r>
      <w:r>
        <w:rPr>
          <w:sz w:val="28"/>
          <w:szCs w:val="28"/>
        </w:rPr>
        <w:t>ения «Большекударинское» на 2017</w:t>
      </w:r>
      <w:r w:rsidRPr="009F7452">
        <w:rPr>
          <w:sz w:val="28"/>
          <w:szCs w:val="28"/>
        </w:rPr>
        <w:t xml:space="preserve"> год исходя из:</w:t>
      </w:r>
    </w:p>
    <w:p w:rsidR="002A6774" w:rsidRDefault="002A6774" w:rsidP="001602CC">
      <w:pPr>
        <w:spacing w:line="276" w:lineRule="auto"/>
        <w:jc w:val="both"/>
        <w:rPr>
          <w:sz w:val="28"/>
          <w:szCs w:val="28"/>
        </w:rPr>
      </w:pPr>
      <w:r w:rsidRPr="00D635FF">
        <w:rPr>
          <w:sz w:val="28"/>
          <w:szCs w:val="28"/>
        </w:rPr>
        <w:t xml:space="preserve">общий объем доходов в сумме </w:t>
      </w:r>
      <w:r>
        <w:rPr>
          <w:sz w:val="28"/>
          <w:szCs w:val="28"/>
        </w:rPr>
        <w:t>5455,22542</w:t>
      </w:r>
      <w:r w:rsidRPr="00D635FF">
        <w:rPr>
          <w:sz w:val="28"/>
          <w:szCs w:val="28"/>
        </w:rPr>
        <w:t xml:space="preserve"> тыс. рублей, в том числе безвозмездных поступлений в объеме </w:t>
      </w:r>
      <w:r>
        <w:rPr>
          <w:sz w:val="28"/>
          <w:szCs w:val="28"/>
        </w:rPr>
        <w:t>4607,97458</w:t>
      </w:r>
      <w:r w:rsidRPr="00D635FF">
        <w:rPr>
          <w:sz w:val="28"/>
          <w:szCs w:val="28"/>
        </w:rPr>
        <w:t xml:space="preserve"> тыс. рублей,</w:t>
      </w:r>
      <w:r w:rsidRPr="009F7452">
        <w:rPr>
          <w:sz w:val="28"/>
          <w:szCs w:val="28"/>
        </w:rPr>
        <w:t xml:space="preserve"> и общи</w:t>
      </w:r>
      <w:r>
        <w:rPr>
          <w:sz w:val="28"/>
          <w:szCs w:val="28"/>
        </w:rPr>
        <w:t>й объема расходов в сумме 5564,03967</w:t>
      </w:r>
      <w:r w:rsidRPr="007C1B82">
        <w:rPr>
          <w:sz w:val="28"/>
          <w:szCs w:val="28"/>
        </w:rPr>
        <w:t xml:space="preserve"> тыс. рублей, установить дефицит бюджета в сумме 108,81425 тыс. рублей.</w:t>
      </w:r>
    </w:p>
    <w:p w:rsidR="002A6774" w:rsidRDefault="002A6774" w:rsidP="001602CC">
      <w:pPr>
        <w:rPr>
          <w:sz w:val="28"/>
          <w:szCs w:val="28"/>
        </w:rPr>
      </w:pPr>
    </w:p>
    <w:p w:rsidR="002A6774" w:rsidRPr="00AC2650" w:rsidRDefault="002A6774" w:rsidP="001602CC">
      <w:pPr>
        <w:rPr>
          <w:sz w:val="28"/>
          <w:szCs w:val="28"/>
        </w:rPr>
      </w:pPr>
      <w:r w:rsidRPr="00AC2650">
        <w:rPr>
          <w:sz w:val="28"/>
          <w:szCs w:val="28"/>
        </w:rPr>
        <w:t>2) в приложение 4 изложить в следующей редакции</w:t>
      </w:r>
    </w:p>
    <w:tbl>
      <w:tblPr>
        <w:tblW w:w="10755" w:type="dxa"/>
        <w:tblInd w:w="93" w:type="dxa"/>
        <w:tblLook w:val="00A0"/>
      </w:tblPr>
      <w:tblGrid>
        <w:gridCol w:w="848"/>
        <w:gridCol w:w="1144"/>
        <w:gridCol w:w="1567"/>
        <w:gridCol w:w="4679"/>
        <w:gridCol w:w="708"/>
        <w:gridCol w:w="1809"/>
      </w:tblGrid>
      <w:tr w:rsidR="002A6774" w:rsidRPr="00705311" w:rsidTr="001602CC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/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/>
        </w:tc>
        <w:tc>
          <w:tcPr>
            <w:tcW w:w="6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/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Pr="00705311" w:rsidRDefault="002A6774" w:rsidP="001602CC">
            <w:pPr>
              <w:jc w:val="right"/>
            </w:pPr>
            <w:r>
              <w:t>Приложение 4</w:t>
            </w:r>
          </w:p>
        </w:tc>
      </w:tr>
      <w:tr w:rsidR="002A6774" w:rsidRPr="00705311" w:rsidTr="001602CC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/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/>
        </w:tc>
        <w:tc>
          <w:tcPr>
            <w:tcW w:w="87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>
            <w:pPr>
              <w:jc w:val="right"/>
            </w:pPr>
            <w:r>
              <w:t>к  решению</w:t>
            </w:r>
            <w:r w:rsidRPr="00705311">
              <w:t xml:space="preserve"> Совета депутатов МО СП "Большекударинское"</w:t>
            </w:r>
          </w:p>
        </w:tc>
      </w:tr>
      <w:tr w:rsidR="002A6774" w:rsidRPr="00705311" w:rsidTr="001602CC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/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/>
        </w:tc>
        <w:tc>
          <w:tcPr>
            <w:tcW w:w="87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>
            <w:pPr>
              <w:jc w:val="right"/>
            </w:pPr>
            <w:r w:rsidRPr="00705311">
              <w:t>«О бюджете муниципального образования  сельское  поселение</w:t>
            </w:r>
          </w:p>
        </w:tc>
      </w:tr>
      <w:tr w:rsidR="002A6774" w:rsidRPr="00705311" w:rsidTr="001602CC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/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>
            <w:pPr>
              <w:jc w:val="center"/>
            </w:pPr>
          </w:p>
        </w:tc>
        <w:tc>
          <w:tcPr>
            <w:tcW w:w="87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>
            <w:pPr>
              <w:jc w:val="right"/>
            </w:pPr>
            <w:r w:rsidRPr="00705311">
              <w:t>«Большекударинское» на 2017 год и на плановый период 2018 и 2019 годов»</w:t>
            </w:r>
          </w:p>
        </w:tc>
      </w:tr>
      <w:tr w:rsidR="002A6774" w:rsidRPr="00705311" w:rsidTr="001602CC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/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6774" w:rsidRPr="00705311" w:rsidRDefault="002A6774" w:rsidP="001602CC">
            <w:pPr>
              <w:jc w:val="center"/>
            </w:pPr>
          </w:p>
        </w:tc>
        <w:tc>
          <w:tcPr>
            <w:tcW w:w="87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>
            <w:pPr>
              <w:jc w:val="right"/>
            </w:pPr>
            <w:r w:rsidRPr="00705311">
              <w:t xml:space="preserve">от "30" декабря 2016 года № 1-8С  </w:t>
            </w:r>
          </w:p>
        </w:tc>
      </w:tr>
      <w:tr w:rsidR="002A6774" w:rsidRPr="00705311" w:rsidTr="001602CC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774" w:rsidRPr="00705311" w:rsidRDefault="002A6774" w:rsidP="001602CC">
            <w:pPr>
              <w:rPr>
                <w:b/>
                <w:bCs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774" w:rsidRPr="00705311" w:rsidRDefault="002A6774" w:rsidP="001602CC">
            <w:pPr>
              <w:rPr>
                <w:b/>
                <w:bCs/>
              </w:rPr>
            </w:pPr>
          </w:p>
        </w:tc>
        <w:tc>
          <w:tcPr>
            <w:tcW w:w="6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774" w:rsidRPr="00705311" w:rsidRDefault="002A6774" w:rsidP="001602CC">
            <w:pPr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774" w:rsidRPr="00705311" w:rsidRDefault="002A6774" w:rsidP="001602CC">
            <w:pPr>
              <w:rPr>
                <w:b/>
                <w:bCs/>
              </w:rPr>
            </w:pPr>
          </w:p>
        </w:tc>
      </w:tr>
      <w:tr w:rsidR="002A6774" w:rsidRPr="00705311" w:rsidTr="001602CC">
        <w:trPr>
          <w:trHeight w:val="375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774" w:rsidRPr="00705311" w:rsidRDefault="002A6774" w:rsidP="00160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 местного бюджета на 2017 год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774" w:rsidRPr="00705311" w:rsidRDefault="002A6774" w:rsidP="001602CC">
            <w:pPr>
              <w:jc w:val="center"/>
              <w:rPr>
                <w:b/>
                <w:bCs/>
              </w:rPr>
            </w:pPr>
          </w:p>
        </w:tc>
      </w:tr>
      <w:tr w:rsidR="002A6774" w:rsidRPr="00705311" w:rsidTr="001602CC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/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6774" w:rsidRPr="00705311" w:rsidRDefault="002A6774" w:rsidP="001602CC"/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>
            <w:pPr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>
            <w:pPr>
              <w:jc w:val="right"/>
            </w:pPr>
            <w:r w:rsidRPr="00705311">
              <w:t>(тыс. рублей)</w:t>
            </w:r>
          </w:p>
        </w:tc>
      </w:tr>
    </w:tbl>
    <w:p w:rsidR="002A6774" w:rsidRDefault="002A6774" w:rsidP="001602CC">
      <w:pPr>
        <w:rPr>
          <w:sz w:val="20"/>
          <w:szCs w:val="20"/>
        </w:rPr>
      </w:pPr>
    </w:p>
    <w:tbl>
      <w:tblPr>
        <w:tblW w:w="10788" w:type="dxa"/>
        <w:tblInd w:w="93" w:type="dxa"/>
        <w:tblLook w:val="00A0"/>
      </w:tblPr>
      <w:tblGrid>
        <w:gridCol w:w="708"/>
        <w:gridCol w:w="2780"/>
        <w:gridCol w:w="5458"/>
        <w:gridCol w:w="1842"/>
      </w:tblGrid>
      <w:tr w:rsidR="002A6774" w:rsidRPr="006D3194" w:rsidTr="001602CC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pPr>
              <w:jc w:val="center"/>
              <w:rPr>
                <w:b/>
                <w:bCs/>
              </w:rPr>
            </w:pPr>
            <w:r w:rsidRPr="006D3194">
              <w:rPr>
                <w:b/>
                <w:bCs/>
              </w:rPr>
              <w:t>ГАД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pPr>
              <w:jc w:val="center"/>
              <w:rPr>
                <w:b/>
                <w:bCs/>
              </w:rPr>
            </w:pPr>
            <w:r w:rsidRPr="006D3194">
              <w:rPr>
                <w:b/>
                <w:bCs/>
              </w:rPr>
              <w:t>Код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pPr>
              <w:jc w:val="center"/>
              <w:rPr>
                <w:b/>
                <w:bCs/>
              </w:rPr>
            </w:pPr>
            <w:r w:rsidRPr="006D3194">
              <w:rPr>
                <w:b/>
                <w:bCs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D3194" w:rsidRDefault="002A6774" w:rsidP="001602CC">
            <w:pPr>
              <w:jc w:val="center"/>
              <w:rPr>
                <w:b/>
                <w:bCs/>
              </w:rPr>
            </w:pPr>
            <w:r w:rsidRPr="006D3194">
              <w:rPr>
                <w:b/>
                <w:bCs/>
              </w:rPr>
              <w:t>Сумма</w:t>
            </w:r>
          </w:p>
        </w:tc>
      </w:tr>
      <w:tr w:rsidR="002A6774" w:rsidRPr="006D3194" w:rsidTr="001602CC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  <w:rPr>
                <w:b/>
                <w:bCs/>
              </w:rPr>
            </w:pPr>
            <w:r w:rsidRPr="006D3194">
              <w:rPr>
                <w:b/>
                <w:bCs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pPr>
              <w:rPr>
                <w:b/>
                <w:bCs/>
              </w:rPr>
            </w:pPr>
            <w:r w:rsidRPr="006D3194">
              <w:rPr>
                <w:b/>
                <w:bCs/>
              </w:rPr>
              <w:t>1 00 00000 00 0000 000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pPr>
              <w:rPr>
                <w:b/>
                <w:bCs/>
              </w:rPr>
            </w:pPr>
            <w:r w:rsidRPr="006D319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D3194" w:rsidRDefault="002A6774" w:rsidP="001602CC">
            <w:pPr>
              <w:jc w:val="center"/>
              <w:rPr>
                <w:b/>
                <w:bCs/>
              </w:rPr>
            </w:pPr>
            <w:r w:rsidRPr="006D3194">
              <w:rPr>
                <w:b/>
                <w:bCs/>
              </w:rPr>
              <w:t>847,25084</w:t>
            </w:r>
          </w:p>
        </w:tc>
      </w:tr>
      <w:tr w:rsidR="002A6774" w:rsidRPr="006D3194" w:rsidTr="001602CC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  <w:rPr>
                <w:b/>
                <w:bCs/>
              </w:rPr>
            </w:pPr>
            <w:r w:rsidRPr="006D3194">
              <w:rPr>
                <w:b/>
                <w:bCs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pPr>
              <w:rPr>
                <w:b/>
                <w:bCs/>
              </w:rPr>
            </w:pPr>
            <w:r w:rsidRPr="006D3194">
              <w:rPr>
                <w:b/>
                <w:bCs/>
              </w:rPr>
              <w:t>1 01 00000 00 0000 000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pPr>
              <w:rPr>
                <w:b/>
                <w:bCs/>
              </w:rPr>
            </w:pPr>
            <w:r w:rsidRPr="006D319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D3194" w:rsidRDefault="002A6774" w:rsidP="001602CC">
            <w:pPr>
              <w:jc w:val="center"/>
              <w:rPr>
                <w:b/>
                <w:bCs/>
              </w:rPr>
            </w:pPr>
            <w:r w:rsidRPr="006D3194">
              <w:rPr>
                <w:b/>
                <w:bCs/>
              </w:rPr>
              <w:t>44,00000</w:t>
            </w:r>
          </w:p>
        </w:tc>
      </w:tr>
      <w:tr w:rsidR="002A6774" w:rsidRPr="006D3194" w:rsidTr="001602CC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>1 01 02000 01 0000 110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D3194" w:rsidRDefault="002A6774" w:rsidP="001602CC">
            <w:pPr>
              <w:jc w:val="center"/>
            </w:pPr>
            <w:r w:rsidRPr="006D3194">
              <w:t>44,00000</w:t>
            </w:r>
          </w:p>
        </w:tc>
      </w:tr>
      <w:tr w:rsidR="002A6774" w:rsidRPr="006D3194" w:rsidTr="001602CC">
        <w:trPr>
          <w:trHeight w:val="1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r w:rsidRPr="006D3194">
              <w:t>1 01 02010 01 0000 110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D3194" w:rsidRDefault="002A6774" w:rsidP="001602CC">
            <w:r w:rsidRPr="006D319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D3194" w:rsidRDefault="002A6774" w:rsidP="001602CC">
            <w:pPr>
              <w:jc w:val="center"/>
            </w:pPr>
            <w:r w:rsidRPr="006D3194">
              <w:t>44,00000</w:t>
            </w:r>
          </w:p>
        </w:tc>
      </w:tr>
      <w:tr w:rsidR="002A6774" w:rsidRPr="006D3194" w:rsidTr="001602CC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  <w:rPr>
                <w:b/>
                <w:bCs/>
              </w:rPr>
            </w:pPr>
            <w:r w:rsidRPr="006D3194">
              <w:rPr>
                <w:b/>
                <w:bCs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pPr>
              <w:rPr>
                <w:b/>
                <w:bCs/>
              </w:rPr>
            </w:pPr>
            <w:r w:rsidRPr="006D3194">
              <w:rPr>
                <w:b/>
                <w:bCs/>
              </w:rPr>
              <w:t>1 05 00000 00 0000 000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pPr>
              <w:rPr>
                <w:b/>
                <w:bCs/>
              </w:rPr>
            </w:pPr>
            <w:r w:rsidRPr="006D319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D3194" w:rsidRDefault="002A6774" w:rsidP="001602CC">
            <w:pPr>
              <w:jc w:val="center"/>
              <w:rPr>
                <w:b/>
                <w:bCs/>
              </w:rPr>
            </w:pPr>
            <w:r w:rsidRPr="006D3194">
              <w:rPr>
                <w:b/>
                <w:bCs/>
              </w:rPr>
              <w:t>4,95283</w:t>
            </w:r>
          </w:p>
        </w:tc>
      </w:tr>
      <w:tr w:rsidR="002A6774" w:rsidRPr="006D3194" w:rsidTr="001602CC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>1 05 03010 01 0000 110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D3194" w:rsidRDefault="002A6774" w:rsidP="001602CC">
            <w:pPr>
              <w:jc w:val="center"/>
            </w:pPr>
            <w:r w:rsidRPr="006D3194">
              <w:t>4,95283</w:t>
            </w:r>
          </w:p>
        </w:tc>
      </w:tr>
      <w:tr w:rsidR="002A6774" w:rsidRPr="006D3194" w:rsidTr="001602CC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  <w:rPr>
                <w:b/>
                <w:bCs/>
              </w:rPr>
            </w:pPr>
            <w:r w:rsidRPr="006D3194">
              <w:rPr>
                <w:b/>
                <w:bCs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pPr>
              <w:rPr>
                <w:b/>
                <w:bCs/>
              </w:rPr>
            </w:pPr>
            <w:r w:rsidRPr="006D3194">
              <w:rPr>
                <w:b/>
                <w:bCs/>
              </w:rPr>
              <w:t>1 06 00000 00 0000 000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pPr>
              <w:rPr>
                <w:b/>
                <w:bCs/>
              </w:rPr>
            </w:pPr>
            <w:r w:rsidRPr="006D3194">
              <w:rPr>
                <w:b/>
                <w:bCs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D3194" w:rsidRDefault="002A6774" w:rsidP="001602CC">
            <w:pPr>
              <w:jc w:val="center"/>
              <w:rPr>
                <w:b/>
                <w:bCs/>
              </w:rPr>
            </w:pPr>
            <w:r w:rsidRPr="006D3194">
              <w:rPr>
                <w:b/>
                <w:bCs/>
              </w:rPr>
              <w:t>758,70000</w:t>
            </w:r>
          </w:p>
        </w:tc>
      </w:tr>
      <w:tr w:rsidR="002A6774" w:rsidRPr="006D3194" w:rsidTr="001602CC">
        <w:trPr>
          <w:trHeight w:val="9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>1 06 01030 10 0000 110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D3194" w:rsidRDefault="002A6774" w:rsidP="001602CC">
            <w:pPr>
              <w:jc w:val="center"/>
            </w:pPr>
            <w:r w:rsidRPr="006D3194">
              <w:t>45,00000</w:t>
            </w:r>
          </w:p>
        </w:tc>
      </w:tr>
      <w:tr w:rsidR="002A6774" w:rsidRPr="006D3194" w:rsidTr="001602CC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>1 06 06043 10 0000 110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D3194" w:rsidRDefault="002A6774" w:rsidP="001602CC">
            <w:pPr>
              <w:jc w:val="center"/>
            </w:pPr>
            <w:r w:rsidRPr="006D3194">
              <w:t>503,70000</w:t>
            </w:r>
          </w:p>
        </w:tc>
      </w:tr>
      <w:tr w:rsidR="002A6774" w:rsidRPr="006D3194" w:rsidTr="001602CC">
        <w:trPr>
          <w:trHeight w:val="71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>1 06 06033 10 0000 110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D3194" w:rsidRDefault="002A6774" w:rsidP="001602CC">
            <w:pPr>
              <w:jc w:val="center"/>
            </w:pPr>
            <w:r w:rsidRPr="006D3194">
              <w:t>210,00000</w:t>
            </w:r>
          </w:p>
        </w:tc>
      </w:tr>
      <w:tr w:rsidR="002A6774" w:rsidRPr="006D3194" w:rsidTr="001602CC">
        <w:trPr>
          <w:trHeight w:val="129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74" w:rsidRPr="006D3194" w:rsidRDefault="002A6774" w:rsidP="001602CC">
            <w:r w:rsidRPr="006D3194"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pPr>
              <w:rPr>
                <w:b/>
                <w:bCs/>
              </w:rPr>
            </w:pPr>
            <w:r w:rsidRPr="006D3194">
              <w:rPr>
                <w:b/>
                <w:bCs/>
              </w:rPr>
              <w:t>1 11 00000 00 0000 000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pPr>
              <w:rPr>
                <w:b/>
                <w:bCs/>
              </w:rPr>
            </w:pPr>
            <w:r w:rsidRPr="006D319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D3194" w:rsidRDefault="002A6774" w:rsidP="001602CC">
            <w:pPr>
              <w:jc w:val="center"/>
              <w:rPr>
                <w:b/>
                <w:bCs/>
              </w:rPr>
            </w:pPr>
            <w:r w:rsidRPr="006D3194">
              <w:rPr>
                <w:b/>
                <w:bCs/>
              </w:rPr>
              <w:t>39,20000</w:t>
            </w:r>
          </w:p>
        </w:tc>
      </w:tr>
      <w:tr w:rsidR="002A6774" w:rsidRPr="006D3194" w:rsidTr="001602CC">
        <w:trPr>
          <w:trHeight w:val="126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933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>1 11 05035 10 0000 120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74" w:rsidRPr="006D3194" w:rsidRDefault="002A6774" w:rsidP="001602CC">
            <w:pPr>
              <w:jc w:val="center"/>
            </w:pPr>
            <w:r w:rsidRPr="006D3194">
              <w:t>39,20000</w:t>
            </w:r>
          </w:p>
        </w:tc>
      </w:tr>
      <w:tr w:rsidR="002A6774" w:rsidRPr="006D3194" w:rsidTr="001602CC">
        <w:trPr>
          <w:trHeight w:val="3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74" w:rsidRPr="006D3194" w:rsidRDefault="002A6774" w:rsidP="001602CC">
            <w:r w:rsidRPr="006D3194"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74" w:rsidRPr="006D3194" w:rsidRDefault="002A6774" w:rsidP="001602CC">
            <w:pPr>
              <w:rPr>
                <w:b/>
                <w:bCs/>
              </w:rPr>
            </w:pPr>
            <w:r w:rsidRPr="006D3194">
              <w:rPr>
                <w:b/>
                <w:bCs/>
              </w:rPr>
              <w:t>1 17 00000 00 0000 000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D3194" w:rsidRDefault="002A6774" w:rsidP="001602CC">
            <w:pPr>
              <w:rPr>
                <w:b/>
                <w:bCs/>
              </w:rPr>
            </w:pPr>
            <w:r w:rsidRPr="006D3194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74" w:rsidRPr="006D3194" w:rsidRDefault="002A6774" w:rsidP="001602CC">
            <w:pPr>
              <w:jc w:val="center"/>
              <w:rPr>
                <w:b/>
                <w:bCs/>
              </w:rPr>
            </w:pPr>
            <w:r w:rsidRPr="006D3194">
              <w:rPr>
                <w:b/>
                <w:bCs/>
              </w:rPr>
              <w:t>0,39801</w:t>
            </w:r>
          </w:p>
        </w:tc>
      </w:tr>
      <w:tr w:rsidR="002A6774" w:rsidRPr="006D3194" w:rsidTr="001602CC">
        <w:trPr>
          <w:trHeight w:val="4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74" w:rsidRPr="006D3194" w:rsidRDefault="002A6774" w:rsidP="001602CC">
            <w:pPr>
              <w:jc w:val="right"/>
            </w:pPr>
            <w:r w:rsidRPr="006D3194">
              <w:t>933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74" w:rsidRPr="006D3194" w:rsidRDefault="002A6774" w:rsidP="001602CC">
            <w:r w:rsidRPr="006D3194">
              <w:t>1 17 05050 10 0000 180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D3194" w:rsidRDefault="002A6774" w:rsidP="001602CC">
            <w:r w:rsidRPr="006D3194">
              <w:t>Прочие неналоговые доходы бюджетов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74" w:rsidRPr="006D3194" w:rsidRDefault="002A6774" w:rsidP="001602CC">
            <w:pPr>
              <w:jc w:val="center"/>
            </w:pPr>
            <w:r w:rsidRPr="006D3194">
              <w:t>0,39801</w:t>
            </w:r>
          </w:p>
        </w:tc>
      </w:tr>
    </w:tbl>
    <w:p w:rsidR="002A6774" w:rsidRDefault="002A6774" w:rsidP="001602CC">
      <w:pPr>
        <w:rPr>
          <w:sz w:val="20"/>
          <w:szCs w:val="20"/>
        </w:rPr>
      </w:pPr>
    </w:p>
    <w:p w:rsidR="002A6774" w:rsidRPr="00AC2650" w:rsidRDefault="002A6774" w:rsidP="001602CC">
      <w:pPr>
        <w:rPr>
          <w:sz w:val="28"/>
          <w:szCs w:val="28"/>
        </w:rPr>
      </w:pPr>
      <w:r w:rsidRPr="00AC2650">
        <w:rPr>
          <w:sz w:val="28"/>
          <w:szCs w:val="28"/>
        </w:rPr>
        <w:t>3) в приложение 6 изложить в следующей редакции</w:t>
      </w:r>
    </w:p>
    <w:p w:rsidR="002A6774" w:rsidRPr="00AC2650" w:rsidRDefault="002A6774" w:rsidP="001602CC">
      <w:pPr>
        <w:rPr>
          <w:sz w:val="28"/>
          <w:szCs w:val="28"/>
        </w:rPr>
      </w:pPr>
    </w:p>
    <w:tbl>
      <w:tblPr>
        <w:tblW w:w="10788" w:type="dxa"/>
        <w:tblInd w:w="93" w:type="dxa"/>
        <w:tblLook w:val="00A0"/>
      </w:tblPr>
      <w:tblGrid>
        <w:gridCol w:w="848"/>
        <w:gridCol w:w="1144"/>
        <w:gridCol w:w="1567"/>
        <w:gridCol w:w="223"/>
        <w:gridCol w:w="4456"/>
        <w:gridCol w:w="708"/>
        <w:gridCol w:w="1809"/>
        <w:gridCol w:w="33"/>
      </w:tblGrid>
      <w:tr w:rsidR="002A6774" w:rsidRPr="00705311" w:rsidTr="001602CC">
        <w:trPr>
          <w:gridAfter w:val="1"/>
          <w:wAfter w:w="33" w:type="dxa"/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/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/>
        </w:tc>
        <w:tc>
          <w:tcPr>
            <w:tcW w:w="62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/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Pr="00705311" w:rsidRDefault="002A6774" w:rsidP="001602CC">
            <w:pPr>
              <w:jc w:val="right"/>
            </w:pPr>
            <w:r w:rsidRPr="00705311">
              <w:t>Приложение 6</w:t>
            </w:r>
          </w:p>
        </w:tc>
      </w:tr>
      <w:tr w:rsidR="002A6774" w:rsidRPr="00705311" w:rsidTr="001602CC">
        <w:trPr>
          <w:gridAfter w:val="1"/>
          <w:wAfter w:w="33" w:type="dxa"/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/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/>
        </w:tc>
        <w:tc>
          <w:tcPr>
            <w:tcW w:w="87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>
            <w:pPr>
              <w:jc w:val="right"/>
            </w:pPr>
            <w:r>
              <w:t>к  решению</w:t>
            </w:r>
            <w:r w:rsidRPr="00705311">
              <w:t xml:space="preserve"> Совета депутатов МО СП "Большекударинское"</w:t>
            </w:r>
          </w:p>
        </w:tc>
      </w:tr>
      <w:tr w:rsidR="002A6774" w:rsidRPr="00705311" w:rsidTr="001602CC">
        <w:trPr>
          <w:gridAfter w:val="1"/>
          <w:wAfter w:w="33" w:type="dxa"/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/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/>
        </w:tc>
        <w:tc>
          <w:tcPr>
            <w:tcW w:w="87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>
            <w:pPr>
              <w:jc w:val="right"/>
            </w:pPr>
            <w:r w:rsidRPr="00705311">
              <w:t>«О бюджете муниципального образования  сельское  поселение</w:t>
            </w:r>
          </w:p>
        </w:tc>
      </w:tr>
      <w:tr w:rsidR="002A6774" w:rsidRPr="00705311" w:rsidTr="001602CC">
        <w:trPr>
          <w:gridAfter w:val="1"/>
          <w:wAfter w:w="33" w:type="dxa"/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/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>
            <w:pPr>
              <w:jc w:val="center"/>
            </w:pPr>
          </w:p>
        </w:tc>
        <w:tc>
          <w:tcPr>
            <w:tcW w:w="87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>
            <w:pPr>
              <w:jc w:val="right"/>
            </w:pPr>
            <w:r w:rsidRPr="00705311">
              <w:t>«Большекударинское» на 2017 год и на плановый период 2018 и 2019 годов»</w:t>
            </w:r>
          </w:p>
        </w:tc>
      </w:tr>
      <w:tr w:rsidR="002A6774" w:rsidRPr="00705311" w:rsidTr="001602CC">
        <w:trPr>
          <w:gridAfter w:val="1"/>
          <w:wAfter w:w="33" w:type="dxa"/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/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6774" w:rsidRPr="00705311" w:rsidRDefault="002A6774" w:rsidP="001602CC">
            <w:pPr>
              <w:jc w:val="center"/>
            </w:pPr>
          </w:p>
        </w:tc>
        <w:tc>
          <w:tcPr>
            <w:tcW w:w="87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>
            <w:pPr>
              <w:jc w:val="right"/>
            </w:pPr>
            <w:r w:rsidRPr="00705311">
              <w:t xml:space="preserve">от "30" декабря 2016 года № 1-8С  </w:t>
            </w:r>
          </w:p>
        </w:tc>
      </w:tr>
      <w:tr w:rsidR="002A6774" w:rsidRPr="00705311" w:rsidTr="001602CC">
        <w:trPr>
          <w:gridAfter w:val="1"/>
          <w:wAfter w:w="33" w:type="dxa"/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774" w:rsidRPr="00705311" w:rsidRDefault="002A6774" w:rsidP="001602CC">
            <w:pPr>
              <w:rPr>
                <w:b/>
                <w:bCs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774" w:rsidRPr="00705311" w:rsidRDefault="002A6774" w:rsidP="001602CC">
            <w:pPr>
              <w:rPr>
                <w:b/>
                <w:bCs/>
              </w:rPr>
            </w:pPr>
          </w:p>
        </w:tc>
        <w:tc>
          <w:tcPr>
            <w:tcW w:w="69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774" w:rsidRPr="00705311" w:rsidRDefault="002A6774" w:rsidP="001602CC">
            <w:pPr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774" w:rsidRPr="00705311" w:rsidRDefault="002A6774" w:rsidP="001602CC">
            <w:pPr>
              <w:rPr>
                <w:b/>
                <w:bCs/>
              </w:rPr>
            </w:pPr>
          </w:p>
        </w:tc>
      </w:tr>
      <w:tr w:rsidR="002A6774" w:rsidRPr="00705311" w:rsidTr="001602CC">
        <w:trPr>
          <w:gridAfter w:val="1"/>
          <w:wAfter w:w="33" w:type="dxa"/>
          <w:trHeight w:val="375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774" w:rsidRPr="00705311" w:rsidRDefault="002A6774" w:rsidP="001602CC">
            <w:pPr>
              <w:jc w:val="center"/>
              <w:rPr>
                <w:b/>
                <w:bCs/>
              </w:rPr>
            </w:pPr>
            <w:r w:rsidRPr="00705311">
              <w:rPr>
                <w:b/>
                <w:bCs/>
              </w:rPr>
              <w:t>Объем безвозмездных поступлений на 2017 год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774" w:rsidRPr="00705311" w:rsidRDefault="002A6774" w:rsidP="001602CC">
            <w:pPr>
              <w:jc w:val="center"/>
              <w:rPr>
                <w:b/>
                <w:bCs/>
              </w:rPr>
            </w:pPr>
          </w:p>
        </w:tc>
      </w:tr>
      <w:tr w:rsidR="002A6774" w:rsidRPr="00705311" w:rsidTr="001602CC">
        <w:trPr>
          <w:gridAfter w:val="1"/>
          <w:wAfter w:w="33" w:type="dxa"/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/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6774" w:rsidRPr="00705311" w:rsidRDefault="002A6774" w:rsidP="001602CC"/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>
            <w:pPr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>
            <w:pPr>
              <w:jc w:val="right"/>
            </w:pPr>
            <w:r w:rsidRPr="00705311">
              <w:t>(тыс. рублей)</w:t>
            </w:r>
          </w:p>
        </w:tc>
      </w:tr>
      <w:tr w:rsidR="002A6774" w:rsidRPr="006D3194" w:rsidTr="001602CC">
        <w:trPr>
          <w:trHeight w:val="9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pPr>
              <w:jc w:val="center"/>
              <w:rPr>
                <w:b/>
                <w:bCs/>
              </w:rPr>
            </w:pPr>
            <w:r w:rsidRPr="006D3194">
              <w:rPr>
                <w:b/>
                <w:bCs/>
              </w:rPr>
              <w:t>Код ГРБС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pPr>
              <w:jc w:val="center"/>
              <w:rPr>
                <w:b/>
                <w:bCs/>
              </w:rPr>
            </w:pPr>
            <w:r w:rsidRPr="006D3194">
              <w:rPr>
                <w:b/>
                <w:bCs/>
              </w:rPr>
              <w:t>Код вида дохода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pPr>
              <w:jc w:val="center"/>
              <w:rPr>
                <w:b/>
                <w:bCs/>
              </w:rPr>
            </w:pPr>
            <w:r w:rsidRPr="006D3194">
              <w:rPr>
                <w:b/>
                <w:bCs/>
              </w:rPr>
              <w:t>Наименование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pPr>
              <w:jc w:val="center"/>
              <w:rPr>
                <w:b/>
                <w:bCs/>
              </w:rPr>
            </w:pPr>
            <w:r w:rsidRPr="006D3194">
              <w:rPr>
                <w:b/>
                <w:bCs/>
              </w:rPr>
              <w:t xml:space="preserve">Сумма </w:t>
            </w:r>
          </w:p>
        </w:tc>
      </w:tr>
      <w:tr w:rsidR="002A6774" w:rsidRPr="006D3194" w:rsidTr="001602CC">
        <w:trPr>
          <w:trHeight w:val="52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  <w:rPr>
                <w:b/>
                <w:bCs/>
              </w:rPr>
            </w:pPr>
            <w:r w:rsidRPr="006D3194">
              <w:rPr>
                <w:b/>
                <w:bCs/>
              </w:rPr>
              <w:t>933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pPr>
              <w:rPr>
                <w:b/>
                <w:bCs/>
              </w:rPr>
            </w:pPr>
            <w:r w:rsidRPr="006D3194">
              <w:rPr>
                <w:b/>
                <w:bCs/>
              </w:rPr>
              <w:t>2 00 00000 00 0000 000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pPr>
              <w:rPr>
                <w:b/>
                <w:bCs/>
              </w:rPr>
            </w:pPr>
            <w:r w:rsidRPr="006D3194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pPr>
              <w:jc w:val="center"/>
              <w:rPr>
                <w:b/>
                <w:bCs/>
              </w:rPr>
            </w:pPr>
            <w:r w:rsidRPr="006D3194">
              <w:rPr>
                <w:b/>
                <w:bCs/>
              </w:rPr>
              <w:t>4607,97458</w:t>
            </w:r>
          </w:p>
        </w:tc>
      </w:tr>
      <w:tr w:rsidR="002A6774" w:rsidRPr="006D3194" w:rsidTr="001602CC">
        <w:trPr>
          <w:trHeight w:val="13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  <w:rPr>
                <w:b/>
                <w:bCs/>
              </w:rPr>
            </w:pPr>
            <w:r w:rsidRPr="006D3194">
              <w:rPr>
                <w:b/>
                <w:bCs/>
              </w:rPr>
              <w:t>933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pPr>
              <w:rPr>
                <w:b/>
                <w:bCs/>
              </w:rPr>
            </w:pPr>
            <w:r w:rsidRPr="006D3194">
              <w:rPr>
                <w:b/>
                <w:bCs/>
              </w:rPr>
              <w:t>2 02 00000 00 0000 000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pPr>
              <w:rPr>
                <w:b/>
                <w:bCs/>
              </w:rPr>
            </w:pPr>
            <w:r w:rsidRPr="006D319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pPr>
              <w:jc w:val="center"/>
              <w:rPr>
                <w:b/>
                <w:bCs/>
              </w:rPr>
            </w:pPr>
            <w:r w:rsidRPr="006D3194">
              <w:rPr>
                <w:b/>
                <w:bCs/>
              </w:rPr>
              <w:t>4609,54858</w:t>
            </w:r>
          </w:p>
        </w:tc>
      </w:tr>
      <w:tr w:rsidR="002A6774" w:rsidRPr="006D3194" w:rsidTr="001602CC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933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>2 02 15001 10 0000 151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3,00000</w:t>
            </w:r>
          </w:p>
        </w:tc>
      </w:tr>
      <w:tr w:rsidR="002A6774" w:rsidRPr="006D3194" w:rsidTr="001602CC">
        <w:trPr>
          <w:trHeight w:val="12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  <w:rPr>
                <w:b/>
                <w:bCs/>
              </w:rPr>
            </w:pPr>
            <w:r w:rsidRPr="006D3194">
              <w:rPr>
                <w:b/>
                <w:bCs/>
              </w:rPr>
              <w:t>933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pPr>
              <w:rPr>
                <w:b/>
                <w:bCs/>
              </w:rPr>
            </w:pPr>
            <w:r w:rsidRPr="006D3194">
              <w:rPr>
                <w:b/>
                <w:bCs/>
              </w:rPr>
              <w:t>2 02 30000 00 0000 151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pPr>
              <w:rPr>
                <w:b/>
                <w:bCs/>
              </w:rPr>
            </w:pPr>
            <w:r w:rsidRPr="006D3194">
              <w:rPr>
                <w:b/>
                <w:bCs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pPr>
              <w:jc w:val="center"/>
              <w:rPr>
                <w:b/>
                <w:bCs/>
              </w:rPr>
            </w:pPr>
            <w:r w:rsidRPr="006D3194">
              <w:rPr>
                <w:b/>
                <w:bCs/>
              </w:rPr>
              <w:t>76,20000</w:t>
            </w:r>
          </w:p>
        </w:tc>
      </w:tr>
      <w:tr w:rsidR="002A6774" w:rsidRPr="006D3194" w:rsidTr="001602CC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933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>2 02 35118 10 0000 151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76,20000</w:t>
            </w:r>
          </w:p>
        </w:tc>
      </w:tr>
      <w:tr w:rsidR="002A6774" w:rsidRPr="006D3194" w:rsidTr="001602CC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  <w:rPr>
                <w:b/>
                <w:bCs/>
              </w:rPr>
            </w:pPr>
            <w:r w:rsidRPr="006D3194">
              <w:rPr>
                <w:b/>
                <w:bCs/>
              </w:rPr>
              <w:t>933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pPr>
              <w:rPr>
                <w:b/>
                <w:bCs/>
              </w:rPr>
            </w:pPr>
            <w:r w:rsidRPr="006D3194">
              <w:rPr>
                <w:b/>
                <w:bCs/>
              </w:rPr>
              <w:t>2 02 90000 00 0000 151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pPr>
              <w:rPr>
                <w:b/>
                <w:bCs/>
              </w:rPr>
            </w:pPr>
            <w:r w:rsidRPr="006D3194"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pPr>
              <w:jc w:val="center"/>
              <w:rPr>
                <w:b/>
                <w:bCs/>
              </w:rPr>
            </w:pPr>
            <w:r w:rsidRPr="006D3194">
              <w:rPr>
                <w:b/>
                <w:bCs/>
              </w:rPr>
              <w:t>4530,34858</w:t>
            </w:r>
          </w:p>
        </w:tc>
      </w:tr>
      <w:tr w:rsidR="002A6774" w:rsidRPr="006D3194" w:rsidTr="001602CC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933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 xml:space="preserve">2 02 90054 10 0000 151 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>Межбюджетные трансферты на осуществление полномочий в отрасли "Культура"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1791,60000</w:t>
            </w:r>
          </w:p>
        </w:tc>
      </w:tr>
      <w:tr w:rsidR="002A6774" w:rsidRPr="006D3194" w:rsidTr="001602CC">
        <w:trPr>
          <w:trHeight w:val="5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933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 xml:space="preserve">2 02 90054 10 0000 151 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>Межбюджетные трансферты на деятельность Контрольно-счетной палаты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12,00000</w:t>
            </w:r>
          </w:p>
        </w:tc>
      </w:tr>
      <w:tr w:rsidR="002A6774" w:rsidRPr="006D3194" w:rsidTr="001602CC">
        <w:trPr>
          <w:trHeight w:val="8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933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 xml:space="preserve">2 02 90054 10 0000 151 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180,00000</w:t>
            </w:r>
          </w:p>
        </w:tc>
      </w:tr>
      <w:tr w:rsidR="002A6774" w:rsidRPr="006D3194" w:rsidTr="001602CC">
        <w:trPr>
          <w:trHeight w:val="69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933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 xml:space="preserve">2 02 90054 10 0000 151 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>Межбюджетные трансферты на первоочередные расходы бюджетам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1456,60000</w:t>
            </w:r>
          </w:p>
        </w:tc>
      </w:tr>
      <w:tr w:rsidR="002A6774" w:rsidRPr="006D3194" w:rsidTr="001602CC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933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 xml:space="preserve">2 02 90054 10 0000 151 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>Межбюджетные трансферты на доведение средней заработной платы работникам культуры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188,84958</w:t>
            </w:r>
          </w:p>
        </w:tc>
      </w:tr>
      <w:tr w:rsidR="002A6774" w:rsidRPr="006D3194" w:rsidTr="001602CC">
        <w:trPr>
          <w:trHeight w:val="1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933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 xml:space="preserve">2 02 90054 10 0000 151 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 xml:space="preserve">Межбюджетные трансферты на "Организацию общественных и временных работ в МО Кяхтинский район на 2017-2019 годы" бюджетам поселений входящих в состав муниципального района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34,78900</w:t>
            </w:r>
          </w:p>
        </w:tc>
      </w:tr>
      <w:tr w:rsidR="002A6774" w:rsidRPr="006D3194" w:rsidTr="001602CC">
        <w:trPr>
          <w:trHeight w:val="154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933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 xml:space="preserve">2 02 90054 10 0000 151 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>Межбюджетные трансферты на проведение выборов в  представительные органы муниципальных образований сельских поселений МО "Кяхтинский район" на 2017 год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51,50000</w:t>
            </w:r>
          </w:p>
        </w:tc>
      </w:tr>
      <w:tr w:rsidR="002A6774" w:rsidRPr="006D3194" w:rsidTr="001602CC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933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 xml:space="preserve">2 02 90054 10 0000 151 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320,00000</w:t>
            </w:r>
          </w:p>
        </w:tc>
      </w:tr>
      <w:tr w:rsidR="002A6774" w:rsidRPr="006D3194" w:rsidTr="001602CC">
        <w:trPr>
          <w:trHeight w:val="1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933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 xml:space="preserve">2 02 90054 10 0000 151 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>Межбюджетные трансферты на премирование победителей и призеров районного конкурса"Лучшее территориального общественного самоуправления"в МО "Кяхтинский район" на 2017 год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60,00000</w:t>
            </w:r>
          </w:p>
        </w:tc>
      </w:tr>
      <w:tr w:rsidR="002A6774" w:rsidRPr="006D3194" w:rsidTr="001602CC">
        <w:trPr>
          <w:trHeight w:val="99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933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 xml:space="preserve">2 02 90054 10 0000 151 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 xml:space="preserve">Межбюджетные трансферты на проведение вакцинации против клещевого энцефалита в МО </w:t>
            </w:r>
            <w:r w:rsidRPr="006D3194">
              <w:rPr>
                <w:b/>
                <w:bCs/>
              </w:rPr>
              <w:t>"</w:t>
            </w:r>
            <w:r w:rsidRPr="006D3194">
              <w:t>Кяхтинский район" на 2017 год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4,53000</w:t>
            </w:r>
          </w:p>
        </w:tc>
      </w:tr>
      <w:tr w:rsidR="002A6774" w:rsidRPr="006D3194" w:rsidTr="001602CC">
        <w:trPr>
          <w:trHeight w:val="211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933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 xml:space="preserve">2 02 90054 10 0000 151 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74" w:rsidRPr="006D3194" w:rsidRDefault="002A6774" w:rsidP="001602CC">
            <w:r w:rsidRPr="006D3194">
              <w:t>Межбюджетные трансферты в рамках подпрограммы "Развитие территориального общественного самоуправления в МО "Кяхтинский район" на 2015-2017 годы" для реализации районного конкурса "Лучшее орган территориального общественного самоуправления- 2017"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10,00000</w:t>
            </w:r>
          </w:p>
        </w:tc>
      </w:tr>
      <w:tr w:rsidR="002A6774" w:rsidRPr="006D3194" w:rsidTr="001602CC">
        <w:trPr>
          <w:trHeight w:val="10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933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 xml:space="preserve">2 02 90054 10 0000 151 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>Межбюджетные трансферты бюджетам поселений на проведение мероприятий по увеличению МРОТ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30,67700</w:t>
            </w:r>
          </w:p>
        </w:tc>
      </w:tr>
      <w:tr w:rsidR="002A6774" w:rsidRPr="006D3194" w:rsidTr="001602CC">
        <w:trPr>
          <w:trHeight w:val="11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933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 xml:space="preserve">2 02 90054 10 0000 151 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>Межбюджетные трансферты бюджетам поселений в честь проведения Дня поселения на 2017 год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10,00000</w:t>
            </w:r>
          </w:p>
        </w:tc>
      </w:tr>
      <w:tr w:rsidR="002A6774" w:rsidRPr="006D3194" w:rsidTr="001602CC">
        <w:trPr>
          <w:trHeight w:val="127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  <w:rPr>
                <w:color w:val="FF0000"/>
              </w:rPr>
            </w:pPr>
            <w:r w:rsidRPr="006D3194">
              <w:rPr>
                <w:color w:val="FF0000"/>
              </w:rPr>
              <w:t>933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 xml:space="preserve">2 02 90054 10 0000 151 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74" w:rsidRPr="006D3194" w:rsidRDefault="002A6774" w:rsidP="001602CC">
            <w:r w:rsidRPr="006D3194">
              <w:t>Межбюджетные тран</w:t>
            </w:r>
            <w:r>
              <w:t>сферты на уборку и буртования неса</w:t>
            </w:r>
            <w:r w:rsidRPr="006D3194">
              <w:t>н</w:t>
            </w:r>
            <w:r>
              <w:t>кц</w:t>
            </w:r>
            <w:r w:rsidRPr="006D3194">
              <w:t>и</w:t>
            </w:r>
            <w:r>
              <w:t>они</w:t>
            </w:r>
            <w:r w:rsidRPr="006D3194">
              <w:t>рованных свалок на 2017 год бюджетам поселений входящих в состав муниципального района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98,25300</w:t>
            </w:r>
          </w:p>
        </w:tc>
      </w:tr>
      <w:tr w:rsidR="002A6774" w:rsidRPr="006D3194" w:rsidTr="001602CC">
        <w:trPr>
          <w:trHeight w:val="70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  <w:rPr>
                <w:color w:val="FF0000"/>
              </w:rPr>
            </w:pPr>
            <w:r w:rsidRPr="006D3194">
              <w:rPr>
                <w:color w:val="FF0000"/>
              </w:rPr>
              <w:t>933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 xml:space="preserve">2 02 90054 10 0000 151 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74" w:rsidRPr="006D3194" w:rsidRDefault="002A6774" w:rsidP="001602CC">
            <w:r w:rsidRPr="006D3194">
              <w:t>Межбюджетные трансферты на сбалансированность бюджетов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236,55000</w:t>
            </w:r>
          </w:p>
        </w:tc>
      </w:tr>
      <w:tr w:rsidR="002A6774" w:rsidRPr="006D3194" w:rsidTr="001602CC">
        <w:trPr>
          <w:trHeight w:val="127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  <w:rPr>
                <w:color w:val="FF0000"/>
              </w:rPr>
            </w:pPr>
            <w:r w:rsidRPr="006D3194">
              <w:rPr>
                <w:color w:val="FF0000"/>
              </w:rPr>
              <w:t>933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 xml:space="preserve">2 02 90054 10 0000 151 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74" w:rsidRPr="006D3194" w:rsidRDefault="002A6774" w:rsidP="001602CC">
            <w:r w:rsidRPr="006D3194">
              <w:t>Межбюджетные трансферты на проведение мероприятий по буртованию и опашке свалок на 2017 год бюджетам поселений входящих в состав муниципального района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45,00000</w:t>
            </w:r>
          </w:p>
        </w:tc>
      </w:tr>
      <w:tr w:rsidR="002A6774" w:rsidRPr="006D3194" w:rsidTr="001602CC">
        <w:trPr>
          <w:trHeight w:val="139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74" w:rsidRPr="006D3194" w:rsidRDefault="002A6774" w:rsidP="001602CC">
            <w:pPr>
              <w:jc w:val="right"/>
              <w:rPr>
                <w:b/>
                <w:bCs/>
              </w:rPr>
            </w:pPr>
            <w:r w:rsidRPr="006D3194">
              <w:rPr>
                <w:b/>
                <w:bCs/>
              </w:rPr>
              <w:t>933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74" w:rsidRPr="006D3194" w:rsidRDefault="002A6774" w:rsidP="001602CC">
            <w:pPr>
              <w:rPr>
                <w:b/>
                <w:bCs/>
              </w:rPr>
            </w:pPr>
            <w:r w:rsidRPr="006D3194">
              <w:rPr>
                <w:b/>
                <w:bCs/>
              </w:rPr>
              <w:t>2 19 60000 00 0000 151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D3194" w:rsidRDefault="002A6774" w:rsidP="001602CC">
            <w:pPr>
              <w:rPr>
                <w:b/>
                <w:bCs/>
              </w:rPr>
            </w:pPr>
            <w:r w:rsidRPr="006D3194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  <w:rPr>
                <w:b/>
                <w:bCs/>
              </w:rPr>
            </w:pPr>
            <w:r w:rsidRPr="006D3194">
              <w:rPr>
                <w:b/>
                <w:bCs/>
              </w:rPr>
              <w:t>-1,57400</w:t>
            </w:r>
          </w:p>
        </w:tc>
      </w:tr>
      <w:tr w:rsidR="002A6774" w:rsidRPr="006D3194" w:rsidTr="001602CC">
        <w:trPr>
          <w:trHeight w:val="1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74" w:rsidRPr="006D3194" w:rsidRDefault="002A6774" w:rsidP="001602CC">
            <w:pPr>
              <w:jc w:val="right"/>
            </w:pPr>
            <w:r w:rsidRPr="006D3194">
              <w:t>933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74" w:rsidRPr="006D3194" w:rsidRDefault="002A6774" w:rsidP="001602CC">
            <w:r w:rsidRPr="006D3194">
              <w:t>2 19 60010 10 0000 151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D3194" w:rsidRDefault="002A6774" w:rsidP="001602CC">
            <w:r w:rsidRPr="006D3194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 (на улучшения условий охраны труда)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-1,57400</w:t>
            </w:r>
          </w:p>
        </w:tc>
      </w:tr>
    </w:tbl>
    <w:p w:rsidR="002A6774" w:rsidRDefault="002A6774" w:rsidP="001602CC">
      <w:pPr>
        <w:spacing w:line="276" w:lineRule="auto"/>
        <w:jc w:val="both"/>
        <w:rPr>
          <w:sz w:val="28"/>
          <w:szCs w:val="28"/>
        </w:rPr>
      </w:pPr>
    </w:p>
    <w:p w:rsidR="002A6774" w:rsidRPr="00180704" w:rsidRDefault="002A6774" w:rsidP="001602CC">
      <w:pPr>
        <w:ind w:left="360"/>
        <w:jc w:val="both"/>
      </w:pPr>
    </w:p>
    <w:p w:rsidR="002A6774" w:rsidRPr="00AC2650" w:rsidRDefault="002A6774" w:rsidP="001602CC">
      <w:pPr>
        <w:rPr>
          <w:sz w:val="28"/>
          <w:szCs w:val="28"/>
        </w:rPr>
      </w:pPr>
      <w:bookmarkStart w:id="1" w:name="RANGE!A1:D22"/>
      <w:bookmarkStart w:id="2" w:name="RANGE!A1:F413"/>
      <w:bookmarkEnd w:id="1"/>
      <w:bookmarkEnd w:id="2"/>
      <w:r>
        <w:rPr>
          <w:sz w:val="28"/>
          <w:szCs w:val="28"/>
        </w:rPr>
        <w:t>4</w:t>
      </w:r>
      <w:r w:rsidRPr="00AC2650">
        <w:rPr>
          <w:sz w:val="28"/>
          <w:szCs w:val="28"/>
        </w:rPr>
        <w:t>) в приложение 8 изложить в следующей редакции</w:t>
      </w:r>
    </w:p>
    <w:p w:rsidR="002A6774" w:rsidRPr="00705311" w:rsidRDefault="002A6774" w:rsidP="001602CC">
      <w:pPr>
        <w:rPr>
          <w:sz w:val="20"/>
          <w:szCs w:val="20"/>
        </w:rPr>
      </w:pPr>
    </w:p>
    <w:tbl>
      <w:tblPr>
        <w:tblW w:w="10755" w:type="dxa"/>
        <w:tblInd w:w="93" w:type="dxa"/>
        <w:tblLayout w:type="fixed"/>
        <w:tblLook w:val="00A0"/>
      </w:tblPr>
      <w:tblGrid>
        <w:gridCol w:w="3018"/>
        <w:gridCol w:w="813"/>
        <w:gridCol w:w="1004"/>
        <w:gridCol w:w="196"/>
        <w:gridCol w:w="796"/>
        <w:gridCol w:w="243"/>
        <w:gridCol w:w="505"/>
        <w:gridCol w:w="388"/>
        <w:gridCol w:w="1342"/>
        <w:gridCol w:w="1025"/>
        <w:gridCol w:w="1425"/>
      </w:tblGrid>
      <w:tr w:rsidR="002A6774" w:rsidRPr="006C4B32" w:rsidTr="001602CC">
        <w:trPr>
          <w:trHeight w:val="375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774" w:rsidRPr="006C4B32" w:rsidRDefault="002A6774" w:rsidP="001602CC">
            <w:pPr>
              <w:rPr>
                <w:sz w:val="20"/>
                <w:szCs w:val="20"/>
              </w:rPr>
            </w:pPr>
            <w:bookmarkStart w:id="3" w:name="RANGE!A1:F109"/>
            <w:bookmarkStart w:id="4" w:name="RANGE!A1:F118"/>
            <w:bookmarkStart w:id="5" w:name="RANGE!A1:F124"/>
            <w:bookmarkEnd w:id="3"/>
            <w:bookmarkEnd w:id="4"/>
            <w:bookmarkEnd w:id="5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Default="002A6774" w:rsidP="001602CC">
            <w:pPr>
              <w:jc w:val="right"/>
              <w:rPr>
                <w:sz w:val="20"/>
                <w:szCs w:val="20"/>
              </w:rPr>
            </w:pPr>
          </w:p>
          <w:p w:rsidR="002A6774" w:rsidRDefault="002A6774" w:rsidP="001602CC">
            <w:pPr>
              <w:jc w:val="right"/>
              <w:rPr>
                <w:sz w:val="20"/>
                <w:szCs w:val="20"/>
              </w:rPr>
            </w:pPr>
          </w:p>
          <w:p w:rsidR="002A6774" w:rsidRDefault="002A6774" w:rsidP="001602CC">
            <w:pPr>
              <w:jc w:val="right"/>
              <w:rPr>
                <w:sz w:val="20"/>
                <w:szCs w:val="20"/>
              </w:rPr>
            </w:pPr>
          </w:p>
          <w:p w:rsidR="002A6774" w:rsidRDefault="002A6774" w:rsidP="001602CC">
            <w:pPr>
              <w:jc w:val="right"/>
              <w:rPr>
                <w:sz w:val="20"/>
                <w:szCs w:val="20"/>
              </w:rPr>
            </w:pPr>
          </w:p>
          <w:p w:rsidR="002A6774" w:rsidRPr="006C4B32" w:rsidRDefault="002A6774" w:rsidP="001602CC">
            <w:pPr>
              <w:jc w:val="right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Приложение 8</w:t>
            </w:r>
          </w:p>
        </w:tc>
      </w:tr>
      <w:tr w:rsidR="002A6774" w:rsidRPr="006C4B32" w:rsidTr="001602CC">
        <w:trPr>
          <w:trHeight w:val="315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774" w:rsidRPr="006C4B32" w:rsidRDefault="002A6774" w:rsidP="001602CC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>
            <w:pPr>
              <w:rPr>
                <w:sz w:val="20"/>
                <w:szCs w:val="20"/>
              </w:rPr>
            </w:pPr>
          </w:p>
        </w:tc>
        <w:tc>
          <w:tcPr>
            <w:tcW w:w="572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</w:t>
            </w:r>
            <w:r w:rsidRPr="006C4B32">
              <w:rPr>
                <w:sz w:val="20"/>
                <w:szCs w:val="20"/>
              </w:rPr>
              <w:t xml:space="preserve"> Совета депутатов МО СП "Большекударинское"</w:t>
            </w:r>
          </w:p>
        </w:tc>
      </w:tr>
      <w:tr w:rsidR="002A6774" w:rsidRPr="006C4B32" w:rsidTr="001602CC">
        <w:trPr>
          <w:trHeight w:val="315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774" w:rsidRPr="006C4B32" w:rsidRDefault="002A6774" w:rsidP="001602CC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>
            <w:pPr>
              <w:rPr>
                <w:sz w:val="20"/>
                <w:szCs w:val="20"/>
              </w:rPr>
            </w:pPr>
          </w:p>
        </w:tc>
        <w:tc>
          <w:tcPr>
            <w:tcW w:w="572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>
            <w:pPr>
              <w:jc w:val="right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«О бюджете муниципального образования  сельское  поселение</w:t>
            </w:r>
          </w:p>
        </w:tc>
      </w:tr>
      <w:tr w:rsidR="002A6774" w:rsidRPr="006C4B32" w:rsidTr="001602CC">
        <w:trPr>
          <w:trHeight w:val="315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774" w:rsidRPr="006C4B32" w:rsidRDefault="002A6774" w:rsidP="001602CC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>
            <w:pPr>
              <w:rPr>
                <w:sz w:val="20"/>
                <w:szCs w:val="20"/>
              </w:rPr>
            </w:pPr>
          </w:p>
        </w:tc>
        <w:tc>
          <w:tcPr>
            <w:tcW w:w="572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>
            <w:pPr>
              <w:jc w:val="right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Большекударинское на 2017 и на плановый период 2018-2019 годов"год</w:t>
            </w:r>
          </w:p>
        </w:tc>
      </w:tr>
      <w:tr w:rsidR="002A6774" w:rsidRPr="006C4B32" w:rsidTr="001602CC">
        <w:trPr>
          <w:trHeight w:val="315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774" w:rsidRPr="006C4B32" w:rsidRDefault="002A6774" w:rsidP="001602CC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>
            <w:pPr>
              <w:jc w:val="right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 xml:space="preserve">от "30" декабря 2016 года № 1-8С  </w:t>
            </w:r>
          </w:p>
        </w:tc>
      </w:tr>
      <w:tr w:rsidR="002A6774" w:rsidRPr="006C4B32" w:rsidTr="001602CC">
        <w:trPr>
          <w:trHeight w:val="315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774" w:rsidRPr="006C4B32" w:rsidRDefault="002A6774" w:rsidP="001602CC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>
            <w:pPr>
              <w:rPr>
                <w:sz w:val="20"/>
                <w:szCs w:val="20"/>
              </w:rPr>
            </w:pPr>
          </w:p>
        </w:tc>
      </w:tr>
      <w:tr w:rsidR="002A6774" w:rsidRPr="006C4B32" w:rsidTr="001602CC">
        <w:trPr>
          <w:trHeight w:val="1080"/>
        </w:trPr>
        <w:tc>
          <w:tcPr>
            <w:tcW w:w="107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774" w:rsidRPr="006C4B3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B пределах общего объема расходов, установленного статьей 1 настоящего Решения, распределение бюджетных ассигнований по разделам и подразделам, классификации расходов бюджетов на 2017 год</w:t>
            </w:r>
          </w:p>
        </w:tc>
      </w:tr>
      <w:tr w:rsidR="002A6774" w:rsidRPr="006C4B32" w:rsidTr="001602CC">
        <w:trPr>
          <w:trHeight w:val="315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774" w:rsidRPr="006C4B32" w:rsidRDefault="002A6774" w:rsidP="00160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774" w:rsidRPr="006C4B32" w:rsidRDefault="002A6774" w:rsidP="00160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774" w:rsidRPr="006C4B32" w:rsidRDefault="002A6774" w:rsidP="00160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774" w:rsidRPr="006C4B32" w:rsidRDefault="002A6774" w:rsidP="00160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774" w:rsidRPr="006C4B32" w:rsidRDefault="002A6774" w:rsidP="00160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774" w:rsidRPr="006C4B32" w:rsidRDefault="002A6774" w:rsidP="001602CC">
            <w:pPr>
              <w:jc w:val="center"/>
              <w:rPr>
                <w:sz w:val="20"/>
                <w:szCs w:val="20"/>
              </w:rPr>
            </w:pPr>
          </w:p>
        </w:tc>
      </w:tr>
      <w:tr w:rsidR="002A6774" w:rsidRPr="006C4B32" w:rsidTr="001602CC">
        <w:trPr>
          <w:trHeight w:val="315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774" w:rsidRPr="006C4B32" w:rsidRDefault="002A6774" w:rsidP="0016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>
            <w:pPr>
              <w:jc w:val="right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(тыс. рублей)</w:t>
            </w:r>
          </w:p>
        </w:tc>
      </w:tr>
    </w:tbl>
    <w:p w:rsidR="002A6774" w:rsidRDefault="002A6774" w:rsidP="001602CC">
      <w:pPr>
        <w:rPr>
          <w:sz w:val="20"/>
          <w:szCs w:val="20"/>
        </w:rPr>
      </w:pPr>
    </w:p>
    <w:tbl>
      <w:tblPr>
        <w:tblW w:w="10788" w:type="dxa"/>
        <w:tblInd w:w="93" w:type="dxa"/>
        <w:tblLayout w:type="fixed"/>
        <w:tblLook w:val="00A0"/>
      </w:tblPr>
      <w:tblGrid>
        <w:gridCol w:w="4835"/>
        <w:gridCol w:w="992"/>
        <w:gridCol w:w="851"/>
        <w:gridCol w:w="1525"/>
        <w:gridCol w:w="1026"/>
        <w:gridCol w:w="1559"/>
      </w:tblGrid>
      <w:tr w:rsidR="002A6774" w:rsidRPr="00621752" w:rsidTr="001602CC">
        <w:trPr>
          <w:trHeight w:val="12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175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1752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1752">
              <w:rPr>
                <w:b/>
                <w:bCs/>
                <w:color w:val="000000"/>
                <w:sz w:val="20"/>
                <w:szCs w:val="20"/>
              </w:rPr>
              <w:t>Подраздел-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1752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1752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1752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2A6774" w:rsidRPr="00621752" w:rsidTr="001602CC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2A6774" w:rsidRPr="00621752" w:rsidRDefault="002A6774" w:rsidP="001602CC">
            <w:pPr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2719,13774</w:t>
            </w:r>
          </w:p>
        </w:tc>
      </w:tr>
      <w:tr w:rsidR="002A6774" w:rsidRPr="00621752" w:rsidTr="001602CC">
        <w:trPr>
          <w:trHeight w:val="10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A6774" w:rsidRPr="00621752" w:rsidRDefault="002A6774" w:rsidP="001602CC">
            <w:pPr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820,26000</w:t>
            </w:r>
          </w:p>
        </w:tc>
      </w:tr>
      <w:tr w:rsidR="002A6774" w:rsidRPr="00621752" w:rsidTr="001602CC">
        <w:trPr>
          <w:trHeight w:val="9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99 9 00 73090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3,00000</w:t>
            </w:r>
          </w:p>
        </w:tc>
      </w:tr>
      <w:tr w:rsidR="002A6774" w:rsidRPr="00621752" w:rsidTr="001602CC">
        <w:trPr>
          <w:trHeight w:val="10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99 9 00 73090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3,00000</w:t>
            </w:r>
          </w:p>
        </w:tc>
      </w:tr>
      <w:tr w:rsidR="002A6774" w:rsidRPr="00621752" w:rsidTr="001602CC">
        <w:trPr>
          <w:trHeight w:val="10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99 9 00 73090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3,00000</w:t>
            </w:r>
          </w:p>
        </w:tc>
      </w:tr>
      <w:tr w:rsidR="002A6774" w:rsidRPr="00621752" w:rsidTr="001602CC">
        <w:trPr>
          <w:trHeight w:val="5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color w:val="000000"/>
                <w:sz w:val="20"/>
                <w:szCs w:val="20"/>
              </w:rPr>
            </w:pPr>
            <w:r w:rsidRPr="00621752">
              <w:rPr>
                <w:color w:val="000000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99 1 00 91010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817,26000</w:t>
            </w:r>
          </w:p>
        </w:tc>
      </w:tr>
      <w:tr w:rsidR="002A6774" w:rsidRPr="00621752" w:rsidTr="001602CC">
        <w:trPr>
          <w:trHeight w:val="9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99 1 00 91010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817,26000</w:t>
            </w:r>
          </w:p>
        </w:tc>
      </w:tr>
      <w:tr w:rsidR="002A6774" w:rsidRPr="00621752" w:rsidTr="001602CC">
        <w:trPr>
          <w:trHeight w:val="6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99 1 00 91010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817,26000</w:t>
            </w:r>
          </w:p>
        </w:tc>
      </w:tr>
      <w:tr w:rsidR="002A6774" w:rsidRPr="00621752" w:rsidTr="001602CC">
        <w:trPr>
          <w:trHeight w:val="11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A6774" w:rsidRPr="00621752" w:rsidRDefault="002A6774" w:rsidP="001602CC">
            <w:pPr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1794,87774</w:t>
            </w:r>
          </w:p>
        </w:tc>
      </w:tr>
      <w:tr w:rsidR="002A6774" w:rsidRPr="00621752" w:rsidTr="001602CC">
        <w:trPr>
          <w:trHeight w:val="12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192,00000</w:t>
            </w:r>
          </w:p>
        </w:tc>
      </w:tr>
      <w:tr w:rsidR="002A6774" w:rsidRPr="00621752" w:rsidTr="001602CC">
        <w:trPr>
          <w:trHeight w:val="7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4 00 С0200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180,00000</w:t>
            </w:r>
          </w:p>
        </w:tc>
      </w:tr>
      <w:tr w:rsidR="002A6774" w:rsidRPr="00621752" w:rsidTr="001602C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4 00 С0200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180,00000</w:t>
            </w:r>
          </w:p>
        </w:tc>
      </w:tr>
      <w:tr w:rsidR="002A6774" w:rsidRPr="00621752" w:rsidTr="001602C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4 00 С0200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180,00000</w:t>
            </w:r>
          </w:p>
        </w:tc>
      </w:tr>
      <w:tr w:rsidR="002A6774" w:rsidRPr="00621752" w:rsidTr="001602CC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4 00 С0100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12,00000</w:t>
            </w:r>
          </w:p>
        </w:tc>
      </w:tr>
      <w:tr w:rsidR="002A6774" w:rsidRPr="00621752" w:rsidTr="001602C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4 00 С0100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12,00000</w:t>
            </w:r>
          </w:p>
        </w:tc>
      </w:tr>
      <w:tr w:rsidR="002A6774" w:rsidRPr="00621752" w:rsidTr="001602C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4 00 С0100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12,00000</w:t>
            </w:r>
          </w:p>
        </w:tc>
      </w:tr>
      <w:tr w:rsidR="002A6774" w:rsidRPr="00621752" w:rsidTr="001602C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66 2 00 74030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40,00000</w:t>
            </w:r>
          </w:p>
        </w:tc>
      </w:tr>
      <w:tr w:rsidR="002A6774" w:rsidRPr="00621752" w:rsidTr="001602C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66 2 00 74030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40,00000</w:t>
            </w:r>
          </w:p>
        </w:tc>
      </w:tr>
      <w:tr w:rsidR="002A6774" w:rsidRPr="00621752" w:rsidTr="001602C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66 2 00 74030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40,00000</w:t>
            </w:r>
          </w:p>
        </w:tc>
      </w:tr>
      <w:tr w:rsidR="002A6774" w:rsidRPr="00621752" w:rsidTr="001602CC">
        <w:trPr>
          <w:trHeight w:val="53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99 1 00 91000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1552,87774</w:t>
            </w:r>
          </w:p>
        </w:tc>
      </w:tr>
      <w:tr w:rsidR="002A6774" w:rsidRPr="00621752" w:rsidTr="001602C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774" w:rsidRPr="00621752" w:rsidRDefault="002A6774" w:rsidP="001602CC">
            <w:pPr>
              <w:rPr>
                <w:color w:val="000000"/>
                <w:sz w:val="20"/>
                <w:szCs w:val="20"/>
              </w:rPr>
            </w:pPr>
            <w:r w:rsidRPr="00621752">
              <w:rPr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1552,87774</w:t>
            </w:r>
          </w:p>
        </w:tc>
      </w:tr>
      <w:tr w:rsidR="002A6774" w:rsidRPr="00621752" w:rsidTr="001602CC">
        <w:trPr>
          <w:trHeight w:val="108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1011,34921</w:t>
            </w:r>
          </w:p>
        </w:tc>
      </w:tr>
      <w:tr w:rsidR="002A6774" w:rsidRPr="00621752" w:rsidTr="001602CC">
        <w:trPr>
          <w:trHeight w:val="3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1011,34921</w:t>
            </w:r>
          </w:p>
        </w:tc>
      </w:tr>
      <w:tr w:rsidR="002A6774" w:rsidRPr="00621752" w:rsidTr="001602CC">
        <w:trPr>
          <w:trHeight w:val="5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621752" w:rsidRDefault="002A6774" w:rsidP="001602CC">
            <w:pPr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Исполнение расходных обязательств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60 2 00 72160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30,67700</w:t>
            </w:r>
          </w:p>
        </w:tc>
      </w:tr>
      <w:tr w:rsidR="002A6774" w:rsidRPr="00621752" w:rsidTr="001602CC">
        <w:trPr>
          <w:trHeight w:val="11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60 2 00 72160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30,67700</w:t>
            </w:r>
          </w:p>
        </w:tc>
      </w:tr>
      <w:tr w:rsidR="002A6774" w:rsidRPr="00621752" w:rsidTr="001602CC">
        <w:trPr>
          <w:trHeight w:val="4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60 2 00 72160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30,67700</w:t>
            </w:r>
          </w:p>
        </w:tc>
      </w:tr>
      <w:tr w:rsidR="002A6774" w:rsidRPr="00621752" w:rsidTr="001602CC">
        <w:trPr>
          <w:trHeight w:val="6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484,09653</w:t>
            </w:r>
          </w:p>
        </w:tc>
      </w:tr>
      <w:tr w:rsidR="002A6774" w:rsidRPr="00621752" w:rsidTr="001602CC">
        <w:trPr>
          <w:trHeight w:val="68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484,09653</w:t>
            </w:r>
          </w:p>
        </w:tc>
      </w:tr>
      <w:tr w:rsidR="002A6774" w:rsidRPr="00621752" w:rsidTr="001602CC">
        <w:trPr>
          <w:trHeight w:val="4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26,75500</w:t>
            </w:r>
          </w:p>
        </w:tc>
      </w:tr>
      <w:tr w:rsidR="002A6774" w:rsidRPr="00621752" w:rsidTr="001602CC">
        <w:trPr>
          <w:trHeight w:val="4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26,75500</w:t>
            </w:r>
          </w:p>
        </w:tc>
      </w:tr>
      <w:tr w:rsidR="002A6774" w:rsidRPr="00621752" w:rsidTr="001602CC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99 9 00 87000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10,00000</w:t>
            </w:r>
          </w:p>
        </w:tc>
      </w:tr>
      <w:tr w:rsidR="002A6774" w:rsidRPr="00621752" w:rsidTr="001602CC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99 9 00 87000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10,00000</w:t>
            </w:r>
          </w:p>
        </w:tc>
      </w:tr>
      <w:tr w:rsidR="002A6774" w:rsidRPr="00621752" w:rsidTr="001602CC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621752" w:rsidRDefault="002A6774" w:rsidP="001602CC">
            <w:pPr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103,00000</w:t>
            </w:r>
          </w:p>
        </w:tc>
      </w:tr>
      <w:tr w:rsidR="002A6774" w:rsidRPr="00621752" w:rsidTr="001602CC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color w:val="000000"/>
                <w:sz w:val="20"/>
                <w:szCs w:val="20"/>
              </w:rPr>
            </w:pPr>
            <w:r w:rsidRPr="00621752">
              <w:rPr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99 9 00 88000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103,00000</w:t>
            </w:r>
          </w:p>
        </w:tc>
      </w:tr>
      <w:tr w:rsidR="002A6774" w:rsidRPr="00621752" w:rsidTr="001602CC">
        <w:trPr>
          <w:trHeight w:val="6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99 9 00 88020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103,00000</w:t>
            </w:r>
          </w:p>
        </w:tc>
      </w:tr>
      <w:tr w:rsidR="002A6774" w:rsidRPr="00621752" w:rsidTr="001602CC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99 9 00 88020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103,00000</w:t>
            </w:r>
          </w:p>
        </w:tc>
      </w:tr>
      <w:tr w:rsidR="002A6774" w:rsidRPr="00621752" w:rsidTr="001602CC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A6774" w:rsidRPr="00621752" w:rsidRDefault="002A6774" w:rsidP="001602CC">
            <w:pPr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2A6774" w:rsidRPr="00621752" w:rsidTr="001602CC">
        <w:trPr>
          <w:trHeight w:val="5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99 6 00 Р0100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2A6774" w:rsidRPr="00621752" w:rsidTr="001602CC">
        <w:trPr>
          <w:trHeight w:val="5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6 00 Р0100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1,00000</w:t>
            </w:r>
          </w:p>
        </w:tc>
      </w:tr>
      <w:tr w:rsidR="002A6774" w:rsidRPr="00621752" w:rsidTr="001602CC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6 00 Р0100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1,00000</w:t>
            </w:r>
          </w:p>
        </w:tc>
      </w:tr>
      <w:tr w:rsidR="002A6774" w:rsidRPr="00621752" w:rsidTr="001602CC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6 00 Р0100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1,00000</w:t>
            </w:r>
          </w:p>
        </w:tc>
      </w:tr>
      <w:tr w:rsidR="002A6774" w:rsidRPr="00621752" w:rsidTr="001602C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2A6774" w:rsidRPr="00621752" w:rsidRDefault="002A6774" w:rsidP="001602CC">
            <w:pPr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76,20000</w:t>
            </w:r>
          </w:p>
        </w:tc>
      </w:tr>
      <w:tr w:rsidR="002A6774" w:rsidRPr="00621752" w:rsidTr="001602CC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A6774" w:rsidRPr="00621752" w:rsidRDefault="002A6774" w:rsidP="001602CC">
            <w:pPr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76,20000</w:t>
            </w:r>
          </w:p>
        </w:tc>
      </w:tr>
      <w:tr w:rsidR="002A6774" w:rsidRPr="00621752" w:rsidTr="001602CC">
        <w:trPr>
          <w:trHeight w:val="9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99 9 00 51180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71,89413</w:t>
            </w:r>
          </w:p>
        </w:tc>
      </w:tr>
      <w:tr w:rsidR="002A6774" w:rsidRPr="00621752" w:rsidTr="001602CC">
        <w:trPr>
          <w:trHeight w:val="11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99 9 00 51180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71,89413</w:t>
            </w:r>
          </w:p>
        </w:tc>
      </w:tr>
      <w:tr w:rsidR="002A6774" w:rsidRPr="00621752" w:rsidTr="001602CC">
        <w:trPr>
          <w:trHeight w:val="5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99 9 00 51180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71,89413</w:t>
            </w:r>
          </w:p>
        </w:tc>
      </w:tr>
      <w:tr w:rsidR="002A6774" w:rsidRPr="00621752" w:rsidTr="001602CC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99 9 00 51180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4,30587</w:t>
            </w:r>
          </w:p>
        </w:tc>
      </w:tr>
      <w:tr w:rsidR="002A6774" w:rsidRPr="00621752" w:rsidTr="001602CC">
        <w:trPr>
          <w:trHeight w:val="5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99 9 00 51180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4,30587</w:t>
            </w:r>
          </w:p>
        </w:tc>
      </w:tr>
      <w:tr w:rsidR="002A6774" w:rsidRPr="00621752" w:rsidTr="001602CC">
        <w:trPr>
          <w:trHeight w:val="56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2A6774" w:rsidRPr="00621752" w:rsidRDefault="002A6774" w:rsidP="001602CC">
            <w:pPr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58,20521</w:t>
            </w:r>
          </w:p>
        </w:tc>
      </w:tr>
      <w:tr w:rsidR="002A6774" w:rsidRPr="00621752" w:rsidTr="001602CC">
        <w:trPr>
          <w:trHeight w:val="8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A6774" w:rsidRPr="00621752" w:rsidRDefault="002A6774" w:rsidP="001602CC">
            <w:pPr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50,53000</w:t>
            </w:r>
          </w:p>
        </w:tc>
      </w:tr>
      <w:tr w:rsidR="002A6774" w:rsidRPr="00621752" w:rsidTr="001602CC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99 9 00 80100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2A6774" w:rsidRPr="00621752" w:rsidTr="001602CC">
        <w:trPr>
          <w:trHeight w:val="7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99 9 00 80100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1,00000</w:t>
            </w:r>
          </w:p>
        </w:tc>
      </w:tr>
      <w:tr w:rsidR="002A6774" w:rsidRPr="00621752" w:rsidTr="001602CC">
        <w:trPr>
          <w:trHeight w:val="56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99 9 00 80100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1,00000</w:t>
            </w:r>
          </w:p>
        </w:tc>
      </w:tr>
      <w:tr w:rsidR="002A6774" w:rsidRPr="00621752" w:rsidTr="001602CC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99 9 00 80100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1,00000</w:t>
            </w:r>
          </w:p>
        </w:tc>
      </w:tr>
      <w:tr w:rsidR="002A6774" w:rsidRPr="00621752" w:rsidTr="001602C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На проведение мероприятия по буртованию и опашке свалок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99 6 00 Р0100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45,00000</w:t>
            </w:r>
          </w:p>
        </w:tc>
      </w:tr>
      <w:tr w:rsidR="002A6774" w:rsidRPr="00621752" w:rsidTr="001602CC">
        <w:trPr>
          <w:trHeight w:val="46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6 00 Р0100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45,00000</w:t>
            </w:r>
          </w:p>
        </w:tc>
      </w:tr>
      <w:tr w:rsidR="002A6774" w:rsidRPr="00621752" w:rsidTr="001602CC"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6 00 Р0100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45,00000</w:t>
            </w:r>
          </w:p>
        </w:tc>
      </w:tr>
      <w:tr w:rsidR="002A6774" w:rsidRPr="00621752" w:rsidTr="001602C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Проведение вакцинации против клещевого энцефалита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4,53000</w:t>
            </w:r>
          </w:p>
        </w:tc>
      </w:tr>
      <w:tr w:rsidR="002A6774" w:rsidRPr="00621752" w:rsidTr="001602CC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33 0 00 10005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4,53000</w:t>
            </w:r>
          </w:p>
        </w:tc>
      </w:tr>
      <w:tr w:rsidR="002A6774" w:rsidRPr="00621752" w:rsidTr="001602CC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33 0 00 10005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4,53000</w:t>
            </w:r>
          </w:p>
        </w:tc>
      </w:tr>
      <w:tr w:rsidR="002A6774" w:rsidRPr="00621752" w:rsidTr="001602CC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A6774" w:rsidRPr="00621752" w:rsidRDefault="002A6774" w:rsidP="001602CC">
            <w:pPr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7,67521</w:t>
            </w:r>
          </w:p>
        </w:tc>
      </w:tr>
      <w:tr w:rsidR="002A6774" w:rsidRPr="00621752" w:rsidTr="001602CC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6774" w:rsidRPr="00621752" w:rsidRDefault="002A6774" w:rsidP="001602CC">
            <w:pPr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99 9 00 80900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7,67521</w:t>
            </w:r>
          </w:p>
        </w:tc>
      </w:tr>
      <w:tr w:rsidR="002A6774" w:rsidRPr="00621752" w:rsidTr="001602CC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99 9 00 80900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7,67521</w:t>
            </w:r>
          </w:p>
        </w:tc>
      </w:tr>
      <w:tr w:rsidR="002A6774" w:rsidRPr="00621752" w:rsidTr="001602CC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99 9 00 80900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7,67521</w:t>
            </w:r>
          </w:p>
        </w:tc>
      </w:tr>
      <w:tr w:rsidR="002A6774" w:rsidRPr="00621752" w:rsidTr="001602CC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2A6774" w:rsidRPr="00621752" w:rsidRDefault="002A6774" w:rsidP="001602CC">
            <w:pPr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259,24714</w:t>
            </w:r>
          </w:p>
        </w:tc>
      </w:tr>
      <w:tr w:rsidR="002A6774" w:rsidRPr="00621752" w:rsidTr="001602C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A6774" w:rsidRPr="00621752" w:rsidRDefault="002A6774" w:rsidP="001602CC">
            <w:pPr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259,24714</w:t>
            </w:r>
          </w:p>
        </w:tc>
      </w:tr>
      <w:tr w:rsidR="002A6774" w:rsidRPr="00621752" w:rsidTr="001602C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14 9 00 00140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34,78900</w:t>
            </w:r>
          </w:p>
        </w:tc>
      </w:tr>
      <w:tr w:rsidR="002A6774" w:rsidRPr="00621752" w:rsidTr="001602CC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14 9 00 00140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34,78900</w:t>
            </w:r>
          </w:p>
        </w:tc>
      </w:tr>
      <w:tr w:rsidR="002A6774" w:rsidRPr="00621752" w:rsidTr="001602CC">
        <w:trPr>
          <w:trHeight w:val="10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14 9 00 00140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34,78900</w:t>
            </w:r>
          </w:p>
        </w:tc>
      </w:tr>
      <w:tr w:rsidR="002A6774" w:rsidRPr="00621752" w:rsidTr="001602C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Уборка и буртования несанкционированных свалок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98,25300</w:t>
            </w:r>
          </w:p>
        </w:tc>
      </w:tr>
      <w:tr w:rsidR="002A6774" w:rsidRPr="00621752" w:rsidTr="001602CC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99 9 00 62020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98,25300</w:t>
            </w:r>
          </w:p>
        </w:tc>
      </w:tr>
      <w:tr w:rsidR="002A6774" w:rsidRPr="00621752" w:rsidTr="001602CC">
        <w:trPr>
          <w:trHeight w:val="10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99 9 00 62020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98,25300</w:t>
            </w:r>
          </w:p>
        </w:tc>
      </w:tr>
      <w:tr w:rsidR="002A6774" w:rsidRPr="00621752" w:rsidTr="001602C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Районный конкурс "Лучшее ТОС"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66 2 00 54003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40,00000</w:t>
            </w:r>
          </w:p>
        </w:tc>
      </w:tr>
      <w:tr w:rsidR="002A6774" w:rsidRPr="00621752" w:rsidTr="001602CC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66 2 00 54003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40,00000</w:t>
            </w:r>
          </w:p>
        </w:tc>
      </w:tr>
      <w:tr w:rsidR="002A6774" w:rsidRPr="00621752" w:rsidTr="001602CC">
        <w:trPr>
          <w:trHeight w:val="10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66 2 00 54003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40,00000</w:t>
            </w:r>
          </w:p>
        </w:tc>
      </w:tr>
      <w:tr w:rsidR="002A6774" w:rsidRPr="00621752" w:rsidTr="001602C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66 2 00 74030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80,00000</w:t>
            </w:r>
          </w:p>
        </w:tc>
      </w:tr>
      <w:tr w:rsidR="002A6774" w:rsidRPr="00621752" w:rsidTr="001602CC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66 2 00 74030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80,00000</w:t>
            </w:r>
          </w:p>
        </w:tc>
      </w:tr>
      <w:tr w:rsidR="002A6774" w:rsidRPr="00621752" w:rsidTr="001602CC">
        <w:trPr>
          <w:trHeight w:val="10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66 2 00 74030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80,00000</w:t>
            </w:r>
          </w:p>
        </w:tc>
      </w:tr>
      <w:tr w:rsidR="002A6774" w:rsidRPr="00621752" w:rsidTr="001602CC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Прочие мероприятия 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99 9 00 80900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6,20514</w:t>
            </w:r>
          </w:p>
        </w:tc>
      </w:tr>
      <w:tr w:rsidR="002A6774" w:rsidRPr="00621752" w:rsidTr="001602CC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99 9 00 80900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6,20514</w:t>
            </w:r>
          </w:p>
        </w:tc>
      </w:tr>
      <w:tr w:rsidR="002A6774" w:rsidRPr="00621752" w:rsidTr="001602CC">
        <w:trPr>
          <w:trHeight w:val="8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99 9 00 80900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6,20514</w:t>
            </w:r>
          </w:p>
        </w:tc>
      </w:tr>
      <w:tr w:rsidR="002A6774" w:rsidRPr="00621752" w:rsidTr="001602CC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2A6774" w:rsidRPr="00621752" w:rsidRDefault="002A6774" w:rsidP="001602CC">
            <w:pPr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2020,44958</w:t>
            </w:r>
          </w:p>
        </w:tc>
      </w:tr>
      <w:tr w:rsidR="002A6774" w:rsidRPr="00621752" w:rsidTr="001602C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A6774" w:rsidRPr="00621752" w:rsidRDefault="002A6774" w:rsidP="001602CC">
            <w:pPr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2020,44958</w:t>
            </w:r>
          </w:p>
        </w:tc>
      </w:tr>
      <w:tr w:rsidR="002A6774" w:rsidRPr="00621752" w:rsidTr="001602CC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4 00 С0600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1791,60000</w:t>
            </w:r>
          </w:p>
        </w:tc>
      </w:tr>
      <w:tr w:rsidR="002A6774" w:rsidRPr="00621752" w:rsidTr="001602C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4 00 С0600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1791,60000</w:t>
            </w:r>
          </w:p>
        </w:tc>
      </w:tr>
      <w:tr w:rsidR="002A6774" w:rsidRPr="00621752" w:rsidTr="001602C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4 00 С0600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1791,60000</w:t>
            </w:r>
          </w:p>
        </w:tc>
      </w:tr>
      <w:tr w:rsidR="002A6774" w:rsidRPr="00621752" w:rsidTr="001602C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99 0 00 72340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188,84958</w:t>
            </w:r>
          </w:p>
        </w:tc>
      </w:tr>
      <w:tr w:rsidR="002A6774" w:rsidRPr="00621752" w:rsidTr="001602CC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99 0 00 72340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188,84958</w:t>
            </w:r>
          </w:p>
        </w:tc>
      </w:tr>
      <w:tr w:rsidR="002A6774" w:rsidRPr="00621752" w:rsidTr="001602C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99 0 00 72340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188,84958</w:t>
            </w:r>
          </w:p>
        </w:tc>
      </w:tr>
      <w:tr w:rsidR="002A6774" w:rsidRPr="00621752" w:rsidTr="001602C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66 2 00 74030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40,00000</w:t>
            </w:r>
          </w:p>
        </w:tc>
      </w:tr>
      <w:tr w:rsidR="002A6774" w:rsidRPr="00621752" w:rsidTr="001602C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66 2 00 74030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40,00000</w:t>
            </w:r>
          </w:p>
        </w:tc>
      </w:tr>
      <w:tr w:rsidR="002A6774" w:rsidRPr="00621752" w:rsidTr="001602C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66 2 00 74030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40,00000</w:t>
            </w:r>
          </w:p>
        </w:tc>
      </w:tr>
      <w:tr w:rsidR="002A6774" w:rsidRPr="00621752" w:rsidTr="001602C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2A6774" w:rsidRPr="00621752" w:rsidRDefault="002A6774" w:rsidP="001602CC">
            <w:pPr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230,80000</w:t>
            </w:r>
          </w:p>
        </w:tc>
      </w:tr>
      <w:tr w:rsidR="002A6774" w:rsidRPr="00621752" w:rsidTr="001602C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A6774" w:rsidRPr="00621752" w:rsidRDefault="002A6774" w:rsidP="001602CC">
            <w:pPr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230,80000</w:t>
            </w:r>
          </w:p>
        </w:tc>
      </w:tr>
      <w:tr w:rsidR="002A6774" w:rsidRPr="00621752" w:rsidTr="001602CC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99 5 00 85010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230,80000</w:t>
            </w:r>
          </w:p>
        </w:tc>
      </w:tr>
      <w:tr w:rsidR="002A6774" w:rsidRPr="00621752" w:rsidTr="001602CC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99 5 00 85010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230,80000</w:t>
            </w:r>
          </w:p>
        </w:tc>
      </w:tr>
      <w:tr w:rsidR="002A6774" w:rsidRPr="00621752" w:rsidTr="001602CC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99 5 00 85010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230,80000</w:t>
            </w:r>
          </w:p>
        </w:tc>
      </w:tr>
      <w:tr w:rsidR="002A6774" w:rsidRPr="00621752" w:rsidTr="001602CC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99 5 00 85010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230,80000</w:t>
            </w:r>
          </w:p>
        </w:tc>
      </w:tr>
      <w:tr w:rsidR="002A6774" w:rsidRPr="00621752" w:rsidTr="001602CC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2A6774" w:rsidRPr="00621752" w:rsidRDefault="002A6774" w:rsidP="001602CC">
            <w:pPr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200,00000</w:t>
            </w:r>
          </w:p>
        </w:tc>
      </w:tr>
      <w:tr w:rsidR="002A6774" w:rsidRPr="00621752" w:rsidTr="001602C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A6774" w:rsidRPr="00621752" w:rsidRDefault="002A6774" w:rsidP="001602CC">
            <w:pPr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200,00000</w:t>
            </w:r>
          </w:p>
        </w:tc>
      </w:tr>
      <w:tr w:rsidR="002A6774" w:rsidRPr="00621752" w:rsidTr="001602CC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99 9 00 80600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10,00000</w:t>
            </w:r>
          </w:p>
        </w:tc>
      </w:tr>
      <w:tr w:rsidR="002A6774" w:rsidRPr="00621752" w:rsidTr="001602C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99 9 00 80600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10,00000</w:t>
            </w:r>
          </w:p>
        </w:tc>
      </w:tr>
      <w:tr w:rsidR="002A6774" w:rsidRPr="00621752" w:rsidTr="001602CC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99 9 00 80600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10,00000</w:t>
            </w:r>
          </w:p>
        </w:tc>
      </w:tr>
      <w:tr w:rsidR="002A6774" w:rsidRPr="00621752" w:rsidTr="001602C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Районный конкурс "Лучшее ТОС"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66 2 00 54003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30,00000</w:t>
            </w:r>
          </w:p>
        </w:tc>
      </w:tr>
      <w:tr w:rsidR="002A6774" w:rsidRPr="00621752" w:rsidTr="001602CC">
        <w:trPr>
          <w:trHeight w:val="5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66 2 00 54003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30,00000</w:t>
            </w:r>
          </w:p>
        </w:tc>
      </w:tr>
      <w:tr w:rsidR="002A6774" w:rsidRPr="00621752" w:rsidTr="001602CC">
        <w:trPr>
          <w:trHeight w:val="7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66 2 00 54003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30,00000</w:t>
            </w:r>
          </w:p>
        </w:tc>
      </w:tr>
      <w:tr w:rsidR="002A6774" w:rsidRPr="00621752" w:rsidTr="001602C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66 2 00 74030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160,00000</w:t>
            </w:r>
          </w:p>
        </w:tc>
      </w:tr>
      <w:tr w:rsidR="002A6774" w:rsidRPr="00621752" w:rsidTr="001602CC">
        <w:trPr>
          <w:trHeight w:val="46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66 2 00 74030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160,00000</w:t>
            </w:r>
          </w:p>
        </w:tc>
      </w:tr>
      <w:tr w:rsidR="002A6774" w:rsidRPr="00621752" w:rsidTr="001602C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66 2 00 74030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160,00000</w:t>
            </w:r>
          </w:p>
        </w:tc>
      </w:tr>
      <w:tr w:rsidR="002A6774" w:rsidRPr="00621752" w:rsidTr="001602C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6774" w:rsidRPr="00621752" w:rsidRDefault="002A6774" w:rsidP="001602CC">
            <w:pPr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5564,03967</w:t>
            </w:r>
          </w:p>
        </w:tc>
      </w:tr>
    </w:tbl>
    <w:p w:rsidR="002A6774" w:rsidRPr="003B3A06" w:rsidRDefault="002A6774" w:rsidP="001602CC">
      <w:pPr>
        <w:rPr>
          <w:sz w:val="20"/>
          <w:szCs w:val="20"/>
        </w:rPr>
      </w:pPr>
    </w:p>
    <w:p w:rsidR="002A6774" w:rsidRPr="00AC2650" w:rsidRDefault="002A6774" w:rsidP="001602CC">
      <w:pPr>
        <w:rPr>
          <w:sz w:val="28"/>
          <w:szCs w:val="28"/>
        </w:rPr>
      </w:pPr>
      <w:r w:rsidRPr="00AC2650">
        <w:rPr>
          <w:sz w:val="28"/>
          <w:szCs w:val="28"/>
        </w:rPr>
        <w:t>5) в приложение 10 изложить в следующей редакции</w:t>
      </w:r>
    </w:p>
    <w:tbl>
      <w:tblPr>
        <w:tblW w:w="10755" w:type="dxa"/>
        <w:tblInd w:w="93" w:type="dxa"/>
        <w:tblLayout w:type="fixed"/>
        <w:tblLook w:val="00A0"/>
      </w:tblPr>
      <w:tblGrid>
        <w:gridCol w:w="441"/>
        <w:gridCol w:w="87"/>
        <w:gridCol w:w="3051"/>
        <w:gridCol w:w="788"/>
        <w:gridCol w:w="326"/>
        <w:gridCol w:w="532"/>
        <w:gridCol w:w="319"/>
        <w:gridCol w:w="708"/>
        <w:gridCol w:w="150"/>
        <w:gridCol w:w="520"/>
        <w:gridCol w:w="411"/>
        <w:gridCol w:w="678"/>
        <w:gridCol w:w="509"/>
        <w:gridCol w:w="915"/>
        <w:gridCol w:w="1320"/>
      </w:tblGrid>
      <w:tr w:rsidR="002A6774" w:rsidRPr="006C4B32" w:rsidTr="001602CC">
        <w:trPr>
          <w:trHeight w:val="255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>
            <w:bookmarkStart w:id="6" w:name="RANGE!A1:H162"/>
            <w:bookmarkStart w:id="7" w:name="RANGE!A1:H174"/>
            <w:bookmarkStart w:id="8" w:name="RANGE!A1:H182"/>
            <w:bookmarkEnd w:id="6"/>
            <w:bookmarkEnd w:id="7"/>
            <w:bookmarkEnd w:id="8"/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/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/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/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/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/>
        </w:tc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Pr="006C4B32" w:rsidRDefault="002A6774" w:rsidP="001602CC">
            <w:pPr>
              <w:jc w:val="right"/>
            </w:pPr>
            <w:r w:rsidRPr="006C4B32">
              <w:rPr>
                <w:sz w:val="22"/>
                <w:szCs w:val="22"/>
              </w:rPr>
              <w:t>Приложение 10</w:t>
            </w:r>
          </w:p>
        </w:tc>
      </w:tr>
      <w:tr w:rsidR="002A6774" w:rsidRPr="006C4B32" w:rsidTr="001602CC">
        <w:trPr>
          <w:trHeight w:val="345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/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/>
        </w:tc>
        <w:tc>
          <w:tcPr>
            <w:tcW w:w="638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>
            <w:pPr>
              <w:jc w:val="right"/>
            </w:pPr>
            <w:r>
              <w:rPr>
                <w:sz w:val="22"/>
                <w:szCs w:val="22"/>
              </w:rPr>
              <w:t>к  решению</w:t>
            </w:r>
            <w:r w:rsidRPr="006C4B32">
              <w:rPr>
                <w:sz w:val="22"/>
                <w:szCs w:val="22"/>
              </w:rPr>
              <w:t xml:space="preserve"> Совета депутатов МО СП "Большекударинское"</w:t>
            </w:r>
          </w:p>
        </w:tc>
      </w:tr>
      <w:tr w:rsidR="002A6774" w:rsidRPr="006C4B32" w:rsidTr="001602CC">
        <w:trPr>
          <w:trHeight w:val="255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/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/>
        </w:tc>
        <w:tc>
          <w:tcPr>
            <w:tcW w:w="638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>
            <w:pPr>
              <w:jc w:val="right"/>
            </w:pPr>
            <w:r w:rsidRPr="006C4B32">
              <w:rPr>
                <w:sz w:val="22"/>
                <w:szCs w:val="22"/>
              </w:rPr>
              <w:t>«О бюджете муниципального образования  сельское  поселение</w:t>
            </w:r>
          </w:p>
        </w:tc>
      </w:tr>
      <w:tr w:rsidR="002A6774" w:rsidRPr="006C4B32" w:rsidTr="001602CC">
        <w:trPr>
          <w:trHeight w:val="300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/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/>
        </w:tc>
        <w:tc>
          <w:tcPr>
            <w:tcW w:w="638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>
            <w:pPr>
              <w:jc w:val="right"/>
            </w:pPr>
            <w:r w:rsidRPr="006C4B32">
              <w:rPr>
                <w:sz w:val="22"/>
                <w:szCs w:val="22"/>
              </w:rPr>
              <w:t>Большекударинское на 2017 и на плановый период 2018-2019 годов"год</w:t>
            </w:r>
          </w:p>
        </w:tc>
      </w:tr>
      <w:tr w:rsidR="002A6774" w:rsidRPr="006C4B32" w:rsidTr="001602CC">
        <w:trPr>
          <w:trHeight w:val="300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/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/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/>
        </w:tc>
        <w:tc>
          <w:tcPr>
            <w:tcW w:w="553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>
            <w:pPr>
              <w:jc w:val="right"/>
            </w:pPr>
            <w:r>
              <w:rPr>
                <w:sz w:val="22"/>
                <w:szCs w:val="22"/>
              </w:rPr>
              <w:t>от 30.12.2016 года № 1-8</w:t>
            </w:r>
            <w:r w:rsidRPr="006C4B32">
              <w:rPr>
                <w:sz w:val="22"/>
                <w:szCs w:val="22"/>
              </w:rPr>
              <w:t>С</w:t>
            </w:r>
          </w:p>
        </w:tc>
      </w:tr>
      <w:tr w:rsidR="002A6774" w:rsidRPr="006C4B32" w:rsidTr="001602CC">
        <w:trPr>
          <w:trHeight w:val="255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/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/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/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/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/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/>
        </w:tc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>
            <w:pPr>
              <w:jc w:val="right"/>
            </w:pPr>
          </w:p>
        </w:tc>
      </w:tr>
      <w:tr w:rsidR="002A6774" w:rsidRPr="006C4B32" w:rsidTr="001602CC">
        <w:trPr>
          <w:trHeight w:val="255"/>
        </w:trPr>
        <w:tc>
          <w:tcPr>
            <w:tcW w:w="1075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C4B32" w:rsidRDefault="002A6774" w:rsidP="001602CC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Ведомственная структура расходов местного бюджета на 2017 год</w:t>
            </w:r>
          </w:p>
        </w:tc>
      </w:tr>
      <w:tr w:rsidR="002A6774" w:rsidRPr="006C4B32" w:rsidTr="001602CC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/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6774" w:rsidRPr="006C4B32" w:rsidRDefault="002A6774" w:rsidP="001602CC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/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/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C4B32" w:rsidRDefault="002A6774" w:rsidP="001602CC"/>
        </w:tc>
      </w:tr>
    </w:tbl>
    <w:p w:rsidR="002A6774" w:rsidRDefault="002A6774" w:rsidP="001602CC">
      <w:pPr>
        <w:rPr>
          <w:sz w:val="20"/>
          <w:szCs w:val="20"/>
        </w:rPr>
      </w:pPr>
    </w:p>
    <w:tbl>
      <w:tblPr>
        <w:tblW w:w="10788" w:type="dxa"/>
        <w:tblInd w:w="93" w:type="dxa"/>
        <w:tblLayout w:type="fixed"/>
        <w:tblLook w:val="00A0"/>
      </w:tblPr>
      <w:tblGrid>
        <w:gridCol w:w="531"/>
        <w:gridCol w:w="3879"/>
        <w:gridCol w:w="850"/>
        <w:gridCol w:w="567"/>
        <w:gridCol w:w="727"/>
        <w:gridCol w:w="1683"/>
        <w:gridCol w:w="992"/>
        <w:gridCol w:w="1559"/>
      </w:tblGrid>
      <w:tr w:rsidR="002A6774" w:rsidRPr="00621752" w:rsidTr="001602CC">
        <w:trPr>
          <w:trHeight w:val="4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Cумма</w:t>
            </w:r>
          </w:p>
        </w:tc>
      </w:tr>
      <w:tr w:rsidR="002A6774" w:rsidRPr="00621752" w:rsidTr="001602CC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A6774" w:rsidRPr="00621752" w:rsidTr="001602CC">
        <w:trPr>
          <w:trHeight w:val="8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Администрация сельского  поселения "Большекударинское"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</w:tr>
      <w:tr w:rsidR="002A6774" w:rsidRPr="00621752" w:rsidTr="001602CC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2719,13774</w:t>
            </w:r>
          </w:p>
        </w:tc>
      </w:tr>
      <w:tr w:rsidR="002A6774" w:rsidRPr="00621752" w:rsidTr="001602CC">
        <w:trPr>
          <w:trHeight w:val="140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820,26000</w:t>
            </w:r>
          </w:p>
        </w:tc>
      </w:tr>
      <w:tr w:rsidR="002A6774" w:rsidRPr="00621752" w:rsidTr="001602CC">
        <w:trPr>
          <w:trHeight w:val="10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Осуществление государственных полномочий по расчету и предоставлению дотаций  поселениям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99 9 00 73090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3,00000</w:t>
            </w:r>
          </w:p>
        </w:tc>
      </w:tr>
      <w:tr w:rsidR="002A6774" w:rsidRPr="00621752" w:rsidTr="001602CC">
        <w:trPr>
          <w:trHeight w:val="8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99 9 00 73090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3,00000</w:t>
            </w:r>
          </w:p>
        </w:tc>
      </w:tr>
      <w:tr w:rsidR="002A6774" w:rsidRPr="00621752" w:rsidTr="001602CC">
        <w:trPr>
          <w:trHeight w:val="108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99 9 00 73090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3,00000</w:t>
            </w:r>
          </w:p>
        </w:tc>
      </w:tr>
      <w:tr w:rsidR="002A6774" w:rsidRPr="00621752" w:rsidTr="001602CC">
        <w:trPr>
          <w:trHeight w:val="7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99 9 00 73090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3,00000</w:t>
            </w:r>
          </w:p>
        </w:tc>
      </w:tr>
      <w:tr w:rsidR="002A6774" w:rsidRPr="00621752" w:rsidTr="001602CC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817,26000</w:t>
            </w:r>
          </w:p>
        </w:tc>
      </w:tr>
      <w:tr w:rsidR="002A6774" w:rsidRPr="00621752" w:rsidTr="001602CC">
        <w:trPr>
          <w:trHeight w:val="16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817,26000</w:t>
            </w:r>
          </w:p>
        </w:tc>
      </w:tr>
      <w:tr w:rsidR="002A6774" w:rsidRPr="00621752" w:rsidTr="001602CC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817,26000</w:t>
            </w:r>
          </w:p>
        </w:tc>
      </w:tr>
      <w:tr w:rsidR="002A6774" w:rsidRPr="00621752" w:rsidTr="001602CC">
        <w:trPr>
          <w:trHeight w:val="6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both"/>
            </w:pPr>
            <w:r w:rsidRPr="00621752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627,00000</w:t>
            </w:r>
          </w:p>
        </w:tc>
      </w:tr>
      <w:tr w:rsidR="002A6774" w:rsidRPr="00621752" w:rsidTr="001602CC">
        <w:trPr>
          <w:trHeight w:val="12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190,26000</w:t>
            </w:r>
          </w:p>
        </w:tc>
      </w:tr>
      <w:tr w:rsidR="002A6774" w:rsidRPr="00621752" w:rsidTr="001602CC">
        <w:trPr>
          <w:trHeight w:val="17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1794,87774</w:t>
            </w:r>
          </w:p>
        </w:tc>
      </w:tr>
      <w:tr w:rsidR="002A6774" w:rsidRPr="00621752" w:rsidTr="001602CC">
        <w:trPr>
          <w:trHeight w:val="172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192,00000</w:t>
            </w:r>
          </w:p>
        </w:tc>
      </w:tr>
      <w:tr w:rsidR="002A6774" w:rsidRPr="00621752" w:rsidTr="001602CC">
        <w:trPr>
          <w:trHeight w:val="12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4 00 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180,00000</w:t>
            </w:r>
          </w:p>
        </w:tc>
      </w:tr>
      <w:tr w:rsidR="002A6774" w:rsidRPr="00621752" w:rsidTr="001602CC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4 00 С0200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180,00000</w:t>
            </w:r>
          </w:p>
        </w:tc>
      </w:tr>
      <w:tr w:rsidR="002A6774" w:rsidRPr="00621752" w:rsidTr="001602C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4 00 С0200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180,00000</w:t>
            </w:r>
          </w:p>
        </w:tc>
      </w:tr>
      <w:tr w:rsidR="002A6774" w:rsidRPr="00621752" w:rsidTr="001602CC">
        <w:trPr>
          <w:trHeight w:val="10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4 00 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12,00000</w:t>
            </w:r>
          </w:p>
        </w:tc>
      </w:tr>
      <w:tr w:rsidR="002A6774" w:rsidRPr="00621752" w:rsidTr="001602CC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4 00 С0100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12,00000</w:t>
            </w:r>
          </w:p>
        </w:tc>
      </w:tr>
      <w:tr w:rsidR="002A6774" w:rsidRPr="00621752" w:rsidTr="001602C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4 00 С0100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12,00000</w:t>
            </w:r>
          </w:p>
        </w:tc>
      </w:tr>
      <w:tr w:rsidR="002A6774" w:rsidRPr="00621752" w:rsidTr="001602CC">
        <w:trPr>
          <w:trHeight w:val="5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40,00000</w:t>
            </w:r>
          </w:p>
        </w:tc>
      </w:tr>
      <w:tr w:rsidR="002A6774" w:rsidRPr="00621752" w:rsidTr="001602CC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40,00000</w:t>
            </w:r>
          </w:p>
        </w:tc>
      </w:tr>
      <w:tr w:rsidR="002A6774" w:rsidRPr="00621752" w:rsidTr="001602CC">
        <w:trPr>
          <w:trHeight w:val="81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40,00000</w:t>
            </w:r>
          </w:p>
        </w:tc>
      </w:tr>
      <w:tr w:rsidR="002A6774" w:rsidRPr="00621752" w:rsidTr="001602CC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62175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40,00000</w:t>
            </w:r>
          </w:p>
        </w:tc>
      </w:tr>
      <w:tr w:rsidR="002A6774" w:rsidRPr="00621752" w:rsidTr="001602CC">
        <w:trPr>
          <w:trHeight w:val="11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1552,87774</w:t>
            </w:r>
          </w:p>
        </w:tc>
      </w:tr>
      <w:tr w:rsidR="002A6774" w:rsidRPr="00621752" w:rsidTr="001602CC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1552,87774</w:t>
            </w:r>
          </w:p>
        </w:tc>
      </w:tr>
      <w:tr w:rsidR="002A6774" w:rsidRPr="00621752" w:rsidTr="001602CC">
        <w:trPr>
          <w:trHeight w:val="156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1011,34921</w:t>
            </w:r>
          </w:p>
        </w:tc>
      </w:tr>
      <w:tr w:rsidR="002A6774" w:rsidRPr="00621752" w:rsidTr="001602CC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1011,34921</w:t>
            </w:r>
          </w:p>
        </w:tc>
      </w:tr>
      <w:tr w:rsidR="002A6774" w:rsidRPr="00621752" w:rsidTr="001602CC">
        <w:trPr>
          <w:trHeight w:val="6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both"/>
            </w:pPr>
            <w:r w:rsidRPr="00621752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776,76591</w:t>
            </w:r>
          </w:p>
        </w:tc>
      </w:tr>
      <w:tr w:rsidR="002A6774" w:rsidRPr="00621752" w:rsidTr="001602CC">
        <w:trPr>
          <w:trHeight w:val="12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234,58330</w:t>
            </w:r>
          </w:p>
        </w:tc>
      </w:tr>
      <w:tr w:rsidR="002A6774" w:rsidRPr="00621752" w:rsidTr="001602CC">
        <w:trPr>
          <w:trHeight w:val="9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621752" w:rsidRDefault="002A6774" w:rsidP="001602CC">
            <w:pPr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Исполнение расходных обязательств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60 2 00 72160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30,67700</w:t>
            </w:r>
          </w:p>
        </w:tc>
      </w:tr>
      <w:tr w:rsidR="002A6774" w:rsidRPr="00621752" w:rsidTr="001602CC">
        <w:trPr>
          <w:trHeight w:val="14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60 2 00 72160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30,67700</w:t>
            </w:r>
          </w:p>
        </w:tc>
      </w:tr>
      <w:tr w:rsidR="002A6774" w:rsidRPr="00621752" w:rsidTr="001602CC">
        <w:trPr>
          <w:trHeight w:val="10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60 2 00 72160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30,67700</w:t>
            </w:r>
          </w:p>
        </w:tc>
      </w:tr>
      <w:tr w:rsidR="002A6774" w:rsidRPr="00621752" w:rsidTr="001602CC">
        <w:trPr>
          <w:trHeight w:val="9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A6774" w:rsidRPr="00621752" w:rsidRDefault="002A6774" w:rsidP="001602CC">
            <w:pPr>
              <w:jc w:val="both"/>
            </w:pPr>
            <w:r w:rsidRPr="00621752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60 2 00 72160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23,56144</w:t>
            </w:r>
          </w:p>
        </w:tc>
      </w:tr>
      <w:tr w:rsidR="002A6774" w:rsidRPr="00621752" w:rsidTr="001602CC">
        <w:trPr>
          <w:trHeight w:val="12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60 2 00 72160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7,11556</w:t>
            </w:r>
          </w:p>
        </w:tc>
      </w:tr>
      <w:tr w:rsidR="002A6774" w:rsidRPr="00621752" w:rsidTr="001602CC">
        <w:trPr>
          <w:trHeight w:val="10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484,09653</w:t>
            </w:r>
          </w:p>
        </w:tc>
      </w:tr>
      <w:tr w:rsidR="002A6774" w:rsidRPr="00621752" w:rsidTr="001602CC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484,09653</w:t>
            </w:r>
          </w:p>
        </w:tc>
      </w:tr>
      <w:tr w:rsidR="002A6774" w:rsidRPr="00621752" w:rsidTr="001602CC">
        <w:trPr>
          <w:trHeight w:val="9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23,64704</w:t>
            </w:r>
          </w:p>
        </w:tc>
      </w:tr>
      <w:tr w:rsidR="002A6774" w:rsidRPr="00621752" w:rsidTr="001602CC">
        <w:trPr>
          <w:trHeight w:val="10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62175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460,44949</w:t>
            </w:r>
          </w:p>
        </w:tc>
      </w:tr>
      <w:tr w:rsidR="002A6774" w:rsidRPr="00621752" w:rsidTr="001602CC">
        <w:trPr>
          <w:trHeight w:val="3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26,75500</w:t>
            </w:r>
          </w:p>
        </w:tc>
      </w:tr>
      <w:tr w:rsidR="002A6774" w:rsidRPr="00621752" w:rsidTr="001602CC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12,20000</w:t>
            </w:r>
          </w:p>
        </w:tc>
      </w:tr>
      <w:tr w:rsidR="002A6774" w:rsidRPr="00621752" w:rsidTr="001602CC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11,25000</w:t>
            </w:r>
          </w:p>
        </w:tc>
      </w:tr>
      <w:tr w:rsidR="002A6774" w:rsidRPr="00621752" w:rsidTr="001602C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3,30500</w:t>
            </w:r>
          </w:p>
        </w:tc>
      </w:tr>
      <w:tr w:rsidR="002A6774" w:rsidRPr="00621752" w:rsidTr="001602CC">
        <w:trPr>
          <w:trHeight w:val="14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99 9 00 87000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10,00000</w:t>
            </w:r>
          </w:p>
        </w:tc>
      </w:tr>
      <w:tr w:rsidR="002A6774" w:rsidRPr="00621752" w:rsidTr="001602C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99 9 00 87000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10,00000</w:t>
            </w:r>
          </w:p>
        </w:tc>
      </w:tr>
      <w:tr w:rsidR="002A6774" w:rsidRPr="00621752" w:rsidTr="001602CC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99 9 00 87000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10,00000</w:t>
            </w:r>
          </w:p>
        </w:tc>
      </w:tr>
      <w:tr w:rsidR="002A6774" w:rsidRPr="00621752" w:rsidTr="001602CC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99 9 00 87000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10,00000</w:t>
            </w:r>
          </w:p>
        </w:tc>
      </w:tr>
      <w:tr w:rsidR="002A6774" w:rsidRPr="00621752" w:rsidTr="001602CC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b/>
                <w:bCs/>
                <w:color w:val="000000"/>
              </w:rPr>
            </w:pPr>
            <w:r w:rsidRPr="00621752"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103,00000</w:t>
            </w:r>
          </w:p>
        </w:tc>
      </w:tr>
      <w:tr w:rsidR="002A6774" w:rsidRPr="00621752" w:rsidTr="001602CC">
        <w:trPr>
          <w:trHeight w:val="9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color w:val="000000"/>
              </w:rPr>
            </w:pPr>
            <w:r w:rsidRPr="00621752">
              <w:rPr>
                <w:color w:val="000000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99 9 00 88000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103,00000</w:t>
            </w:r>
          </w:p>
        </w:tc>
      </w:tr>
      <w:tr w:rsidR="002A6774" w:rsidRPr="00621752" w:rsidTr="001602CC">
        <w:trPr>
          <w:trHeight w:val="7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99 9 00 88020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103,00000</w:t>
            </w:r>
          </w:p>
        </w:tc>
      </w:tr>
      <w:tr w:rsidR="002A6774" w:rsidRPr="00621752" w:rsidTr="001602CC">
        <w:trPr>
          <w:trHeight w:val="6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color w:val="000000"/>
              </w:rPr>
            </w:pPr>
            <w:r w:rsidRPr="006217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99 9 00 88020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103,00000</w:t>
            </w:r>
          </w:p>
        </w:tc>
      </w:tr>
      <w:tr w:rsidR="002A6774" w:rsidRPr="00621752" w:rsidTr="001602CC">
        <w:trPr>
          <w:trHeight w:val="5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62175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99 9 00 88020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103,00000</w:t>
            </w:r>
          </w:p>
        </w:tc>
      </w:tr>
      <w:tr w:rsidR="002A6774" w:rsidRPr="00621752" w:rsidTr="001602CC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Резервные фонды местной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6 00 Р0100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1,00000</w:t>
            </w:r>
          </w:p>
        </w:tc>
      </w:tr>
      <w:tr w:rsidR="002A6774" w:rsidRPr="00621752" w:rsidTr="001602CC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6 00 Р0100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1,00000</w:t>
            </w:r>
          </w:p>
        </w:tc>
      </w:tr>
      <w:tr w:rsidR="002A6774" w:rsidRPr="00621752" w:rsidTr="001602CC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6 00 Р0100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1,00000</w:t>
            </w:r>
          </w:p>
        </w:tc>
      </w:tr>
      <w:tr w:rsidR="002A6774" w:rsidRPr="00621752" w:rsidTr="001602CC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76,20000</w:t>
            </w:r>
          </w:p>
        </w:tc>
      </w:tr>
      <w:tr w:rsidR="002A6774" w:rsidRPr="00621752" w:rsidTr="001602CC">
        <w:trPr>
          <w:trHeight w:val="7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76,20000</w:t>
            </w:r>
          </w:p>
        </w:tc>
      </w:tr>
      <w:tr w:rsidR="002A6774" w:rsidRPr="00621752" w:rsidTr="001602CC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71,89413</w:t>
            </w:r>
          </w:p>
        </w:tc>
      </w:tr>
      <w:tr w:rsidR="002A6774" w:rsidRPr="00621752" w:rsidTr="001602CC">
        <w:trPr>
          <w:trHeight w:val="128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71,89413</w:t>
            </w:r>
          </w:p>
        </w:tc>
      </w:tr>
      <w:tr w:rsidR="002A6774" w:rsidRPr="00621752" w:rsidTr="001602CC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71,89413</w:t>
            </w:r>
          </w:p>
        </w:tc>
      </w:tr>
      <w:tr w:rsidR="002A6774" w:rsidRPr="00621752" w:rsidTr="001602CC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both"/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55,21822</w:t>
            </w:r>
          </w:p>
        </w:tc>
      </w:tr>
      <w:tr w:rsidR="002A6774" w:rsidRPr="00621752" w:rsidTr="001602CC">
        <w:trPr>
          <w:trHeight w:val="90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sz w:val="20"/>
                <w:szCs w:val="20"/>
              </w:rPr>
            </w:pPr>
            <w:r w:rsidRPr="0062175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16,67591</w:t>
            </w:r>
          </w:p>
        </w:tc>
      </w:tr>
      <w:tr w:rsidR="002A6774" w:rsidRPr="00621752" w:rsidTr="001602CC">
        <w:trPr>
          <w:trHeight w:val="73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4,30587</w:t>
            </w:r>
          </w:p>
        </w:tc>
      </w:tr>
      <w:tr w:rsidR="002A6774" w:rsidRPr="00621752" w:rsidTr="001602CC">
        <w:trPr>
          <w:trHeight w:val="69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4,30587</w:t>
            </w:r>
          </w:p>
        </w:tc>
      </w:tr>
      <w:tr w:rsidR="002A6774" w:rsidRPr="00621752" w:rsidTr="001602CC">
        <w:trPr>
          <w:trHeight w:val="10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62175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4,30587</w:t>
            </w:r>
          </w:p>
        </w:tc>
      </w:tr>
      <w:tr w:rsidR="002A6774" w:rsidRPr="00621752" w:rsidTr="001602CC">
        <w:trPr>
          <w:trHeight w:val="11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58,20521</w:t>
            </w:r>
          </w:p>
        </w:tc>
      </w:tr>
      <w:tr w:rsidR="002A6774" w:rsidRPr="00621752" w:rsidTr="001602CC">
        <w:trPr>
          <w:trHeight w:val="14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50,53000</w:t>
            </w:r>
          </w:p>
        </w:tc>
      </w:tr>
      <w:tr w:rsidR="002A6774" w:rsidRPr="00621752" w:rsidTr="001602CC">
        <w:trPr>
          <w:trHeight w:val="5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На проведение мероприятия по буртованию и опашке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99 6 00 Р0100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45,00000</w:t>
            </w:r>
          </w:p>
        </w:tc>
      </w:tr>
      <w:tr w:rsidR="002A6774" w:rsidRPr="00621752" w:rsidTr="001602CC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6 00 Р0100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45,00000</w:t>
            </w:r>
          </w:p>
        </w:tc>
      </w:tr>
      <w:tr w:rsidR="002A6774" w:rsidRPr="00621752" w:rsidTr="001602CC">
        <w:trPr>
          <w:trHeight w:val="77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6 00 Р0100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45,00000</w:t>
            </w:r>
          </w:p>
        </w:tc>
      </w:tr>
      <w:tr w:rsidR="002A6774" w:rsidRPr="00621752" w:rsidTr="001602CC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62175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6 00 Р0100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45,00000</w:t>
            </w:r>
          </w:p>
        </w:tc>
      </w:tr>
      <w:tr w:rsidR="002A6774" w:rsidRPr="00621752" w:rsidTr="001602CC">
        <w:trPr>
          <w:trHeight w:val="11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99 9 00 80100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1,00000</w:t>
            </w:r>
          </w:p>
        </w:tc>
      </w:tr>
      <w:tr w:rsidR="002A6774" w:rsidRPr="00621752" w:rsidTr="001602CC">
        <w:trPr>
          <w:trHeight w:val="8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99 9 00 80100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1,00000</w:t>
            </w:r>
          </w:p>
        </w:tc>
      </w:tr>
      <w:tr w:rsidR="002A6774" w:rsidRPr="00621752" w:rsidTr="001602CC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99 9 00 80100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1,00000</w:t>
            </w:r>
          </w:p>
        </w:tc>
      </w:tr>
      <w:tr w:rsidR="002A6774" w:rsidRPr="00621752" w:rsidTr="001602CC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62175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99 9 00 80100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1,00000</w:t>
            </w:r>
          </w:p>
        </w:tc>
      </w:tr>
      <w:tr w:rsidR="002A6774" w:rsidRPr="00621752" w:rsidTr="001602CC">
        <w:trPr>
          <w:trHeight w:val="5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Проведение вакцинации против клещевого энцефалита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4,53000</w:t>
            </w:r>
          </w:p>
        </w:tc>
      </w:tr>
      <w:tr w:rsidR="002A6774" w:rsidRPr="00621752" w:rsidTr="001602CC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33 0 00 10005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4,53000</w:t>
            </w:r>
          </w:p>
        </w:tc>
      </w:tr>
      <w:tr w:rsidR="002A6774" w:rsidRPr="00621752" w:rsidTr="001602CC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33 0 00 10005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4,53000</w:t>
            </w:r>
          </w:p>
        </w:tc>
      </w:tr>
      <w:tr w:rsidR="002A6774" w:rsidRPr="00621752" w:rsidTr="001602CC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62175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33 0 00 10005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4,53000</w:t>
            </w:r>
          </w:p>
        </w:tc>
      </w:tr>
      <w:tr w:rsidR="002A6774" w:rsidRPr="00621752" w:rsidTr="001602CC">
        <w:trPr>
          <w:trHeight w:val="6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7,67521</w:t>
            </w:r>
          </w:p>
        </w:tc>
      </w:tr>
      <w:tr w:rsidR="002A6774" w:rsidRPr="00621752" w:rsidTr="001602CC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7,67521</w:t>
            </w:r>
          </w:p>
        </w:tc>
      </w:tr>
      <w:tr w:rsidR="002A6774" w:rsidRPr="00621752" w:rsidTr="001602CC">
        <w:trPr>
          <w:trHeight w:val="5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7,67521</w:t>
            </w:r>
          </w:p>
        </w:tc>
      </w:tr>
      <w:tr w:rsidR="002A6774" w:rsidRPr="00621752" w:rsidTr="001602CC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7,67521</w:t>
            </w:r>
          </w:p>
        </w:tc>
      </w:tr>
      <w:tr w:rsidR="002A6774" w:rsidRPr="00621752" w:rsidTr="001602CC">
        <w:trPr>
          <w:trHeight w:val="12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62175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7,67521</w:t>
            </w:r>
          </w:p>
        </w:tc>
      </w:tr>
      <w:tr w:rsidR="002A6774" w:rsidRPr="00621752" w:rsidTr="001602CC">
        <w:trPr>
          <w:trHeight w:val="8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259,24714</w:t>
            </w:r>
          </w:p>
        </w:tc>
      </w:tr>
      <w:tr w:rsidR="002A6774" w:rsidRPr="00621752" w:rsidTr="001602C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259,24714</w:t>
            </w:r>
          </w:p>
        </w:tc>
      </w:tr>
      <w:tr w:rsidR="002A6774" w:rsidRPr="00621752" w:rsidTr="001602CC">
        <w:trPr>
          <w:trHeight w:val="8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14 9 00 00140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34,78900</w:t>
            </w:r>
          </w:p>
        </w:tc>
      </w:tr>
      <w:tr w:rsidR="002A6774" w:rsidRPr="00621752" w:rsidTr="001602CC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14 9 00 00140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34,78900</w:t>
            </w:r>
          </w:p>
        </w:tc>
      </w:tr>
      <w:tr w:rsidR="002A6774" w:rsidRPr="00621752" w:rsidTr="001602CC">
        <w:trPr>
          <w:trHeight w:val="6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14 9 00 00140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34,78900</w:t>
            </w:r>
          </w:p>
        </w:tc>
      </w:tr>
      <w:tr w:rsidR="002A6774" w:rsidRPr="00621752" w:rsidTr="001602CC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62175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14 9 00 00140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34,78900</w:t>
            </w:r>
          </w:p>
        </w:tc>
      </w:tr>
      <w:tr w:rsidR="002A6774" w:rsidRPr="00621752" w:rsidTr="001602CC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b/>
                <w:bCs/>
                <w:sz w:val="20"/>
                <w:szCs w:val="20"/>
              </w:rPr>
            </w:pPr>
            <w:r w:rsidRPr="00621752">
              <w:rPr>
                <w:b/>
                <w:bCs/>
                <w:sz w:val="20"/>
                <w:szCs w:val="20"/>
              </w:rPr>
              <w:t>Уборка и буртования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98,25300</w:t>
            </w:r>
          </w:p>
        </w:tc>
      </w:tr>
      <w:tr w:rsidR="002A6774" w:rsidRPr="00621752" w:rsidTr="001602CC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99 9 00 62020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98,25300</w:t>
            </w:r>
          </w:p>
        </w:tc>
      </w:tr>
      <w:tr w:rsidR="002A6774" w:rsidRPr="00621752" w:rsidTr="001602CC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99 9 00 62020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98,25300</w:t>
            </w:r>
          </w:p>
        </w:tc>
      </w:tr>
      <w:tr w:rsidR="002A6774" w:rsidRPr="00621752" w:rsidTr="001602CC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62175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99 9 00 62020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98,25300</w:t>
            </w:r>
          </w:p>
        </w:tc>
      </w:tr>
      <w:tr w:rsidR="002A6774" w:rsidRPr="00621752" w:rsidTr="001602CC">
        <w:trPr>
          <w:trHeight w:val="5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Районный конкурс "Лучшее ТОС"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66 2 00 54003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40,00000</w:t>
            </w:r>
          </w:p>
        </w:tc>
      </w:tr>
      <w:tr w:rsidR="002A6774" w:rsidRPr="00621752" w:rsidTr="001602CC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66 2 00 54003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40,00000</w:t>
            </w:r>
          </w:p>
        </w:tc>
      </w:tr>
      <w:tr w:rsidR="002A6774" w:rsidRPr="00621752" w:rsidTr="001602CC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66 2 00 54003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40,00000</w:t>
            </w:r>
          </w:p>
        </w:tc>
      </w:tr>
      <w:tr w:rsidR="002A6774" w:rsidRPr="00621752" w:rsidTr="001602CC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62175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66 2 00 54003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40,00000</w:t>
            </w:r>
          </w:p>
        </w:tc>
      </w:tr>
      <w:tr w:rsidR="002A6774" w:rsidRPr="00621752" w:rsidTr="001602CC">
        <w:trPr>
          <w:trHeight w:val="5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80,00000</w:t>
            </w:r>
          </w:p>
        </w:tc>
      </w:tr>
      <w:tr w:rsidR="002A6774" w:rsidRPr="00621752" w:rsidTr="001602CC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80,00000</w:t>
            </w:r>
          </w:p>
        </w:tc>
      </w:tr>
      <w:tr w:rsidR="002A6774" w:rsidRPr="00621752" w:rsidTr="001602CC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80,00000</w:t>
            </w:r>
          </w:p>
        </w:tc>
      </w:tr>
      <w:tr w:rsidR="002A6774" w:rsidRPr="00621752" w:rsidTr="001602CC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62175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80,00000</w:t>
            </w:r>
          </w:p>
        </w:tc>
      </w:tr>
      <w:tr w:rsidR="002A6774" w:rsidRPr="00621752" w:rsidTr="001602CC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6,20514</w:t>
            </w:r>
          </w:p>
        </w:tc>
      </w:tr>
      <w:tr w:rsidR="002A6774" w:rsidRPr="00621752" w:rsidTr="001602CC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6,20514</w:t>
            </w:r>
          </w:p>
        </w:tc>
      </w:tr>
      <w:tr w:rsidR="002A6774" w:rsidRPr="00621752" w:rsidTr="001602CC">
        <w:trPr>
          <w:trHeight w:val="8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6,20514</w:t>
            </w:r>
          </w:p>
        </w:tc>
      </w:tr>
      <w:tr w:rsidR="002A6774" w:rsidRPr="00621752" w:rsidTr="001602CC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62175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6,20514</w:t>
            </w:r>
          </w:p>
        </w:tc>
      </w:tr>
      <w:tr w:rsidR="002A6774" w:rsidRPr="00621752" w:rsidTr="001602CC">
        <w:trPr>
          <w:trHeight w:val="5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2020,44958</w:t>
            </w:r>
          </w:p>
        </w:tc>
      </w:tr>
      <w:tr w:rsidR="002A6774" w:rsidRPr="00621752" w:rsidTr="001602CC">
        <w:trPr>
          <w:trHeight w:val="4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2020,44958</w:t>
            </w:r>
          </w:p>
        </w:tc>
      </w:tr>
      <w:tr w:rsidR="002A6774" w:rsidRPr="00621752" w:rsidTr="001602CC">
        <w:trPr>
          <w:trHeight w:val="10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4 00 С0600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1791,60000</w:t>
            </w:r>
          </w:p>
        </w:tc>
      </w:tr>
      <w:tr w:rsidR="002A6774" w:rsidRPr="00621752" w:rsidTr="001602CC">
        <w:trPr>
          <w:trHeight w:val="3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4 00 С0600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1791,60000</w:t>
            </w:r>
          </w:p>
        </w:tc>
      </w:tr>
      <w:tr w:rsidR="002A6774" w:rsidRPr="00621752" w:rsidTr="001602C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4 00 С0600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1791,60000</w:t>
            </w:r>
          </w:p>
        </w:tc>
      </w:tr>
      <w:tr w:rsidR="002A6774" w:rsidRPr="00621752" w:rsidTr="001602CC">
        <w:trPr>
          <w:trHeight w:val="9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188,84958</w:t>
            </w:r>
          </w:p>
        </w:tc>
      </w:tr>
      <w:tr w:rsidR="002A6774" w:rsidRPr="00621752" w:rsidTr="001602CC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99 0 00 72340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188,84958</w:t>
            </w:r>
          </w:p>
        </w:tc>
      </w:tr>
      <w:tr w:rsidR="002A6774" w:rsidRPr="00621752" w:rsidTr="001602CC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99 0 00 72340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188,84958</w:t>
            </w:r>
          </w:p>
        </w:tc>
      </w:tr>
      <w:tr w:rsidR="002A6774" w:rsidRPr="00621752" w:rsidTr="001602CC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40,00000</w:t>
            </w:r>
          </w:p>
        </w:tc>
      </w:tr>
      <w:tr w:rsidR="002A6774" w:rsidRPr="00621752" w:rsidTr="001602CC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40,00000</w:t>
            </w:r>
          </w:p>
        </w:tc>
      </w:tr>
      <w:tr w:rsidR="002A6774" w:rsidRPr="00621752" w:rsidTr="001602CC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40,00000</w:t>
            </w:r>
          </w:p>
        </w:tc>
      </w:tr>
      <w:tr w:rsidR="002A6774" w:rsidRPr="00621752" w:rsidTr="001602CC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230,80000</w:t>
            </w:r>
          </w:p>
        </w:tc>
      </w:tr>
      <w:tr w:rsidR="002A6774" w:rsidRPr="00621752" w:rsidTr="001602CC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230,80000</w:t>
            </w:r>
          </w:p>
        </w:tc>
      </w:tr>
      <w:tr w:rsidR="002A6774" w:rsidRPr="00621752" w:rsidTr="001602CC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Доплаты к пенсиям 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99 5 00 85010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230,80000</w:t>
            </w:r>
          </w:p>
        </w:tc>
      </w:tr>
      <w:tr w:rsidR="002A6774" w:rsidRPr="00621752" w:rsidTr="001602CC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99 5 00 85010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230,80000</w:t>
            </w:r>
          </w:p>
        </w:tc>
      </w:tr>
      <w:tr w:rsidR="002A6774" w:rsidRPr="00621752" w:rsidTr="001602CC">
        <w:trPr>
          <w:trHeight w:val="10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99 5 00 85010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230,80000</w:t>
            </w:r>
          </w:p>
        </w:tc>
      </w:tr>
      <w:tr w:rsidR="002A6774" w:rsidRPr="00621752" w:rsidTr="001602CC">
        <w:trPr>
          <w:trHeight w:val="13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99 5 00 85010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230,80000</w:t>
            </w:r>
          </w:p>
        </w:tc>
      </w:tr>
      <w:tr w:rsidR="002A6774" w:rsidRPr="00621752" w:rsidTr="001602CC">
        <w:trPr>
          <w:trHeight w:val="5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200,00000</w:t>
            </w:r>
          </w:p>
        </w:tc>
      </w:tr>
      <w:tr w:rsidR="002A6774" w:rsidRPr="00621752" w:rsidTr="001602CC">
        <w:trPr>
          <w:trHeight w:val="5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200,00000</w:t>
            </w:r>
          </w:p>
        </w:tc>
      </w:tr>
      <w:tr w:rsidR="002A6774" w:rsidRPr="00621752" w:rsidTr="001602CC">
        <w:trPr>
          <w:trHeight w:val="5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99 9 00 80600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10,00000</w:t>
            </w:r>
          </w:p>
        </w:tc>
      </w:tr>
      <w:tr w:rsidR="002A6774" w:rsidRPr="00621752" w:rsidTr="001602CC">
        <w:trPr>
          <w:trHeight w:val="5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99 9 00 80600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10,00000</w:t>
            </w:r>
          </w:p>
        </w:tc>
      </w:tr>
      <w:tr w:rsidR="002A6774" w:rsidRPr="00621752" w:rsidTr="001602CC">
        <w:trPr>
          <w:trHeight w:val="5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99 9 00 80600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10,00000</w:t>
            </w:r>
          </w:p>
        </w:tc>
      </w:tr>
      <w:tr w:rsidR="002A6774" w:rsidRPr="00621752" w:rsidTr="001602CC">
        <w:trPr>
          <w:trHeight w:val="5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Районный конкурс "Лучшее ТОС"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66 2 00 54003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30,00000</w:t>
            </w:r>
          </w:p>
        </w:tc>
      </w:tr>
      <w:tr w:rsidR="002A6774" w:rsidRPr="00621752" w:rsidTr="001602CC">
        <w:trPr>
          <w:trHeight w:val="5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66 2 00 54003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30,00000</w:t>
            </w:r>
          </w:p>
        </w:tc>
      </w:tr>
      <w:tr w:rsidR="002A6774" w:rsidRPr="00621752" w:rsidTr="001602CC">
        <w:trPr>
          <w:trHeight w:val="5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66 2 00 54003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30,00000</w:t>
            </w:r>
          </w:p>
        </w:tc>
      </w:tr>
      <w:tr w:rsidR="002A6774" w:rsidRPr="00621752" w:rsidTr="001602CC">
        <w:trPr>
          <w:trHeight w:val="5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62175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66 2 00 54003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30,00000</w:t>
            </w:r>
          </w:p>
        </w:tc>
      </w:tr>
      <w:tr w:rsidR="002A6774" w:rsidRPr="00621752" w:rsidTr="001602CC">
        <w:trPr>
          <w:trHeight w:val="5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21752" w:rsidRDefault="002A6774" w:rsidP="001602CC">
            <w:pPr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160,00000</w:t>
            </w:r>
          </w:p>
        </w:tc>
      </w:tr>
      <w:tr w:rsidR="002A6774" w:rsidRPr="00621752" w:rsidTr="001602CC">
        <w:trPr>
          <w:trHeight w:val="5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160,00000</w:t>
            </w:r>
          </w:p>
        </w:tc>
      </w:tr>
      <w:tr w:rsidR="002A6774" w:rsidRPr="00621752" w:rsidTr="001602CC">
        <w:trPr>
          <w:trHeight w:val="5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160,00000</w:t>
            </w:r>
          </w:p>
        </w:tc>
      </w:tr>
      <w:tr w:rsidR="002A6774" w:rsidRPr="00621752" w:rsidTr="001602CC">
        <w:trPr>
          <w:trHeight w:val="5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62175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</w:pPr>
            <w:r w:rsidRPr="00621752">
              <w:rPr>
                <w:sz w:val="22"/>
                <w:szCs w:val="22"/>
              </w:rPr>
              <w:t>160,00000</w:t>
            </w:r>
          </w:p>
        </w:tc>
      </w:tr>
      <w:tr w:rsidR="002A6774" w:rsidRPr="00621752" w:rsidTr="001602CC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74" w:rsidRPr="00621752" w:rsidRDefault="002A6774" w:rsidP="001602CC">
            <w:r w:rsidRPr="0062175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74" w:rsidRPr="00621752" w:rsidRDefault="002A6774" w:rsidP="001602CC">
            <w:pPr>
              <w:jc w:val="center"/>
              <w:rPr>
                <w:b/>
                <w:bCs/>
              </w:rPr>
            </w:pPr>
            <w:r w:rsidRPr="00621752">
              <w:rPr>
                <w:b/>
                <w:bCs/>
                <w:sz w:val="22"/>
                <w:szCs w:val="22"/>
              </w:rPr>
              <w:t>5564,03967</w:t>
            </w:r>
          </w:p>
        </w:tc>
      </w:tr>
    </w:tbl>
    <w:p w:rsidR="002A6774" w:rsidRDefault="002A6774" w:rsidP="001602CC">
      <w:pPr>
        <w:rPr>
          <w:sz w:val="20"/>
          <w:szCs w:val="20"/>
        </w:rPr>
      </w:pPr>
    </w:p>
    <w:p w:rsidR="002A6774" w:rsidRPr="0062573F" w:rsidRDefault="002A6774" w:rsidP="001602CC">
      <w:pPr>
        <w:rPr>
          <w:sz w:val="28"/>
          <w:szCs w:val="28"/>
        </w:rPr>
      </w:pPr>
      <w:r w:rsidRPr="0062573F">
        <w:rPr>
          <w:sz w:val="28"/>
          <w:szCs w:val="28"/>
        </w:rPr>
        <w:t>6) в приложение 12 изложить в следующей редакции</w:t>
      </w:r>
    </w:p>
    <w:p w:rsidR="002A6774" w:rsidRPr="0062573F" w:rsidRDefault="002A6774" w:rsidP="001602CC">
      <w:pPr>
        <w:rPr>
          <w:sz w:val="28"/>
          <w:szCs w:val="28"/>
        </w:rPr>
      </w:pPr>
    </w:p>
    <w:tbl>
      <w:tblPr>
        <w:tblW w:w="10788" w:type="dxa"/>
        <w:tblInd w:w="93" w:type="dxa"/>
        <w:tblLook w:val="00A0"/>
      </w:tblPr>
      <w:tblGrid>
        <w:gridCol w:w="2184"/>
        <w:gridCol w:w="950"/>
        <w:gridCol w:w="1927"/>
        <w:gridCol w:w="3459"/>
        <w:gridCol w:w="2268"/>
      </w:tblGrid>
      <w:tr w:rsidR="002A6774" w:rsidRPr="00705311" w:rsidTr="001602CC">
        <w:trPr>
          <w:trHeight w:val="315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/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/>
        </w:tc>
        <w:tc>
          <w:tcPr>
            <w:tcW w:w="57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Default="002A6774" w:rsidP="001602CC">
            <w:pPr>
              <w:jc w:val="right"/>
            </w:pPr>
          </w:p>
          <w:p w:rsidR="002A6774" w:rsidRPr="00705311" w:rsidRDefault="002A6774" w:rsidP="001602CC">
            <w:pPr>
              <w:jc w:val="right"/>
            </w:pPr>
            <w:r w:rsidRPr="00705311">
              <w:t>Приложение 12</w:t>
            </w:r>
          </w:p>
        </w:tc>
      </w:tr>
      <w:tr w:rsidR="002A6774" w:rsidRPr="00705311" w:rsidTr="001602CC">
        <w:trPr>
          <w:trHeight w:val="315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/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/>
        </w:tc>
        <w:tc>
          <w:tcPr>
            <w:tcW w:w="57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>
            <w:pPr>
              <w:jc w:val="right"/>
            </w:pPr>
            <w:r w:rsidRPr="00705311">
              <w:t xml:space="preserve">к  </w:t>
            </w:r>
            <w:r>
              <w:t xml:space="preserve"> решению</w:t>
            </w:r>
            <w:r w:rsidRPr="00705311">
              <w:t xml:space="preserve"> Совета депутатов МО СП "Большекударинское"</w:t>
            </w:r>
          </w:p>
        </w:tc>
      </w:tr>
      <w:tr w:rsidR="002A6774" w:rsidRPr="00705311" w:rsidTr="001602CC">
        <w:trPr>
          <w:trHeight w:val="315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/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/>
        </w:tc>
        <w:tc>
          <w:tcPr>
            <w:tcW w:w="57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>
            <w:pPr>
              <w:jc w:val="right"/>
            </w:pPr>
            <w:r w:rsidRPr="00705311">
              <w:t>«О бюджете муниципального образования  сельское  поселение</w:t>
            </w:r>
          </w:p>
        </w:tc>
      </w:tr>
      <w:tr w:rsidR="002A6774" w:rsidRPr="00705311" w:rsidTr="001602CC">
        <w:trPr>
          <w:trHeight w:val="31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>
            <w:pPr>
              <w:jc w:val="right"/>
            </w:pPr>
            <w:r w:rsidRPr="00705311">
              <w:t>«Большекударинское» на 2017 год и на плановый период 2018-2019 годов"</w:t>
            </w:r>
          </w:p>
        </w:tc>
      </w:tr>
      <w:tr w:rsidR="002A6774" w:rsidRPr="00705311" w:rsidTr="001602CC">
        <w:trPr>
          <w:trHeight w:val="315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6774" w:rsidRPr="00705311" w:rsidRDefault="002A6774" w:rsidP="001602CC">
            <w:pPr>
              <w:jc w:val="center"/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/>
        </w:tc>
        <w:tc>
          <w:tcPr>
            <w:tcW w:w="57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>
            <w:pPr>
              <w:jc w:val="right"/>
            </w:pPr>
            <w:r w:rsidRPr="00705311">
              <w:t xml:space="preserve">от "30" декабря 2016 года № 1-8С  </w:t>
            </w:r>
          </w:p>
        </w:tc>
      </w:tr>
      <w:tr w:rsidR="002A6774" w:rsidRPr="00705311" w:rsidTr="001602CC">
        <w:trPr>
          <w:trHeight w:val="315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774" w:rsidRPr="00705311" w:rsidRDefault="002A6774" w:rsidP="001602CC">
            <w:pPr>
              <w:rPr>
                <w:b/>
                <w:bCs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774" w:rsidRPr="00705311" w:rsidRDefault="002A6774" w:rsidP="001602CC">
            <w:pPr>
              <w:rPr>
                <w:b/>
                <w:bCs/>
              </w:rPr>
            </w:pPr>
          </w:p>
        </w:tc>
        <w:tc>
          <w:tcPr>
            <w:tcW w:w="5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774" w:rsidRPr="00705311" w:rsidRDefault="002A6774" w:rsidP="001602CC">
            <w:pPr>
              <w:rPr>
                <w:b/>
                <w:bCs/>
              </w:rPr>
            </w:pPr>
          </w:p>
        </w:tc>
      </w:tr>
      <w:tr w:rsidR="002A6774" w:rsidRPr="00705311" w:rsidTr="001602CC">
        <w:trPr>
          <w:trHeight w:val="31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774" w:rsidRPr="00705311" w:rsidRDefault="002A6774" w:rsidP="001602CC">
            <w:pPr>
              <w:jc w:val="center"/>
              <w:rPr>
                <w:b/>
                <w:bCs/>
              </w:rPr>
            </w:pPr>
            <w:r w:rsidRPr="00705311">
              <w:rPr>
                <w:b/>
                <w:bCs/>
              </w:rPr>
              <w:t>Источники финансирования дефицита местного бюджета на 2017 год</w:t>
            </w:r>
          </w:p>
        </w:tc>
      </w:tr>
      <w:tr w:rsidR="002A6774" w:rsidRPr="00705311" w:rsidTr="001602CC">
        <w:trPr>
          <w:trHeight w:val="31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774" w:rsidRPr="00705311" w:rsidRDefault="002A6774" w:rsidP="001602CC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774" w:rsidRPr="00705311" w:rsidRDefault="002A6774" w:rsidP="001602CC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774" w:rsidRPr="00705311" w:rsidRDefault="002A6774" w:rsidP="001602CC">
            <w:pPr>
              <w:jc w:val="center"/>
              <w:rPr>
                <w:b/>
                <w:bCs/>
              </w:rPr>
            </w:pPr>
          </w:p>
        </w:tc>
      </w:tr>
      <w:tr w:rsidR="002A6774" w:rsidRPr="00705311" w:rsidTr="001602CC">
        <w:trPr>
          <w:trHeight w:val="31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6774" w:rsidRPr="00705311" w:rsidRDefault="002A6774" w:rsidP="001602CC"/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705311" w:rsidRDefault="002A6774" w:rsidP="001602CC">
            <w:pPr>
              <w:jc w:val="right"/>
            </w:pPr>
            <w:r w:rsidRPr="00705311">
              <w:t>(тыс. рублей)</w:t>
            </w:r>
          </w:p>
        </w:tc>
      </w:tr>
    </w:tbl>
    <w:p w:rsidR="002A6774" w:rsidRDefault="002A6774" w:rsidP="001602CC">
      <w:pPr>
        <w:rPr>
          <w:sz w:val="20"/>
          <w:szCs w:val="20"/>
        </w:rPr>
      </w:pPr>
    </w:p>
    <w:tbl>
      <w:tblPr>
        <w:tblW w:w="10788" w:type="dxa"/>
        <w:tblInd w:w="93" w:type="dxa"/>
        <w:tblLook w:val="00A0"/>
      </w:tblPr>
      <w:tblGrid>
        <w:gridCol w:w="3080"/>
        <w:gridCol w:w="5440"/>
        <w:gridCol w:w="2268"/>
      </w:tblGrid>
      <w:tr w:rsidR="002A6774" w:rsidRPr="006D3194" w:rsidTr="001602CC">
        <w:trPr>
          <w:trHeight w:val="4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pPr>
              <w:jc w:val="center"/>
              <w:rPr>
                <w:b/>
                <w:bCs/>
              </w:rPr>
            </w:pPr>
            <w:r w:rsidRPr="006D3194">
              <w:rPr>
                <w:b/>
                <w:bCs/>
              </w:rPr>
              <w:t>Код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pPr>
              <w:jc w:val="center"/>
              <w:rPr>
                <w:b/>
                <w:bCs/>
              </w:rPr>
            </w:pPr>
            <w:r w:rsidRPr="006D319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pPr>
              <w:jc w:val="center"/>
              <w:rPr>
                <w:b/>
                <w:bCs/>
              </w:rPr>
            </w:pPr>
            <w:r w:rsidRPr="006D3194">
              <w:rPr>
                <w:b/>
                <w:bCs/>
              </w:rPr>
              <w:t>сумма</w:t>
            </w:r>
          </w:p>
        </w:tc>
      </w:tr>
      <w:tr w:rsidR="002A6774" w:rsidRPr="006D3194" w:rsidTr="001602CC">
        <w:trPr>
          <w:trHeight w:val="5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A6774" w:rsidRPr="006D3194" w:rsidRDefault="002A6774" w:rsidP="001602CC">
            <w:pPr>
              <w:jc w:val="center"/>
              <w:rPr>
                <w:b/>
                <w:bCs/>
              </w:rPr>
            </w:pPr>
            <w:r w:rsidRPr="006D3194">
              <w:rPr>
                <w:b/>
                <w:bCs/>
                <w:sz w:val="22"/>
                <w:szCs w:val="22"/>
              </w:rPr>
              <w:t>933  00  00 00 00 00 0000 000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774" w:rsidRPr="006D3194" w:rsidRDefault="002A6774" w:rsidP="001602CC">
            <w:pPr>
              <w:jc w:val="center"/>
              <w:rPr>
                <w:b/>
                <w:bCs/>
              </w:rPr>
            </w:pPr>
            <w:r w:rsidRPr="006D3194">
              <w:rPr>
                <w:b/>
                <w:bCs/>
                <w:sz w:val="22"/>
                <w:szCs w:val="22"/>
              </w:rPr>
              <w:t>Источники финансирования дефицита бюджета-всего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pPr>
              <w:jc w:val="center"/>
              <w:rPr>
                <w:b/>
                <w:bCs/>
              </w:rPr>
            </w:pPr>
            <w:r w:rsidRPr="006D3194">
              <w:rPr>
                <w:b/>
                <w:bCs/>
              </w:rPr>
              <w:t>108,81425</w:t>
            </w:r>
          </w:p>
        </w:tc>
      </w:tr>
      <w:tr w:rsidR="002A6774" w:rsidRPr="006D3194" w:rsidTr="001602CC">
        <w:trPr>
          <w:trHeight w:val="64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A6774" w:rsidRPr="006D3194" w:rsidRDefault="002A6774" w:rsidP="001602CC">
            <w:pPr>
              <w:jc w:val="center"/>
            </w:pPr>
            <w:r w:rsidRPr="006D3194">
              <w:t>933 01 05 00 00 00 0000 000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774" w:rsidRPr="006D3194" w:rsidRDefault="002A6774" w:rsidP="001602CC">
            <w:r w:rsidRPr="006D3194"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pPr>
              <w:jc w:val="center"/>
              <w:rPr>
                <w:b/>
                <w:bCs/>
              </w:rPr>
            </w:pPr>
            <w:r w:rsidRPr="006D3194">
              <w:rPr>
                <w:b/>
                <w:bCs/>
              </w:rPr>
              <w:t>108,81425</w:t>
            </w:r>
          </w:p>
        </w:tc>
      </w:tr>
      <w:tr w:rsidR="002A6774" w:rsidRPr="006D3194" w:rsidTr="001602CC">
        <w:trPr>
          <w:trHeight w:val="63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000 01 05 00 00 00 0000 500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-5455,22542</w:t>
            </w:r>
          </w:p>
        </w:tc>
      </w:tr>
      <w:tr w:rsidR="002A6774" w:rsidRPr="006D3194" w:rsidTr="001602CC">
        <w:trPr>
          <w:trHeight w:val="6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000 01 05 02 01 10 0000 510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>Увеличение прочих остатков средств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-5455,22542</w:t>
            </w:r>
          </w:p>
        </w:tc>
      </w:tr>
      <w:tr w:rsidR="002A6774" w:rsidRPr="006D3194" w:rsidTr="001602CC">
        <w:trPr>
          <w:trHeight w:val="6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000 01 05 00 00 00 0000 600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5564,03967</w:t>
            </w:r>
          </w:p>
        </w:tc>
      </w:tr>
      <w:tr w:rsidR="002A6774" w:rsidRPr="006D3194" w:rsidTr="001602CC">
        <w:trPr>
          <w:trHeight w:val="6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000 01 05 00 01 10 0000 610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r w:rsidRPr="006D3194">
              <w:t>Уменьшение прочих остатков средств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6D3194" w:rsidRDefault="002A6774" w:rsidP="001602CC">
            <w:pPr>
              <w:jc w:val="center"/>
            </w:pPr>
            <w:r w:rsidRPr="006D3194">
              <w:t>5564,03967</w:t>
            </w:r>
          </w:p>
        </w:tc>
      </w:tr>
      <w:tr w:rsidR="002A6774" w:rsidRPr="006D3194" w:rsidTr="001602CC">
        <w:trPr>
          <w:trHeight w:val="31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D3194" w:rsidRDefault="002A6774" w:rsidP="001602CC"/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774" w:rsidRPr="006D3194" w:rsidRDefault="002A6774" w:rsidP="001602CC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74" w:rsidRPr="006D3194" w:rsidRDefault="002A6774" w:rsidP="001602CC">
            <w:pPr>
              <w:jc w:val="center"/>
              <w:rPr>
                <w:b/>
                <w:bCs/>
              </w:rPr>
            </w:pPr>
            <w:r w:rsidRPr="006D3194">
              <w:rPr>
                <w:b/>
                <w:bCs/>
              </w:rPr>
              <w:t> </w:t>
            </w:r>
          </w:p>
        </w:tc>
      </w:tr>
    </w:tbl>
    <w:p w:rsidR="002A6774" w:rsidRPr="00ED7E11" w:rsidRDefault="002A6774" w:rsidP="001602CC">
      <w:pPr>
        <w:rPr>
          <w:sz w:val="20"/>
          <w:szCs w:val="20"/>
        </w:rPr>
      </w:pPr>
    </w:p>
    <w:p w:rsidR="002A6774" w:rsidRPr="00705311" w:rsidRDefault="002A6774" w:rsidP="001602CC">
      <w:pPr>
        <w:rPr>
          <w:sz w:val="20"/>
          <w:szCs w:val="20"/>
          <w:lang w:val="en-US"/>
        </w:rPr>
      </w:pPr>
    </w:p>
    <w:p w:rsidR="002A6774" w:rsidRPr="005F63CA" w:rsidRDefault="002A6774" w:rsidP="001602CC">
      <w:pPr>
        <w:ind w:firstLine="708"/>
        <w:jc w:val="both"/>
        <w:rPr>
          <w:sz w:val="28"/>
          <w:szCs w:val="28"/>
        </w:rPr>
      </w:pPr>
      <w:r w:rsidRPr="005F63CA">
        <w:rPr>
          <w:sz w:val="28"/>
          <w:szCs w:val="28"/>
        </w:rPr>
        <w:t>Статья 2</w:t>
      </w:r>
    </w:p>
    <w:p w:rsidR="002A6774" w:rsidRPr="005F63CA" w:rsidRDefault="002A6774" w:rsidP="001602CC">
      <w:pPr>
        <w:ind w:firstLine="708"/>
        <w:jc w:val="both"/>
        <w:rPr>
          <w:sz w:val="28"/>
          <w:szCs w:val="28"/>
        </w:rPr>
      </w:pPr>
      <w:r w:rsidRPr="005F63CA">
        <w:rPr>
          <w:sz w:val="28"/>
          <w:szCs w:val="28"/>
        </w:rPr>
        <w:t>Настоящее Решение вступает в силу со дня официального обнародования в специальных отведенных местах.</w:t>
      </w:r>
    </w:p>
    <w:p w:rsidR="002A6774" w:rsidRPr="005F63CA" w:rsidRDefault="002A6774" w:rsidP="001602CC">
      <w:pPr>
        <w:ind w:firstLine="708"/>
        <w:jc w:val="both"/>
        <w:rPr>
          <w:sz w:val="28"/>
          <w:szCs w:val="28"/>
        </w:rPr>
      </w:pPr>
    </w:p>
    <w:p w:rsidR="002A6774" w:rsidRPr="003B3A06" w:rsidRDefault="002A6774" w:rsidP="001602CC">
      <w:pPr>
        <w:ind w:left="60"/>
        <w:jc w:val="both"/>
        <w:rPr>
          <w:b/>
          <w:sz w:val="20"/>
          <w:szCs w:val="20"/>
        </w:rPr>
      </w:pPr>
    </w:p>
    <w:p w:rsidR="002A6774" w:rsidRPr="005F63CA" w:rsidRDefault="002A6774" w:rsidP="001602CC">
      <w:pPr>
        <w:ind w:left="60"/>
        <w:jc w:val="both"/>
        <w:rPr>
          <w:b/>
        </w:rPr>
      </w:pPr>
      <w:r w:rsidRPr="005F63CA">
        <w:rPr>
          <w:b/>
        </w:rPr>
        <w:t>Глава  муниципального  образования</w:t>
      </w:r>
    </w:p>
    <w:p w:rsidR="002A6774" w:rsidRPr="005F63CA" w:rsidRDefault="002A6774" w:rsidP="001602CC">
      <w:pPr>
        <w:ind w:left="60"/>
        <w:rPr>
          <w:b/>
        </w:rPr>
      </w:pPr>
      <w:r w:rsidRPr="005F63CA">
        <w:rPr>
          <w:b/>
        </w:rPr>
        <w:t xml:space="preserve">сельское поселение «Большекударинское»:             </w:t>
      </w:r>
      <w:r w:rsidRPr="005F63CA">
        <w:rPr>
          <w:b/>
        </w:rPr>
        <w:tab/>
      </w:r>
      <w:r w:rsidRPr="005F63CA">
        <w:rPr>
          <w:b/>
        </w:rPr>
        <w:tab/>
      </w:r>
      <w:r w:rsidRPr="005F63CA">
        <w:rPr>
          <w:b/>
        </w:rPr>
        <w:tab/>
      </w:r>
      <w:r w:rsidRPr="005F63CA">
        <w:rPr>
          <w:b/>
        </w:rPr>
        <w:tab/>
        <w:t>Г.И Пылдоржиева</w:t>
      </w:r>
    </w:p>
    <w:p w:rsidR="002A6774" w:rsidRDefault="002A6774"/>
    <w:p w:rsidR="002A6774" w:rsidRDefault="002A6774"/>
    <w:p w:rsidR="002A6774" w:rsidRDefault="002A6774"/>
    <w:p w:rsidR="002A6774" w:rsidRDefault="002A6774"/>
    <w:p w:rsidR="002A6774" w:rsidRDefault="002A6774"/>
    <w:p w:rsidR="002A6774" w:rsidRDefault="002A6774"/>
    <w:p w:rsidR="002A6774" w:rsidRDefault="002A6774"/>
    <w:p w:rsidR="002A6774" w:rsidRPr="001602CC" w:rsidRDefault="002A6774" w:rsidP="001602CC">
      <w:r w:rsidRPr="001602CC">
        <w:t xml:space="preserve">                                                                СОВЕТ ДЕПУТАТОВ </w:t>
      </w:r>
    </w:p>
    <w:p w:rsidR="002A6774" w:rsidRDefault="002A6774" w:rsidP="001602CC">
      <w:pPr>
        <w:jc w:val="center"/>
      </w:pPr>
      <w:r w:rsidRPr="00AA3D42">
        <w:t xml:space="preserve">МУНИЦИПАЛЬНОГО  ОБРАЗОВАНИЯ  </w:t>
      </w:r>
    </w:p>
    <w:p w:rsidR="002A6774" w:rsidRPr="00AA3D42" w:rsidRDefault="002A6774" w:rsidP="001602CC">
      <w:pPr>
        <w:jc w:val="center"/>
      </w:pPr>
      <w:r w:rsidRPr="00AA3D42">
        <w:t>СЕЛЬСКОЕ  ПОСЕЛЕНИЕ «БОЛЬШЕКУДАРИНСКОЕ»</w:t>
      </w:r>
    </w:p>
    <w:p w:rsidR="002A6774" w:rsidRPr="00AA3D42" w:rsidRDefault="002A6774" w:rsidP="001602CC">
      <w:pPr>
        <w:jc w:val="center"/>
      </w:pPr>
      <w:r w:rsidRPr="00AA3D42">
        <w:t>КЯХТИНСКОГО РАЙОНА РЕСПУБЛИКИ  БУРЯТИЯ</w:t>
      </w:r>
    </w:p>
    <w:p w:rsidR="002A6774" w:rsidRPr="001602CC" w:rsidRDefault="002A6774" w:rsidP="001602CC">
      <w:pPr>
        <w:jc w:val="center"/>
        <w:rPr>
          <w:vertAlign w:val="superscript"/>
        </w:rPr>
      </w:pPr>
      <w:r w:rsidRPr="001602CC">
        <w:rPr>
          <w:b/>
          <w:vertAlign w:val="superscript"/>
        </w:rPr>
        <w:t>______________________________________________________________________________________________________________________________</w:t>
      </w:r>
    </w:p>
    <w:p w:rsidR="002A6774" w:rsidRPr="001602CC" w:rsidRDefault="002A6774" w:rsidP="001602CC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caps/>
          <w:sz w:val="20"/>
          <w:szCs w:val="20"/>
        </w:rPr>
      </w:pPr>
      <w:r w:rsidRPr="001602CC">
        <w:rPr>
          <w:b/>
          <w:sz w:val="28"/>
          <w:szCs w:val="28"/>
        </w:rPr>
        <w:t>Пояснительная записка</w:t>
      </w:r>
    </w:p>
    <w:p w:rsidR="002A6774" w:rsidRPr="001602CC" w:rsidRDefault="002A6774" w:rsidP="001602CC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1602CC">
        <w:rPr>
          <w:sz w:val="28"/>
          <w:szCs w:val="28"/>
        </w:rPr>
        <w:t>Администрация МО СП «Большекударинское» представляет проект решения о внесении изменений и дополнений в бюджет МО СП «Большекударинское» на 2017 плановый период 2018 и 2019 годов».</w:t>
      </w:r>
    </w:p>
    <w:p w:rsidR="002A6774" w:rsidRPr="001602CC" w:rsidRDefault="002A6774" w:rsidP="001602C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1602CC">
        <w:rPr>
          <w:sz w:val="28"/>
          <w:szCs w:val="28"/>
        </w:rPr>
        <w:t>В  бюджет МО СП «Большекударинское» проектом решения предлагается внести изменения.</w:t>
      </w:r>
    </w:p>
    <w:p w:rsidR="002A6774" w:rsidRPr="001602CC" w:rsidRDefault="002A6774" w:rsidP="001602C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1602CC">
        <w:rPr>
          <w:b/>
          <w:sz w:val="28"/>
          <w:szCs w:val="28"/>
        </w:rPr>
        <w:t>«Общий объем доходов в объеме 5455,22542 тыс. рублей, в том числе безвозмездных поступлений в объеме 4607,97458 тыс. рублей, общий объем расходов в объеме 5564,03967 тыс. рублей, установить дефицит бюджета в сумме 108,81425 тыс. рублей».</w:t>
      </w:r>
    </w:p>
    <w:p w:rsidR="002A6774" w:rsidRPr="001602CC" w:rsidRDefault="002A6774" w:rsidP="001602C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1602CC">
        <w:rPr>
          <w:sz w:val="28"/>
          <w:szCs w:val="28"/>
        </w:rPr>
        <w:t>В целях уточнения сумм безвозмездных поступлений, расходов местного бюджета предлагается внести изменения:</w:t>
      </w:r>
    </w:p>
    <w:p w:rsidR="002A6774" w:rsidRPr="001602CC" w:rsidRDefault="002A6774" w:rsidP="001602CC">
      <w:pPr>
        <w:ind w:left="360"/>
        <w:jc w:val="right"/>
        <w:rPr>
          <w:bCs/>
          <w:szCs w:val="32"/>
        </w:rPr>
      </w:pPr>
      <w:r w:rsidRPr="001602CC">
        <w:rPr>
          <w:sz w:val="20"/>
          <w:szCs w:val="20"/>
        </w:rPr>
        <w:t>Тыс.руб</w:t>
      </w:r>
      <w:r w:rsidRPr="001602CC">
        <w:rPr>
          <w:szCs w:val="32"/>
        </w:rPr>
        <w:t>.</w:t>
      </w:r>
    </w:p>
    <w:tbl>
      <w:tblPr>
        <w:tblW w:w="10348" w:type="dxa"/>
        <w:tblInd w:w="-34" w:type="dxa"/>
        <w:tblLayout w:type="fixed"/>
        <w:tblLook w:val="00A0"/>
      </w:tblPr>
      <w:tblGrid>
        <w:gridCol w:w="371"/>
        <w:gridCol w:w="1472"/>
        <w:gridCol w:w="1418"/>
        <w:gridCol w:w="1276"/>
        <w:gridCol w:w="1417"/>
        <w:gridCol w:w="4394"/>
      </w:tblGrid>
      <w:tr w:rsidR="002A6774" w:rsidRPr="001602CC" w:rsidTr="001602CC">
        <w:trPr>
          <w:trHeight w:val="741"/>
        </w:trPr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A6774" w:rsidRPr="001602CC" w:rsidRDefault="002A6774" w:rsidP="001602CC">
            <w:pPr>
              <w:rPr>
                <w:color w:val="000000"/>
                <w:sz w:val="20"/>
                <w:szCs w:val="20"/>
              </w:rPr>
            </w:pPr>
            <w:r w:rsidRPr="001602CC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A6774" w:rsidRPr="001602CC" w:rsidRDefault="002A6774" w:rsidP="001602CC">
            <w:pPr>
              <w:rPr>
                <w:color w:val="000000"/>
                <w:sz w:val="20"/>
                <w:szCs w:val="20"/>
              </w:rPr>
            </w:pPr>
            <w:r w:rsidRPr="001602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774" w:rsidRPr="001602CC" w:rsidRDefault="002A6774" w:rsidP="001602CC">
            <w:pPr>
              <w:jc w:val="right"/>
              <w:rPr>
                <w:color w:val="000000"/>
                <w:sz w:val="20"/>
                <w:szCs w:val="20"/>
              </w:rPr>
            </w:pPr>
            <w:r w:rsidRPr="001602CC">
              <w:rPr>
                <w:color w:val="000000"/>
                <w:sz w:val="20"/>
                <w:szCs w:val="20"/>
              </w:rPr>
              <w:t xml:space="preserve">Утвержденный бюджет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774" w:rsidRPr="001602CC" w:rsidRDefault="002A6774" w:rsidP="001602CC">
            <w:pPr>
              <w:rPr>
                <w:color w:val="000000"/>
                <w:sz w:val="20"/>
                <w:szCs w:val="20"/>
              </w:rPr>
            </w:pPr>
            <w:r w:rsidRPr="001602CC">
              <w:rPr>
                <w:color w:val="000000"/>
                <w:sz w:val="20"/>
                <w:szCs w:val="20"/>
              </w:rPr>
              <w:t>Проект сессия от 2017г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A6774" w:rsidRPr="001602CC" w:rsidRDefault="002A6774" w:rsidP="001602CC">
            <w:pPr>
              <w:rPr>
                <w:color w:val="000000"/>
                <w:sz w:val="20"/>
                <w:szCs w:val="20"/>
              </w:rPr>
            </w:pPr>
            <w:r w:rsidRPr="001602CC">
              <w:rPr>
                <w:color w:val="000000"/>
                <w:sz w:val="20"/>
                <w:szCs w:val="20"/>
              </w:rPr>
              <w:t xml:space="preserve">поправки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1602CC" w:rsidRDefault="002A6774" w:rsidP="001602CC">
            <w:pPr>
              <w:jc w:val="center"/>
              <w:rPr>
                <w:color w:val="000000"/>
                <w:sz w:val="20"/>
                <w:szCs w:val="20"/>
              </w:rPr>
            </w:pPr>
            <w:r w:rsidRPr="001602CC">
              <w:rPr>
                <w:color w:val="000000"/>
                <w:sz w:val="20"/>
                <w:szCs w:val="20"/>
              </w:rPr>
              <w:t xml:space="preserve">пояснение </w:t>
            </w:r>
          </w:p>
        </w:tc>
      </w:tr>
      <w:tr w:rsidR="002A6774" w:rsidRPr="001602CC" w:rsidTr="001602CC">
        <w:trPr>
          <w:trHeight w:val="767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A6774" w:rsidRPr="001602CC" w:rsidRDefault="002A6774" w:rsidP="001602CC">
            <w:pPr>
              <w:jc w:val="right"/>
              <w:rPr>
                <w:color w:val="000000"/>
                <w:sz w:val="20"/>
                <w:szCs w:val="20"/>
              </w:rPr>
            </w:pPr>
            <w:r w:rsidRPr="001602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A6774" w:rsidRPr="001602CC" w:rsidRDefault="002A6774" w:rsidP="001602CC">
            <w:pPr>
              <w:rPr>
                <w:color w:val="000000"/>
                <w:sz w:val="20"/>
                <w:szCs w:val="20"/>
              </w:rPr>
            </w:pPr>
            <w:r w:rsidRPr="001602CC">
              <w:rPr>
                <w:color w:val="000000"/>
                <w:sz w:val="20"/>
                <w:szCs w:val="20"/>
              </w:rPr>
              <w:t xml:space="preserve"> Объем общих доходов, в т.ч.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A6774" w:rsidRPr="001602CC" w:rsidRDefault="002A6774" w:rsidP="001602CC">
            <w:pPr>
              <w:jc w:val="right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5153,54758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A6774" w:rsidRPr="001602CC" w:rsidRDefault="002A6774" w:rsidP="001602CC">
            <w:pPr>
              <w:jc w:val="right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5455,22542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A6774" w:rsidRPr="001602CC" w:rsidRDefault="002A6774" w:rsidP="001602CC">
            <w:pPr>
              <w:jc w:val="right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301,67784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1602CC" w:rsidRDefault="002A6774" w:rsidP="001602CC">
            <w:pPr>
              <w:rPr>
                <w:color w:val="000000"/>
              </w:rPr>
            </w:pPr>
            <w:r w:rsidRPr="001602CC">
              <w:rPr>
                <w:color w:val="000000"/>
              </w:rPr>
              <w:t>расшифровка представлена ниже в пояснительной записке и таблице отклонений</w:t>
            </w:r>
          </w:p>
        </w:tc>
      </w:tr>
      <w:tr w:rsidR="002A6774" w:rsidRPr="001602CC" w:rsidTr="001602CC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A6774" w:rsidRPr="001602CC" w:rsidRDefault="002A6774" w:rsidP="001602CC">
            <w:pPr>
              <w:jc w:val="right"/>
              <w:rPr>
                <w:color w:val="000000"/>
                <w:sz w:val="20"/>
                <w:szCs w:val="20"/>
              </w:rPr>
            </w:pPr>
            <w:r w:rsidRPr="001602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A6774" w:rsidRPr="001602CC" w:rsidRDefault="002A6774" w:rsidP="001602CC">
            <w:pPr>
              <w:rPr>
                <w:color w:val="000000"/>
                <w:sz w:val="20"/>
                <w:szCs w:val="20"/>
              </w:rPr>
            </w:pPr>
            <w:r w:rsidRPr="001602CC">
              <w:rPr>
                <w:color w:val="000000"/>
                <w:sz w:val="20"/>
                <w:szCs w:val="20"/>
              </w:rPr>
              <w:t>Налоговые и неналоговые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A6774" w:rsidRPr="001602CC" w:rsidRDefault="002A6774" w:rsidP="001602CC">
            <w:pPr>
              <w:jc w:val="right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822,80000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A6774" w:rsidRPr="001602CC" w:rsidRDefault="002A6774" w:rsidP="001602CC">
            <w:pPr>
              <w:jc w:val="right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847,25084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A6774" w:rsidRPr="001602CC" w:rsidRDefault="002A6774" w:rsidP="001602CC">
            <w:pPr>
              <w:jc w:val="right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24,45084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1602CC" w:rsidRDefault="002A6774" w:rsidP="001602CC">
            <w:pPr>
              <w:rPr>
                <w:color w:val="000000"/>
              </w:rPr>
            </w:pPr>
            <w:r w:rsidRPr="001602CC">
              <w:rPr>
                <w:color w:val="000000"/>
              </w:rPr>
              <w:t>расшифровка представлена ниже в пояснительной записке и таблице отклонений</w:t>
            </w:r>
          </w:p>
        </w:tc>
      </w:tr>
      <w:tr w:rsidR="002A6774" w:rsidRPr="001602CC" w:rsidTr="001602CC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A6774" w:rsidRPr="001602CC" w:rsidRDefault="002A6774" w:rsidP="001602C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A6774" w:rsidRPr="001602CC" w:rsidRDefault="002A6774" w:rsidP="001602CC">
            <w:pPr>
              <w:rPr>
                <w:color w:val="000000"/>
                <w:sz w:val="20"/>
                <w:szCs w:val="20"/>
              </w:rPr>
            </w:pPr>
            <w:r w:rsidRPr="001602CC">
              <w:rPr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A6774" w:rsidRPr="001602CC" w:rsidRDefault="002A6774" w:rsidP="001602CC">
            <w:pPr>
              <w:jc w:val="right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4330,74758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A6774" w:rsidRPr="001602CC" w:rsidRDefault="002A6774" w:rsidP="001602CC">
            <w:pPr>
              <w:jc w:val="right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4607,97458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6774" w:rsidRPr="001602CC" w:rsidRDefault="002A6774" w:rsidP="001602CC">
            <w:pPr>
              <w:jc w:val="right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277,22700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1602CC" w:rsidRDefault="002A6774" w:rsidP="001602CC">
            <w:pPr>
              <w:rPr>
                <w:color w:val="000000"/>
              </w:rPr>
            </w:pPr>
            <w:r w:rsidRPr="001602CC">
              <w:rPr>
                <w:color w:val="000000"/>
              </w:rPr>
              <w:t>расшифровка представлена ниже в пояснительной записке и таблице отклонений</w:t>
            </w:r>
          </w:p>
        </w:tc>
      </w:tr>
      <w:tr w:rsidR="002A6774" w:rsidRPr="001602CC" w:rsidTr="001602CC">
        <w:trPr>
          <w:trHeight w:val="25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74" w:rsidRPr="001602CC" w:rsidRDefault="002A6774" w:rsidP="001602CC">
            <w:pPr>
              <w:jc w:val="right"/>
              <w:rPr>
                <w:color w:val="000000"/>
                <w:sz w:val="20"/>
                <w:szCs w:val="20"/>
              </w:rPr>
            </w:pPr>
            <w:r w:rsidRPr="001602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74" w:rsidRPr="001602CC" w:rsidRDefault="002A6774" w:rsidP="001602CC">
            <w:pPr>
              <w:rPr>
                <w:color w:val="000000"/>
                <w:sz w:val="20"/>
                <w:szCs w:val="20"/>
              </w:rPr>
            </w:pPr>
            <w:r w:rsidRPr="001602CC">
              <w:rPr>
                <w:color w:val="000000"/>
                <w:sz w:val="20"/>
                <w:szCs w:val="20"/>
              </w:rPr>
              <w:t xml:space="preserve">Общий объем расходов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74" w:rsidRPr="001602CC" w:rsidRDefault="002A6774" w:rsidP="001602CC">
            <w:pPr>
              <w:jc w:val="right"/>
              <w:rPr>
                <w:color w:val="000000"/>
                <w:sz w:val="20"/>
                <w:szCs w:val="20"/>
              </w:rPr>
            </w:pPr>
            <w:r w:rsidRPr="001602CC">
              <w:rPr>
                <w:color w:val="000000"/>
                <w:sz w:val="20"/>
                <w:szCs w:val="20"/>
              </w:rPr>
              <w:t>5262,36183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74" w:rsidRPr="001602CC" w:rsidRDefault="002A6774" w:rsidP="001602CC">
            <w:pPr>
              <w:jc w:val="right"/>
              <w:rPr>
                <w:color w:val="000000"/>
                <w:sz w:val="20"/>
                <w:szCs w:val="20"/>
              </w:rPr>
            </w:pPr>
            <w:r w:rsidRPr="001602CC">
              <w:rPr>
                <w:color w:val="000000"/>
                <w:sz w:val="20"/>
                <w:szCs w:val="20"/>
              </w:rPr>
              <w:t>5564,03967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74" w:rsidRPr="001602CC" w:rsidRDefault="002A6774" w:rsidP="001602CC">
            <w:pPr>
              <w:jc w:val="right"/>
              <w:rPr>
                <w:color w:val="000000"/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301,67784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1602CC" w:rsidRDefault="002A6774" w:rsidP="001602CC">
            <w:pPr>
              <w:rPr>
                <w:color w:val="000000"/>
              </w:rPr>
            </w:pPr>
            <w:r w:rsidRPr="001602CC">
              <w:rPr>
                <w:color w:val="000000"/>
              </w:rPr>
              <w:t>расшифровка представлена ниже в пояснительной записке и таблице отклонений</w:t>
            </w:r>
          </w:p>
        </w:tc>
      </w:tr>
      <w:tr w:rsidR="002A6774" w:rsidRPr="001602CC" w:rsidTr="001602CC">
        <w:trPr>
          <w:trHeight w:val="25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74" w:rsidRPr="001602CC" w:rsidRDefault="002A6774" w:rsidP="001602C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74" w:rsidRPr="001602CC" w:rsidRDefault="002A6774" w:rsidP="001602CC">
            <w:pPr>
              <w:rPr>
                <w:color w:val="000000"/>
                <w:sz w:val="20"/>
                <w:szCs w:val="20"/>
              </w:rPr>
            </w:pPr>
            <w:r w:rsidRPr="001602CC">
              <w:rPr>
                <w:color w:val="000000"/>
                <w:sz w:val="20"/>
                <w:szCs w:val="20"/>
              </w:rPr>
              <w:t xml:space="preserve">Дефицит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74" w:rsidRPr="001602CC" w:rsidRDefault="002A6774" w:rsidP="001602CC">
            <w:pPr>
              <w:jc w:val="right"/>
              <w:rPr>
                <w:color w:val="000000"/>
                <w:sz w:val="20"/>
                <w:szCs w:val="20"/>
              </w:rPr>
            </w:pPr>
            <w:r w:rsidRPr="001602CC">
              <w:rPr>
                <w:color w:val="000000"/>
                <w:sz w:val="20"/>
                <w:szCs w:val="20"/>
              </w:rPr>
              <w:t>108,81425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74" w:rsidRPr="001602CC" w:rsidRDefault="002A6774" w:rsidP="001602CC">
            <w:pPr>
              <w:jc w:val="right"/>
              <w:rPr>
                <w:color w:val="000000"/>
                <w:sz w:val="20"/>
                <w:szCs w:val="20"/>
              </w:rPr>
            </w:pPr>
            <w:r w:rsidRPr="001602CC">
              <w:rPr>
                <w:color w:val="000000"/>
                <w:sz w:val="20"/>
                <w:szCs w:val="20"/>
              </w:rPr>
              <w:t>108,81425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74" w:rsidRPr="001602CC" w:rsidRDefault="002A6774" w:rsidP="001602CC">
            <w:pPr>
              <w:jc w:val="right"/>
              <w:rPr>
                <w:color w:val="000000"/>
                <w:sz w:val="20"/>
                <w:szCs w:val="20"/>
              </w:rPr>
            </w:pPr>
            <w:r w:rsidRPr="001602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1602CC" w:rsidRDefault="002A6774" w:rsidP="001602CC">
            <w:pPr>
              <w:rPr>
                <w:color w:val="000000"/>
              </w:rPr>
            </w:pPr>
          </w:p>
        </w:tc>
      </w:tr>
    </w:tbl>
    <w:p w:rsidR="002A6774" w:rsidRPr="001602CC" w:rsidRDefault="002A6774" w:rsidP="001602CC">
      <w:pPr>
        <w:spacing w:line="360" w:lineRule="auto"/>
        <w:ind w:left="708"/>
        <w:contextualSpacing/>
        <w:jc w:val="center"/>
        <w:rPr>
          <w:sz w:val="28"/>
          <w:szCs w:val="28"/>
        </w:rPr>
      </w:pPr>
    </w:p>
    <w:p w:rsidR="002A6774" w:rsidRPr="001602CC" w:rsidRDefault="002A6774" w:rsidP="001602CC">
      <w:pPr>
        <w:numPr>
          <w:ilvl w:val="0"/>
          <w:numId w:val="3"/>
        </w:numPr>
        <w:spacing w:line="360" w:lineRule="auto"/>
        <w:contextualSpacing/>
        <w:jc w:val="center"/>
        <w:rPr>
          <w:sz w:val="28"/>
          <w:szCs w:val="28"/>
        </w:rPr>
      </w:pPr>
      <w:r w:rsidRPr="001602CC">
        <w:rPr>
          <w:sz w:val="28"/>
          <w:szCs w:val="28"/>
        </w:rPr>
        <w:t>Доходы бюджета</w:t>
      </w:r>
    </w:p>
    <w:p w:rsidR="002A6774" w:rsidRPr="001602CC" w:rsidRDefault="002A6774" w:rsidP="001602CC">
      <w:pPr>
        <w:spacing w:line="360" w:lineRule="auto"/>
        <w:ind w:left="142"/>
        <w:contextualSpacing/>
        <w:jc w:val="center"/>
        <w:rPr>
          <w:sz w:val="28"/>
          <w:szCs w:val="28"/>
        </w:rPr>
      </w:pPr>
      <w:r w:rsidRPr="001602CC">
        <w:rPr>
          <w:sz w:val="28"/>
          <w:szCs w:val="28"/>
        </w:rPr>
        <w:t>Проектом решения предлагается внести следующие изменения плана по доходам:</w:t>
      </w:r>
    </w:p>
    <w:tbl>
      <w:tblPr>
        <w:tblW w:w="5000" w:type="pct"/>
        <w:tblLook w:val="00A0"/>
      </w:tblPr>
      <w:tblGrid>
        <w:gridCol w:w="6336"/>
        <w:gridCol w:w="1655"/>
        <w:gridCol w:w="1655"/>
        <w:gridCol w:w="1202"/>
      </w:tblGrid>
      <w:tr w:rsidR="002A6774" w:rsidRPr="001602CC" w:rsidTr="001602CC">
        <w:trPr>
          <w:trHeight w:val="420"/>
        </w:trPr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b/>
                <w:bCs/>
              </w:rPr>
            </w:pPr>
            <w:r w:rsidRPr="001602CC">
              <w:rPr>
                <w:b/>
                <w:bCs/>
              </w:rPr>
              <w:t>Наименование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1602CC" w:rsidRDefault="002A6774" w:rsidP="001602CC">
            <w:pPr>
              <w:jc w:val="center"/>
              <w:rPr>
                <w:b/>
                <w:bCs/>
              </w:rPr>
            </w:pPr>
            <w:r w:rsidRPr="001602CC">
              <w:rPr>
                <w:b/>
                <w:bCs/>
              </w:rPr>
              <w:t>Сумма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774" w:rsidRPr="001602CC" w:rsidRDefault="002A6774" w:rsidP="001602CC">
            <w:pPr>
              <w:jc w:val="center"/>
              <w:rPr>
                <w:b/>
                <w:bCs/>
              </w:rPr>
            </w:pPr>
            <w:r w:rsidRPr="001602CC">
              <w:rPr>
                <w:b/>
                <w:bCs/>
              </w:rPr>
              <w:t>Сумма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74" w:rsidRPr="001602CC" w:rsidRDefault="002A6774" w:rsidP="001602CC">
            <w:r w:rsidRPr="001602CC">
              <w:t> </w:t>
            </w:r>
          </w:p>
        </w:tc>
      </w:tr>
      <w:tr w:rsidR="002A6774" w:rsidRPr="001602CC" w:rsidTr="001602CC">
        <w:trPr>
          <w:trHeight w:val="645"/>
        </w:trPr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rPr>
                <w:b/>
                <w:bCs/>
              </w:rPr>
            </w:pPr>
            <w:r w:rsidRPr="001602C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1602CC" w:rsidRDefault="002A6774" w:rsidP="001602CC">
            <w:pPr>
              <w:jc w:val="center"/>
              <w:rPr>
                <w:b/>
                <w:bCs/>
              </w:rPr>
            </w:pPr>
            <w:r w:rsidRPr="001602CC">
              <w:rPr>
                <w:b/>
                <w:bCs/>
              </w:rPr>
              <w:t>847,25084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774" w:rsidRPr="001602CC" w:rsidRDefault="002A6774" w:rsidP="001602CC">
            <w:pPr>
              <w:jc w:val="center"/>
              <w:rPr>
                <w:b/>
                <w:bCs/>
              </w:rPr>
            </w:pPr>
            <w:r w:rsidRPr="001602CC">
              <w:rPr>
                <w:b/>
                <w:bCs/>
              </w:rPr>
              <w:t>822,80000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74" w:rsidRPr="001602CC" w:rsidRDefault="002A6774" w:rsidP="001602CC">
            <w:pPr>
              <w:jc w:val="right"/>
            </w:pPr>
            <w:r w:rsidRPr="001602CC">
              <w:t>24,45084</w:t>
            </w:r>
          </w:p>
        </w:tc>
      </w:tr>
      <w:tr w:rsidR="002A6774" w:rsidRPr="001602CC" w:rsidTr="001602CC">
        <w:trPr>
          <w:trHeight w:val="600"/>
        </w:trPr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rPr>
                <w:b/>
                <w:bCs/>
              </w:rPr>
            </w:pPr>
            <w:r w:rsidRPr="001602CC">
              <w:rPr>
                <w:b/>
                <w:bCs/>
              </w:rPr>
              <w:t>НАЛОГИ НА ПРИБЫЛЬ, ДОХОДЫ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1602CC" w:rsidRDefault="002A6774" w:rsidP="001602CC">
            <w:pPr>
              <w:jc w:val="center"/>
              <w:rPr>
                <w:b/>
                <w:bCs/>
              </w:rPr>
            </w:pPr>
            <w:r w:rsidRPr="001602CC">
              <w:rPr>
                <w:b/>
                <w:bCs/>
              </w:rPr>
              <w:t>44,00000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774" w:rsidRPr="001602CC" w:rsidRDefault="002A6774" w:rsidP="001602CC">
            <w:pPr>
              <w:jc w:val="center"/>
              <w:rPr>
                <w:b/>
                <w:bCs/>
              </w:rPr>
            </w:pPr>
            <w:r w:rsidRPr="001602CC">
              <w:rPr>
                <w:b/>
                <w:bCs/>
              </w:rPr>
              <w:t>47,70000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74" w:rsidRPr="001602CC" w:rsidRDefault="002A6774" w:rsidP="001602CC">
            <w:pPr>
              <w:jc w:val="right"/>
            </w:pPr>
            <w:r w:rsidRPr="001602CC">
              <w:t>-3,70000</w:t>
            </w:r>
          </w:p>
        </w:tc>
      </w:tr>
      <w:tr w:rsidR="002A6774" w:rsidRPr="001602CC" w:rsidTr="001602CC">
        <w:trPr>
          <w:trHeight w:val="375"/>
        </w:trPr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r w:rsidRPr="001602CC">
              <w:t>Налог на доходы физических лиц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1602CC" w:rsidRDefault="002A6774" w:rsidP="001602CC">
            <w:pPr>
              <w:jc w:val="center"/>
            </w:pPr>
            <w:r w:rsidRPr="001602CC">
              <w:t>44,00000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774" w:rsidRPr="001602CC" w:rsidRDefault="002A6774" w:rsidP="001602CC">
            <w:pPr>
              <w:jc w:val="center"/>
            </w:pPr>
            <w:r w:rsidRPr="001602CC">
              <w:t>47,70000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74" w:rsidRPr="001602CC" w:rsidRDefault="002A6774" w:rsidP="001602CC">
            <w:pPr>
              <w:jc w:val="right"/>
            </w:pPr>
            <w:r w:rsidRPr="001602CC">
              <w:t>-3,70000</w:t>
            </w:r>
          </w:p>
        </w:tc>
      </w:tr>
      <w:tr w:rsidR="002A6774" w:rsidRPr="001602CC" w:rsidTr="001602CC">
        <w:trPr>
          <w:trHeight w:val="1605"/>
        </w:trPr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1602CC" w:rsidRDefault="002A6774" w:rsidP="001602CC">
            <w:r w:rsidRPr="001602C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1602CC" w:rsidRDefault="002A6774" w:rsidP="001602CC">
            <w:pPr>
              <w:jc w:val="center"/>
            </w:pPr>
            <w:r w:rsidRPr="001602CC">
              <w:t>44,00000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774" w:rsidRPr="001602CC" w:rsidRDefault="002A6774" w:rsidP="001602CC">
            <w:pPr>
              <w:jc w:val="center"/>
            </w:pPr>
            <w:r w:rsidRPr="001602CC">
              <w:t>47,70000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74" w:rsidRPr="001602CC" w:rsidRDefault="002A6774" w:rsidP="001602CC">
            <w:pPr>
              <w:jc w:val="right"/>
            </w:pPr>
            <w:r w:rsidRPr="001602CC">
              <w:t>-3,70000</w:t>
            </w:r>
          </w:p>
        </w:tc>
      </w:tr>
      <w:tr w:rsidR="002A6774" w:rsidRPr="001602CC" w:rsidTr="001602CC">
        <w:trPr>
          <w:trHeight w:val="600"/>
        </w:trPr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rPr>
                <w:b/>
                <w:bCs/>
              </w:rPr>
            </w:pPr>
            <w:r w:rsidRPr="001602CC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1602CC" w:rsidRDefault="002A6774" w:rsidP="001602CC">
            <w:pPr>
              <w:jc w:val="center"/>
              <w:rPr>
                <w:b/>
                <w:bCs/>
              </w:rPr>
            </w:pPr>
            <w:r w:rsidRPr="001602CC">
              <w:rPr>
                <w:b/>
                <w:bCs/>
              </w:rPr>
              <w:t>4,95283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774" w:rsidRPr="001602CC" w:rsidRDefault="002A6774" w:rsidP="001602CC">
            <w:pPr>
              <w:jc w:val="center"/>
              <w:rPr>
                <w:b/>
                <w:bCs/>
              </w:rPr>
            </w:pPr>
            <w:r w:rsidRPr="001602CC">
              <w:rPr>
                <w:b/>
                <w:bCs/>
              </w:rPr>
              <w:t>4,90000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74" w:rsidRPr="001602CC" w:rsidRDefault="002A6774" w:rsidP="001602CC">
            <w:pPr>
              <w:jc w:val="right"/>
            </w:pPr>
            <w:r w:rsidRPr="001602CC">
              <w:t>0,05283</w:t>
            </w:r>
          </w:p>
        </w:tc>
      </w:tr>
      <w:tr w:rsidR="002A6774" w:rsidRPr="001602CC" w:rsidTr="001602CC">
        <w:trPr>
          <w:trHeight w:val="405"/>
        </w:trPr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r w:rsidRPr="001602CC">
              <w:t>Единый сельскохозяйственный налог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1602CC" w:rsidRDefault="002A6774" w:rsidP="001602CC">
            <w:pPr>
              <w:jc w:val="center"/>
            </w:pPr>
            <w:r w:rsidRPr="001602CC">
              <w:t>4,95283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774" w:rsidRPr="001602CC" w:rsidRDefault="002A6774" w:rsidP="001602CC">
            <w:pPr>
              <w:jc w:val="center"/>
            </w:pPr>
            <w:r w:rsidRPr="001602CC">
              <w:t>4,90000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74" w:rsidRPr="001602CC" w:rsidRDefault="002A6774" w:rsidP="001602CC">
            <w:pPr>
              <w:jc w:val="right"/>
            </w:pPr>
            <w:r w:rsidRPr="001602CC">
              <w:t>0,05283</w:t>
            </w:r>
          </w:p>
        </w:tc>
      </w:tr>
      <w:tr w:rsidR="002A6774" w:rsidRPr="001602CC" w:rsidTr="001602CC">
        <w:trPr>
          <w:trHeight w:val="360"/>
        </w:trPr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rPr>
                <w:b/>
                <w:bCs/>
              </w:rPr>
            </w:pPr>
            <w:r w:rsidRPr="001602CC">
              <w:rPr>
                <w:b/>
                <w:bCs/>
              </w:rPr>
              <w:t>НАЛОГИ НА ИМУЩЕСТВО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1602CC" w:rsidRDefault="002A6774" w:rsidP="001602CC">
            <w:pPr>
              <w:jc w:val="center"/>
              <w:rPr>
                <w:b/>
                <w:bCs/>
              </w:rPr>
            </w:pPr>
            <w:r w:rsidRPr="001602CC">
              <w:rPr>
                <w:b/>
                <w:bCs/>
              </w:rPr>
              <w:t>758,70000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774" w:rsidRPr="001602CC" w:rsidRDefault="002A6774" w:rsidP="001602CC">
            <w:pPr>
              <w:jc w:val="center"/>
              <w:rPr>
                <w:b/>
                <w:bCs/>
              </w:rPr>
            </w:pPr>
            <w:r w:rsidRPr="001602CC">
              <w:rPr>
                <w:b/>
                <w:bCs/>
              </w:rPr>
              <w:t>731,00000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74" w:rsidRPr="001602CC" w:rsidRDefault="002A6774" w:rsidP="001602CC">
            <w:pPr>
              <w:jc w:val="right"/>
            </w:pPr>
            <w:r w:rsidRPr="001602CC">
              <w:t>27,70000</w:t>
            </w:r>
          </w:p>
        </w:tc>
      </w:tr>
      <w:tr w:rsidR="002A6774" w:rsidRPr="001602CC" w:rsidTr="001602CC">
        <w:trPr>
          <w:trHeight w:val="960"/>
        </w:trPr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r w:rsidRPr="001602C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1602CC" w:rsidRDefault="002A6774" w:rsidP="001602CC">
            <w:pPr>
              <w:jc w:val="center"/>
            </w:pPr>
            <w:r w:rsidRPr="001602CC">
              <w:t>45,00000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774" w:rsidRPr="001602CC" w:rsidRDefault="002A6774" w:rsidP="001602CC">
            <w:pPr>
              <w:jc w:val="center"/>
            </w:pPr>
            <w:r w:rsidRPr="001602CC">
              <w:t>99,20000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74" w:rsidRPr="001602CC" w:rsidRDefault="002A6774" w:rsidP="001602CC">
            <w:pPr>
              <w:jc w:val="right"/>
            </w:pPr>
            <w:r w:rsidRPr="001602CC">
              <w:t>-54,20000</w:t>
            </w:r>
          </w:p>
        </w:tc>
      </w:tr>
      <w:tr w:rsidR="002A6774" w:rsidRPr="001602CC" w:rsidTr="001602CC">
        <w:trPr>
          <w:trHeight w:val="1020"/>
        </w:trPr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r w:rsidRPr="001602CC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1602CC" w:rsidRDefault="002A6774" w:rsidP="001602CC">
            <w:pPr>
              <w:jc w:val="center"/>
            </w:pPr>
            <w:r w:rsidRPr="001602CC">
              <w:t>503,70000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774" w:rsidRPr="001602CC" w:rsidRDefault="002A6774" w:rsidP="001602CC">
            <w:pPr>
              <w:jc w:val="center"/>
            </w:pPr>
            <w:r w:rsidRPr="001602CC">
              <w:t>470,70000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74" w:rsidRPr="001602CC" w:rsidRDefault="002A6774" w:rsidP="001602CC">
            <w:pPr>
              <w:jc w:val="right"/>
            </w:pPr>
            <w:r w:rsidRPr="001602CC">
              <w:t>33,00000</w:t>
            </w:r>
          </w:p>
        </w:tc>
      </w:tr>
      <w:tr w:rsidR="002A6774" w:rsidRPr="001602CC" w:rsidTr="001602CC">
        <w:trPr>
          <w:trHeight w:val="1305"/>
        </w:trPr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r w:rsidRPr="001602CC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1602CC" w:rsidRDefault="002A6774" w:rsidP="001602CC">
            <w:pPr>
              <w:jc w:val="center"/>
            </w:pPr>
            <w:r w:rsidRPr="001602CC">
              <w:t>210,00000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774" w:rsidRPr="001602CC" w:rsidRDefault="002A6774" w:rsidP="001602CC">
            <w:pPr>
              <w:jc w:val="center"/>
            </w:pPr>
            <w:r w:rsidRPr="001602CC">
              <w:t>161,10000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74" w:rsidRPr="001602CC" w:rsidRDefault="002A6774" w:rsidP="001602CC">
            <w:pPr>
              <w:jc w:val="right"/>
            </w:pPr>
            <w:r w:rsidRPr="001602CC">
              <w:t>48,90000</w:t>
            </w:r>
          </w:p>
        </w:tc>
      </w:tr>
      <w:tr w:rsidR="002A6774" w:rsidRPr="001602CC" w:rsidTr="001602CC">
        <w:trPr>
          <w:trHeight w:val="660"/>
        </w:trPr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1602CC" w:rsidRDefault="002A6774" w:rsidP="001602CC">
            <w:pPr>
              <w:rPr>
                <w:b/>
                <w:bCs/>
              </w:rPr>
            </w:pPr>
            <w:r w:rsidRPr="001602CC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74" w:rsidRPr="001602CC" w:rsidRDefault="002A6774" w:rsidP="001602CC">
            <w:pPr>
              <w:jc w:val="center"/>
              <w:rPr>
                <w:b/>
                <w:bCs/>
              </w:rPr>
            </w:pPr>
            <w:r w:rsidRPr="001602CC">
              <w:rPr>
                <w:b/>
                <w:bCs/>
              </w:rPr>
              <w:t>0,39801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6774" w:rsidRPr="001602CC" w:rsidRDefault="002A6774" w:rsidP="001602CC">
            <w:pPr>
              <w:jc w:val="center"/>
            </w:pPr>
            <w:r w:rsidRPr="001602CC">
              <w:t> 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74" w:rsidRPr="001602CC" w:rsidRDefault="002A6774" w:rsidP="001602CC">
            <w:pPr>
              <w:jc w:val="right"/>
            </w:pPr>
            <w:r w:rsidRPr="001602CC">
              <w:t>0,39801</w:t>
            </w:r>
          </w:p>
        </w:tc>
      </w:tr>
      <w:tr w:rsidR="002A6774" w:rsidRPr="001602CC" w:rsidTr="001602CC">
        <w:trPr>
          <w:trHeight w:val="720"/>
        </w:trPr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774" w:rsidRPr="001602CC" w:rsidRDefault="002A6774" w:rsidP="001602CC">
            <w:r w:rsidRPr="001602CC">
              <w:t>Прочие неналоговые доходы бюджетов поселений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74" w:rsidRPr="001602CC" w:rsidRDefault="002A6774" w:rsidP="001602CC">
            <w:pPr>
              <w:jc w:val="center"/>
            </w:pPr>
            <w:r w:rsidRPr="001602CC">
              <w:t>0,39801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6774" w:rsidRPr="001602CC" w:rsidRDefault="002A6774" w:rsidP="001602CC">
            <w:pPr>
              <w:jc w:val="center"/>
            </w:pPr>
            <w:r w:rsidRPr="001602CC">
              <w:t> 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74" w:rsidRPr="001602CC" w:rsidRDefault="002A6774" w:rsidP="001602CC">
            <w:pPr>
              <w:jc w:val="right"/>
            </w:pPr>
            <w:r w:rsidRPr="001602CC">
              <w:t>0,39801</w:t>
            </w:r>
          </w:p>
        </w:tc>
      </w:tr>
    </w:tbl>
    <w:p w:rsidR="002A6774" w:rsidRPr="001602CC" w:rsidRDefault="002A6774" w:rsidP="001602CC">
      <w:pPr>
        <w:jc w:val="both"/>
        <w:rPr>
          <w:i/>
          <w:iCs/>
          <w:sz w:val="28"/>
          <w:szCs w:val="28"/>
        </w:rPr>
      </w:pPr>
    </w:p>
    <w:p w:rsidR="002A6774" w:rsidRPr="001602CC" w:rsidRDefault="002A6774" w:rsidP="001602CC">
      <w:pPr>
        <w:jc w:val="both"/>
        <w:rPr>
          <w:sz w:val="28"/>
          <w:szCs w:val="28"/>
        </w:rPr>
      </w:pPr>
      <w:r w:rsidRPr="001602CC">
        <w:rPr>
          <w:i/>
          <w:iCs/>
          <w:sz w:val="28"/>
          <w:szCs w:val="28"/>
        </w:rPr>
        <w:t>Налоговые и неналоговые доходы</w:t>
      </w:r>
      <w:r w:rsidRPr="001602CC">
        <w:rPr>
          <w:sz w:val="28"/>
          <w:szCs w:val="28"/>
        </w:rPr>
        <w:t xml:space="preserve"> проектом решенияпредлагается увеличить на 24,45084 тыс.рублей.</w:t>
      </w:r>
    </w:p>
    <w:p w:rsidR="002A6774" w:rsidRPr="001602CC" w:rsidRDefault="002A6774" w:rsidP="001602CC">
      <w:pPr>
        <w:jc w:val="both"/>
        <w:rPr>
          <w:sz w:val="28"/>
          <w:szCs w:val="28"/>
        </w:rPr>
      </w:pPr>
    </w:p>
    <w:p w:rsidR="002A6774" w:rsidRPr="001602CC" w:rsidRDefault="002A6774" w:rsidP="001602CC">
      <w:pPr>
        <w:autoSpaceDE w:val="0"/>
        <w:autoSpaceDN w:val="0"/>
        <w:adjustRightInd w:val="0"/>
        <w:ind w:left="142"/>
        <w:rPr>
          <w:sz w:val="28"/>
          <w:szCs w:val="28"/>
        </w:rPr>
      </w:pPr>
      <w:r w:rsidRPr="001602CC">
        <w:rPr>
          <w:sz w:val="28"/>
          <w:szCs w:val="28"/>
        </w:rPr>
        <w:t xml:space="preserve">       В целях приведения в соответствие с решение</w:t>
      </w:r>
      <w:r>
        <w:rPr>
          <w:sz w:val="28"/>
          <w:szCs w:val="28"/>
        </w:rPr>
        <w:t>м</w:t>
      </w:r>
      <w:r w:rsidRPr="001602CC">
        <w:rPr>
          <w:sz w:val="28"/>
          <w:szCs w:val="28"/>
        </w:rPr>
        <w:t xml:space="preserve"> сессии Совета депутатов МО "Кяхтинский район" от 30.11.2017 г. № 1-53С "О  внесении изменений и дополнений в бюджет муниципального образования "Кяхтинский район" на 2017  год" и на плановый перио</w:t>
      </w:r>
      <w:r>
        <w:rPr>
          <w:sz w:val="28"/>
          <w:szCs w:val="28"/>
        </w:rPr>
        <w:t>д 2018 и 2019 годов" в Приложении</w:t>
      </w:r>
      <w:r w:rsidRPr="001602CC">
        <w:rPr>
          <w:sz w:val="28"/>
          <w:szCs w:val="28"/>
        </w:rPr>
        <w:t xml:space="preserve"> 6  МО СП «Большекударинское» предлагается внести следующие изменения:</w:t>
      </w:r>
    </w:p>
    <w:p w:rsidR="002A6774" w:rsidRPr="001602CC" w:rsidRDefault="002A6774" w:rsidP="001602CC">
      <w:pPr>
        <w:tabs>
          <w:tab w:val="left" w:pos="585"/>
        </w:tabs>
        <w:rPr>
          <w:color w:val="000000"/>
          <w:sz w:val="28"/>
          <w:szCs w:val="28"/>
        </w:rPr>
      </w:pPr>
    </w:p>
    <w:tbl>
      <w:tblPr>
        <w:tblW w:w="10647" w:type="dxa"/>
        <w:tblInd w:w="93" w:type="dxa"/>
        <w:tblLook w:val="00A0"/>
      </w:tblPr>
      <w:tblGrid>
        <w:gridCol w:w="6111"/>
        <w:gridCol w:w="1559"/>
        <w:gridCol w:w="1556"/>
        <w:gridCol w:w="1421"/>
      </w:tblGrid>
      <w:tr w:rsidR="002A6774" w:rsidRPr="001602CC" w:rsidTr="001602CC">
        <w:trPr>
          <w:trHeight w:val="945"/>
        </w:trPr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b/>
                <w:bCs/>
              </w:rPr>
            </w:pPr>
            <w:r w:rsidRPr="001602CC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b/>
                <w:bCs/>
              </w:rPr>
            </w:pPr>
            <w:r w:rsidRPr="001602CC">
              <w:rPr>
                <w:b/>
                <w:bCs/>
              </w:rPr>
              <w:t xml:space="preserve">Сумма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b/>
                <w:bCs/>
              </w:rPr>
            </w:pPr>
            <w:r w:rsidRPr="001602CC">
              <w:rPr>
                <w:b/>
                <w:bCs/>
              </w:rPr>
              <w:t xml:space="preserve">Сумма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1602CC" w:rsidRDefault="002A6774" w:rsidP="001602CC">
            <w:pPr>
              <w:jc w:val="center"/>
              <w:rPr>
                <w:b/>
                <w:bCs/>
              </w:rPr>
            </w:pPr>
            <w:r w:rsidRPr="001602CC">
              <w:rPr>
                <w:b/>
                <w:bCs/>
              </w:rPr>
              <w:t>Изменения</w:t>
            </w:r>
          </w:p>
        </w:tc>
      </w:tr>
      <w:tr w:rsidR="002A6774" w:rsidRPr="001602CC" w:rsidTr="001602CC">
        <w:trPr>
          <w:trHeight w:val="525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rPr>
                <w:b/>
                <w:bCs/>
              </w:rPr>
            </w:pPr>
            <w:r w:rsidRPr="001602CC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b/>
                <w:bCs/>
              </w:rPr>
            </w:pPr>
            <w:r w:rsidRPr="001602CC">
              <w:rPr>
                <w:b/>
                <w:bCs/>
              </w:rPr>
              <w:t>4607,97458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b/>
                <w:bCs/>
              </w:rPr>
            </w:pPr>
            <w:r w:rsidRPr="001602CC">
              <w:rPr>
                <w:b/>
                <w:bCs/>
              </w:rPr>
              <w:t>4330,74758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1602CC" w:rsidRDefault="002A6774" w:rsidP="001602CC">
            <w:pPr>
              <w:jc w:val="center"/>
            </w:pPr>
            <w:r w:rsidRPr="001602CC">
              <w:t>277,22700</w:t>
            </w:r>
          </w:p>
        </w:tc>
      </w:tr>
      <w:tr w:rsidR="002A6774" w:rsidRPr="001602CC" w:rsidTr="001602CC">
        <w:trPr>
          <w:trHeight w:val="1026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rPr>
                <w:b/>
                <w:bCs/>
              </w:rPr>
            </w:pPr>
            <w:r w:rsidRPr="001602CC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b/>
                <w:bCs/>
              </w:rPr>
            </w:pPr>
            <w:r w:rsidRPr="001602CC">
              <w:rPr>
                <w:b/>
                <w:bCs/>
              </w:rPr>
              <w:t>4609,54858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b/>
                <w:bCs/>
              </w:rPr>
            </w:pPr>
            <w:r w:rsidRPr="001602CC">
              <w:rPr>
                <w:b/>
                <w:bCs/>
              </w:rPr>
              <w:t>4332,32158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1602CC" w:rsidRDefault="002A6774" w:rsidP="001602CC">
            <w:pPr>
              <w:jc w:val="center"/>
            </w:pPr>
            <w:r w:rsidRPr="001602CC">
              <w:t>277,22700</w:t>
            </w:r>
          </w:p>
        </w:tc>
      </w:tr>
      <w:tr w:rsidR="002A6774" w:rsidRPr="001602CC" w:rsidTr="001602CC">
        <w:trPr>
          <w:trHeight w:val="735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rPr>
                <w:b/>
                <w:bCs/>
              </w:rPr>
            </w:pPr>
            <w:r w:rsidRPr="001602CC"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b/>
                <w:bCs/>
              </w:rPr>
            </w:pPr>
            <w:r w:rsidRPr="001602CC">
              <w:rPr>
                <w:b/>
                <w:bCs/>
              </w:rPr>
              <w:t>4530,34858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b/>
                <w:bCs/>
              </w:rPr>
            </w:pPr>
            <w:r w:rsidRPr="001602CC">
              <w:rPr>
                <w:b/>
                <w:bCs/>
              </w:rPr>
              <w:t>4253,12158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1602CC" w:rsidRDefault="002A6774" w:rsidP="001602CC">
            <w:pPr>
              <w:jc w:val="center"/>
            </w:pPr>
            <w:r w:rsidRPr="001602CC">
              <w:t>277,22700</w:t>
            </w:r>
          </w:p>
        </w:tc>
      </w:tr>
      <w:tr w:rsidR="002A6774" w:rsidRPr="001602CC" w:rsidTr="001602CC">
        <w:trPr>
          <w:trHeight w:val="81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r w:rsidRPr="001602CC">
              <w:t>Межбюджетные трансферты бюджетам поселений на проведение мероприятий по увеличению МРОТ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1602CC" w:rsidRDefault="002A6774" w:rsidP="001602CC">
            <w:pPr>
              <w:jc w:val="center"/>
            </w:pPr>
            <w:r w:rsidRPr="001602CC">
              <w:t>30,67700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1602CC" w:rsidRDefault="002A6774" w:rsidP="001602CC">
            <w:pPr>
              <w:jc w:val="center"/>
            </w:pPr>
            <w:r w:rsidRPr="001602CC">
              <w:t>0,00000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1602CC" w:rsidRDefault="002A6774" w:rsidP="001602CC">
            <w:pPr>
              <w:jc w:val="center"/>
            </w:pPr>
            <w:r w:rsidRPr="001602CC">
              <w:t>30,67700</w:t>
            </w:r>
          </w:p>
        </w:tc>
      </w:tr>
      <w:tr w:rsidR="002A6774" w:rsidRPr="001602CC" w:rsidTr="001602CC">
        <w:trPr>
          <w:trHeight w:val="694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r w:rsidRPr="001602CC">
              <w:t>Межбюджетные трансферты бюджетам поселений в честь проведения Дня поселения на 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1602CC" w:rsidRDefault="002A6774" w:rsidP="001602CC">
            <w:pPr>
              <w:jc w:val="center"/>
            </w:pPr>
            <w:r w:rsidRPr="001602CC">
              <w:t>10,00000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1602CC" w:rsidRDefault="002A6774" w:rsidP="001602CC">
            <w:pPr>
              <w:jc w:val="center"/>
            </w:pPr>
            <w:r w:rsidRPr="001602CC">
              <w:t>0,00000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1602CC" w:rsidRDefault="002A6774" w:rsidP="001602CC">
            <w:pPr>
              <w:jc w:val="center"/>
            </w:pPr>
            <w:r w:rsidRPr="001602CC">
              <w:t>10,00000</w:t>
            </w:r>
          </w:p>
        </w:tc>
      </w:tr>
      <w:tr w:rsidR="002A6774" w:rsidRPr="001602CC" w:rsidTr="001602CC">
        <w:trPr>
          <w:trHeight w:val="549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74" w:rsidRPr="001602CC" w:rsidRDefault="002A6774" w:rsidP="001602CC">
            <w:r w:rsidRPr="001602CC">
              <w:t>Межбюджетные трансферты на сбалансированность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1602CC" w:rsidRDefault="002A6774" w:rsidP="001602CC">
            <w:pPr>
              <w:jc w:val="center"/>
            </w:pPr>
            <w:r w:rsidRPr="001602CC">
              <w:t>236,55000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1602CC" w:rsidRDefault="002A6774" w:rsidP="001602CC">
            <w:pPr>
              <w:jc w:val="center"/>
            </w:pPr>
            <w:r w:rsidRPr="001602CC">
              <w:t>0,000000 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1602CC" w:rsidRDefault="002A6774" w:rsidP="001602CC">
            <w:pPr>
              <w:jc w:val="center"/>
            </w:pPr>
            <w:r w:rsidRPr="001602CC">
              <w:t>236,55000 </w:t>
            </w:r>
          </w:p>
        </w:tc>
      </w:tr>
    </w:tbl>
    <w:p w:rsidR="002A6774" w:rsidRPr="001602CC" w:rsidRDefault="002A6774" w:rsidP="001602CC">
      <w:pPr>
        <w:tabs>
          <w:tab w:val="left" w:pos="585"/>
        </w:tabs>
        <w:rPr>
          <w:color w:val="000000"/>
          <w:sz w:val="28"/>
          <w:szCs w:val="28"/>
        </w:rPr>
      </w:pPr>
    </w:p>
    <w:p w:rsidR="002A6774" w:rsidRPr="001602CC" w:rsidRDefault="002A6774" w:rsidP="001602CC">
      <w:pPr>
        <w:ind w:firstLine="709"/>
        <w:jc w:val="both"/>
        <w:rPr>
          <w:bCs/>
          <w:sz w:val="28"/>
          <w:szCs w:val="28"/>
        </w:rPr>
      </w:pPr>
    </w:p>
    <w:p w:rsidR="002A6774" w:rsidRPr="001602CC" w:rsidRDefault="002A6774" w:rsidP="001602CC">
      <w:pPr>
        <w:ind w:firstLine="709"/>
        <w:jc w:val="center"/>
        <w:rPr>
          <w:bCs/>
          <w:sz w:val="28"/>
          <w:szCs w:val="28"/>
        </w:rPr>
      </w:pPr>
      <w:r w:rsidRPr="001602CC">
        <w:rPr>
          <w:bCs/>
          <w:sz w:val="28"/>
          <w:szCs w:val="28"/>
        </w:rPr>
        <w:t>РАСХОДЫ</w:t>
      </w:r>
    </w:p>
    <w:p w:rsidR="002A6774" w:rsidRPr="001602CC" w:rsidRDefault="002A6774" w:rsidP="001602CC">
      <w:pPr>
        <w:ind w:firstLine="709"/>
        <w:jc w:val="center"/>
        <w:rPr>
          <w:bCs/>
          <w:sz w:val="28"/>
          <w:szCs w:val="28"/>
        </w:rPr>
      </w:pPr>
    </w:p>
    <w:tbl>
      <w:tblPr>
        <w:tblW w:w="5000" w:type="pct"/>
        <w:tblLook w:val="00A0"/>
      </w:tblPr>
      <w:tblGrid>
        <w:gridCol w:w="2468"/>
        <w:gridCol w:w="700"/>
        <w:gridCol w:w="977"/>
        <w:gridCol w:w="1025"/>
        <w:gridCol w:w="777"/>
        <w:gridCol w:w="1066"/>
        <w:gridCol w:w="1066"/>
        <w:gridCol w:w="1066"/>
        <w:gridCol w:w="1703"/>
      </w:tblGrid>
      <w:tr w:rsidR="002A6774" w:rsidRPr="001602CC" w:rsidTr="001602CC">
        <w:trPr>
          <w:trHeight w:val="63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b/>
                <w:bCs/>
                <w:sz w:val="16"/>
                <w:szCs w:val="16"/>
              </w:rPr>
            </w:pPr>
            <w:r w:rsidRPr="001602CC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b/>
                <w:bCs/>
                <w:sz w:val="16"/>
                <w:szCs w:val="16"/>
              </w:rPr>
            </w:pPr>
            <w:r w:rsidRPr="001602CC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b/>
                <w:bCs/>
                <w:sz w:val="16"/>
                <w:szCs w:val="16"/>
              </w:rPr>
            </w:pPr>
            <w:r w:rsidRPr="001602CC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b/>
                <w:bCs/>
                <w:sz w:val="16"/>
                <w:szCs w:val="16"/>
              </w:rPr>
            </w:pPr>
            <w:r w:rsidRPr="001602CC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b/>
                <w:bCs/>
                <w:sz w:val="16"/>
                <w:szCs w:val="16"/>
              </w:rPr>
            </w:pPr>
            <w:r w:rsidRPr="001602CC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b/>
                <w:bCs/>
                <w:sz w:val="16"/>
                <w:szCs w:val="16"/>
              </w:rPr>
            </w:pPr>
            <w:r w:rsidRPr="001602CC">
              <w:rPr>
                <w:b/>
                <w:bCs/>
                <w:sz w:val="16"/>
                <w:szCs w:val="16"/>
              </w:rPr>
              <w:t>Сумма (проект)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b/>
                <w:bCs/>
                <w:sz w:val="16"/>
                <w:szCs w:val="16"/>
              </w:rPr>
            </w:pPr>
            <w:r w:rsidRPr="001602CC">
              <w:rPr>
                <w:b/>
                <w:bCs/>
                <w:sz w:val="16"/>
                <w:szCs w:val="16"/>
              </w:rPr>
              <w:t>Сумма  решение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b/>
                <w:bCs/>
                <w:sz w:val="16"/>
                <w:szCs w:val="16"/>
              </w:rPr>
            </w:pPr>
            <w:r w:rsidRPr="001602CC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74" w:rsidRPr="001602CC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2CC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2A6774" w:rsidRPr="001602CC" w:rsidTr="001602CC">
        <w:trPr>
          <w:trHeight w:val="255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A6774" w:rsidRPr="001602CC" w:rsidRDefault="002A6774" w:rsidP="001602CC">
            <w:pPr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A6774" w:rsidRPr="001602CC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2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A6774" w:rsidRPr="001602CC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2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A6774" w:rsidRPr="001602CC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2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A6774" w:rsidRPr="001602CC" w:rsidRDefault="002A6774" w:rsidP="001602C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2C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A6774" w:rsidRPr="001602CC" w:rsidTr="001602CC">
        <w:trPr>
          <w:trHeight w:val="93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4" w:rsidRPr="001602CC" w:rsidRDefault="002A6774" w:rsidP="001602CC">
            <w:pPr>
              <w:jc w:val="both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03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</w:pPr>
            <w:r w:rsidRPr="001602CC">
              <w:rPr>
                <w:sz w:val="22"/>
                <w:szCs w:val="22"/>
              </w:rPr>
              <w:t>99 9 00 51180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121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55,21822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55,08000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0,13822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Уточнение ЦС   (8770051180)</w:t>
            </w:r>
          </w:p>
        </w:tc>
      </w:tr>
      <w:tr w:rsidR="002A6774" w:rsidRPr="001602CC" w:rsidTr="001602CC">
        <w:trPr>
          <w:trHeight w:val="177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03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774" w:rsidRPr="001602CC" w:rsidRDefault="002A6774" w:rsidP="001602CC"/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129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16,67591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16,63416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0,04175</w:t>
            </w: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rPr>
                <w:sz w:val="20"/>
                <w:szCs w:val="20"/>
              </w:rPr>
            </w:pPr>
          </w:p>
        </w:tc>
      </w:tr>
      <w:tr w:rsidR="002A6774" w:rsidRPr="001602CC" w:rsidTr="001602CC">
        <w:trPr>
          <w:trHeight w:val="1425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1602CC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03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774" w:rsidRPr="001602CC" w:rsidRDefault="002A6774" w:rsidP="001602CC"/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244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4,30587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4,48584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-0,17997</w:t>
            </w: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rPr>
                <w:sz w:val="20"/>
                <w:szCs w:val="20"/>
              </w:rPr>
            </w:pPr>
          </w:p>
        </w:tc>
      </w:tr>
      <w:tr w:rsidR="002A6774" w:rsidRPr="001602CC" w:rsidTr="001602CC">
        <w:trPr>
          <w:trHeight w:val="885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774" w:rsidRPr="001602CC" w:rsidRDefault="002A6774" w:rsidP="001602CC">
            <w:pPr>
              <w:jc w:val="both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02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</w:pPr>
            <w:r w:rsidRPr="001602CC">
              <w:rPr>
                <w:sz w:val="22"/>
                <w:szCs w:val="22"/>
              </w:rPr>
              <w:t>99 1 00 91010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121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627,00000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516,67730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110,32270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Увеличение БА согласно штатному расписанию</w:t>
            </w:r>
          </w:p>
        </w:tc>
      </w:tr>
      <w:tr w:rsidR="002A6774" w:rsidRPr="001602CC" w:rsidTr="001602CC">
        <w:trPr>
          <w:trHeight w:val="177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774" w:rsidRPr="001602CC" w:rsidRDefault="002A6774" w:rsidP="001602CC">
            <w:pPr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02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</w:pPr>
            <w:r w:rsidRPr="001602CC">
              <w:rPr>
                <w:sz w:val="22"/>
                <w:szCs w:val="22"/>
              </w:rPr>
              <w:t>99 1 00 91010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129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190,26000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159,03653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31,22347</w:t>
            </w: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rPr>
                <w:sz w:val="20"/>
                <w:szCs w:val="20"/>
              </w:rPr>
            </w:pPr>
          </w:p>
        </w:tc>
      </w:tr>
      <w:tr w:rsidR="002A6774" w:rsidRPr="001602CC" w:rsidTr="001602CC">
        <w:trPr>
          <w:trHeight w:val="90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774" w:rsidRPr="001602CC" w:rsidRDefault="002A6774" w:rsidP="001602CC">
            <w:pPr>
              <w:jc w:val="both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</w:pPr>
            <w:r w:rsidRPr="001602CC">
              <w:rPr>
                <w:sz w:val="22"/>
                <w:szCs w:val="22"/>
              </w:rPr>
              <w:t>99 1 00 91020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121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776,76591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781,80735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-5,04144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Уменьшение БА согласно штатному расписанию</w:t>
            </w:r>
          </w:p>
        </w:tc>
      </w:tr>
      <w:tr w:rsidR="002A6774" w:rsidRPr="001602CC" w:rsidTr="001602CC">
        <w:trPr>
          <w:trHeight w:val="177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774" w:rsidRPr="001602CC" w:rsidRDefault="002A6774" w:rsidP="001602CC">
            <w:pPr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</w:pPr>
            <w:r w:rsidRPr="001602CC">
              <w:rPr>
                <w:sz w:val="22"/>
                <w:szCs w:val="22"/>
              </w:rPr>
              <w:t>99 1 00 91020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129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234,58330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239,57882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-4,99552</w:t>
            </w: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rPr>
                <w:sz w:val="20"/>
                <w:szCs w:val="20"/>
              </w:rPr>
            </w:pPr>
          </w:p>
        </w:tc>
      </w:tr>
      <w:tr w:rsidR="002A6774" w:rsidRPr="001602CC" w:rsidTr="001602CC">
        <w:trPr>
          <w:trHeight w:val="975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A6774" w:rsidRPr="001602CC" w:rsidRDefault="002A6774" w:rsidP="001602CC">
            <w:pPr>
              <w:jc w:val="both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60 2 00 72160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121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23,56144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0,00000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23,56144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Увеличение бюджетных ассигнований согласно штатному расписанию</w:t>
            </w:r>
          </w:p>
        </w:tc>
      </w:tr>
      <w:tr w:rsidR="002A6774" w:rsidRPr="001602CC" w:rsidTr="001602CC">
        <w:trPr>
          <w:trHeight w:val="108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1602CC" w:rsidRDefault="002A6774" w:rsidP="001602CC">
            <w:pPr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60 2 00 72160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129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7,11556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0,00000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7,11556</w:t>
            </w: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rPr>
                <w:sz w:val="20"/>
                <w:szCs w:val="20"/>
              </w:rPr>
            </w:pPr>
          </w:p>
        </w:tc>
      </w:tr>
      <w:tr w:rsidR="002A6774" w:rsidRPr="001602CC" w:rsidTr="001602CC">
        <w:trPr>
          <w:trHeight w:val="87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Уплата земельного налога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99 1 00 91020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851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12,20000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10,00000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2,20000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 xml:space="preserve">Увеличение БА на оплату земельного налога </w:t>
            </w:r>
          </w:p>
        </w:tc>
      </w:tr>
      <w:tr w:rsidR="002A6774" w:rsidRPr="001602CC" w:rsidTr="001602CC">
        <w:trPr>
          <w:trHeight w:val="87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99 1 00 91020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852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11,25000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11,00000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0,25000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Увеличение БА на оплату транспортного налога</w:t>
            </w:r>
          </w:p>
        </w:tc>
      </w:tr>
      <w:tr w:rsidR="002A6774" w:rsidRPr="001602CC" w:rsidTr="001602CC">
        <w:trPr>
          <w:trHeight w:val="87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99 1 00 91020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853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3,30500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1,00000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2,30500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Увеличение БА на оплату НВОС</w:t>
            </w:r>
          </w:p>
        </w:tc>
      </w:tr>
      <w:tr w:rsidR="002A6774" w:rsidRPr="001602CC" w:rsidTr="001602CC">
        <w:trPr>
          <w:trHeight w:val="2385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1602CC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</w:pPr>
            <w:r w:rsidRPr="001602CC">
              <w:rPr>
                <w:sz w:val="22"/>
                <w:szCs w:val="22"/>
              </w:rPr>
              <w:t>99 1 00 91020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244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460,44949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342,38807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118,06142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color w:val="000000"/>
                <w:sz w:val="20"/>
                <w:szCs w:val="20"/>
              </w:rPr>
            </w:pPr>
            <w:r w:rsidRPr="001602CC">
              <w:rPr>
                <w:color w:val="000000"/>
                <w:sz w:val="20"/>
                <w:szCs w:val="20"/>
              </w:rPr>
              <w:t>Увеличение бюджетных ассигнований на покупку канц.товаров (14,60887т.р) и на оплату э/энергии (49,45255 т.р), СМИ-7,0 т.р, запчасти 17,0 т.р, ГСМ-30,0 т.р</w:t>
            </w:r>
          </w:p>
        </w:tc>
      </w:tr>
      <w:tr w:rsidR="002A6774" w:rsidRPr="001602CC" w:rsidTr="001602CC">
        <w:trPr>
          <w:trHeight w:val="1365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1602CC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</w:pPr>
            <w:r w:rsidRPr="001602CC">
              <w:rPr>
                <w:sz w:val="22"/>
                <w:szCs w:val="22"/>
              </w:rPr>
              <w:t>99 9 00 80900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244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7,67521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1,00000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6,67521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Увеличение БА на случаи ЧС</w:t>
            </w:r>
          </w:p>
        </w:tc>
      </w:tr>
      <w:tr w:rsidR="002A6774" w:rsidRPr="001602CC" w:rsidTr="001602CC">
        <w:trPr>
          <w:trHeight w:val="1365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r w:rsidRPr="001602C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</w:pPr>
            <w:r w:rsidRPr="001602CC">
              <w:rPr>
                <w:sz w:val="22"/>
                <w:szCs w:val="22"/>
              </w:rPr>
              <w:t>99 9 00 80600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360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10,00000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0,00000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10,00000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увеличение бюджетных ассигнований на поощрительные выплаты спортсменам</w:t>
            </w:r>
          </w:p>
        </w:tc>
      </w:tr>
      <w:tr w:rsidR="002A6774" w:rsidRPr="001602CC" w:rsidTr="001602CC">
        <w:trPr>
          <w:trHeight w:val="480"/>
        </w:trPr>
        <w:tc>
          <w:tcPr>
            <w:tcW w:w="36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A6774" w:rsidRPr="001602CC" w:rsidRDefault="002A6774" w:rsidP="001602CC">
            <w:pPr>
              <w:jc w:val="right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301,67784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A6774" w:rsidRPr="001602CC" w:rsidRDefault="002A6774" w:rsidP="001602CC">
            <w:pPr>
              <w:jc w:val="center"/>
              <w:rPr>
                <w:sz w:val="20"/>
                <w:szCs w:val="20"/>
              </w:rPr>
            </w:pPr>
            <w:r w:rsidRPr="001602CC">
              <w:rPr>
                <w:sz w:val="20"/>
                <w:szCs w:val="20"/>
              </w:rPr>
              <w:t> </w:t>
            </w:r>
          </w:p>
        </w:tc>
      </w:tr>
    </w:tbl>
    <w:p w:rsidR="002A6774" w:rsidRPr="001602CC" w:rsidRDefault="002A6774" w:rsidP="001602CC">
      <w:pPr>
        <w:ind w:firstLine="709"/>
        <w:jc w:val="both"/>
        <w:rPr>
          <w:bCs/>
          <w:sz w:val="28"/>
          <w:szCs w:val="28"/>
        </w:rPr>
      </w:pPr>
    </w:p>
    <w:p w:rsidR="002A6774" w:rsidRPr="001602CC" w:rsidRDefault="002A6774" w:rsidP="001602CC">
      <w:pPr>
        <w:ind w:firstLine="709"/>
        <w:jc w:val="both"/>
        <w:rPr>
          <w:bCs/>
          <w:sz w:val="28"/>
          <w:szCs w:val="28"/>
        </w:rPr>
      </w:pPr>
    </w:p>
    <w:p w:rsidR="002A6774" w:rsidRPr="001602CC" w:rsidRDefault="002A6774" w:rsidP="001602CC">
      <w:pPr>
        <w:ind w:left="60"/>
        <w:jc w:val="both"/>
        <w:rPr>
          <w:b/>
        </w:rPr>
      </w:pPr>
      <w:r w:rsidRPr="001602CC">
        <w:rPr>
          <w:b/>
        </w:rPr>
        <w:t>Глава  муниципального  образования</w:t>
      </w:r>
    </w:p>
    <w:p w:rsidR="002A6774" w:rsidRPr="001602CC" w:rsidRDefault="002A6774" w:rsidP="001602CC">
      <w:pPr>
        <w:ind w:left="60"/>
        <w:rPr>
          <w:b/>
        </w:rPr>
      </w:pPr>
      <w:r w:rsidRPr="001602CC">
        <w:rPr>
          <w:b/>
        </w:rPr>
        <w:t xml:space="preserve">сельское поселение «Большекударинское»:             </w:t>
      </w:r>
      <w:r w:rsidRPr="001602CC">
        <w:rPr>
          <w:b/>
        </w:rPr>
        <w:tab/>
        <w:t>_____________ Г.И. Пылдоржиева</w:t>
      </w:r>
    </w:p>
    <w:p w:rsidR="002A6774" w:rsidRPr="001602CC" w:rsidRDefault="002A6774" w:rsidP="001602CC">
      <w:pPr>
        <w:spacing w:line="360" w:lineRule="auto"/>
        <w:jc w:val="both"/>
        <w:rPr>
          <w:b/>
          <w:sz w:val="28"/>
          <w:szCs w:val="28"/>
        </w:rPr>
      </w:pPr>
    </w:p>
    <w:p w:rsidR="002A6774" w:rsidRDefault="002A6774"/>
    <w:p w:rsidR="002A6774" w:rsidRDefault="002A6774"/>
    <w:p w:rsidR="002A6774" w:rsidRDefault="002A6774"/>
    <w:p w:rsidR="002A6774" w:rsidRDefault="002A6774"/>
    <w:p w:rsidR="002A6774" w:rsidRDefault="002A6774"/>
    <w:p w:rsidR="002A6774" w:rsidRDefault="002A6774"/>
    <w:p w:rsidR="002A6774" w:rsidRDefault="002A6774"/>
    <w:p w:rsidR="002A6774" w:rsidRDefault="002A6774"/>
    <w:p w:rsidR="002A6774" w:rsidRDefault="002A6774"/>
    <w:p w:rsidR="002A6774" w:rsidRDefault="002A6774"/>
    <w:p w:rsidR="002A6774" w:rsidRDefault="002A6774"/>
    <w:p w:rsidR="002A6774" w:rsidRDefault="002A6774"/>
    <w:p w:rsidR="002A6774" w:rsidRDefault="002A6774"/>
    <w:p w:rsidR="002A6774" w:rsidRDefault="002A6774"/>
    <w:p w:rsidR="002A6774" w:rsidRDefault="002A6774"/>
    <w:p w:rsidR="002A6774" w:rsidRDefault="002A6774"/>
    <w:p w:rsidR="002A6774" w:rsidRDefault="002A6774"/>
    <w:p w:rsidR="002A6774" w:rsidRDefault="002A6774"/>
    <w:p w:rsidR="002A6774" w:rsidRDefault="002A6774"/>
    <w:p w:rsidR="002A6774" w:rsidRDefault="002A6774"/>
    <w:p w:rsidR="002A6774" w:rsidRDefault="002A6774"/>
    <w:p w:rsidR="002A6774" w:rsidRDefault="002A6774"/>
    <w:p w:rsidR="002A6774" w:rsidRDefault="002A6774"/>
    <w:p w:rsidR="002A6774" w:rsidRDefault="002A6774"/>
    <w:p w:rsidR="002A6774" w:rsidRDefault="002A6774"/>
    <w:p w:rsidR="002A6774" w:rsidRDefault="002A6774"/>
    <w:p w:rsidR="002A6774" w:rsidRDefault="002A6774" w:rsidP="00F87A8B"/>
    <w:p w:rsidR="002A6774" w:rsidRPr="00E41095" w:rsidRDefault="002A6774" w:rsidP="00F87A8B">
      <w:pPr>
        <w:jc w:val="center"/>
        <w:rPr>
          <w:b/>
          <w:sz w:val="28"/>
          <w:szCs w:val="28"/>
        </w:rPr>
      </w:pPr>
      <w:r w:rsidRPr="00E41095">
        <w:rPr>
          <w:b/>
          <w:sz w:val="28"/>
          <w:szCs w:val="28"/>
        </w:rPr>
        <w:t>МУНИЦИПАЛЬНОЕ КАЗЕННОЕ УЧРЕЖДЕНИЕ</w:t>
      </w:r>
    </w:p>
    <w:p w:rsidR="002A6774" w:rsidRPr="00E41095" w:rsidRDefault="002A6774" w:rsidP="00F87A8B">
      <w:pPr>
        <w:jc w:val="center"/>
        <w:rPr>
          <w:b/>
          <w:sz w:val="28"/>
          <w:szCs w:val="28"/>
        </w:rPr>
      </w:pPr>
      <w:r w:rsidRPr="00E41095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2A6774" w:rsidRPr="00E41095" w:rsidRDefault="002A6774" w:rsidP="00F87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«БОЛЬШЕКУДАРИ</w:t>
      </w:r>
      <w:r w:rsidRPr="00E41095">
        <w:rPr>
          <w:b/>
          <w:sz w:val="28"/>
          <w:szCs w:val="28"/>
        </w:rPr>
        <w:t xml:space="preserve">НСКОЕ» </w:t>
      </w:r>
    </w:p>
    <w:p w:rsidR="002A6774" w:rsidRPr="00E41095" w:rsidRDefault="002A6774" w:rsidP="00F87A8B">
      <w:pPr>
        <w:jc w:val="center"/>
        <w:rPr>
          <w:b/>
          <w:sz w:val="28"/>
          <w:szCs w:val="28"/>
        </w:rPr>
      </w:pPr>
      <w:r w:rsidRPr="00E41095">
        <w:rPr>
          <w:b/>
          <w:sz w:val="28"/>
          <w:szCs w:val="28"/>
        </w:rPr>
        <w:t>КЯХТИНСКОГО РАЙОНА РЕСПУБЛИКИ БУРЯТИЯ</w:t>
      </w:r>
    </w:p>
    <w:p w:rsidR="002A6774" w:rsidRPr="00E41095" w:rsidRDefault="002A6774" w:rsidP="00F87A8B">
      <w:pPr>
        <w:rPr>
          <w:b/>
          <w:sz w:val="28"/>
          <w:szCs w:val="28"/>
        </w:rPr>
      </w:pPr>
    </w:p>
    <w:p w:rsidR="002A6774" w:rsidRDefault="002A6774" w:rsidP="00F87A8B">
      <w:pPr>
        <w:jc w:val="center"/>
        <w:rPr>
          <w:b/>
          <w:sz w:val="28"/>
          <w:szCs w:val="28"/>
        </w:rPr>
      </w:pPr>
      <w:r w:rsidRPr="00E41095">
        <w:rPr>
          <w:b/>
          <w:sz w:val="28"/>
          <w:szCs w:val="28"/>
        </w:rPr>
        <w:t>РЕШЕНИЕ</w:t>
      </w:r>
    </w:p>
    <w:p w:rsidR="002A6774" w:rsidRPr="00E41095" w:rsidRDefault="002A6774" w:rsidP="00F87A8B">
      <w:pPr>
        <w:jc w:val="center"/>
        <w:rPr>
          <w:b/>
          <w:sz w:val="28"/>
          <w:szCs w:val="28"/>
        </w:rPr>
      </w:pPr>
      <w:r w:rsidRPr="00E41095">
        <w:t xml:space="preserve">№ </w:t>
      </w:r>
      <w:r>
        <w:t>3 – 20с</w:t>
      </w:r>
    </w:p>
    <w:p w:rsidR="002A6774" w:rsidRPr="00E41095" w:rsidRDefault="002A6774" w:rsidP="00F87A8B">
      <w:pPr>
        <w:jc w:val="center"/>
        <w:rPr>
          <w:b/>
          <w:sz w:val="28"/>
          <w:szCs w:val="28"/>
        </w:rPr>
      </w:pPr>
    </w:p>
    <w:p w:rsidR="002A6774" w:rsidRPr="00E41095" w:rsidRDefault="002A6774" w:rsidP="00F87A8B">
      <w:pPr>
        <w:tabs>
          <w:tab w:val="left" w:pos="6460"/>
        </w:tabs>
      </w:pPr>
      <w:r>
        <w:t xml:space="preserve">   п. Октябрьский.                               </w:t>
      </w:r>
      <w:r>
        <w:tab/>
      </w:r>
      <w:r>
        <w:tab/>
      </w:r>
      <w:r>
        <w:tab/>
      </w:r>
      <w:r>
        <w:tab/>
        <w:t xml:space="preserve">11 декабря </w:t>
      </w:r>
      <w:r w:rsidRPr="00E41095">
        <w:t>2017 г</w:t>
      </w:r>
    </w:p>
    <w:p w:rsidR="002A6774" w:rsidRDefault="002A6774" w:rsidP="00F87A8B"/>
    <w:p w:rsidR="002A6774" w:rsidRDefault="002A6774" w:rsidP="00694BA7">
      <w:pPr>
        <w:tabs>
          <w:tab w:val="left" w:pos="187"/>
        </w:tabs>
        <w:rPr>
          <w:szCs w:val="28"/>
        </w:rPr>
      </w:pPr>
      <w:r>
        <w:rPr>
          <w:szCs w:val="28"/>
        </w:rPr>
        <w:t>О безвозмездной передаче имущества из</w:t>
      </w:r>
    </w:p>
    <w:p w:rsidR="002A6774" w:rsidRDefault="002A6774" w:rsidP="00694BA7">
      <w:pPr>
        <w:tabs>
          <w:tab w:val="left" w:pos="187"/>
        </w:tabs>
        <w:rPr>
          <w:szCs w:val="28"/>
        </w:rPr>
      </w:pPr>
      <w:r>
        <w:rPr>
          <w:szCs w:val="28"/>
        </w:rPr>
        <w:t xml:space="preserve">муниципальной собственности МО СП «Большекударинское» </w:t>
      </w:r>
    </w:p>
    <w:p w:rsidR="002A6774" w:rsidRDefault="002A6774" w:rsidP="00694BA7">
      <w:pPr>
        <w:tabs>
          <w:tab w:val="left" w:pos="187"/>
        </w:tabs>
        <w:rPr>
          <w:szCs w:val="28"/>
        </w:rPr>
      </w:pPr>
      <w:r>
        <w:rPr>
          <w:szCs w:val="28"/>
        </w:rPr>
        <w:t>в собственность МО «Кяхтинский район»</w:t>
      </w:r>
    </w:p>
    <w:p w:rsidR="002A6774" w:rsidRDefault="002A6774" w:rsidP="00694BA7">
      <w:pPr>
        <w:tabs>
          <w:tab w:val="left" w:pos="187"/>
        </w:tabs>
        <w:rPr>
          <w:szCs w:val="28"/>
        </w:rPr>
      </w:pPr>
    </w:p>
    <w:p w:rsidR="002A6774" w:rsidRDefault="002A6774" w:rsidP="00694BA7">
      <w:pPr>
        <w:tabs>
          <w:tab w:val="left" w:pos="187"/>
        </w:tabs>
        <w:rPr>
          <w:szCs w:val="28"/>
        </w:rPr>
      </w:pPr>
    </w:p>
    <w:p w:rsidR="002A6774" w:rsidRDefault="002A6774" w:rsidP="00694BA7">
      <w:pPr>
        <w:tabs>
          <w:tab w:val="left" w:pos="187"/>
        </w:tabs>
        <w:rPr>
          <w:szCs w:val="28"/>
        </w:rPr>
      </w:pPr>
      <w:r>
        <w:rPr>
          <w:szCs w:val="28"/>
        </w:rPr>
        <w:t xml:space="preserve">В соответствии со ст.15 Федерального закона от 06.10.2003г. № 131 –ФЗ «Об общих принципах организации местного самоуправления в Российской Федерации», </w:t>
      </w:r>
    </w:p>
    <w:p w:rsidR="002A6774" w:rsidRDefault="002A6774" w:rsidP="00694BA7">
      <w:pPr>
        <w:tabs>
          <w:tab w:val="left" w:pos="187"/>
        </w:tabs>
        <w:rPr>
          <w:szCs w:val="28"/>
        </w:rPr>
      </w:pPr>
      <w:r>
        <w:rPr>
          <w:szCs w:val="28"/>
        </w:rPr>
        <w:t xml:space="preserve">ст. 43 Устава муниципального образования «Большекударинское» Совет депутатов МО СП «Большекударинское», действующего на основании Устава </w:t>
      </w:r>
    </w:p>
    <w:p w:rsidR="002A6774" w:rsidRDefault="002A6774" w:rsidP="00694BA7">
      <w:pPr>
        <w:tabs>
          <w:tab w:val="left" w:pos="187"/>
        </w:tabs>
        <w:rPr>
          <w:szCs w:val="28"/>
        </w:rPr>
      </w:pPr>
      <w:r w:rsidRPr="002A4268">
        <w:rPr>
          <w:sz w:val="28"/>
          <w:szCs w:val="28"/>
        </w:rPr>
        <w:t>решил</w:t>
      </w:r>
      <w:r>
        <w:rPr>
          <w:szCs w:val="28"/>
        </w:rPr>
        <w:t>:</w:t>
      </w:r>
    </w:p>
    <w:p w:rsidR="002A6774" w:rsidRPr="00694BA7" w:rsidRDefault="002A6774" w:rsidP="00694BA7">
      <w:pPr>
        <w:contextualSpacing/>
      </w:pPr>
      <w:r>
        <w:rPr>
          <w:szCs w:val="28"/>
        </w:rPr>
        <w:t xml:space="preserve">      -  передать из муниципальной собственности МО СП «Большекударинское»  на безвозмездной основе недвижимое имущество – здание Большекударинского СДК, кадастровый номер – </w:t>
      </w:r>
      <w:r>
        <w:t>03-12-000000-71/2004 - 000242</w:t>
      </w:r>
      <w:r>
        <w:rPr>
          <w:szCs w:val="28"/>
        </w:rPr>
        <w:t xml:space="preserve">,  площадь – </w:t>
      </w:r>
      <w:r>
        <w:t xml:space="preserve">734,2 </w:t>
      </w:r>
      <w:r>
        <w:rPr>
          <w:szCs w:val="28"/>
        </w:rPr>
        <w:t>кв.м. в собственность МО «Кяхтинский район»</w:t>
      </w:r>
    </w:p>
    <w:p w:rsidR="002A6774" w:rsidRDefault="002A6774" w:rsidP="00694BA7">
      <w:pPr>
        <w:tabs>
          <w:tab w:val="left" w:pos="187"/>
        </w:tabs>
        <w:rPr>
          <w:szCs w:val="28"/>
        </w:rPr>
      </w:pPr>
    </w:p>
    <w:p w:rsidR="002A6774" w:rsidRDefault="002A6774" w:rsidP="00694BA7">
      <w:pPr>
        <w:tabs>
          <w:tab w:val="left" w:pos="187"/>
        </w:tabs>
        <w:rPr>
          <w:szCs w:val="28"/>
        </w:rPr>
      </w:pPr>
    </w:p>
    <w:p w:rsidR="002A6774" w:rsidRDefault="002A6774" w:rsidP="00694BA7">
      <w:pPr>
        <w:tabs>
          <w:tab w:val="left" w:pos="187"/>
        </w:tabs>
        <w:rPr>
          <w:szCs w:val="28"/>
        </w:rPr>
      </w:pPr>
      <w:r>
        <w:rPr>
          <w:szCs w:val="28"/>
        </w:rPr>
        <w:t>«За» проголосовало 8 депутатов, «против» - 0 депутатов, «воздержались» -0.</w:t>
      </w:r>
    </w:p>
    <w:p w:rsidR="002A6774" w:rsidRDefault="002A6774" w:rsidP="00694BA7">
      <w:pPr>
        <w:jc w:val="both"/>
        <w:rPr>
          <w:szCs w:val="28"/>
        </w:rPr>
      </w:pPr>
    </w:p>
    <w:p w:rsidR="002A6774" w:rsidRDefault="002A6774" w:rsidP="00694BA7">
      <w:pPr>
        <w:jc w:val="both"/>
        <w:rPr>
          <w:szCs w:val="28"/>
        </w:rPr>
      </w:pPr>
    </w:p>
    <w:p w:rsidR="002A6774" w:rsidRDefault="002A6774" w:rsidP="00694BA7">
      <w:pPr>
        <w:jc w:val="both"/>
        <w:rPr>
          <w:szCs w:val="28"/>
        </w:rPr>
      </w:pPr>
    </w:p>
    <w:p w:rsidR="002A6774" w:rsidRDefault="002A6774" w:rsidP="00694BA7">
      <w:pPr>
        <w:jc w:val="both"/>
        <w:rPr>
          <w:szCs w:val="28"/>
        </w:rPr>
      </w:pPr>
    </w:p>
    <w:p w:rsidR="002A6774" w:rsidRDefault="002A6774" w:rsidP="00694BA7">
      <w:pPr>
        <w:jc w:val="both"/>
        <w:rPr>
          <w:szCs w:val="28"/>
        </w:rPr>
      </w:pPr>
    </w:p>
    <w:p w:rsidR="002A6774" w:rsidRDefault="002A6774" w:rsidP="00694BA7">
      <w:pPr>
        <w:jc w:val="both"/>
        <w:rPr>
          <w:szCs w:val="28"/>
        </w:rPr>
      </w:pPr>
    </w:p>
    <w:p w:rsidR="002A6774" w:rsidRDefault="002A6774" w:rsidP="00694BA7">
      <w:pPr>
        <w:jc w:val="both"/>
        <w:rPr>
          <w:szCs w:val="28"/>
        </w:rPr>
      </w:pPr>
    </w:p>
    <w:p w:rsidR="002A6774" w:rsidRDefault="002A6774" w:rsidP="00694BA7">
      <w:pPr>
        <w:widowControl w:val="0"/>
        <w:tabs>
          <w:tab w:val="left" w:pos="1830"/>
        </w:tabs>
        <w:jc w:val="center"/>
        <w:rPr>
          <w:color w:val="000000"/>
        </w:rPr>
      </w:pPr>
      <w:r>
        <w:rPr>
          <w:szCs w:val="28"/>
        </w:rPr>
        <w:t>Председатель Совета депутатов                    Г.И.Пылдоржиева</w:t>
      </w:r>
    </w:p>
    <w:p w:rsidR="002A6774" w:rsidRDefault="002A6774" w:rsidP="00694BA7">
      <w:pPr>
        <w:widowControl w:val="0"/>
        <w:tabs>
          <w:tab w:val="left" w:pos="1830"/>
        </w:tabs>
        <w:rPr>
          <w:color w:val="000000"/>
          <w:shd w:val="clear" w:color="auto" w:fill="FFFFFF"/>
        </w:rPr>
      </w:pPr>
      <w:r>
        <w:rPr>
          <w:color w:val="000000"/>
        </w:rPr>
        <w:t xml:space="preserve">                                      Секретарь                                                           </w:t>
      </w:r>
      <w:r>
        <w:rPr>
          <w:color w:val="000000"/>
          <w:shd w:val="clear" w:color="auto" w:fill="FFFFFF"/>
        </w:rPr>
        <w:t>Е. Д. Давыдова</w:t>
      </w:r>
    </w:p>
    <w:p w:rsidR="002A6774" w:rsidRDefault="002A6774" w:rsidP="00694BA7">
      <w:pPr>
        <w:widowControl w:val="0"/>
        <w:tabs>
          <w:tab w:val="left" w:pos="1830"/>
        </w:tabs>
        <w:rPr>
          <w:color w:val="000000"/>
          <w:shd w:val="clear" w:color="auto" w:fill="FFFFFF"/>
        </w:rPr>
      </w:pPr>
    </w:p>
    <w:p w:rsidR="002A6774" w:rsidRDefault="002A6774" w:rsidP="00F87A8B"/>
    <w:p w:rsidR="002A6774" w:rsidRDefault="002A6774" w:rsidP="00694BA7"/>
    <w:sectPr w:rsidR="002A6774" w:rsidSect="001602CC">
      <w:pgSz w:w="11906" w:h="16838"/>
      <w:pgMar w:top="284" w:right="70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4F7"/>
    <w:multiLevelType w:val="hybridMultilevel"/>
    <w:tmpl w:val="D63A22C6"/>
    <w:lvl w:ilvl="0" w:tplc="2C2888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F0B5010"/>
    <w:multiLevelType w:val="hybridMultilevel"/>
    <w:tmpl w:val="DC265258"/>
    <w:lvl w:ilvl="0" w:tplc="726039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7E60248"/>
    <w:multiLevelType w:val="hybridMultilevel"/>
    <w:tmpl w:val="477CC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D96191"/>
    <w:multiLevelType w:val="hybridMultilevel"/>
    <w:tmpl w:val="E1D66154"/>
    <w:lvl w:ilvl="0" w:tplc="59881B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7A1074"/>
    <w:multiLevelType w:val="hybridMultilevel"/>
    <w:tmpl w:val="7AAA6058"/>
    <w:lvl w:ilvl="0" w:tplc="642E916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4A880CF9"/>
    <w:multiLevelType w:val="hybridMultilevel"/>
    <w:tmpl w:val="F1D41944"/>
    <w:lvl w:ilvl="0" w:tplc="83B0905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56A249D4"/>
    <w:multiLevelType w:val="hybridMultilevel"/>
    <w:tmpl w:val="0E121384"/>
    <w:lvl w:ilvl="0" w:tplc="1B420D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0B7438"/>
    <w:multiLevelType w:val="hybridMultilevel"/>
    <w:tmpl w:val="D63A22C6"/>
    <w:lvl w:ilvl="0" w:tplc="2C2888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D46"/>
    <w:rsid w:val="00005E33"/>
    <w:rsid w:val="00033F75"/>
    <w:rsid w:val="00052948"/>
    <w:rsid w:val="00105D46"/>
    <w:rsid w:val="001602CC"/>
    <w:rsid w:val="0017766B"/>
    <w:rsid w:val="00180704"/>
    <w:rsid w:val="001A5CF7"/>
    <w:rsid w:val="001E0496"/>
    <w:rsid w:val="001F2017"/>
    <w:rsid w:val="002554E6"/>
    <w:rsid w:val="002814A5"/>
    <w:rsid w:val="002A4268"/>
    <w:rsid w:val="002A6774"/>
    <w:rsid w:val="0036502E"/>
    <w:rsid w:val="00371025"/>
    <w:rsid w:val="003B3A06"/>
    <w:rsid w:val="003B757B"/>
    <w:rsid w:val="003C1671"/>
    <w:rsid w:val="00497AB4"/>
    <w:rsid w:val="004B7ECE"/>
    <w:rsid w:val="004C71F6"/>
    <w:rsid w:val="0053288A"/>
    <w:rsid w:val="005774EB"/>
    <w:rsid w:val="005E3303"/>
    <w:rsid w:val="005F63CA"/>
    <w:rsid w:val="00621752"/>
    <w:rsid w:val="0062573F"/>
    <w:rsid w:val="00645515"/>
    <w:rsid w:val="00652BA6"/>
    <w:rsid w:val="00675B6F"/>
    <w:rsid w:val="00694BA7"/>
    <w:rsid w:val="006C4B32"/>
    <w:rsid w:val="006D3194"/>
    <w:rsid w:val="00705311"/>
    <w:rsid w:val="00712D40"/>
    <w:rsid w:val="007C1B82"/>
    <w:rsid w:val="00800455"/>
    <w:rsid w:val="008009DD"/>
    <w:rsid w:val="008953DF"/>
    <w:rsid w:val="009F7452"/>
    <w:rsid w:val="00A23BC4"/>
    <w:rsid w:val="00A5197D"/>
    <w:rsid w:val="00A753DF"/>
    <w:rsid w:val="00AA3D42"/>
    <w:rsid w:val="00AC2650"/>
    <w:rsid w:val="00C333B9"/>
    <w:rsid w:val="00C9023F"/>
    <w:rsid w:val="00D33AA9"/>
    <w:rsid w:val="00D55CD3"/>
    <w:rsid w:val="00D635FF"/>
    <w:rsid w:val="00E41095"/>
    <w:rsid w:val="00ED07BF"/>
    <w:rsid w:val="00ED7E11"/>
    <w:rsid w:val="00F6074D"/>
    <w:rsid w:val="00F87A8B"/>
    <w:rsid w:val="00FE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02CC"/>
    <w:pPr>
      <w:ind w:left="720"/>
    </w:pPr>
  </w:style>
  <w:style w:type="character" w:styleId="Hyperlink">
    <w:name w:val="Hyperlink"/>
    <w:basedOn w:val="DefaultParagraphFont"/>
    <w:uiPriority w:val="99"/>
    <w:semiHidden/>
    <w:rsid w:val="001602CC"/>
    <w:rPr>
      <w:rFonts w:cs="Times New Roman"/>
      <w:color w:val="0000FF"/>
      <w:u w:val="single"/>
    </w:rPr>
  </w:style>
  <w:style w:type="paragraph" w:customStyle="1" w:styleId="xl66">
    <w:name w:val="xl66"/>
    <w:basedOn w:val="Normal"/>
    <w:uiPriority w:val="99"/>
    <w:rsid w:val="001602CC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Normal"/>
    <w:uiPriority w:val="99"/>
    <w:rsid w:val="0016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uiPriority w:val="99"/>
    <w:rsid w:val="001602CC"/>
    <w:pPr>
      <w:spacing w:before="100" w:beforeAutospacing="1" w:after="100" w:afterAutospacing="1"/>
    </w:pPr>
  </w:style>
  <w:style w:type="paragraph" w:customStyle="1" w:styleId="xl69">
    <w:name w:val="xl69"/>
    <w:basedOn w:val="Normal"/>
    <w:uiPriority w:val="99"/>
    <w:rsid w:val="001602CC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Normal"/>
    <w:uiPriority w:val="99"/>
    <w:rsid w:val="001602CC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uiPriority w:val="99"/>
    <w:rsid w:val="001602C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Normal"/>
    <w:uiPriority w:val="99"/>
    <w:rsid w:val="001602CC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uiPriority w:val="99"/>
    <w:rsid w:val="001602CC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"/>
    <w:uiPriority w:val="99"/>
    <w:rsid w:val="0016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"/>
    <w:uiPriority w:val="99"/>
    <w:rsid w:val="0016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"/>
    <w:uiPriority w:val="99"/>
    <w:rsid w:val="0016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Normal"/>
    <w:uiPriority w:val="99"/>
    <w:rsid w:val="0016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Normal"/>
    <w:uiPriority w:val="99"/>
    <w:rsid w:val="0016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uiPriority w:val="99"/>
    <w:rsid w:val="0016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uiPriority w:val="99"/>
    <w:rsid w:val="0016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uiPriority w:val="99"/>
    <w:rsid w:val="0016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uiPriority w:val="99"/>
    <w:rsid w:val="0016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"/>
    <w:uiPriority w:val="99"/>
    <w:rsid w:val="0016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Normal"/>
    <w:uiPriority w:val="99"/>
    <w:rsid w:val="001602CC"/>
    <w:pPr>
      <w:spacing w:before="100" w:beforeAutospacing="1" w:after="100" w:afterAutospacing="1"/>
    </w:pPr>
  </w:style>
  <w:style w:type="paragraph" w:customStyle="1" w:styleId="xl85">
    <w:name w:val="xl85"/>
    <w:basedOn w:val="Normal"/>
    <w:uiPriority w:val="99"/>
    <w:rsid w:val="0016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uiPriority w:val="99"/>
    <w:rsid w:val="0016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uiPriority w:val="99"/>
    <w:rsid w:val="0016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Normal"/>
    <w:uiPriority w:val="99"/>
    <w:rsid w:val="0016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Normal"/>
    <w:uiPriority w:val="99"/>
    <w:rsid w:val="0016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Normal"/>
    <w:uiPriority w:val="99"/>
    <w:rsid w:val="0016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Normal"/>
    <w:uiPriority w:val="99"/>
    <w:rsid w:val="0016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uiPriority w:val="99"/>
    <w:rsid w:val="0016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uiPriority w:val="99"/>
    <w:rsid w:val="0016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uiPriority w:val="99"/>
    <w:rsid w:val="0016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Normal"/>
    <w:uiPriority w:val="99"/>
    <w:rsid w:val="0016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Normal"/>
    <w:uiPriority w:val="99"/>
    <w:rsid w:val="0016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Normal"/>
    <w:uiPriority w:val="99"/>
    <w:rsid w:val="0016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uiPriority w:val="99"/>
    <w:rsid w:val="0016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"/>
    <w:uiPriority w:val="99"/>
    <w:rsid w:val="0016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Normal"/>
    <w:uiPriority w:val="99"/>
    <w:rsid w:val="0016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1">
    <w:name w:val="xl101"/>
    <w:basedOn w:val="Normal"/>
    <w:uiPriority w:val="99"/>
    <w:rsid w:val="001602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Normal"/>
    <w:uiPriority w:val="99"/>
    <w:rsid w:val="001602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Normal"/>
    <w:uiPriority w:val="99"/>
    <w:rsid w:val="0016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Normal"/>
    <w:uiPriority w:val="99"/>
    <w:rsid w:val="0016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Normal"/>
    <w:uiPriority w:val="99"/>
    <w:rsid w:val="0016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"/>
    <w:uiPriority w:val="99"/>
    <w:rsid w:val="0016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Normal"/>
    <w:uiPriority w:val="99"/>
    <w:rsid w:val="0016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uiPriority w:val="99"/>
    <w:rsid w:val="0016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Normal"/>
    <w:uiPriority w:val="99"/>
    <w:rsid w:val="0016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"/>
    <w:uiPriority w:val="99"/>
    <w:rsid w:val="0016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Normal"/>
    <w:uiPriority w:val="99"/>
    <w:rsid w:val="0016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uiPriority w:val="99"/>
    <w:rsid w:val="0016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Normal"/>
    <w:uiPriority w:val="99"/>
    <w:rsid w:val="001602CC"/>
    <w:pPr>
      <w:spacing w:before="100" w:beforeAutospacing="1" w:after="100" w:afterAutospacing="1"/>
    </w:pPr>
  </w:style>
  <w:style w:type="paragraph" w:customStyle="1" w:styleId="xl114">
    <w:name w:val="xl114"/>
    <w:basedOn w:val="Normal"/>
    <w:uiPriority w:val="99"/>
    <w:rsid w:val="0016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Normal"/>
    <w:uiPriority w:val="99"/>
    <w:rsid w:val="001602C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"/>
    <w:uiPriority w:val="99"/>
    <w:rsid w:val="001602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PlusNormal">
    <w:name w:val="ConsPlusNormal"/>
    <w:uiPriority w:val="99"/>
    <w:rsid w:val="001602CC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xl117">
    <w:name w:val="xl117"/>
    <w:basedOn w:val="Normal"/>
    <w:uiPriority w:val="99"/>
    <w:rsid w:val="0016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Normal"/>
    <w:uiPriority w:val="99"/>
    <w:rsid w:val="0016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9">
    <w:name w:val="xl119"/>
    <w:basedOn w:val="Normal"/>
    <w:uiPriority w:val="99"/>
    <w:rsid w:val="001602CC"/>
    <w:pPr>
      <w:spacing w:before="100" w:beforeAutospacing="1" w:after="100" w:afterAutospacing="1"/>
    </w:pPr>
    <w:rPr>
      <w:sz w:val="22"/>
      <w:szCs w:val="22"/>
    </w:rPr>
  </w:style>
  <w:style w:type="paragraph" w:customStyle="1" w:styleId="xl120">
    <w:name w:val="xl120"/>
    <w:basedOn w:val="Normal"/>
    <w:uiPriority w:val="99"/>
    <w:rsid w:val="001602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1">
    <w:name w:val="xl121"/>
    <w:basedOn w:val="Normal"/>
    <w:uiPriority w:val="99"/>
    <w:rsid w:val="0016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2">
    <w:name w:val="xl122"/>
    <w:basedOn w:val="Normal"/>
    <w:uiPriority w:val="99"/>
    <w:rsid w:val="0016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</w:pPr>
    <w:rPr>
      <w:b/>
      <w:bCs/>
      <w:color w:val="000000"/>
    </w:rPr>
  </w:style>
  <w:style w:type="paragraph" w:customStyle="1" w:styleId="xl123">
    <w:name w:val="xl123"/>
    <w:basedOn w:val="Normal"/>
    <w:uiPriority w:val="99"/>
    <w:rsid w:val="0016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Normal"/>
    <w:uiPriority w:val="99"/>
    <w:rsid w:val="00160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Normal"/>
    <w:uiPriority w:val="99"/>
    <w:rsid w:val="001602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A3D4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3D42"/>
    <w:rPr>
      <w:rFonts w:ascii="Tahoma" w:hAnsi="Tahoma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22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25</Pages>
  <Words>7181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25</cp:revision>
  <cp:lastPrinted>2017-12-18T04:55:00Z</cp:lastPrinted>
  <dcterms:created xsi:type="dcterms:W3CDTF">2017-12-12T08:25:00Z</dcterms:created>
  <dcterms:modified xsi:type="dcterms:W3CDTF">2018-02-20T01:07:00Z</dcterms:modified>
</cp:coreProperties>
</file>