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BE" w:rsidRPr="008E6F32" w:rsidRDefault="00B706BE" w:rsidP="008E6F32">
      <w:pPr>
        <w:jc w:val="center"/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B706BE" w:rsidRPr="008E6F32" w:rsidRDefault="00B706BE" w:rsidP="008E6F32">
      <w:pPr>
        <w:jc w:val="center"/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B706BE" w:rsidRPr="008E6F32" w:rsidRDefault="00B706BE" w:rsidP="008E6F32">
      <w:pPr>
        <w:jc w:val="center"/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>СЕЛЬСКОЕ ПОСЕЛЕНИЕ «БОЛЬШЕКУДАРИНСКОЕ»</w:t>
      </w:r>
    </w:p>
    <w:p w:rsidR="00B706BE" w:rsidRPr="008E6F32" w:rsidRDefault="00B706BE" w:rsidP="008E6F32">
      <w:pPr>
        <w:pBdr>
          <w:bottom w:val="double" w:sz="6" w:space="1" w:color="auto"/>
        </w:pBdr>
        <w:rPr>
          <w:rFonts w:ascii="Times New Roman" w:hAnsi="Times New Roman"/>
          <w:sz w:val="24"/>
          <w:szCs w:val="24"/>
        </w:rPr>
      </w:pPr>
    </w:p>
    <w:p w:rsidR="00B706BE" w:rsidRPr="008E6F32" w:rsidRDefault="00B706BE" w:rsidP="008E6F32">
      <w:pPr>
        <w:pBdr>
          <w:bottom w:val="double" w:sz="6" w:space="1" w:color="auto"/>
        </w:pBdr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 xml:space="preserve">                                                    ПОСТАНОВЛЕНИЕ № 24</w:t>
      </w:r>
    </w:p>
    <w:p w:rsidR="00B706BE" w:rsidRPr="008E6F32" w:rsidRDefault="00B706BE" w:rsidP="008E6F32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 xml:space="preserve">«25» апреля </w:t>
      </w:r>
      <w:smartTag w:uri="urn:schemas-microsoft-com:office:smarttags" w:element="metricconverter">
        <w:smartTagPr>
          <w:attr w:name="ProductID" w:val="2016 г"/>
        </w:smartTagPr>
        <w:r w:rsidRPr="008E6F32">
          <w:rPr>
            <w:rFonts w:ascii="Times New Roman" w:hAnsi="Times New Roman"/>
            <w:sz w:val="24"/>
            <w:szCs w:val="24"/>
          </w:rPr>
          <w:t>2016 г</w:t>
        </w:r>
      </w:smartTag>
      <w:r w:rsidRPr="008E6F32">
        <w:rPr>
          <w:rFonts w:ascii="Times New Roman" w:hAnsi="Times New Roman"/>
          <w:sz w:val="24"/>
          <w:szCs w:val="24"/>
        </w:rPr>
        <w:t>.</w:t>
      </w:r>
      <w:r w:rsidRPr="008E6F32">
        <w:rPr>
          <w:rFonts w:ascii="Times New Roman" w:hAnsi="Times New Roman"/>
          <w:sz w:val="24"/>
          <w:szCs w:val="24"/>
        </w:rPr>
        <w:tab/>
      </w:r>
      <w:r w:rsidRPr="008E6F32">
        <w:rPr>
          <w:rFonts w:ascii="Times New Roman" w:hAnsi="Times New Roman"/>
          <w:sz w:val="24"/>
          <w:szCs w:val="24"/>
        </w:rPr>
        <w:tab/>
      </w:r>
      <w:r w:rsidRPr="008E6F32">
        <w:rPr>
          <w:rFonts w:ascii="Times New Roman" w:hAnsi="Times New Roman"/>
          <w:sz w:val="24"/>
          <w:szCs w:val="24"/>
        </w:rPr>
        <w:tab/>
      </w:r>
      <w:r w:rsidRPr="008E6F32">
        <w:rPr>
          <w:rFonts w:ascii="Times New Roman" w:hAnsi="Times New Roman"/>
          <w:sz w:val="24"/>
          <w:szCs w:val="24"/>
        </w:rPr>
        <w:tab/>
      </w:r>
      <w:r w:rsidRPr="008E6F32">
        <w:rPr>
          <w:rFonts w:ascii="Times New Roman" w:hAnsi="Times New Roman"/>
          <w:sz w:val="24"/>
          <w:szCs w:val="24"/>
        </w:rPr>
        <w:tab/>
        <w:t>п.Октябрьский</w:t>
      </w:r>
    </w:p>
    <w:p w:rsidR="00B706BE" w:rsidRPr="008E6F32" w:rsidRDefault="00B706BE" w:rsidP="008E6F32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B706BE" w:rsidRPr="008E6F32" w:rsidRDefault="00B706BE" w:rsidP="00DF26E4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>О запрете выжигания сухой растительности, проведение сельскохозяйственных палов, разведения костров и применения открытого огня в непосредственной близости от лесных массивов на территории МО СП «Большекударинское»</w:t>
      </w:r>
    </w:p>
    <w:p w:rsidR="00B706BE" w:rsidRPr="008E6F32" w:rsidRDefault="00B706BE" w:rsidP="008E6F32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 xml:space="preserve">       В соответствии с Правилами пожарной безопасности в лесах, утвержденными постановлением Правительства Российской Федерации от 30.06.2007г. № 417 «Об утверждении Правил пожарной безопасности в лесах». В соответствии с поручением Председателя Правительственной комиссии по предупреждению и ликвидации чрезвычайных ситуаций и обеспечению пожарной безопасности Республики Бурятия Н.М.Зубарева и в связи с отсутствием осадков и установлением сухой и жаркой погоды, в целях обеспечения пожарной безопасности на территории МО СП «Большекударинское», предупреждения возникновения массовых лесных пожаров: </w:t>
      </w:r>
    </w:p>
    <w:p w:rsidR="00B706BE" w:rsidRPr="008E6F32" w:rsidRDefault="00B706BE" w:rsidP="008E6F32">
      <w:pPr>
        <w:pStyle w:val="ListParagraph"/>
        <w:numPr>
          <w:ilvl w:val="0"/>
          <w:numId w:val="1"/>
        </w:numPr>
        <w:tabs>
          <w:tab w:val="left" w:pos="1440"/>
        </w:tabs>
      </w:pPr>
      <w:r w:rsidRPr="008E6F32">
        <w:t>Запретить выжигание сухой травянистой растительности, древесно-кустарниковой растительности, стерни, поживных остатков на землях сельскохозяйственного назначения, землях выпаса, землях населенных пунктов, разведения костров на полях на территории МО СП «Большекударинское».</w:t>
      </w:r>
    </w:p>
    <w:p w:rsidR="00B706BE" w:rsidRPr="008E6F32" w:rsidRDefault="00B706BE" w:rsidP="008E6F32">
      <w:pPr>
        <w:pStyle w:val="ListParagraph"/>
        <w:numPr>
          <w:ilvl w:val="0"/>
          <w:numId w:val="1"/>
        </w:numPr>
        <w:tabs>
          <w:tab w:val="left" w:pos="1440"/>
        </w:tabs>
      </w:pPr>
      <w:r w:rsidRPr="008E6F32">
        <w:t>Руководителям предприятий, организаций, учреждений, собственникам земельных участков, землепользователям, землевладельцам, арендаторам земельных участков:</w:t>
      </w:r>
    </w:p>
    <w:p w:rsidR="00B706BE" w:rsidRPr="008E6F32" w:rsidRDefault="00B706BE" w:rsidP="008E6F32">
      <w:pPr>
        <w:pStyle w:val="ListParagraph"/>
        <w:tabs>
          <w:tab w:val="left" w:pos="1440"/>
        </w:tabs>
      </w:pPr>
      <w:r w:rsidRPr="008E6F32">
        <w:t>3.1.   не допускать выжигания сухой растительности, соблюдать требования экологических, санитарно-гигиенических, противопожарных норм и правил;</w:t>
      </w:r>
    </w:p>
    <w:p w:rsidR="00B706BE" w:rsidRPr="008E6F32" w:rsidRDefault="00B706BE" w:rsidP="008E6F32">
      <w:pPr>
        <w:pStyle w:val="ListParagraph"/>
        <w:tabs>
          <w:tab w:val="left" w:pos="1440"/>
        </w:tabs>
      </w:pPr>
      <w:r w:rsidRPr="008E6F32">
        <w:t>3.2.    в пожароопасный период (апрель-сентябрь) проводить противопожарные мероприятия, в том числе своевременно уничтожать пожнивные остатки безогневыми способами (постоянно), обеспечить наличие первичных  средств  пожаротушения, размещать информационные стенды о запрете выжигания сухой растительности;</w:t>
      </w:r>
    </w:p>
    <w:p w:rsidR="00B706BE" w:rsidRPr="008E6F32" w:rsidRDefault="00B706BE" w:rsidP="008E6F32">
      <w:pPr>
        <w:pStyle w:val="ListParagraph"/>
        <w:tabs>
          <w:tab w:val="left" w:pos="1440"/>
        </w:tabs>
      </w:pPr>
      <w:r w:rsidRPr="008E6F32">
        <w:t>3.3.  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B706BE" w:rsidRPr="008E6F32" w:rsidRDefault="00B706BE" w:rsidP="008E6F32">
      <w:pPr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 xml:space="preserve">     3.    Специалисту администрации Переваловой Е.В. ознакомить с данным </w:t>
      </w:r>
    </w:p>
    <w:p w:rsidR="00B706BE" w:rsidRPr="008E6F32" w:rsidRDefault="00B706BE" w:rsidP="008E6F32">
      <w:pPr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 xml:space="preserve">             распоряжением всех руководителей учреждений, организации.</w:t>
      </w:r>
    </w:p>
    <w:p w:rsidR="00B706BE" w:rsidRPr="008E6F32" w:rsidRDefault="00B706BE" w:rsidP="008E6F32">
      <w:pPr>
        <w:pStyle w:val="ListParagraph"/>
        <w:numPr>
          <w:ilvl w:val="0"/>
          <w:numId w:val="2"/>
        </w:numPr>
      </w:pPr>
      <w:r w:rsidRPr="008E6F32">
        <w:t>Контроль за исполнением настоящего распоряжения оставляю за собой.</w:t>
      </w:r>
    </w:p>
    <w:p w:rsidR="00B706BE" w:rsidRPr="008E6F32" w:rsidRDefault="00B706BE" w:rsidP="008E6F32">
      <w:pPr>
        <w:pStyle w:val="ListParagraph"/>
        <w:numPr>
          <w:ilvl w:val="0"/>
          <w:numId w:val="2"/>
        </w:numPr>
      </w:pPr>
      <w:bookmarkStart w:id="0" w:name="_GoBack"/>
      <w:bookmarkEnd w:id="0"/>
      <w:r w:rsidRPr="008E6F32">
        <w:t>Настоящее распоряжение вступает в силу с даты его подписания.</w:t>
      </w:r>
    </w:p>
    <w:p w:rsidR="00B706BE" w:rsidRPr="008E6F32" w:rsidRDefault="00B706BE" w:rsidP="008E6F32">
      <w:pPr>
        <w:pStyle w:val="ListParagraph"/>
        <w:ind w:left="660"/>
      </w:pPr>
    </w:p>
    <w:p w:rsidR="00B706BE" w:rsidRPr="008E6F32" w:rsidRDefault="00B706BE" w:rsidP="008E6F32">
      <w:pPr>
        <w:pStyle w:val="ListParagraph"/>
        <w:ind w:left="660"/>
      </w:pPr>
    </w:p>
    <w:p w:rsidR="00B706BE" w:rsidRPr="008E6F32" w:rsidRDefault="00B706BE" w:rsidP="008E6F32">
      <w:pPr>
        <w:pStyle w:val="ListParagraph"/>
        <w:ind w:left="660"/>
      </w:pPr>
    </w:p>
    <w:p w:rsidR="00B706BE" w:rsidRPr="008E6F32" w:rsidRDefault="00B706BE" w:rsidP="008E6F32">
      <w:pPr>
        <w:pStyle w:val="ListParagraph"/>
        <w:ind w:left="660"/>
      </w:pPr>
      <w:r w:rsidRPr="008E6F32">
        <w:t>Глава МО СП «Большекударинское»                             Содбоев Н.Б.</w:t>
      </w:r>
    </w:p>
    <w:sectPr w:rsidR="00B706BE" w:rsidRPr="008E6F32" w:rsidSect="00DF26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37F"/>
    <w:multiLevelType w:val="hybridMultilevel"/>
    <w:tmpl w:val="46CC64CC"/>
    <w:lvl w:ilvl="0" w:tplc="CA2A31DC">
      <w:start w:val="4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32510001"/>
    <w:multiLevelType w:val="hybridMultilevel"/>
    <w:tmpl w:val="129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69C"/>
    <w:rsid w:val="001535E6"/>
    <w:rsid w:val="0020195E"/>
    <w:rsid w:val="00214743"/>
    <w:rsid w:val="004A369C"/>
    <w:rsid w:val="008E6F32"/>
    <w:rsid w:val="009204CE"/>
    <w:rsid w:val="00B706BE"/>
    <w:rsid w:val="00DE012C"/>
    <w:rsid w:val="00DF26E4"/>
    <w:rsid w:val="00E06295"/>
    <w:rsid w:val="00FC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F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2F9C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Emphasis">
    <w:name w:val="Emphasis"/>
    <w:basedOn w:val="DefaultParagraphFont"/>
    <w:uiPriority w:val="99"/>
    <w:qFormat/>
    <w:rsid w:val="00FC2F9C"/>
    <w:rPr>
      <w:rFonts w:ascii="Times New Roman" w:hAnsi="Times New Roman" w:cs="Times New Roman"/>
      <w:i/>
      <w:iCs/>
    </w:rPr>
  </w:style>
  <w:style w:type="paragraph" w:customStyle="1" w:styleId="a">
    <w:name w:val="Таблицы (моноширинный)"/>
    <w:basedOn w:val="Normal"/>
    <w:next w:val="Normal"/>
    <w:uiPriority w:val="99"/>
    <w:rsid w:val="00FC2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ListParagraph1">
    <w:name w:val="List Paragraph1"/>
    <w:basedOn w:val="Normal"/>
    <w:uiPriority w:val="99"/>
    <w:rsid w:val="00FC2F9C"/>
    <w:pPr>
      <w:ind w:left="720"/>
    </w:pPr>
  </w:style>
  <w:style w:type="character" w:customStyle="1" w:styleId="a0">
    <w:name w:val="Цветовое выделение"/>
    <w:uiPriority w:val="99"/>
    <w:rsid w:val="00FC2F9C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sid w:val="00FC2F9C"/>
    <w:rPr>
      <w:rFonts w:ascii="Times New Roman" w:hAnsi="Times New Roman" w:cs="Times New Roman"/>
      <w:bCs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21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7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6F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369</Words>
  <Characters>2108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</cp:revision>
  <cp:lastPrinted>2017-01-23T01:06:00Z</cp:lastPrinted>
  <dcterms:created xsi:type="dcterms:W3CDTF">2016-04-27T07:00:00Z</dcterms:created>
  <dcterms:modified xsi:type="dcterms:W3CDTF">2017-04-07T01:16:00Z</dcterms:modified>
</cp:coreProperties>
</file>