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1B8" w:rsidRPr="007157A9" w:rsidRDefault="00CF6013">
      <w:pPr>
        <w:pStyle w:val="a5"/>
        <w:rPr>
          <w:b w:val="0"/>
          <w:bCs w:val="0"/>
          <w:sz w:val="44"/>
        </w:rPr>
      </w:pPr>
      <w:r>
        <w:rPr>
          <w:b w:val="0"/>
          <w:noProof/>
          <w:sz w:val="28"/>
        </w:rPr>
        <w:drawing>
          <wp:inline distT="0" distB="0" distL="0" distR="0">
            <wp:extent cx="485775" cy="66675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C68" w:rsidRPr="007157A9" w:rsidRDefault="00873C68">
      <w:pPr>
        <w:pStyle w:val="a5"/>
        <w:rPr>
          <w:b w:val="0"/>
          <w:bCs w:val="0"/>
          <w:sz w:val="44"/>
        </w:rPr>
      </w:pPr>
      <w:r w:rsidRPr="007157A9">
        <w:rPr>
          <w:b w:val="0"/>
          <w:bCs w:val="0"/>
          <w:sz w:val="44"/>
        </w:rPr>
        <w:t>Совет депутатов муниципального образования «Кяхтинский район»</w:t>
      </w:r>
    </w:p>
    <w:p w:rsidR="00873C68" w:rsidRPr="00787D37" w:rsidRDefault="00873C68">
      <w:pPr>
        <w:pStyle w:val="a5"/>
        <w:pBdr>
          <w:bottom w:val="single" w:sz="12" w:space="1" w:color="auto"/>
        </w:pBdr>
        <w:outlineLvl w:val="0"/>
        <w:rPr>
          <w:b w:val="0"/>
          <w:bCs w:val="0"/>
          <w:sz w:val="52"/>
          <w:szCs w:val="52"/>
        </w:rPr>
      </w:pPr>
      <w:r w:rsidRPr="00787D37">
        <w:rPr>
          <w:b w:val="0"/>
          <w:bCs w:val="0"/>
          <w:sz w:val="52"/>
          <w:szCs w:val="52"/>
        </w:rPr>
        <w:t xml:space="preserve"> Р Е Ш Е Н И Е</w:t>
      </w:r>
    </w:p>
    <w:p w:rsidR="00873C68" w:rsidRPr="007157A9" w:rsidRDefault="00873C68">
      <w:pPr>
        <w:pStyle w:val="a5"/>
        <w:jc w:val="both"/>
        <w:rPr>
          <w:b w:val="0"/>
          <w:bCs w:val="0"/>
          <w:sz w:val="28"/>
        </w:rPr>
      </w:pPr>
    </w:p>
    <w:p w:rsidR="00873C68" w:rsidRPr="007157A9" w:rsidRDefault="00873C68">
      <w:pPr>
        <w:pStyle w:val="a5"/>
        <w:jc w:val="both"/>
        <w:rPr>
          <w:b w:val="0"/>
          <w:bCs w:val="0"/>
          <w:sz w:val="28"/>
          <w:szCs w:val="28"/>
          <w:u w:val="single"/>
        </w:rPr>
      </w:pPr>
      <w:r w:rsidRPr="007157A9">
        <w:rPr>
          <w:b w:val="0"/>
          <w:bCs w:val="0"/>
          <w:sz w:val="28"/>
          <w:szCs w:val="28"/>
        </w:rPr>
        <w:t>От «</w:t>
      </w:r>
      <w:r w:rsidR="00F757CD" w:rsidRPr="00F757CD">
        <w:rPr>
          <w:b w:val="0"/>
          <w:bCs w:val="0"/>
          <w:sz w:val="28"/>
          <w:szCs w:val="28"/>
        </w:rPr>
        <w:t xml:space="preserve">   </w:t>
      </w:r>
      <w:r w:rsidRPr="007157A9">
        <w:rPr>
          <w:b w:val="0"/>
          <w:bCs w:val="0"/>
          <w:sz w:val="28"/>
          <w:szCs w:val="28"/>
        </w:rPr>
        <w:t>»</w:t>
      </w:r>
      <w:r w:rsidR="00F757CD" w:rsidRPr="00F757CD">
        <w:rPr>
          <w:b w:val="0"/>
          <w:bCs w:val="0"/>
          <w:sz w:val="28"/>
          <w:szCs w:val="28"/>
        </w:rPr>
        <w:t xml:space="preserve">  </w:t>
      </w:r>
      <w:r w:rsidR="00C37544">
        <w:rPr>
          <w:b w:val="0"/>
          <w:bCs w:val="0"/>
          <w:sz w:val="28"/>
          <w:szCs w:val="28"/>
        </w:rPr>
        <w:t>марта</w:t>
      </w:r>
      <w:r w:rsidR="00F9147A">
        <w:rPr>
          <w:b w:val="0"/>
          <w:bCs w:val="0"/>
          <w:sz w:val="28"/>
          <w:szCs w:val="28"/>
        </w:rPr>
        <w:t xml:space="preserve"> </w:t>
      </w:r>
      <w:r w:rsidRPr="007157A9">
        <w:rPr>
          <w:b w:val="0"/>
          <w:bCs w:val="0"/>
          <w:sz w:val="28"/>
          <w:szCs w:val="28"/>
        </w:rPr>
        <w:t>201</w:t>
      </w:r>
      <w:r w:rsidR="00F757CD">
        <w:rPr>
          <w:b w:val="0"/>
          <w:bCs w:val="0"/>
          <w:sz w:val="28"/>
          <w:szCs w:val="28"/>
        </w:rPr>
        <w:t>6</w:t>
      </w:r>
      <w:r w:rsidRPr="007157A9">
        <w:rPr>
          <w:b w:val="0"/>
          <w:bCs w:val="0"/>
          <w:sz w:val="28"/>
          <w:szCs w:val="28"/>
        </w:rPr>
        <w:t xml:space="preserve">года             </w:t>
      </w:r>
      <w:r w:rsidR="00B9172A" w:rsidRPr="007157A9">
        <w:rPr>
          <w:b w:val="0"/>
          <w:bCs w:val="0"/>
          <w:sz w:val="28"/>
          <w:szCs w:val="28"/>
        </w:rPr>
        <w:t xml:space="preserve">      </w:t>
      </w:r>
      <w:r w:rsidR="00345460" w:rsidRPr="007157A9">
        <w:rPr>
          <w:b w:val="0"/>
          <w:bCs w:val="0"/>
          <w:sz w:val="28"/>
          <w:szCs w:val="28"/>
        </w:rPr>
        <w:t xml:space="preserve">  </w:t>
      </w:r>
      <w:r w:rsidRPr="007157A9">
        <w:rPr>
          <w:b w:val="0"/>
          <w:bCs w:val="0"/>
          <w:sz w:val="28"/>
          <w:szCs w:val="28"/>
        </w:rPr>
        <w:t xml:space="preserve"> № </w:t>
      </w:r>
      <w:r w:rsidR="00F9147A">
        <w:rPr>
          <w:b w:val="0"/>
          <w:bCs w:val="0"/>
          <w:sz w:val="28"/>
          <w:szCs w:val="28"/>
        </w:rPr>
        <w:t xml:space="preserve">                   </w:t>
      </w:r>
      <w:r w:rsidR="00345460" w:rsidRPr="007157A9">
        <w:rPr>
          <w:b w:val="0"/>
          <w:bCs w:val="0"/>
          <w:sz w:val="28"/>
          <w:szCs w:val="28"/>
        </w:rPr>
        <w:tab/>
      </w:r>
      <w:r w:rsidR="0069761E" w:rsidRPr="007157A9">
        <w:rPr>
          <w:b w:val="0"/>
          <w:bCs w:val="0"/>
          <w:sz w:val="28"/>
          <w:szCs w:val="28"/>
        </w:rPr>
        <w:tab/>
      </w:r>
      <w:r w:rsidR="00B9172A" w:rsidRPr="007157A9">
        <w:rPr>
          <w:b w:val="0"/>
          <w:bCs w:val="0"/>
          <w:sz w:val="28"/>
          <w:szCs w:val="28"/>
        </w:rPr>
        <w:t xml:space="preserve"> </w:t>
      </w:r>
      <w:r w:rsidR="00E42C0C" w:rsidRPr="007157A9">
        <w:rPr>
          <w:b w:val="0"/>
          <w:bCs w:val="0"/>
          <w:sz w:val="28"/>
          <w:szCs w:val="28"/>
        </w:rPr>
        <w:t xml:space="preserve">  </w:t>
      </w:r>
      <w:r w:rsidR="00B9172A" w:rsidRPr="007157A9">
        <w:rPr>
          <w:b w:val="0"/>
          <w:bCs w:val="0"/>
          <w:sz w:val="28"/>
          <w:szCs w:val="28"/>
        </w:rPr>
        <w:t xml:space="preserve">      </w:t>
      </w:r>
      <w:r w:rsidR="00345460" w:rsidRPr="007157A9">
        <w:rPr>
          <w:b w:val="0"/>
          <w:bCs w:val="0"/>
          <w:sz w:val="28"/>
          <w:szCs w:val="28"/>
        </w:rPr>
        <w:t xml:space="preserve"> </w:t>
      </w:r>
      <w:r w:rsidR="00E42C0C" w:rsidRPr="007157A9">
        <w:rPr>
          <w:b w:val="0"/>
          <w:bCs w:val="0"/>
          <w:sz w:val="28"/>
          <w:szCs w:val="28"/>
        </w:rPr>
        <w:t>г.</w:t>
      </w:r>
      <w:r w:rsidR="007157A9">
        <w:rPr>
          <w:b w:val="0"/>
          <w:bCs w:val="0"/>
          <w:sz w:val="28"/>
          <w:szCs w:val="28"/>
        </w:rPr>
        <w:t xml:space="preserve"> </w:t>
      </w:r>
      <w:r w:rsidR="00E42C0C" w:rsidRPr="007157A9">
        <w:rPr>
          <w:b w:val="0"/>
          <w:bCs w:val="0"/>
          <w:sz w:val="28"/>
          <w:szCs w:val="28"/>
        </w:rPr>
        <w:t>Кяхта</w:t>
      </w:r>
    </w:p>
    <w:p w:rsidR="00873C68" w:rsidRPr="007157A9" w:rsidRDefault="00873C68">
      <w:pPr>
        <w:pStyle w:val="a5"/>
        <w:jc w:val="left"/>
        <w:rPr>
          <w:sz w:val="28"/>
          <w:szCs w:val="28"/>
        </w:rPr>
      </w:pPr>
    </w:p>
    <w:p w:rsidR="00873C68" w:rsidRPr="007157A9" w:rsidRDefault="00873C68" w:rsidP="00E42C0C">
      <w:pPr>
        <w:pStyle w:val="a5"/>
        <w:outlineLvl w:val="0"/>
        <w:rPr>
          <w:sz w:val="28"/>
          <w:szCs w:val="28"/>
        </w:rPr>
      </w:pPr>
      <w:r w:rsidRPr="007157A9">
        <w:rPr>
          <w:sz w:val="28"/>
          <w:szCs w:val="28"/>
        </w:rPr>
        <w:t xml:space="preserve"> «О </w:t>
      </w:r>
      <w:r w:rsidR="00F757CD">
        <w:rPr>
          <w:sz w:val="28"/>
          <w:szCs w:val="28"/>
        </w:rPr>
        <w:t>внесении изменений и дополнений в Решение</w:t>
      </w:r>
      <w:r w:rsidR="00822646">
        <w:rPr>
          <w:sz w:val="28"/>
          <w:szCs w:val="28"/>
        </w:rPr>
        <w:t xml:space="preserve"> №2-30С </w:t>
      </w:r>
      <w:r w:rsidR="00F757CD">
        <w:rPr>
          <w:sz w:val="28"/>
          <w:szCs w:val="28"/>
        </w:rPr>
        <w:t xml:space="preserve"> </w:t>
      </w:r>
      <w:r w:rsidR="00E95273">
        <w:rPr>
          <w:sz w:val="28"/>
          <w:szCs w:val="28"/>
        </w:rPr>
        <w:t xml:space="preserve">от 30.12.2015г </w:t>
      </w:r>
      <w:r w:rsidR="00F757CD">
        <w:rPr>
          <w:sz w:val="28"/>
          <w:szCs w:val="28"/>
        </w:rPr>
        <w:t xml:space="preserve">«О </w:t>
      </w:r>
      <w:r w:rsidRPr="007157A9">
        <w:rPr>
          <w:sz w:val="28"/>
          <w:szCs w:val="28"/>
        </w:rPr>
        <w:t>бюджете муниципального образования «Кяхтинский район» на 201</w:t>
      </w:r>
      <w:r w:rsidR="00BB5415">
        <w:rPr>
          <w:sz w:val="28"/>
          <w:szCs w:val="28"/>
        </w:rPr>
        <w:t>6</w:t>
      </w:r>
      <w:r w:rsidRPr="007157A9">
        <w:rPr>
          <w:sz w:val="28"/>
          <w:szCs w:val="28"/>
        </w:rPr>
        <w:t xml:space="preserve"> год».</w:t>
      </w:r>
    </w:p>
    <w:p w:rsidR="00286C62" w:rsidRDefault="00873C68" w:rsidP="0056003D">
      <w:pPr>
        <w:pStyle w:val="a5"/>
        <w:spacing w:line="360" w:lineRule="auto"/>
        <w:jc w:val="both"/>
        <w:outlineLvl w:val="0"/>
        <w:rPr>
          <w:bCs w:val="0"/>
          <w:sz w:val="28"/>
          <w:szCs w:val="28"/>
        </w:rPr>
      </w:pPr>
      <w:r w:rsidRPr="00E03D3D">
        <w:rPr>
          <w:bCs w:val="0"/>
          <w:sz w:val="28"/>
          <w:szCs w:val="28"/>
        </w:rPr>
        <w:t xml:space="preserve">        </w:t>
      </w:r>
    </w:p>
    <w:p w:rsidR="00822646" w:rsidRDefault="002F0437" w:rsidP="00165798">
      <w:pPr>
        <w:pStyle w:val="a5"/>
        <w:spacing w:line="276" w:lineRule="auto"/>
        <w:jc w:val="both"/>
        <w:outlineLvl w:val="0"/>
        <w:rPr>
          <w:sz w:val="28"/>
          <w:szCs w:val="28"/>
        </w:rPr>
      </w:pPr>
      <w:r w:rsidRPr="00E03D3D">
        <w:rPr>
          <w:bCs w:val="0"/>
          <w:sz w:val="28"/>
          <w:szCs w:val="28"/>
        </w:rPr>
        <w:tab/>
      </w:r>
      <w:r w:rsidR="00873C68" w:rsidRPr="00E03D3D">
        <w:rPr>
          <w:bCs w:val="0"/>
          <w:sz w:val="28"/>
          <w:szCs w:val="28"/>
        </w:rPr>
        <w:t>Статья 1</w:t>
      </w:r>
      <w:r w:rsidR="007F759C">
        <w:rPr>
          <w:bCs w:val="0"/>
          <w:sz w:val="28"/>
          <w:szCs w:val="28"/>
        </w:rPr>
        <w:t>.</w:t>
      </w:r>
      <w:r w:rsidR="00286C62" w:rsidRPr="00286C62">
        <w:rPr>
          <w:sz w:val="28"/>
          <w:szCs w:val="28"/>
        </w:rPr>
        <w:t xml:space="preserve"> </w:t>
      </w:r>
    </w:p>
    <w:p w:rsidR="00822646" w:rsidRDefault="00822646" w:rsidP="00165798">
      <w:pPr>
        <w:pStyle w:val="a5"/>
        <w:spacing w:line="276" w:lineRule="auto"/>
        <w:jc w:val="both"/>
        <w:outlineLvl w:val="0"/>
        <w:rPr>
          <w:b w:val="0"/>
          <w:bCs w:val="0"/>
          <w:sz w:val="28"/>
          <w:szCs w:val="28"/>
        </w:rPr>
      </w:pPr>
      <w:r w:rsidRPr="00231F6D">
        <w:rPr>
          <w:b w:val="0"/>
          <w:bCs w:val="0"/>
          <w:sz w:val="28"/>
          <w:szCs w:val="28"/>
        </w:rPr>
        <w:t xml:space="preserve">Внести </w:t>
      </w:r>
      <w:r>
        <w:rPr>
          <w:b w:val="0"/>
          <w:bCs w:val="0"/>
          <w:sz w:val="28"/>
          <w:szCs w:val="28"/>
        </w:rPr>
        <w:t xml:space="preserve">в </w:t>
      </w:r>
      <w:r w:rsidRPr="00231F6D">
        <w:rPr>
          <w:b w:val="0"/>
          <w:bCs w:val="0"/>
          <w:sz w:val="28"/>
          <w:szCs w:val="28"/>
        </w:rPr>
        <w:t xml:space="preserve">решение </w:t>
      </w:r>
      <w:r>
        <w:rPr>
          <w:b w:val="0"/>
          <w:bCs w:val="0"/>
          <w:sz w:val="28"/>
          <w:szCs w:val="28"/>
        </w:rPr>
        <w:t xml:space="preserve">Совета депутатов МО «Кяхтинский район» </w:t>
      </w:r>
      <w:r w:rsidRPr="00822646">
        <w:rPr>
          <w:b w:val="0"/>
          <w:sz w:val="28"/>
          <w:szCs w:val="28"/>
        </w:rPr>
        <w:t xml:space="preserve">№2-30С  от 30.12.2015г «О бюджете муниципального образования «Кяхтинский район» на 2016 год» </w:t>
      </w:r>
      <w:r w:rsidRPr="00822646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следующие изменения и дополнения:</w:t>
      </w:r>
    </w:p>
    <w:p w:rsidR="00822646" w:rsidRDefault="00822646" w:rsidP="00822646">
      <w:pPr>
        <w:pStyle w:val="a5"/>
        <w:spacing w:line="276" w:lineRule="auto"/>
        <w:ind w:left="705"/>
        <w:jc w:val="both"/>
        <w:outlineLv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1) пункт 1 статьи 1 изложить в следующей редакции:</w:t>
      </w:r>
    </w:p>
    <w:p w:rsidR="00286C62" w:rsidRDefault="002F0437" w:rsidP="00165798">
      <w:pPr>
        <w:pStyle w:val="a5"/>
        <w:spacing w:line="276" w:lineRule="auto"/>
        <w:jc w:val="both"/>
        <w:outlineLvl w:val="0"/>
        <w:rPr>
          <w:b w:val="0"/>
          <w:bCs w:val="0"/>
          <w:sz w:val="28"/>
          <w:szCs w:val="28"/>
        </w:rPr>
      </w:pPr>
      <w:r w:rsidRPr="00E03D3D">
        <w:rPr>
          <w:bCs w:val="0"/>
          <w:sz w:val="28"/>
          <w:szCs w:val="28"/>
        </w:rPr>
        <w:tab/>
      </w:r>
      <w:r w:rsidR="00822646">
        <w:rPr>
          <w:bCs w:val="0"/>
          <w:sz w:val="28"/>
          <w:szCs w:val="28"/>
        </w:rPr>
        <w:t>«</w:t>
      </w:r>
      <w:r w:rsidRPr="00E03D3D">
        <w:rPr>
          <w:b w:val="0"/>
          <w:bCs w:val="0"/>
          <w:sz w:val="28"/>
          <w:szCs w:val="28"/>
        </w:rPr>
        <w:t>1.</w:t>
      </w:r>
      <w:r w:rsidR="00600422" w:rsidRPr="00E03D3D">
        <w:rPr>
          <w:b w:val="0"/>
          <w:bCs w:val="0"/>
          <w:sz w:val="28"/>
          <w:szCs w:val="28"/>
        </w:rPr>
        <w:t>Утвердить</w:t>
      </w:r>
      <w:r w:rsidRPr="00E03D3D">
        <w:rPr>
          <w:b w:val="0"/>
          <w:bCs w:val="0"/>
          <w:sz w:val="28"/>
          <w:szCs w:val="28"/>
        </w:rPr>
        <w:t xml:space="preserve"> </w:t>
      </w:r>
      <w:r w:rsidR="00600422" w:rsidRPr="00E03D3D">
        <w:rPr>
          <w:b w:val="0"/>
          <w:bCs w:val="0"/>
          <w:sz w:val="28"/>
          <w:szCs w:val="28"/>
        </w:rPr>
        <w:t>основные характеристики бюджета муниципального образования</w:t>
      </w:r>
      <w:r w:rsidRPr="00E03D3D">
        <w:rPr>
          <w:b w:val="0"/>
          <w:bCs w:val="0"/>
          <w:sz w:val="28"/>
          <w:szCs w:val="28"/>
        </w:rPr>
        <w:t xml:space="preserve"> «Кяхтинский район» на 201</w:t>
      </w:r>
      <w:r w:rsidR="00BB5415">
        <w:rPr>
          <w:b w:val="0"/>
          <w:bCs w:val="0"/>
          <w:sz w:val="28"/>
          <w:szCs w:val="28"/>
        </w:rPr>
        <w:t>6</w:t>
      </w:r>
      <w:r w:rsidRPr="00E03D3D">
        <w:rPr>
          <w:b w:val="0"/>
          <w:bCs w:val="0"/>
          <w:sz w:val="28"/>
          <w:szCs w:val="28"/>
        </w:rPr>
        <w:t xml:space="preserve"> год</w:t>
      </w:r>
      <w:r w:rsidR="00286C62">
        <w:rPr>
          <w:b w:val="0"/>
          <w:bCs w:val="0"/>
          <w:sz w:val="28"/>
          <w:szCs w:val="28"/>
        </w:rPr>
        <w:t>:</w:t>
      </w:r>
    </w:p>
    <w:p w:rsidR="00286C62" w:rsidRDefault="00286C62" w:rsidP="00165798">
      <w:pPr>
        <w:pStyle w:val="a5"/>
        <w:spacing w:line="276" w:lineRule="auto"/>
        <w:jc w:val="both"/>
        <w:outlineLv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1)</w:t>
      </w:r>
      <w:r w:rsidR="00600422" w:rsidRPr="00E03D3D">
        <w:rPr>
          <w:b w:val="0"/>
          <w:bCs w:val="0"/>
          <w:sz w:val="28"/>
          <w:szCs w:val="28"/>
        </w:rPr>
        <w:t>общ</w:t>
      </w:r>
      <w:r>
        <w:rPr>
          <w:b w:val="0"/>
          <w:bCs w:val="0"/>
          <w:sz w:val="28"/>
          <w:szCs w:val="28"/>
        </w:rPr>
        <w:t>ий</w:t>
      </w:r>
      <w:r w:rsidR="00600422" w:rsidRPr="00E03D3D">
        <w:rPr>
          <w:b w:val="0"/>
          <w:bCs w:val="0"/>
          <w:sz w:val="28"/>
          <w:szCs w:val="28"/>
        </w:rPr>
        <w:t xml:space="preserve"> объем доходов в сумме </w:t>
      </w:r>
      <w:r w:rsidR="00B334F0">
        <w:rPr>
          <w:b w:val="0"/>
          <w:bCs w:val="0"/>
          <w:sz w:val="28"/>
          <w:szCs w:val="28"/>
        </w:rPr>
        <w:t>746232,66956</w:t>
      </w:r>
      <w:r w:rsidR="004926C5">
        <w:rPr>
          <w:b w:val="0"/>
          <w:bCs w:val="0"/>
          <w:sz w:val="28"/>
          <w:szCs w:val="28"/>
        </w:rPr>
        <w:t xml:space="preserve"> </w:t>
      </w:r>
      <w:r w:rsidR="00600422" w:rsidRPr="00E03D3D">
        <w:rPr>
          <w:b w:val="0"/>
          <w:bCs w:val="0"/>
          <w:sz w:val="28"/>
          <w:szCs w:val="28"/>
        </w:rPr>
        <w:t xml:space="preserve">тыс.рублей, в том числе безвозмездных поступлений в сумме </w:t>
      </w:r>
      <w:r w:rsidR="00B334F0">
        <w:rPr>
          <w:b w:val="0"/>
          <w:bCs w:val="0"/>
          <w:sz w:val="28"/>
          <w:szCs w:val="28"/>
        </w:rPr>
        <w:t>515673,89524</w:t>
      </w:r>
      <w:r w:rsidR="00600422" w:rsidRPr="00E03D3D">
        <w:rPr>
          <w:b w:val="0"/>
          <w:bCs w:val="0"/>
          <w:sz w:val="28"/>
          <w:szCs w:val="28"/>
        </w:rPr>
        <w:t xml:space="preserve"> тыс.рублей</w:t>
      </w:r>
      <w:r>
        <w:rPr>
          <w:b w:val="0"/>
          <w:bCs w:val="0"/>
          <w:sz w:val="28"/>
          <w:szCs w:val="28"/>
        </w:rPr>
        <w:t>;</w:t>
      </w:r>
    </w:p>
    <w:p w:rsidR="00286C62" w:rsidRPr="006C7076" w:rsidRDefault="00286C62" w:rsidP="00165798">
      <w:pPr>
        <w:pStyle w:val="a5"/>
        <w:spacing w:line="276" w:lineRule="auto"/>
        <w:jc w:val="both"/>
        <w:outlineLvl w:val="0"/>
        <w:rPr>
          <w:b w:val="0"/>
          <w:bCs w:val="0"/>
          <w:sz w:val="28"/>
          <w:szCs w:val="28"/>
        </w:rPr>
      </w:pPr>
      <w:r w:rsidRPr="006C7076">
        <w:rPr>
          <w:b w:val="0"/>
          <w:bCs w:val="0"/>
          <w:sz w:val="28"/>
          <w:szCs w:val="28"/>
        </w:rPr>
        <w:t>2)</w:t>
      </w:r>
      <w:r w:rsidR="00600422" w:rsidRPr="006C7076">
        <w:rPr>
          <w:b w:val="0"/>
          <w:bCs w:val="0"/>
          <w:sz w:val="28"/>
          <w:szCs w:val="28"/>
        </w:rPr>
        <w:t>общ</w:t>
      </w:r>
      <w:r w:rsidRPr="006C7076">
        <w:rPr>
          <w:b w:val="0"/>
          <w:bCs w:val="0"/>
          <w:sz w:val="28"/>
          <w:szCs w:val="28"/>
        </w:rPr>
        <w:t>ий</w:t>
      </w:r>
      <w:r w:rsidR="00600422" w:rsidRPr="006C7076">
        <w:rPr>
          <w:b w:val="0"/>
          <w:bCs w:val="0"/>
          <w:sz w:val="28"/>
          <w:szCs w:val="28"/>
        </w:rPr>
        <w:t xml:space="preserve"> объем расхо</w:t>
      </w:r>
      <w:r w:rsidR="002F0437" w:rsidRPr="006C7076">
        <w:rPr>
          <w:b w:val="0"/>
          <w:bCs w:val="0"/>
          <w:sz w:val="28"/>
          <w:szCs w:val="28"/>
        </w:rPr>
        <w:t xml:space="preserve">дов в сумме </w:t>
      </w:r>
      <w:r w:rsidR="00D06B02">
        <w:rPr>
          <w:b w:val="0"/>
          <w:bCs w:val="0"/>
          <w:sz w:val="28"/>
          <w:szCs w:val="28"/>
        </w:rPr>
        <w:t>75078</w:t>
      </w:r>
      <w:r w:rsidR="00F8042B">
        <w:rPr>
          <w:b w:val="0"/>
          <w:bCs w:val="0"/>
          <w:sz w:val="28"/>
          <w:szCs w:val="28"/>
        </w:rPr>
        <w:t>4</w:t>
      </w:r>
      <w:r w:rsidR="00D06B02">
        <w:rPr>
          <w:b w:val="0"/>
          <w:bCs w:val="0"/>
          <w:sz w:val="28"/>
          <w:szCs w:val="28"/>
        </w:rPr>
        <w:t>,10914</w:t>
      </w:r>
      <w:r w:rsidR="002F0437" w:rsidRPr="006C7076">
        <w:rPr>
          <w:b w:val="0"/>
          <w:bCs w:val="0"/>
          <w:sz w:val="28"/>
          <w:szCs w:val="28"/>
        </w:rPr>
        <w:t xml:space="preserve"> тыс.рублей</w:t>
      </w:r>
      <w:r w:rsidRPr="006C7076">
        <w:rPr>
          <w:b w:val="0"/>
          <w:bCs w:val="0"/>
          <w:sz w:val="28"/>
          <w:szCs w:val="28"/>
        </w:rPr>
        <w:t>;</w:t>
      </w:r>
    </w:p>
    <w:p w:rsidR="00600422" w:rsidRPr="00612E58" w:rsidRDefault="00286C62" w:rsidP="00165798">
      <w:pPr>
        <w:pStyle w:val="a5"/>
        <w:spacing w:line="276" w:lineRule="auto"/>
        <w:jc w:val="both"/>
        <w:outlineLvl w:val="0"/>
        <w:rPr>
          <w:b w:val="0"/>
          <w:bCs w:val="0"/>
          <w:sz w:val="28"/>
          <w:szCs w:val="28"/>
        </w:rPr>
      </w:pPr>
      <w:r w:rsidRPr="006C7076">
        <w:rPr>
          <w:b w:val="0"/>
          <w:bCs w:val="0"/>
          <w:sz w:val="28"/>
          <w:szCs w:val="28"/>
        </w:rPr>
        <w:t>3)</w:t>
      </w:r>
      <w:r w:rsidR="00550653">
        <w:rPr>
          <w:b w:val="0"/>
          <w:bCs w:val="0"/>
          <w:sz w:val="28"/>
          <w:szCs w:val="28"/>
        </w:rPr>
        <w:t>дефицит</w:t>
      </w:r>
      <w:r w:rsidR="009C045E" w:rsidRPr="006C7076">
        <w:rPr>
          <w:b w:val="0"/>
          <w:bCs w:val="0"/>
          <w:sz w:val="28"/>
          <w:szCs w:val="28"/>
        </w:rPr>
        <w:t xml:space="preserve"> </w:t>
      </w:r>
      <w:r w:rsidR="00600422" w:rsidRPr="006C7076">
        <w:rPr>
          <w:b w:val="0"/>
          <w:bCs w:val="0"/>
          <w:sz w:val="28"/>
          <w:szCs w:val="28"/>
        </w:rPr>
        <w:t xml:space="preserve">бюджета </w:t>
      </w:r>
      <w:r w:rsidR="004926C5" w:rsidRPr="006C7076">
        <w:rPr>
          <w:b w:val="0"/>
          <w:bCs w:val="0"/>
          <w:sz w:val="28"/>
          <w:szCs w:val="28"/>
        </w:rPr>
        <w:t xml:space="preserve">в сумме </w:t>
      </w:r>
      <w:r w:rsidR="00D06B02">
        <w:rPr>
          <w:b w:val="0"/>
          <w:bCs w:val="0"/>
          <w:sz w:val="28"/>
          <w:szCs w:val="28"/>
        </w:rPr>
        <w:t>4551</w:t>
      </w:r>
      <w:r w:rsidR="00BB1325">
        <w:rPr>
          <w:b w:val="0"/>
          <w:bCs w:val="0"/>
          <w:sz w:val="28"/>
          <w:szCs w:val="28"/>
        </w:rPr>
        <w:t>,43958</w:t>
      </w:r>
      <w:r w:rsidR="004926C5" w:rsidRPr="006C7076">
        <w:rPr>
          <w:b w:val="0"/>
          <w:bCs w:val="0"/>
          <w:sz w:val="28"/>
          <w:szCs w:val="28"/>
        </w:rPr>
        <w:t xml:space="preserve"> тыс.</w:t>
      </w:r>
      <w:r w:rsidR="00600422" w:rsidRPr="006C7076">
        <w:rPr>
          <w:b w:val="0"/>
          <w:bCs w:val="0"/>
          <w:sz w:val="28"/>
          <w:szCs w:val="28"/>
        </w:rPr>
        <w:t>рублей</w:t>
      </w:r>
      <w:r w:rsidRPr="006C7076">
        <w:rPr>
          <w:b w:val="0"/>
          <w:bCs w:val="0"/>
          <w:sz w:val="28"/>
          <w:szCs w:val="28"/>
        </w:rPr>
        <w:t>.</w:t>
      </w:r>
      <w:r w:rsidR="00822646">
        <w:rPr>
          <w:b w:val="0"/>
          <w:bCs w:val="0"/>
          <w:sz w:val="28"/>
          <w:szCs w:val="28"/>
        </w:rPr>
        <w:t>»</w:t>
      </w:r>
    </w:p>
    <w:p w:rsidR="0001467D" w:rsidRPr="00612E58" w:rsidRDefault="0001467D" w:rsidP="00165798">
      <w:pPr>
        <w:pStyle w:val="a5"/>
        <w:spacing w:line="276" w:lineRule="auto"/>
        <w:jc w:val="both"/>
        <w:outlineLvl w:val="0"/>
        <w:rPr>
          <w:b w:val="0"/>
          <w:bCs w:val="0"/>
          <w:color w:val="FF0000"/>
          <w:sz w:val="28"/>
          <w:szCs w:val="28"/>
        </w:rPr>
      </w:pPr>
    </w:p>
    <w:p w:rsidR="000C41E7" w:rsidRDefault="002F0437" w:rsidP="00BB5415">
      <w:pPr>
        <w:pStyle w:val="a5"/>
        <w:spacing w:line="276" w:lineRule="auto"/>
        <w:jc w:val="both"/>
        <w:outlineLvl w:val="0"/>
        <w:rPr>
          <w:b w:val="0"/>
          <w:bCs w:val="0"/>
          <w:sz w:val="28"/>
          <w:szCs w:val="28"/>
        </w:rPr>
      </w:pPr>
      <w:r w:rsidRPr="00E03D3D">
        <w:rPr>
          <w:b w:val="0"/>
          <w:bCs w:val="0"/>
          <w:sz w:val="28"/>
          <w:szCs w:val="28"/>
        </w:rPr>
        <w:tab/>
      </w:r>
      <w:r w:rsidR="0001467D" w:rsidRPr="0001467D">
        <w:rPr>
          <w:b w:val="0"/>
          <w:bCs w:val="0"/>
          <w:sz w:val="28"/>
          <w:szCs w:val="28"/>
        </w:rPr>
        <w:t xml:space="preserve">2) </w:t>
      </w:r>
      <w:r w:rsidR="0001467D">
        <w:rPr>
          <w:b w:val="0"/>
          <w:bCs w:val="0"/>
          <w:sz w:val="28"/>
          <w:szCs w:val="28"/>
        </w:rPr>
        <w:t>пункт 2</w:t>
      </w:r>
      <w:r w:rsidR="00C200A8">
        <w:rPr>
          <w:b w:val="0"/>
          <w:bCs w:val="0"/>
          <w:sz w:val="28"/>
          <w:szCs w:val="28"/>
        </w:rPr>
        <w:t xml:space="preserve"> статьи 2</w:t>
      </w:r>
      <w:r w:rsidR="0001467D">
        <w:rPr>
          <w:b w:val="0"/>
          <w:bCs w:val="0"/>
          <w:sz w:val="28"/>
          <w:szCs w:val="28"/>
        </w:rPr>
        <w:t xml:space="preserve"> изложить в следующей редакции:</w:t>
      </w:r>
    </w:p>
    <w:tbl>
      <w:tblPr>
        <w:tblW w:w="10206" w:type="dxa"/>
        <w:tblInd w:w="108" w:type="dxa"/>
        <w:tblLook w:val="04A0"/>
      </w:tblPr>
      <w:tblGrid>
        <w:gridCol w:w="560"/>
        <w:gridCol w:w="1707"/>
        <w:gridCol w:w="2320"/>
        <w:gridCol w:w="5619"/>
      </w:tblGrid>
      <w:tr w:rsidR="00C200A8" w:rsidRPr="00C200A8" w:rsidTr="00837058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0A8" w:rsidRPr="00C200A8" w:rsidRDefault="00C200A8" w:rsidP="00C200A8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0A8" w:rsidRPr="00C200A8" w:rsidRDefault="00C200A8" w:rsidP="00C200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0A8" w:rsidRPr="00C200A8" w:rsidRDefault="00C200A8" w:rsidP="00C200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00A8" w:rsidRPr="00C200A8" w:rsidRDefault="00C200A8" w:rsidP="00C200A8">
            <w:pPr>
              <w:jc w:val="right"/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>Приложение 2</w:t>
            </w:r>
          </w:p>
        </w:tc>
      </w:tr>
      <w:tr w:rsidR="00C200A8" w:rsidRPr="00C200A8" w:rsidTr="00837058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0A8" w:rsidRPr="00C200A8" w:rsidRDefault="00C200A8" w:rsidP="00C200A8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0A8" w:rsidRPr="00C200A8" w:rsidRDefault="00C200A8" w:rsidP="00C200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0A8" w:rsidRPr="00C200A8" w:rsidRDefault="00C200A8" w:rsidP="00C200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00A8" w:rsidRPr="00C200A8" w:rsidRDefault="00C200A8" w:rsidP="00C200A8">
            <w:pPr>
              <w:jc w:val="right"/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>к Решению Совета депутатов</w:t>
            </w:r>
          </w:p>
        </w:tc>
      </w:tr>
      <w:tr w:rsidR="00C200A8" w:rsidRPr="00C200A8" w:rsidTr="00837058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0A8" w:rsidRPr="00C200A8" w:rsidRDefault="00C200A8" w:rsidP="00C200A8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0A8" w:rsidRPr="00C200A8" w:rsidRDefault="00C200A8" w:rsidP="00C200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0A8" w:rsidRPr="00C200A8" w:rsidRDefault="00C200A8" w:rsidP="00C200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00A8" w:rsidRPr="00C200A8" w:rsidRDefault="00C200A8" w:rsidP="00C200A8">
            <w:pPr>
              <w:jc w:val="right"/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>МО «Кяхтинский район»</w:t>
            </w:r>
          </w:p>
        </w:tc>
      </w:tr>
      <w:tr w:rsidR="00C200A8" w:rsidRPr="00C200A8" w:rsidTr="00837058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0A8" w:rsidRPr="00C200A8" w:rsidRDefault="00C200A8" w:rsidP="00C200A8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0A8" w:rsidRPr="00C200A8" w:rsidRDefault="00C200A8" w:rsidP="00C200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0A8" w:rsidRPr="00C200A8" w:rsidRDefault="00C200A8" w:rsidP="00C200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00A8" w:rsidRPr="00C200A8" w:rsidRDefault="00C200A8" w:rsidP="00C200A8">
            <w:pPr>
              <w:jc w:val="right"/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 xml:space="preserve"> «О бюджете муниципального образования</w:t>
            </w:r>
          </w:p>
        </w:tc>
      </w:tr>
      <w:tr w:rsidR="00C200A8" w:rsidRPr="00C200A8" w:rsidTr="00837058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0A8" w:rsidRPr="00C200A8" w:rsidRDefault="00C200A8" w:rsidP="00C200A8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0A8" w:rsidRPr="00C200A8" w:rsidRDefault="00C200A8" w:rsidP="00C200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0A8" w:rsidRPr="00C200A8" w:rsidRDefault="00C200A8" w:rsidP="00C200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00A8" w:rsidRPr="00C200A8" w:rsidRDefault="00C200A8" w:rsidP="00C200A8">
            <w:pPr>
              <w:jc w:val="right"/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 xml:space="preserve"> «Кяхтинский район»</w:t>
            </w:r>
          </w:p>
        </w:tc>
      </w:tr>
      <w:tr w:rsidR="00C200A8" w:rsidRPr="00C200A8" w:rsidTr="00837058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0A8" w:rsidRPr="00C200A8" w:rsidRDefault="00C200A8" w:rsidP="00C200A8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0A8" w:rsidRPr="00C200A8" w:rsidRDefault="00C200A8" w:rsidP="00C200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0A8" w:rsidRPr="00C200A8" w:rsidRDefault="00C200A8" w:rsidP="00C200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00A8" w:rsidRPr="00C200A8" w:rsidRDefault="00C200A8" w:rsidP="00C200A8">
            <w:pPr>
              <w:jc w:val="right"/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>на 2016 год »</w:t>
            </w:r>
          </w:p>
        </w:tc>
      </w:tr>
      <w:tr w:rsidR="00C200A8" w:rsidRPr="00C200A8" w:rsidTr="00837058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0A8" w:rsidRPr="00C200A8" w:rsidRDefault="00C200A8" w:rsidP="00C200A8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0A8" w:rsidRPr="00C200A8" w:rsidRDefault="00C200A8" w:rsidP="00C200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0A8" w:rsidRPr="00C200A8" w:rsidRDefault="00C200A8" w:rsidP="00C200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00A8" w:rsidRPr="00C200A8" w:rsidRDefault="00C200A8" w:rsidP="00C200A8">
            <w:pPr>
              <w:jc w:val="right"/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 xml:space="preserve">от     2015 года № </w:t>
            </w:r>
          </w:p>
        </w:tc>
      </w:tr>
      <w:tr w:rsidR="00C200A8" w:rsidRPr="00C200A8" w:rsidTr="00837058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0A8" w:rsidRPr="00C200A8" w:rsidRDefault="00C200A8" w:rsidP="00C200A8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0A8" w:rsidRPr="00C200A8" w:rsidRDefault="00C200A8" w:rsidP="00C200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0A8" w:rsidRPr="00C200A8" w:rsidRDefault="00C200A8" w:rsidP="00C200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0A8" w:rsidRPr="00C200A8" w:rsidRDefault="00C200A8" w:rsidP="00C200A8">
            <w:pPr>
              <w:rPr>
                <w:sz w:val="20"/>
                <w:szCs w:val="20"/>
              </w:rPr>
            </w:pPr>
          </w:p>
        </w:tc>
      </w:tr>
      <w:tr w:rsidR="00C200A8" w:rsidRPr="00C200A8" w:rsidTr="00837058">
        <w:trPr>
          <w:trHeight w:val="555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0A8" w:rsidRPr="00C200A8" w:rsidRDefault="00C200A8" w:rsidP="00C200A8">
            <w:pPr>
              <w:jc w:val="center"/>
              <w:rPr>
                <w:b/>
                <w:bCs/>
                <w:sz w:val="20"/>
                <w:szCs w:val="20"/>
              </w:rPr>
            </w:pPr>
            <w:r w:rsidRPr="00C200A8">
              <w:rPr>
                <w:b/>
                <w:bCs/>
                <w:sz w:val="20"/>
                <w:szCs w:val="20"/>
              </w:rPr>
              <w:t>Перечень главных администраторов доходов местного бюджета – органов местного самоуправления муниципального образования «Кяхтинский район»</w:t>
            </w:r>
          </w:p>
        </w:tc>
      </w:tr>
      <w:tr w:rsidR="00C200A8" w:rsidRPr="00C200A8" w:rsidTr="00837058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0A8" w:rsidRPr="00C200A8" w:rsidRDefault="00C200A8" w:rsidP="00C200A8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0A8" w:rsidRPr="00C200A8" w:rsidRDefault="00C200A8" w:rsidP="00C200A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0A8" w:rsidRPr="00C200A8" w:rsidRDefault="00C200A8" w:rsidP="00C200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0A8" w:rsidRPr="00C200A8" w:rsidRDefault="00C200A8" w:rsidP="00C200A8">
            <w:pPr>
              <w:rPr>
                <w:sz w:val="20"/>
                <w:szCs w:val="20"/>
              </w:rPr>
            </w:pPr>
          </w:p>
        </w:tc>
      </w:tr>
      <w:tr w:rsidR="00C200A8" w:rsidRPr="00C200A8" w:rsidTr="00837058">
        <w:trPr>
          <w:trHeight w:val="82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A8" w:rsidRPr="00C200A8" w:rsidRDefault="00C200A8" w:rsidP="00C200A8">
            <w:pPr>
              <w:jc w:val="center"/>
              <w:rPr>
                <w:b/>
                <w:bCs/>
                <w:sz w:val="20"/>
                <w:szCs w:val="20"/>
              </w:rPr>
            </w:pPr>
            <w:r w:rsidRPr="00C200A8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C200A8">
              <w:rPr>
                <w:b/>
                <w:bCs/>
                <w:sz w:val="20"/>
                <w:szCs w:val="20"/>
              </w:rPr>
              <w:t>п</w:t>
            </w:r>
            <w:proofErr w:type="spellEnd"/>
            <w:r w:rsidRPr="00C200A8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C200A8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A8" w:rsidRPr="00C200A8" w:rsidRDefault="00C200A8" w:rsidP="00C200A8">
            <w:pPr>
              <w:jc w:val="center"/>
              <w:rPr>
                <w:b/>
                <w:bCs/>
                <w:sz w:val="20"/>
                <w:szCs w:val="20"/>
              </w:rPr>
            </w:pPr>
            <w:r w:rsidRPr="00C200A8">
              <w:rPr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A8" w:rsidRPr="00C200A8" w:rsidRDefault="00C200A8" w:rsidP="00C200A8">
            <w:pPr>
              <w:jc w:val="center"/>
              <w:rPr>
                <w:b/>
                <w:bCs/>
                <w:sz w:val="20"/>
                <w:szCs w:val="20"/>
              </w:rPr>
            </w:pPr>
            <w:r w:rsidRPr="00C200A8">
              <w:rPr>
                <w:b/>
                <w:bCs/>
                <w:sz w:val="20"/>
                <w:szCs w:val="20"/>
              </w:rPr>
              <w:t>Наименование</w:t>
            </w:r>
          </w:p>
        </w:tc>
      </w:tr>
      <w:tr w:rsidR="00C200A8" w:rsidRPr="00C200A8" w:rsidTr="00837058">
        <w:trPr>
          <w:trHeight w:val="10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0A8" w:rsidRPr="00C200A8" w:rsidRDefault="00C200A8" w:rsidP="00C200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A8" w:rsidRPr="00C200A8" w:rsidRDefault="00C200A8" w:rsidP="00C200A8">
            <w:pPr>
              <w:jc w:val="center"/>
              <w:rPr>
                <w:b/>
                <w:bCs/>
                <w:sz w:val="20"/>
                <w:szCs w:val="20"/>
              </w:rPr>
            </w:pPr>
            <w:r w:rsidRPr="00C200A8">
              <w:rPr>
                <w:b/>
                <w:bCs/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A8" w:rsidRPr="00C200A8" w:rsidRDefault="00C200A8" w:rsidP="00C200A8">
            <w:pPr>
              <w:jc w:val="center"/>
              <w:rPr>
                <w:b/>
                <w:bCs/>
                <w:sz w:val="20"/>
                <w:szCs w:val="20"/>
              </w:rPr>
            </w:pPr>
            <w:r w:rsidRPr="00C200A8">
              <w:rPr>
                <w:b/>
                <w:bCs/>
                <w:sz w:val="20"/>
                <w:szCs w:val="20"/>
              </w:rPr>
              <w:t>доходов местного бюджета МР (ГО)</w:t>
            </w:r>
          </w:p>
        </w:tc>
        <w:tc>
          <w:tcPr>
            <w:tcW w:w="5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0A8" w:rsidRPr="00C200A8" w:rsidRDefault="00C200A8" w:rsidP="00C200A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200A8" w:rsidRPr="00C200A8" w:rsidTr="00837058">
        <w:trPr>
          <w:trHeight w:val="70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0A8" w:rsidRPr="00C200A8" w:rsidRDefault="00C200A8" w:rsidP="00C200A8">
            <w:pPr>
              <w:jc w:val="center"/>
              <w:rPr>
                <w:b/>
                <w:bCs/>
                <w:sz w:val="20"/>
                <w:szCs w:val="20"/>
              </w:rPr>
            </w:pPr>
            <w:r w:rsidRPr="00C200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A8" w:rsidRPr="00C200A8" w:rsidRDefault="00C200A8" w:rsidP="00C200A8">
            <w:pPr>
              <w:jc w:val="center"/>
              <w:rPr>
                <w:b/>
                <w:bCs/>
                <w:sz w:val="20"/>
                <w:szCs w:val="20"/>
              </w:rPr>
            </w:pPr>
            <w:r w:rsidRPr="00C200A8">
              <w:rPr>
                <w:b/>
                <w:bCs/>
                <w:sz w:val="20"/>
                <w:szCs w:val="20"/>
              </w:rPr>
              <w:t>МУНИЦИПАЛЬНОЕ КАЗЕННОЕ  УЧРЕЖДЕНИЕ ФИНАНСОВОЕ УПРАВЛЕНИЕ АДМИНИСТРАЦИИ МО «КЯХТИНСКИЙ РАЙОН» РЕСПУБЛИКИ БУРЯТИЯ</w:t>
            </w:r>
          </w:p>
        </w:tc>
      </w:tr>
      <w:tr w:rsidR="00C200A8" w:rsidRPr="00C200A8" w:rsidTr="00837058">
        <w:trPr>
          <w:trHeight w:val="51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0A8" w:rsidRPr="00C200A8" w:rsidRDefault="00C200A8" w:rsidP="00C200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0A8" w:rsidRPr="00C200A8" w:rsidRDefault="00C200A8" w:rsidP="00C200A8">
            <w:pPr>
              <w:jc w:val="center"/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>931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0A8" w:rsidRPr="00C200A8" w:rsidRDefault="00C200A8" w:rsidP="00C200A8">
            <w:pPr>
              <w:jc w:val="center"/>
              <w:rPr>
                <w:color w:val="000000"/>
                <w:sz w:val="20"/>
                <w:szCs w:val="20"/>
              </w:rPr>
            </w:pPr>
            <w:r w:rsidRPr="00C200A8">
              <w:rPr>
                <w:color w:val="000000"/>
                <w:sz w:val="20"/>
                <w:szCs w:val="20"/>
              </w:rPr>
              <w:t>1 13 01995 05 0000 130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0A8" w:rsidRPr="00C200A8" w:rsidRDefault="00C200A8" w:rsidP="00C200A8">
            <w:pPr>
              <w:jc w:val="both"/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C200A8" w:rsidRPr="00C200A8" w:rsidTr="00837058">
        <w:trPr>
          <w:trHeight w:val="6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0A8" w:rsidRPr="00C200A8" w:rsidRDefault="00C200A8" w:rsidP="00C200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0A8" w:rsidRPr="00C200A8" w:rsidRDefault="00C200A8" w:rsidP="00C200A8">
            <w:pPr>
              <w:jc w:val="center"/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>931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0A8" w:rsidRPr="00C200A8" w:rsidRDefault="00C200A8" w:rsidP="00C200A8">
            <w:pPr>
              <w:jc w:val="center"/>
              <w:rPr>
                <w:color w:val="000000"/>
                <w:sz w:val="20"/>
                <w:szCs w:val="20"/>
              </w:rPr>
            </w:pPr>
            <w:r w:rsidRPr="00C200A8">
              <w:rPr>
                <w:color w:val="000000"/>
                <w:sz w:val="20"/>
                <w:szCs w:val="20"/>
              </w:rPr>
              <w:t>1 16 18050 05 0000 140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0A8" w:rsidRPr="00C200A8" w:rsidRDefault="00C200A8" w:rsidP="00C200A8">
            <w:pPr>
              <w:jc w:val="both"/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 w:rsidR="00C200A8" w:rsidRPr="00C200A8" w:rsidTr="00837058">
        <w:trPr>
          <w:trHeight w:val="102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0A8" w:rsidRPr="00C200A8" w:rsidRDefault="00C200A8" w:rsidP="00C200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0A8" w:rsidRPr="00C200A8" w:rsidRDefault="00C200A8" w:rsidP="00C200A8">
            <w:pPr>
              <w:jc w:val="center"/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>931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0A8" w:rsidRPr="00C200A8" w:rsidRDefault="00C200A8" w:rsidP="00C200A8">
            <w:pPr>
              <w:jc w:val="center"/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>1 16 21050 05 0000 140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0A8" w:rsidRPr="00C200A8" w:rsidRDefault="00C200A8" w:rsidP="00C200A8">
            <w:pPr>
              <w:jc w:val="both"/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>Денежные взыскания  (штрафы)  и иные суммы, взыскиваемые с лиц,  виновных в совершении преступлений, и в возмещение ущерба имуществу, зачисляемые в бюджеты муниципальных районов</w:t>
            </w:r>
          </w:p>
        </w:tc>
      </w:tr>
      <w:tr w:rsidR="00C200A8" w:rsidRPr="00C200A8" w:rsidTr="00837058">
        <w:trPr>
          <w:trHeight w:val="112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0A8" w:rsidRPr="00C200A8" w:rsidRDefault="00C200A8" w:rsidP="00C200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0A8" w:rsidRPr="00C200A8" w:rsidRDefault="00C200A8" w:rsidP="00C200A8">
            <w:pPr>
              <w:jc w:val="center"/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>931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0A8" w:rsidRPr="00C200A8" w:rsidRDefault="00C200A8" w:rsidP="00C200A8">
            <w:pPr>
              <w:jc w:val="center"/>
              <w:rPr>
                <w:color w:val="000000"/>
                <w:sz w:val="20"/>
                <w:szCs w:val="20"/>
              </w:rPr>
            </w:pPr>
            <w:r w:rsidRPr="00C200A8">
              <w:rPr>
                <w:color w:val="000000"/>
                <w:sz w:val="20"/>
                <w:szCs w:val="20"/>
              </w:rPr>
              <w:t>1 16 32000 05 0000 140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0A8" w:rsidRPr="00C200A8" w:rsidRDefault="00C200A8" w:rsidP="00C200A8">
            <w:pPr>
              <w:jc w:val="both"/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>Денежные взыскания налагаемые в возмещение ущерба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C200A8" w:rsidRPr="00C200A8" w:rsidTr="00837058">
        <w:trPr>
          <w:trHeight w:val="112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0A8" w:rsidRPr="00C200A8" w:rsidRDefault="00C200A8" w:rsidP="00C200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0A8" w:rsidRPr="00C200A8" w:rsidRDefault="00C200A8" w:rsidP="00C200A8">
            <w:pPr>
              <w:jc w:val="center"/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>931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0A8" w:rsidRPr="00C200A8" w:rsidRDefault="00C200A8" w:rsidP="00C200A8">
            <w:pPr>
              <w:jc w:val="center"/>
              <w:rPr>
                <w:color w:val="000000"/>
                <w:sz w:val="20"/>
                <w:szCs w:val="20"/>
              </w:rPr>
            </w:pPr>
            <w:r w:rsidRPr="00C200A8">
              <w:rPr>
                <w:color w:val="000000"/>
                <w:sz w:val="20"/>
                <w:szCs w:val="20"/>
              </w:rPr>
              <w:t>1 16 33050 05 0000 140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0A8" w:rsidRPr="00C200A8" w:rsidRDefault="00C200A8" w:rsidP="00C200A8">
            <w:pPr>
              <w:jc w:val="both"/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муниципальных районов</w:t>
            </w:r>
          </w:p>
        </w:tc>
      </w:tr>
      <w:tr w:rsidR="00C200A8" w:rsidRPr="00C200A8" w:rsidTr="00837058">
        <w:trPr>
          <w:trHeight w:val="76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0A8" w:rsidRPr="00C200A8" w:rsidRDefault="00C200A8" w:rsidP="00C200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0A8" w:rsidRPr="00C200A8" w:rsidRDefault="00C200A8" w:rsidP="00C200A8">
            <w:pPr>
              <w:jc w:val="center"/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>931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0A8" w:rsidRPr="00C200A8" w:rsidRDefault="00C200A8" w:rsidP="00C200A8">
            <w:pPr>
              <w:jc w:val="center"/>
              <w:rPr>
                <w:color w:val="000000"/>
                <w:sz w:val="20"/>
                <w:szCs w:val="20"/>
              </w:rPr>
            </w:pPr>
            <w:r w:rsidRPr="00C200A8">
              <w:rPr>
                <w:color w:val="000000"/>
                <w:sz w:val="20"/>
                <w:szCs w:val="20"/>
              </w:rPr>
              <w:t>1 16 90050 05 0000 140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0A8" w:rsidRPr="00C200A8" w:rsidRDefault="00C200A8" w:rsidP="00C200A8">
            <w:pPr>
              <w:jc w:val="both"/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C200A8" w:rsidRPr="00C200A8" w:rsidTr="00837058">
        <w:trPr>
          <w:trHeight w:val="51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0A8" w:rsidRPr="00C200A8" w:rsidRDefault="00C200A8" w:rsidP="00C200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0A8" w:rsidRPr="00C200A8" w:rsidRDefault="00C200A8" w:rsidP="00C200A8">
            <w:pPr>
              <w:jc w:val="center"/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>931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0A8" w:rsidRPr="00C200A8" w:rsidRDefault="00C200A8" w:rsidP="00C200A8">
            <w:pPr>
              <w:jc w:val="center"/>
              <w:rPr>
                <w:color w:val="000000"/>
                <w:sz w:val="20"/>
                <w:szCs w:val="20"/>
              </w:rPr>
            </w:pPr>
            <w:r w:rsidRPr="00C200A8">
              <w:rPr>
                <w:color w:val="000000"/>
                <w:sz w:val="20"/>
                <w:szCs w:val="20"/>
              </w:rPr>
              <w:t>1 17 01050 05 0000 180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0A8" w:rsidRPr="00C200A8" w:rsidRDefault="00C200A8" w:rsidP="00C200A8">
            <w:pPr>
              <w:jc w:val="both"/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C200A8" w:rsidRPr="00C200A8" w:rsidTr="00837058">
        <w:trPr>
          <w:trHeight w:val="51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0A8" w:rsidRPr="00C200A8" w:rsidRDefault="00C200A8" w:rsidP="00C200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0A8" w:rsidRPr="00C200A8" w:rsidRDefault="00C200A8" w:rsidP="00C200A8">
            <w:pPr>
              <w:jc w:val="center"/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>931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0A8" w:rsidRPr="00C200A8" w:rsidRDefault="00C200A8" w:rsidP="00C200A8">
            <w:pPr>
              <w:jc w:val="center"/>
              <w:rPr>
                <w:color w:val="000000"/>
                <w:sz w:val="20"/>
                <w:szCs w:val="20"/>
              </w:rPr>
            </w:pPr>
            <w:r w:rsidRPr="00C200A8">
              <w:rPr>
                <w:color w:val="000000"/>
                <w:sz w:val="20"/>
                <w:szCs w:val="20"/>
              </w:rPr>
              <w:t>1 17 05050 05 0000 180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0A8" w:rsidRPr="00C200A8" w:rsidRDefault="00C200A8" w:rsidP="00C200A8">
            <w:pPr>
              <w:jc w:val="both"/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</w:tr>
      <w:tr w:rsidR="00C200A8" w:rsidRPr="00C200A8" w:rsidTr="00837058">
        <w:trPr>
          <w:trHeight w:val="51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0A8" w:rsidRPr="00C200A8" w:rsidRDefault="00C200A8" w:rsidP="00C200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0A8" w:rsidRPr="00C200A8" w:rsidRDefault="00C200A8" w:rsidP="00C200A8">
            <w:pPr>
              <w:jc w:val="center"/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>931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0A8" w:rsidRPr="00C200A8" w:rsidRDefault="00C200A8" w:rsidP="00C200A8">
            <w:pPr>
              <w:jc w:val="center"/>
              <w:rPr>
                <w:color w:val="000000"/>
                <w:sz w:val="20"/>
                <w:szCs w:val="20"/>
              </w:rPr>
            </w:pPr>
            <w:r w:rsidRPr="00C200A8">
              <w:rPr>
                <w:color w:val="000000"/>
                <w:sz w:val="20"/>
                <w:szCs w:val="20"/>
              </w:rPr>
              <w:t>2 02 01001 05 0000 151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0A8" w:rsidRPr="00C200A8" w:rsidRDefault="00C200A8" w:rsidP="00C200A8">
            <w:pPr>
              <w:jc w:val="both"/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C200A8" w:rsidRPr="00C200A8" w:rsidTr="00837058">
        <w:trPr>
          <w:trHeight w:val="51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0A8" w:rsidRPr="00C200A8" w:rsidRDefault="00C200A8" w:rsidP="00C200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0A8" w:rsidRPr="00C200A8" w:rsidRDefault="00C200A8" w:rsidP="00C200A8">
            <w:pPr>
              <w:jc w:val="center"/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>931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0A8" w:rsidRPr="00C200A8" w:rsidRDefault="00C200A8" w:rsidP="00C200A8">
            <w:pPr>
              <w:jc w:val="center"/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>2 02 01003 05 0000 151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0A8" w:rsidRPr="00C200A8" w:rsidRDefault="00C200A8" w:rsidP="00C200A8">
            <w:pPr>
              <w:jc w:val="both"/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</w:tr>
      <w:tr w:rsidR="00C200A8" w:rsidRPr="00C200A8" w:rsidTr="00837058">
        <w:trPr>
          <w:trHeight w:val="25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0A8" w:rsidRPr="00C200A8" w:rsidRDefault="00C200A8" w:rsidP="00C200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0A8" w:rsidRPr="00C200A8" w:rsidRDefault="00C200A8" w:rsidP="00C200A8">
            <w:pPr>
              <w:jc w:val="center"/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>931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0A8" w:rsidRPr="00C200A8" w:rsidRDefault="00C200A8" w:rsidP="00C200A8">
            <w:pPr>
              <w:jc w:val="center"/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>2 02 01999 05 0000 151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0A8" w:rsidRPr="00C200A8" w:rsidRDefault="00C200A8" w:rsidP="00C200A8">
            <w:pPr>
              <w:jc w:val="both"/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>Прочие  дотации  бюджетам  муниципальных  районов</w:t>
            </w:r>
          </w:p>
        </w:tc>
      </w:tr>
      <w:tr w:rsidR="00C200A8" w:rsidRPr="00C200A8" w:rsidTr="00837058">
        <w:trPr>
          <w:trHeight w:val="76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0A8" w:rsidRPr="00C200A8" w:rsidRDefault="00C200A8" w:rsidP="00C200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0A8" w:rsidRPr="00C200A8" w:rsidRDefault="00C200A8" w:rsidP="00C200A8">
            <w:pPr>
              <w:jc w:val="center"/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>931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0A8" w:rsidRPr="00C200A8" w:rsidRDefault="00C200A8" w:rsidP="00C200A8">
            <w:pPr>
              <w:jc w:val="center"/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>2 02 02136 05 0000 151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0A8" w:rsidRPr="00C200A8" w:rsidRDefault="00C200A8" w:rsidP="00C200A8">
            <w:pPr>
              <w:jc w:val="both"/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>Субсидии бюд</w:t>
            </w:r>
            <w:r w:rsidR="00957508">
              <w:rPr>
                <w:sz w:val="20"/>
                <w:szCs w:val="20"/>
              </w:rPr>
              <w:t>ж</w:t>
            </w:r>
            <w:r w:rsidRPr="00C200A8">
              <w:rPr>
                <w:sz w:val="20"/>
                <w:szCs w:val="20"/>
              </w:rPr>
              <w:t>етам муниципальных  районов на реализацию муниципальных программ повышения эффективности бюджетных ра</w:t>
            </w:r>
            <w:r w:rsidR="00957508">
              <w:rPr>
                <w:sz w:val="20"/>
                <w:szCs w:val="20"/>
              </w:rPr>
              <w:t>с</w:t>
            </w:r>
            <w:r w:rsidRPr="00C200A8">
              <w:rPr>
                <w:sz w:val="20"/>
                <w:szCs w:val="20"/>
              </w:rPr>
              <w:t>ходов</w:t>
            </w:r>
          </w:p>
        </w:tc>
      </w:tr>
      <w:tr w:rsidR="00C200A8" w:rsidRPr="00C200A8" w:rsidTr="00837058">
        <w:trPr>
          <w:trHeight w:val="25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0A8" w:rsidRPr="00C200A8" w:rsidRDefault="00C200A8" w:rsidP="00C200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0A8" w:rsidRPr="00C200A8" w:rsidRDefault="00C200A8" w:rsidP="00C200A8">
            <w:pPr>
              <w:jc w:val="center"/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>931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0A8" w:rsidRPr="00C200A8" w:rsidRDefault="00C200A8" w:rsidP="00C200A8">
            <w:pPr>
              <w:jc w:val="center"/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>2 02 02999 05 0000 151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0A8" w:rsidRPr="00C200A8" w:rsidRDefault="00C200A8" w:rsidP="00C200A8">
            <w:pPr>
              <w:jc w:val="both"/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</w:tr>
      <w:tr w:rsidR="00C200A8" w:rsidRPr="00C200A8" w:rsidTr="00837058">
        <w:trPr>
          <w:trHeight w:val="76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0A8" w:rsidRPr="00C200A8" w:rsidRDefault="00C200A8" w:rsidP="00C200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0A8" w:rsidRPr="00C200A8" w:rsidRDefault="00C200A8" w:rsidP="00C200A8">
            <w:pPr>
              <w:jc w:val="center"/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>931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0A8" w:rsidRPr="00C200A8" w:rsidRDefault="00C200A8" w:rsidP="00C200A8">
            <w:pPr>
              <w:jc w:val="center"/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 xml:space="preserve">2 02 03024 05 0000 151 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0A8" w:rsidRPr="00C200A8" w:rsidRDefault="00C200A8" w:rsidP="00C200A8">
            <w:pPr>
              <w:jc w:val="both"/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C200A8" w:rsidRPr="00C200A8" w:rsidTr="00837058">
        <w:trPr>
          <w:trHeight w:val="127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0A8" w:rsidRPr="00C200A8" w:rsidRDefault="00C200A8" w:rsidP="00C200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0A8" w:rsidRPr="00C200A8" w:rsidRDefault="00C200A8" w:rsidP="00C200A8">
            <w:pPr>
              <w:jc w:val="center"/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>931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0A8" w:rsidRPr="00C200A8" w:rsidRDefault="00C200A8" w:rsidP="00C200A8">
            <w:pPr>
              <w:jc w:val="center"/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>2 02 04014 05 0000 151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0A8" w:rsidRPr="00C200A8" w:rsidRDefault="00C200A8" w:rsidP="00C200A8">
            <w:pPr>
              <w:jc w:val="both"/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  соответствии с заключенными соглашениями</w:t>
            </w:r>
          </w:p>
        </w:tc>
      </w:tr>
      <w:tr w:rsidR="00C200A8" w:rsidRPr="00C200A8" w:rsidTr="00837058">
        <w:trPr>
          <w:trHeight w:val="178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0A8" w:rsidRPr="00C200A8" w:rsidRDefault="00C200A8" w:rsidP="00C200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0A8" w:rsidRPr="00C200A8" w:rsidRDefault="00C200A8" w:rsidP="00C200A8">
            <w:pPr>
              <w:jc w:val="center"/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>931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0A8" w:rsidRPr="00C200A8" w:rsidRDefault="00C200A8" w:rsidP="00C200A8">
            <w:pPr>
              <w:jc w:val="center"/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>2 08 05000 05 0000 151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0A8" w:rsidRPr="00C200A8" w:rsidRDefault="00C200A8" w:rsidP="00C200A8">
            <w:pPr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200A8" w:rsidRPr="00C200A8" w:rsidTr="00837058">
        <w:trPr>
          <w:trHeight w:val="102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0A8" w:rsidRPr="00C200A8" w:rsidRDefault="00C200A8" w:rsidP="00C200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0A8" w:rsidRPr="00C200A8" w:rsidRDefault="00C200A8" w:rsidP="00C200A8">
            <w:pPr>
              <w:jc w:val="center"/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>931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0A8" w:rsidRPr="00C200A8" w:rsidRDefault="00C200A8" w:rsidP="00C200A8">
            <w:pPr>
              <w:jc w:val="center"/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>2 18 05010 05 0000 151</w:t>
            </w:r>
          </w:p>
        </w:tc>
        <w:tc>
          <w:tcPr>
            <w:tcW w:w="5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0A8" w:rsidRPr="00C200A8" w:rsidRDefault="00C200A8" w:rsidP="00C200A8">
            <w:pPr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C200A8" w:rsidRPr="00C200A8" w:rsidTr="00837058">
        <w:trPr>
          <w:trHeight w:val="109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0A8" w:rsidRPr="00C200A8" w:rsidRDefault="00C200A8" w:rsidP="00C200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0A8" w:rsidRPr="00C200A8" w:rsidRDefault="00C200A8" w:rsidP="00C200A8">
            <w:pPr>
              <w:jc w:val="center"/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>931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0A8" w:rsidRPr="00C200A8" w:rsidRDefault="00C200A8" w:rsidP="00C200A8">
            <w:pPr>
              <w:jc w:val="center"/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>2 19 05000 05 0000 151</w:t>
            </w:r>
          </w:p>
        </w:tc>
        <w:tc>
          <w:tcPr>
            <w:tcW w:w="5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0A8" w:rsidRPr="00C200A8" w:rsidRDefault="00C200A8" w:rsidP="00C200A8">
            <w:pPr>
              <w:jc w:val="both"/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C200A8" w:rsidRPr="00C200A8" w:rsidTr="00837058">
        <w:trPr>
          <w:trHeight w:val="10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0A8" w:rsidRPr="00C200A8" w:rsidRDefault="00C200A8" w:rsidP="00C200A8">
            <w:pPr>
              <w:jc w:val="right"/>
              <w:rPr>
                <w:b/>
                <w:bCs/>
                <w:sz w:val="20"/>
                <w:szCs w:val="20"/>
              </w:rPr>
            </w:pPr>
            <w:r w:rsidRPr="00C200A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0A8" w:rsidRPr="00C200A8" w:rsidRDefault="00C200A8" w:rsidP="00C200A8">
            <w:pPr>
              <w:jc w:val="center"/>
              <w:rPr>
                <w:b/>
                <w:bCs/>
                <w:sz w:val="20"/>
                <w:szCs w:val="20"/>
              </w:rPr>
            </w:pPr>
            <w:r w:rsidRPr="00C200A8">
              <w:rPr>
                <w:b/>
                <w:bCs/>
                <w:sz w:val="20"/>
                <w:szCs w:val="20"/>
              </w:rPr>
              <w:t>МУНИЦИПАЛЬНОЕ КАЗЕННОЕ  УЧРЕЖДЕНИЕ АДМИНИСТРАЦИЯ МУНИЦИПАЛЬНОГО ОБРАЗОВАНИЯ «КЯХТИНСКИЙ РАЙОН» РЕСПУБЛИКИ БУРЯТИЯ</w:t>
            </w:r>
          </w:p>
        </w:tc>
      </w:tr>
      <w:tr w:rsidR="00C200A8" w:rsidRPr="00C200A8" w:rsidTr="00837058">
        <w:trPr>
          <w:trHeight w:val="160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0A8" w:rsidRPr="00C200A8" w:rsidRDefault="00C200A8" w:rsidP="00C200A8">
            <w:pPr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0A8" w:rsidRPr="00C200A8" w:rsidRDefault="00C200A8" w:rsidP="00C200A8">
            <w:pPr>
              <w:jc w:val="center"/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>934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0A8" w:rsidRPr="00C200A8" w:rsidRDefault="00C200A8" w:rsidP="00C200A8">
            <w:pPr>
              <w:jc w:val="center"/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>1 11 05013 10 0000 120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0A8" w:rsidRPr="00C200A8" w:rsidRDefault="00C200A8" w:rsidP="00C200A8">
            <w:pPr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C200A8" w:rsidRPr="00C200A8" w:rsidTr="00837058">
        <w:trPr>
          <w:trHeight w:val="139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0A8" w:rsidRPr="00C200A8" w:rsidRDefault="00C200A8" w:rsidP="00C200A8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0A8" w:rsidRPr="00C200A8" w:rsidRDefault="00C200A8" w:rsidP="00C200A8">
            <w:pPr>
              <w:jc w:val="center"/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>934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0A8" w:rsidRPr="00C200A8" w:rsidRDefault="00C200A8" w:rsidP="00C200A8">
            <w:pPr>
              <w:jc w:val="center"/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>1 11 05013 13 0000 120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0A8" w:rsidRPr="00C200A8" w:rsidRDefault="00C200A8" w:rsidP="00C200A8">
            <w:pPr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C200A8" w:rsidRPr="00C200A8" w:rsidTr="00837058">
        <w:trPr>
          <w:trHeight w:val="111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0A8" w:rsidRPr="00C200A8" w:rsidRDefault="00C200A8" w:rsidP="00C200A8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0A8" w:rsidRPr="00C200A8" w:rsidRDefault="00C200A8" w:rsidP="00C200A8">
            <w:pPr>
              <w:jc w:val="center"/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>934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0A8" w:rsidRPr="00C200A8" w:rsidRDefault="00C200A8" w:rsidP="00C200A8">
            <w:pPr>
              <w:jc w:val="center"/>
              <w:rPr>
                <w:color w:val="000000"/>
                <w:sz w:val="20"/>
                <w:szCs w:val="20"/>
              </w:rPr>
            </w:pPr>
            <w:r w:rsidRPr="00C200A8">
              <w:rPr>
                <w:color w:val="000000"/>
                <w:sz w:val="20"/>
                <w:szCs w:val="20"/>
              </w:rPr>
              <w:t>1 11 05035 05 0000 120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0A8" w:rsidRPr="00C200A8" w:rsidRDefault="00C200A8" w:rsidP="00C200A8">
            <w:pPr>
              <w:jc w:val="both"/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автономных учреждений)</w:t>
            </w:r>
          </w:p>
        </w:tc>
      </w:tr>
      <w:tr w:rsidR="00C200A8" w:rsidRPr="00C200A8" w:rsidTr="00837058">
        <w:trPr>
          <w:trHeight w:val="102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0A8" w:rsidRPr="00C200A8" w:rsidRDefault="00C200A8" w:rsidP="00C200A8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0A8" w:rsidRPr="00C200A8" w:rsidRDefault="00C200A8" w:rsidP="00C200A8">
            <w:pPr>
              <w:jc w:val="center"/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>934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0A8" w:rsidRPr="00C200A8" w:rsidRDefault="00C200A8" w:rsidP="00C200A8">
            <w:pPr>
              <w:jc w:val="center"/>
              <w:rPr>
                <w:color w:val="000000"/>
                <w:sz w:val="20"/>
                <w:szCs w:val="20"/>
              </w:rPr>
            </w:pPr>
            <w:r w:rsidRPr="00C200A8">
              <w:rPr>
                <w:color w:val="000000"/>
                <w:sz w:val="20"/>
                <w:szCs w:val="20"/>
              </w:rPr>
              <w:t>1 11 07015 05 0000 120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0A8" w:rsidRPr="00C200A8" w:rsidRDefault="00C200A8" w:rsidP="00C200A8">
            <w:pPr>
              <w:jc w:val="both"/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 </w:t>
            </w:r>
          </w:p>
        </w:tc>
      </w:tr>
      <w:tr w:rsidR="00C200A8" w:rsidRPr="00C200A8" w:rsidTr="00837058">
        <w:trPr>
          <w:trHeight w:val="127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0A8" w:rsidRPr="00C200A8" w:rsidRDefault="00C200A8" w:rsidP="00C200A8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0A8" w:rsidRPr="00C200A8" w:rsidRDefault="00C200A8" w:rsidP="00C200A8">
            <w:pPr>
              <w:jc w:val="center"/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>934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0A8" w:rsidRPr="00C200A8" w:rsidRDefault="00C200A8" w:rsidP="00C200A8">
            <w:pPr>
              <w:jc w:val="center"/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>1 11 09045 05 0000 120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0A8" w:rsidRPr="00C200A8" w:rsidRDefault="00C200A8" w:rsidP="00C200A8">
            <w:pPr>
              <w:jc w:val="both"/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200A8" w:rsidRPr="00C200A8" w:rsidTr="00837058">
        <w:trPr>
          <w:trHeight w:val="51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0A8" w:rsidRPr="00C200A8" w:rsidRDefault="00C200A8" w:rsidP="00C200A8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0A8" w:rsidRPr="00C200A8" w:rsidRDefault="00C200A8" w:rsidP="00C200A8">
            <w:pPr>
              <w:jc w:val="center"/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>934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0A8" w:rsidRPr="00C200A8" w:rsidRDefault="00C200A8" w:rsidP="00C200A8">
            <w:pPr>
              <w:jc w:val="center"/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>1 13 02995 05 0000 130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0A8" w:rsidRPr="00C200A8" w:rsidRDefault="00C200A8" w:rsidP="00C200A8">
            <w:pPr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</w:tr>
      <w:tr w:rsidR="00C200A8" w:rsidRPr="00C200A8" w:rsidTr="00837058">
        <w:trPr>
          <w:trHeight w:val="51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0A8" w:rsidRPr="00C200A8" w:rsidRDefault="00C200A8" w:rsidP="00C200A8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0A8" w:rsidRPr="00C200A8" w:rsidRDefault="00C200A8" w:rsidP="00C200A8">
            <w:pPr>
              <w:jc w:val="center"/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>934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0A8" w:rsidRPr="00C200A8" w:rsidRDefault="00C200A8" w:rsidP="00C200A8">
            <w:pPr>
              <w:jc w:val="center"/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>1 14 01050 05 0000 410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0A8" w:rsidRPr="00C200A8" w:rsidRDefault="00C200A8" w:rsidP="00C200A8">
            <w:pPr>
              <w:jc w:val="both"/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>Доходы от продажи квартир, находящихся в собственности муниципальных районов</w:t>
            </w:r>
          </w:p>
        </w:tc>
      </w:tr>
      <w:tr w:rsidR="00C200A8" w:rsidRPr="00C200A8" w:rsidTr="00837058">
        <w:trPr>
          <w:trHeight w:val="15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0A8" w:rsidRPr="00C200A8" w:rsidRDefault="00C200A8" w:rsidP="00C200A8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0A8" w:rsidRPr="00C200A8" w:rsidRDefault="00C200A8" w:rsidP="00C200A8">
            <w:pPr>
              <w:jc w:val="center"/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>934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0A8" w:rsidRPr="00C200A8" w:rsidRDefault="00C200A8" w:rsidP="00C200A8">
            <w:pPr>
              <w:jc w:val="center"/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>1 14 02053 05 0000 410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0A8" w:rsidRPr="00C200A8" w:rsidRDefault="00C200A8" w:rsidP="00C200A8">
            <w:pPr>
              <w:jc w:val="both"/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>Доходы от реализации иного имущества, находящегося в собственности 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200A8" w:rsidRPr="00C200A8" w:rsidTr="00837058">
        <w:trPr>
          <w:trHeight w:val="76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0A8" w:rsidRPr="00C200A8" w:rsidRDefault="00C200A8" w:rsidP="00C200A8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0A8" w:rsidRPr="00C200A8" w:rsidRDefault="00C200A8" w:rsidP="00C200A8">
            <w:pPr>
              <w:jc w:val="center"/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>934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0A8" w:rsidRPr="00C200A8" w:rsidRDefault="00C200A8" w:rsidP="00C200A8">
            <w:pPr>
              <w:jc w:val="center"/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>1 14 06013 10 0000 430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0A8" w:rsidRPr="00C200A8" w:rsidRDefault="00C200A8" w:rsidP="00C200A8">
            <w:pPr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C200A8" w:rsidRPr="00C200A8" w:rsidTr="00837058">
        <w:trPr>
          <w:trHeight w:val="76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0A8" w:rsidRPr="00C200A8" w:rsidRDefault="00C200A8" w:rsidP="00C200A8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0A8" w:rsidRPr="00C200A8" w:rsidRDefault="00C200A8" w:rsidP="00C200A8">
            <w:pPr>
              <w:jc w:val="center"/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>934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0A8" w:rsidRPr="00C200A8" w:rsidRDefault="00C200A8" w:rsidP="00C200A8">
            <w:pPr>
              <w:jc w:val="center"/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>1 14 06013 13 0000 430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0A8" w:rsidRPr="00C200A8" w:rsidRDefault="00C200A8" w:rsidP="00C200A8">
            <w:pPr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C200A8" w:rsidRPr="00C200A8" w:rsidTr="00837058">
        <w:trPr>
          <w:trHeight w:val="51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0A8" w:rsidRPr="00C200A8" w:rsidRDefault="00C200A8" w:rsidP="00C200A8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0A8" w:rsidRPr="00C200A8" w:rsidRDefault="00C200A8" w:rsidP="00C200A8">
            <w:pPr>
              <w:jc w:val="center"/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>934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0A8" w:rsidRPr="00C200A8" w:rsidRDefault="00C200A8" w:rsidP="00C200A8">
            <w:pPr>
              <w:jc w:val="center"/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>1 17 01050 05 0000 180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0A8" w:rsidRPr="00C200A8" w:rsidRDefault="00C200A8" w:rsidP="00C200A8">
            <w:pPr>
              <w:jc w:val="both"/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C200A8" w:rsidRPr="00C200A8" w:rsidTr="00837058">
        <w:trPr>
          <w:trHeight w:val="51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0A8" w:rsidRPr="00C200A8" w:rsidRDefault="00C200A8" w:rsidP="00C200A8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0A8" w:rsidRPr="00C200A8" w:rsidRDefault="00C200A8" w:rsidP="00C200A8">
            <w:pPr>
              <w:jc w:val="center"/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>934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0A8" w:rsidRPr="00C200A8" w:rsidRDefault="00C200A8" w:rsidP="00C200A8">
            <w:pPr>
              <w:jc w:val="center"/>
              <w:rPr>
                <w:color w:val="000000"/>
                <w:sz w:val="20"/>
                <w:szCs w:val="20"/>
              </w:rPr>
            </w:pPr>
            <w:r w:rsidRPr="00C200A8">
              <w:rPr>
                <w:color w:val="000000"/>
                <w:sz w:val="20"/>
                <w:szCs w:val="20"/>
              </w:rPr>
              <w:t>1 17 05050 05 0000 180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0A8" w:rsidRPr="00C200A8" w:rsidRDefault="00C200A8" w:rsidP="00C200A8">
            <w:pPr>
              <w:jc w:val="both"/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</w:tr>
      <w:tr w:rsidR="00C200A8" w:rsidRPr="00C200A8" w:rsidTr="00837058">
        <w:trPr>
          <w:trHeight w:val="51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0A8" w:rsidRPr="00C200A8" w:rsidRDefault="00C200A8" w:rsidP="00C200A8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0A8" w:rsidRPr="00C200A8" w:rsidRDefault="00C200A8" w:rsidP="00C200A8">
            <w:pPr>
              <w:jc w:val="center"/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>934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0A8" w:rsidRPr="00C200A8" w:rsidRDefault="00C200A8" w:rsidP="00C200A8">
            <w:pPr>
              <w:jc w:val="center"/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 xml:space="preserve">2 02 02051 05 0000 151   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0A8" w:rsidRPr="00C200A8" w:rsidRDefault="00C200A8" w:rsidP="00C200A8">
            <w:pPr>
              <w:jc w:val="both"/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>Субсидии  бюджетам  муниципальных   районов на реализацию федеральных целевых программ</w:t>
            </w:r>
          </w:p>
        </w:tc>
      </w:tr>
      <w:tr w:rsidR="00C200A8" w:rsidRPr="00C200A8" w:rsidTr="00837058">
        <w:trPr>
          <w:trHeight w:val="76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0A8" w:rsidRPr="00C200A8" w:rsidRDefault="00C200A8" w:rsidP="00C200A8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0A8" w:rsidRPr="00C200A8" w:rsidRDefault="00C200A8" w:rsidP="00C200A8">
            <w:pPr>
              <w:jc w:val="center"/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>934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0A8" w:rsidRPr="00C200A8" w:rsidRDefault="00C200A8" w:rsidP="00C200A8">
            <w:pPr>
              <w:jc w:val="center"/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 xml:space="preserve">2 02 02077 05 0000 151 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0A8" w:rsidRPr="00C200A8" w:rsidRDefault="00C200A8" w:rsidP="00C200A8">
            <w:pPr>
              <w:jc w:val="both"/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>Субсидии бюджетам муниципальных районов на бюджетные инвестиции в объекты капитального строительства собственности муниципальных образований</w:t>
            </w:r>
          </w:p>
        </w:tc>
      </w:tr>
      <w:tr w:rsidR="00C200A8" w:rsidRPr="00C200A8" w:rsidTr="00837058">
        <w:trPr>
          <w:trHeight w:val="25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0A8" w:rsidRPr="00C200A8" w:rsidRDefault="00C200A8" w:rsidP="00C200A8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0A8" w:rsidRPr="00C200A8" w:rsidRDefault="00C200A8" w:rsidP="00C200A8">
            <w:pPr>
              <w:jc w:val="center"/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>934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0A8" w:rsidRPr="00C200A8" w:rsidRDefault="00C200A8" w:rsidP="00C200A8">
            <w:pPr>
              <w:jc w:val="center"/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>2 02 02999 05 0000 151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0A8" w:rsidRPr="00C200A8" w:rsidRDefault="00C200A8" w:rsidP="00C200A8">
            <w:pPr>
              <w:jc w:val="both"/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</w:tr>
      <w:tr w:rsidR="00C200A8" w:rsidRPr="00C200A8" w:rsidTr="00837058">
        <w:trPr>
          <w:trHeight w:val="102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0A8" w:rsidRPr="00C200A8" w:rsidRDefault="00C200A8" w:rsidP="00C200A8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0A8" w:rsidRPr="00C200A8" w:rsidRDefault="00C200A8" w:rsidP="00C200A8">
            <w:pPr>
              <w:jc w:val="center"/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>934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0A8" w:rsidRPr="00C200A8" w:rsidRDefault="00C200A8" w:rsidP="00C200A8">
            <w:pPr>
              <w:jc w:val="center"/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>2 02 03007 05 0000 151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0A8" w:rsidRPr="00C200A8" w:rsidRDefault="00C200A8" w:rsidP="00C200A8">
            <w:pPr>
              <w:jc w:val="both"/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>Субвенции  бюджетам муниципальных  районов   на составление  (изменение)  списков  кандидатов  в присяжные  заседатели  федеральных  судов  общей юрисдикции в Российской Федерации</w:t>
            </w:r>
          </w:p>
        </w:tc>
      </w:tr>
      <w:tr w:rsidR="00C200A8" w:rsidRPr="00C200A8" w:rsidTr="00837058">
        <w:trPr>
          <w:trHeight w:val="76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0A8" w:rsidRPr="00C200A8" w:rsidRDefault="00C200A8" w:rsidP="00C200A8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0A8" w:rsidRPr="00C200A8" w:rsidRDefault="00C200A8" w:rsidP="00C200A8">
            <w:pPr>
              <w:jc w:val="center"/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>934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0A8" w:rsidRPr="00C200A8" w:rsidRDefault="00C200A8" w:rsidP="00C200A8">
            <w:pPr>
              <w:jc w:val="center"/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>2 02 03024 05 0000 151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0A8" w:rsidRPr="00C200A8" w:rsidRDefault="00C200A8" w:rsidP="00C200A8">
            <w:pPr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C200A8" w:rsidRPr="00C200A8" w:rsidTr="00837058">
        <w:trPr>
          <w:trHeight w:val="102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0A8" w:rsidRPr="00C200A8" w:rsidRDefault="00C200A8" w:rsidP="00C200A8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0A8" w:rsidRPr="00C200A8" w:rsidRDefault="00C200A8" w:rsidP="00C200A8">
            <w:pPr>
              <w:jc w:val="center"/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>934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0A8" w:rsidRPr="00C200A8" w:rsidRDefault="00C200A8" w:rsidP="00C200A8">
            <w:pPr>
              <w:jc w:val="center"/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 xml:space="preserve">2 02 04012 05 0000 151 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0A8" w:rsidRPr="00C200A8" w:rsidRDefault="00C200A8" w:rsidP="00C200A8">
            <w:pPr>
              <w:jc w:val="both"/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уровня.</w:t>
            </w:r>
          </w:p>
        </w:tc>
      </w:tr>
      <w:tr w:rsidR="00C200A8" w:rsidRPr="00C200A8" w:rsidTr="00837058">
        <w:trPr>
          <w:trHeight w:val="102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0A8" w:rsidRPr="00C200A8" w:rsidRDefault="00C200A8" w:rsidP="00C200A8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0A8" w:rsidRPr="00C200A8" w:rsidRDefault="00C200A8" w:rsidP="00C200A8">
            <w:pPr>
              <w:jc w:val="center"/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>934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0A8" w:rsidRPr="00C200A8" w:rsidRDefault="00C200A8" w:rsidP="00C200A8">
            <w:pPr>
              <w:jc w:val="center"/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>2 02 04014 05 0000 151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0A8" w:rsidRPr="00C200A8" w:rsidRDefault="00C200A8" w:rsidP="00C200A8">
            <w:pPr>
              <w:jc w:val="both"/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>Межбюджетные трансферты, муниципальных районов из бюджетов  поселений  на осуществление  части   полномочий по решению вопросов местного  значения в соответствии с заключенными соглашениями.</w:t>
            </w:r>
          </w:p>
        </w:tc>
      </w:tr>
      <w:tr w:rsidR="00C200A8" w:rsidRPr="00C200A8" w:rsidTr="00837058">
        <w:trPr>
          <w:trHeight w:val="76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0A8" w:rsidRPr="00C200A8" w:rsidRDefault="00C200A8" w:rsidP="00C200A8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0A8" w:rsidRPr="00C200A8" w:rsidRDefault="00C200A8" w:rsidP="00C200A8">
            <w:pPr>
              <w:jc w:val="center"/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>934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0A8" w:rsidRPr="00C200A8" w:rsidRDefault="00C200A8" w:rsidP="00C200A8">
            <w:pPr>
              <w:jc w:val="center"/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>2 02 04025 05 0000 151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0A8" w:rsidRPr="00C200A8" w:rsidRDefault="00C200A8" w:rsidP="00C200A8">
            <w:pPr>
              <w:jc w:val="both"/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>Межбюджетные  трансферты, передаваемые бюджетам муниципальных районов на комплектование книжных фондов  библиотек муниципальных образований</w:t>
            </w:r>
          </w:p>
        </w:tc>
      </w:tr>
      <w:tr w:rsidR="00C200A8" w:rsidRPr="00C200A8" w:rsidTr="00837058">
        <w:trPr>
          <w:trHeight w:val="127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0A8" w:rsidRPr="00C200A8" w:rsidRDefault="00C200A8" w:rsidP="00C200A8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0A8" w:rsidRPr="00C200A8" w:rsidRDefault="00C200A8" w:rsidP="00C200A8">
            <w:pPr>
              <w:jc w:val="center"/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>934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0A8" w:rsidRPr="00C200A8" w:rsidRDefault="00C200A8" w:rsidP="00C200A8">
            <w:pPr>
              <w:jc w:val="center"/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>2 02 04041 05 0000 151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0A8" w:rsidRPr="00C200A8" w:rsidRDefault="00C200A8" w:rsidP="00C200A8">
            <w:pPr>
              <w:rPr>
                <w:color w:val="000000"/>
                <w:sz w:val="20"/>
                <w:szCs w:val="20"/>
              </w:rPr>
            </w:pPr>
            <w:r w:rsidRPr="00C200A8">
              <w:rPr>
                <w:color w:val="000000"/>
                <w:sz w:val="20"/>
                <w:szCs w:val="20"/>
              </w:rPr>
              <w:t>Межбюджетные трансферты, передаваемые бюджетам муниципальных районов,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C200A8" w:rsidRPr="00C200A8" w:rsidTr="00837058">
        <w:trPr>
          <w:trHeight w:val="102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0A8" w:rsidRPr="00C200A8" w:rsidRDefault="00C200A8" w:rsidP="00C200A8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0A8" w:rsidRPr="00C200A8" w:rsidRDefault="00C200A8" w:rsidP="00C200A8">
            <w:pPr>
              <w:jc w:val="center"/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>934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0A8" w:rsidRPr="00C200A8" w:rsidRDefault="00C200A8" w:rsidP="00C200A8">
            <w:pPr>
              <w:jc w:val="center"/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>2 02 04053 05 0000 151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0A8" w:rsidRPr="00C200A8" w:rsidRDefault="00C200A8" w:rsidP="00C200A8">
            <w:pPr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>Межбюджетные трансферты, передаваемые бюджетам муниципальных районов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C200A8" w:rsidRPr="00C200A8" w:rsidTr="00837058">
        <w:trPr>
          <w:trHeight w:val="51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0A8" w:rsidRPr="00C200A8" w:rsidRDefault="00C200A8" w:rsidP="00C200A8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0A8" w:rsidRPr="00C200A8" w:rsidRDefault="00C200A8" w:rsidP="00C200A8">
            <w:pPr>
              <w:jc w:val="center"/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>934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0A8" w:rsidRPr="00C200A8" w:rsidRDefault="00C200A8" w:rsidP="00C200A8">
            <w:pPr>
              <w:jc w:val="center"/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>2 02 04999 05 0000 151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0A8" w:rsidRPr="00C200A8" w:rsidRDefault="00C200A8" w:rsidP="00C200A8">
            <w:pPr>
              <w:jc w:val="both"/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C200A8" w:rsidRPr="00C200A8" w:rsidTr="00837058">
        <w:trPr>
          <w:trHeight w:val="51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0A8" w:rsidRPr="00C200A8" w:rsidRDefault="00C200A8" w:rsidP="00C200A8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0A8" w:rsidRPr="00C200A8" w:rsidRDefault="00C200A8" w:rsidP="00C200A8">
            <w:pPr>
              <w:jc w:val="center"/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>934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0A8" w:rsidRPr="00C200A8" w:rsidRDefault="00C200A8" w:rsidP="00C200A8">
            <w:pPr>
              <w:jc w:val="center"/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>2 07 05030 05 0000 180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0A8" w:rsidRPr="00C200A8" w:rsidRDefault="00C200A8" w:rsidP="00C200A8">
            <w:pPr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</w:tr>
      <w:tr w:rsidR="00C200A8" w:rsidRPr="00C200A8" w:rsidTr="00837058">
        <w:trPr>
          <w:trHeight w:val="102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0A8" w:rsidRPr="00C200A8" w:rsidRDefault="00C200A8" w:rsidP="00C200A8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0A8" w:rsidRPr="00C200A8" w:rsidRDefault="00C200A8" w:rsidP="00C200A8">
            <w:pPr>
              <w:jc w:val="center"/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>934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0A8" w:rsidRPr="00C200A8" w:rsidRDefault="00C200A8" w:rsidP="00C200A8">
            <w:pPr>
              <w:jc w:val="center"/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>2 18 05010 05 0000 151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0A8" w:rsidRPr="00C200A8" w:rsidRDefault="00C200A8" w:rsidP="00C200A8">
            <w:pPr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C200A8" w:rsidRPr="00C200A8" w:rsidTr="00837058">
        <w:trPr>
          <w:trHeight w:val="102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0A8" w:rsidRPr="00C200A8" w:rsidRDefault="00C200A8" w:rsidP="00C200A8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0A8" w:rsidRPr="00C200A8" w:rsidRDefault="00C200A8" w:rsidP="00C200A8">
            <w:pPr>
              <w:jc w:val="center"/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>934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0A8" w:rsidRPr="00C200A8" w:rsidRDefault="00C200A8" w:rsidP="00C200A8">
            <w:pPr>
              <w:jc w:val="center"/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>2 18 05020 05 0000 151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0A8" w:rsidRPr="00C200A8" w:rsidRDefault="00C200A8" w:rsidP="00C200A8">
            <w:pPr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C200A8" w:rsidRPr="00C200A8" w:rsidTr="00837058">
        <w:trPr>
          <w:trHeight w:val="102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0A8" w:rsidRPr="00C200A8" w:rsidRDefault="00C200A8" w:rsidP="00C200A8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0A8" w:rsidRPr="00C200A8" w:rsidRDefault="00C200A8" w:rsidP="00C200A8">
            <w:pPr>
              <w:jc w:val="center"/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>934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0A8" w:rsidRPr="00C200A8" w:rsidRDefault="00C200A8" w:rsidP="00C200A8">
            <w:pPr>
              <w:jc w:val="center"/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 xml:space="preserve">2 19 05000 05 0000 151 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0A8" w:rsidRPr="00C200A8" w:rsidRDefault="00C200A8" w:rsidP="00C200A8">
            <w:pPr>
              <w:jc w:val="both"/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C200A8" w:rsidRPr="00C200A8" w:rsidTr="00837058">
        <w:trPr>
          <w:trHeight w:val="9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0A8" w:rsidRPr="00C200A8" w:rsidRDefault="00C200A8" w:rsidP="00C200A8">
            <w:pPr>
              <w:jc w:val="center"/>
              <w:rPr>
                <w:b/>
                <w:bCs/>
                <w:sz w:val="20"/>
                <w:szCs w:val="20"/>
              </w:rPr>
            </w:pPr>
            <w:r w:rsidRPr="00C200A8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200A8" w:rsidRPr="00C200A8" w:rsidRDefault="00C200A8" w:rsidP="00C200A8">
            <w:pPr>
              <w:jc w:val="center"/>
              <w:rPr>
                <w:b/>
                <w:bCs/>
                <w:sz w:val="20"/>
                <w:szCs w:val="20"/>
              </w:rPr>
            </w:pPr>
            <w:r w:rsidRPr="00C200A8">
              <w:rPr>
                <w:b/>
                <w:bCs/>
                <w:sz w:val="20"/>
                <w:szCs w:val="20"/>
              </w:rPr>
              <w:t>МУНИЦИПАЛЬНОЕ КАЗЕННОЕ УЧРЕЖДЕНИЕ АДМИНИСТРАТИВНО-ХОЗЯЙСТВЕННЫЙ ОТДЕЛ АДМИНИСТРАЦИИ МУНИЦИПАЛЬНОГО ОБРАЗОВАНИЯ "КЯХТИНСКИЙ РАЙОН"</w:t>
            </w:r>
          </w:p>
        </w:tc>
      </w:tr>
      <w:tr w:rsidR="00C200A8" w:rsidRPr="00C200A8" w:rsidTr="00837058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0A8" w:rsidRPr="00C200A8" w:rsidRDefault="00C200A8" w:rsidP="00C200A8">
            <w:pPr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0A8" w:rsidRPr="00C200A8" w:rsidRDefault="00C200A8" w:rsidP="00C200A8">
            <w:pPr>
              <w:jc w:val="center"/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>935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0A8" w:rsidRPr="00C200A8" w:rsidRDefault="00C200A8" w:rsidP="00C200A8">
            <w:pPr>
              <w:jc w:val="center"/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>1 11 05035 05 0000120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0A8" w:rsidRPr="00C200A8" w:rsidRDefault="00C200A8" w:rsidP="00C200A8">
            <w:pPr>
              <w:jc w:val="both"/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автономных учреждений)</w:t>
            </w:r>
          </w:p>
        </w:tc>
      </w:tr>
      <w:tr w:rsidR="00F32198" w:rsidRPr="00C200A8" w:rsidTr="00F32198">
        <w:trPr>
          <w:trHeight w:val="73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98" w:rsidRPr="00C200A8" w:rsidRDefault="00F32198" w:rsidP="00C200A8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198" w:rsidRPr="00C200A8" w:rsidRDefault="00F32198" w:rsidP="00C200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198" w:rsidRPr="00C200A8" w:rsidRDefault="00F32198" w:rsidP="00C200A8">
            <w:pPr>
              <w:jc w:val="center"/>
              <w:rPr>
                <w:sz w:val="20"/>
                <w:szCs w:val="20"/>
              </w:rPr>
            </w:pPr>
            <w:r w:rsidRPr="00F32198">
              <w:rPr>
                <w:sz w:val="20"/>
                <w:szCs w:val="20"/>
              </w:rPr>
              <w:t>1 17 01050 05 0000 180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198" w:rsidRPr="00C200A8" w:rsidRDefault="00F32198" w:rsidP="00C200A8">
            <w:pPr>
              <w:jc w:val="both"/>
              <w:rPr>
                <w:sz w:val="20"/>
                <w:szCs w:val="20"/>
              </w:rPr>
            </w:pPr>
            <w:r w:rsidRPr="00F32198">
              <w:rPr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F32198" w:rsidRPr="00C200A8" w:rsidTr="00F32198">
        <w:trPr>
          <w:trHeight w:val="54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98" w:rsidRPr="00C200A8" w:rsidRDefault="00F32198" w:rsidP="00C200A8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198" w:rsidRPr="00C200A8" w:rsidRDefault="00F32198" w:rsidP="00C200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198" w:rsidRPr="00C200A8" w:rsidRDefault="00F32198" w:rsidP="00C200A8">
            <w:pPr>
              <w:jc w:val="center"/>
              <w:rPr>
                <w:sz w:val="20"/>
                <w:szCs w:val="20"/>
              </w:rPr>
            </w:pPr>
            <w:r w:rsidRPr="00F32198">
              <w:rPr>
                <w:sz w:val="20"/>
                <w:szCs w:val="20"/>
              </w:rPr>
              <w:t>1 17 05050 05 0000 180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198" w:rsidRPr="00C200A8" w:rsidRDefault="00F32198" w:rsidP="00C200A8">
            <w:pPr>
              <w:jc w:val="both"/>
              <w:rPr>
                <w:sz w:val="20"/>
                <w:szCs w:val="20"/>
              </w:rPr>
            </w:pPr>
            <w:r w:rsidRPr="00F32198">
              <w:rPr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</w:tr>
      <w:tr w:rsidR="00C200A8" w:rsidRPr="00C200A8" w:rsidTr="00837058">
        <w:trPr>
          <w:trHeight w:val="9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0A8" w:rsidRPr="00C200A8" w:rsidRDefault="00C200A8" w:rsidP="00C200A8">
            <w:pPr>
              <w:jc w:val="center"/>
              <w:rPr>
                <w:b/>
                <w:bCs/>
                <w:sz w:val="20"/>
                <w:szCs w:val="20"/>
              </w:rPr>
            </w:pPr>
            <w:r w:rsidRPr="00C200A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0A8" w:rsidRPr="00C200A8" w:rsidRDefault="00C200A8" w:rsidP="00C200A8">
            <w:pPr>
              <w:jc w:val="center"/>
              <w:rPr>
                <w:b/>
                <w:bCs/>
                <w:sz w:val="20"/>
                <w:szCs w:val="20"/>
              </w:rPr>
            </w:pPr>
            <w:r w:rsidRPr="00C200A8">
              <w:rPr>
                <w:b/>
                <w:bCs/>
                <w:sz w:val="20"/>
                <w:szCs w:val="20"/>
              </w:rPr>
              <w:t>МУНИЦИПАЛЬНОЕ КАЗЕННОЕ  УЧРЕЖДЕНИЕ РАЙОННОЕ УПРАВЛЕНИЕ ОБРАЗОВАНИЯ МУНИЦИПАЛЬНОГО ОБРАЗОВАНИЯ  «КЯХТИНСКИЙ РАЙОН» РЕСПУБЛИКИ БУРЯТИЯ</w:t>
            </w:r>
          </w:p>
        </w:tc>
      </w:tr>
      <w:tr w:rsidR="00C200A8" w:rsidRPr="00C200A8" w:rsidTr="00837058">
        <w:trPr>
          <w:trHeight w:val="51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0A8" w:rsidRPr="00C200A8" w:rsidRDefault="00C200A8" w:rsidP="00C200A8">
            <w:pPr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0A8" w:rsidRPr="00C200A8" w:rsidRDefault="00C200A8" w:rsidP="00C200A8">
            <w:pPr>
              <w:jc w:val="center"/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>936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0A8" w:rsidRPr="00C200A8" w:rsidRDefault="00C200A8" w:rsidP="00C200A8">
            <w:pPr>
              <w:jc w:val="center"/>
              <w:rPr>
                <w:color w:val="000000"/>
                <w:sz w:val="20"/>
                <w:szCs w:val="20"/>
              </w:rPr>
            </w:pPr>
            <w:r w:rsidRPr="00C200A8">
              <w:rPr>
                <w:color w:val="000000"/>
                <w:sz w:val="20"/>
                <w:szCs w:val="20"/>
              </w:rPr>
              <w:t>1 17 01050 05 0000 180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0A8" w:rsidRPr="00C200A8" w:rsidRDefault="00C200A8" w:rsidP="00C200A8">
            <w:pPr>
              <w:jc w:val="both"/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C200A8" w:rsidRPr="00C200A8" w:rsidTr="00837058">
        <w:trPr>
          <w:trHeight w:val="76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0A8" w:rsidRPr="00C200A8" w:rsidRDefault="00C200A8" w:rsidP="00C200A8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0A8" w:rsidRPr="00C200A8" w:rsidRDefault="00C200A8" w:rsidP="00C200A8">
            <w:pPr>
              <w:jc w:val="center"/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>936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0A8" w:rsidRPr="00C200A8" w:rsidRDefault="00C200A8" w:rsidP="00C200A8">
            <w:pPr>
              <w:jc w:val="center"/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 xml:space="preserve">2 02 02204 05 0000 151 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0A8" w:rsidRPr="00C200A8" w:rsidRDefault="00C200A8" w:rsidP="00C200A8">
            <w:pPr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>Субсидии бюджетам муниципальных районов на модернизацию региональных систем дошкольного образования</w:t>
            </w:r>
          </w:p>
        </w:tc>
      </w:tr>
      <w:tr w:rsidR="00C200A8" w:rsidRPr="00C200A8" w:rsidTr="00837058">
        <w:trPr>
          <w:trHeight w:val="102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0A8" w:rsidRPr="00C200A8" w:rsidRDefault="00C200A8" w:rsidP="00C200A8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0A8" w:rsidRPr="00C200A8" w:rsidRDefault="00C200A8" w:rsidP="00C200A8">
            <w:pPr>
              <w:jc w:val="center"/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>936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0A8" w:rsidRPr="00C200A8" w:rsidRDefault="00C200A8" w:rsidP="00C200A8">
            <w:pPr>
              <w:jc w:val="center"/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 xml:space="preserve">2 02 02105 05 0000 151 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0A8" w:rsidRPr="00C200A8" w:rsidRDefault="00C200A8" w:rsidP="00C200A8">
            <w:pPr>
              <w:jc w:val="both"/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>Субсидии бюджетам муниципальных районов на      проведение противоаварийных мероприятий в зданиях государственных и муниципальных общеобразовательных учреждений</w:t>
            </w:r>
          </w:p>
        </w:tc>
      </w:tr>
      <w:tr w:rsidR="00C200A8" w:rsidRPr="00C200A8" w:rsidTr="00837058">
        <w:trPr>
          <w:trHeight w:val="51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0A8" w:rsidRPr="00C200A8" w:rsidRDefault="00C200A8" w:rsidP="00C200A8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0A8" w:rsidRPr="00C200A8" w:rsidRDefault="00C200A8" w:rsidP="00C200A8">
            <w:pPr>
              <w:jc w:val="center"/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>936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0A8" w:rsidRPr="00C200A8" w:rsidRDefault="00C200A8" w:rsidP="00C200A8">
            <w:pPr>
              <w:jc w:val="center"/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>2 02 02145 05 0000 151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0A8" w:rsidRPr="00C200A8" w:rsidRDefault="00C200A8" w:rsidP="00C200A8">
            <w:pPr>
              <w:jc w:val="both"/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>Субсидии бюджетам муниципальных районов на модернизацию региональных систем общего образования</w:t>
            </w:r>
          </w:p>
        </w:tc>
      </w:tr>
      <w:tr w:rsidR="00C200A8" w:rsidRPr="00C200A8" w:rsidTr="00837058">
        <w:trPr>
          <w:trHeight w:val="25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0A8" w:rsidRPr="00C200A8" w:rsidRDefault="00C200A8" w:rsidP="00C200A8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0A8" w:rsidRPr="00C200A8" w:rsidRDefault="00C200A8" w:rsidP="00C200A8">
            <w:pPr>
              <w:jc w:val="center"/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>936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0A8" w:rsidRPr="00C200A8" w:rsidRDefault="00C200A8" w:rsidP="00C200A8">
            <w:pPr>
              <w:jc w:val="center"/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>2 02 02999 05 0000 151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0A8" w:rsidRPr="00C200A8" w:rsidRDefault="00C200A8" w:rsidP="00C200A8">
            <w:pPr>
              <w:jc w:val="both"/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</w:tr>
      <w:tr w:rsidR="00C200A8" w:rsidRPr="00C200A8" w:rsidTr="00837058">
        <w:trPr>
          <w:trHeight w:val="76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0A8" w:rsidRPr="00C200A8" w:rsidRDefault="00C200A8" w:rsidP="00C200A8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0A8" w:rsidRPr="00C200A8" w:rsidRDefault="00C200A8" w:rsidP="00C200A8">
            <w:pPr>
              <w:jc w:val="center"/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>936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0A8" w:rsidRPr="00C200A8" w:rsidRDefault="00C200A8" w:rsidP="00C200A8">
            <w:pPr>
              <w:jc w:val="center"/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 xml:space="preserve">2 02 03021 05 0000 151 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0A8" w:rsidRPr="00C200A8" w:rsidRDefault="00C200A8" w:rsidP="00C200A8">
            <w:pPr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</w:tr>
      <w:tr w:rsidR="00C200A8" w:rsidRPr="00C200A8" w:rsidTr="00837058">
        <w:trPr>
          <w:trHeight w:val="76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0A8" w:rsidRPr="00C200A8" w:rsidRDefault="00C200A8" w:rsidP="00C200A8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0A8" w:rsidRPr="00C200A8" w:rsidRDefault="00C200A8" w:rsidP="00C200A8">
            <w:pPr>
              <w:jc w:val="center"/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>936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0A8" w:rsidRPr="00C200A8" w:rsidRDefault="00C200A8" w:rsidP="00C200A8">
            <w:pPr>
              <w:jc w:val="center"/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>2 02 03024 05 0000 151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0A8" w:rsidRPr="00C200A8" w:rsidRDefault="00C200A8" w:rsidP="00C200A8">
            <w:pPr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C200A8" w:rsidRPr="00C200A8" w:rsidTr="00837058">
        <w:trPr>
          <w:trHeight w:val="51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0A8" w:rsidRPr="00C200A8" w:rsidRDefault="00C200A8" w:rsidP="00C200A8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0A8" w:rsidRPr="00C200A8" w:rsidRDefault="00C200A8" w:rsidP="00C200A8">
            <w:pPr>
              <w:jc w:val="center"/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>936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0A8" w:rsidRPr="00C200A8" w:rsidRDefault="00C200A8" w:rsidP="00C200A8">
            <w:pPr>
              <w:jc w:val="center"/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 xml:space="preserve">2 02 03033 05 0000 151 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0A8" w:rsidRPr="00C200A8" w:rsidRDefault="00C200A8" w:rsidP="00C200A8">
            <w:pPr>
              <w:jc w:val="both"/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>Субвенции бюджетам муниципальных районов на оздоровление детей</w:t>
            </w:r>
          </w:p>
        </w:tc>
      </w:tr>
      <w:tr w:rsidR="00C200A8" w:rsidRPr="00C200A8" w:rsidTr="00837058">
        <w:trPr>
          <w:trHeight w:val="25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0A8" w:rsidRPr="00C200A8" w:rsidRDefault="00C200A8" w:rsidP="00C200A8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0A8" w:rsidRPr="00C200A8" w:rsidRDefault="00C200A8" w:rsidP="00C200A8">
            <w:pPr>
              <w:jc w:val="center"/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>936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0A8" w:rsidRPr="00C200A8" w:rsidRDefault="00C200A8" w:rsidP="00C200A8">
            <w:pPr>
              <w:jc w:val="center"/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 xml:space="preserve">2 02 03999 05 0000 151 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0A8" w:rsidRPr="00C200A8" w:rsidRDefault="00C200A8" w:rsidP="00C200A8">
            <w:pPr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>Прочие субвенции бюджетам муниципальных районов</w:t>
            </w:r>
          </w:p>
        </w:tc>
      </w:tr>
      <w:tr w:rsidR="00C200A8" w:rsidRPr="00C200A8" w:rsidTr="00837058">
        <w:trPr>
          <w:trHeight w:val="102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0A8" w:rsidRPr="00C200A8" w:rsidRDefault="00C200A8" w:rsidP="00C200A8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0A8" w:rsidRPr="00C200A8" w:rsidRDefault="00C200A8" w:rsidP="00C200A8">
            <w:pPr>
              <w:jc w:val="center"/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>936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0A8" w:rsidRPr="00C200A8" w:rsidRDefault="00C200A8" w:rsidP="00C200A8">
            <w:pPr>
              <w:jc w:val="center"/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 xml:space="preserve">2 02 04012 05 0000 151 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0A8" w:rsidRPr="00C200A8" w:rsidRDefault="00C200A8" w:rsidP="00C200A8">
            <w:pPr>
              <w:jc w:val="both"/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>Межбюджетные  трансферты,  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C200A8" w:rsidRPr="00C200A8" w:rsidTr="00837058">
        <w:trPr>
          <w:trHeight w:val="76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0A8" w:rsidRPr="00C200A8" w:rsidRDefault="00C200A8" w:rsidP="00C200A8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0A8" w:rsidRPr="00C200A8" w:rsidRDefault="00C200A8" w:rsidP="00C200A8">
            <w:pPr>
              <w:jc w:val="center"/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>936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0A8" w:rsidRPr="00C200A8" w:rsidRDefault="00C200A8" w:rsidP="00C200A8">
            <w:pPr>
              <w:jc w:val="center"/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 xml:space="preserve">2 19 05000 05 0000 151 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0A8" w:rsidRPr="00C200A8" w:rsidRDefault="00C200A8" w:rsidP="00C200A8">
            <w:pPr>
              <w:jc w:val="both"/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E03D3D" w:rsidRPr="00837058" w:rsidRDefault="00C200A8" w:rsidP="00822646">
      <w:pPr>
        <w:pStyle w:val="a5"/>
        <w:spacing w:line="276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>3</w:t>
      </w:r>
      <w:r w:rsidR="00837058">
        <w:rPr>
          <w:b w:val="0"/>
          <w:bCs w:val="0"/>
          <w:sz w:val="28"/>
          <w:szCs w:val="28"/>
        </w:rPr>
        <w:t xml:space="preserve">) </w:t>
      </w:r>
      <w:r w:rsidR="0020573E">
        <w:rPr>
          <w:b w:val="0"/>
          <w:bCs w:val="0"/>
          <w:sz w:val="28"/>
          <w:szCs w:val="28"/>
        </w:rPr>
        <w:t>приложение</w:t>
      </w:r>
      <w:r w:rsidR="00A62269" w:rsidRPr="00822646">
        <w:rPr>
          <w:b w:val="0"/>
          <w:sz w:val="28"/>
          <w:szCs w:val="28"/>
        </w:rPr>
        <w:t xml:space="preserve"> </w:t>
      </w:r>
      <w:r w:rsidR="00837058" w:rsidRPr="00837058">
        <w:rPr>
          <w:b w:val="0"/>
          <w:sz w:val="28"/>
          <w:szCs w:val="28"/>
        </w:rPr>
        <w:t>5</w:t>
      </w:r>
      <w:r w:rsidR="00822646" w:rsidRPr="00822646">
        <w:rPr>
          <w:b w:val="0"/>
          <w:sz w:val="28"/>
          <w:szCs w:val="28"/>
        </w:rPr>
        <w:t xml:space="preserve"> изложить в следующей редакции:</w:t>
      </w:r>
    </w:p>
    <w:tbl>
      <w:tblPr>
        <w:tblW w:w="10206" w:type="dxa"/>
        <w:tblInd w:w="108" w:type="dxa"/>
        <w:tblLook w:val="04A0"/>
      </w:tblPr>
      <w:tblGrid>
        <w:gridCol w:w="743"/>
        <w:gridCol w:w="2440"/>
        <w:gridCol w:w="5181"/>
        <w:gridCol w:w="1842"/>
      </w:tblGrid>
      <w:tr w:rsidR="006D34B8" w:rsidRPr="006D34B8" w:rsidTr="006D34B8">
        <w:trPr>
          <w:trHeight w:val="25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4B8" w:rsidRPr="006D34B8" w:rsidRDefault="006D34B8" w:rsidP="006D34B8">
            <w:pPr>
              <w:rPr>
                <w:sz w:val="20"/>
                <w:szCs w:val="20"/>
              </w:rPr>
            </w:pPr>
            <w:bookmarkStart w:id="0" w:name="RANGE!A1:D55"/>
            <w:bookmarkStart w:id="1" w:name="RANGE!A1:D58"/>
            <w:bookmarkEnd w:id="0"/>
            <w:bookmarkEnd w:id="1"/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4B8" w:rsidRPr="006D34B8" w:rsidRDefault="006D34B8" w:rsidP="006D34B8">
            <w:pPr>
              <w:rPr>
                <w:sz w:val="20"/>
                <w:szCs w:val="20"/>
              </w:rPr>
            </w:pPr>
          </w:p>
        </w:tc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4B8" w:rsidRPr="006D34B8" w:rsidRDefault="006D34B8" w:rsidP="006D34B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34B8" w:rsidRPr="006D34B8" w:rsidRDefault="006D34B8" w:rsidP="006D34B8">
            <w:pPr>
              <w:rPr>
                <w:rFonts w:ascii="Arial CYR" w:hAnsi="Arial CYR" w:cs="Arial CYR"/>
                <w:sz w:val="20"/>
                <w:szCs w:val="20"/>
              </w:rPr>
            </w:pPr>
            <w:r w:rsidRPr="006D34B8">
              <w:rPr>
                <w:rFonts w:ascii="Arial CYR" w:hAnsi="Arial CYR" w:cs="Arial CYR"/>
                <w:sz w:val="20"/>
                <w:szCs w:val="20"/>
              </w:rPr>
              <w:t>Приложение №5</w:t>
            </w:r>
          </w:p>
        </w:tc>
      </w:tr>
      <w:tr w:rsidR="006D34B8" w:rsidRPr="006D34B8" w:rsidTr="006D34B8">
        <w:trPr>
          <w:trHeight w:val="25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4B8" w:rsidRPr="006D34B8" w:rsidRDefault="006D34B8" w:rsidP="006D34B8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4B8" w:rsidRPr="006D34B8" w:rsidRDefault="006D34B8" w:rsidP="006D34B8">
            <w:pPr>
              <w:rPr>
                <w:sz w:val="20"/>
                <w:szCs w:val="20"/>
              </w:rPr>
            </w:pPr>
          </w:p>
        </w:tc>
        <w:tc>
          <w:tcPr>
            <w:tcW w:w="7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34B8" w:rsidRPr="006D34B8" w:rsidRDefault="006D34B8" w:rsidP="006D34B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D34B8">
              <w:rPr>
                <w:rFonts w:ascii="Arial CYR" w:hAnsi="Arial CYR" w:cs="Arial CYR"/>
                <w:sz w:val="20"/>
                <w:szCs w:val="20"/>
              </w:rPr>
              <w:t xml:space="preserve">к решению Совета депутатов </w:t>
            </w:r>
          </w:p>
        </w:tc>
      </w:tr>
      <w:tr w:rsidR="006D34B8" w:rsidRPr="006D34B8" w:rsidTr="006D34B8">
        <w:trPr>
          <w:trHeight w:val="25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4B8" w:rsidRPr="006D34B8" w:rsidRDefault="006D34B8" w:rsidP="006D34B8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4B8" w:rsidRPr="006D34B8" w:rsidRDefault="006D34B8" w:rsidP="006D34B8">
            <w:pPr>
              <w:rPr>
                <w:sz w:val="20"/>
                <w:szCs w:val="20"/>
              </w:rPr>
            </w:pPr>
          </w:p>
        </w:tc>
        <w:tc>
          <w:tcPr>
            <w:tcW w:w="7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34B8" w:rsidRPr="006D34B8" w:rsidRDefault="006D34B8" w:rsidP="006D34B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D34B8">
              <w:rPr>
                <w:rFonts w:ascii="Arial CYR" w:hAnsi="Arial CYR" w:cs="Arial CYR"/>
                <w:sz w:val="20"/>
                <w:szCs w:val="20"/>
              </w:rPr>
              <w:t>Муниципального образования</w:t>
            </w:r>
          </w:p>
        </w:tc>
      </w:tr>
      <w:tr w:rsidR="006D34B8" w:rsidRPr="006D34B8" w:rsidTr="006D34B8">
        <w:trPr>
          <w:trHeight w:val="25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4B8" w:rsidRPr="006D34B8" w:rsidRDefault="006D34B8" w:rsidP="006D34B8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4B8" w:rsidRPr="006D34B8" w:rsidRDefault="006D34B8" w:rsidP="006D34B8">
            <w:pPr>
              <w:rPr>
                <w:sz w:val="20"/>
                <w:szCs w:val="20"/>
              </w:rPr>
            </w:pPr>
          </w:p>
        </w:tc>
        <w:tc>
          <w:tcPr>
            <w:tcW w:w="7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34B8" w:rsidRPr="006D34B8" w:rsidRDefault="006D34B8" w:rsidP="006D34B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D34B8">
              <w:rPr>
                <w:rFonts w:ascii="Arial CYR" w:hAnsi="Arial CYR" w:cs="Arial CYR"/>
                <w:sz w:val="20"/>
                <w:szCs w:val="20"/>
              </w:rPr>
              <w:t>"Кяхтинский район"</w:t>
            </w:r>
          </w:p>
        </w:tc>
      </w:tr>
      <w:tr w:rsidR="006D34B8" w:rsidRPr="006D34B8" w:rsidTr="006D34B8">
        <w:trPr>
          <w:trHeight w:val="25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4B8" w:rsidRPr="006D34B8" w:rsidRDefault="006D34B8" w:rsidP="006D34B8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4B8" w:rsidRPr="006D34B8" w:rsidRDefault="006D34B8" w:rsidP="006D34B8">
            <w:pPr>
              <w:rPr>
                <w:sz w:val="20"/>
                <w:szCs w:val="20"/>
              </w:rPr>
            </w:pPr>
          </w:p>
        </w:tc>
        <w:tc>
          <w:tcPr>
            <w:tcW w:w="7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34B8" w:rsidRPr="006D34B8" w:rsidRDefault="006D34B8" w:rsidP="006D34B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D34B8">
              <w:rPr>
                <w:rFonts w:ascii="Arial CYR" w:hAnsi="Arial CYR" w:cs="Arial CYR"/>
                <w:sz w:val="20"/>
                <w:szCs w:val="20"/>
              </w:rPr>
              <w:t xml:space="preserve">"О бюджете муниципального образования </w:t>
            </w:r>
          </w:p>
        </w:tc>
      </w:tr>
      <w:tr w:rsidR="006D34B8" w:rsidRPr="006D34B8" w:rsidTr="006D34B8">
        <w:trPr>
          <w:trHeight w:val="25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4B8" w:rsidRPr="006D34B8" w:rsidRDefault="006D34B8" w:rsidP="006D34B8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4B8" w:rsidRPr="006D34B8" w:rsidRDefault="006D34B8" w:rsidP="006D34B8">
            <w:pPr>
              <w:rPr>
                <w:sz w:val="20"/>
                <w:szCs w:val="20"/>
              </w:rPr>
            </w:pPr>
          </w:p>
        </w:tc>
        <w:tc>
          <w:tcPr>
            <w:tcW w:w="7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34B8" w:rsidRPr="006D34B8" w:rsidRDefault="006D34B8" w:rsidP="006D34B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D34B8">
              <w:rPr>
                <w:rFonts w:ascii="Arial CYR" w:hAnsi="Arial CYR" w:cs="Arial CYR"/>
                <w:sz w:val="20"/>
                <w:szCs w:val="20"/>
              </w:rPr>
              <w:t>"Кяхтинский район"</w:t>
            </w:r>
          </w:p>
        </w:tc>
      </w:tr>
      <w:tr w:rsidR="006D34B8" w:rsidRPr="006D34B8" w:rsidTr="006D34B8">
        <w:trPr>
          <w:trHeight w:val="25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4B8" w:rsidRPr="006D34B8" w:rsidRDefault="006D34B8" w:rsidP="006D34B8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4B8" w:rsidRPr="006D34B8" w:rsidRDefault="006D34B8" w:rsidP="006D34B8">
            <w:pPr>
              <w:rPr>
                <w:sz w:val="20"/>
                <w:szCs w:val="20"/>
              </w:rPr>
            </w:pPr>
          </w:p>
        </w:tc>
        <w:tc>
          <w:tcPr>
            <w:tcW w:w="7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34B8" w:rsidRPr="006D34B8" w:rsidRDefault="006D34B8" w:rsidP="006D34B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D34B8">
              <w:rPr>
                <w:rFonts w:ascii="Arial CYR" w:hAnsi="Arial CYR" w:cs="Arial CYR"/>
                <w:sz w:val="20"/>
                <w:szCs w:val="20"/>
              </w:rPr>
              <w:t xml:space="preserve">на 2016 год </w:t>
            </w:r>
          </w:p>
        </w:tc>
      </w:tr>
      <w:tr w:rsidR="006D34B8" w:rsidRPr="006D34B8" w:rsidTr="006D34B8">
        <w:trPr>
          <w:trHeight w:val="25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4B8" w:rsidRPr="006D34B8" w:rsidRDefault="006D34B8" w:rsidP="006D34B8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4B8" w:rsidRPr="006D34B8" w:rsidRDefault="006D34B8" w:rsidP="006D34B8">
            <w:pPr>
              <w:rPr>
                <w:sz w:val="20"/>
                <w:szCs w:val="20"/>
              </w:rPr>
            </w:pPr>
          </w:p>
        </w:tc>
        <w:tc>
          <w:tcPr>
            <w:tcW w:w="7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34B8" w:rsidRPr="006D34B8" w:rsidRDefault="006D34B8" w:rsidP="006D34B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D34B8" w:rsidRPr="006D34B8" w:rsidTr="006D34B8">
        <w:trPr>
          <w:trHeight w:val="25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4B8" w:rsidRPr="006D34B8" w:rsidRDefault="006D34B8" w:rsidP="006D34B8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4B8" w:rsidRPr="006D34B8" w:rsidRDefault="006D34B8" w:rsidP="006D34B8">
            <w:pPr>
              <w:rPr>
                <w:sz w:val="20"/>
                <w:szCs w:val="20"/>
              </w:rPr>
            </w:pPr>
          </w:p>
        </w:tc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4B8" w:rsidRPr="006D34B8" w:rsidRDefault="006D34B8" w:rsidP="006D34B8">
            <w:pPr>
              <w:rPr>
                <w:b/>
                <w:bCs/>
                <w:sz w:val="20"/>
                <w:szCs w:val="20"/>
              </w:rPr>
            </w:pPr>
            <w:r w:rsidRPr="006D34B8">
              <w:rPr>
                <w:b/>
                <w:bCs/>
                <w:sz w:val="20"/>
                <w:szCs w:val="20"/>
              </w:rPr>
              <w:t>Объем безвозмездных поступлений на 2016 год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4B8" w:rsidRPr="006D34B8" w:rsidRDefault="006D34B8" w:rsidP="006D34B8">
            <w:pPr>
              <w:rPr>
                <w:sz w:val="20"/>
                <w:szCs w:val="20"/>
              </w:rPr>
            </w:pPr>
          </w:p>
        </w:tc>
      </w:tr>
      <w:tr w:rsidR="006D34B8" w:rsidRPr="006D34B8" w:rsidTr="006D34B8">
        <w:trPr>
          <w:trHeight w:val="25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4B8" w:rsidRPr="006D34B8" w:rsidRDefault="006D34B8" w:rsidP="006D34B8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4B8" w:rsidRPr="006D34B8" w:rsidRDefault="006D34B8" w:rsidP="006D34B8">
            <w:pPr>
              <w:rPr>
                <w:sz w:val="20"/>
                <w:szCs w:val="20"/>
              </w:rPr>
            </w:pPr>
          </w:p>
        </w:tc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4B8" w:rsidRPr="006D34B8" w:rsidRDefault="006D34B8" w:rsidP="006D34B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4B8" w:rsidRPr="006D34B8" w:rsidRDefault="006D34B8" w:rsidP="006D34B8">
            <w:pPr>
              <w:rPr>
                <w:sz w:val="20"/>
                <w:szCs w:val="20"/>
              </w:rPr>
            </w:pPr>
          </w:p>
        </w:tc>
      </w:tr>
      <w:tr w:rsidR="006D34B8" w:rsidRPr="006D34B8" w:rsidTr="006D34B8">
        <w:trPr>
          <w:trHeight w:val="255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B8" w:rsidRPr="006D34B8" w:rsidRDefault="006D34B8" w:rsidP="006D34B8">
            <w:pPr>
              <w:jc w:val="center"/>
              <w:rPr>
                <w:b/>
                <w:bCs/>
                <w:sz w:val="20"/>
                <w:szCs w:val="20"/>
              </w:rPr>
            </w:pPr>
            <w:r w:rsidRPr="006D34B8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B8" w:rsidRPr="006D34B8" w:rsidRDefault="006D34B8" w:rsidP="006D34B8">
            <w:pPr>
              <w:jc w:val="center"/>
              <w:rPr>
                <w:b/>
                <w:bCs/>
                <w:sz w:val="20"/>
                <w:szCs w:val="20"/>
              </w:rPr>
            </w:pPr>
            <w:r w:rsidRPr="006D34B8">
              <w:rPr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B8" w:rsidRPr="006D34B8" w:rsidRDefault="006D34B8" w:rsidP="006D34B8">
            <w:pPr>
              <w:jc w:val="center"/>
              <w:rPr>
                <w:b/>
                <w:bCs/>
                <w:sz w:val="20"/>
                <w:szCs w:val="20"/>
              </w:rPr>
            </w:pPr>
            <w:r w:rsidRPr="006D34B8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B8" w:rsidRPr="006D34B8" w:rsidRDefault="006D34B8" w:rsidP="006D34B8">
            <w:pPr>
              <w:jc w:val="center"/>
              <w:rPr>
                <w:b/>
                <w:bCs/>
                <w:sz w:val="20"/>
                <w:szCs w:val="20"/>
              </w:rPr>
            </w:pPr>
            <w:r w:rsidRPr="006D34B8">
              <w:rPr>
                <w:b/>
                <w:bCs/>
                <w:sz w:val="20"/>
                <w:szCs w:val="20"/>
              </w:rPr>
              <w:t xml:space="preserve">Всего </w:t>
            </w:r>
          </w:p>
        </w:tc>
      </w:tr>
      <w:tr w:rsidR="006D34B8" w:rsidRPr="006D34B8" w:rsidTr="006D34B8">
        <w:trPr>
          <w:trHeight w:val="255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4B8" w:rsidRPr="006D34B8" w:rsidRDefault="006D34B8" w:rsidP="006D34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4B8" w:rsidRPr="006D34B8" w:rsidRDefault="006D34B8" w:rsidP="006D34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4B8" w:rsidRPr="006D34B8" w:rsidRDefault="006D34B8" w:rsidP="006D34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B8" w:rsidRPr="006D34B8" w:rsidRDefault="006D34B8" w:rsidP="006D34B8">
            <w:pPr>
              <w:jc w:val="center"/>
              <w:rPr>
                <w:b/>
                <w:bCs/>
                <w:sz w:val="20"/>
                <w:szCs w:val="20"/>
              </w:rPr>
            </w:pPr>
            <w:r w:rsidRPr="006D34B8">
              <w:rPr>
                <w:b/>
                <w:bCs/>
                <w:sz w:val="20"/>
                <w:szCs w:val="20"/>
              </w:rPr>
              <w:t>2016</w:t>
            </w:r>
          </w:p>
        </w:tc>
      </w:tr>
      <w:tr w:rsidR="006D34B8" w:rsidRPr="006D34B8" w:rsidTr="006D34B8">
        <w:trPr>
          <w:trHeight w:val="63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D34B8" w:rsidRPr="006D34B8" w:rsidRDefault="006D34B8" w:rsidP="006D34B8">
            <w:pPr>
              <w:jc w:val="center"/>
              <w:rPr>
                <w:b/>
                <w:bCs/>
                <w:sz w:val="20"/>
                <w:szCs w:val="20"/>
              </w:rPr>
            </w:pPr>
            <w:r w:rsidRPr="006D34B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D34B8" w:rsidRPr="006D34B8" w:rsidRDefault="006D34B8" w:rsidP="006D34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34B8">
              <w:rPr>
                <w:b/>
                <w:bCs/>
                <w:color w:val="000000"/>
                <w:sz w:val="20"/>
                <w:szCs w:val="20"/>
              </w:rPr>
              <w:t>2 02 00000 00 0000 000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D34B8" w:rsidRPr="006D34B8" w:rsidRDefault="006D34B8" w:rsidP="006D34B8">
            <w:pPr>
              <w:rPr>
                <w:b/>
                <w:bCs/>
                <w:sz w:val="20"/>
                <w:szCs w:val="20"/>
              </w:rPr>
            </w:pPr>
            <w:r w:rsidRPr="006D34B8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D34B8" w:rsidRPr="006D34B8" w:rsidRDefault="006D34B8" w:rsidP="006D34B8">
            <w:pPr>
              <w:jc w:val="center"/>
              <w:rPr>
                <w:b/>
                <w:bCs/>
                <w:sz w:val="20"/>
                <w:szCs w:val="20"/>
              </w:rPr>
            </w:pPr>
            <w:r w:rsidRPr="006D34B8">
              <w:rPr>
                <w:b/>
                <w:bCs/>
                <w:sz w:val="20"/>
                <w:szCs w:val="20"/>
              </w:rPr>
              <w:t>515673,89524</w:t>
            </w:r>
          </w:p>
        </w:tc>
      </w:tr>
      <w:tr w:rsidR="006D34B8" w:rsidRPr="006D34B8" w:rsidTr="006D34B8">
        <w:trPr>
          <w:trHeight w:val="6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D34B8" w:rsidRPr="006D34B8" w:rsidRDefault="006D34B8" w:rsidP="006D34B8">
            <w:pPr>
              <w:jc w:val="center"/>
              <w:rPr>
                <w:b/>
                <w:bCs/>
                <w:sz w:val="20"/>
                <w:szCs w:val="20"/>
              </w:rPr>
            </w:pPr>
            <w:r w:rsidRPr="006D34B8">
              <w:rPr>
                <w:b/>
                <w:bCs/>
                <w:sz w:val="20"/>
                <w:szCs w:val="20"/>
              </w:rPr>
              <w:t>931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D34B8" w:rsidRPr="006D34B8" w:rsidRDefault="006D34B8" w:rsidP="006D34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34B8">
              <w:rPr>
                <w:b/>
                <w:bCs/>
                <w:color w:val="000000"/>
                <w:sz w:val="20"/>
                <w:szCs w:val="20"/>
              </w:rPr>
              <w:t>2 02 01000 00 0000 000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D34B8" w:rsidRPr="006D34B8" w:rsidRDefault="006D34B8" w:rsidP="006D34B8">
            <w:pPr>
              <w:rPr>
                <w:b/>
                <w:bCs/>
                <w:sz w:val="20"/>
                <w:szCs w:val="20"/>
              </w:rPr>
            </w:pPr>
            <w:r w:rsidRPr="006D34B8">
              <w:rPr>
                <w:b/>
                <w:bCs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D34B8" w:rsidRPr="006D34B8" w:rsidRDefault="006D34B8" w:rsidP="006D34B8">
            <w:pPr>
              <w:jc w:val="center"/>
              <w:rPr>
                <w:b/>
                <w:bCs/>
                <w:sz w:val="20"/>
                <w:szCs w:val="20"/>
              </w:rPr>
            </w:pPr>
            <w:r w:rsidRPr="006D34B8">
              <w:rPr>
                <w:b/>
                <w:bCs/>
                <w:sz w:val="20"/>
                <w:szCs w:val="20"/>
              </w:rPr>
              <w:t>91972,50000</w:t>
            </w:r>
          </w:p>
        </w:tc>
      </w:tr>
      <w:tr w:rsidR="006D34B8" w:rsidRPr="006D34B8" w:rsidTr="006D34B8">
        <w:trPr>
          <w:trHeight w:val="6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B8" w:rsidRPr="006D34B8" w:rsidRDefault="006D34B8" w:rsidP="006D34B8">
            <w:pPr>
              <w:jc w:val="center"/>
              <w:rPr>
                <w:sz w:val="20"/>
                <w:szCs w:val="20"/>
              </w:rPr>
            </w:pPr>
            <w:r w:rsidRPr="006D34B8">
              <w:rPr>
                <w:sz w:val="20"/>
                <w:szCs w:val="20"/>
              </w:rPr>
              <w:t>931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B8" w:rsidRPr="006D34B8" w:rsidRDefault="006D34B8" w:rsidP="006D34B8">
            <w:pPr>
              <w:jc w:val="center"/>
              <w:rPr>
                <w:color w:val="000000"/>
                <w:sz w:val="20"/>
                <w:szCs w:val="20"/>
              </w:rPr>
            </w:pPr>
            <w:r w:rsidRPr="006D34B8">
              <w:rPr>
                <w:color w:val="000000"/>
                <w:sz w:val="20"/>
                <w:szCs w:val="20"/>
              </w:rPr>
              <w:t>2 02 01001 05 0000 151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B8" w:rsidRPr="006D34B8" w:rsidRDefault="006D34B8" w:rsidP="006D34B8">
            <w:pPr>
              <w:rPr>
                <w:sz w:val="20"/>
                <w:szCs w:val="20"/>
              </w:rPr>
            </w:pPr>
            <w:r w:rsidRPr="006D34B8">
              <w:rPr>
                <w:sz w:val="20"/>
                <w:szCs w:val="20"/>
              </w:rPr>
              <w:t xml:space="preserve"> Дотации бюджетам муниципальных районов на выравнивание бюджетной обеспеченности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B8" w:rsidRPr="006D34B8" w:rsidRDefault="006D34B8" w:rsidP="006D34B8">
            <w:pPr>
              <w:jc w:val="center"/>
              <w:rPr>
                <w:sz w:val="20"/>
                <w:szCs w:val="20"/>
              </w:rPr>
            </w:pPr>
            <w:r w:rsidRPr="006D34B8">
              <w:rPr>
                <w:sz w:val="20"/>
                <w:szCs w:val="20"/>
              </w:rPr>
              <w:t>91972,50000</w:t>
            </w:r>
          </w:p>
        </w:tc>
      </w:tr>
      <w:tr w:rsidR="006D34B8" w:rsidRPr="006D34B8" w:rsidTr="006D34B8">
        <w:trPr>
          <w:trHeight w:val="84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D34B8" w:rsidRPr="006D34B8" w:rsidRDefault="006D34B8" w:rsidP="006D34B8">
            <w:pPr>
              <w:jc w:val="center"/>
              <w:rPr>
                <w:b/>
                <w:bCs/>
                <w:sz w:val="20"/>
                <w:szCs w:val="20"/>
              </w:rPr>
            </w:pPr>
            <w:r w:rsidRPr="006D34B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D34B8" w:rsidRPr="006D34B8" w:rsidRDefault="006D34B8" w:rsidP="006D34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34B8">
              <w:rPr>
                <w:b/>
                <w:bCs/>
                <w:color w:val="000000"/>
                <w:sz w:val="20"/>
                <w:szCs w:val="20"/>
              </w:rPr>
              <w:t>2 02 02000 00 0000 000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D34B8" w:rsidRPr="006D34B8" w:rsidRDefault="006D34B8" w:rsidP="006D34B8">
            <w:pPr>
              <w:rPr>
                <w:b/>
                <w:bCs/>
                <w:sz w:val="20"/>
                <w:szCs w:val="20"/>
              </w:rPr>
            </w:pPr>
            <w:r w:rsidRPr="006D34B8">
              <w:rPr>
                <w:b/>
                <w:bCs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D34B8" w:rsidRPr="006D34B8" w:rsidRDefault="006D34B8" w:rsidP="006D34B8">
            <w:pPr>
              <w:jc w:val="center"/>
              <w:rPr>
                <w:b/>
                <w:bCs/>
                <w:sz w:val="20"/>
                <w:szCs w:val="20"/>
              </w:rPr>
            </w:pPr>
            <w:r w:rsidRPr="006D34B8">
              <w:rPr>
                <w:b/>
                <w:bCs/>
                <w:sz w:val="20"/>
                <w:szCs w:val="20"/>
              </w:rPr>
              <w:t>115052,90000</w:t>
            </w:r>
          </w:p>
        </w:tc>
      </w:tr>
      <w:tr w:rsidR="006D34B8" w:rsidRPr="006D34B8" w:rsidTr="006D34B8">
        <w:trPr>
          <w:trHeight w:val="5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4B8" w:rsidRPr="006D34B8" w:rsidRDefault="006D34B8" w:rsidP="006D34B8">
            <w:pPr>
              <w:jc w:val="center"/>
              <w:rPr>
                <w:sz w:val="20"/>
                <w:szCs w:val="20"/>
              </w:rPr>
            </w:pPr>
            <w:r w:rsidRPr="006D34B8">
              <w:rPr>
                <w:sz w:val="20"/>
                <w:szCs w:val="20"/>
              </w:rPr>
              <w:t>934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B8" w:rsidRPr="006D34B8" w:rsidRDefault="006D34B8" w:rsidP="006D34B8">
            <w:pPr>
              <w:jc w:val="center"/>
              <w:rPr>
                <w:color w:val="000000"/>
                <w:sz w:val="20"/>
                <w:szCs w:val="20"/>
              </w:rPr>
            </w:pPr>
            <w:r w:rsidRPr="006D34B8">
              <w:rPr>
                <w:color w:val="000000"/>
                <w:sz w:val="20"/>
                <w:szCs w:val="20"/>
              </w:rPr>
              <w:t>2 02 02077 05 0000 151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4B8" w:rsidRPr="006D34B8" w:rsidRDefault="006D34B8" w:rsidP="006D34B8">
            <w:pPr>
              <w:rPr>
                <w:sz w:val="20"/>
                <w:szCs w:val="20"/>
              </w:rPr>
            </w:pPr>
            <w:r w:rsidRPr="006D34B8">
              <w:rPr>
                <w:sz w:val="20"/>
                <w:szCs w:val="20"/>
              </w:rPr>
              <w:t>Субсидии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B8" w:rsidRPr="006D34B8" w:rsidRDefault="006D34B8" w:rsidP="006D34B8">
            <w:pPr>
              <w:jc w:val="center"/>
              <w:rPr>
                <w:sz w:val="20"/>
                <w:szCs w:val="20"/>
              </w:rPr>
            </w:pPr>
            <w:r w:rsidRPr="006D34B8">
              <w:rPr>
                <w:sz w:val="20"/>
                <w:szCs w:val="20"/>
              </w:rPr>
              <w:t>53319,00000</w:t>
            </w:r>
          </w:p>
        </w:tc>
      </w:tr>
      <w:tr w:rsidR="006D34B8" w:rsidRPr="006D34B8" w:rsidTr="006D34B8">
        <w:trPr>
          <w:trHeight w:val="48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B8" w:rsidRPr="006D34B8" w:rsidRDefault="006D34B8" w:rsidP="006D34B8">
            <w:pPr>
              <w:jc w:val="center"/>
              <w:rPr>
                <w:sz w:val="20"/>
                <w:szCs w:val="20"/>
              </w:rPr>
            </w:pPr>
            <w:r w:rsidRPr="006D34B8">
              <w:rPr>
                <w:sz w:val="20"/>
                <w:szCs w:val="20"/>
              </w:rPr>
              <w:t>931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B8" w:rsidRPr="006D34B8" w:rsidRDefault="006D34B8" w:rsidP="006D34B8">
            <w:pPr>
              <w:jc w:val="center"/>
              <w:rPr>
                <w:color w:val="000000"/>
                <w:sz w:val="20"/>
                <w:szCs w:val="20"/>
              </w:rPr>
            </w:pPr>
            <w:r w:rsidRPr="006D34B8">
              <w:rPr>
                <w:color w:val="000000"/>
                <w:sz w:val="20"/>
                <w:szCs w:val="20"/>
              </w:rPr>
              <w:t>2 02 02999 05 0000 151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B8" w:rsidRPr="006D34B8" w:rsidRDefault="006D34B8" w:rsidP="006D34B8">
            <w:pPr>
              <w:rPr>
                <w:sz w:val="20"/>
                <w:szCs w:val="20"/>
              </w:rPr>
            </w:pPr>
            <w:r w:rsidRPr="006D34B8">
              <w:rPr>
                <w:sz w:val="20"/>
                <w:szCs w:val="20"/>
              </w:rPr>
              <w:t xml:space="preserve">Субсидия бюджетам муниципальных районов на компенсацию потерь, возникающих в результате объединения поселений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B8" w:rsidRPr="006D34B8" w:rsidRDefault="006D34B8" w:rsidP="006D34B8">
            <w:pPr>
              <w:jc w:val="center"/>
              <w:rPr>
                <w:sz w:val="20"/>
                <w:szCs w:val="20"/>
              </w:rPr>
            </w:pPr>
            <w:r w:rsidRPr="006D34B8">
              <w:rPr>
                <w:sz w:val="20"/>
                <w:szCs w:val="20"/>
              </w:rPr>
              <w:t>39,40000</w:t>
            </w:r>
          </w:p>
        </w:tc>
      </w:tr>
      <w:tr w:rsidR="006D34B8" w:rsidRPr="006D34B8" w:rsidTr="006D34B8">
        <w:trPr>
          <w:trHeight w:val="5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B8" w:rsidRPr="006D34B8" w:rsidRDefault="006D34B8" w:rsidP="006D34B8">
            <w:pPr>
              <w:jc w:val="center"/>
              <w:rPr>
                <w:sz w:val="20"/>
                <w:szCs w:val="20"/>
              </w:rPr>
            </w:pPr>
            <w:r w:rsidRPr="006D34B8">
              <w:rPr>
                <w:sz w:val="20"/>
                <w:szCs w:val="20"/>
              </w:rPr>
              <w:t>934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B8" w:rsidRPr="006D34B8" w:rsidRDefault="006D34B8" w:rsidP="006D34B8">
            <w:pPr>
              <w:jc w:val="center"/>
              <w:rPr>
                <w:color w:val="000000"/>
                <w:sz w:val="20"/>
                <w:szCs w:val="20"/>
              </w:rPr>
            </w:pPr>
            <w:r w:rsidRPr="006D34B8">
              <w:rPr>
                <w:color w:val="000000"/>
                <w:sz w:val="20"/>
                <w:szCs w:val="20"/>
              </w:rPr>
              <w:t>2 02 02999 05 0000 151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B8" w:rsidRPr="006D34B8" w:rsidRDefault="006D34B8" w:rsidP="006D34B8">
            <w:pPr>
              <w:rPr>
                <w:sz w:val="20"/>
                <w:szCs w:val="20"/>
              </w:rPr>
            </w:pPr>
            <w:r w:rsidRPr="006D34B8">
              <w:rPr>
                <w:sz w:val="20"/>
                <w:szCs w:val="20"/>
              </w:rPr>
              <w:t>Субсидия, выделяемая из республиканского бюджета муниципальным образованиям на развитие общественной инфраструктуры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B8" w:rsidRPr="006D34B8" w:rsidRDefault="006D34B8" w:rsidP="006D34B8">
            <w:pPr>
              <w:jc w:val="center"/>
              <w:rPr>
                <w:sz w:val="20"/>
                <w:szCs w:val="20"/>
              </w:rPr>
            </w:pPr>
            <w:r w:rsidRPr="006D34B8">
              <w:rPr>
                <w:sz w:val="20"/>
                <w:szCs w:val="20"/>
              </w:rPr>
              <w:t>10448,80000</w:t>
            </w:r>
          </w:p>
        </w:tc>
      </w:tr>
      <w:tr w:rsidR="006D34B8" w:rsidRPr="006D34B8" w:rsidTr="006D34B8">
        <w:trPr>
          <w:trHeight w:val="78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B8" w:rsidRPr="006D34B8" w:rsidRDefault="006D34B8" w:rsidP="006D34B8">
            <w:pPr>
              <w:jc w:val="center"/>
              <w:rPr>
                <w:sz w:val="20"/>
                <w:szCs w:val="20"/>
              </w:rPr>
            </w:pPr>
            <w:r w:rsidRPr="006D34B8">
              <w:rPr>
                <w:sz w:val="20"/>
                <w:szCs w:val="20"/>
              </w:rPr>
              <w:t>934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4B8" w:rsidRPr="006D34B8" w:rsidRDefault="006D34B8" w:rsidP="006D34B8">
            <w:pPr>
              <w:jc w:val="center"/>
              <w:rPr>
                <w:sz w:val="20"/>
                <w:szCs w:val="20"/>
              </w:rPr>
            </w:pPr>
            <w:r w:rsidRPr="006D34B8">
              <w:rPr>
                <w:sz w:val="20"/>
                <w:szCs w:val="20"/>
              </w:rPr>
              <w:t>2 02 02999 05 0000 151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B8" w:rsidRPr="006D34B8" w:rsidRDefault="006D34B8" w:rsidP="006D34B8">
            <w:pPr>
              <w:rPr>
                <w:sz w:val="20"/>
                <w:szCs w:val="20"/>
              </w:rPr>
            </w:pPr>
            <w:r w:rsidRPr="006D34B8">
              <w:rPr>
                <w:sz w:val="20"/>
                <w:szCs w:val="20"/>
              </w:rPr>
              <w:t xml:space="preserve">Субсидии бюджетам муниципальных районов (городских округов) на повышение средней заработной платы работников муниципальных учреждений культуры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B8" w:rsidRPr="006D34B8" w:rsidRDefault="006D34B8" w:rsidP="006D34B8">
            <w:pPr>
              <w:jc w:val="center"/>
              <w:rPr>
                <w:sz w:val="20"/>
                <w:szCs w:val="20"/>
              </w:rPr>
            </w:pPr>
            <w:r w:rsidRPr="006D34B8">
              <w:rPr>
                <w:sz w:val="20"/>
                <w:szCs w:val="20"/>
              </w:rPr>
              <w:t>3712,60000</w:t>
            </w:r>
          </w:p>
        </w:tc>
      </w:tr>
      <w:tr w:rsidR="006D34B8" w:rsidRPr="006D34B8" w:rsidTr="006D34B8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B8" w:rsidRPr="006D34B8" w:rsidRDefault="006D34B8" w:rsidP="006D34B8">
            <w:pPr>
              <w:jc w:val="center"/>
              <w:rPr>
                <w:sz w:val="20"/>
                <w:szCs w:val="20"/>
              </w:rPr>
            </w:pPr>
            <w:r w:rsidRPr="006D34B8">
              <w:rPr>
                <w:sz w:val="20"/>
                <w:szCs w:val="20"/>
              </w:rPr>
              <w:t>934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4B8" w:rsidRPr="006D34B8" w:rsidRDefault="006D34B8" w:rsidP="006D34B8">
            <w:pPr>
              <w:jc w:val="center"/>
              <w:rPr>
                <w:sz w:val="20"/>
                <w:szCs w:val="20"/>
              </w:rPr>
            </w:pPr>
            <w:r w:rsidRPr="006D34B8">
              <w:rPr>
                <w:sz w:val="20"/>
                <w:szCs w:val="20"/>
              </w:rPr>
              <w:t>2 02 02999 05 0000 151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B8" w:rsidRPr="006D34B8" w:rsidRDefault="006D34B8" w:rsidP="006D34B8">
            <w:pPr>
              <w:rPr>
                <w:sz w:val="20"/>
                <w:szCs w:val="20"/>
              </w:rPr>
            </w:pPr>
            <w:r w:rsidRPr="006D34B8">
              <w:rPr>
                <w:sz w:val="20"/>
                <w:szCs w:val="20"/>
              </w:rPr>
              <w:t>Субсидии на содержание инструкторов по физической культуре и спорту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B8" w:rsidRPr="006D34B8" w:rsidRDefault="006D34B8" w:rsidP="006D34B8">
            <w:pPr>
              <w:jc w:val="center"/>
              <w:rPr>
                <w:sz w:val="20"/>
                <w:szCs w:val="20"/>
              </w:rPr>
            </w:pPr>
            <w:r w:rsidRPr="006D34B8">
              <w:rPr>
                <w:sz w:val="20"/>
                <w:szCs w:val="20"/>
              </w:rPr>
              <w:t>639,50000</w:t>
            </w:r>
          </w:p>
        </w:tc>
      </w:tr>
      <w:tr w:rsidR="006D34B8" w:rsidRPr="006D34B8" w:rsidTr="006D34B8">
        <w:trPr>
          <w:trHeight w:val="78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B8" w:rsidRPr="006D34B8" w:rsidRDefault="006D34B8" w:rsidP="006D34B8">
            <w:pPr>
              <w:jc w:val="center"/>
              <w:rPr>
                <w:sz w:val="20"/>
                <w:szCs w:val="20"/>
              </w:rPr>
            </w:pPr>
            <w:r w:rsidRPr="006D34B8">
              <w:rPr>
                <w:sz w:val="20"/>
                <w:szCs w:val="20"/>
              </w:rPr>
              <w:t>934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B8" w:rsidRPr="006D34B8" w:rsidRDefault="006D34B8" w:rsidP="006D34B8">
            <w:pPr>
              <w:jc w:val="center"/>
              <w:rPr>
                <w:color w:val="000000"/>
                <w:sz w:val="20"/>
                <w:szCs w:val="20"/>
              </w:rPr>
            </w:pPr>
            <w:r w:rsidRPr="006D34B8">
              <w:rPr>
                <w:color w:val="000000"/>
                <w:sz w:val="20"/>
                <w:szCs w:val="20"/>
              </w:rPr>
              <w:t>2 02 02999 05 0000 151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B8" w:rsidRPr="006D34B8" w:rsidRDefault="006D34B8" w:rsidP="006D34B8">
            <w:pPr>
              <w:rPr>
                <w:sz w:val="20"/>
                <w:szCs w:val="20"/>
              </w:rPr>
            </w:pPr>
            <w:r w:rsidRPr="006D34B8">
              <w:rPr>
                <w:sz w:val="20"/>
                <w:szCs w:val="20"/>
              </w:rPr>
              <w:t>Субсидии бюджетам муниципальных районов (городских округов) на повышение средней заработной платы педагогических работников муниципальных учреждений дополнительного образования отрасли "Культура" на 2016 год в целях выполнения Указа Президента Российской Федерации от 1 июня 2012 года N 761 "О Национальной стратегии действий в интересах детей на 2012 - 2017 годы"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B8" w:rsidRPr="006D34B8" w:rsidRDefault="006D34B8" w:rsidP="006D34B8">
            <w:pPr>
              <w:jc w:val="center"/>
              <w:rPr>
                <w:sz w:val="20"/>
                <w:szCs w:val="20"/>
              </w:rPr>
            </w:pPr>
            <w:r w:rsidRPr="006D34B8">
              <w:rPr>
                <w:sz w:val="20"/>
                <w:szCs w:val="20"/>
              </w:rPr>
              <w:t>5583,00000</w:t>
            </w:r>
          </w:p>
        </w:tc>
      </w:tr>
      <w:tr w:rsidR="006D34B8" w:rsidRPr="006D34B8" w:rsidTr="006D34B8">
        <w:trPr>
          <w:trHeight w:val="82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B8" w:rsidRPr="006D34B8" w:rsidRDefault="006D34B8" w:rsidP="006D34B8">
            <w:pPr>
              <w:jc w:val="center"/>
              <w:rPr>
                <w:sz w:val="20"/>
                <w:szCs w:val="20"/>
              </w:rPr>
            </w:pPr>
            <w:r w:rsidRPr="006D34B8">
              <w:rPr>
                <w:sz w:val="20"/>
                <w:szCs w:val="20"/>
              </w:rPr>
              <w:lastRenderedPageBreak/>
              <w:t>934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B8" w:rsidRPr="006D34B8" w:rsidRDefault="006D34B8" w:rsidP="006D34B8">
            <w:pPr>
              <w:jc w:val="center"/>
              <w:rPr>
                <w:color w:val="000000"/>
                <w:sz w:val="20"/>
                <w:szCs w:val="20"/>
              </w:rPr>
            </w:pPr>
            <w:r w:rsidRPr="006D34B8">
              <w:rPr>
                <w:color w:val="000000"/>
                <w:sz w:val="20"/>
                <w:szCs w:val="20"/>
              </w:rPr>
              <w:t>2 02 02999 05 0000 151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B8" w:rsidRPr="006D34B8" w:rsidRDefault="006D34B8" w:rsidP="006D34B8">
            <w:pPr>
              <w:rPr>
                <w:sz w:val="20"/>
                <w:szCs w:val="20"/>
              </w:rPr>
            </w:pPr>
            <w:r w:rsidRPr="006D34B8">
              <w:rPr>
                <w:sz w:val="20"/>
                <w:szCs w:val="20"/>
              </w:rPr>
              <w:t xml:space="preserve">Субсидии бюджетам муниципальных районов (городских округов) на комплексные меры противодействия </w:t>
            </w:r>
            <w:proofErr w:type="spellStart"/>
            <w:r w:rsidRPr="006D34B8">
              <w:rPr>
                <w:sz w:val="20"/>
                <w:szCs w:val="20"/>
              </w:rPr>
              <w:t>злоупотребелению</w:t>
            </w:r>
            <w:proofErr w:type="spellEnd"/>
            <w:r w:rsidRPr="006D34B8">
              <w:rPr>
                <w:sz w:val="20"/>
                <w:szCs w:val="20"/>
              </w:rPr>
              <w:t xml:space="preserve"> наркотиками и их незаконному обороту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B8" w:rsidRPr="006D34B8" w:rsidRDefault="006D34B8" w:rsidP="006D34B8">
            <w:pPr>
              <w:jc w:val="center"/>
              <w:rPr>
                <w:sz w:val="20"/>
                <w:szCs w:val="20"/>
              </w:rPr>
            </w:pPr>
            <w:r w:rsidRPr="006D34B8">
              <w:rPr>
                <w:sz w:val="20"/>
                <w:szCs w:val="20"/>
              </w:rPr>
              <w:t>727,30000</w:t>
            </w:r>
          </w:p>
        </w:tc>
      </w:tr>
      <w:tr w:rsidR="006D34B8" w:rsidRPr="006D34B8" w:rsidTr="006D34B8">
        <w:trPr>
          <w:trHeight w:val="114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B8" w:rsidRPr="006D34B8" w:rsidRDefault="006D34B8" w:rsidP="006D34B8">
            <w:pPr>
              <w:jc w:val="center"/>
              <w:rPr>
                <w:sz w:val="20"/>
                <w:szCs w:val="20"/>
              </w:rPr>
            </w:pPr>
            <w:r w:rsidRPr="006D34B8">
              <w:rPr>
                <w:sz w:val="20"/>
                <w:szCs w:val="20"/>
              </w:rPr>
              <w:t>934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B8" w:rsidRPr="006D34B8" w:rsidRDefault="006D34B8" w:rsidP="006D34B8">
            <w:pPr>
              <w:jc w:val="center"/>
              <w:rPr>
                <w:color w:val="000000"/>
                <w:sz w:val="20"/>
                <w:szCs w:val="20"/>
              </w:rPr>
            </w:pPr>
            <w:r w:rsidRPr="006D34B8">
              <w:rPr>
                <w:color w:val="000000"/>
                <w:sz w:val="20"/>
                <w:szCs w:val="20"/>
              </w:rPr>
              <w:t>2 02 02999 05 0000 151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B8" w:rsidRPr="006D34B8" w:rsidRDefault="006D34B8" w:rsidP="006D34B8">
            <w:pPr>
              <w:rPr>
                <w:sz w:val="20"/>
                <w:szCs w:val="20"/>
              </w:rPr>
            </w:pPr>
            <w:r w:rsidRPr="006D34B8">
              <w:rPr>
                <w:sz w:val="20"/>
                <w:szCs w:val="20"/>
              </w:rPr>
              <w:t>Субсидии бюджетам муниципальных районов (городских округов) на мероприятия по обеспечению деятельности по охране правопорядка и общественной  безопасности, повышению безопасности дорожного движения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B8" w:rsidRPr="006D34B8" w:rsidRDefault="006D34B8" w:rsidP="006D34B8">
            <w:pPr>
              <w:jc w:val="center"/>
              <w:rPr>
                <w:sz w:val="20"/>
                <w:szCs w:val="20"/>
              </w:rPr>
            </w:pPr>
            <w:r w:rsidRPr="006D34B8">
              <w:rPr>
                <w:sz w:val="20"/>
                <w:szCs w:val="20"/>
              </w:rPr>
              <w:t>469,40000</w:t>
            </w:r>
          </w:p>
        </w:tc>
      </w:tr>
      <w:tr w:rsidR="006D34B8" w:rsidRPr="006D34B8" w:rsidTr="006D34B8">
        <w:trPr>
          <w:trHeight w:val="88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B8" w:rsidRPr="006D34B8" w:rsidRDefault="006D34B8" w:rsidP="006D34B8">
            <w:pPr>
              <w:jc w:val="center"/>
              <w:rPr>
                <w:sz w:val="20"/>
                <w:szCs w:val="20"/>
              </w:rPr>
            </w:pPr>
            <w:r w:rsidRPr="006D34B8">
              <w:rPr>
                <w:sz w:val="20"/>
                <w:szCs w:val="20"/>
              </w:rPr>
              <w:t>936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B8" w:rsidRPr="006D34B8" w:rsidRDefault="006D34B8" w:rsidP="006D34B8">
            <w:pPr>
              <w:jc w:val="center"/>
              <w:rPr>
                <w:color w:val="000000"/>
                <w:sz w:val="20"/>
                <w:szCs w:val="20"/>
              </w:rPr>
            </w:pPr>
            <w:r w:rsidRPr="006D34B8">
              <w:rPr>
                <w:color w:val="000000"/>
                <w:sz w:val="20"/>
                <w:szCs w:val="20"/>
              </w:rPr>
              <w:t>2 02 02999 05 0000 151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B8" w:rsidRPr="006D34B8" w:rsidRDefault="006D34B8" w:rsidP="006D34B8">
            <w:pPr>
              <w:rPr>
                <w:sz w:val="20"/>
                <w:szCs w:val="20"/>
              </w:rPr>
            </w:pPr>
            <w:r w:rsidRPr="006D34B8">
              <w:rPr>
                <w:sz w:val="20"/>
                <w:szCs w:val="20"/>
              </w:rPr>
              <w:t>Субсидии бюджетам муниципальных районов (городских округов) на исполнение расходных обязательств муниципальных районов (городских округов)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B8" w:rsidRPr="006D34B8" w:rsidRDefault="006D34B8" w:rsidP="006D34B8">
            <w:pPr>
              <w:jc w:val="center"/>
              <w:rPr>
                <w:sz w:val="20"/>
                <w:szCs w:val="20"/>
              </w:rPr>
            </w:pPr>
            <w:r w:rsidRPr="006D34B8">
              <w:rPr>
                <w:sz w:val="20"/>
                <w:szCs w:val="20"/>
              </w:rPr>
              <w:t>29109,90000</w:t>
            </w:r>
          </w:p>
        </w:tc>
      </w:tr>
      <w:tr w:rsidR="006D34B8" w:rsidRPr="006D34B8" w:rsidTr="006D34B8">
        <w:trPr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B8" w:rsidRPr="006D34B8" w:rsidRDefault="006D34B8" w:rsidP="006D34B8">
            <w:pPr>
              <w:jc w:val="center"/>
              <w:rPr>
                <w:sz w:val="20"/>
                <w:szCs w:val="20"/>
              </w:rPr>
            </w:pPr>
            <w:r w:rsidRPr="006D34B8">
              <w:rPr>
                <w:sz w:val="20"/>
                <w:szCs w:val="20"/>
              </w:rPr>
              <w:t>936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B8" w:rsidRPr="006D34B8" w:rsidRDefault="006D34B8" w:rsidP="006D34B8">
            <w:pPr>
              <w:jc w:val="center"/>
              <w:rPr>
                <w:color w:val="000000"/>
                <w:sz w:val="20"/>
                <w:szCs w:val="20"/>
              </w:rPr>
            </w:pPr>
            <w:r w:rsidRPr="006D34B8">
              <w:rPr>
                <w:color w:val="000000"/>
                <w:sz w:val="20"/>
                <w:szCs w:val="20"/>
              </w:rPr>
              <w:t>2 02 02999 05 0000 151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B8" w:rsidRPr="006D34B8" w:rsidRDefault="006D34B8" w:rsidP="006D34B8">
            <w:pPr>
              <w:jc w:val="both"/>
              <w:rPr>
                <w:sz w:val="20"/>
                <w:szCs w:val="20"/>
              </w:rPr>
            </w:pPr>
            <w:r w:rsidRPr="006D34B8">
              <w:rPr>
                <w:sz w:val="20"/>
                <w:szCs w:val="20"/>
              </w:rPr>
              <w:t>Субсидии бюджетам муниципальных районов на организацию горячего питания детей, обучающихся в муниципальных общеобразовательных учреждениях , на 2016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B8" w:rsidRPr="006D34B8" w:rsidRDefault="006D34B8" w:rsidP="006D34B8">
            <w:pPr>
              <w:jc w:val="center"/>
              <w:rPr>
                <w:sz w:val="20"/>
                <w:szCs w:val="20"/>
              </w:rPr>
            </w:pPr>
            <w:r w:rsidRPr="006D34B8">
              <w:rPr>
                <w:sz w:val="20"/>
                <w:szCs w:val="20"/>
              </w:rPr>
              <w:t>2719,10000</w:t>
            </w:r>
          </w:p>
        </w:tc>
      </w:tr>
      <w:tr w:rsidR="006D34B8" w:rsidRPr="006D34B8" w:rsidTr="006D34B8">
        <w:trPr>
          <w:trHeight w:val="103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B8" w:rsidRPr="006D34B8" w:rsidRDefault="006D34B8" w:rsidP="006D34B8">
            <w:pPr>
              <w:jc w:val="center"/>
              <w:rPr>
                <w:sz w:val="20"/>
                <w:szCs w:val="20"/>
              </w:rPr>
            </w:pPr>
            <w:r w:rsidRPr="006D34B8">
              <w:rPr>
                <w:sz w:val="20"/>
                <w:szCs w:val="20"/>
              </w:rPr>
              <w:t>936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B8" w:rsidRPr="006D34B8" w:rsidRDefault="006D34B8" w:rsidP="006D34B8">
            <w:pPr>
              <w:jc w:val="center"/>
              <w:rPr>
                <w:color w:val="000000"/>
                <w:sz w:val="20"/>
                <w:szCs w:val="20"/>
              </w:rPr>
            </w:pPr>
            <w:r w:rsidRPr="006D34B8">
              <w:rPr>
                <w:color w:val="000000"/>
                <w:sz w:val="20"/>
                <w:szCs w:val="20"/>
              </w:rPr>
              <w:t>2 02 02999 05 0000 151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B8" w:rsidRPr="006D34B8" w:rsidRDefault="006D34B8" w:rsidP="006D34B8">
            <w:pPr>
              <w:rPr>
                <w:sz w:val="20"/>
                <w:szCs w:val="20"/>
              </w:rPr>
            </w:pPr>
            <w:r w:rsidRPr="006D34B8">
              <w:rPr>
                <w:sz w:val="20"/>
                <w:szCs w:val="20"/>
              </w:rPr>
              <w:t>Субсидии  бюджетам муниципальных районов (городских округов) на увеличение фондов оплаты труда педагогических работников муниципальных учреждений дополнительного образования на 2016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B8" w:rsidRPr="006D34B8" w:rsidRDefault="006D34B8" w:rsidP="006D34B8">
            <w:pPr>
              <w:jc w:val="center"/>
              <w:rPr>
                <w:sz w:val="20"/>
                <w:szCs w:val="20"/>
              </w:rPr>
            </w:pPr>
            <w:r w:rsidRPr="006D34B8">
              <w:rPr>
                <w:sz w:val="20"/>
                <w:szCs w:val="20"/>
              </w:rPr>
              <w:t>8284,90000</w:t>
            </w:r>
          </w:p>
        </w:tc>
      </w:tr>
      <w:tr w:rsidR="006D34B8" w:rsidRPr="006D34B8" w:rsidTr="006D34B8">
        <w:trPr>
          <w:trHeight w:val="8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D34B8" w:rsidRPr="006D34B8" w:rsidRDefault="006D34B8" w:rsidP="006D34B8">
            <w:pPr>
              <w:jc w:val="center"/>
              <w:rPr>
                <w:b/>
                <w:bCs/>
                <w:sz w:val="20"/>
                <w:szCs w:val="20"/>
              </w:rPr>
            </w:pPr>
            <w:r w:rsidRPr="006D34B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D34B8" w:rsidRPr="006D34B8" w:rsidRDefault="006D34B8" w:rsidP="006D34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34B8">
              <w:rPr>
                <w:b/>
                <w:bCs/>
                <w:color w:val="000000"/>
                <w:sz w:val="20"/>
                <w:szCs w:val="20"/>
              </w:rPr>
              <w:t>2 02 02030 00 0000 000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D34B8" w:rsidRPr="006D34B8" w:rsidRDefault="006D34B8" w:rsidP="006D34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D34B8">
              <w:rPr>
                <w:b/>
                <w:bCs/>
                <w:color w:val="000000"/>
                <w:sz w:val="20"/>
                <w:szCs w:val="20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D34B8" w:rsidRPr="006D34B8" w:rsidRDefault="006D34B8" w:rsidP="006D34B8">
            <w:pPr>
              <w:jc w:val="center"/>
              <w:rPr>
                <w:b/>
                <w:bCs/>
                <w:sz w:val="20"/>
                <w:szCs w:val="20"/>
              </w:rPr>
            </w:pPr>
            <w:r w:rsidRPr="006D34B8">
              <w:rPr>
                <w:b/>
                <w:bCs/>
                <w:sz w:val="20"/>
                <w:szCs w:val="20"/>
              </w:rPr>
              <w:t>275692,80000</w:t>
            </w:r>
          </w:p>
        </w:tc>
      </w:tr>
      <w:tr w:rsidR="006D34B8" w:rsidRPr="006D34B8" w:rsidTr="006D34B8">
        <w:trPr>
          <w:trHeight w:val="79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B8" w:rsidRPr="006D34B8" w:rsidRDefault="006D34B8" w:rsidP="006D34B8">
            <w:pPr>
              <w:jc w:val="center"/>
              <w:rPr>
                <w:sz w:val="20"/>
                <w:szCs w:val="20"/>
              </w:rPr>
            </w:pPr>
            <w:r w:rsidRPr="006D34B8">
              <w:rPr>
                <w:sz w:val="20"/>
                <w:szCs w:val="20"/>
              </w:rPr>
              <w:t>936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B8" w:rsidRPr="006D34B8" w:rsidRDefault="006D34B8" w:rsidP="006D34B8">
            <w:pPr>
              <w:jc w:val="center"/>
              <w:rPr>
                <w:color w:val="000000"/>
                <w:sz w:val="20"/>
                <w:szCs w:val="20"/>
              </w:rPr>
            </w:pPr>
            <w:r w:rsidRPr="006D34B8">
              <w:rPr>
                <w:color w:val="000000"/>
                <w:sz w:val="20"/>
                <w:szCs w:val="20"/>
              </w:rPr>
              <w:t>2 02 03021 05 0000 151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B8" w:rsidRPr="006D34B8" w:rsidRDefault="006D34B8" w:rsidP="006D34B8">
            <w:pPr>
              <w:jc w:val="both"/>
              <w:rPr>
                <w:sz w:val="20"/>
                <w:szCs w:val="20"/>
              </w:rPr>
            </w:pPr>
            <w:r w:rsidRPr="006D34B8">
              <w:rPr>
                <w:sz w:val="20"/>
                <w:szCs w:val="20"/>
              </w:rPr>
              <w:t xml:space="preserve">Субвенции местным бюджетам на выплату вознаграждения за выполнение функций классного руководителя педагогическим работникам муниципальных образовательных организаций, реализующих образовательные программы начального  общего, основного общего, среднего общего образования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B8" w:rsidRPr="006D34B8" w:rsidRDefault="006D34B8" w:rsidP="006D34B8">
            <w:pPr>
              <w:jc w:val="center"/>
              <w:rPr>
                <w:sz w:val="20"/>
                <w:szCs w:val="20"/>
              </w:rPr>
            </w:pPr>
            <w:r w:rsidRPr="006D34B8">
              <w:rPr>
                <w:sz w:val="20"/>
                <w:szCs w:val="20"/>
              </w:rPr>
              <w:t>4936,20000</w:t>
            </w:r>
          </w:p>
        </w:tc>
      </w:tr>
      <w:tr w:rsidR="006D34B8" w:rsidRPr="006D34B8" w:rsidTr="006D34B8">
        <w:trPr>
          <w:trHeight w:val="8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B8" w:rsidRPr="006D34B8" w:rsidRDefault="006D34B8" w:rsidP="006D34B8">
            <w:pPr>
              <w:jc w:val="center"/>
              <w:rPr>
                <w:sz w:val="20"/>
                <w:szCs w:val="20"/>
              </w:rPr>
            </w:pPr>
            <w:r w:rsidRPr="006D34B8">
              <w:rPr>
                <w:sz w:val="20"/>
                <w:szCs w:val="20"/>
              </w:rPr>
              <w:t>931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B8" w:rsidRPr="006D34B8" w:rsidRDefault="006D34B8" w:rsidP="006D34B8">
            <w:pPr>
              <w:jc w:val="center"/>
              <w:rPr>
                <w:color w:val="000000"/>
                <w:sz w:val="20"/>
                <w:szCs w:val="20"/>
              </w:rPr>
            </w:pPr>
            <w:r w:rsidRPr="006D34B8">
              <w:rPr>
                <w:color w:val="000000"/>
                <w:sz w:val="20"/>
                <w:szCs w:val="20"/>
              </w:rPr>
              <w:t>2 02 03024 05 0000 151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B8" w:rsidRPr="006D34B8" w:rsidRDefault="006D34B8" w:rsidP="006D34B8">
            <w:pPr>
              <w:rPr>
                <w:color w:val="000000"/>
                <w:sz w:val="20"/>
                <w:szCs w:val="20"/>
              </w:rPr>
            </w:pPr>
            <w:r w:rsidRPr="006D34B8">
              <w:rPr>
                <w:color w:val="000000"/>
                <w:sz w:val="20"/>
                <w:szCs w:val="20"/>
              </w:rPr>
              <w:t xml:space="preserve">Субвенции бюджетам муниципальных районов на осуществление государственных полномочий по расчету и предоставлению дотаций поселениям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B8" w:rsidRPr="006D34B8" w:rsidRDefault="006D34B8" w:rsidP="006D34B8">
            <w:pPr>
              <w:jc w:val="center"/>
              <w:rPr>
                <w:sz w:val="20"/>
                <w:szCs w:val="20"/>
              </w:rPr>
            </w:pPr>
            <w:r w:rsidRPr="006D34B8">
              <w:rPr>
                <w:sz w:val="20"/>
                <w:szCs w:val="20"/>
              </w:rPr>
              <w:t>69,30000</w:t>
            </w:r>
          </w:p>
        </w:tc>
      </w:tr>
      <w:tr w:rsidR="006D34B8" w:rsidRPr="006D34B8" w:rsidTr="006D34B8">
        <w:trPr>
          <w:trHeight w:val="88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B8" w:rsidRPr="006D34B8" w:rsidRDefault="006D34B8" w:rsidP="006D34B8">
            <w:pPr>
              <w:jc w:val="center"/>
              <w:rPr>
                <w:sz w:val="20"/>
                <w:szCs w:val="20"/>
              </w:rPr>
            </w:pPr>
            <w:r w:rsidRPr="006D34B8">
              <w:rPr>
                <w:sz w:val="20"/>
                <w:szCs w:val="20"/>
              </w:rPr>
              <w:t>934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B8" w:rsidRPr="006D34B8" w:rsidRDefault="006D34B8" w:rsidP="006D34B8">
            <w:pPr>
              <w:jc w:val="center"/>
              <w:rPr>
                <w:color w:val="000000"/>
                <w:sz w:val="20"/>
                <w:szCs w:val="20"/>
              </w:rPr>
            </w:pPr>
            <w:r w:rsidRPr="006D34B8">
              <w:rPr>
                <w:color w:val="000000"/>
                <w:sz w:val="20"/>
                <w:szCs w:val="20"/>
              </w:rPr>
              <w:t>2 02 03024 05 0000 151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B8" w:rsidRPr="006D34B8" w:rsidRDefault="006D34B8" w:rsidP="006D34B8">
            <w:pPr>
              <w:rPr>
                <w:color w:val="000000"/>
                <w:sz w:val="20"/>
                <w:szCs w:val="20"/>
              </w:rPr>
            </w:pPr>
            <w:r w:rsidRPr="006D34B8">
              <w:rPr>
                <w:color w:val="000000"/>
                <w:sz w:val="20"/>
                <w:szCs w:val="20"/>
              </w:rPr>
              <w:t>Субвенции местным на осуществление государственных полномочий  по образованию и организации деятельности по опеке и попечительству в Республике Бурятия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B8" w:rsidRPr="006D34B8" w:rsidRDefault="006D34B8" w:rsidP="006D34B8">
            <w:pPr>
              <w:jc w:val="center"/>
              <w:rPr>
                <w:sz w:val="20"/>
                <w:szCs w:val="20"/>
              </w:rPr>
            </w:pPr>
            <w:r w:rsidRPr="006D34B8">
              <w:rPr>
                <w:sz w:val="20"/>
                <w:szCs w:val="20"/>
              </w:rPr>
              <w:t>1191,60000</w:t>
            </w:r>
          </w:p>
        </w:tc>
      </w:tr>
      <w:tr w:rsidR="006D34B8" w:rsidRPr="006D34B8" w:rsidTr="006D34B8">
        <w:trPr>
          <w:trHeight w:val="154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B8" w:rsidRPr="006D34B8" w:rsidRDefault="006D34B8" w:rsidP="006D34B8">
            <w:pPr>
              <w:jc w:val="center"/>
              <w:rPr>
                <w:sz w:val="20"/>
                <w:szCs w:val="20"/>
              </w:rPr>
            </w:pPr>
            <w:r w:rsidRPr="006D34B8">
              <w:rPr>
                <w:sz w:val="20"/>
                <w:szCs w:val="20"/>
              </w:rPr>
              <w:t>934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B8" w:rsidRPr="006D34B8" w:rsidRDefault="006D34B8" w:rsidP="006D34B8">
            <w:pPr>
              <w:jc w:val="center"/>
              <w:rPr>
                <w:color w:val="000000"/>
                <w:sz w:val="20"/>
                <w:szCs w:val="20"/>
              </w:rPr>
            </w:pPr>
            <w:r w:rsidRPr="006D34B8">
              <w:rPr>
                <w:color w:val="000000"/>
                <w:sz w:val="20"/>
                <w:szCs w:val="20"/>
              </w:rPr>
              <w:t>2 02 03024 05 0000 151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B8" w:rsidRPr="006D34B8" w:rsidRDefault="006D34B8" w:rsidP="006D34B8">
            <w:pPr>
              <w:rPr>
                <w:sz w:val="20"/>
                <w:szCs w:val="20"/>
              </w:rPr>
            </w:pPr>
            <w:r w:rsidRPr="006D34B8">
              <w:rPr>
                <w:sz w:val="20"/>
                <w:szCs w:val="20"/>
              </w:rPr>
              <w:t xml:space="preserve">Субвенция местным бюджетам на предоставление мер социальной поддержки по оплате коммунальных услуг специалистам муниципальных учреждений культуры, проживающим, работающим в сельских населенных пунктах, рабочих поселках (поселках городского типа) на территории Республики Бурятия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B8" w:rsidRPr="006D34B8" w:rsidRDefault="006D34B8" w:rsidP="006D34B8">
            <w:pPr>
              <w:jc w:val="center"/>
              <w:rPr>
                <w:sz w:val="20"/>
                <w:szCs w:val="20"/>
              </w:rPr>
            </w:pPr>
            <w:r w:rsidRPr="006D34B8">
              <w:rPr>
                <w:sz w:val="20"/>
                <w:szCs w:val="20"/>
              </w:rPr>
              <w:t>347,10000</w:t>
            </w:r>
          </w:p>
        </w:tc>
      </w:tr>
      <w:tr w:rsidR="006D34B8" w:rsidRPr="006D34B8" w:rsidTr="006D34B8">
        <w:trPr>
          <w:trHeight w:val="79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B8" w:rsidRPr="006D34B8" w:rsidRDefault="006D34B8" w:rsidP="006D34B8">
            <w:pPr>
              <w:jc w:val="center"/>
              <w:rPr>
                <w:sz w:val="20"/>
                <w:szCs w:val="20"/>
              </w:rPr>
            </w:pPr>
            <w:r w:rsidRPr="006D34B8">
              <w:rPr>
                <w:sz w:val="20"/>
                <w:szCs w:val="20"/>
              </w:rPr>
              <w:t>934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B8" w:rsidRPr="006D34B8" w:rsidRDefault="006D34B8" w:rsidP="006D34B8">
            <w:pPr>
              <w:jc w:val="center"/>
              <w:rPr>
                <w:color w:val="000000"/>
                <w:sz w:val="20"/>
                <w:szCs w:val="20"/>
              </w:rPr>
            </w:pPr>
            <w:r w:rsidRPr="006D34B8">
              <w:rPr>
                <w:color w:val="000000"/>
                <w:sz w:val="20"/>
                <w:szCs w:val="20"/>
              </w:rPr>
              <w:t>2 02 03024 05 0000 151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B8" w:rsidRPr="006D34B8" w:rsidRDefault="006D34B8" w:rsidP="006D34B8">
            <w:pPr>
              <w:rPr>
                <w:sz w:val="20"/>
                <w:szCs w:val="20"/>
              </w:rPr>
            </w:pPr>
            <w:r w:rsidRPr="006D34B8">
              <w:rPr>
                <w:sz w:val="20"/>
                <w:szCs w:val="20"/>
              </w:rPr>
              <w:t>Субвенции местным бюджетам на 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и пригородном сообщении (кроме железнодорожного транспорта)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B8" w:rsidRPr="006D34B8" w:rsidRDefault="006D34B8" w:rsidP="006D34B8">
            <w:pPr>
              <w:jc w:val="center"/>
              <w:rPr>
                <w:sz w:val="20"/>
                <w:szCs w:val="20"/>
              </w:rPr>
            </w:pPr>
            <w:r w:rsidRPr="006D34B8">
              <w:rPr>
                <w:sz w:val="20"/>
                <w:szCs w:val="20"/>
              </w:rPr>
              <w:t>2,00000</w:t>
            </w:r>
          </w:p>
        </w:tc>
      </w:tr>
      <w:tr w:rsidR="006D34B8" w:rsidRPr="006D34B8" w:rsidTr="006D34B8">
        <w:trPr>
          <w:trHeight w:val="79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B8" w:rsidRPr="006D34B8" w:rsidRDefault="006D34B8" w:rsidP="006D34B8">
            <w:pPr>
              <w:jc w:val="center"/>
              <w:rPr>
                <w:sz w:val="20"/>
                <w:szCs w:val="20"/>
              </w:rPr>
            </w:pPr>
            <w:r w:rsidRPr="006D34B8">
              <w:rPr>
                <w:sz w:val="20"/>
                <w:szCs w:val="20"/>
              </w:rPr>
              <w:t>934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B8" w:rsidRPr="006D34B8" w:rsidRDefault="006D34B8" w:rsidP="006D34B8">
            <w:pPr>
              <w:jc w:val="center"/>
              <w:rPr>
                <w:color w:val="000000"/>
                <w:sz w:val="20"/>
                <w:szCs w:val="20"/>
              </w:rPr>
            </w:pPr>
            <w:r w:rsidRPr="006D34B8">
              <w:rPr>
                <w:color w:val="000000"/>
                <w:sz w:val="20"/>
                <w:szCs w:val="20"/>
              </w:rPr>
              <w:t>2 02 03024 05 0000 151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B8" w:rsidRPr="006D34B8" w:rsidRDefault="006D34B8" w:rsidP="006D34B8">
            <w:pPr>
              <w:rPr>
                <w:sz w:val="20"/>
                <w:szCs w:val="20"/>
              </w:rPr>
            </w:pPr>
            <w:r w:rsidRPr="006D34B8">
              <w:rPr>
                <w:sz w:val="20"/>
                <w:szCs w:val="20"/>
              </w:rPr>
              <w:t xml:space="preserve">Субвенции бюджетам на осуществление государственных полномочий по созданию и организации деятельности административных комиссий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B8" w:rsidRPr="006D34B8" w:rsidRDefault="006D34B8" w:rsidP="006D34B8">
            <w:pPr>
              <w:jc w:val="center"/>
              <w:rPr>
                <w:sz w:val="20"/>
                <w:szCs w:val="20"/>
              </w:rPr>
            </w:pPr>
            <w:r w:rsidRPr="006D34B8">
              <w:rPr>
                <w:sz w:val="20"/>
                <w:szCs w:val="20"/>
              </w:rPr>
              <w:t>243,60000</w:t>
            </w:r>
          </w:p>
        </w:tc>
      </w:tr>
      <w:tr w:rsidR="006D34B8" w:rsidRPr="006D34B8" w:rsidTr="0017413F">
        <w:trPr>
          <w:trHeight w:val="416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B8" w:rsidRPr="006D34B8" w:rsidRDefault="006D34B8" w:rsidP="006D34B8">
            <w:pPr>
              <w:jc w:val="center"/>
              <w:rPr>
                <w:sz w:val="20"/>
                <w:szCs w:val="20"/>
              </w:rPr>
            </w:pPr>
            <w:r w:rsidRPr="006D34B8">
              <w:rPr>
                <w:sz w:val="20"/>
                <w:szCs w:val="20"/>
              </w:rPr>
              <w:t>934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B8" w:rsidRPr="006D34B8" w:rsidRDefault="006D34B8" w:rsidP="006D34B8">
            <w:pPr>
              <w:jc w:val="center"/>
              <w:rPr>
                <w:color w:val="000000"/>
                <w:sz w:val="20"/>
                <w:szCs w:val="20"/>
              </w:rPr>
            </w:pPr>
            <w:r w:rsidRPr="006D34B8">
              <w:rPr>
                <w:color w:val="000000"/>
                <w:sz w:val="20"/>
                <w:szCs w:val="20"/>
              </w:rPr>
              <w:t>2 02 03024 05 0000 151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B8" w:rsidRPr="006D34B8" w:rsidRDefault="006D34B8" w:rsidP="006D34B8">
            <w:pPr>
              <w:rPr>
                <w:sz w:val="20"/>
                <w:szCs w:val="20"/>
              </w:rPr>
            </w:pPr>
            <w:r w:rsidRPr="006D34B8">
              <w:rPr>
                <w:sz w:val="20"/>
                <w:szCs w:val="20"/>
              </w:rPr>
              <w:t xml:space="preserve">Субвенции местным бюджетам на осуществление государственных полномочий по образованию и  организации деятельности комиссий по делам несовершеннолетних и защите их прав в Республике </w:t>
            </w:r>
            <w:r w:rsidRPr="006D34B8">
              <w:rPr>
                <w:sz w:val="20"/>
                <w:szCs w:val="20"/>
              </w:rPr>
              <w:lastRenderedPageBreak/>
              <w:t>Бурятия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B8" w:rsidRPr="006D34B8" w:rsidRDefault="006D34B8" w:rsidP="006D34B8">
            <w:pPr>
              <w:jc w:val="center"/>
              <w:rPr>
                <w:sz w:val="20"/>
                <w:szCs w:val="20"/>
              </w:rPr>
            </w:pPr>
            <w:r w:rsidRPr="006D34B8">
              <w:rPr>
                <w:sz w:val="20"/>
                <w:szCs w:val="20"/>
              </w:rPr>
              <w:lastRenderedPageBreak/>
              <w:t>794,40000</w:t>
            </w:r>
          </w:p>
        </w:tc>
      </w:tr>
      <w:tr w:rsidR="006D34B8" w:rsidRPr="006D34B8" w:rsidTr="006D34B8">
        <w:trPr>
          <w:trHeight w:val="79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B8" w:rsidRPr="006D34B8" w:rsidRDefault="006D34B8" w:rsidP="006D34B8">
            <w:pPr>
              <w:jc w:val="center"/>
              <w:rPr>
                <w:sz w:val="20"/>
                <w:szCs w:val="20"/>
              </w:rPr>
            </w:pPr>
            <w:r w:rsidRPr="006D34B8">
              <w:rPr>
                <w:sz w:val="20"/>
                <w:szCs w:val="20"/>
              </w:rPr>
              <w:lastRenderedPageBreak/>
              <w:t>934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B8" w:rsidRPr="006D34B8" w:rsidRDefault="006D34B8" w:rsidP="006D34B8">
            <w:pPr>
              <w:jc w:val="center"/>
              <w:rPr>
                <w:color w:val="000000"/>
                <w:sz w:val="20"/>
                <w:szCs w:val="20"/>
              </w:rPr>
            </w:pPr>
            <w:r w:rsidRPr="006D34B8">
              <w:rPr>
                <w:color w:val="000000"/>
                <w:sz w:val="20"/>
                <w:szCs w:val="20"/>
              </w:rPr>
              <w:t>2 02 03024 05 0000 151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B8" w:rsidRPr="006D34B8" w:rsidRDefault="006D34B8" w:rsidP="006D34B8">
            <w:pPr>
              <w:rPr>
                <w:sz w:val="20"/>
                <w:szCs w:val="20"/>
              </w:rPr>
            </w:pPr>
            <w:r w:rsidRPr="006D34B8">
              <w:rPr>
                <w:sz w:val="20"/>
                <w:szCs w:val="20"/>
              </w:rPr>
              <w:t>Субвенции на осуществление и администрирование отдельного государственного полномочия по поддержке сельскохозяйственного производства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B8" w:rsidRPr="006D34B8" w:rsidRDefault="006D34B8" w:rsidP="006D34B8">
            <w:pPr>
              <w:jc w:val="center"/>
              <w:rPr>
                <w:sz w:val="20"/>
                <w:szCs w:val="20"/>
              </w:rPr>
            </w:pPr>
            <w:r w:rsidRPr="006D34B8">
              <w:rPr>
                <w:sz w:val="20"/>
                <w:szCs w:val="20"/>
              </w:rPr>
              <w:t>189,00000</w:t>
            </w:r>
          </w:p>
        </w:tc>
      </w:tr>
      <w:tr w:rsidR="006D34B8" w:rsidRPr="006D34B8" w:rsidTr="006D34B8">
        <w:trPr>
          <w:trHeight w:val="79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B8" w:rsidRPr="006D34B8" w:rsidRDefault="006D34B8" w:rsidP="006D34B8">
            <w:pPr>
              <w:jc w:val="center"/>
              <w:rPr>
                <w:sz w:val="20"/>
                <w:szCs w:val="20"/>
              </w:rPr>
            </w:pPr>
            <w:r w:rsidRPr="006D34B8">
              <w:rPr>
                <w:sz w:val="20"/>
                <w:szCs w:val="20"/>
              </w:rPr>
              <w:t>934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B8" w:rsidRPr="006D34B8" w:rsidRDefault="006D34B8" w:rsidP="006D34B8">
            <w:pPr>
              <w:jc w:val="center"/>
              <w:rPr>
                <w:color w:val="000000"/>
                <w:sz w:val="20"/>
                <w:szCs w:val="20"/>
              </w:rPr>
            </w:pPr>
            <w:r w:rsidRPr="006D34B8">
              <w:rPr>
                <w:color w:val="000000"/>
                <w:sz w:val="20"/>
                <w:szCs w:val="20"/>
              </w:rPr>
              <w:t>2 02 03024 05 0000 151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B8" w:rsidRPr="006D34B8" w:rsidRDefault="006D34B8" w:rsidP="006D34B8">
            <w:pPr>
              <w:rPr>
                <w:sz w:val="20"/>
                <w:szCs w:val="20"/>
              </w:rPr>
            </w:pPr>
            <w:r w:rsidRPr="006D34B8">
              <w:rPr>
                <w:sz w:val="20"/>
                <w:szCs w:val="20"/>
              </w:rPr>
              <w:t>Администрирование передаваемого отдельного государственного полномочия по поддержке сельскохозяйственного производства органам местного самоуправления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B8" w:rsidRPr="006D34B8" w:rsidRDefault="006D34B8" w:rsidP="006D34B8">
            <w:pPr>
              <w:jc w:val="center"/>
              <w:rPr>
                <w:sz w:val="20"/>
                <w:szCs w:val="20"/>
              </w:rPr>
            </w:pPr>
            <w:r w:rsidRPr="006D34B8">
              <w:rPr>
                <w:sz w:val="20"/>
                <w:szCs w:val="20"/>
              </w:rPr>
              <w:t>1,60000</w:t>
            </w:r>
          </w:p>
        </w:tc>
      </w:tr>
      <w:tr w:rsidR="006D34B8" w:rsidRPr="006D34B8" w:rsidTr="006D34B8">
        <w:trPr>
          <w:trHeight w:val="84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B8" w:rsidRPr="006D34B8" w:rsidRDefault="006D34B8" w:rsidP="006D34B8">
            <w:pPr>
              <w:jc w:val="center"/>
              <w:rPr>
                <w:sz w:val="20"/>
                <w:szCs w:val="20"/>
              </w:rPr>
            </w:pPr>
            <w:r w:rsidRPr="006D34B8">
              <w:rPr>
                <w:sz w:val="20"/>
                <w:szCs w:val="20"/>
              </w:rPr>
              <w:t>934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B8" w:rsidRPr="006D34B8" w:rsidRDefault="006D34B8" w:rsidP="006D34B8">
            <w:pPr>
              <w:jc w:val="center"/>
              <w:rPr>
                <w:color w:val="000000"/>
                <w:sz w:val="20"/>
                <w:szCs w:val="20"/>
              </w:rPr>
            </w:pPr>
            <w:r w:rsidRPr="006D34B8">
              <w:rPr>
                <w:color w:val="000000"/>
                <w:sz w:val="20"/>
                <w:szCs w:val="20"/>
              </w:rPr>
              <w:t>2 02 03007 05 0000 151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B8" w:rsidRPr="006D34B8" w:rsidRDefault="006D34B8" w:rsidP="006D34B8">
            <w:pPr>
              <w:rPr>
                <w:sz w:val="20"/>
                <w:szCs w:val="20"/>
              </w:rPr>
            </w:pPr>
            <w:r w:rsidRPr="006D34B8">
              <w:rPr>
                <w:sz w:val="20"/>
                <w:szCs w:val="20"/>
              </w:rPr>
              <w:t xml:space="preserve">Субвенции  местным бюджетам на составление (изменение) списков кандидатов в присяжные заседатели федеральных судов общей юрисдикции в Российской Федерации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B8" w:rsidRPr="006D34B8" w:rsidRDefault="006D34B8" w:rsidP="006D34B8">
            <w:pPr>
              <w:jc w:val="center"/>
              <w:rPr>
                <w:sz w:val="20"/>
                <w:szCs w:val="20"/>
              </w:rPr>
            </w:pPr>
            <w:r w:rsidRPr="006D34B8">
              <w:rPr>
                <w:sz w:val="20"/>
                <w:szCs w:val="20"/>
              </w:rPr>
              <w:t>35,00000</w:t>
            </w:r>
          </w:p>
        </w:tc>
      </w:tr>
      <w:tr w:rsidR="006D34B8" w:rsidRPr="006D34B8" w:rsidTr="006D34B8">
        <w:trPr>
          <w:trHeight w:val="78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B8" w:rsidRPr="006D34B8" w:rsidRDefault="006D34B8" w:rsidP="006D34B8">
            <w:pPr>
              <w:jc w:val="center"/>
              <w:rPr>
                <w:sz w:val="20"/>
                <w:szCs w:val="20"/>
              </w:rPr>
            </w:pPr>
            <w:r w:rsidRPr="006D34B8">
              <w:rPr>
                <w:sz w:val="20"/>
                <w:szCs w:val="20"/>
              </w:rPr>
              <w:t>934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B8" w:rsidRPr="006D34B8" w:rsidRDefault="006D34B8" w:rsidP="006D34B8">
            <w:pPr>
              <w:jc w:val="center"/>
              <w:rPr>
                <w:color w:val="000000"/>
                <w:sz w:val="20"/>
                <w:szCs w:val="20"/>
              </w:rPr>
            </w:pPr>
            <w:r w:rsidRPr="006D34B8">
              <w:rPr>
                <w:color w:val="000000"/>
                <w:sz w:val="20"/>
                <w:szCs w:val="20"/>
              </w:rPr>
              <w:t>2 02 03024 05 0000 151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B8" w:rsidRPr="006D34B8" w:rsidRDefault="006D34B8" w:rsidP="006D34B8">
            <w:pPr>
              <w:rPr>
                <w:sz w:val="20"/>
                <w:szCs w:val="20"/>
              </w:rPr>
            </w:pPr>
            <w:r w:rsidRPr="006D34B8">
              <w:rPr>
                <w:sz w:val="20"/>
                <w:szCs w:val="20"/>
              </w:rPr>
              <w:t xml:space="preserve">Субвенции местным бюджетам на осуществление отдельных государственных полномочий по уведомительной регистрации коллективных договоров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B8" w:rsidRPr="006D34B8" w:rsidRDefault="006D34B8" w:rsidP="006D34B8">
            <w:pPr>
              <w:jc w:val="center"/>
              <w:rPr>
                <w:sz w:val="20"/>
                <w:szCs w:val="20"/>
              </w:rPr>
            </w:pPr>
            <w:r w:rsidRPr="006D34B8">
              <w:rPr>
                <w:sz w:val="20"/>
                <w:szCs w:val="20"/>
              </w:rPr>
              <w:t>249,10000</w:t>
            </w:r>
          </w:p>
        </w:tc>
      </w:tr>
      <w:tr w:rsidR="006D34B8" w:rsidRPr="006D34B8" w:rsidTr="006D34B8">
        <w:trPr>
          <w:trHeight w:val="78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B8" w:rsidRPr="006D34B8" w:rsidRDefault="006D34B8" w:rsidP="006D34B8">
            <w:pPr>
              <w:jc w:val="center"/>
              <w:rPr>
                <w:sz w:val="20"/>
                <w:szCs w:val="20"/>
              </w:rPr>
            </w:pPr>
            <w:r w:rsidRPr="006D34B8">
              <w:rPr>
                <w:sz w:val="20"/>
                <w:szCs w:val="20"/>
              </w:rPr>
              <w:t>934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B8" w:rsidRPr="006D34B8" w:rsidRDefault="006D34B8" w:rsidP="006D34B8">
            <w:pPr>
              <w:jc w:val="center"/>
              <w:rPr>
                <w:color w:val="000000"/>
                <w:sz w:val="20"/>
                <w:szCs w:val="20"/>
              </w:rPr>
            </w:pPr>
            <w:r w:rsidRPr="006D34B8">
              <w:rPr>
                <w:color w:val="000000"/>
                <w:sz w:val="20"/>
                <w:szCs w:val="20"/>
              </w:rPr>
              <w:t>2 02 03024 05 0000 151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B8" w:rsidRPr="006D34B8" w:rsidRDefault="006D34B8" w:rsidP="006D34B8">
            <w:pPr>
              <w:rPr>
                <w:sz w:val="20"/>
                <w:szCs w:val="20"/>
              </w:rPr>
            </w:pPr>
            <w:r w:rsidRPr="006D34B8">
              <w:rPr>
                <w:sz w:val="20"/>
                <w:szCs w:val="20"/>
              </w:rPr>
              <w:t>Субвенции местным бюджетам на осуществление и администрирование отдельного государственного полномочия  по отлову и содержанию безнадзорных домашних животных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B8" w:rsidRPr="006D34B8" w:rsidRDefault="006D34B8" w:rsidP="006D34B8">
            <w:pPr>
              <w:jc w:val="center"/>
              <w:rPr>
                <w:sz w:val="20"/>
                <w:szCs w:val="20"/>
              </w:rPr>
            </w:pPr>
            <w:r w:rsidRPr="006D34B8">
              <w:rPr>
                <w:sz w:val="20"/>
                <w:szCs w:val="20"/>
              </w:rPr>
              <w:t>492,80000</w:t>
            </w:r>
          </w:p>
        </w:tc>
      </w:tr>
      <w:tr w:rsidR="006D34B8" w:rsidRPr="006D34B8" w:rsidTr="006D34B8">
        <w:trPr>
          <w:trHeight w:val="78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B8" w:rsidRPr="006D34B8" w:rsidRDefault="006D34B8" w:rsidP="006D34B8">
            <w:pPr>
              <w:jc w:val="center"/>
              <w:rPr>
                <w:sz w:val="20"/>
                <w:szCs w:val="20"/>
              </w:rPr>
            </w:pPr>
            <w:r w:rsidRPr="006D34B8">
              <w:rPr>
                <w:sz w:val="20"/>
                <w:szCs w:val="20"/>
              </w:rPr>
              <w:t>934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B8" w:rsidRPr="006D34B8" w:rsidRDefault="006D34B8" w:rsidP="006D34B8">
            <w:pPr>
              <w:jc w:val="center"/>
              <w:rPr>
                <w:color w:val="000000"/>
                <w:sz w:val="20"/>
                <w:szCs w:val="20"/>
              </w:rPr>
            </w:pPr>
            <w:r w:rsidRPr="006D34B8">
              <w:rPr>
                <w:color w:val="000000"/>
                <w:sz w:val="20"/>
                <w:szCs w:val="20"/>
              </w:rPr>
              <w:t>2 02 03024 05 0000 151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B8" w:rsidRPr="006D34B8" w:rsidRDefault="006D34B8" w:rsidP="006D34B8">
            <w:pPr>
              <w:rPr>
                <w:sz w:val="20"/>
                <w:szCs w:val="20"/>
              </w:rPr>
            </w:pPr>
            <w:r w:rsidRPr="006D34B8">
              <w:rPr>
                <w:sz w:val="20"/>
                <w:szCs w:val="20"/>
              </w:rPr>
              <w:t>Администрирование передаваемого отдельного государственного полномочия по отлову и содержанию безнадзорных домашних животных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B8" w:rsidRPr="006D34B8" w:rsidRDefault="006D34B8" w:rsidP="006D34B8">
            <w:pPr>
              <w:jc w:val="center"/>
              <w:rPr>
                <w:sz w:val="20"/>
                <w:szCs w:val="20"/>
              </w:rPr>
            </w:pPr>
            <w:r w:rsidRPr="006D34B8">
              <w:rPr>
                <w:sz w:val="20"/>
                <w:szCs w:val="20"/>
              </w:rPr>
              <w:t>7,40000</w:t>
            </w:r>
          </w:p>
        </w:tc>
      </w:tr>
      <w:tr w:rsidR="006D34B8" w:rsidRPr="006D34B8" w:rsidTr="006D34B8">
        <w:trPr>
          <w:trHeight w:val="8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B8" w:rsidRPr="006D34B8" w:rsidRDefault="006D34B8" w:rsidP="006D34B8">
            <w:pPr>
              <w:jc w:val="center"/>
              <w:rPr>
                <w:sz w:val="20"/>
                <w:szCs w:val="20"/>
              </w:rPr>
            </w:pPr>
            <w:r w:rsidRPr="006D34B8">
              <w:rPr>
                <w:sz w:val="20"/>
                <w:szCs w:val="20"/>
              </w:rPr>
              <w:t>934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B8" w:rsidRPr="006D34B8" w:rsidRDefault="006D34B8" w:rsidP="006D34B8">
            <w:pPr>
              <w:jc w:val="center"/>
              <w:rPr>
                <w:color w:val="000000"/>
                <w:sz w:val="20"/>
                <w:szCs w:val="20"/>
              </w:rPr>
            </w:pPr>
            <w:r w:rsidRPr="006D34B8">
              <w:rPr>
                <w:color w:val="000000"/>
                <w:sz w:val="20"/>
                <w:szCs w:val="20"/>
              </w:rPr>
              <w:t>2 02 03024 05 0000 151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B8" w:rsidRPr="006D34B8" w:rsidRDefault="006D34B8" w:rsidP="006D34B8">
            <w:pPr>
              <w:rPr>
                <w:sz w:val="20"/>
                <w:szCs w:val="20"/>
              </w:rPr>
            </w:pPr>
            <w:r w:rsidRPr="006D34B8">
              <w:rPr>
                <w:sz w:val="20"/>
                <w:szCs w:val="20"/>
              </w:rPr>
              <w:t>Субвенции на осуществление государственных полномочий по хранению, формированию, учету и использованию архивного фонда Республики Бурятия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B8" w:rsidRPr="006D34B8" w:rsidRDefault="006D34B8" w:rsidP="006D34B8">
            <w:pPr>
              <w:jc w:val="center"/>
              <w:rPr>
                <w:sz w:val="20"/>
                <w:szCs w:val="20"/>
              </w:rPr>
            </w:pPr>
            <w:r w:rsidRPr="006D34B8">
              <w:rPr>
                <w:sz w:val="20"/>
                <w:szCs w:val="20"/>
              </w:rPr>
              <w:t>769,20000</w:t>
            </w:r>
          </w:p>
        </w:tc>
      </w:tr>
      <w:tr w:rsidR="006D34B8" w:rsidRPr="006D34B8" w:rsidTr="006D34B8">
        <w:trPr>
          <w:trHeight w:val="129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B8" w:rsidRPr="006D34B8" w:rsidRDefault="006D34B8" w:rsidP="006D34B8">
            <w:pPr>
              <w:jc w:val="center"/>
              <w:rPr>
                <w:sz w:val="20"/>
                <w:szCs w:val="20"/>
              </w:rPr>
            </w:pPr>
            <w:r w:rsidRPr="006D34B8">
              <w:rPr>
                <w:sz w:val="20"/>
                <w:szCs w:val="20"/>
              </w:rPr>
              <w:t>936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B8" w:rsidRPr="006D34B8" w:rsidRDefault="006D34B8" w:rsidP="006D34B8">
            <w:pPr>
              <w:jc w:val="center"/>
              <w:rPr>
                <w:color w:val="000000"/>
                <w:sz w:val="20"/>
                <w:szCs w:val="20"/>
              </w:rPr>
            </w:pPr>
            <w:r w:rsidRPr="006D34B8">
              <w:rPr>
                <w:color w:val="000000"/>
                <w:sz w:val="20"/>
                <w:szCs w:val="20"/>
              </w:rPr>
              <w:t>2 02 03024 05 0000 151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B8" w:rsidRPr="006D34B8" w:rsidRDefault="006D34B8" w:rsidP="006D34B8">
            <w:pPr>
              <w:rPr>
                <w:sz w:val="20"/>
                <w:szCs w:val="20"/>
              </w:rPr>
            </w:pPr>
            <w:r w:rsidRPr="006D34B8">
              <w:rPr>
                <w:sz w:val="20"/>
                <w:szCs w:val="20"/>
              </w:rPr>
              <w:t xml:space="preserve">Субвенции местным бюджетам на администрирование передаваемых органам местного самоуправления государственных полномочий по Закону Республики Бурятия от 8 июля 2008 года N 394-IV "О наделении органов местного самоуправления муниципальных районов и городских округов в Республике Бурятия отдельными государственными полномочиями в области образования"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B8" w:rsidRPr="006D34B8" w:rsidRDefault="006D34B8" w:rsidP="006D34B8">
            <w:pPr>
              <w:jc w:val="center"/>
              <w:rPr>
                <w:sz w:val="20"/>
                <w:szCs w:val="20"/>
              </w:rPr>
            </w:pPr>
            <w:r w:rsidRPr="006D34B8">
              <w:rPr>
                <w:sz w:val="20"/>
                <w:szCs w:val="20"/>
              </w:rPr>
              <w:t>121,20000</w:t>
            </w:r>
          </w:p>
        </w:tc>
      </w:tr>
      <w:tr w:rsidR="006D34B8" w:rsidRPr="006D34B8" w:rsidTr="006D34B8">
        <w:trPr>
          <w:trHeight w:val="84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B8" w:rsidRPr="006D34B8" w:rsidRDefault="006D34B8" w:rsidP="006D34B8">
            <w:pPr>
              <w:jc w:val="center"/>
              <w:rPr>
                <w:sz w:val="20"/>
                <w:szCs w:val="20"/>
              </w:rPr>
            </w:pPr>
            <w:r w:rsidRPr="006D34B8">
              <w:rPr>
                <w:sz w:val="20"/>
                <w:szCs w:val="20"/>
              </w:rPr>
              <w:t>936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B8" w:rsidRPr="006D34B8" w:rsidRDefault="006D34B8" w:rsidP="00F77F36">
            <w:pPr>
              <w:jc w:val="center"/>
              <w:rPr>
                <w:color w:val="000000"/>
                <w:sz w:val="20"/>
                <w:szCs w:val="20"/>
              </w:rPr>
            </w:pPr>
            <w:r w:rsidRPr="006D34B8">
              <w:rPr>
                <w:color w:val="000000"/>
                <w:sz w:val="20"/>
                <w:szCs w:val="20"/>
              </w:rPr>
              <w:t>2 02 03</w:t>
            </w:r>
            <w:r w:rsidR="00F77F36">
              <w:rPr>
                <w:color w:val="000000"/>
                <w:sz w:val="20"/>
                <w:szCs w:val="20"/>
                <w:lang w:val="en-US"/>
              </w:rPr>
              <w:t>999</w:t>
            </w:r>
            <w:r w:rsidRPr="006D34B8">
              <w:rPr>
                <w:color w:val="000000"/>
                <w:sz w:val="20"/>
                <w:szCs w:val="20"/>
              </w:rPr>
              <w:t xml:space="preserve"> 05 0000 151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B8" w:rsidRPr="006D34B8" w:rsidRDefault="006D34B8" w:rsidP="006D34B8">
            <w:pPr>
              <w:jc w:val="both"/>
              <w:rPr>
                <w:sz w:val="20"/>
                <w:szCs w:val="20"/>
              </w:rPr>
            </w:pPr>
            <w:r w:rsidRPr="006D34B8">
              <w:rPr>
                <w:sz w:val="20"/>
                <w:szCs w:val="20"/>
              </w:rPr>
              <w:t xml:space="preserve">Субвенции местным бюджетам на организацию и обеспечение отдыха детей в загородных стационарных детских оздоровительных лагерях и оздоровительных лагерях с дневным пребыванием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B8" w:rsidRPr="006D34B8" w:rsidRDefault="006D34B8" w:rsidP="006D34B8">
            <w:pPr>
              <w:jc w:val="center"/>
              <w:rPr>
                <w:sz w:val="20"/>
                <w:szCs w:val="20"/>
              </w:rPr>
            </w:pPr>
            <w:r w:rsidRPr="006D34B8">
              <w:rPr>
                <w:sz w:val="20"/>
                <w:szCs w:val="20"/>
              </w:rPr>
              <w:t>2896,00000</w:t>
            </w:r>
          </w:p>
        </w:tc>
      </w:tr>
      <w:tr w:rsidR="006D34B8" w:rsidRPr="006D34B8" w:rsidTr="006D34B8">
        <w:trPr>
          <w:trHeight w:val="144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B8" w:rsidRPr="006D34B8" w:rsidRDefault="006D34B8" w:rsidP="006D34B8">
            <w:pPr>
              <w:jc w:val="center"/>
              <w:rPr>
                <w:sz w:val="20"/>
                <w:szCs w:val="20"/>
              </w:rPr>
            </w:pPr>
            <w:r w:rsidRPr="006D34B8">
              <w:rPr>
                <w:sz w:val="20"/>
                <w:szCs w:val="20"/>
              </w:rPr>
              <w:t>936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B8" w:rsidRPr="006D34B8" w:rsidRDefault="006D34B8" w:rsidP="006D34B8">
            <w:pPr>
              <w:jc w:val="center"/>
              <w:rPr>
                <w:color w:val="000000"/>
                <w:sz w:val="20"/>
                <w:szCs w:val="20"/>
              </w:rPr>
            </w:pPr>
            <w:r w:rsidRPr="006D34B8">
              <w:rPr>
                <w:color w:val="000000"/>
                <w:sz w:val="20"/>
                <w:szCs w:val="20"/>
              </w:rPr>
              <w:t>2 02 03024 05 0000 151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B8" w:rsidRPr="006D34B8" w:rsidRDefault="006D34B8" w:rsidP="006D34B8">
            <w:pPr>
              <w:rPr>
                <w:sz w:val="20"/>
                <w:szCs w:val="20"/>
              </w:rPr>
            </w:pPr>
            <w:r w:rsidRPr="006D34B8">
              <w:rPr>
                <w:sz w:val="20"/>
                <w:szCs w:val="20"/>
              </w:rPr>
              <w:t xml:space="preserve">Субвенции местным бюджетам на финансовое обеспечение получения начального общего, основного общего, среднего общего образования в муниципальных общеобразовательных организациях, дополнительного образования детей в муниципальных общеобразовательных организациях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B8" w:rsidRPr="006D34B8" w:rsidRDefault="006D34B8" w:rsidP="006D34B8">
            <w:pPr>
              <w:jc w:val="center"/>
              <w:rPr>
                <w:sz w:val="20"/>
                <w:szCs w:val="20"/>
              </w:rPr>
            </w:pPr>
            <w:r w:rsidRPr="006D34B8">
              <w:rPr>
                <w:sz w:val="20"/>
                <w:szCs w:val="20"/>
              </w:rPr>
              <w:t>185768,40000</w:t>
            </w:r>
          </w:p>
        </w:tc>
      </w:tr>
      <w:tr w:rsidR="006D34B8" w:rsidRPr="006D34B8" w:rsidTr="006D34B8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B8" w:rsidRPr="006D34B8" w:rsidRDefault="006D34B8" w:rsidP="006D34B8">
            <w:pPr>
              <w:jc w:val="center"/>
              <w:rPr>
                <w:sz w:val="20"/>
                <w:szCs w:val="20"/>
              </w:rPr>
            </w:pPr>
            <w:r w:rsidRPr="006D34B8">
              <w:rPr>
                <w:sz w:val="20"/>
                <w:szCs w:val="20"/>
              </w:rPr>
              <w:t>936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B8" w:rsidRPr="006D34B8" w:rsidRDefault="006D34B8" w:rsidP="006D34B8">
            <w:pPr>
              <w:jc w:val="center"/>
              <w:rPr>
                <w:color w:val="000000"/>
                <w:sz w:val="20"/>
                <w:szCs w:val="20"/>
              </w:rPr>
            </w:pPr>
            <w:r w:rsidRPr="006D34B8">
              <w:rPr>
                <w:color w:val="000000"/>
                <w:sz w:val="20"/>
                <w:szCs w:val="20"/>
              </w:rPr>
              <w:t>2 02 03024 05 0000 151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B8" w:rsidRPr="006D34B8" w:rsidRDefault="006D34B8" w:rsidP="006D34B8">
            <w:pPr>
              <w:rPr>
                <w:sz w:val="20"/>
                <w:szCs w:val="20"/>
              </w:rPr>
            </w:pPr>
            <w:r w:rsidRPr="006D34B8">
              <w:rPr>
                <w:sz w:val="20"/>
                <w:szCs w:val="20"/>
              </w:rPr>
              <w:t xml:space="preserve">Субвенция местным бюджетам на предоставление мер социальной поддержки по оплате коммунальных услуг педагогическим работникам, проживающим, работающим в сельских населенных пунктах, рабочих поселках (поселках городского типа) на территории Республики Бурятия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B8" w:rsidRPr="006D34B8" w:rsidRDefault="006D34B8" w:rsidP="006D34B8">
            <w:pPr>
              <w:jc w:val="center"/>
              <w:rPr>
                <w:sz w:val="20"/>
                <w:szCs w:val="20"/>
              </w:rPr>
            </w:pPr>
            <w:r w:rsidRPr="006D34B8">
              <w:rPr>
                <w:sz w:val="20"/>
                <w:szCs w:val="20"/>
              </w:rPr>
              <w:t>10388,50000</w:t>
            </w:r>
          </w:p>
        </w:tc>
      </w:tr>
      <w:tr w:rsidR="006D34B8" w:rsidRPr="006D34B8" w:rsidTr="006D34B8">
        <w:trPr>
          <w:trHeight w:val="79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4B8" w:rsidRPr="006D34B8" w:rsidRDefault="006D34B8" w:rsidP="006D34B8">
            <w:pPr>
              <w:jc w:val="center"/>
              <w:rPr>
                <w:sz w:val="20"/>
                <w:szCs w:val="20"/>
              </w:rPr>
            </w:pPr>
            <w:r w:rsidRPr="006D34B8">
              <w:rPr>
                <w:sz w:val="20"/>
                <w:szCs w:val="20"/>
              </w:rPr>
              <w:t>936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B8" w:rsidRPr="006D34B8" w:rsidRDefault="006D34B8" w:rsidP="00F77F36">
            <w:pPr>
              <w:jc w:val="center"/>
              <w:rPr>
                <w:color w:val="000000"/>
                <w:sz w:val="20"/>
                <w:szCs w:val="20"/>
              </w:rPr>
            </w:pPr>
            <w:r w:rsidRPr="006D34B8">
              <w:rPr>
                <w:color w:val="000000"/>
                <w:sz w:val="20"/>
                <w:szCs w:val="20"/>
              </w:rPr>
              <w:t>2 02 03</w:t>
            </w:r>
            <w:r w:rsidR="00F77F36">
              <w:rPr>
                <w:color w:val="000000"/>
                <w:sz w:val="20"/>
                <w:szCs w:val="20"/>
                <w:lang w:val="en-US"/>
              </w:rPr>
              <w:t>999</w:t>
            </w:r>
            <w:r w:rsidRPr="006D34B8">
              <w:rPr>
                <w:color w:val="000000"/>
                <w:sz w:val="20"/>
                <w:szCs w:val="20"/>
              </w:rPr>
              <w:t xml:space="preserve"> 05 0000 151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B8" w:rsidRPr="006D34B8" w:rsidRDefault="006D34B8" w:rsidP="006D34B8">
            <w:pPr>
              <w:rPr>
                <w:sz w:val="20"/>
                <w:szCs w:val="20"/>
              </w:rPr>
            </w:pPr>
            <w:r w:rsidRPr="006D34B8">
              <w:rPr>
                <w:sz w:val="20"/>
                <w:szCs w:val="20"/>
              </w:rPr>
              <w:t>Субвенции местным бюджетам на обеспечение прав детей, находящихся в трудной  жизненной  ситуации, на отдых и оздоровление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B8" w:rsidRPr="006D34B8" w:rsidRDefault="006D34B8" w:rsidP="006D34B8">
            <w:pPr>
              <w:jc w:val="center"/>
              <w:rPr>
                <w:sz w:val="20"/>
                <w:szCs w:val="20"/>
              </w:rPr>
            </w:pPr>
            <w:r w:rsidRPr="006D34B8">
              <w:rPr>
                <w:sz w:val="20"/>
                <w:szCs w:val="20"/>
              </w:rPr>
              <w:t>1868,80000</w:t>
            </w:r>
          </w:p>
        </w:tc>
      </w:tr>
      <w:tr w:rsidR="006D34B8" w:rsidRPr="006D34B8" w:rsidTr="006D34B8">
        <w:trPr>
          <w:trHeight w:val="79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4B8" w:rsidRPr="006D34B8" w:rsidRDefault="006D34B8" w:rsidP="006D34B8">
            <w:pPr>
              <w:jc w:val="center"/>
              <w:rPr>
                <w:sz w:val="20"/>
                <w:szCs w:val="20"/>
              </w:rPr>
            </w:pPr>
            <w:r w:rsidRPr="006D34B8">
              <w:rPr>
                <w:sz w:val="20"/>
                <w:szCs w:val="20"/>
              </w:rPr>
              <w:t>936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B8" w:rsidRPr="006D34B8" w:rsidRDefault="006D34B8" w:rsidP="00F77F36">
            <w:pPr>
              <w:jc w:val="center"/>
              <w:rPr>
                <w:color w:val="000000"/>
                <w:sz w:val="20"/>
                <w:szCs w:val="20"/>
              </w:rPr>
            </w:pPr>
            <w:r w:rsidRPr="006D34B8">
              <w:rPr>
                <w:color w:val="000000"/>
                <w:sz w:val="20"/>
                <w:szCs w:val="20"/>
              </w:rPr>
              <w:t>2 02 03</w:t>
            </w:r>
            <w:r w:rsidR="00F77F36">
              <w:rPr>
                <w:color w:val="000000"/>
                <w:sz w:val="20"/>
                <w:szCs w:val="20"/>
                <w:lang w:val="en-US"/>
              </w:rPr>
              <w:t>999</w:t>
            </w:r>
            <w:r w:rsidRPr="006D34B8">
              <w:rPr>
                <w:color w:val="000000"/>
                <w:sz w:val="20"/>
                <w:szCs w:val="20"/>
              </w:rPr>
              <w:t xml:space="preserve"> 05 0000 151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B8" w:rsidRPr="006D34B8" w:rsidRDefault="006D34B8" w:rsidP="006D34B8">
            <w:pPr>
              <w:rPr>
                <w:sz w:val="20"/>
                <w:szCs w:val="20"/>
              </w:rPr>
            </w:pPr>
            <w:r w:rsidRPr="006D34B8">
              <w:rPr>
                <w:sz w:val="20"/>
                <w:szCs w:val="20"/>
              </w:rPr>
              <w:t>Субвенции местным бюджетам на организацию деятельности</w:t>
            </w:r>
            <w:r w:rsidR="00F77F36" w:rsidRPr="00F77F36">
              <w:rPr>
                <w:sz w:val="20"/>
                <w:szCs w:val="20"/>
              </w:rPr>
              <w:t xml:space="preserve"> </w:t>
            </w:r>
            <w:r w:rsidRPr="006D34B8">
              <w:rPr>
                <w:sz w:val="20"/>
                <w:szCs w:val="20"/>
              </w:rPr>
              <w:t>по обеспечению прав детей находящихся в трудной жизненной ситуации, на отдых и оздоровление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B8" w:rsidRPr="006D34B8" w:rsidRDefault="006D34B8" w:rsidP="006D34B8">
            <w:pPr>
              <w:jc w:val="center"/>
              <w:rPr>
                <w:sz w:val="20"/>
                <w:szCs w:val="20"/>
              </w:rPr>
            </w:pPr>
            <w:r w:rsidRPr="006D34B8">
              <w:rPr>
                <w:sz w:val="20"/>
                <w:szCs w:val="20"/>
              </w:rPr>
              <w:t>28,00000</w:t>
            </w:r>
          </w:p>
        </w:tc>
      </w:tr>
      <w:tr w:rsidR="006D34B8" w:rsidRPr="006D34B8" w:rsidTr="006D34B8">
        <w:trPr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B8" w:rsidRPr="006D34B8" w:rsidRDefault="006D34B8" w:rsidP="006D34B8">
            <w:pPr>
              <w:jc w:val="center"/>
              <w:rPr>
                <w:sz w:val="20"/>
                <w:szCs w:val="20"/>
              </w:rPr>
            </w:pPr>
            <w:r w:rsidRPr="006D34B8">
              <w:rPr>
                <w:sz w:val="20"/>
                <w:szCs w:val="20"/>
              </w:rPr>
              <w:lastRenderedPageBreak/>
              <w:t>936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B8" w:rsidRPr="006D34B8" w:rsidRDefault="006D34B8" w:rsidP="006D34B8">
            <w:pPr>
              <w:jc w:val="center"/>
              <w:rPr>
                <w:color w:val="000000"/>
                <w:sz w:val="20"/>
                <w:szCs w:val="20"/>
              </w:rPr>
            </w:pPr>
            <w:r w:rsidRPr="006D34B8">
              <w:rPr>
                <w:color w:val="000000"/>
                <w:sz w:val="20"/>
                <w:szCs w:val="20"/>
              </w:rPr>
              <w:t>2 02 03024 05 0000 151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B8" w:rsidRPr="006D34B8" w:rsidRDefault="006D34B8" w:rsidP="006D34B8">
            <w:pPr>
              <w:rPr>
                <w:sz w:val="20"/>
                <w:szCs w:val="20"/>
              </w:rPr>
            </w:pPr>
            <w:r w:rsidRPr="006D34B8">
              <w:rPr>
                <w:sz w:val="20"/>
                <w:szCs w:val="20"/>
              </w:rPr>
              <w:t xml:space="preserve">Субвенции местным бюджетам на финансовое обеспечение получения дошкольного образования в муниципальных образовательных организациях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B8" w:rsidRPr="006D34B8" w:rsidRDefault="006D34B8" w:rsidP="006D34B8">
            <w:pPr>
              <w:jc w:val="center"/>
              <w:rPr>
                <w:sz w:val="20"/>
                <w:szCs w:val="20"/>
              </w:rPr>
            </w:pPr>
            <w:r w:rsidRPr="006D34B8">
              <w:rPr>
                <w:sz w:val="20"/>
                <w:szCs w:val="20"/>
              </w:rPr>
              <w:t>65293,60000</w:t>
            </w:r>
          </w:p>
        </w:tc>
      </w:tr>
      <w:tr w:rsidR="006D34B8" w:rsidRPr="006D34B8" w:rsidTr="00F77F36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D34B8" w:rsidRPr="006D34B8" w:rsidRDefault="006D34B8" w:rsidP="006D34B8">
            <w:pPr>
              <w:jc w:val="center"/>
              <w:rPr>
                <w:b/>
                <w:bCs/>
                <w:sz w:val="20"/>
                <w:szCs w:val="20"/>
              </w:rPr>
            </w:pPr>
            <w:r w:rsidRPr="006D34B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D34B8" w:rsidRPr="006D34B8" w:rsidRDefault="006D34B8" w:rsidP="006D34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34B8">
              <w:rPr>
                <w:b/>
                <w:bCs/>
                <w:color w:val="000000"/>
                <w:sz w:val="20"/>
                <w:szCs w:val="20"/>
              </w:rPr>
              <w:t>2 02 02040 00 0000 000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D34B8" w:rsidRPr="006D34B8" w:rsidRDefault="006D34B8" w:rsidP="006D34B8">
            <w:pPr>
              <w:jc w:val="both"/>
              <w:rPr>
                <w:b/>
                <w:bCs/>
                <w:sz w:val="20"/>
                <w:szCs w:val="20"/>
              </w:rPr>
            </w:pPr>
            <w:r w:rsidRPr="006D34B8"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D34B8" w:rsidRPr="006D34B8" w:rsidRDefault="006D34B8" w:rsidP="006D34B8">
            <w:pPr>
              <w:jc w:val="center"/>
              <w:rPr>
                <w:b/>
                <w:bCs/>
                <w:sz w:val="20"/>
                <w:szCs w:val="20"/>
              </w:rPr>
            </w:pPr>
            <w:r w:rsidRPr="006D34B8">
              <w:rPr>
                <w:b/>
                <w:bCs/>
                <w:sz w:val="20"/>
                <w:szCs w:val="20"/>
              </w:rPr>
              <w:t>32955,69524</w:t>
            </w:r>
          </w:p>
        </w:tc>
      </w:tr>
      <w:tr w:rsidR="006D34B8" w:rsidRPr="006D34B8" w:rsidTr="00F77F36">
        <w:trPr>
          <w:trHeight w:val="6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4B8" w:rsidRPr="006D34B8" w:rsidRDefault="006D34B8" w:rsidP="006D34B8">
            <w:pPr>
              <w:jc w:val="center"/>
              <w:rPr>
                <w:sz w:val="20"/>
                <w:szCs w:val="20"/>
              </w:rPr>
            </w:pPr>
            <w:r w:rsidRPr="006D34B8">
              <w:rPr>
                <w:sz w:val="20"/>
                <w:szCs w:val="20"/>
              </w:rPr>
              <w:t>934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4B8" w:rsidRPr="006D34B8" w:rsidRDefault="006D34B8" w:rsidP="00F77F36">
            <w:pPr>
              <w:jc w:val="center"/>
              <w:rPr>
                <w:color w:val="000000"/>
                <w:sz w:val="20"/>
                <w:szCs w:val="20"/>
              </w:rPr>
            </w:pPr>
            <w:r w:rsidRPr="006D34B8">
              <w:rPr>
                <w:color w:val="000000"/>
                <w:sz w:val="20"/>
                <w:szCs w:val="20"/>
              </w:rPr>
              <w:t xml:space="preserve"> 2  02  04025 05 0000</w:t>
            </w:r>
            <w:r w:rsidR="00F77F36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6D34B8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5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4B8" w:rsidRPr="006D34B8" w:rsidRDefault="006D34B8" w:rsidP="006D34B8">
            <w:pPr>
              <w:rPr>
                <w:sz w:val="20"/>
                <w:szCs w:val="20"/>
              </w:rPr>
            </w:pPr>
            <w:r w:rsidRPr="006D34B8">
              <w:rPr>
                <w:sz w:val="20"/>
                <w:szCs w:val="20"/>
              </w:rPr>
              <w:t xml:space="preserve">Комплектование книжных фондов библиотек муниципальных образований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B8" w:rsidRPr="006D34B8" w:rsidRDefault="006D34B8" w:rsidP="006D34B8">
            <w:pPr>
              <w:jc w:val="center"/>
              <w:rPr>
                <w:sz w:val="20"/>
                <w:szCs w:val="20"/>
              </w:rPr>
            </w:pPr>
            <w:r w:rsidRPr="006D34B8">
              <w:rPr>
                <w:sz w:val="20"/>
                <w:szCs w:val="20"/>
              </w:rPr>
              <w:t>13,00000</w:t>
            </w:r>
          </w:p>
        </w:tc>
      </w:tr>
      <w:tr w:rsidR="006D34B8" w:rsidRPr="006D34B8" w:rsidTr="00F77F36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4B8" w:rsidRPr="006D34B8" w:rsidRDefault="006D34B8" w:rsidP="006D34B8">
            <w:pPr>
              <w:jc w:val="center"/>
              <w:rPr>
                <w:sz w:val="20"/>
                <w:szCs w:val="20"/>
              </w:rPr>
            </w:pPr>
            <w:r w:rsidRPr="006D34B8">
              <w:rPr>
                <w:sz w:val="20"/>
                <w:szCs w:val="20"/>
              </w:rPr>
              <w:t>934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4B8" w:rsidRPr="006D34B8" w:rsidRDefault="006D34B8" w:rsidP="006D34B8">
            <w:pPr>
              <w:jc w:val="center"/>
              <w:rPr>
                <w:color w:val="000000"/>
                <w:sz w:val="20"/>
                <w:szCs w:val="20"/>
              </w:rPr>
            </w:pPr>
            <w:r w:rsidRPr="006D34B8">
              <w:rPr>
                <w:color w:val="000000"/>
                <w:sz w:val="20"/>
                <w:szCs w:val="20"/>
              </w:rPr>
              <w:t>2 02 04041 00 0000 151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34B8" w:rsidRPr="006D34B8" w:rsidRDefault="006D34B8" w:rsidP="006D34B8">
            <w:pPr>
              <w:rPr>
                <w:color w:val="000000"/>
                <w:sz w:val="20"/>
                <w:szCs w:val="20"/>
              </w:rPr>
            </w:pPr>
            <w:r w:rsidRPr="006D34B8">
              <w:rPr>
                <w:color w:val="000000"/>
                <w:sz w:val="20"/>
                <w:szCs w:val="20"/>
              </w:rPr>
              <w:t>Межбюджетные трансферты, передаваемые бюджетам муниципальных районов,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B8" w:rsidRPr="006D34B8" w:rsidRDefault="006D34B8" w:rsidP="006D34B8">
            <w:pPr>
              <w:jc w:val="center"/>
              <w:rPr>
                <w:sz w:val="20"/>
                <w:szCs w:val="20"/>
              </w:rPr>
            </w:pPr>
            <w:r w:rsidRPr="006D34B8">
              <w:rPr>
                <w:sz w:val="20"/>
                <w:szCs w:val="20"/>
              </w:rPr>
              <w:t>36,00000</w:t>
            </w:r>
          </w:p>
        </w:tc>
      </w:tr>
      <w:tr w:rsidR="006D34B8" w:rsidRPr="006D34B8" w:rsidTr="00F77F36">
        <w:trPr>
          <w:trHeight w:val="10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B8" w:rsidRPr="006D34B8" w:rsidRDefault="006D34B8" w:rsidP="006D34B8">
            <w:pPr>
              <w:jc w:val="center"/>
              <w:rPr>
                <w:sz w:val="20"/>
                <w:szCs w:val="20"/>
              </w:rPr>
            </w:pPr>
            <w:r w:rsidRPr="006D34B8">
              <w:rPr>
                <w:sz w:val="20"/>
                <w:szCs w:val="20"/>
              </w:rPr>
              <w:t>931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B8" w:rsidRPr="006D34B8" w:rsidRDefault="006D34B8" w:rsidP="006D34B8">
            <w:pPr>
              <w:jc w:val="center"/>
              <w:rPr>
                <w:color w:val="000000"/>
                <w:sz w:val="20"/>
                <w:szCs w:val="20"/>
              </w:rPr>
            </w:pPr>
            <w:r w:rsidRPr="006D34B8">
              <w:rPr>
                <w:color w:val="000000"/>
                <w:sz w:val="20"/>
                <w:szCs w:val="20"/>
              </w:rPr>
              <w:t>2 02 04014 05 0000 151</w:t>
            </w:r>
          </w:p>
        </w:tc>
        <w:tc>
          <w:tcPr>
            <w:tcW w:w="5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B8" w:rsidRPr="006D34B8" w:rsidRDefault="006D34B8" w:rsidP="006D34B8">
            <w:pPr>
              <w:jc w:val="both"/>
              <w:rPr>
                <w:sz w:val="20"/>
                <w:szCs w:val="20"/>
              </w:rPr>
            </w:pPr>
            <w:r w:rsidRPr="006D34B8">
              <w:rPr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B8" w:rsidRPr="006D34B8" w:rsidRDefault="006D34B8" w:rsidP="006D34B8">
            <w:pPr>
              <w:jc w:val="center"/>
              <w:rPr>
                <w:sz w:val="20"/>
                <w:szCs w:val="20"/>
              </w:rPr>
            </w:pPr>
            <w:r w:rsidRPr="006D34B8">
              <w:rPr>
                <w:sz w:val="20"/>
                <w:szCs w:val="20"/>
              </w:rPr>
              <w:t>32906,69524</w:t>
            </w:r>
          </w:p>
        </w:tc>
      </w:tr>
    </w:tbl>
    <w:p w:rsidR="00837058" w:rsidRPr="00837058" w:rsidRDefault="00837058" w:rsidP="00822646">
      <w:pPr>
        <w:pStyle w:val="a5"/>
        <w:spacing w:line="276" w:lineRule="auto"/>
        <w:ind w:firstLine="708"/>
        <w:jc w:val="both"/>
        <w:rPr>
          <w:b w:val="0"/>
          <w:sz w:val="28"/>
          <w:szCs w:val="28"/>
        </w:rPr>
      </w:pPr>
    </w:p>
    <w:p w:rsidR="00EA1529" w:rsidRPr="0054533C" w:rsidRDefault="00546977" w:rsidP="00822646">
      <w:pPr>
        <w:pStyle w:val="a5"/>
        <w:spacing w:line="276" w:lineRule="auto"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4) приложение 6 изложить в следующей редакции:</w:t>
      </w:r>
    </w:p>
    <w:tbl>
      <w:tblPr>
        <w:tblW w:w="11794" w:type="dxa"/>
        <w:tblInd w:w="108" w:type="dxa"/>
        <w:tblLook w:val="04A0"/>
      </w:tblPr>
      <w:tblGrid>
        <w:gridCol w:w="4111"/>
        <w:gridCol w:w="756"/>
        <w:gridCol w:w="266"/>
        <w:gridCol w:w="266"/>
        <w:gridCol w:w="266"/>
        <w:gridCol w:w="4428"/>
        <w:gridCol w:w="1701"/>
      </w:tblGrid>
      <w:tr w:rsidR="009A220D" w:rsidRPr="009A220D" w:rsidTr="009A220D">
        <w:trPr>
          <w:trHeight w:val="37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A220D" w:rsidRPr="009A220D" w:rsidRDefault="009A220D" w:rsidP="009A220D">
            <w:pPr>
              <w:rPr>
                <w:sz w:val="20"/>
                <w:szCs w:val="20"/>
              </w:rPr>
            </w:pPr>
            <w:r w:rsidRPr="009A220D">
              <w:rPr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20D" w:rsidRPr="009A220D" w:rsidRDefault="009A220D" w:rsidP="009A220D">
            <w:pPr>
              <w:rPr>
                <w:sz w:val="20"/>
                <w:szCs w:val="20"/>
              </w:rPr>
            </w:pPr>
            <w:r w:rsidRPr="009A220D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20D" w:rsidRPr="009A220D" w:rsidRDefault="009A220D" w:rsidP="009A220D">
            <w:pPr>
              <w:rPr>
                <w:sz w:val="20"/>
                <w:szCs w:val="20"/>
              </w:rPr>
            </w:pPr>
            <w:r w:rsidRPr="009A220D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20D" w:rsidRPr="009A220D" w:rsidRDefault="009A220D" w:rsidP="009A220D">
            <w:pPr>
              <w:rPr>
                <w:sz w:val="20"/>
                <w:szCs w:val="20"/>
              </w:rPr>
            </w:pPr>
            <w:r w:rsidRPr="009A220D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20D" w:rsidRPr="009A220D" w:rsidRDefault="009A220D" w:rsidP="009A220D">
            <w:pPr>
              <w:rPr>
                <w:sz w:val="20"/>
                <w:szCs w:val="20"/>
              </w:rPr>
            </w:pPr>
            <w:r w:rsidRPr="009A220D">
              <w:rPr>
                <w:sz w:val="20"/>
                <w:szCs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20D" w:rsidRPr="009A220D" w:rsidRDefault="009A220D" w:rsidP="009A220D">
            <w:pPr>
              <w:jc w:val="right"/>
            </w:pPr>
            <w:r w:rsidRPr="009A220D">
              <w:t>Приложение 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A220D" w:rsidRPr="009A220D" w:rsidRDefault="009A220D" w:rsidP="009A220D">
            <w:pPr>
              <w:rPr>
                <w:sz w:val="20"/>
                <w:szCs w:val="20"/>
              </w:rPr>
            </w:pPr>
            <w:r w:rsidRPr="009A220D">
              <w:rPr>
                <w:sz w:val="20"/>
                <w:szCs w:val="20"/>
              </w:rPr>
              <w:t> </w:t>
            </w:r>
          </w:p>
        </w:tc>
      </w:tr>
      <w:tr w:rsidR="009A220D" w:rsidRPr="009A220D" w:rsidTr="009A220D">
        <w:trPr>
          <w:trHeight w:val="31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A220D" w:rsidRPr="009A220D" w:rsidRDefault="009A220D" w:rsidP="009A220D">
            <w:pPr>
              <w:rPr>
                <w:sz w:val="20"/>
                <w:szCs w:val="20"/>
              </w:rPr>
            </w:pPr>
            <w:r w:rsidRPr="009A220D">
              <w:rPr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20D" w:rsidRPr="009A220D" w:rsidRDefault="009A220D" w:rsidP="009A220D">
            <w:pPr>
              <w:rPr>
                <w:sz w:val="20"/>
                <w:szCs w:val="20"/>
              </w:rPr>
            </w:pPr>
            <w:r w:rsidRPr="009A220D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20D" w:rsidRPr="009A220D" w:rsidRDefault="009A220D" w:rsidP="009A220D">
            <w:pPr>
              <w:rPr>
                <w:sz w:val="20"/>
                <w:szCs w:val="20"/>
              </w:rPr>
            </w:pPr>
            <w:r w:rsidRPr="009A220D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20D" w:rsidRPr="009A220D" w:rsidRDefault="009A220D" w:rsidP="009A220D">
            <w:pPr>
              <w:rPr>
                <w:sz w:val="20"/>
                <w:szCs w:val="20"/>
              </w:rPr>
            </w:pPr>
            <w:r w:rsidRPr="009A220D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20D" w:rsidRPr="009A220D" w:rsidRDefault="009A220D" w:rsidP="009A220D">
            <w:pPr>
              <w:rPr>
                <w:sz w:val="20"/>
                <w:szCs w:val="20"/>
              </w:rPr>
            </w:pPr>
            <w:r w:rsidRPr="009A220D">
              <w:rPr>
                <w:sz w:val="20"/>
                <w:szCs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20D" w:rsidRPr="009A220D" w:rsidRDefault="009A220D" w:rsidP="009A220D">
            <w:pPr>
              <w:jc w:val="right"/>
            </w:pPr>
            <w:r w:rsidRPr="009A220D">
              <w:t>к Решению Совета депутатов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A220D" w:rsidRPr="009A220D" w:rsidRDefault="009A220D" w:rsidP="009A220D">
            <w:pPr>
              <w:rPr>
                <w:sz w:val="20"/>
                <w:szCs w:val="20"/>
              </w:rPr>
            </w:pPr>
            <w:r w:rsidRPr="009A220D">
              <w:rPr>
                <w:sz w:val="20"/>
                <w:szCs w:val="20"/>
              </w:rPr>
              <w:t> </w:t>
            </w:r>
          </w:p>
        </w:tc>
      </w:tr>
      <w:tr w:rsidR="009A220D" w:rsidRPr="009A220D" w:rsidTr="009A220D">
        <w:trPr>
          <w:trHeight w:val="31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A220D" w:rsidRPr="009A220D" w:rsidRDefault="009A220D" w:rsidP="009A220D">
            <w:pPr>
              <w:rPr>
                <w:sz w:val="20"/>
                <w:szCs w:val="20"/>
              </w:rPr>
            </w:pPr>
            <w:r w:rsidRPr="009A220D">
              <w:rPr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20D" w:rsidRPr="009A220D" w:rsidRDefault="009A220D" w:rsidP="009A220D">
            <w:pPr>
              <w:rPr>
                <w:sz w:val="20"/>
                <w:szCs w:val="20"/>
              </w:rPr>
            </w:pPr>
            <w:r w:rsidRPr="009A220D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20D" w:rsidRPr="009A220D" w:rsidRDefault="009A220D" w:rsidP="009A220D">
            <w:pPr>
              <w:rPr>
                <w:sz w:val="20"/>
                <w:szCs w:val="20"/>
              </w:rPr>
            </w:pPr>
            <w:r w:rsidRPr="009A220D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20D" w:rsidRPr="009A220D" w:rsidRDefault="009A220D" w:rsidP="009A220D">
            <w:pPr>
              <w:rPr>
                <w:sz w:val="20"/>
                <w:szCs w:val="20"/>
              </w:rPr>
            </w:pPr>
            <w:r w:rsidRPr="009A220D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20D" w:rsidRPr="009A220D" w:rsidRDefault="009A220D" w:rsidP="009A220D">
            <w:pPr>
              <w:rPr>
                <w:sz w:val="20"/>
                <w:szCs w:val="20"/>
              </w:rPr>
            </w:pPr>
            <w:r w:rsidRPr="009A220D">
              <w:rPr>
                <w:sz w:val="20"/>
                <w:szCs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20D" w:rsidRPr="009A220D" w:rsidRDefault="009A220D" w:rsidP="009A220D">
            <w:pPr>
              <w:jc w:val="right"/>
            </w:pPr>
            <w:r w:rsidRPr="009A220D">
              <w:t>МО «Кяхтинский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A220D" w:rsidRPr="009A220D" w:rsidRDefault="009A220D" w:rsidP="009A220D">
            <w:pPr>
              <w:rPr>
                <w:sz w:val="20"/>
                <w:szCs w:val="20"/>
              </w:rPr>
            </w:pPr>
            <w:r w:rsidRPr="009A220D">
              <w:rPr>
                <w:sz w:val="20"/>
                <w:szCs w:val="20"/>
              </w:rPr>
              <w:t> </w:t>
            </w:r>
          </w:p>
        </w:tc>
      </w:tr>
      <w:tr w:rsidR="009A220D" w:rsidRPr="009A220D" w:rsidTr="009A220D">
        <w:trPr>
          <w:trHeight w:val="31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A220D" w:rsidRPr="009A220D" w:rsidRDefault="009A220D" w:rsidP="009A220D">
            <w:pPr>
              <w:rPr>
                <w:sz w:val="20"/>
                <w:szCs w:val="20"/>
              </w:rPr>
            </w:pPr>
            <w:r w:rsidRPr="009A220D">
              <w:rPr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20D" w:rsidRPr="009A220D" w:rsidRDefault="009A220D" w:rsidP="009A220D">
            <w:pPr>
              <w:rPr>
                <w:sz w:val="20"/>
                <w:szCs w:val="20"/>
              </w:rPr>
            </w:pPr>
            <w:r w:rsidRPr="009A220D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20D" w:rsidRPr="009A220D" w:rsidRDefault="009A220D" w:rsidP="009A220D">
            <w:pPr>
              <w:rPr>
                <w:sz w:val="20"/>
                <w:szCs w:val="20"/>
              </w:rPr>
            </w:pPr>
            <w:r w:rsidRPr="009A220D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20D" w:rsidRPr="009A220D" w:rsidRDefault="009A220D" w:rsidP="009A220D">
            <w:pPr>
              <w:rPr>
                <w:sz w:val="20"/>
                <w:szCs w:val="20"/>
              </w:rPr>
            </w:pPr>
            <w:r w:rsidRPr="009A220D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20D" w:rsidRPr="009A220D" w:rsidRDefault="009A220D" w:rsidP="009A220D">
            <w:pPr>
              <w:rPr>
                <w:sz w:val="20"/>
                <w:szCs w:val="20"/>
              </w:rPr>
            </w:pPr>
            <w:r w:rsidRPr="009A220D">
              <w:rPr>
                <w:sz w:val="20"/>
                <w:szCs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20D" w:rsidRPr="009A220D" w:rsidRDefault="009A220D" w:rsidP="009A220D">
            <w:pPr>
              <w:jc w:val="right"/>
            </w:pPr>
            <w:r>
              <w:t xml:space="preserve"> «О бюджете муниципального </w:t>
            </w:r>
            <w:r w:rsidRPr="009A220D">
              <w:t>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A220D" w:rsidRPr="009A220D" w:rsidRDefault="009A220D" w:rsidP="009A220D">
            <w:pPr>
              <w:rPr>
                <w:sz w:val="20"/>
                <w:szCs w:val="20"/>
              </w:rPr>
            </w:pPr>
            <w:r w:rsidRPr="009A220D">
              <w:rPr>
                <w:sz w:val="20"/>
                <w:szCs w:val="20"/>
              </w:rPr>
              <w:t> </w:t>
            </w:r>
          </w:p>
        </w:tc>
      </w:tr>
      <w:tr w:rsidR="009A220D" w:rsidRPr="009A220D" w:rsidTr="009A220D">
        <w:trPr>
          <w:trHeight w:val="31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A220D" w:rsidRPr="009A220D" w:rsidRDefault="009A220D" w:rsidP="009A220D">
            <w:pPr>
              <w:rPr>
                <w:sz w:val="20"/>
                <w:szCs w:val="20"/>
              </w:rPr>
            </w:pPr>
            <w:r w:rsidRPr="009A220D">
              <w:rPr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20D" w:rsidRPr="009A220D" w:rsidRDefault="009A220D" w:rsidP="009A220D">
            <w:pPr>
              <w:rPr>
                <w:sz w:val="20"/>
                <w:szCs w:val="20"/>
              </w:rPr>
            </w:pPr>
            <w:r w:rsidRPr="009A220D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20D" w:rsidRPr="009A220D" w:rsidRDefault="009A220D" w:rsidP="009A220D">
            <w:pPr>
              <w:rPr>
                <w:sz w:val="20"/>
                <w:szCs w:val="20"/>
              </w:rPr>
            </w:pPr>
            <w:r w:rsidRPr="009A220D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20D" w:rsidRPr="009A220D" w:rsidRDefault="009A220D" w:rsidP="009A220D">
            <w:pPr>
              <w:rPr>
                <w:sz w:val="20"/>
                <w:szCs w:val="20"/>
              </w:rPr>
            </w:pPr>
            <w:r w:rsidRPr="009A220D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20D" w:rsidRPr="009A220D" w:rsidRDefault="009A220D" w:rsidP="009A220D">
            <w:pPr>
              <w:rPr>
                <w:sz w:val="20"/>
                <w:szCs w:val="20"/>
              </w:rPr>
            </w:pPr>
            <w:r w:rsidRPr="009A220D">
              <w:rPr>
                <w:sz w:val="20"/>
                <w:szCs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20D" w:rsidRPr="009A220D" w:rsidRDefault="009A220D" w:rsidP="009A220D">
            <w:pPr>
              <w:jc w:val="right"/>
            </w:pPr>
            <w:r w:rsidRPr="009A220D">
              <w:t xml:space="preserve"> «Кяхтинский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A220D" w:rsidRPr="009A220D" w:rsidRDefault="009A220D" w:rsidP="009A220D">
            <w:pPr>
              <w:rPr>
                <w:sz w:val="20"/>
                <w:szCs w:val="20"/>
              </w:rPr>
            </w:pPr>
            <w:r w:rsidRPr="009A220D">
              <w:rPr>
                <w:sz w:val="20"/>
                <w:szCs w:val="20"/>
              </w:rPr>
              <w:t> </w:t>
            </w:r>
          </w:p>
        </w:tc>
      </w:tr>
      <w:tr w:rsidR="009A220D" w:rsidRPr="009A220D" w:rsidTr="009A220D">
        <w:trPr>
          <w:trHeight w:val="31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A220D" w:rsidRPr="009A220D" w:rsidRDefault="009A220D" w:rsidP="009A220D">
            <w:pPr>
              <w:rPr>
                <w:sz w:val="20"/>
                <w:szCs w:val="20"/>
              </w:rPr>
            </w:pPr>
            <w:r w:rsidRPr="009A220D">
              <w:rPr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20D" w:rsidRPr="009A220D" w:rsidRDefault="009A220D" w:rsidP="009A220D">
            <w:pPr>
              <w:rPr>
                <w:sz w:val="20"/>
                <w:szCs w:val="20"/>
              </w:rPr>
            </w:pPr>
            <w:r w:rsidRPr="009A220D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20D" w:rsidRPr="009A220D" w:rsidRDefault="009A220D" w:rsidP="009A220D">
            <w:pPr>
              <w:rPr>
                <w:sz w:val="20"/>
                <w:szCs w:val="20"/>
              </w:rPr>
            </w:pPr>
            <w:r w:rsidRPr="009A220D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20D" w:rsidRPr="009A220D" w:rsidRDefault="009A220D" w:rsidP="009A220D">
            <w:pPr>
              <w:rPr>
                <w:sz w:val="20"/>
                <w:szCs w:val="20"/>
              </w:rPr>
            </w:pPr>
            <w:r w:rsidRPr="009A220D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20D" w:rsidRPr="009A220D" w:rsidRDefault="009A220D" w:rsidP="009A220D">
            <w:pPr>
              <w:rPr>
                <w:sz w:val="20"/>
                <w:szCs w:val="20"/>
              </w:rPr>
            </w:pPr>
            <w:r w:rsidRPr="009A220D">
              <w:rPr>
                <w:sz w:val="20"/>
                <w:szCs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20D" w:rsidRPr="009A220D" w:rsidRDefault="009A220D" w:rsidP="009A220D">
            <w:pPr>
              <w:jc w:val="right"/>
            </w:pPr>
            <w:r w:rsidRPr="009A220D">
              <w:t>на 2016 год 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A220D" w:rsidRPr="009A220D" w:rsidRDefault="009A220D" w:rsidP="009A220D">
            <w:pPr>
              <w:rPr>
                <w:sz w:val="20"/>
                <w:szCs w:val="20"/>
              </w:rPr>
            </w:pPr>
            <w:r w:rsidRPr="009A220D">
              <w:rPr>
                <w:sz w:val="20"/>
                <w:szCs w:val="20"/>
              </w:rPr>
              <w:t> </w:t>
            </w:r>
          </w:p>
        </w:tc>
      </w:tr>
      <w:tr w:rsidR="009A220D" w:rsidRPr="009A220D" w:rsidTr="009A220D">
        <w:trPr>
          <w:trHeight w:val="31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A220D" w:rsidRPr="009A220D" w:rsidRDefault="009A220D" w:rsidP="009A220D">
            <w:pPr>
              <w:rPr>
                <w:sz w:val="20"/>
                <w:szCs w:val="20"/>
              </w:rPr>
            </w:pPr>
            <w:r w:rsidRPr="009A220D">
              <w:rPr>
                <w:sz w:val="20"/>
                <w:szCs w:val="20"/>
              </w:rPr>
              <w:t> </w:t>
            </w:r>
          </w:p>
        </w:tc>
        <w:tc>
          <w:tcPr>
            <w:tcW w:w="59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A220D" w:rsidRPr="009A220D" w:rsidRDefault="009A220D" w:rsidP="009A220D">
            <w:pPr>
              <w:jc w:val="right"/>
            </w:pPr>
            <w:r w:rsidRPr="009A220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A220D" w:rsidRPr="009A220D" w:rsidRDefault="009A220D" w:rsidP="009A220D">
            <w:pPr>
              <w:rPr>
                <w:sz w:val="20"/>
                <w:szCs w:val="20"/>
              </w:rPr>
            </w:pPr>
            <w:r w:rsidRPr="009A220D">
              <w:rPr>
                <w:sz w:val="20"/>
                <w:szCs w:val="20"/>
              </w:rPr>
              <w:t> </w:t>
            </w:r>
          </w:p>
        </w:tc>
      </w:tr>
      <w:tr w:rsidR="009A220D" w:rsidRPr="009A220D" w:rsidTr="009A220D">
        <w:trPr>
          <w:trHeight w:val="675"/>
        </w:trPr>
        <w:tc>
          <w:tcPr>
            <w:tcW w:w="100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A220D" w:rsidRPr="009A220D" w:rsidRDefault="009A220D" w:rsidP="009A220D">
            <w:pPr>
              <w:jc w:val="center"/>
              <w:rPr>
                <w:b/>
                <w:bCs/>
                <w:sz w:val="20"/>
                <w:szCs w:val="20"/>
              </w:rPr>
            </w:pPr>
            <w:r w:rsidRPr="009A220D">
              <w:rPr>
                <w:b/>
                <w:bCs/>
                <w:sz w:val="20"/>
                <w:szCs w:val="20"/>
              </w:rPr>
              <w:t>Распределение бюджетных ассигнований по разделам, подразделам, целевым статьям, группам и подгруппам видов расходов классификации расходов бюджетов на 2016 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A220D" w:rsidRPr="009A220D" w:rsidRDefault="009A220D" w:rsidP="009A220D">
            <w:pPr>
              <w:rPr>
                <w:sz w:val="20"/>
                <w:szCs w:val="20"/>
              </w:rPr>
            </w:pPr>
            <w:r w:rsidRPr="009A220D">
              <w:rPr>
                <w:sz w:val="20"/>
                <w:szCs w:val="20"/>
              </w:rPr>
              <w:t> </w:t>
            </w:r>
          </w:p>
        </w:tc>
      </w:tr>
      <w:tr w:rsidR="009A220D" w:rsidRPr="009A220D" w:rsidTr="009A220D">
        <w:trPr>
          <w:trHeight w:val="31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A220D" w:rsidRPr="009A220D" w:rsidRDefault="009A220D" w:rsidP="009A220D">
            <w:pPr>
              <w:rPr>
                <w:sz w:val="20"/>
                <w:szCs w:val="20"/>
              </w:rPr>
            </w:pPr>
            <w:r w:rsidRPr="009A220D">
              <w:rPr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20D" w:rsidRPr="009A220D" w:rsidRDefault="009A220D" w:rsidP="009A220D">
            <w:pPr>
              <w:rPr>
                <w:sz w:val="20"/>
                <w:szCs w:val="20"/>
              </w:rPr>
            </w:pPr>
            <w:r w:rsidRPr="009A220D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20D" w:rsidRPr="009A220D" w:rsidRDefault="009A220D" w:rsidP="009A220D">
            <w:pPr>
              <w:rPr>
                <w:sz w:val="20"/>
                <w:szCs w:val="20"/>
              </w:rPr>
            </w:pPr>
            <w:r w:rsidRPr="009A220D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20D" w:rsidRPr="009A220D" w:rsidRDefault="009A220D" w:rsidP="009A220D">
            <w:pPr>
              <w:rPr>
                <w:sz w:val="20"/>
                <w:szCs w:val="20"/>
              </w:rPr>
            </w:pPr>
            <w:r w:rsidRPr="009A220D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20D" w:rsidRPr="009A220D" w:rsidRDefault="009A220D" w:rsidP="009A220D">
            <w:pPr>
              <w:rPr>
                <w:sz w:val="20"/>
                <w:szCs w:val="20"/>
              </w:rPr>
            </w:pPr>
            <w:r w:rsidRPr="009A220D">
              <w:rPr>
                <w:sz w:val="20"/>
                <w:szCs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20D" w:rsidRPr="009A220D" w:rsidRDefault="009A220D" w:rsidP="009A220D">
            <w:pPr>
              <w:jc w:val="right"/>
              <w:rPr>
                <w:sz w:val="20"/>
                <w:szCs w:val="20"/>
              </w:rPr>
            </w:pPr>
            <w:r w:rsidRPr="009A220D">
              <w:rPr>
                <w:sz w:val="20"/>
                <w:szCs w:val="20"/>
              </w:rPr>
              <w:t>(тыс. рублей)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A220D" w:rsidRPr="009A220D" w:rsidRDefault="009A220D" w:rsidP="009A220D">
            <w:pPr>
              <w:rPr>
                <w:sz w:val="20"/>
                <w:szCs w:val="20"/>
              </w:rPr>
            </w:pPr>
            <w:r w:rsidRPr="009A220D">
              <w:rPr>
                <w:sz w:val="20"/>
                <w:szCs w:val="20"/>
              </w:rPr>
              <w:t> </w:t>
            </w:r>
          </w:p>
        </w:tc>
      </w:tr>
    </w:tbl>
    <w:p w:rsidR="0054533C" w:rsidRPr="0054533C" w:rsidRDefault="0054533C" w:rsidP="009A220D">
      <w:pPr>
        <w:pStyle w:val="a5"/>
        <w:tabs>
          <w:tab w:val="left" w:pos="6915"/>
        </w:tabs>
        <w:spacing w:line="276" w:lineRule="auto"/>
        <w:jc w:val="both"/>
        <w:rPr>
          <w:b w:val="0"/>
          <w:bCs w:val="0"/>
          <w:sz w:val="28"/>
          <w:szCs w:val="28"/>
        </w:rPr>
      </w:pPr>
    </w:p>
    <w:tbl>
      <w:tblPr>
        <w:tblW w:w="10211" w:type="dxa"/>
        <w:tblInd w:w="103" w:type="dxa"/>
        <w:tblLayout w:type="fixed"/>
        <w:tblLook w:val="04A0"/>
      </w:tblPr>
      <w:tblGrid>
        <w:gridCol w:w="5534"/>
        <w:gridCol w:w="708"/>
        <w:gridCol w:w="567"/>
        <w:gridCol w:w="1276"/>
        <w:gridCol w:w="709"/>
        <w:gridCol w:w="1417"/>
      </w:tblGrid>
      <w:tr w:rsidR="00D124BD" w:rsidRPr="0017413F" w:rsidTr="0017413F">
        <w:trPr>
          <w:trHeight w:val="978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413F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4BD" w:rsidRPr="0017413F" w:rsidRDefault="00D124BD" w:rsidP="0017413F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413F">
              <w:rPr>
                <w:b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4BD" w:rsidRPr="0017413F" w:rsidRDefault="00D124BD" w:rsidP="0017413F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17413F">
              <w:rPr>
                <w:b/>
                <w:bCs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413F">
              <w:rPr>
                <w:b/>
                <w:bCs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413F">
              <w:rPr>
                <w:b/>
                <w:bCs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413F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D124BD" w:rsidRPr="0017413F" w:rsidTr="0017413F">
        <w:trPr>
          <w:trHeight w:val="31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24BD" w:rsidRPr="0017413F" w:rsidRDefault="00D124BD" w:rsidP="0054533C">
            <w:pPr>
              <w:rPr>
                <w:b/>
                <w:bCs/>
                <w:sz w:val="20"/>
                <w:szCs w:val="20"/>
              </w:rPr>
            </w:pPr>
            <w:r w:rsidRPr="0017413F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b/>
                <w:bCs/>
                <w:sz w:val="20"/>
                <w:szCs w:val="20"/>
              </w:rPr>
            </w:pPr>
            <w:r w:rsidRPr="0017413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b/>
                <w:bCs/>
                <w:sz w:val="20"/>
                <w:szCs w:val="20"/>
              </w:rPr>
            </w:pPr>
            <w:r w:rsidRPr="00174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b/>
                <w:bCs/>
                <w:sz w:val="20"/>
                <w:szCs w:val="20"/>
              </w:rPr>
            </w:pPr>
            <w:r w:rsidRPr="00174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b/>
                <w:bCs/>
                <w:sz w:val="20"/>
                <w:szCs w:val="20"/>
              </w:rPr>
            </w:pPr>
            <w:r w:rsidRPr="00174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b/>
                <w:bCs/>
                <w:sz w:val="20"/>
                <w:szCs w:val="20"/>
              </w:rPr>
            </w:pPr>
            <w:r w:rsidRPr="0017413F">
              <w:rPr>
                <w:b/>
                <w:bCs/>
                <w:sz w:val="20"/>
                <w:szCs w:val="20"/>
              </w:rPr>
              <w:t>72204,84427</w:t>
            </w:r>
          </w:p>
        </w:tc>
      </w:tr>
      <w:tr w:rsidR="00D124BD" w:rsidRPr="0017413F" w:rsidTr="0017413F">
        <w:trPr>
          <w:trHeight w:val="63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24BD" w:rsidRPr="0017413F" w:rsidRDefault="00D124BD" w:rsidP="0054533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7413F">
              <w:rPr>
                <w:b/>
                <w:bCs/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7413F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7413F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7413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7413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7413F">
              <w:rPr>
                <w:b/>
                <w:bCs/>
                <w:i/>
                <w:iCs/>
                <w:sz w:val="20"/>
                <w:szCs w:val="20"/>
              </w:rPr>
              <w:t>2730,14100</w:t>
            </w:r>
          </w:p>
        </w:tc>
      </w:tr>
      <w:tr w:rsidR="00D124BD" w:rsidRPr="0017413F" w:rsidTr="0017413F">
        <w:trPr>
          <w:trHeight w:val="63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24BD" w:rsidRPr="0017413F" w:rsidRDefault="00D124BD" w:rsidP="0054533C">
            <w:pPr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9910091000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2730,14100</w:t>
            </w:r>
          </w:p>
        </w:tc>
      </w:tr>
      <w:tr w:rsidR="00D124BD" w:rsidRPr="0017413F" w:rsidTr="0017413F">
        <w:trPr>
          <w:trHeight w:val="506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24BD" w:rsidRPr="0017413F" w:rsidRDefault="00D124BD" w:rsidP="0054533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413F">
              <w:rPr>
                <w:i/>
                <w:iCs/>
                <w:color w:val="000000"/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2730,14100</w:t>
            </w:r>
          </w:p>
        </w:tc>
      </w:tr>
      <w:tr w:rsidR="00D124BD" w:rsidRPr="0017413F" w:rsidTr="0017413F">
        <w:trPr>
          <w:trHeight w:val="1108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24BD" w:rsidRPr="0017413F" w:rsidRDefault="00D124BD" w:rsidP="0054533C">
            <w:pPr>
              <w:rPr>
                <w:color w:val="000000"/>
                <w:sz w:val="20"/>
                <w:szCs w:val="20"/>
              </w:rPr>
            </w:pPr>
            <w:r w:rsidRPr="0017413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2730,14100</w:t>
            </w:r>
          </w:p>
        </w:tc>
      </w:tr>
      <w:tr w:rsidR="00D124BD" w:rsidRPr="0017413F" w:rsidTr="0017413F">
        <w:trPr>
          <w:trHeight w:val="63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24BD" w:rsidRPr="0017413F" w:rsidRDefault="00D124BD" w:rsidP="0054533C">
            <w:pPr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2730,14100</w:t>
            </w:r>
          </w:p>
        </w:tc>
      </w:tr>
      <w:tr w:rsidR="00D124BD" w:rsidRPr="0017413F" w:rsidTr="0017413F">
        <w:trPr>
          <w:trHeight w:val="84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24BD" w:rsidRPr="0017413F" w:rsidRDefault="00D124BD" w:rsidP="0054533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7413F">
              <w:rPr>
                <w:b/>
                <w:bCs/>
                <w:i/>
                <w:iCs/>
                <w:sz w:val="20"/>
                <w:szCs w:val="20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7413F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7413F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7413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7413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7413F">
              <w:rPr>
                <w:b/>
                <w:bCs/>
                <w:i/>
                <w:iCs/>
                <w:sz w:val="20"/>
                <w:szCs w:val="20"/>
              </w:rPr>
              <w:t>2827,30514</w:t>
            </w:r>
          </w:p>
        </w:tc>
      </w:tr>
      <w:tr w:rsidR="00D124BD" w:rsidRPr="0017413F" w:rsidTr="0017413F">
        <w:trPr>
          <w:trHeight w:val="71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4BD" w:rsidRPr="0017413F" w:rsidRDefault="00D124BD" w:rsidP="0054533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413F">
              <w:rPr>
                <w:i/>
                <w:iCs/>
                <w:color w:val="000000"/>
                <w:sz w:val="20"/>
                <w:szCs w:val="20"/>
              </w:rPr>
              <w:t>Муниципальная программа "Улучшение условий охраны труда в МО "Кяхтинский район" на 2016 год"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3400005000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12,50000</w:t>
            </w:r>
          </w:p>
        </w:tc>
      </w:tr>
      <w:tr w:rsidR="00D124BD" w:rsidRPr="0017413F" w:rsidTr="0017413F">
        <w:trPr>
          <w:trHeight w:val="549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24BD" w:rsidRPr="0017413F" w:rsidRDefault="00D124BD" w:rsidP="0054533C">
            <w:pPr>
              <w:rPr>
                <w:color w:val="000000"/>
                <w:sz w:val="20"/>
                <w:szCs w:val="20"/>
              </w:rPr>
            </w:pPr>
            <w:r w:rsidRPr="0017413F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3400005000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12,50000</w:t>
            </w:r>
          </w:p>
        </w:tc>
      </w:tr>
      <w:tr w:rsidR="00D124BD" w:rsidRPr="0017413F" w:rsidTr="0017413F">
        <w:trPr>
          <w:trHeight w:val="557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24BD" w:rsidRPr="0017413F" w:rsidRDefault="00D124BD" w:rsidP="0054533C">
            <w:pPr>
              <w:rPr>
                <w:color w:val="000000"/>
                <w:sz w:val="20"/>
                <w:szCs w:val="20"/>
              </w:rPr>
            </w:pPr>
            <w:r w:rsidRPr="0017413F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3400005000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12,50000</w:t>
            </w:r>
          </w:p>
        </w:tc>
      </w:tr>
      <w:tr w:rsidR="00D124BD" w:rsidRPr="0017413F" w:rsidTr="0017413F">
        <w:trPr>
          <w:trHeight w:val="56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24BD" w:rsidRPr="0017413F" w:rsidRDefault="00D124BD" w:rsidP="0054533C">
            <w:pPr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9910091000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2814,80514</w:t>
            </w:r>
          </w:p>
        </w:tc>
      </w:tr>
      <w:tr w:rsidR="00D124BD" w:rsidRPr="0017413F" w:rsidTr="0017413F">
        <w:trPr>
          <w:trHeight w:val="31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4BD" w:rsidRPr="0017413F" w:rsidRDefault="00D124BD" w:rsidP="0054533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413F">
              <w:rPr>
                <w:i/>
                <w:iCs/>
                <w:color w:val="000000"/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9910091020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963,28684</w:t>
            </w:r>
          </w:p>
        </w:tc>
      </w:tr>
      <w:tr w:rsidR="00D124BD" w:rsidRPr="0017413F" w:rsidTr="0017413F">
        <w:trPr>
          <w:trHeight w:val="109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24BD" w:rsidRPr="0017413F" w:rsidRDefault="00D124BD" w:rsidP="0054533C">
            <w:pPr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9910091020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611,18684</w:t>
            </w:r>
          </w:p>
        </w:tc>
      </w:tr>
      <w:tr w:rsidR="00D124BD" w:rsidRPr="0017413F" w:rsidTr="0017413F">
        <w:trPr>
          <w:trHeight w:val="63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24BD" w:rsidRPr="0017413F" w:rsidRDefault="00D124BD" w:rsidP="0054533C">
            <w:pPr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9910091020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611,18684</w:t>
            </w:r>
          </w:p>
        </w:tc>
      </w:tr>
      <w:tr w:rsidR="00D124BD" w:rsidRPr="0017413F" w:rsidTr="0017413F">
        <w:trPr>
          <w:trHeight w:val="63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24BD" w:rsidRPr="0017413F" w:rsidRDefault="00D124BD" w:rsidP="0054533C">
            <w:pPr>
              <w:rPr>
                <w:color w:val="000000"/>
                <w:sz w:val="20"/>
                <w:szCs w:val="20"/>
              </w:rPr>
            </w:pPr>
            <w:r w:rsidRPr="0017413F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9910091020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352,10000</w:t>
            </w:r>
          </w:p>
        </w:tc>
      </w:tr>
      <w:tr w:rsidR="00D124BD" w:rsidRPr="0017413F" w:rsidTr="0017413F">
        <w:trPr>
          <w:trHeight w:val="63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24BD" w:rsidRPr="0017413F" w:rsidRDefault="00D124BD" w:rsidP="0054533C">
            <w:pPr>
              <w:rPr>
                <w:color w:val="000000"/>
                <w:sz w:val="20"/>
                <w:szCs w:val="20"/>
              </w:rPr>
            </w:pPr>
            <w:r w:rsidRPr="0017413F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9910091020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352,10000</w:t>
            </w:r>
          </w:p>
        </w:tc>
      </w:tr>
      <w:tr w:rsidR="00D124BD" w:rsidRPr="0017413F" w:rsidTr="0017413F">
        <w:trPr>
          <w:trHeight w:val="63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24BD" w:rsidRPr="0017413F" w:rsidRDefault="00D124BD" w:rsidP="0054533C">
            <w:pPr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Расходы на обеспечение функционирования председателя представительного органа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9910091030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1566,51830</w:t>
            </w:r>
          </w:p>
        </w:tc>
      </w:tr>
      <w:tr w:rsidR="00D124BD" w:rsidRPr="0017413F" w:rsidTr="0017413F">
        <w:trPr>
          <w:trHeight w:val="973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24BD" w:rsidRPr="0017413F" w:rsidRDefault="00D124BD" w:rsidP="0054533C">
            <w:pPr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9910091030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1566,51830</w:t>
            </w:r>
          </w:p>
        </w:tc>
      </w:tr>
      <w:tr w:rsidR="00D124BD" w:rsidRPr="0017413F" w:rsidTr="0017413F">
        <w:trPr>
          <w:trHeight w:val="547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24BD" w:rsidRPr="0017413F" w:rsidRDefault="00D124BD" w:rsidP="0054533C">
            <w:pPr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9910091030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1566,51830</w:t>
            </w:r>
          </w:p>
        </w:tc>
      </w:tr>
      <w:tr w:rsidR="00D124BD" w:rsidRPr="0017413F" w:rsidTr="0017413F">
        <w:trPr>
          <w:trHeight w:val="55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24BD" w:rsidRPr="0017413F" w:rsidRDefault="00D124BD" w:rsidP="0054533C">
            <w:pPr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285,00000</w:t>
            </w:r>
          </w:p>
        </w:tc>
      </w:tr>
      <w:tr w:rsidR="00D124BD" w:rsidRPr="0017413F" w:rsidTr="0017413F">
        <w:trPr>
          <w:trHeight w:val="63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4BD" w:rsidRPr="0017413F" w:rsidRDefault="00D124BD" w:rsidP="0054533C">
            <w:pPr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285,00000</w:t>
            </w:r>
          </w:p>
        </w:tc>
      </w:tr>
      <w:tr w:rsidR="00D124BD" w:rsidRPr="0017413F" w:rsidTr="0017413F">
        <w:trPr>
          <w:trHeight w:val="912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24BD" w:rsidRPr="0017413F" w:rsidRDefault="00D124BD" w:rsidP="0054533C">
            <w:pPr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285,00000</w:t>
            </w:r>
          </w:p>
        </w:tc>
      </w:tr>
      <w:tr w:rsidR="00D124BD" w:rsidRPr="0017413F" w:rsidTr="0017413F">
        <w:trPr>
          <w:trHeight w:val="557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24BD" w:rsidRPr="0017413F" w:rsidRDefault="00D124BD" w:rsidP="0054533C">
            <w:pPr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285,00000</w:t>
            </w:r>
          </w:p>
        </w:tc>
      </w:tr>
      <w:tr w:rsidR="00D124BD" w:rsidRPr="0017413F" w:rsidTr="0017413F">
        <w:trPr>
          <w:trHeight w:val="976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24BD" w:rsidRPr="0017413F" w:rsidRDefault="00D124BD" w:rsidP="0054533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7413F">
              <w:rPr>
                <w:b/>
                <w:bCs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7413F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7413F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7413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7413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7413F">
              <w:rPr>
                <w:b/>
                <w:bCs/>
                <w:i/>
                <w:iCs/>
                <w:sz w:val="20"/>
                <w:szCs w:val="20"/>
              </w:rPr>
              <w:t>34077,15273</w:t>
            </w:r>
          </w:p>
        </w:tc>
      </w:tr>
      <w:tr w:rsidR="00D124BD" w:rsidRPr="0017413F" w:rsidTr="0017413F">
        <w:trPr>
          <w:trHeight w:val="693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4BD" w:rsidRPr="0017413F" w:rsidRDefault="00D124BD" w:rsidP="0054533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413F">
              <w:rPr>
                <w:i/>
                <w:iCs/>
                <w:color w:val="000000"/>
                <w:sz w:val="20"/>
                <w:szCs w:val="20"/>
              </w:rPr>
              <w:t>Муниципальная программа "Улучшение условий охраны труда в МО "Кяхтинский район" на 2016 год"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3400005000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157,50000</w:t>
            </w:r>
          </w:p>
        </w:tc>
      </w:tr>
      <w:tr w:rsidR="00D124BD" w:rsidRPr="0017413F" w:rsidTr="0017413F">
        <w:trPr>
          <w:trHeight w:val="698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24BD" w:rsidRPr="0017413F" w:rsidRDefault="00D124BD" w:rsidP="0054533C">
            <w:pPr>
              <w:rPr>
                <w:color w:val="000000"/>
                <w:sz w:val="20"/>
                <w:szCs w:val="20"/>
              </w:rPr>
            </w:pPr>
            <w:r w:rsidRPr="0017413F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3400005000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157,50000</w:t>
            </w:r>
          </w:p>
        </w:tc>
      </w:tr>
      <w:tr w:rsidR="00D124BD" w:rsidRPr="0017413F" w:rsidTr="0017413F">
        <w:trPr>
          <w:trHeight w:val="566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24BD" w:rsidRPr="0017413F" w:rsidRDefault="00D124BD" w:rsidP="0054533C">
            <w:pPr>
              <w:rPr>
                <w:color w:val="000000"/>
                <w:sz w:val="20"/>
                <w:szCs w:val="20"/>
              </w:rPr>
            </w:pPr>
            <w:r w:rsidRPr="0017413F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3400005000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157,50000</w:t>
            </w:r>
          </w:p>
        </w:tc>
      </w:tr>
      <w:tr w:rsidR="00D124BD" w:rsidRPr="0017413F" w:rsidTr="0017413F">
        <w:trPr>
          <w:trHeight w:val="100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24BD" w:rsidRPr="0017413F" w:rsidRDefault="00D124BD" w:rsidP="0054533C">
            <w:pPr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Муниципальная программа "Совершенствование муниципального управления в муниципальном образовании "Кяхтинский район" подпрограмма "Развитие имиджа МО "Кяхтинский район"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6630054004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235,16400</w:t>
            </w:r>
          </w:p>
        </w:tc>
      </w:tr>
      <w:tr w:rsidR="00D124BD" w:rsidRPr="0017413F" w:rsidTr="0017413F">
        <w:trPr>
          <w:trHeight w:val="546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24BD" w:rsidRPr="0017413F" w:rsidRDefault="00D124BD" w:rsidP="0054533C">
            <w:pPr>
              <w:rPr>
                <w:color w:val="000000"/>
                <w:sz w:val="20"/>
                <w:szCs w:val="20"/>
              </w:rPr>
            </w:pPr>
            <w:r w:rsidRPr="0017413F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6630054004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235,16400</w:t>
            </w:r>
          </w:p>
        </w:tc>
      </w:tr>
      <w:tr w:rsidR="00D124BD" w:rsidRPr="0017413F" w:rsidTr="0017413F">
        <w:trPr>
          <w:trHeight w:val="554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24BD" w:rsidRPr="0017413F" w:rsidRDefault="00D124BD" w:rsidP="0054533C">
            <w:pPr>
              <w:rPr>
                <w:color w:val="000000"/>
                <w:sz w:val="20"/>
                <w:szCs w:val="20"/>
              </w:rPr>
            </w:pPr>
            <w:r w:rsidRPr="0017413F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6630054004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235,16400</w:t>
            </w:r>
          </w:p>
        </w:tc>
      </w:tr>
      <w:tr w:rsidR="00D124BD" w:rsidRPr="0017413F" w:rsidTr="0017413F">
        <w:trPr>
          <w:trHeight w:val="63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24BD" w:rsidRPr="0017413F" w:rsidRDefault="00D124BD" w:rsidP="0054533C">
            <w:pPr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9910091000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17107,22349</w:t>
            </w:r>
          </w:p>
        </w:tc>
      </w:tr>
      <w:tr w:rsidR="00D124BD" w:rsidRPr="0017413F" w:rsidTr="0017413F">
        <w:trPr>
          <w:trHeight w:val="31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4BD" w:rsidRPr="0017413F" w:rsidRDefault="00D124BD" w:rsidP="0054533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413F">
              <w:rPr>
                <w:i/>
                <w:iCs/>
                <w:color w:val="000000"/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9910091020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17107,22349</w:t>
            </w:r>
          </w:p>
        </w:tc>
      </w:tr>
      <w:tr w:rsidR="00D124BD" w:rsidRPr="0017413F" w:rsidTr="0017413F">
        <w:trPr>
          <w:trHeight w:val="1002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24BD" w:rsidRPr="0017413F" w:rsidRDefault="00D124BD" w:rsidP="0054533C">
            <w:pPr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9910091020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17107,22349</w:t>
            </w:r>
          </w:p>
        </w:tc>
      </w:tr>
      <w:tr w:rsidR="00D124BD" w:rsidRPr="0017413F" w:rsidTr="0017413F">
        <w:trPr>
          <w:trHeight w:val="421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24BD" w:rsidRPr="0017413F" w:rsidRDefault="00D124BD" w:rsidP="0054533C">
            <w:pPr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9910091020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17107,22349</w:t>
            </w:r>
          </w:p>
        </w:tc>
      </w:tr>
      <w:tr w:rsidR="00D124BD" w:rsidRPr="0017413F" w:rsidTr="0017413F">
        <w:trPr>
          <w:trHeight w:val="31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24BD" w:rsidRPr="0017413F" w:rsidRDefault="00D124BD" w:rsidP="0054533C">
            <w:pPr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2778,46524</w:t>
            </w:r>
          </w:p>
        </w:tc>
      </w:tr>
      <w:tr w:rsidR="00D124BD" w:rsidRPr="0017413F" w:rsidTr="0017413F">
        <w:trPr>
          <w:trHeight w:val="63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4BD" w:rsidRPr="0017413F" w:rsidRDefault="00D124BD" w:rsidP="0054533C">
            <w:pPr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2778,46524</w:t>
            </w:r>
          </w:p>
        </w:tc>
      </w:tr>
      <w:tr w:rsidR="00D124BD" w:rsidRPr="0017413F" w:rsidTr="0017413F">
        <w:trPr>
          <w:trHeight w:val="63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24BD" w:rsidRPr="0017413F" w:rsidRDefault="00D124BD" w:rsidP="0054533C">
            <w:pPr>
              <w:rPr>
                <w:color w:val="000000"/>
                <w:sz w:val="20"/>
                <w:szCs w:val="20"/>
              </w:rPr>
            </w:pPr>
            <w:r w:rsidRPr="0017413F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2778,46524</w:t>
            </w:r>
          </w:p>
        </w:tc>
      </w:tr>
      <w:tr w:rsidR="00D124BD" w:rsidRPr="0017413F" w:rsidTr="0017413F">
        <w:trPr>
          <w:trHeight w:val="63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24BD" w:rsidRPr="0017413F" w:rsidRDefault="00D124BD" w:rsidP="0054533C">
            <w:pPr>
              <w:rPr>
                <w:color w:val="000000"/>
                <w:sz w:val="20"/>
                <w:szCs w:val="20"/>
              </w:rPr>
            </w:pPr>
            <w:r w:rsidRPr="0017413F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2778,46524</w:t>
            </w:r>
          </w:p>
        </w:tc>
      </w:tr>
      <w:tr w:rsidR="00D124BD" w:rsidRPr="0017413F" w:rsidTr="0017413F">
        <w:trPr>
          <w:trHeight w:val="391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24BD" w:rsidRPr="0017413F" w:rsidRDefault="00D124BD" w:rsidP="0054533C">
            <w:pPr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9990087000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766,20000</w:t>
            </w:r>
          </w:p>
        </w:tc>
      </w:tr>
      <w:tr w:rsidR="00D124BD" w:rsidRPr="0017413F" w:rsidTr="0017413F">
        <w:trPr>
          <w:trHeight w:val="48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24BD" w:rsidRPr="0017413F" w:rsidRDefault="00D124BD" w:rsidP="0054533C">
            <w:pPr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9990087000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766,20000</w:t>
            </w:r>
          </w:p>
        </w:tc>
      </w:tr>
      <w:tr w:rsidR="00D124BD" w:rsidRPr="0017413F" w:rsidTr="0017413F">
        <w:trPr>
          <w:trHeight w:val="37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24BD" w:rsidRPr="0017413F" w:rsidRDefault="00D124BD" w:rsidP="0054533C">
            <w:pPr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9990087000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766,20000</w:t>
            </w:r>
          </w:p>
        </w:tc>
      </w:tr>
      <w:tr w:rsidR="00D124BD" w:rsidRPr="0017413F" w:rsidTr="0017413F">
        <w:trPr>
          <w:trHeight w:val="37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24BD" w:rsidRPr="0017413F" w:rsidRDefault="00D124BD" w:rsidP="0054533C">
            <w:pPr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Исполнение расходных обязательств муниципальных районов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17413F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99</w:t>
            </w:r>
            <w:r w:rsidR="0017413F">
              <w:rPr>
                <w:sz w:val="20"/>
                <w:szCs w:val="20"/>
              </w:rPr>
              <w:t>0</w:t>
            </w:r>
            <w:r w:rsidRPr="0017413F">
              <w:rPr>
                <w:sz w:val="20"/>
                <w:szCs w:val="20"/>
              </w:rPr>
              <w:t>00 72160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2033,80000</w:t>
            </w:r>
          </w:p>
        </w:tc>
      </w:tr>
      <w:tr w:rsidR="00D124BD" w:rsidRPr="0017413F" w:rsidTr="0017413F">
        <w:trPr>
          <w:trHeight w:val="37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24BD" w:rsidRPr="0017413F" w:rsidRDefault="00D124BD" w:rsidP="0054533C">
            <w:pPr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17413F" w:rsidP="005453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  <w:r w:rsidR="00D124BD" w:rsidRPr="0017413F">
              <w:rPr>
                <w:sz w:val="20"/>
                <w:szCs w:val="20"/>
              </w:rPr>
              <w:t>00 72160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2033,80000</w:t>
            </w:r>
          </w:p>
        </w:tc>
      </w:tr>
      <w:tr w:rsidR="00D124BD" w:rsidRPr="0017413F" w:rsidTr="0017413F">
        <w:trPr>
          <w:trHeight w:val="37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24BD" w:rsidRPr="0017413F" w:rsidRDefault="00D124BD" w:rsidP="0054533C">
            <w:pPr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17413F" w:rsidP="005453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  <w:r w:rsidR="00D124BD" w:rsidRPr="0017413F">
              <w:rPr>
                <w:sz w:val="20"/>
                <w:szCs w:val="20"/>
              </w:rPr>
              <w:t>00 72160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2033,80000</w:t>
            </w:r>
          </w:p>
        </w:tc>
      </w:tr>
      <w:tr w:rsidR="00D124BD" w:rsidRPr="0017413F" w:rsidTr="0017413F">
        <w:trPr>
          <w:trHeight w:val="37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4BD" w:rsidRPr="0017413F" w:rsidRDefault="00D124BD" w:rsidP="0054533C">
            <w:pPr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Развитие общественной инфраструктуры, капитальный ремонт, реконструкции, строительства объектов образования, физической культуры и спорта, культуры, дорожного хозяйственного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99 9 00 72140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10998,80000</w:t>
            </w:r>
          </w:p>
        </w:tc>
      </w:tr>
      <w:tr w:rsidR="00D124BD" w:rsidRPr="0017413F" w:rsidTr="0017413F">
        <w:trPr>
          <w:trHeight w:val="37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4BD" w:rsidRPr="0017413F" w:rsidRDefault="00D124BD" w:rsidP="0054533C">
            <w:pPr>
              <w:rPr>
                <w:color w:val="000000"/>
                <w:sz w:val="20"/>
                <w:szCs w:val="20"/>
              </w:rPr>
            </w:pPr>
            <w:r w:rsidRPr="0017413F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99 9 00 72140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10998,80000</w:t>
            </w:r>
          </w:p>
        </w:tc>
      </w:tr>
      <w:tr w:rsidR="00D124BD" w:rsidRPr="0017413F" w:rsidTr="0017413F">
        <w:trPr>
          <w:trHeight w:val="37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4BD" w:rsidRPr="0017413F" w:rsidRDefault="00D124BD" w:rsidP="0054533C">
            <w:pPr>
              <w:rPr>
                <w:color w:val="000000"/>
                <w:sz w:val="20"/>
                <w:szCs w:val="20"/>
              </w:rPr>
            </w:pPr>
            <w:r w:rsidRPr="0017413F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99 9 00 72140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10998,80000</w:t>
            </w:r>
          </w:p>
        </w:tc>
      </w:tr>
      <w:tr w:rsidR="00D124BD" w:rsidRPr="0017413F" w:rsidTr="0017413F">
        <w:trPr>
          <w:trHeight w:val="37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24BD" w:rsidRPr="0017413F" w:rsidRDefault="00D124BD" w:rsidP="0054533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7413F">
              <w:rPr>
                <w:b/>
                <w:bCs/>
                <w:i/>
                <w:iCs/>
                <w:sz w:val="20"/>
                <w:szCs w:val="20"/>
              </w:rPr>
              <w:t>Судебная система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7413F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7413F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7413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7413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7413F">
              <w:rPr>
                <w:b/>
                <w:bCs/>
                <w:i/>
                <w:iCs/>
                <w:sz w:val="20"/>
                <w:szCs w:val="20"/>
              </w:rPr>
              <w:t>35,00000</w:t>
            </w:r>
          </w:p>
        </w:tc>
      </w:tr>
      <w:tr w:rsidR="00D124BD" w:rsidRPr="0017413F" w:rsidTr="0017413F">
        <w:trPr>
          <w:trHeight w:val="37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24BD" w:rsidRPr="0017413F" w:rsidRDefault="00D124BD" w:rsidP="0054533C">
            <w:pPr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lastRenderedPageBreak/>
              <w:t>Присяжные заседатели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color w:val="000000"/>
                <w:sz w:val="20"/>
                <w:szCs w:val="20"/>
              </w:rPr>
            </w:pPr>
            <w:r w:rsidRPr="0017413F">
              <w:rPr>
                <w:color w:val="000000"/>
                <w:sz w:val="20"/>
                <w:szCs w:val="20"/>
              </w:rPr>
              <w:t>8770051200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35,00000</w:t>
            </w:r>
          </w:p>
        </w:tc>
      </w:tr>
      <w:tr w:rsidR="00D124BD" w:rsidRPr="0017413F" w:rsidTr="0017413F">
        <w:trPr>
          <w:trHeight w:val="462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24BD" w:rsidRPr="0017413F" w:rsidRDefault="00D124BD" w:rsidP="0054533C">
            <w:pPr>
              <w:rPr>
                <w:color w:val="000000"/>
                <w:sz w:val="20"/>
                <w:szCs w:val="20"/>
              </w:rPr>
            </w:pPr>
            <w:r w:rsidRPr="0017413F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color w:val="000000"/>
                <w:sz w:val="20"/>
                <w:szCs w:val="20"/>
              </w:rPr>
            </w:pPr>
            <w:r w:rsidRPr="0017413F">
              <w:rPr>
                <w:color w:val="000000"/>
                <w:sz w:val="20"/>
                <w:szCs w:val="20"/>
              </w:rPr>
              <w:t>8770051200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35,00000</w:t>
            </w:r>
          </w:p>
        </w:tc>
      </w:tr>
      <w:tr w:rsidR="00D124BD" w:rsidRPr="0017413F" w:rsidTr="0017413F">
        <w:trPr>
          <w:trHeight w:val="568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24BD" w:rsidRPr="0017413F" w:rsidRDefault="00D124BD" w:rsidP="0054533C">
            <w:pPr>
              <w:rPr>
                <w:color w:val="000000"/>
                <w:sz w:val="20"/>
                <w:szCs w:val="20"/>
              </w:rPr>
            </w:pPr>
            <w:r w:rsidRPr="0017413F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color w:val="000000"/>
                <w:sz w:val="20"/>
                <w:szCs w:val="20"/>
              </w:rPr>
            </w:pPr>
            <w:r w:rsidRPr="0017413F">
              <w:rPr>
                <w:color w:val="000000"/>
                <w:sz w:val="20"/>
                <w:szCs w:val="20"/>
              </w:rPr>
              <w:t>8770051200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35,00000</w:t>
            </w:r>
          </w:p>
        </w:tc>
      </w:tr>
      <w:tr w:rsidR="00D124BD" w:rsidRPr="0017413F" w:rsidTr="0017413F">
        <w:trPr>
          <w:trHeight w:val="78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24BD" w:rsidRPr="0017413F" w:rsidRDefault="00D124BD" w:rsidP="0054533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7413F">
              <w:rPr>
                <w:b/>
                <w:bCs/>
                <w:i/>
                <w:i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7413F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7413F">
              <w:rPr>
                <w:b/>
                <w:bCs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7413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7413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7413F">
              <w:rPr>
                <w:b/>
                <w:bCs/>
                <w:i/>
                <w:iCs/>
                <w:sz w:val="20"/>
                <w:szCs w:val="20"/>
              </w:rPr>
              <w:t>11739,21340</w:t>
            </w:r>
          </w:p>
        </w:tc>
      </w:tr>
      <w:tr w:rsidR="00D124BD" w:rsidRPr="0017413F" w:rsidTr="0017413F">
        <w:trPr>
          <w:trHeight w:val="614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4BD" w:rsidRPr="0017413F" w:rsidRDefault="00D124BD" w:rsidP="0054533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413F">
              <w:rPr>
                <w:i/>
                <w:iCs/>
                <w:color w:val="000000"/>
                <w:sz w:val="20"/>
                <w:szCs w:val="20"/>
              </w:rPr>
              <w:t>Муниципальная программа "Улучшение условий охраны труда в МО "Кяхтинский район" на 2016 год"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3400005000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55,00000</w:t>
            </w:r>
          </w:p>
        </w:tc>
      </w:tr>
      <w:tr w:rsidR="00D124BD" w:rsidRPr="0017413F" w:rsidTr="0017413F">
        <w:trPr>
          <w:trHeight w:val="553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24BD" w:rsidRPr="0017413F" w:rsidRDefault="00D124BD" w:rsidP="0054533C">
            <w:pPr>
              <w:rPr>
                <w:color w:val="000000"/>
                <w:sz w:val="20"/>
                <w:szCs w:val="20"/>
              </w:rPr>
            </w:pPr>
            <w:r w:rsidRPr="0017413F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3400005000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55,00000</w:t>
            </w:r>
          </w:p>
        </w:tc>
      </w:tr>
      <w:tr w:rsidR="00D124BD" w:rsidRPr="0017413F" w:rsidTr="0017413F">
        <w:trPr>
          <w:trHeight w:val="56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24BD" w:rsidRPr="0017413F" w:rsidRDefault="00D124BD" w:rsidP="0054533C">
            <w:pPr>
              <w:rPr>
                <w:color w:val="000000"/>
                <w:sz w:val="20"/>
                <w:szCs w:val="20"/>
              </w:rPr>
            </w:pPr>
            <w:r w:rsidRPr="0017413F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3400005000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55,00000</w:t>
            </w:r>
          </w:p>
        </w:tc>
      </w:tr>
      <w:tr w:rsidR="00D124BD" w:rsidRPr="0017413F" w:rsidTr="0017413F">
        <w:trPr>
          <w:trHeight w:val="696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4BD" w:rsidRPr="0017413F" w:rsidRDefault="00D124BD" w:rsidP="0054533C">
            <w:pPr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Муниципальная программа "Управление муниципальными финансами в МО "Кяхтинский район" на 2016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6010060007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1649,60000</w:t>
            </w:r>
          </w:p>
        </w:tc>
      </w:tr>
      <w:tr w:rsidR="00D124BD" w:rsidRPr="0017413F" w:rsidTr="0017413F">
        <w:trPr>
          <w:trHeight w:val="707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4BD" w:rsidRPr="0017413F" w:rsidRDefault="00D124BD" w:rsidP="0054533C">
            <w:pPr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подпрограмма "Повышение эффективности управления муниципальными финансами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6010060007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1649,60000</w:t>
            </w:r>
          </w:p>
        </w:tc>
      </w:tr>
      <w:tr w:rsidR="00D124BD" w:rsidRPr="0017413F" w:rsidTr="0017413F">
        <w:trPr>
          <w:trHeight w:val="972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4BD" w:rsidRPr="0017413F" w:rsidRDefault="00D124BD" w:rsidP="0054533C">
            <w:pPr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6010060007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143,00000</w:t>
            </w:r>
          </w:p>
        </w:tc>
      </w:tr>
      <w:tr w:rsidR="00D124BD" w:rsidRPr="0017413F" w:rsidTr="0017413F">
        <w:trPr>
          <w:trHeight w:val="561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4BD" w:rsidRPr="0017413F" w:rsidRDefault="00D124BD" w:rsidP="0054533C">
            <w:pPr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6010060007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143,00000</w:t>
            </w:r>
          </w:p>
        </w:tc>
      </w:tr>
      <w:tr w:rsidR="00D124BD" w:rsidRPr="0017413F" w:rsidTr="0017413F">
        <w:trPr>
          <w:trHeight w:val="55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24BD" w:rsidRPr="0017413F" w:rsidRDefault="00D124BD" w:rsidP="0054533C">
            <w:pPr>
              <w:rPr>
                <w:color w:val="000000"/>
                <w:sz w:val="20"/>
                <w:szCs w:val="20"/>
              </w:rPr>
            </w:pPr>
            <w:r w:rsidRPr="0017413F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6010060007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1506,60000</w:t>
            </w:r>
          </w:p>
        </w:tc>
      </w:tr>
      <w:tr w:rsidR="00D124BD" w:rsidRPr="0017413F" w:rsidTr="0017413F">
        <w:trPr>
          <w:trHeight w:val="563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24BD" w:rsidRPr="0017413F" w:rsidRDefault="00D124BD" w:rsidP="0054533C">
            <w:pPr>
              <w:rPr>
                <w:color w:val="000000"/>
                <w:sz w:val="20"/>
                <w:szCs w:val="20"/>
              </w:rPr>
            </w:pPr>
            <w:r w:rsidRPr="0017413F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6010060007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1506,60000</w:t>
            </w:r>
          </w:p>
        </w:tc>
      </w:tr>
      <w:tr w:rsidR="00D124BD" w:rsidRPr="0017413F" w:rsidTr="0017413F">
        <w:trPr>
          <w:trHeight w:val="63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24BD" w:rsidRPr="0017413F" w:rsidRDefault="00D124BD" w:rsidP="0054533C">
            <w:pPr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 xml:space="preserve">Расходы связанные с осуществлением полномочий по формированию и исполнению бюджета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99400C0200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2880,00000</w:t>
            </w:r>
          </w:p>
        </w:tc>
      </w:tr>
      <w:tr w:rsidR="00D124BD" w:rsidRPr="0017413F" w:rsidTr="0017413F">
        <w:trPr>
          <w:trHeight w:val="1048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24BD" w:rsidRPr="0017413F" w:rsidRDefault="00D124BD" w:rsidP="0054533C">
            <w:pPr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99400C0200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2880,00000</w:t>
            </w:r>
          </w:p>
        </w:tc>
      </w:tr>
      <w:tr w:rsidR="00D124BD" w:rsidRPr="0017413F" w:rsidTr="0017413F">
        <w:trPr>
          <w:trHeight w:val="63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24BD" w:rsidRPr="0017413F" w:rsidRDefault="00D124BD" w:rsidP="0054533C">
            <w:pPr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99400C0200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2880,00000</w:t>
            </w:r>
          </w:p>
        </w:tc>
      </w:tr>
      <w:tr w:rsidR="00D124BD" w:rsidRPr="0017413F" w:rsidTr="0017413F">
        <w:trPr>
          <w:trHeight w:val="63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24BD" w:rsidRPr="0017413F" w:rsidRDefault="00D124BD" w:rsidP="0054533C">
            <w:pPr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 xml:space="preserve">Расходы связанные с осуществлением полномочий по контрольно-счетной палате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17413F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999</w:t>
            </w:r>
            <w:r w:rsidR="00D124BD" w:rsidRPr="0017413F">
              <w:rPr>
                <w:i/>
                <w:iCs/>
                <w:sz w:val="20"/>
                <w:szCs w:val="20"/>
              </w:rPr>
              <w:t>400C0100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204,00000</w:t>
            </w:r>
          </w:p>
        </w:tc>
      </w:tr>
      <w:tr w:rsidR="00D124BD" w:rsidRPr="0017413F" w:rsidTr="0017413F">
        <w:trPr>
          <w:trHeight w:val="982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24BD" w:rsidRPr="0017413F" w:rsidRDefault="00D124BD" w:rsidP="0054533C">
            <w:pPr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17413F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999</w:t>
            </w:r>
            <w:r w:rsidR="00D124BD" w:rsidRPr="0017413F">
              <w:rPr>
                <w:i/>
                <w:iCs/>
                <w:sz w:val="20"/>
                <w:szCs w:val="20"/>
              </w:rPr>
              <w:t>400C0100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204,00000</w:t>
            </w:r>
          </w:p>
        </w:tc>
      </w:tr>
      <w:tr w:rsidR="00D124BD" w:rsidRPr="0017413F" w:rsidTr="0017413F">
        <w:trPr>
          <w:trHeight w:val="63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24BD" w:rsidRPr="0017413F" w:rsidRDefault="00D124BD" w:rsidP="0054533C">
            <w:pPr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17413F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999</w:t>
            </w:r>
            <w:r w:rsidR="00D124BD" w:rsidRPr="0017413F">
              <w:rPr>
                <w:i/>
                <w:iCs/>
                <w:sz w:val="20"/>
                <w:szCs w:val="20"/>
              </w:rPr>
              <w:t>400C0100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204,00000</w:t>
            </w:r>
          </w:p>
        </w:tc>
      </w:tr>
      <w:tr w:rsidR="00D124BD" w:rsidRPr="0017413F" w:rsidTr="0017413F">
        <w:trPr>
          <w:trHeight w:val="481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24BD" w:rsidRPr="0017413F" w:rsidRDefault="00D124BD" w:rsidP="0054533C">
            <w:pPr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9910091000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5354,12100</w:t>
            </w:r>
          </w:p>
        </w:tc>
      </w:tr>
      <w:tr w:rsidR="00D124BD" w:rsidRPr="0017413F" w:rsidTr="0017413F">
        <w:trPr>
          <w:trHeight w:val="31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4BD" w:rsidRPr="0017413F" w:rsidRDefault="00D124BD" w:rsidP="0054533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413F">
              <w:rPr>
                <w:i/>
                <w:iCs/>
                <w:color w:val="000000"/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9910091020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5354,12100</w:t>
            </w:r>
          </w:p>
        </w:tc>
      </w:tr>
      <w:tr w:rsidR="00D124BD" w:rsidRPr="0017413F" w:rsidTr="0017413F">
        <w:trPr>
          <w:trHeight w:val="982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24BD" w:rsidRPr="0017413F" w:rsidRDefault="00D124BD" w:rsidP="0054533C">
            <w:pPr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9910091020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5354,12100</w:t>
            </w:r>
          </w:p>
        </w:tc>
      </w:tr>
      <w:tr w:rsidR="00D124BD" w:rsidRPr="0017413F" w:rsidTr="0017413F">
        <w:trPr>
          <w:trHeight w:val="428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24BD" w:rsidRPr="0017413F" w:rsidRDefault="00D124BD" w:rsidP="0054533C">
            <w:pPr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9910091020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5354,12100</w:t>
            </w:r>
          </w:p>
        </w:tc>
      </w:tr>
      <w:tr w:rsidR="00D124BD" w:rsidRPr="0017413F" w:rsidTr="0017413F">
        <w:trPr>
          <w:trHeight w:val="533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24BD" w:rsidRPr="0017413F" w:rsidRDefault="00D124BD" w:rsidP="0054533C">
            <w:pPr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9910091000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1596,49240</w:t>
            </w:r>
          </w:p>
        </w:tc>
      </w:tr>
      <w:tr w:rsidR="00D124BD" w:rsidRPr="0017413F" w:rsidTr="0017413F">
        <w:trPr>
          <w:trHeight w:val="683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24BD" w:rsidRPr="0017413F" w:rsidRDefault="00D124BD" w:rsidP="0054533C">
            <w:pPr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 xml:space="preserve">Расходы на обеспечение функционирования руководителя контрольно-счетной палаты муниципального образования и его заместителя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9910091050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967,52807</w:t>
            </w:r>
          </w:p>
        </w:tc>
      </w:tr>
      <w:tr w:rsidR="00D124BD" w:rsidRPr="0017413F" w:rsidTr="0017413F">
        <w:trPr>
          <w:trHeight w:val="99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24BD" w:rsidRPr="0017413F" w:rsidRDefault="00D124BD" w:rsidP="0054533C">
            <w:pPr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9910091050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967,52807</w:t>
            </w:r>
          </w:p>
        </w:tc>
      </w:tr>
      <w:tr w:rsidR="00D124BD" w:rsidRPr="0017413F" w:rsidTr="0017413F">
        <w:trPr>
          <w:trHeight w:val="63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24BD" w:rsidRPr="0017413F" w:rsidRDefault="00D124BD" w:rsidP="0054533C">
            <w:pPr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9910091050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967,52807</w:t>
            </w:r>
          </w:p>
        </w:tc>
      </w:tr>
      <w:tr w:rsidR="00D124BD" w:rsidRPr="0017413F" w:rsidTr="0017413F">
        <w:trPr>
          <w:trHeight w:val="63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24BD" w:rsidRPr="0017413F" w:rsidRDefault="00D124BD" w:rsidP="0054533C">
            <w:pPr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 xml:space="preserve">Расходы на обеспечение функционирования специалистов контрольно-счетной палаты муниципального образования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9910091060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628,96433</w:t>
            </w:r>
          </w:p>
        </w:tc>
      </w:tr>
      <w:tr w:rsidR="00D124BD" w:rsidRPr="0017413F" w:rsidTr="0017413F">
        <w:trPr>
          <w:trHeight w:val="966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24BD" w:rsidRPr="0017413F" w:rsidRDefault="00D124BD" w:rsidP="0054533C">
            <w:pPr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9910091060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540,26433</w:t>
            </w:r>
          </w:p>
        </w:tc>
      </w:tr>
      <w:tr w:rsidR="00D124BD" w:rsidRPr="0017413F" w:rsidTr="0017413F">
        <w:trPr>
          <w:trHeight w:val="569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24BD" w:rsidRPr="0017413F" w:rsidRDefault="00D124BD" w:rsidP="0054533C">
            <w:pPr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9910091060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540,26433</w:t>
            </w:r>
          </w:p>
        </w:tc>
      </w:tr>
      <w:tr w:rsidR="00D124BD" w:rsidRPr="0017413F" w:rsidTr="0017413F">
        <w:trPr>
          <w:trHeight w:val="63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24BD" w:rsidRPr="0017413F" w:rsidRDefault="00D124BD" w:rsidP="0054533C">
            <w:pPr>
              <w:rPr>
                <w:color w:val="000000"/>
                <w:sz w:val="20"/>
                <w:szCs w:val="20"/>
              </w:rPr>
            </w:pPr>
            <w:r w:rsidRPr="0017413F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9910091060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88,70000</w:t>
            </w:r>
          </w:p>
        </w:tc>
      </w:tr>
      <w:tr w:rsidR="00D124BD" w:rsidRPr="0017413F" w:rsidTr="0017413F">
        <w:trPr>
          <w:trHeight w:val="63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24BD" w:rsidRPr="0017413F" w:rsidRDefault="00D124BD" w:rsidP="0054533C">
            <w:pPr>
              <w:rPr>
                <w:color w:val="000000"/>
                <w:sz w:val="20"/>
                <w:szCs w:val="20"/>
              </w:rPr>
            </w:pPr>
            <w:r w:rsidRPr="0017413F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9910091060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88,70000</w:t>
            </w:r>
          </w:p>
        </w:tc>
      </w:tr>
      <w:tr w:rsidR="00D124BD" w:rsidRPr="0017413F" w:rsidTr="0017413F">
        <w:trPr>
          <w:trHeight w:val="31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24BD" w:rsidRPr="0017413F" w:rsidRDefault="00D124BD" w:rsidP="0054533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7413F">
              <w:rPr>
                <w:b/>
                <w:bCs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7413F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7413F">
              <w:rPr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7413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7413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7413F">
              <w:rPr>
                <w:b/>
                <w:bCs/>
                <w:i/>
                <w:iCs/>
                <w:sz w:val="20"/>
                <w:szCs w:val="20"/>
              </w:rPr>
              <w:t>1000,00000</w:t>
            </w:r>
          </w:p>
        </w:tc>
      </w:tr>
      <w:tr w:rsidR="00D124BD" w:rsidRPr="0017413F" w:rsidTr="0017413F">
        <w:trPr>
          <w:trHeight w:val="31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24BD" w:rsidRPr="0017413F" w:rsidRDefault="00D124BD" w:rsidP="0054533C">
            <w:pPr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Резервные фонды местной администрации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9960000000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1000,00000</w:t>
            </w:r>
          </w:p>
        </w:tc>
      </w:tr>
      <w:tr w:rsidR="00D124BD" w:rsidRPr="0017413F" w:rsidTr="0017413F">
        <w:trPr>
          <w:trHeight w:val="40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24BD" w:rsidRPr="0017413F" w:rsidRDefault="00D124BD" w:rsidP="0054533C">
            <w:pPr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Резервный фонд Администрации МО "Кяхтинский район"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9960000000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1000,00000</w:t>
            </w:r>
          </w:p>
        </w:tc>
      </w:tr>
      <w:tr w:rsidR="00D124BD" w:rsidRPr="0017413F" w:rsidTr="0017413F">
        <w:trPr>
          <w:trHeight w:val="33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4BD" w:rsidRPr="0017413F" w:rsidRDefault="00D124BD" w:rsidP="0054533C">
            <w:pPr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99600P0300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1000,00000</w:t>
            </w:r>
          </w:p>
        </w:tc>
      </w:tr>
      <w:tr w:rsidR="00D124BD" w:rsidRPr="0017413F" w:rsidTr="0017413F">
        <w:trPr>
          <w:trHeight w:val="31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4BD" w:rsidRPr="0017413F" w:rsidRDefault="00D124BD" w:rsidP="0054533C">
            <w:pPr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99600P0300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1000,00000</w:t>
            </w:r>
          </w:p>
        </w:tc>
      </w:tr>
      <w:tr w:rsidR="00D124BD" w:rsidRPr="0017413F" w:rsidTr="0017413F">
        <w:trPr>
          <w:trHeight w:val="31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24BD" w:rsidRPr="0017413F" w:rsidRDefault="00D124BD" w:rsidP="0054533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7413F">
              <w:rPr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7413F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7413F">
              <w:rPr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7413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7413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7413F">
              <w:rPr>
                <w:b/>
                <w:bCs/>
                <w:i/>
                <w:iCs/>
                <w:sz w:val="20"/>
                <w:szCs w:val="20"/>
              </w:rPr>
              <w:t>19796,03200</w:t>
            </w:r>
          </w:p>
        </w:tc>
      </w:tr>
      <w:tr w:rsidR="00D124BD" w:rsidRPr="0017413F" w:rsidTr="0017413F">
        <w:trPr>
          <w:trHeight w:val="767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4BD" w:rsidRPr="0017413F" w:rsidRDefault="00D124BD" w:rsidP="0054533C">
            <w:pPr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Муниципальная программа "Профилактика преступлений и иных правонарушений в Кяхтинском районе Республики Бурятия на 2014-2016гг"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0400001002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783,13200</w:t>
            </w:r>
          </w:p>
        </w:tc>
      </w:tr>
      <w:tr w:rsidR="00D124BD" w:rsidRPr="0017413F" w:rsidTr="0017413F">
        <w:trPr>
          <w:trHeight w:val="63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4BD" w:rsidRPr="0017413F" w:rsidRDefault="00D124BD" w:rsidP="0054533C">
            <w:pPr>
              <w:rPr>
                <w:color w:val="000000"/>
                <w:sz w:val="20"/>
                <w:szCs w:val="20"/>
              </w:rPr>
            </w:pPr>
            <w:r w:rsidRPr="0017413F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0400001002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783,13200</w:t>
            </w:r>
          </w:p>
        </w:tc>
      </w:tr>
      <w:tr w:rsidR="00D124BD" w:rsidRPr="0017413F" w:rsidTr="0017413F">
        <w:trPr>
          <w:trHeight w:val="63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4BD" w:rsidRPr="0017413F" w:rsidRDefault="00D124BD" w:rsidP="0054533C">
            <w:pPr>
              <w:rPr>
                <w:color w:val="000000"/>
                <w:sz w:val="20"/>
                <w:szCs w:val="20"/>
              </w:rPr>
            </w:pPr>
            <w:r w:rsidRPr="0017413F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0400001002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783,13200</w:t>
            </w:r>
          </w:p>
        </w:tc>
      </w:tr>
      <w:tr w:rsidR="00D124BD" w:rsidRPr="0017413F" w:rsidTr="0017413F">
        <w:trPr>
          <w:trHeight w:val="63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4BD" w:rsidRPr="0017413F" w:rsidRDefault="00D124BD" w:rsidP="0054533C">
            <w:pPr>
              <w:rPr>
                <w:color w:val="000000"/>
                <w:sz w:val="20"/>
                <w:szCs w:val="20"/>
              </w:rPr>
            </w:pPr>
            <w:r w:rsidRPr="0017413F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0400072660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469,40000</w:t>
            </w:r>
          </w:p>
        </w:tc>
      </w:tr>
      <w:tr w:rsidR="00D124BD" w:rsidRPr="0017413F" w:rsidTr="0017413F">
        <w:trPr>
          <w:trHeight w:val="63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4BD" w:rsidRPr="0017413F" w:rsidRDefault="00D124BD" w:rsidP="0054533C">
            <w:pPr>
              <w:rPr>
                <w:color w:val="000000"/>
                <w:sz w:val="20"/>
                <w:szCs w:val="20"/>
              </w:rPr>
            </w:pPr>
            <w:r w:rsidRPr="0017413F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0400072660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469,40000</w:t>
            </w:r>
          </w:p>
        </w:tc>
      </w:tr>
      <w:tr w:rsidR="00D124BD" w:rsidRPr="0017413F" w:rsidTr="0017413F">
        <w:trPr>
          <w:trHeight w:val="63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4BD" w:rsidRPr="0017413F" w:rsidRDefault="00D124BD" w:rsidP="0054533C">
            <w:pPr>
              <w:rPr>
                <w:color w:val="000000"/>
                <w:sz w:val="20"/>
                <w:szCs w:val="20"/>
              </w:rPr>
            </w:pPr>
            <w:r w:rsidRPr="0017413F">
              <w:rPr>
                <w:color w:val="000000"/>
                <w:sz w:val="20"/>
                <w:szCs w:val="20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0400072660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469,40000</w:t>
            </w:r>
          </w:p>
        </w:tc>
      </w:tr>
      <w:tr w:rsidR="00D124BD" w:rsidRPr="0017413F" w:rsidTr="0017413F">
        <w:trPr>
          <w:trHeight w:val="63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4BD" w:rsidRPr="0017413F" w:rsidRDefault="00D124BD" w:rsidP="0054533C">
            <w:pPr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 xml:space="preserve"> Муниципальная программа Повышение безопасности дорожного движения в Кяхтинском районе на 2014-2016 года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0600020001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100,00000</w:t>
            </w:r>
          </w:p>
        </w:tc>
      </w:tr>
      <w:tr w:rsidR="00D124BD" w:rsidRPr="0017413F" w:rsidTr="0017413F">
        <w:trPr>
          <w:trHeight w:val="503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24BD" w:rsidRPr="0017413F" w:rsidRDefault="00D124BD" w:rsidP="0054533C">
            <w:pPr>
              <w:rPr>
                <w:color w:val="000000"/>
                <w:sz w:val="20"/>
                <w:szCs w:val="20"/>
              </w:rPr>
            </w:pPr>
            <w:r w:rsidRPr="0017413F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0600020001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100,00000</w:t>
            </w:r>
          </w:p>
        </w:tc>
      </w:tr>
      <w:tr w:rsidR="00D124BD" w:rsidRPr="0017413F" w:rsidTr="007712BD">
        <w:trPr>
          <w:trHeight w:val="42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24BD" w:rsidRPr="0017413F" w:rsidRDefault="00D124BD" w:rsidP="0054533C">
            <w:pPr>
              <w:rPr>
                <w:color w:val="000000"/>
                <w:sz w:val="20"/>
                <w:szCs w:val="20"/>
              </w:rPr>
            </w:pPr>
            <w:r w:rsidRPr="0017413F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0600020001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100,00000</w:t>
            </w:r>
          </w:p>
        </w:tc>
      </w:tr>
      <w:tr w:rsidR="00D124BD" w:rsidRPr="0017413F" w:rsidTr="0017413F">
        <w:trPr>
          <w:trHeight w:val="63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4BD" w:rsidRPr="0017413F" w:rsidRDefault="00D124BD" w:rsidP="0054533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413F">
              <w:rPr>
                <w:i/>
                <w:iCs/>
                <w:color w:val="000000"/>
                <w:sz w:val="20"/>
                <w:szCs w:val="20"/>
              </w:rPr>
              <w:t>Муниципальная программа "Улучшение условий охраны труда в МО "Кяхтинский район" на 2016 год"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3400005000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105,00000</w:t>
            </w:r>
          </w:p>
        </w:tc>
      </w:tr>
      <w:tr w:rsidR="007712BD" w:rsidRPr="0017413F" w:rsidTr="00F81C44">
        <w:trPr>
          <w:trHeight w:val="315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712BD" w:rsidRPr="0017413F" w:rsidRDefault="007712BD" w:rsidP="00F81C44">
            <w:pPr>
              <w:rPr>
                <w:color w:val="000000"/>
                <w:sz w:val="20"/>
                <w:szCs w:val="20"/>
              </w:rPr>
            </w:pPr>
            <w:r w:rsidRPr="0017413F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12BD" w:rsidRPr="0017413F" w:rsidRDefault="007712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12BD" w:rsidRPr="0017413F" w:rsidRDefault="007712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12BD" w:rsidRPr="0017413F" w:rsidRDefault="007712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3400005000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12BD" w:rsidRPr="007712BD" w:rsidRDefault="007712BD" w:rsidP="0054533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12BD" w:rsidRPr="0017413F" w:rsidRDefault="007712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105,00000</w:t>
            </w:r>
          </w:p>
        </w:tc>
      </w:tr>
      <w:tr w:rsidR="007712BD" w:rsidRPr="0017413F" w:rsidTr="00F81C44">
        <w:trPr>
          <w:trHeight w:val="315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12BD" w:rsidRPr="0017413F" w:rsidRDefault="007712BD" w:rsidP="00F81C44">
            <w:pPr>
              <w:rPr>
                <w:color w:val="000000"/>
                <w:sz w:val="20"/>
                <w:szCs w:val="20"/>
              </w:rPr>
            </w:pPr>
            <w:r w:rsidRPr="0017413F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12BD" w:rsidRPr="0017413F" w:rsidRDefault="007712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12BD" w:rsidRPr="0017413F" w:rsidRDefault="007712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12BD" w:rsidRPr="0017413F" w:rsidRDefault="007712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3400005000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12BD" w:rsidRPr="007712BD" w:rsidRDefault="007712BD" w:rsidP="0054533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12BD" w:rsidRPr="0017413F" w:rsidRDefault="007712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105,00000</w:t>
            </w:r>
          </w:p>
        </w:tc>
      </w:tr>
      <w:tr w:rsidR="00D124BD" w:rsidRPr="0017413F" w:rsidTr="0017413F">
        <w:trPr>
          <w:trHeight w:val="31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24BD" w:rsidRPr="0017413F" w:rsidRDefault="00D124BD" w:rsidP="0054533C">
            <w:pPr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 xml:space="preserve">Осуществление государственных полномочий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17413F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993</w:t>
            </w:r>
            <w:r w:rsidR="00D124BD" w:rsidRPr="0017413F">
              <w:rPr>
                <w:i/>
                <w:iCs/>
                <w:sz w:val="20"/>
                <w:szCs w:val="20"/>
              </w:rPr>
              <w:t>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1261,90000</w:t>
            </w:r>
          </w:p>
        </w:tc>
      </w:tr>
      <w:tr w:rsidR="00D124BD" w:rsidRPr="0017413F" w:rsidTr="0017413F">
        <w:trPr>
          <w:trHeight w:val="63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24BD" w:rsidRPr="0017413F" w:rsidRDefault="00D124BD" w:rsidP="0054533C">
            <w:pPr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 xml:space="preserve">Осуществление отдельных государственных полномочий по уведомительной регистрации коллективных договоров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17413F" w:rsidP="005453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  <w:r w:rsidR="00D124BD" w:rsidRPr="0017413F">
              <w:rPr>
                <w:sz w:val="20"/>
                <w:szCs w:val="20"/>
              </w:rPr>
              <w:t>00 73130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249,10000</w:t>
            </w:r>
          </w:p>
        </w:tc>
      </w:tr>
      <w:tr w:rsidR="00D124BD" w:rsidRPr="0017413F" w:rsidTr="0017413F">
        <w:trPr>
          <w:trHeight w:val="1064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24BD" w:rsidRPr="0017413F" w:rsidRDefault="00D124BD" w:rsidP="0054533C">
            <w:pPr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17413F" w:rsidP="005453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  <w:r w:rsidR="00D124BD" w:rsidRPr="0017413F">
              <w:rPr>
                <w:sz w:val="20"/>
                <w:szCs w:val="20"/>
              </w:rPr>
              <w:t>00 73130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196,40000</w:t>
            </w:r>
          </w:p>
        </w:tc>
      </w:tr>
      <w:tr w:rsidR="00D124BD" w:rsidRPr="0017413F" w:rsidTr="0017413F">
        <w:trPr>
          <w:trHeight w:val="553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24BD" w:rsidRPr="0017413F" w:rsidRDefault="00D124BD" w:rsidP="0054533C">
            <w:pPr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17413F" w:rsidP="005453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  <w:r w:rsidR="00D124BD" w:rsidRPr="0017413F">
              <w:rPr>
                <w:sz w:val="20"/>
                <w:szCs w:val="20"/>
              </w:rPr>
              <w:t>00 73130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196,40000</w:t>
            </w:r>
          </w:p>
        </w:tc>
      </w:tr>
      <w:tr w:rsidR="00D124BD" w:rsidRPr="0017413F" w:rsidTr="0017413F">
        <w:trPr>
          <w:trHeight w:val="63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24BD" w:rsidRPr="0017413F" w:rsidRDefault="00D124BD" w:rsidP="0054533C">
            <w:pPr>
              <w:rPr>
                <w:color w:val="000000"/>
                <w:sz w:val="20"/>
                <w:szCs w:val="20"/>
              </w:rPr>
            </w:pPr>
            <w:r w:rsidRPr="0017413F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17413F" w:rsidP="005453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  <w:r w:rsidR="00D124BD" w:rsidRPr="0017413F">
              <w:rPr>
                <w:sz w:val="20"/>
                <w:szCs w:val="20"/>
              </w:rPr>
              <w:t>00 73130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52,70000</w:t>
            </w:r>
          </w:p>
        </w:tc>
      </w:tr>
      <w:tr w:rsidR="00D124BD" w:rsidRPr="0017413F" w:rsidTr="0017413F">
        <w:trPr>
          <w:trHeight w:val="63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24BD" w:rsidRPr="0017413F" w:rsidRDefault="00D124BD" w:rsidP="0054533C">
            <w:pPr>
              <w:rPr>
                <w:color w:val="000000"/>
                <w:sz w:val="20"/>
                <w:szCs w:val="20"/>
              </w:rPr>
            </w:pPr>
            <w:r w:rsidRPr="0017413F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17413F" w:rsidP="005453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  <w:r w:rsidR="00D124BD" w:rsidRPr="0017413F">
              <w:rPr>
                <w:sz w:val="20"/>
                <w:szCs w:val="20"/>
              </w:rPr>
              <w:t>00 73130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52,70000</w:t>
            </w:r>
          </w:p>
        </w:tc>
      </w:tr>
      <w:tr w:rsidR="00D124BD" w:rsidRPr="0017413F" w:rsidTr="0017413F">
        <w:trPr>
          <w:trHeight w:val="63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24BD" w:rsidRPr="0017413F" w:rsidRDefault="00D124BD" w:rsidP="0054533C">
            <w:pPr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Осуществление государственных полномочий по хранению, формированию,</w:t>
            </w:r>
            <w:r w:rsidR="0017413F">
              <w:rPr>
                <w:i/>
                <w:iCs/>
                <w:sz w:val="20"/>
                <w:szCs w:val="20"/>
              </w:rPr>
              <w:t xml:space="preserve"> </w:t>
            </w:r>
            <w:r w:rsidRPr="0017413F">
              <w:rPr>
                <w:i/>
                <w:iCs/>
                <w:sz w:val="20"/>
                <w:szCs w:val="20"/>
              </w:rPr>
              <w:t>учету и использованию архивного фонда РБ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17413F" w:rsidP="005453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  <w:r w:rsidR="00D124BD" w:rsidRPr="0017413F">
              <w:rPr>
                <w:sz w:val="20"/>
                <w:szCs w:val="20"/>
              </w:rPr>
              <w:t>00 73110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769,20000</w:t>
            </w:r>
          </w:p>
        </w:tc>
      </w:tr>
      <w:tr w:rsidR="00D124BD" w:rsidRPr="0017413F" w:rsidTr="0017413F">
        <w:trPr>
          <w:trHeight w:val="1042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24BD" w:rsidRPr="0017413F" w:rsidRDefault="00D124BD" w:rsidP="0054533C">
            <w:pPr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17413F" w:rsidP="005453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  <w:r w:rsidR="00D124BD" w:rsidRPr="0017413F">
              <w:rPr>
                <w:sz w:val="20"/>
                <w:szCs w:val="20"/>
              </w:rPr>
              <w:t>00 73110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689,54000</w:t>
            </w:r>
          </w:p>
        </w:tc>
      </w:tr>
      <w:tr w:rsidR="00D124BD" w:rsidRPr="0017413F" w:rsidTr="0017413F">
        <w:trPr>
          <w:trHeight w:val="561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24BD" w:rsidRPr="0017413F" w:rsidRDefault="00D124BD" w:rsidP="0054533C">
            <w:pPr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17413F" w:rsidP="005453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  <w:r w:rsidR="00D124BD" w:rsidRPr="0017413F">
              <w:rPr>
                <w:sz w:val="20"/>
                <w:szCs w:val="20"/>
              </w:rPr>
              <w:t>00 73110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689,54000</w:t>
            </w:r>
          </w:p>
        </w:tc>
      </w:tr>
      <w:tr w:rsidR="00D124BD" w:rsidRPr="0017413F" w:rsidTr="0017413F">
        <w:trPr>
          <w:trHeight w:val="55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24BD" w:rsidRPr="0017413F" w:rsidRDefault="00D124BD" w:rsidP="0054533C">
            <w:pPr>
              <w:rPr>
                <w:color w:val="000000"/>
                <w:sz w:val="20"/>
                <w:szCs w:val="20"/>
              </w:rPr>
            </w:pPr>
            <w:r w:rsidRPr="0017413F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17413F" w:rsidP="005453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  <w:r w:rsidR="00D124BD" w:rsidRPr="0017413F">
              <w:rPr>
                <w:sz w:val="20"/>
                <w:szCs w:val="20"/>
              </w:rPr>
              <w:t>00 73110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79,66000</w:t>
            </w:r>
          </w:p>
        </w:tc>
      </w:tr>
      <w:tr w:rsidR="00D124BD" w:rsidRPr="0017413F" w:rsidTr="0017413F">
        <w:trPr>
          <w:trHeight w:val="43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24BD" w:rsidRPr="0017413F" w:rsidRDefault="00D124BD" w:rsidP="0054533C">
            <w:pPr>
              <w:rPr>
                <w:color w:val="000000"/>
                <w:sz w:val="20"/>
                <w:szCs w:val="20"/>
              </w:rPr>
            </w:pPr>
            <w:r w:rsidRPr="0017413F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17413F" w:rsidP="005453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  <w:r w:rsidR="00D124BD" w:rsidRPr="0017413F">
              <w:rPr>
                <w:sz w:val="20"/>
                <w:szCs w:val="20"/>
              </w:rPr>
              <w:t>00 73110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79,66000</w:t>
            </w:r>
          </w:p>
        </w:tc>
      </w:tr>
      <w:tr w:rsidR="00D124BD" w:rsidRPr="0017413F" w:rsidTr="007712BD">
        <w:trPr>
          <w:trHeight w:val="401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24BD" w:rsidRPr="0017413F" w:rsidRDefault="00D124BD" w:rsidP="0054533C">
            <w:pPr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Осуществление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9930073120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243,60000</w:t>
            </w:r>
          </w:p>
        </w:tc>
      </w:tr>
      <w:tr w:rsidR="00D124BD" w:rsidRPr="0017413F" w:rsidTr="0017413F">
        <w:trPr>
          <w:trHeight w:val="876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24BD" w:rsidRPr="0017413F" w:rsidRDefault="00D124BD" w:rsidP="0054533C">
            <w:pPr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9930073120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215,20000</w:t>
            </w:r>
          </w:p>
        </w:tc>
      </w:tr>
      <w:tr w:rsidR="00D124BD" w:rsidRPr="0017413F" w:rsidTr="007712BD">
        <w:trPr>
          <w:trHeight w:val="35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24BD" w:rsidRPr="0017413F" w:rsidRDefault="00D124BD" w:rsidP="0054533C">
            <w:pPr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9930073120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215,20000</w:t>
            </w:r>
          </w:p>
        </w:tc>
      </w:tr>
      <w:tr w:rsidR="00D124BD" w:rsidRPr="0017413F" w:rsidTr="0017413F">
        <w:trPr>
          <w:trHeight w:val="63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24BD" w:rsidRPr="0017413F" w:rsidRDefault="00D124BD" w:rsidP="0054533C">
            <w:pPr>
              <w:rPr>
                <w:color w:val="000000"/>
                <w:sz w:val="20"/>
                <w:szCs w:val="20"/>
              </w:rPr>
            </w:pPr>
            <w:r w:rsidRPr="0017413F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9930073120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28,40000</w:t>
            </w:r>
          </w:p>
        </w:tc>
      </w:tr>
      <w:tr w:rsidR="00D124BD" w:rsidRPr="0017413F" w:rsidTr="0017413F">
        <w:trPr>
          <w:trHeight w:val="63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24BD" w:rsidRPr="0017413F" w:rsidRDefault="00D124BD" w:rsidP="0054533C">
            <w:pPr>
              <w:rPr>
                <w:color w:val="000000"/>
                <w:sz w:val="20"/>
                <w:szCs w:val="20"/>
              </w:rPr>
            </w:pPr>
            <w:r w:rsidRPr="0017413F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9930073120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28,40000</w:t>
            </w:r>
          </w:p>
        </w:tc>
      </w:tr>
      <w:tr w:rsidR="00D124BD" w:rsidRPr="0017413F" w:rsidTr="0017413F">
        <w:trPr>
          <w:trHeight w:val="63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24BD" w:rsidRPr="0017413F" w:rsidRDefault="00D124BD" w:rsidP="0054533C">
            <w:pPr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9920000000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17546,00000</w:t>
            </w:r>
          </w:p>
        </w:tc>
      </w:tr>
      <w:tr w:rsidR="00D124BD" w:rsidRPr="0017413F" w:rsidTr="0017413F">
        <w:trPr>
          <w:trHeight w:val="63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4BD" w:rsidRPr="0017413F" w:rsidRDefault="00D124BD" w:rsidP="0054533C">
            <w:pPr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Расходы на обеспечение деятельности (оказание услуг) учреждений хозяйственного обслуживания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9920083590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17546,00000</w:t>
            </w:r>
          </w:p>
        </w:tc>
      </w:tr>
      <w:tr w:rsidR="00D124BD" w:rsidRPr="0017413F" w:rsidTr="0017413F">
        <w:trPr>
          <w:trHeight w:val="483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24BD" w:rsidRPr="0017413F" w:rsidRDefault="00D124BD" w:rsidP="0054533C">
            <w:pPr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9920083590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10679,05430</w:t>
            </w:r>
          </w:p>
        </w:tc>
      </w:tr>
      <w:tr w:rsidR="00D124BD" w:rsidRPr="0017413F" w:rsidTr="0017413F">
        <w:trPr>
          <w:trHeight w:val="31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24BD" w:rsidRPr="0017413F" w:rsidRDefault="00D124BD" w:rsidP="0054533C">
            <w:pPr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9920083590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10679,05430</w:t>
            </w:r>
          </w:p>
        </w:tc>
      </w:tr>
      <w:tr w:rsidR="00D124BD" w:rsidRPr="0017413F" w:rsidTr="0017413F">
        <w:trPr>
          <w:trHeight w:val="63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4BD" w:rsidRPr="0017413F" w:rsidRDefault="00D124BD" w:rsidP="0054533C">
            <w:pPr>
              <w:rPr>
                <w:color w:val="000000"/>
                <w:sz w:val="20"/>
                <w:szCs w:val="20"/>
              </w:rPr>
            </w:pPr>
            <w:r w:rsidRPr="0017413F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9920083590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6766,14570</w:t>
            </w:r>
          </w:p>
        </w:tc>
      </w:tr>
      <w:tr w:rsidR="00D124BD" w:rsidRPr="0017413F" w:rsidTr="0017413F">
        <w:trPr>
          <w:trHeight w:val="63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4BD" w:rsidRPr="0017413F" w:rsidRDefault="00D124BD" w:rsidP="0054533C">
            <w:pPr>
              <w:rPr>
                <w:color w:val="000000"/>
                <w:sz w:val="20"/>
                <w:szCs w:val="20"/>
              </w:rPr>
            </w:pPr>
            <w:r w:rsidRPr="0017413F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9920083590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6766,14570</w:t>
            </w:r>
          </w:p>
        </w:tc>
      </w:tr>
      <w:tr w:rsidR="00D124BD" w:rsidRPr="0017413F" w:rsidTr="0017413F">
        <w:trPr>
          <w:trHeight w:val="31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4BD" w:rsidRPr="0017413F" w:rsidRDefault="00D124BD" w:rsidP="0054533C">
            <w:pPr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9920083590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100,80000</w:t>
            </w:r>
          </w:p>
        </w:tc>
      </w:tr>
      <w:tr w:rsidR="00D124BD" w:rsidRPr="0017413F" w:rsidTr="0017413F">
        <w:trPr>
          <w:trHeight w:val="31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4BD" w:rsidRPr="0017413F" w:rsidRDefault="00D124BD" w:rsidP="0054533C">
            <w:pPr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9920083590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100,80000</w:t>
            </w:r>
          </w:p>
        </w:tc>
      </w:tr>
      <w:tr w:rsidR="00D124BD" w:rsidRPr="0017413F" w:rsidTr="0017413F">
        <w:trPr>
          <w:trHeight w:val="579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24BD" w:rsidRPr="0017413F" w:rsidRDefault="00D124BD" w:rsidP="0054533C">
            <w:pPr>
              <w:rPr>
                <w:b/>
                <w:bCs/>
                <w:sz w:val="20"/>
                <w:szCs w:val="20"/>
              </w:rPr>
            </w:pPr>
            <w:r w:rsidRPr="0017413F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b/>
                <w:bCs/>
                <w:sz w:val="20"/>
                <w:szCs w:val="20"/>
              </w:rPr>
            </w:pPr>
            <w:r w:rsidRPr="0017413F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b/>
                <w:bCs/>
                <w:sz w:val="20"/>
                <w:szCs w:val="20"/>
              </w:rPr>
            </w:pPr>
            <w:r w:rsidRPr="00174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b/>
                <w:bCs/>
                <w:sz w:val="20"/>
                <w:szCs w:val="20"/>
              </w:rPr>
            </w:pPr>
            <w:r w:rsidRPr="00174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b/>
                <w:bCs/>
                <w:sz w:val="20"/>
                <w:szCs w:val="20"/>
              </w:rPr>
            </w:pPr>
            <w:r w:rsidRPr="00174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b/>
                <w:bCs/>
                <w:sz w:val="20"/>
                <w:szCs w:val="20"/>
              </w:rPr>
            </w:pPr>
            <w:r w:rsidRPr="0017413F">
              <w:rPr>
                <w:b/>
                <w:bCs/>
                <w:sz w:val="20"/>
                <w:szCs w:val="20"/>
              </w:rPr>
              <w:t>1140,00000</w:t>
            </w:r>
          </w:p>
        </w:tc>
      </w:tr>
      <w:tr w:rsidR="00D124BD" w:rsidRPr="0017413F" w:rsidTr="0017413F">
        <w:trPr>
          <w:trHeight w:val="63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24BD" w:rsidRPr="0017413F" w:rsidRDefault="00D124BD" w:rsidP="0054533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7413F">
              <w:rPr>
                <w:b/>
                <w:bCs/>
                <w:i/>
                <w:i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7413F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7413F"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7413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7413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7413F">
              <w:rPr>
                <w:b/>
                <w:bCs/>
                <w:i/>
                <w:iCs/>
                <w:sz w:val="20"/>
                <w:szCs w:val="20"/>
              </w:rPr>
              <w:t>1140,00000</w:t>
            </w:r>
          </w:p>
        </w:tc>
      </w:tr>
      <w:tr w:rsidR="00D124BD" w:rsidRPr="0017413F" w:rsidTr="0017413F">
        <w:trPr>
          <w:trHeight w:val="63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24BD" w:rsidRPr="0017413F" w:rsidRDefault="00D124BD" w:rsidP="0054533C">
            <w:pPr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Муниципальная программа ""Безопасность жизнедеятельности в МО "Кяхтинский район" на 2015-2017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3300010005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1140,00000</w:t>
            </w:r>
          </w:p>
        </w:tc>
      </w:tr>
      <w:tr w:rsidR="00D124BD" w:rsidRPr="0017413F" w:rsidTr="0017413F">
        <w:trPr>
          <w:trHeight w:val="63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24BD" w:rsidRPr="0017413F" w:rsidRDefault="00D124BD" w:rsidP="0054533C">
            <w:pPr>
              <w:rPr>
                <w:color w:val="000000"/>
                <w:sz w:val="20"/>
                <w:szCs w:val="20"/>
              </w:rPr>
            </w:pPr>
            <w:r w:rsidRPr="0017413F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3300010005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560,00000</w:t>
            </w:r>
          </w:p>
        </w:tc>
      </w:tr>
      <w:tr w:rsidR="00D124BD" w:rsidRPr="0017413F" w:rsidTr="0017413F">
        <w:trPr>
          <w:trHeight w:val="63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24BD" w:rsidRPr="0017413F" w:rsidRDefault="00D124BD" w:rsidP="0054533C">
            <w:pPr>
              <w:rPr>
                <w:color w:val="000000"/>
                <w:sz w:val="20"/>
                <w:szCs w:val="20"/>
              </w:rPr>
            </w:pPr>
            <w:r w:rsidRPr="0017413F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3300010005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560,00000</w:t>
            </w:r>
          </w:p>
        </w:tc>
      </w:tr>
      <w:tr w:rsidR="00D124BD" w:rsidRPr="0017413F" w:rsidTr="0017413F">
        <w:trPr>
          <w:trHeight w:val="31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24BD" w:rsidRPr="0017413F" w:rsidRDefault="00D124BD" w:rsidP="0054533C">
            <w:pPr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3300010005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580,00000</w:t>
            </w:r>
          </w:p>
        </w:tc>
      </w:tr>
      <w:tr w:rsidR="00D124BD" w:rsidRPr="0017413F" w:rsidTr="0017413F">
        <w:trPr>
          <w:trHeight w:val="31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24BD" w:rsidRPr="0017413F" w:rsidRDefault="00D124BD" w:rsidP="0054533C">
            <w:pPr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3300010005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580,00000</w:t>
            </w:r>
          </w:p>
        </w:tc>
      </w:tr>
      <w:tr w:rsidR="00D124BD" w:rsidRPr="0017413F" w:rsidTr="0017413F">
        <w:trPr>
          <w:trHeight w:val="31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24BD" w:rsidRPr="0017413F" w:rsidRDefault="00D124BD" w:rsidP="0054533C">
            <w:pPr>
              <w:rPr>
                <w:b/>
                <w:bCs/>
                <w:sz w:val="20"/>
                <w:szCs w:val="20"/>
              </w:rPr>
            </w:pPr>
            <w:r w:rsidRPr="0017413F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b/>
                <w:bCs/>
                <w:sz w:val="20"/>
                <w:szCs w:val="20"/>
              </w:rPr>
            </w:pPr>
            <w:r w:rsidRPr="0017413F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b/>
                <w:bCs/>
                <w:sz w:val="20"/>
                <w:szCs w:val="20"/>
              </w:rPr>
            </w:pPr>
            <w:r w:rsidRPr="00174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b/>
                <w:bCs/>
                <w:sz w:val="20"/>
                <w:szCs w:val="20"/>
              </w:rPr>
            </w:pPr>
            <w:r w:rsidRPr="00174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b/>
                <w:bCs/>
                <w:sz w:val="20"/>
                <w:szCs w:val="20"/>
              </w:rPr>
            </w:pPr>
            <w:r w:rsidRPr="00174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b/>
                <w:bCs/>
                <w:sz w:val="20"/>
                <w:szCs w:val="20"/>
              </w:rPr>
            </w:pPr>
            <w:r w:rsidRPr="0017413F">
              <w:rPr>
                <w:b/>
                <w:bCs/>
                <w:sz w:val="20"/>
                <w:szCs w:val="20"/>
              </w:rPr>
              <w:t>22013,78840</w:t>
            </w:r>
          </w:p>
        </w:tc>
      </w:tr>
      <w:tr w:rsidR="00D124BD" w:rsidRPr="0017413F" w:rsidTr="0017413F">
        <w:trPr>
          <w:trHeight w:val="31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24BD" w:rsidRPr="0017413F" w:rsidRDefault="00D124BD" w:rsidP="0054533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7413F">
              <w:rPr>
                <w:b/>
                <w:bCs/>
                <w:i/>
                <w:iCs/>
                <w:sz w:val="20"/>
                <w:szCs w:val="20"/>
              </w:rPr>
              <w:t>Топливно-энергетический комплекс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7413F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7413F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7413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7413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7413F">
              <w:rPr>
                <w:b/>
                <w:bCs/>
                <w:i/>
                <w:iCs/>
                <w:sz w:val="20"/>
                <w:szCs w:val="20"/>
              </w:rPr>
              <w:t>10,00000</w:t>
            </w:r>
          </w:p>
        </w:tc>
      </w:tr>
      <w:tr w:rsidR="00D124BD" w:rsidRPr="0017413F" w:rsidTr="0017413F">
        <w:trPr>
          <w:trHeight w:val="687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24BD" w:rsidRPr="0017413F" w:rsidRDefault="00D124BD" w:rsidP="0054533C">
            <w:pPr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Муниципальная программа "Энергосбережение и повышение энергетической эффективности в муниципальном образовании "Кяхтинский район" (2014-2018 годы)»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0200030001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10,00000</w:t>
            </w:r>
          </w:p>
        </w:tc>
      </w:tr>
      <w:tr w:rsidR="00D124BD" w:rsidRPr="0017413F" w:rsidTr="0017413F">
        <w:trPr>
          <w:trHeight w:val="55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24BD" w:rsidRPr="0017413F" w:rsidRDefault="00D124BD" w:rsidP="0054533C">
            <w:pPr>
              <w:rPr>
                <w:color w:val="000000"/>
                <w:sz w:val="20"/>
                <w:szCs w:val="20"/>
              </w:rPr>
            </w:pPr>
            <w:r w:rsidRPr="0017413F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0200030001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10,00000</w:t>
            </w:r>
          </w:p>
        </w:tc>
      </w:tr>
      <w:tr w:rsidR="00D124BD" w:rsidRPr="0017413F" w:rsidTr="0017413F">
        <w:trPr>
          <w:trHeight w:val="63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24BD" w:rsidRPr="0017413F" w:rsidRDefault="00D124BD" w:rsidP="0054533C">
            <w:pPr>
              <w:rPr>
                <w:color w:val="000000"/>
                <w:sz w:val="20"/>
                <w:szCs w:val="20"/>
              </w:rPr>
            </w:pPr>
            <w:r w:rsidRPr="0017413F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0200030001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10,00000</w:t>
            </w:r>
          </w:p>
        </w:tc>
      </w:tr>
      <w:tr w:rsidR="00D124BD" w:rsidRPr="0017413F" w:rsidTr="0017413F">
        <w:trPr>
          <w:trHeight w:val="31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24BD" w:rsidRPr="0017413F" w:rsidRDefault="00D124BD" w:rsidP="0054533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7413F">
              <w:rPr>
                <w:b/>
                <w:bCs/>
                <w:i/>
                <w:i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7413F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7413F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7413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7413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7413F">
              <w:rPr>
                <w:b/>
                <w:bCs/>
                <w:i/>
                <w:iCs/>
                <w:sz w:val="20"/>
                <w:szCs w:val="20"/>
              </w:rPr>
              <w:t>1932,05963</w:t>
            </w:r>
          </w:p>
        </w:tc>
      </w:tr>
      <w:tr w:rsidR="00D124BD" w:rsidRPr="0017413F" w:rsidTr="0017413F">
        <w:trPr>
          <w:trHeight w:val="733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24BD" w:rsidRPr="0017413F" w:rsidRDefault="00D124BD" w:rsidP="0054533C">
            <w:pPr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 xml:space="preserve">Муниципальная программа "Устойчивое развитие сельских территорий Кяхтинского района на 2014-2017 годы  и на период до 2020 года"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1200011010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1241,25963</w:t>
            </w:r>
          </w:p>
        </w:tc>
      </w:tr>
      <w:tr w:rsidR="00D124BD" w:rsidRPr="0017413F" w:rsidTr="0017413F">
        <w:trPr>
          <w:trHeight w:val="403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24BD" w:rsidRPr="0017413F" w:rsidRDefault="00D124BD" w:rsidP="0054533C">
            <w:pPr>
              <w:rPr>
                <w:color w:val="000000"/>
                <w:sz w:val="20"/>
                <w:szCs w:val="20"/>
              </w:rPr>
            </w:pPr>
            <w:r w:rsidRPr="0017413F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 xml:space="preserve">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1200011010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1241,25963</w:t>
            </w:r>
          </w:p>
        </w:tc>
      </w:tr>
      <w:tr w:rsidR="00D124BD" w:rsidRPr="0017413F" w:rsidTr="0017413F">
        <w:trPr>
          <w:trHeight w:val="509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24BD" w:rsidRPr="0017413F" w:rsidRDefault="00D124BD" w:rsidP="0054533C">
            <w:pPr>
              <w:rPr>
                <w:color w:val="000000"/>
                <w:sz w:val="20"/>
                <w:szCs w:val="20"/>
              </w:rPr>
            </w:pPr>
            <w:r w:rsidRPr="0017413F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1200011010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1241,25963</w:t>
            </w:r>
          </w:p>
        </w:tc>
      </w:tr>
      <w:tr w:rsidR="00D124BD" w:rsidRPr="0017413F" w:rsidTr="0017413F">
        <w:trPr>
          <w:trHeight w:val="31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4BD" w:rsidRPr="0017413F" w:rsidRDefault="00D124BD" w:rsidP="0054533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7413F">
              <w:rPr>
                <w:b/>
                <w:bCs/>
                <w:i/>
                <w:iCs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7413F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7413F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7413F">
              <w:rPr>
                <w:b/>
                <w:bCs/>
                <w:i/>
                <w:i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690,80000</w:t>
            </w:r>
          </w:p>
        </w:tc>
      </w:tr>
      <w:tr w:rsidR="00D124BD" w:rsidRPr="0017413F" w:rsidTr="0017413F">
        <w:trPr>
          <w:trHeight w:val="31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4BD" w:rsidRPr="0017413F" w:rsidRDefault="00D124BD" w:rsidP="0054533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7413F">
              <w:rPr>
                <w:b/>
                <w:bCs/>
                <w:i/>
                <w:iCs/>
                <w:sz w:val="20"/>
                <w:szCs w:val="20"/>
              </w:rPr>
              <w:lastRenderedPageBreak/>
              <w:t>Осуществление государственных полномочий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7413F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7413F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7413F">
              <w:rPr>
                <w:b/>
                <w:bCs/>
                <w:i/>
                <w:iCs/>
                <w:sz w:val="20"/>
                <w:szCs w:val="20"/>
              </w:rPr>
              <w:t>9930000000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690,80000</w:t>
            </w:r>
          </w:p>
        </w:tc>
      </w:tr>
      <w:tr w:rsidR="00D124BD" w:rsidRPr="0017413F" w:rsidTr="0017413F">
        <w:trPr>
          <w:trHeight w:val="943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4BD" w:rsidRPr="0017413F" w:rsidRDefault="00D124BD" w:rsidP="0054533C">
            <w:pPr>
              <w:rPr>
                <w:color w:val="000000"/>
                <w:sz w:val="20"/>
                <w:szCs w:val="20"/>
              </w:rPr>
            </w:pPr>
            <w:r w:rsidRPr="0017413F">
              <w:rPr>
                <w:color w:val="000000"/>
                <w:sz w:val="20"/>
                <w:szCs w:val="20"/>
              </w:rPr>
              <w:t>Субвенции местным бюджетам на осуществление отдельного государственного полномочия  по отлову и содержанию безнадзорных домашних животных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9930073220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492,80000</w:t>
            </w:r>
          </w:p>
        </w:tc>
      </w:tr>
      <w:tr w:rsidR="00D124BD" w:rsidRPr="0017413F" w:rsidTr="0017413F">
        <w:trPr>
          <w:trHeight w:val="37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4BD" w:rsidRPr="0017413F" w:rsidRDefault="00D124BD" w:rsidP="0054533C">
            <w:pPr>
              <w:rPr>
                <w:color w:val="000000"/>
                <w:sz w:val="20"/>
                <w:szCs w:val="20"/>
              </w:rPr>
            </w:pPr>
            <w:r w:rsidRPr="0017413F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9930073220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492,80000</w:t>
            </w:r>
          </w:p>
        </w:tc>
      </w:tr>
      <w:tr w:rsidR="00D124BD" w:rsidRPr="0017413F" w:rsidTr="0017413F">
        <w:trPr>
          <w:trHeight w:val="37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4BD" w:rsidRPr="0017413F" w:rsidRDefault="00D124BD" w:rsidP="0054533C">
            <w:pPr>
              <w:rPr>
                <w:color w:val="000000"/>
                <w:sz w:val="20"/>
                <w:szCs w:val="20"/>
              </w:rPr>
            </w:pPr>
            <w:r w:rsidRPr="0017413F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9930073220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492,80000</w:t>
            </w:r>
          </w:p>
        </w:tc>
      </w:tr>
      <w:tr w:rsidR="00D124BD" w:rsidRPr="0017413F" w:rsidTr="0017413F">
        <w:trPr>
          <w:trHeight w:val="756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4BD" w:rsidRPr="0017413F" w:rsidRDefault="00D124BD" w:rsidP="0054533C">
            <w:pPr>
              <w:rPr>
                <w:color w:val="000000"/>
                <w:sz w:val="20"/>
                <w:szCs w:val="20"/>
              </w:rPr>
            </w:pPr>
            <w:r w:rsidRPr="0017413F">
              <w:rPr>
                <w:color w:val="000000"/>
                <w:sz w:val="20"/>
                <w:szCs w:val="20"/>
              </w:rPr>
              <w:t>Администрирование передаваемого отдельного государственного полномочия  по отлову и содержанию безнадзорных домашних животных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9930073200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7,40000</w:t>
            </w:r>
          </w:p>
        </w:tc>
      </w:tr>
      <w:tr w:rsidR="00D124BD" w:rsidRPr="0017413F" w:rsidTr="0017413F">
        <w:trPr>
          <w:trHeight w:val="1122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4BD" w:rsidRPr="0017413F" w:rsidRDefault="00D124BD" w:rsidP="0054533C">
            <w:pPr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9930073200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7,40000</w:t>
            </w:r>
          </w:p>
        </w:tc>
      </w:tr>
      <w:tr w:rsidR="00D124BD" w:rsidRPr="0017413F" w:rsidTr="0017413F">
        <w:trPr>
          <w:trHeight w:val="571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4BD" w:rsidRPr="0017413F" w:rsidRDefault="00D124BD" w:rsidP="0054533C">
            <w:pPr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9930073200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7,40000</w:t>
            </w:r>
          </w:p>
        </w:tc>
      </w:tr>
      <w:tr w:rsidR="00D124BD" w:rsidRPr="0017413F" w:rsidTr="0017413F">
        <w:trPr>
          <w:trHeight w:val="63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4BD" w:rsidRPr="0017413F" w:rsidRDefault="00D124BD" w:rsidP="0054533C">
            <w:pPr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 xml:space="preserve">Осуществление отдельного государственного полномочия по поддержке сельскохозяйственного производства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9930073070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189,00000</w:t>
            </w:r>
          </w:p>
        </w:tc>
      </w:tr>
      <w:tr w:rsidR="00D124BD" w:rsidRPr="0017413F" w:rsidTr="0017413F">
        <w:trPr>
          <w:trHeight w:val="31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4BD" w:rsidRPr="0017413F" w:rsidRDefault="00D124BD" w:rsidP="0054533C">
            <w:pPr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 xml:space="preserve">Иные межбюджетные ассигнования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9930073070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189,00000</w:t>
            </w:r>
          </w:p>
        </w:tc>
      </w:tr>
      <w:tr w:rsidR="00D124BD" w:rsidRPr="0017413F" w:rsidTr="0017413F">
        <w:trPr>
          <w:trHeight w:val="63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4BD" w:rsidRPr="0017413F" w:rsidRDefault="00D124BD" w:rsidP="0054533C">
            <w:pPr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Субсидии юридическим лицам (кроме государственных учреждений) и физическим лицам- производителям товаров, работ, услуг.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9930073070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189,00000</w:t>
            </w:r>
          </w:p>
        </w:tc>
      </w:tr>
      <w:tr w:rsidR="00D124BD" w:rsidRPr="0017413F" w:rsidTr="0017413F">
        <w:trPr>
          <w:trHeight w:val="94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4BD" w:rsidRPr="0017413F" w:rsidRDefault="00D124BD" w:rsidP="0054533C">
            <w:pPr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Администрирование передаваемого отдельного государственного полномочия по поддержке сельскохозяйственного производства  органам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9930073080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1,60000</w:t>
            </w:r>
          </w:p>
        </w:tc>
      </w:tr>
      <w:tr w:rsidR="00D124BD" w:rsidRPr="0017413F" w:rsidTr="0017413F">
        <w:trPr>
          <w:trHeight w:val="1042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4BD" w:rsidRPr="0017413F" w:rsidRDefault="00D124BD" w:rsidP="0054533C">
            <w:pPr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9930073080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1,60000</w:t>
            </w:r>
          </w:p>
        </w:tc>
      </w:tr>
      <w:tr w:rsidR="00D124BD" w:rsidRPr="0017413F" w:rsidTr="0017413F">
        <w:trPr>
          <w:trHeight w:val="63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4BD" w:rsidRPr="0017413F" w:rsidRDefault="00D124BD" w:rsidP="0054533C">
            <w:pPr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9930073080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1,60000</w:t>
            </w:r>
          </w:p>
        </w:tc>
      </w:tr>
      <w:tr w:rsidR="00D124BD" w:rsidRPr="0017413F" w:rsidTr="0017413F">
        <w:trPr>
          <w:trHeight w:val="31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24BD" w:rsidRPr="0017413F" w:rsidRDefault="00D124BD" w:rsidP="0054533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7413F">
              <w:rPr>
                <w:b/>
                <w:bCs/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7413F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7413F"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7413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7413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7413F">
              <w:rPr>
                <w:b/>
                <w:bCs/>
                <w:i/>
                <w:iCs/>
                <w:sz w:val="20"/>
                <w:szCs w:val="20"/>
              </w:rPr>
              <w:t>6346,94977</w:t>
            </w:r>
          </w:p>
        </w:tc>
      </w:tr>
      <w:tr w:rsidR="00D124BD" w:rsidRPr="0017413F" w:rsidTr="0017413F">
        <w:trPr>
          <w:trHeight w:val="63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4BD" w:rsidRPr="0017413F" w:rsidRDefault="00D124BD" w:rsidP="0054533C">
            <w:pPr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 xml:space="preserve">Содержание автомобильных дорог общего пользования местного значения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99900Д0100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6346,94977</w:t>
            </w:r>
          </w:p>
        </w:tc>
      </w:tr>
      <w:tr w:rsidR="00D124BD" w:rsidRPr="0017413F" w:rsidTr="0017413F">
        <w:trPr>
          <w:trHeight w:val="63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24BD" w:rsidRPr="0017413F" w:rsidRDefault="00D124BD" w:rsidP="0054533C">
            <w:pPr>
              <w:rPr>
                <w:color w:val="000000"/>
                <w:sz w:val="20"/>
                <w:szCs w:val="20"/>
              </w:rPr>
            </w:pPr>
            <w:r w:rsidRPr="0017413F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99900Д0100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6346,94977</w:t>
            </w:r>
          </w:p>
        </w:tc>
      </w:tr>
      <w:tr w:rsidR="00D124BD" w:rsidRPr="0017413F" w:rsidTr="0017413F">
        <w:trPr>
          <w:trHeight w:val="63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24BD" w:rsidRPr="0017413F" w:rsidRDefault="00D124BD" w:rsidP="0054533C">
            <w:pPr>
              <w:rPr>
                <w:color w:val="000000"/>
                <w:sz w:val="20"/>
                <w:szCs w:val="20"/>
              </w:rPr>
            </w:pPr>
            <w:r w:rsidRPr="0017413F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99900Д0100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6346,94977</w:t>
            </w:r>
          </w:p>
        </w:tc>
      </w:tr>
      <w:tr w:rsidR="00D124BD" w:rsidRPr="0017413F" w:rsidTr="0017413F">
        <w:trPr>
          <w:trHeight w:val="31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24BD" w:rsidRPr="0017413F" w:rsidRDefault="00D124BD" w:rsidP="0054533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7413F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7413F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7413F">
              <w:rPr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7413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7413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7413F">
              <w:rPr>
                <w:b/>
                <w:bCs/>
                <w:i/>
                <w:iCs/>
                <w:sz w:val="20"/>
                <w:szCs w:val="20"/>
              </w:rPr>
              <w:t>13724,77900</w:t>
            </w:r>
          </w:p>
        </w:tc>
      </w:tr>
      <w:tr w:rsidR="00D124BD" w:rsidRPr="0017413F" w:rsidTr="0017413F">
        <w:trPr>
          <w:trHeight w:val="749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4BD" w:rsidRPr="0017413F" w:rsidRDefault="00D124BD" w:rsidP="0054533C">
            <w:pPr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Муниципальная программа "Поддержка и развитие малого и среднего предпринимательства в Кяхтинском районе на 2014-2016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0300001000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500,00000</w:t>
            </w:r>
          </w:p>
        </w:tc>
      </w:tr>
      <w:tr w:rsidR="00D124BD" w:rsidRPr="0017413F" w:rsidTr="0017413F">
        <w:trPr>
          <w:trHeight w:val="291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24BD" w:rsidRPr="0017413F" w:rsidRDefault="00D124BD" w:rsidP="0054533C">
            <w:pPr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0300001000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500,00000</w:t>
            </w:r>
          </w:p>
        </w:tc>
      </w:tr>
      <w:tr w:rsidR="00D124BD" w:rsidRPr="0017413F" w:rsidTr="0017413F">
        <w:trPr>
          <w:trHeight w:val="821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24BD" w:rsidRPr="0017413F" w:rsidRDefault="00D124BD" w:rsidP="0054533C">
            <w:pPr>
              <w:rPr>
                <w:color w:val="000000"/>
                <w:sz w:val="20"/>
                <w:szCs w:val="20"/>
              </w:rPr>
            </w:pPr>
            <w:r w:rsidRPr="0017413F">
              <w:rPr>
                <w:color w:val="000000"/>
                <w:sz w:val="20"/>
                <w:szCs w:val="20"/>
              </w:rPr>
              <w:t>Субсидии юридическим лицам (кроме государственных (муниципальных) учреждений) и физическим лицам – производителям товаров , работ,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0300001000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500,00000</w:t>
            </w:r>
          </w:p>
        </w:tc>
      </w:tr>
      <w:tr w:rsidR="00D124BD" w:rsidRPr="0017413F" w:rsidTr="0017413F">
        <w:trPr>
          <w:trHeight w:val="84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24BD" w:rsidRPr="0017413F" w:rsidRDefault="00D124BD" w:rsidP="0054533C">
            <w:pPr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lastRenderedPageBreak/>
              <w:t xml:space="preserve">Муниципальная программа "Развитие строительства , имущественных и земельных отношений в МО "Кяхтинский район" на 2015-2017 годы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1200095500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11287,96700</w:t>
            </w:r>
          </w:p>
        </w:tc>
      </w:tr>
      <w:tr w:rsidR="00D124BD" w:rsidRPr="0017413F" w:rsidTr="0017413F">
        <w:trPr>
          <w:trHeight w:val="426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24BD" w:rsidRPr="0017413F" w:rsidRDefault="00D124BD" w:rsidP="0054533C">
            <w:pPr>
              <w:rPr>
                <w:color w:val="000000"/>
                <w:sz w:val="20"/>
                <w:szCs w:val="20"/>
              </w:rPr>
            </w:pPr>
            <w:r w:rsidRPr="0017413F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1200095500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11287,96700</w:t>
            </w:r>
          </w:p>
        </w:tc>
      </w:tr>
      <w:tr w:rsidR="00D124BD" w:rsidRPr="0017413F" w:rsidTr="0017413F">
        <w:trPr>
          <w:trHeight w:val="517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24BD" w:rsidRPr="0017413F" w:rsidRDefault="00D124BD" w:rsidP="0054533C">
            <w:pPr>
              <w:rPr>
                <w:color w:val="000000"/>
                <w:sz w:val="20"/>
                <w:szCs w:val="20"/>
              </w:rPr>
            </w:pPr>
            <w:r w:rsidRPr="0017413F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1200095500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11287,96700</w:t>
            </w:r>
          </w:p>
        </w:tc>
      </w:tr>
      <w:tr w:rsidR="00D124BD" w:rsidRPr="0017413F" w:rsidTr="0017413F">
        <w:trPr>
          <w:trHeight w:val="567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24BD" w:rsidRPr="0017413F" w:rsidRDefault="00D124BD" w:rsidP="0054533C">
            <w:pPr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Муниципальная программа"Улучшение инвестиционного климата в МО "Кяхтинский район" на 2015-2018 годы."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1670000000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50,00000</w:t>
            </w:r>
          </w:p>
        </w:tc>
      </w:tr>
      <w:tr w:rsidR="00D124BD" w:rsidRPr="0017413F" w:rsidTr="0017413F">
        <w:trPr>
          <w:trHeight w:val="40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24BD" w:rsidRPr="0017413F" w:rsidRDefault="00D124BD" w:rsidP="0054533C">
            <w:pPr>
              <w:rPr>
                <w:color w:val="000000"/>
                <w:sz w:val="20"/>
                <w:szCs w:val="20"/>
              </w:rPr>
            </w:pPr>
            <w:r w:rsidRPr="0017413F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1670000000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50,00000</w:t>
            </w:r>
          </w:p>
        </w:tc>
      </w:tr>
      <w:tr w:rsidR="00D124BD" w:rsidRPr="0017413F" w:rsidTr="0017413F">
        <w:trPr>
          <w:trHeight w:val="512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24BD" w:rsidRPr="0017413F" w:rsidRDefault="00D124BD" w:rsidP="0054533C">
            <w:pPr>
              <w:rPr>
                <w:color w:val="000000"/>
                <w:sz w:val="20"/>
                <w:szCs w:val="20"/>
              </w:rPr>
            </w:pPr>
            <w:r w:rsidRPr="0017413F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1670000000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50,00000</w:t>
            </w:r>
          </w:p>
        </w:tc>
      </w:tr>
      <w:tr w:rsidR="00D124BD" w:rsidRPr="0017413F" w:rsidTr="0017413F">
        <w:trPr>
          <w:trHeight w:val="406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24BD" w:rsidRPr="0017413F" w:rsidRDefault="00D124BD" w:rsidP="0054533C">
            <w:pPr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Муниципальная программа "Развитие туризма в МО "Кяхтинский район" на 2015-2018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1580000000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50,00000</w:t>
            </w:r>
          </w:p>
        </w:tc>
      </w:tr>
      <w:tr w:rsidR="00D124BD" w:rsidRPr="0017413F" w:rsidTr="0017413F">
        <w:trPr>
          <w:trHeight w:val="511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24BD" w:rsidRPr="0017413F" w:rsidRDefault="00D124BD" w:rsidP="0054533C">
            <w:pPr>
              <w:rPr>
                <w:color w:val="000000"/>
                <w:sz w:val="20"/>
                <w:szCs w:val="20"/>
              </w:rPr>
            </w:pPr>
            <w:r w:rsidRPr="0017413F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1580000000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50,00000</w:t>
            </w:r>
          </w:p>
        </w:tc>
      </w:tr>
      <w:tr w:rsidR="00D124BD" w:rsidRPr="0017413F" w:rsidTr="0017413F">
        <w:trPr>
          <w:trHeight w:val="547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24BD" w:rsidRPr="0017413F" w:rsidRDefault="00D124BD" w:rsidP="0054533C">
            <w:pPr>
              <w:rPr>
                <w:color w:val="000000"/>
                <w:sz w:val="20"/>
                <w:szCs w:val="20"/>
              </w:rPr>
            </w:pPr>
            <w:r w:rsidRPr="0017413F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1580000000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50,00000</w:t>
            </w:r>
          </w:p>
        </w:tc>
      </w:tr>
      <w:tr w:rsidR="00D124BD" w:rsidRPr="0017413F" w:rsidTr="00BC70BF">
        <w:trPr>
          <w:trHeight w:val="1136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4BD" w:rsidRPr="0017413F" w:rsidRDefault="00D124BD" w:rsidP="0054533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413F">
              <w:rPr>
                <w:i/>
                <w:iCs/>
                <w:color w:val="000000"/>
                <w:sz w:val="20"/>
                <w:szCs w:val="20"/>
              </w:rPr>
              <w:t>МП "Снижение административных барьеров, оптимизация и повышение качества предоставления муниципальных услуг муниципального образования "Кяхтинский район" на 2016-2020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BC70BF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35</w:t>
            </w:r>
            <w:r w:rsidR="00BC70BF">
              <w:rPr>
                <w:sz w:val="20"/>
                <w:szCs w:val="20"/>
              </w:rPr>
              <w:t>0</w:t>
            </w:r>
            <w:r w:rsidRPr="0017413F">
              <w:rPr>
                <w:sz w:val="20"/>
                <w:szCs w:val="20"/>
              </w:rPr>
              <w:t>00 12000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1135,61400</w:t>
            </w:r>
          </w:p>
        </w:tc>
      </w:tr>
      <w:tr w:rsidR="00D124BD" w:rsidRPr="0017413F" w:rsidTr="00BC70BF">
        <w:trPr>
          <w:trHeight w:val="41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24BD" w:rsidRPr="0017413F" w:rsidRDefault="00D124BD" w:rsidP="0054533C">
            <w:pPr>
              <w:rPr>
                <w:color w:val="000000"/>
                <w:sz w:val="20"/>
                <w:szCs w:val="20"/>
              </w:rPr>
            </w:pPr>
            <w:r w:rsidRPr="0017413F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BC70BF" w:rsidP="005453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  <w:r w:rsidR="00D124BD" w:rsidRPr="0017413F">
              <w:rPr>
                <w:sz w:val="20"/>
                <w:szCs w:val="20"/>
              </w:rPr>
              <w:t>00 12000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1135,61400</w:t>
            </w:r>
          </w:p>
        </w:tc>
      </w:tr>
      <w:tr w:rsidR="00D124BD" w:rsidRPr="0017413F" w:rsidTr="00BC70BF">
        <w:trPr>
          <w:trHeight w:val="507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24BD" w:rsidRPr="0017413F" w:rsidRDefault="00D124BD" w:rsidP="0054533C">
            <w:pPr>
              <w:rPr>
                <w:color w:val="000000"/>
                <w:sz w:val="20"/>
                <w:szCs w:val="20"/>
              </w:rPr>
            </w:pPr>
            <w:r w:rsidRPr="0017413F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BC70BF" w:rsidP="005453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  <w:r w:rsidR="00D124BD" w:rsidRPr="0017413F">
              <w:rPr>
                <w:sz w:val="20"/>
                <w:szCs w:val="20"/>
              </w:rPr>
              <w:t>00 12000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1135,61400</w:t>
            </w:r>
          </w:p>
        </w:tc>
      </w:tr>
      <w:tr w:rsidR="00D124BD" w:rsidRPr="0017413F" w:rsidTr="0017413F">
        <w:trPr>
          <w:trHeight w:val="31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24BD" w:rsidRPr="0017413F" w:rsidRDefault="00D124BD" w:rsidP="0054533C">
            <w:pPr>
              <w:rPr>
                <w:color w:val="000000"/>
                <w:sz w:val="20"/>
                <w:szCs w:val="20"/>
              </w:rPr>
            </w:pPr>
            <w:r w:rsidRPr="0017413F">
              <w:rPr>
                <w:color w:val="000000"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99 0 00 0000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2,00000</w:t>
            </w:r>
          </w:p>
        </w:tc>
      </w:tr>
      <w:tr w:rsidR="00D124BD" w:rsidRPr="0017413F" w:rsidTr="00BC70BF">
        <w:trPr>
          <w:trHeight w:val="364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24BD" w:rsidRPr="0017413F" w:rsidRDefault="00D124BD" w:rsidP="0054533C">
            <w:pPr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 xml:space="preserve">Осуществление отдельных государственных полномочий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99 3 00 0000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2,00000</w:t>
            </w:r>
          </w:p>
        </w:tc>
      </w:tr>
      <w:tr w:rsidR="00D124BD" w:rsidRPr="0017413F" w:rsidTr="00BC70BF">
        <w:trPr>
          <w:trHeight w:val="1276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24BD" w:rsidRPr="0017413F" w:rsidRDefault="00D124BD" w:rsidP="0054533C">
            <w:pPr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и пригородном сообщении(кроме железнодорожного транспорта)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BC70BF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993</w:t>
            </w:r>
            <w:r w:rsidR="00D124BD" w:rsidRPr="0017413F">
              <w:rPr>
                <w:i/>
                <w:iCs/>
                <w:sz w:val="20"/>
                <w:szCs w:val="20"/>
              </w:rPr>
              <w:t>00 73010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2,00000</w:t>
            </w:r>
          </w:p>
        </w:tc>
      </w:tr>
      <w:tr w:rsidR="00D124BD" w:rsidRPr="0017413F" w:rsidTr="00BC70BF">
        <w:trPr>
          <w:trHeight w:val="982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24BD" w:rsidRPr="0017413F" w:rsidRDefault="00D124BD" w:rsidP="0054533C">
            <w:pPr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BC70BF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993</w:t>
            </w:r>
            <w:r w:rsidR="00D124BD" w:rsidRPr="0017413F">
              <w:rPr>
                <w:i/>
                <w:iCs/>
                <w:sz w:val="20"/>
                <w:szCs w:val="20"/>
              </w:rPr>
              <w:t>00 73010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2,00000</w:t>
            </w:r>
          </w:p>
        </w:tc>
      </w:tr>
      <w:tr w:rsidR="00D124BD" w:rsidRPr="0017413F" w:rsidTr="0017413F">
        <w:trPr>
          <w:trHeight w:val="63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24BD" w:rsidRPr="0017413F" w:rsidRDefault="00D124BD" w:rsidP="0054533C">
            <w:pPr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BC70BF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993</w:t>
            </w:r>
            <w:r w:rsidR="00D124BD" w:rsidRPr="0017413F">
              <w:rPr>
                <w:i/>
                <w:iCs/>
                <w:sz w:val="20"/>
                <w:szCs w:val="20"/>
              </w:rPr>
              <w:t>00 73010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2,00000</w:t>
            </w:r>
          </w:p>
        </w:tc>
      </w:tr>
      <w:tr w:rsidR="00D124BD" w:rsidRPr="0017413F" w:rsidTr="0017413F">
        <w:trPr>
          <w:trHeight w:val="94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4BD" w:rsidRPr="0017413F" w:rsidRDefault="00D124BD" w:rsidP="0054533C">
            <w:pPr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Осу</w:t>
            </w:r>
            <w:r w:rsidR="00BC70BF">
              <w:rPr>
                <w:sz w:val="20"/>
                <w:szCs w:val="20"/>
              </w:rPr>
              <w:t>ществление мероприятий связанные</w:t>
            </w:r>
            <w:r w:rsidRPr="0017413F">
              <w:rPr>
                <w:sz w:val="20"/>
                <w:szCs w:val="20"/>
              </w:rPr>
              <w:t xml:space="preserve"> с владением, пользованием и распоряжением</w:t>
            </w:r>
            <w:r w:rsidR="00BC70BF">
              <w:rPr>
                <w:sz w:val="20"/>
                <w:szCs w:val="20"/>
              </w:rPr>
              <w:t xml:space="preserve"> </w:t>
            </w:r>
            <w:r w:rsidRPr="0017413F">
              <w:rPr>
                <w:sz w:val="20"/>
                <w:szCs w:val="20"/>
              </w:rPr>
              <w:t>имуществом, находящимся в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99900S2140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699,19800</w:t>
            </w:r>
          </w:p>
        </w:tc>
      </w:tr>
      <w:tr w:rsidR="00D124BD" w:rsidRPr="0017413F" w:rsidTr="00BC70BF">
        <w:trPr>
          <w:trHeight w:val="381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24BD" w:rsidRPr="0017413F" w:rsidRDefault="00D124BD" w:rsidP="0054533C">
            <w:pPr>
              <w:rPr>
                <w:color w:val="000000"/>
                <w:sz w:val="20"/>
                <w:szCs w:val="20"/>
              </w:rPr>
            </w:pPr>
            <w:r w:rsidRPr="0017413F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99900S2140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699,19800</w:t>
            </w:r>
          </w:p>
        </w:tc>
      </w:tr>
      <w:tr w:rsidR="00D124BD" w:rsidRPr="0017413F" w:rsidTr="00BC70BF">
        <w:trPr>
          <w:trHeight w:val="473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24BD" w:rsidRPr="0017413F" w:rsidRDefault="00D124BD" w:rsidP="0054533C">
            <w:pPr>
              <w:rPr>
                <w:color w:val="000000"/>
                <w:sz w:val="20"/>
                <w:szCs w:val="20"/>
              </w:rPr>
            </w:pPr>
            <w:r w:rsidRPr="0017413F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99900S2140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699,19800</w:t>
            </w:r>
          </w:p>
        </w:tc>
      </w:tr>
      <w:tr w:rsidR="00D124BD" w:rsidRPr="0017413F" w:rsidTr="00BC70BF">
        <w:trPr>
          <w:trHeight w:val="282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24BD" w:rsidRPr="0017413F" w:rsidRDefault="00D124BD" w:rsidP="0054533C">
            <w:pPr>
              <w:rPr>
                <w:b/>
                <w:bCs/>
                <w:sz w:val="20"/>
                <w:szCs w:val="20"/>
              </w:rPr>
            </w:pPr>
            <w:r w:rsidRPr="0017413F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b/>
                <w:bCs/>
                <w:sz w:val="20"/>
                <w:szCs w:val="20"/>
              </w:rPr>
            </w:pPr>
            <w:r w:rsidRPr="0017413F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b/>
                <w:bCs/>
                <w:sz w:val="20"/>
                <w:szCs w:val="20"/>
              </w:rPr>
            </w:pPr>
            <w:r w:rsidRPr="00174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b/>
                <w:bCs/>
                <w:sz w:val="20"/>
                <w:szCs w:val="20"/>
              </w:rPr>
            </w:pPr>
            <w:r w:rsidRPr="00174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b/>
                <w:bCs/>
                <w:sz w:val="20"/>
                <w:szCs w:val="20"/>
              </w:rPr>
            </w:pPr>
            <w:r w:rsidRPr="00174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F81C44" w:rsidRDefault="00F81C44" w:rsidP="0054533C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3298,72100</w:t>
            </w:r>
          </w:p>
        </w:tc>
      </w:tr>
      <w:tr w:rsidR="00D124BD" w:rsidRPr="0017413F" w:rsidTr="0017413F">
        <w:trPr>
          <w:trHeight w:val="4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24BD" w:rsidRPr="0017413F" w:rsidRDefault="00D124BD" w:rsidP="0054533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7413F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7413F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7413F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7413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7413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F81C44" w:rsidRDefault="00F81C44" w:rsidP="00F81C44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3298,72100</w:t>
            </w:r>
          </w:p>
        </w:tc>
      </w:tr>
      <w:tr w:rsidR="00D124BD" w:rsidRPr="0017413F" w:rsidTr="00BC70BF">
        <w:trPr>
          <w:trHeight w:val="557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24BD" w:rsidRPr="0017413F" w:rsidRDefault="00D124BD" w:rsidP="0054533C">
            <w:pPr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lastRenderedPageBreak/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9910091000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3227,72100</w:t>
            </w:r>
          </w:p>
        </w:tc>
      </w:tr>
      <w:tr w:rsidR="00D124BD" w:rsidRPr="0017413F" w:rsidTr="00BC70BF">
        <w:trPr>
          <w:trHeight w:val="564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4BD" w:rsidRPr="0017413F" w:rsidRDefault="00D124BD" w:rsidP="0054533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413F">
              <w:rPr>
                <w:i/>
                <w:iCs/>
                <w:color w:val="000000"/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9910091020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3227,72100</w:t>
            </w:r>
          </w:p>
        </w:tc>
      </w:tr>
      <w:tr w:rsidR="00D124BD" w:rsidRPr="0017413F" w:rsidTr="00BC70BF">
        <w:trPr>
          <w:trHeight w:val="983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24BD" w:rsidRPr="0017413F" w:rsidRDefault="00D124BD" w:rsidP="0054533C">
            <w:pPr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9910091020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3227,72100</w:t>
            </w:r>
          </w:p>
        </w:tc>
      </w:tr>
      <w:tr w:rsidR="00D124BD" w:rsidRPr="0017413F" w:rsidTr="00BC70BF">
        <w:trPr>
          <w:trHeight w:val="41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24BD" w:rsidRPr="0017413F" w:rsidRDefault="00D124BD" w:rsidP="0054533C">
            <w:pPr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9910091020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3227,72100</w:t>
            </w:r>
          </w:p>
        </w:tc>
      </w:tr>
      <w:tr w:rsidR="00D124BD" w:rsidRPr="0017413F" w:rsidTr="0017413F">
        <w:trPr>
          <w:trHeight w:val="31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24BD" w:rsidRPr="0017413F" w:rsidRDefault="00D124BD" w:rsidP="0054533C">
            <w:pPr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 xml:space="preserve">Выполнение других обязательств муниципального образования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71,00000</w:t>
            </w:r>
          </w:p>
        </w:tc>
      </w:tr>
      <w:tr w:rsidR="00D124BD" w:rsidRPr="0017413F" w:rsidTr="00BC70BF">
        <w:trPr>
          <w:trHeight w:val="471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24BD" w:rsidRPr="0017413F" w:rsidRDefault="00D124BD" w:rsidP="0054533C">
            <w:pPr>
              <w:rPr>
                <w:color w:val="000000"/>
                <w:sz w:val="20"/>
                <w:szCs w:val="20"/>
              </w:rPr>
            </w:pPr>
            <w:r w:rsidRPr="0017413F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71,00000</w:t>
            </w:r>
          </w:p>
        </w:tc>
      </w:tr>
      <w:tr w:rsidR="00D124BD" w:rsidRPr="0017413F" w:rsidTr="00BC70BF">
        <w:trPr>
          <w:trHeight w:val="549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24BD" w:rsidRPr="0017413F" w:rsidRDefault="00D124BD" w:rsidP="0054533C">
            <w:pPr>
              <w:rPr>
                <w:color w:val="000000"/>
                <w:sz w:val="20"/>
                <w:szCs w:val="20"/>
              </w:rPr>
            </w:pPr>
            <w:r w:rsidRPr="0017413F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4BD" w:rsidRPr="0017413F" w:rsidRDefault="00D124BD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71,00000</w:t>
            </w:r>
          </w:p>
        </w:tc>
      </w:tr>
      <w:tr w:rsidR="00F81C44" w:rsidRPr="0017413F" w:rsidTr="00F81C44">
        <w:trPr>
          <w:trHeight w:val="713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C44" w:rsidRPr="0017413F" w:rsidRDefault="00F81C44" w:rsidP="0054533C">
            <w:pPr>
              <w:rPr>
                <w:b/>
                <w:bCs/>
                <w:sz w:val="20"/>
                <w:szCs w:val="20"/>
              </w:rPr>
            </w:pPr>
            <w:r w:rsidRPr="0017413F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b/>
                <w:bCs/>
                <w:sz w:val="20"/>
                <w:szCs w:val="20"/>
              </w:rPr>
            </w:pPr>
            <w:r w:rsidRPr="0017413F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b/>
                <w:bCs/>
                <w:sz w:val="20"/>
                <w:szCs w:val="20"/>
              </w:rPr>
            </w:pPr>
            <w:r w:rsidRPr="00174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b/>
                <w:bCs/>
                <w:sz w:val="20"/>
                <w:szCs w:val="20"/>
              </w:rPr>
            </w:pPr>
            <w:r w:rsidRPr="00174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b/>
                <w:bCs/>
                <w:sz w:val="20"/>
                <w:szCs w:val="20"/>
              </w:rPr>
            </w:pPr>
            <w:r w:rsidRPr="00174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b/>
                <w:bCs/>
                <w:sz w:val="20"/>
                <w:szCs w:val="20"/>
              </w:rPr>
            </w:pPr>
            <w:r w:rsidRPr="0017413F">
              <w:rPr>
                <w:b/>
                <w:bCs/>
                <w:sz w:val="20"/>
                <w:szCs w:val="20"/>
              </w:rPr>
              <w:t>200,00000</w:t>
            </w:r>
          </w:p>
        </w:tc>
      </w:tr>
      <w:tr w:rsidR="00F81C44" w:rsidRPr="0017413F" w:rsidTr="00F81C44">
        <w:trPr>
          <w:trHeight w:val="63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C44" w:rsidRPr="0017413F" w:rsidRDefault="00F81C44" w:rsidP="0054533C">
            <w:pPr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200,00000</w:t>
            </w:r>
          </w:p>
        </w:tc>
      </w:tr>
      <w:tr w:rsidR="00F81C44" w:rsidRPr="0017413F" w:rsidTr="00F81C44">
        <w:trPr>
          <w:trHeight w:val="63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C44" w:rsidRPr="0017413F" w:rsidRDefault="00F81C44" w:rsidP="0054533C">
            <w:pPr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 xml:space="preserve">Выполнение других обязательств муниципального образования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200,00000</w:t>
            </w:r>
          </w:p>
        </w:tc>
      </w:tr>
      <w:tr w:rsidR="00F81C44" w:rsidRPr="0017413F" w:rsidTr="00F81C44">
        <w:trPr>
          <w:trHeight w:val="31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C44" w:rsidRPr="0017413F" w:rsidRDefault="00F81C44" w:rsidP="0054533C">
            <w:pPr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200,00000</w:t>
            </w:r>
          </w:p>
        </w:tc>
      </w:tr>
      <w:tr w:rsidR="00F81C44" w:rsidRPr="0017413F" w:rsidTr="00F81C44">
        <w:trPr>
          <w:trHeight w:val="63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C44" w:rsidRPr="0017413F" w:rsidRDefault="00F81C44" w:rsidP="0054533C">
            <w:pPr>
              <w:rPr>
                <w:color w:val="000000"/>
                <w:sz w:val="20"/>
                <w:szCs w:val="20"/>
              </w:rPr>
            </w:pPr>
            <w:r w:rsidRPr="0017413F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200,00000</w:t>
            </w:r>
          </w:p>
        </w:tc>
      </w:tr>
      <w:tr w:rsidR="00F81C44" w:rsidRPr="0017413F" w:rsidTr="00BC70BF">
        <w:trPr>
          <w:trHeight w:val="571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C44" w:rsidRPr="0017413F" w:rsidRDefault="00F81C44" w:rsidP="0054533C">
            <w:pPr>
              <w:rPr>
                <w:b/>
                <w:bCs/>
                <w:sz w:val="20"/>
                <w:szCs w:val="20"/>
              </w:rPr>
            </w:pPr>
            <w:r w:rsidRPr="0017413F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b/>
                <w:bCs/>
                <w:sz w:val="20"/>
                <w:szCs w:val="20"/>
              </w:rPr>
            </w:pPr>
            <w:r w:rsidRPr="0017413F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b/>
                <w:bCs/>
                <w:sz w:val="20"/>
                <w:szCs w:val="20"/>
              </w:rPr>
            </w:pPr>
            <w:r w:rsidRPr="00174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b/>
                <w:bCs/>
                <w:sz w:val="20"/>
                <w:szCs w:val="20"/>
              </w:rPr>
            </w:pPr>
            <w:r w:rsidRPr="00174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b/>
                <w:bCs/>
                <w:sz w:val="20"/>
                <w:szCs w:val="20"/>
              </w:rPr>
            </w:pPr>
            <w:r w:rsidRPr="00174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b/>
                <w:bCs/>
                <w:sz w:val="20"/>
                <w:szCs w:val="20"/>
              </w:rPr>
            </w:pPr>
            <w:r w:rsidRPr="0017413F">
              <w:rPr>
                <w:b/>
                <w:bCs/>
                <w:sz w:val="20"/>
                <w:szCs w:val="20"/>
              </w:rPr>
              <w:t>479423,20347</w:t>
            </w:r>
          </w:p>
        </w:tc>
      </w:tr>
      <w:tr w:rsidR="00F81C44" w:rsidRPr="0017413F" w:rsidTr="00F81C44">
        <w:trPr>
          <w:trHeight w:val="75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C44" w:rsidRPr="0017413F" w:rsidRDefault="00F81C44" w:rsidP="0054533C">
            <w:pPr>
              <w:rPr>
                <w:b/>
                <w:bCs/>
                <w:sz w:val="20"/>
                <w:szCs w:val="20"/>
              </w:rPr>
            </w:pPr>
            <w:r w:rsidRPr="0017413F">
              <w:rPr>
                <w:b/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7413F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7413F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7413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7413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7413F">
              <w:rPr>
                <w:b/>
                <w:bCs/>
                <w:i/>
                <w:iCs/>
                <w:sz w:val="20"/>
                <w:szCs w:val="20"/>
              </w:rPr>
              <w:t>105860,69000</w:t>
            </w:r>
          </w:p>
        </w:tc>
      </w:tr>
      <w:tr w:rsidR="00F81C44" w:rsidRPr="0017413F" w:rsidTr="00F81C44">
        <w:trPr>
          <w:trHeight w:val="73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C44" w:rsidRPr="0017413F" w:rsidRDefault="00F81C44" w:rsidP="0054533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413F">
              <w:rPr>
                <w:i/>
                <w:iCs/>
                <w:color w:val="000000"/>
                <w:sz w:val="20"/>
                <w:szCs w:val="20"/>
              </w:rPr>
              <w:t>Муниципальная программа "Улучшение условий охраны труда в МО "Кяхтинский район" на 2016 год"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3400005000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475,20000</w:t>
            </w:r>
          </w:p>
        </w:tc>
      </w:tr>
      <w:tr w:rsidR="00F81C44" w:rsidRPr="0017413F" w:rsidTr="00F81C44">
        <w:trPr>
          <w:trHeight w:val="31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C44" w:rsidRPr="0017413F" w:rsidRDefault="00F81C44" w:rsidP="0054533C">
            <w:pPr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3400005000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475,20000</w:t>
            </w:r>
          </w:p>
        </w:tc>
      </w:tr>
      <w:tr w:rsidR="00F81C44" w:rsidRPr="0017413F" w:rsidTr="00F81C44">
        <w:trPr>
          <w:trHeight w:val="31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C44" w:rsidRPr="0017413F" w:rsidRDefault="00F81C44" w:rsidP="0054533C">
            <w:pPr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3400005000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344,00000</w:t>
            </w:r>
          </w:p>
        </w:tc>
      </w:tr>
      <w:tr w:rsidR="00F81C44" w:rsidRPr="0017413F" w:rsidTr="00F81C44">
        <w:trPr>
          <w:trHeight w:val="63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C44" w:rsidRPr="0017413F" w:rsidRDefault="00F81C44" w:rsidP="0054533C">
            <w:pPr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3400005000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131,20000</w:t>
            </w:r>
          </w:p>
        </w:tc>
      </w:tr>
      <w:tr w:rsidR="00F81C44" w:rsidRPr="0017413F" w:rsidTr="0017413F">
        <w:trPr>
          <w:trHeight w:val="63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C44" w:rsidRPr="0017413F" w:rsidRDefault="00F81C44" w:rsidP="0054533C">
            <w:pPr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Муниципальная программа "Энергосбережение и повышение энергетической эффективности в муниципальном образовании "Кяхтинский район" (2014-2016 годы)»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0200030001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60,00000</w:t>
            </w:r>
          </w:p>
        </w:tc>
      </w:tr>
      <w:tr w:rsidR="00F81C44" w:rsidRPr="0017413F" w:rsidTr="0017413F">
        <w:trPr>
          <w:trHeight w:val="31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C44" w:rsidRPr="0017413F" w:rsidRDefault="00F81C44" w:rsidP="0054533C">
            <w:pPr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0200030001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60,00000</w:t>
            </w:r>
          </w:p>
        </w:tc>
      </w:tr>
      <w:tr w:rsidR="00F81C44" w:rsidRPr="0017413F" w:rsidTr="0017413F">
        <w:trPr>
          <w:trHeight w:val="31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C44" w:rsidRPr="0017413F" w:rsidRDefault="00F81C44" w:rsidP="0054533C">
            <w:pPr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0200030001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60,00000</w:t>
            </w:r>
          </w:p>
        </w:tc>
      </w:tr>
      <w:tr w:rsidR="00F81C44" w:rsidRPr="0017413F" w:rsidTr="00F81C44">
        <w:trPr>
          <w:trHeight w:val="94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C44" w:rsidRPr="0017413F" w:rsidRDefault="00F81C44" w:rsidP="0054533C">
            <w:pPr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Муниципальная программа "Развитие дошкольного образования на 2015-2017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105325,49000</w:t>
            </w:r>
          </w:p>
        </w:tc>
      </w:tr>
      <w:tr w:rsidR="00F81C44" w:rsidRPr="0017413F" w:rsidTr="00F81C44">
        <w:trPr>
          <w:trHeight w:val="63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C44" w:rsidRPr="0017413F" w:rsidRDefault="00F81C44" w:rsidP="0054533C">
            <w:pPr>
              <w:rPr>
                <w:color w:val="000000"/>
                <w:sz w:val="20"/>
                <w:szCs w:val="20"/>
              </w:rPr>
            </w:pPr>
            <w:r w:rsidRPr="0017413F">
              <w:rPr>
                <w:color w:val="000000"/>
                <w:sz w:val="20"/>
                <w:szCs w:val="20"/>
              </w:rPr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43025,26400</w:t>
            </w:r>
          </w:p>
        </w:tc>
      </w:tr>
      <w:tr w:rsidR="00F81C44" w:rsidRPr="0017413F" w:rsidTr="00F81C44">
        <w:trPr>
          <w:trHeight w:val="31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C44" w:rsidRPr="0017413F" w:rsidRDefault="00F81C44" w:rsidP="0054533C">
            <w:pPr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33939,83500</w:t>
            </w:r>
          </w:p>
        </w:tc>
      </w:tr>
      <w:tr w:rsidR="00F81C44" w:rsidRPr="0017413F" w:rsidTr="0017413F">
        <w:trPr>
          <w:trHeight w:val="63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C44" w:rsidRPr="0017413F" w:rsidRDefault="00F81C44" w:rsidP="0054533C">
            <w:pPr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9085,42900</w:t>
            </w:r>
          </w:p>
        </w:tc>
      </w:tr>
      <w:tr w:rsidR="00F81C44" w:rsidRPr="0017413F" w:rsidTr="00F81C44">
        <w:trPr>
          <w:trHeight w:val="778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C44" w:rsidRPr="0017413F" w:rsidRDefault="00F81C44" w:rsidP="0054533C">
            <w:pPr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Субсидия на исполнение расходных обязательств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1100072160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3497,50000</w:t>
            </w:r>
          </w:p>
        </w:tc>
      </w:tr>
      <w:tr w:rsidR="00F81C44" w:rsidRPr="0017413F" w:rsidTr="0017413F">
        <w:trPr>
          <w:trHeight w:val="31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C44" w:rsidRPr="0017413F" w:rsidRDefault="00F81C44" w:rsidP="0054533C">
            <w:pPr>
              <w:rPr>
                <w:color w:val="000000"/>
                <w:sz w:val="20"/>
                <w:szCs w:val="20"/>
              </w:rPr>
            </w:pPr>
            <w:r w:rsidRPr="0017413F">
              <w:rPr>
                <w:color w:val="000000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1100072160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3497,50000</w:t>
            </w:r>
          </w:p>
        </w:tc>
      </w:tr>
      <w:tr w:rsidR="00F81C44" w:rsidRPr="0017413F" w:rsidTr="0017413F">
        <w:trPr>
          <w:trHeight w:val="31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C44" w:rsidRPr="0017413F" w:rsidRDefault="00F81C44" w:rsidP="0054533C">
            <w:pPr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1100072160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3497,50000</w:t>
            </w:r>
          </w:p>
        </w:tc>
      </w:tr>
      <w:tr w:rsidR="00F81C44" w:rsidRPr="0017413F" w:rsidTr="00F81C44">
        <w:trPr>
          <w:trHeight w:val="31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C44" w:rsidRPr="0017413F" w:rsidRDefault="00F81C44" w:rsidP="0054533C">
            <w:pPr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 xml:space="preserve">Финансовое обеспечение получения дошкольного образования в образовательных организациях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1100073020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57302,72600</w:t>
            </w:r>
          </w:p>
        </w:tc>
      </w:tr>
      <w:tr w:rsidR="00F81C44" w:rsidRPr="0017413F" w:rsidTr="00BC70BF">
        <w:trPr>
          <w:trHeight w:val="717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C44" w:rsidRPr="0017413F" w:rsidRDefault="00F81C44" w:rsidP="0054533C">
            <w:pPr>
              <w:rPr>
                <w:color w:val="000000"/>
                <w:sz w:val="20"/>
                <w:szCs w:val="20"/>
              </w:rPr>
            </w:pPr>
            <w:r w:rsidRPr="0017413F">
              <w:rPr>
                <w:color w:val="000000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1100073020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57302,72600</w:t>
            </w:r>
          </w:p>
        </w:tc>
      </w:tr>
      <w:tr w:rsidR="00F81C44" w:rsidRPr="0017413F" w:rsidTr="0017413F">
        <w:trPr>
          <w:trHeight w:val="31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C44" w:rsidRPr="0017413F" w:rsidRDefault="00F81C44" w:rsidP="0054533C">
            <w:pPr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1100073020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35600,36800</w:t>
            </w:r>
          </w:p>
        </w:tc>
      </w:tr>
      <w:tr w:rsidR="00F81C44" w:rsidRPr="0017413F" w:rsidTr="0017413F">
        <w:trPr>
          <w:trHeight w:val="63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C44" w:rsidRPr="0017413F" w:rsidRDefault="00F81C44" w:rsidP="0054533C">
            <w:pPr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1100073020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21702,35800</w:t>
            </w:r>
          </w:p>
        </w:tc>
      </w:tr>
      <w:tr w:rsidR="00F81C44" w:rsidRPr="0017413F" w:rsidTr="00BC70BF">
        <w:trPr>
          <w:trHeight w:val="727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C44" w:rsidRPr="0017413F" w:rsidRDefault="00F81C44" w:rsidP="0054533C">
            <w:pPr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 xml:space="preserve">Субвенция местным бюджетам на предоставление мер социальной поддержки по оплате коммунальных услуг педагогическим работникам, проживающим, работающим в сельских населенных пунктах, рабочих поселках (поселках городского типа) на территории Республики Бурятия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1100073180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1500,00000</w:t>
            </w:r>
          </w:p>
        </w:tc>
      </w:tr>
      <w:tr w:rsidR="00F81C44" w:rsidRPr="0017413F" w:rsidTr="0017413F">
        <w:trPr>
          <w:trHeight w:val="31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C44" w:rsidRPr="0017413F" w:rsidRDefault="00F81C44" w:rsidP="0054533C">
            <w:pPr>
              <w:rPr>
                <w:color w:val="000000"/>
                <w:sz w:val="20"/>
                <w:szCs w:val="20"/>
              </w:rPr>
            </w:pPr>
            <w:r w:rsidRPr="0017413F">
              <w:rPr>
                <w:color w:val="000000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1100073180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1500,00000</w:t>
            </w:r>
          </w:p>
        </w:tc>
      </w:tr>
      <w:tr w:rsidR="00F81C44" w:rsidRPr="0017413F" w:rsidTr="0017413F">
        <w:trPr>
          <w:trHeight w:val="43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C44" w:rsidRPr="0017413F" w:rsidRDefault="00F81C44" w:rsidP="0054533C">
            <w:pPr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1100073180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1500,00000</w:t>
            </w:r>
          </w:p>
        </w:tc>
      </w:tr>
      <w:tr w:rsidR="00F81C44" w:rsidRPr="0017413F" w:rsidTr="0017413F">
        <w:trPr>
          <w:trHeight w:val="130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C44" w:rsidRPr="0017413F" w:rsidRDefault="00F81C44" w:rsidP="0054533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7413F">
              <w:rPr>
                <w:b/>
                <w:bCs/>
                <w:i/>
                <w:iCs/>
                <w:sz w:val="20"/>
                <w:szCs w:val="20"/>
              </w:rPr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7413F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7413F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7413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7413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7413F">
              <w:rPr>
                <w:b/>
                <w:bCs/>
                <w:i/>
                <w:iCs/>
                <w:sz w:val="20"/>
                <w:szCs w:val="20"/>
              </w:rPr>
              <w:t>347489,81100</w:t>
            </w:r>
          </w:p>
        </w:tc>
      </w:tr>
      <w:tr w:rsidR="00F81C44" w:rsidRPr="0017413F" w:rsidTr="00F81C44">
        <w:trPr>
          <w:trHeight w:val="96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C44" w:rsidRPr="0017413F" w:rsidRDefault="00F81C44" w:rsidP="0054533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413F">
              <w:rPr>
                <w:i/>
                <w:iCs/>
                <w:color w:val="000000"/>
                <w:sz w:val="20"/>
                <w:szCs w:val="20"/>
              </w:rPr>
              <w:t>Муниципальная программа "Улучшение условий охраны труда в МО "Кяхтинский район" на 2016 год"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3400005000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1139,20000</w:t>
            </w:r>
          </w:p>
        </w:tc>
      </w:tr>
      <w:tr w:rsidR="00F81C44" w:rsidRPr="0017413F" w:rsidTr="00F81C44">
        <w:trPr>
          <w:trHeight w:val="31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C44" w:rsidRPr="0017413F" w:rsidRDefault="00F81C44" w:rsidP="0054533C">
            <w:pPr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3400005000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1139,20000</w:t>
            </w:r>
          </w:p>
        </w:tc>
      </w:tr>
      <w:tr w:rsidR="00F81C44" w:rsidRPr="0017413F" w:rsidTr="00F81C44">
        <w:trPr>
          <w:trHeight w:val="31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C44" w:rsidRPr="0017413F" w:rsidRDefault="00F81C44" w:rsidP="0054533C">
            <w:pPr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3400005000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1081,60000</w:t>
            </w:r>
          </w:p>
        </w:tc>
      </w:tr>
      <w:tr w:rsidR="00F81C44" w:rsidRPr="0017413F" w:rsidTr="00F81C44">
        <w:trPr>
          <w:trHeight w:val="63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C44" w:rsidRPr="0017413F" w:rsidRDefault="00F81C44" w:rsidP="0054533C">
            <w:pPr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3400005000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57,60000</w:t>
            </w:r>
          </w:p>
        </w:tc>
      </w:tr>
      <w:tr w:rsidR="00F81C44" w:rsidRPr="0017413F" w:rsidTr="0017413F">
        <w:trPr>
          <w:trHeight w:val="63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C44" w:rsidRPr="0017413F" w:rsidRDefault="00F81C44" w:rsidP="0054533C">
            <w:pPr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Муниципальная программа "Энергосбережение и повышение энергетической эффективности в муниципальном образовании "Кяхтинский район" (2014-2016 годы)»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0200030001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540,00000</w:t>
            </w:r>
          </w:p>
        </w:tc>
      </w:tr>
      <w:tr w:rsidR="00F81C44" w:rsidRPr="0017413F" w:rsidTr="0017413F">
        <w:trPr>
          <w:trHeight w:val="31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C44" w:rsidRPr="0017413F" w:rsidRDefault="00F81C44" w:rsidP="0054533C">
            <w:pPr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0200030001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540,00000</w:t>
            </w:r>
          </w:p>
        </w:tc>
      </w:tr>
      <w:tr w:rsidR="00F81C44" w:rsidRPr="0017413F" w:rsidTr="0017413F">
        <w:trPr>
          <w:trHeight w:val="31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C44" w:rsidRPr="0017413F" w:rsidRDefault="00F81C44" w:rsidP="0054533C">
            <w:pPr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0200030001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540,00000</w:t>
            </w:r>
          </w:p>
        </w:tc>
      </w:tr>
      <w:tr w:rsidR="00F81C44" w:rsidRPr="0017413F" w:rsidTr="0017413F">
        <w:trPr>
          <w:trHeight w:val="94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C44" w:rsidRPr="0017413F" w:rsidRDefault="00F81C44" w:rsidP="0054533C">
            <w:pPr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lastRenderedPageBreak/>
              <w:t>Муниципальная программа "Развитие общего и дополнительного образования Кяхтинского района на 2015-2017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330000000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331748,36500</w:t>
            </w:r>
          </w:p>
        </w:tc>
      </w:tr>
      <w:tr w:rsidR="00F81C44" w:rsidRPr="0017413F" w:rsidTr="00F81C44">
        <w:trPr>
          <w:trHeight w:val="63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C44" w:rsidRPr="0017413F" w:rsidRDefault="00F81C44" w:rsidP="0054533C">
            <w:pPr>
              <w:rPr>
                <w:color w:val="000000"/>
                <w:sz w:val="20"/>
                <w:szCs w:val="20"/>
              </w:rPr>
            </w:pPr>
            <w:r w:rsidRPr="0017413F">
              <w:rPr>
                <w:color w:val="000000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3300083020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75102,72100</w:t>
            </w:r>
          </w:p>
        </w:tc>
      </w:tr>
      <w:tr w:rsidR="00F81C44" w:rsidRPr="0017413F" w:rsidTr="00F81C44">
        <w:trPr>
          <w:trHeight w:val="31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C44" w:rsidRPr="0017413F" w:rsidRDefault="00F81C44" w:rsidP="0054533C">
            <w:pPr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3300083020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75102,72100</w:t>
            </w:r>
          </w:p>
        </w:tc>
      </w:tr>
      <w:tr w:rsidR="00F81C44" w:rsidRPr="0017413F" w:rsidTr="00F81C44">
        <w:trPr>
          <w:trHeight w:val="63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C44" w:rsidRPr="0017413F" w:rsidRDefault="00F81C44" w:rsidP="0054533C">
            <w:pPr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 xml:space="preserve">Финансовое обеспечение получения дошкольного образования в образовательных организациях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3300073020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7990,87400</w:t>
            </w:r>
          </w:p>
        </w:tc>
      </w:tr>
      <w:tr w:rsidR="00F81C44" w:rsidRPr="0017413F" w:rsidTr="00BC70BF">
        <w:trPr>
          <w:trHeight w:val="698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C44" w:rsidRPr="0017413F" w:rsidRDefault="00F81C44" w:rsidP="0054533C">
            <w:pPr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3300073020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7990,87400</w:t>
            </w:r>
          </w:p>
        </w:tc>
      </w:tr>
      <w:tr w:rsidR="00F81C44" w:rsidRPr="0017413F" w:rsidTr="0017413F">
        <w:trPr>
          <w:trHeight w:val="31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C44" w:rsidRPr="0017413F" w:rsidRDefault="00F81C44" w:rsidP="0054533C">
            <w:pPr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3300073020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7990,87400</w:t>
            </w:r>
          </w:p>
        </w:tc>
      </w:tr>
      <w:tr w:rsidR="00F81C44" w:rsidRPr="0017413F" w:rsidTr="0017413F">
        <w:trPr>
          <w:trHeight w:val="63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C44" w:rsidRPr="0017413F" w:rsidRDefault="00F81C44" w:rsidP="0054533C">
            <w:pPr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Финансирование общеобразовательных учреждений в части реализации ими государственного стандарта общего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3300073030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185768,40000</w:t>
            </w:r>
          </w:p>
        </w:tc>
      </w:tr>
      <w:tr w:rsidR="00F81C44" w:rsidRPr="0017413F" w:rsidTr="0017413F">
        <w:trPr>
          <w:trHeight w:val="63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C44" w:rsidRPr="0017413F" w:rsidRDefault="00F81C44" w:rsidP="0054533C">
            <w:pPr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3300073030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185768,40000</w:t>
            </w:r>
          </w:p>
        </w:tc>
      </w:tr>
      <w:tr w:rsidR="00F81C44" w:rsidRPr="0017413F" w:rsidTr="0017413F">
        <w:trPr>
          <w:trHeight w:val="31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C44" w:rsidRPr="0017413F" w:rsidRDefault="00F81C44" w:rsidP="0054533C">
            <w:pPr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3300073030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185768,40000</w:t>
            </w:r>
          </w:p>
        </w:tc>
      </w:tr>
      <w:tr w:rsidR="00F81C44" w:rsidRPr="0017413F" w:rsidTr="0017413F">
        <w:trPr>
          <w:trHeight w:val="63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C44" w:rsidRPr="0017413F" w:rsidRDefault="00F81C44" w:rsidP="0054533C">
            <w:pPr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Ежемесячное денежное вознаграждение за классное руководство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3300073040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4936,20000</w:t>
            </w:r>
          </w:p>
        </w:tc>
      </w:tr>
      <w:tr w:rsidR="00F81C44" w:rsidRPr="0017413F" w:rsidTr="0017413F">
        <w:trPr>
          <w:trHeight w:val="63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C44" w:rsidRPr="0017413F" w:rsidRDefault="00F81C44" w:rsidP="0054533C">
            <w:pPr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3300073040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4936,20000</w:t>
            </w:r>
          </w:p>
        </w:tc>
      </w:tr>
      <w:tr w:rsidR="00F81C44" w:rsidRPr="0017413F" w:rsidTr="0017413F">
        <w:trPr>
          <w:trHeight w:val="31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C44" w:rsidRPr="0017413F" w:rsidRDefault="00F81C44" w:rsidP="0054533C">
            <w:pPr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3300073040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4936,20000</w:t>
            </w:r>
          </w:p>
        </w:tc>
      </w:tr>
      <w:tr w:rsidR="00F81C44" w:rsidRPr="0017413F" w:rsidTr="0017413F">
        <w:trPr>
          <w:trHeight w:val="31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C44" w:rsidRPr="0017413F" w:rsidRDefault="00F81C44" w:rsidP="0054533C">
            <w:pPr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 xml:space="preserve">Субсидии местным бюджетам на возмещение затрат, связанных с переводом из штатных расписаний муниципальных общеобразовательных организаций отдельных должностей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3300072110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20984,75500</w:t>
            </w:r>
          </w:p>
        </w:tc>
      </w:tr>
      <w:tr w:rsidR="00F81C44" w:rsidRPr="0017413F" w:rsidTr="0017413F">
        <w:trPr>
          <w:trHeight w:val="63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C44" w:rsidRPr="0017413F" w:rsidRDefault="00F81C44" w:rsidP="0054533C">
            <w:pPr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3300072110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20984,75500</w:t>
            </w:r>
          </w:p>
        </w:tc>
      </w:tr>
      <w:tr w:rsidR="00F81C44" w:rsidRPr="0017413F" w:rsidTr="0017413F">
        <w:trPr>
          <w:trHeight w:val="31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C44" w:rsidRPr="0017413F" w:rsidRDefault="00F81C44" w:rsidP="0054533C">
            <w:pPr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3300072110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20984,75500</w:t>
            </w:r>
          </w:p>
        </w:tc>
      </w:tr>
      <w:tr w:rsidR="00F81C44" w:rsidRPr="0017413F" w:rsidTr="0017413F">
        <w:trPr>
          <w:trHeight w:val="94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C44" w:rsidRPr="0017413F" w:rsidRDefault="00F81C44" w:rsidP="0054533C">
            <w:pPr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Организация горячего питания детей, обучающихся в муниципальных  общеобразовательных учреждениях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3300072130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2719,10000</w:t>
            </w:r>
          </w:p>
        </w:tc>
      </w:tr>
      <w:tr w:rsidR="00F81C44" w:rsidRPr="0017413F" w:rsidTr="0017413F">
        <w:trPr>
          <w:trHeight w:val="63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C44" w:rsidRPr="0017413F" w:rsidRDefault="00F81C44" w:rsidP="0054533C">
            <w:pPr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3300072130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2719,10000</w:t>
            </w:r>
          </w:p>
        </w:tc>
      </w:tr>
      <w:tr w:rsidR="00F81C44" w:rsidRPr="0017413F" w:rsidTr="0017413F">
        <w:trPr>
          <w:trHeight w:val="31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C44" w:rsidRPr="0017413F" w:rsidRDefault="00F81C44" w:rsidP="0054533C">
            <w:pPr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3300072130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2719,10000</w:t>
            </w:r>
          </w:p>
        </w:tc>
      </w:tr>
      <w:tr w:rsidR="00F81C44" w:rsidRPr="0017413F" w:rsidTr="00F81C44">
        <w:trPr>
          <w:trHeight w:val="63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C44" w:rsidRPr="0017413F" w:rsidRDefault="00F81C44" w:rsidP="0054533C">
            <w:pPr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Организация горячего питания детей, обучающихся в муниципальных  общеобразовательных учреждениях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3300072130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2719,10000</w:t>
            </w:r>
          </w:p>
        </w:tc>
      </w:tr>
      <w:tr w:rsidR="00F81C44" w:rsidRPr="0017413F" w:rsidTr="00F81C44">
        <w:trPr>
          <w:trHeight w:val="63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C44" w:rsidRPr="0017413F" w:rsidRDefault="00F81C44" w:rsidP="0054533C">
            <w:pPr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3300072130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2719,10000</w:t>
            </w:r>
          </w:p>
        </w:tc>
      </w:tr>
      <w:tr w:rsidR="00F81C44" w:rsidRPr="0017413F" w:rsidTr="00F81C44">
        <w:trPr>
          <w:trHeight w:val="31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C44" w:rsidRPr="0017413F" w:rsidRDefault="00F81C44" w:rsidP="0054533C">
            <w:pPr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3300072130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2719,10000</w:t>
            </w:r>
          </w:p>
        </w:tc>
      </w:tr>
      <w:tr w:rsidR="00F81C44" w:rsidRPr="0017413F" w:rsidTr="00F81C44">
        <w:trPr>
          <w:trHeight w:val="63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C44" w:rsidRPr="0017413F" w:rsidRDefault="00F81C44" w:rsidP="0054533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413F">
              <w:rPr>
                <w:i/>
                <w:iCs/>
                <w:color w:val="000000"/>
                <w:sz w:val="20"/>
                <w:szCs w:val="20"/>
              </w:rPr>
              <w:t>Увеличение фонда оплаты труда педагогических работников муниципальных  учреждений дополнительного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3300072120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8284,90000</w:t>
            </w:r>
          </w:p>
        </w:tc>
      </w:tr>
      <w:tr w:rsidR="00F81C44" w:rsidRPr="0017413F" w:rsidTr="00F81C44">
        <w:trPr>
          <w:trHeight w:val="63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C44" w:rsidRPr="0017413F" w:rsidRDefault="00F81C44" w:rsidP="0054533C">
            <w:pPr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3300072120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8284,90000</w:t>
            </w:r>
          </w:p>
        </w:tc>
      </w:tr>
      <w:tr w:rsidR="00F81C44" w:rsidRPr="0017413F" w:rsidTr="00F81C44">
        <w:trPr>
          <w:trHeight w:val="31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C44" w:rsidRPr="0017413F" w:rsidRDefault="00F81C44" w:rsidP="0054533C">
            <w:pPr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3300072120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8284,90000</w:t>
            </w:r>
          </w:p>
        </w:tc>
      </w:tr>
      <w:tr w:rsidR="00F81C44" w:rsidRPr="0017413F" w:rsidTr="0017413F">
        <w:trPr>
          <w:trHeight w:val="63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C44" w:rsidRPr="0017413F" w:rsidRDefault="00F81C44" w:rsidP="0054533C">
            <w:pPr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Расходы на обеспечение деятельности (оказание услуг) общеобразовательных учреждений дополнительного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3300083030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14353,81500</w:t>
            </w:r>
          </w:p>
        </w:tc>
      </w:tr>
      <w:tr w:rsidR="00F81C44" w:rsidRPr="0017413F" w:rsidTr="0017413F">
        <w:trPr>
          <w:trHeight w:val="63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C44" w:rsidRPr="0017413F" w:rsidRDefault="00F81C44" w:rsidP="0054533C">
            <w:pPr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3300083030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14353,81500</w:t>
            </w:r>
          </w:p>
        </w:tc>
      </w:tr>
      <w:tr w:rsidR="00F81C44" w:rsidRPr="0017413F" w:rsidTr="0017413F">
        <w:trPr>
          <w:trHeight w:val="31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C44" w:rsidRPr="0017413F" w:rsidRDefault="00F81C44" w:rsidP="0054533C">
            <w:pPr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3300083030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14353,81500</w:t>
            </w:r>
          </w:p>
        </w:tc>
      </w:tr>
      <w:tr w:rsidR="00F81C44" w:rsidRPr="0017413F" w:rsidTr="0017413F">
        <w:trPr>
          <w:trHeight w:val="63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C44" w:rsidRPr="0017413F" w:rsidRDefault="00F81C44" w:rsidP="0054533C">
            <w:pPr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Субвенция на предоставление мер социальной поддержки по оплате коммунальных услуг педагогическим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17413F">
              <w:rPr>
                <w:i/>
                <w:iCs/>
                <w:sz w:val="20"/>
                <w:szCs w:val="20"/>
              </w:rPr>
              <w:t xml:space="preserve"> работникам, проживающим, работающим в сельских населенных пунктах, рабочих поселках (поселках городского типа) на территории Республики Бурятия, на 2015 год.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3300073180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8888,50000</w:t>
            </w:r>
          </w:p>
        </w:tc>
      </w:tr>
      <w:tr w:rsidR="00F81C44" w:rsidRPr="0017413F" w:rsidTr="0017413F">
        <w:trPr>
          <w:trHeight w:val="63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C44" w:rsidRPr="0017413F" w:rsidRDefault="00F81C44" w:rsidP="0054533C">
            <w:pPr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3300073180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8888,50000</w:t>
            </w:r>
          </w:p>
        </w:tc>
      </w:tr>
      <w:tr w:rsidR="00F81C44" w:rsidRPr="0017413F" w:rsidTr="0017413F">
        <w:trPr>
          <w:trHeight w:val="31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C44" w:rsidRPr="0017413F" w:rsidRDefault="00F81C44" w:rsidP="0054533C">
            <w:pPr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3300073180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8888,50000</w:t>
            </w:r>
          </w:p>
        </w:tc>
      </w:tr>
      <w:tr w:rsidR="00F81C44" w:rsidRPr="0017413F" w:rsidTr="00BC70BF">
        <w:trPr>
          <w:trHeight w:val="1306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C44" w:rsidRPr="0017413F" w:rsidRDefault="00F81C44" w:rsidP="0054533C">
            <w:pPr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Муниципальная программа "Развитие отрасли "Культура" МО "Кяхтинский район" на 2015-2017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1300008000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14062,24600</w:t>
            </w:r>
          </w:p>
        </w:tc>
      </w:tr>
      <w:tr w:rsidR="00F81C44" w:rsidRPr="0017413F" w:rsidTr="0017413F">
        <w:trPr>
          <w:trHeight w:val="61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C44" w:rsidRPr="0017413F" w:rsidRDefault="00F81C44" w:rsidP="0054533C">
            <w:pPr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На повышение средней заработной платы педагогических работников муниципальных учреждений дополнительного образования отрасли "Культура" на 2014 год в целях выполнения Указа Президента Российской Федерации от 1 июня 2012 года №761 "О Национальной стратегии действий в интересах детей на 2012-2017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1300072270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930,50000</w:t>
            </w:r>
          </w:p>
        </w:tc>
      </w:tr>
      <w:tr w:rsidR="00F81C44" w:rsidRPr="0017413F" w:rsidTr="00BC70BF">
        <w:trPr>
          <w:trHeight w:val="356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C44" w:rsidRPr="0017413F" w:rsidRDefault="00F81C44" w:rsidP="0054533C">
            <w:pPr>
              <w:rPr>
                <w:color w:val="000000"/>
                <w:sz w:val="20"/>
                <w:szCs w:val="20"/>
              </w:rPr>
            </w:pPr>
            <w:r w:rsidRPr="0017413F">
              <w:rPr>
                <w:color w:val="000000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1300072270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930,50000</w:t>
            </w:r>
          </w:p>
        </w:tc>
      </w:tr>
      <w:tr w:rsidR="00F81C44" w:rsidRPr="0017413F" w:rsidTr="0017413F">
        <w:trPr>
          <w:trHeight w:val="67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C44" w:rsidRPr="0017413F" w:rsidRDefault="00F81C44" w:rsidP="0054533C">
            <w:pPr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1300072270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930,50000</w:t>
            </w:r>
          </w:p>
        </w:tc>
      </w:tr>
      <w:tr w:rsidR="00F81C44" w:rsidRPr="0017413F" w:rsidTr="00BC70BF">
        <w:trPr>
          <w:trHeight w:val="1561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C44" w:rsidRPr="0017413F" w:rsidRDefault="00F81C44" w:rsidP="0054533C">
            <w:pPr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Субвенция на предоставление мер социальной поддержки по оплате коммунальных услуг педагогическим работникам и работникам культуры, проживающим, работающим в сельских населенных пунктах, рабочих поселках (поселках городского типа) на территории Республики Бурятия, на 2015 год.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BC70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  <w:r w:rsidRPr="0017413F">
              <w:rPr>
                <w:sz w:val="20"/>
                <w:szCs w:val="20"/>
              </w:rPr>
              <w:t>00 73180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68,00000</w:t>
            </w:r>
          </w:p>
        </w:tc>
      </w:tr>
      <w:tr w:rsidR="00F81C44" w:rsidRPr="0017413F" w:rsidTr="00BC70BF">
        <w:trPr>
          <w:trHeight w:val="86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C44" w:rsidRPr="0017413F" w:rsidRDefault="00F81C44" w:rsidP="0054533C">
            <w:pPr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  <w:r w:rsidRPr="0017413F">
              <w:rPr>
                <w:sz w:val="20"/>
                <w:szCs w:val="20"/>
              </w:rPr>
              <w:t>00 73180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68,00000</w:t>
            </w:r>
          </w:p>
        </w:tc>
      </w:tr>
      <w:tr w:rsidR="00F81C44" w:rsidRPr="0017413F" w:rsidTr="0017413F">
        <w:trPr>
          <w:trHeight w:val="31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C44" w:rsidRPr="0017413F" w:rsidRDefault="00F81C44" w:rsidP="0054533C">
            <w:pPr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  <w:r w:rsidRPr="0017413F">
              <w:rPr>
                <w:sz w:val="20"/>
                <w:szCs w:val="20"/>
              </w:rPr>
              <w:t>00 73180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68,00000</w:t>
            </w:r>
          </w:p>
        </w:tc>
      </w:tr>
      <w:tr w:rsidR="00F81C44" w:rsidRPr="0017413F" w:rsidTr="00F81C44">
        <w:trPr>
          <w:trHeight w:val="157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C44" w:rsidRPr="0017413F" w:rsidRDefault="00F81C44" w:rsidP="0054533C">
            <w:pPr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130</w:t>
            </w:r>
            <w:r w:rsidRPr="0017413F">
              <w:rPr>
                <w:i/>
                <w:iCs/>
                <w:sz w:val="20"/>
                <w:szCs w:val="20"/>
              </w:rPr>
              <w:t>00 83030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1400,00000</w:t>
            </w:r>
          </w:p>
        </w:tc>
      </w:tr>
      <w:tr w:rsidR="00F81C44" w:rsidRPr="0017413F" w:rsidTr="0017413F">
        <w:trPr>
          <w:trHeight w:val="63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C44" w:rsidRPr="0017413F" w:rsidRDefault="00F81C44" w:rsidP="0054533C">
            <w:pPr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Расходы на обеспечение деятельности (оказание услуг) общеобразовательных учреждений дополнительного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130</w:t>
            </w:r>
            <w:r w:rsidRPr="0017413F">
              <w:rPr>
                <w:i/>
                <w:iCs/>
                <w:sz w:val="20"/>
                <w:szCs w:val="20"/>
              </w:rPr>
              <w:t>00 83030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1400,00000</w:t>
            </w:r>
          </w:p>
        </w:tc>
      </w:tr>
      <w:tr w:rsidR="00F81C44" w:rsidRPr="0017413F" w:rsidTr="0017413F">
        <w:trPr>
          <w:trHeight w:val="31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C44" w:rsidRPr="0017413F" w:rsidRDefault="00F81C44" w:rsidP="0054533C">
            <w:pPr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  <w:r w:rsidRPr="0017413F">
              <w:rPr>
                <w:sz w:val="20"/>
                <w:szCs w:val="20"/>
              </w:rPr>
              <w:t>00 83030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1400,00000</w:t>
            </w:r>
          </w:p>
        </w:tc>
      </w:tr>
      <w:tr w:rsidR="00F81C44" w:rsidRPr="0017413F" w:rsidTr="00F81C44">
        <w:trPr>
          <w:trHeight w:val="67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C44" w:rsidRPr="0017413F" w:rsidRDefault="00F81C44" w:rsidP="0054533C">
            <w:pPr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  <w:r w:rsidRPr="0017413F">
              <w:rPr>
                <w:sz w:val="20"/>
                <w:szCs w:val="20"/>
              </w:rPr>
              <w:t>00 83030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1400,00000</w:t>
            </w:r>
          </w:p>
        </w:tc>
      </w:tr>
      <w:tr w:rsidR="00F81C44" w:rsidRPr="0017413F" w:rsidTr="0017413F">
        <w:trPr>
          <w:trHeight w:val="67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C44" w:rsidRPr="0017413F" w:rsidRDefault="00F81C44" w:rsidP="0054533C">
            <w:pPr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На повышение средней заработной платы педагогических работников муниципальных учреждений дополнительного образования отрасли "Культура" на 2014 год в целях выполнения Указа Президента Российской Федерации от 1 июня 2012 года №761 "О Национальной стратегии действий в интересах детей на 2012-2017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8000072270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4652,50000</w:t>
            </w:r>
          </w:p>
        </w:tc>
      </w:tr>
      <w:tr w:rsidR="00F81C44" w:rsidRPr="0017413F" w:rsidTr="00BC70BF">
        <w:trPr>
          <w:trHeight w:val="551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C44" w:rsidRPr="0017413F" w:rsidRDefault="00F81C44" w:rsidP="0054533C">
            <w:pPr>
              <w:rPr>
                <w:color w:val="000000"/>
                <w:sz w:val="20"/>
                <w:szCs w:val="20"/>
              </w:rPr>
            </w:pPr>
            <w:r w:rsidRPr="0017413F">
              <w:rPr>
                <w:color w:val="000000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8000072270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4652,50000</w:t>
            </w:r>
          </w:p>
        </w:tc>
      </w:tr>
      <w:tr w:rsidR="00F81C44" w:rsidRPr="0017413F" w:rsidTr="00BC70BF">
        <w:trPr>
          <w:trHeight w:val="403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C44" w:rsidRPr="0017413F" w:rsidRDefault="00F81C44" w:rsidP="0054533C">
            <w:pPr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8000072270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4652,50000</w:t>
            </w:r>
          </w:p>
        </w:tc>
      </w:tr>
      <w:tr w:rsidR="00F81C44" w:rsidRPr="0017413F" w:rsidTr="00BC70BF">
        <w:trPr>
          <w:trHeight w:val="1416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C44" w:rsidRPr="0017413F" w:rsidRDefault="00F81C44" w:rsidP="0054533C">
            <w:pPr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Субвенция на предоставление мер социальной поддержки по оплате коммунальных услуг педагогическим работникам и работникам культуры, проживающим, работающим в сельских населенных пунктах, рабочих поселках (поселках городского типа) на территории Республики Бурятия, на 2015 год.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  <w:r w:rsidRPr="0017413F">
              <w:rPr>
                <w:sz w:val="20"/>
                <w:szCs w:val="20"/>
              </w:rPr>
              <w:t>00 73180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63,00000</w:t>
            </w:r>
          </w:p>
        </w:tc>
      </w:tr>
      <w:tr w:rsidR="00F81C44" w:rsidRPr="0017413F" w:rsidTr="00BC70BF">
        <w:trPr>
          <w:trHeight w:val="698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C44" w:rsidRPr="0017413F" w:rsidRDefault="00F81C44" w:rsidP="0054533C">
            <w:pPr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  <w:r w:rsidRPr="0017413F">
              <w:rPr>
                <w:sz w:val="20"/>
                <w:szCs w:val="20"/>
              </w:rPr>
              <w:t>00 73180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63,00000</w:t>
            </w:r>
          </w:p>
        </w:tc>
      </w:tr>
      <w:tr w:rsidR="00F81C44" w:rsidRPr="0017413F" w:rsidTr="0017413F">
        <w:trPr>
          <w:trHeight w:val="31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C44" w:rsidRPr="0017413F" w:rsidRDefault="00F81C44" w:rsidP="0054533C">
            <w:pPr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BC70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  <w:r w:rsidRPr="0017413F">
              <w:rPr>
                <w:sz w:val="20"/>
                <w:szCs w:val="20"/>
              </w:rPr>
              <w:t>00 73180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63,00000</w:t>
            </w:r>
          </w:p>
        </w:tc>
      </w:tr>
      <w:tr w:rsidR="00F81C44" w:rsidRPr="0017413F" w:rsidTr="00F81C44">
        <w:trPr>
          <w:trHeight w:val="1378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C44" w:rsidRPr="0017413F" w:rsidRDefault="00F81C44" w:rsidP="0054533C">
            <w:pPr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  <w:r w:rsidRPr="0017413F">
              <w:rPr>
                <w:i/>
                <w:iCs/>
                <w:sz w:val="20"/>
                <w:szCs w:val="20"/>
              </w:rPr>
              <w:t>00 83030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6898,24600</w:t>
            </w:r>
          </w:p>
        </w:tc>
      </w:tr>
      <w:tr w:rsidR="00F81C44" w:rsidRPr="0017413F" w:rsidTr="0017413F">
        <w:trPr>
          <w:trHeight w:val="63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C44" w:rsidRPr="0017413F" w:rsidRDefault="00F81C44" w:rsidP="0054533C">
            <w:pPr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Расходы на обеспечение деятельности (оказание услуг) общеобразовательных учреждений дополнительного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  <w:r w:rsidRPr="0017413F">
              <w:rPr>
                <w:i/>
                <w:iCs/>
                <w:sz w:val="20"/>
                <w:szCs w:val="20"/>
              </w:rPr>
              <w:t>00 83030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6898,24600</w:t>
            </w:r>
          </w:p>
        </w:tc>
      </w:tr>
      <w:tr w:rsidR="00F81C44" w:rsidRPr="0017413F" w:rsidTr="0017413F">
        <w:trPr>
          <w:trHeight w:val="31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C44" w:rsidRPr="0017413F" w:rsidRDefault="00F81C44" w:rsidP="0054533C">
            <w:pPr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  <w:r w:rsidRPr="0017413F">
              <w:rPr>
                <w:i/>
                <w:iCs/>
                <w:sz w:val="20"/>
                <w:szCs w:val="20"/>
              </w:rPr>
              <w:t>00 83030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6898,24600</w:t>
            </w:r>
          </w:p>
        </w:tc>
      </w:tr>
      <w:tr w:rsidR="00F81C44" w:rsidRPr="0017413F" w:rsidTr="00F81C44">
        <w:trPr>
          <w:trHeight w:val="67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C44" w:rsidRPr="0017413F" w:rsidRDefault="00F81C44" w:rsidP="0054533C">
            <w:pPr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  <w:r w:rsidRPr="0017413F">
              <w:rPr>
                <w:i/>
                <w:iCs/>
                <w:sz w:val="20"/>
                <w:szCs w:val="20"/>
              </w:rPr>
              <w:t>00 83030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6898,24600</w:t>
            </w:r>
          </w:p>
        </w:tc>
      </w:tr>
      <w:tr w:rsidR="00F81C44" w:rsidRPr="0017413F" w:rsidTr="00F81C44">
        <w:trPr>
          <w:trHeight w:val="67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C44" w:rsidRPr="0017413F" w:rsidRDefault="00F81C44" w:rsidP="0054533C">
            <w:pPr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8000008000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50,00000</w:t>
            </w:r>
          </w:p>
        </w:tc>
      </w:tr>
      <w:tr w:rsidR="00F81C44" w:rsidRPr="0017413F" w:rsidTr="00F81C44">
        <w:trPr>
          <w:trHeight w:val="67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C44" w:rsidRPr="0017413F" w:rsidRDefault="00F81C44" w:rsidP="0054533C">
            <w:pPr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8000008000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50,00000</w:t>
            </w:r>
          </w:p>
        </w:tc>
      </w:tr>
      <w:tr w:rsidR="00F81C44" w:rsidRPr="0017413F" w:rsidTr="00F81C44">
        <w:trPr>
          <w:trHeight w:val="349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C44" w:rsidRPr="0017413F" w:rsidRDefault="00F81C44" w:rsidP="0054533C">
            <w:pPr>
              <w:rPr>
                <w:color w:val="000000"/>
                <w:sz w:val="20"/>
                <w:szCs w:val="20"/>
              </w:rPr>
            </w:pPr>
            <w:r w:rsidRPr="0017413F">
              <w:rPr>
                <w:color w:val="000000"/>
                <w:sz w:val="20"/>
                <w:szCs w:val="20"/>
              </w:rPr>
              <w:t>Субсидии автономным  учреждениям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8000008000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50,00000</w:t>
            </w:r>
          </w:p>
        </w:tc>
      </w:tr>
      <w:tr w:rsidR="00F81C44" w:rsidRPr="0017413F" w:rsidTr="00F81C44">
        <w:trPr>
          <w:trHeight w:val="675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C44" w:rsidRPr="0017413F" w:rsidRDefault="00F81C44" w:rsidP="0054533C">
            <w:pPr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8000008000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50,00000</w:t>
            </w:r>
          </w:p>
        </w:tc>
      </w:tr>
      <w:tr w:rsidR="00F81C44" w:rsidRPr="0017413F" w:rsidTr="00F81C44">
        <w:trPr>
          <w:trHeight w:val="67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C44" w:rsidRPr="0017413F" w:rsidRDefault="00F81C44" w:rsidP="0054533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7413F">
              <w:rPr>
                <w:b/>
                <w:bCs/>
                <w:i/>
                <w:i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b/>
                <w:bCs/>
                <w:sz w:val="20"/>
                <w:szCs w:val="20"/>
              </w:rPr>
            </w:pPr>
            <w:r w:rsidRPr="0017413F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b/>
                <w:bCs/>
                <w:sz w:val="20"/>
                <w:szCs w:val="20"/>
              </w:rPr>
            </w:pPr>
            <w:r w:rsidRPr="0017413F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b/>
                <w:bCs/>
                <w:sz w:val="20"/>
                <w:szCs w:val="20"/>
              </w:rPr>
            </w:pPr>
            <w:r w:rsidRPr="00174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b/>
                <w:bCs/>
                <w:sz w:val="20"/>
                <w:szCs w:val="20"/>
              </w:rPr>
            </w:pPr>
            <w:r w:rsidRPr="00174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b/>
                <w:bCs/>
                <w:sz w:val="20"/>
                <w:szCs w:val="20"/>
              </w:rPr>
            </w:pPr>
            <w:r w:rsidRPr="0017413F">
              <w:rPr>
                <w:b/>
                <w:bCs/>
                <w:sz w:val="20"/>
                <w:szCs w:val="20"/>
              </w:rPr>
              <w:t>100,00000</w:t>
            </w:r>
          </w:p>
        </w:tc>
      </w:tr>
      <w:tr w:rsidR="00F81C44" w:rsidRPr="0017413F" w:rsidTr="00F81C44">
        <w:trPr>
          <w:trHeight w:val="473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C44" w:rsidRPr="0017413F" w:rsidRDefault="00F81C44" w:rsidP="0054533C">
            <w:pPr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Муниципальная программа "Совершенствование муниципального управления в муниципальном образовании  "Кяхтинский район"на 2015-2017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3000050000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100,00000</w:t>
            </w:r>
          </w:p>
        </w:tc>
      </w:tr>
      <w:tr w:rsidR="00F81C44" w:rsidRPr="0017413F" w:rsidTr="00F81C44">
        <w:trPr>
          <w:trHeight w:val="409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C44" w:rsidRPr="0017413F" w:rsidRDefault="00F81C44" w:rsidP="0054533C">
            <w:pPr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подпрограмма "Развитие муниципальной службы в МО "Кяхтинский район" на 2015-2017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3010054002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100,00000</w:t>
            </w:r>
          </w:p>
        </w:tc>
      </w:tr>
      <w:tr w:rsidR="00F81C44" w:rsidRPr="0017413F" w:rsidTr="00BC70BF">
        <w:trPr>
          <w:trHeight w:val="41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C44" w:rsidRPr="0017413F" w:rsidRDefault="00F81C44" w:rsidP="0054533C">
            <w:pPr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3010054002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100,00000</w:t>
            </w:r>
          </w:p>
        </w:tc>
      </w:tr>
      <w:tr w:rsidR="00F81C44" w:rsidRPr="0017413F" w:rsidTr="00BC70BF">
        <w:trPr>
          <w:trHeight w:val="649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C44" w:rsidRPr="0017413F" w:rsidRDefault="00F81C44" w:rsidP="0054533C">
            <w:pPr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3010054002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100,00000</w:t>
            </w:r>
          </w:p>
        </w:tc>
      </w:tr>
      <w:tr w:rsidR="00F81C44" w:rsidRPr="0017413F" w:rsidTr="00BC70BF">
        <w:trPr>
          <w:trHeight w:val="531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C44" w:rsidRPr="0017413F" w:rsidRDefault="00F81C44" w:rsidP="0054533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7413F">
              <w:rPr>
                <w:b/>
                <w:bCs/>
                <w:i/>
                <w:i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7413F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7413F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7413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7413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7413F">
              <w:rPr>
                <w:b/>
                <w:bCs/>
                <w:i/>
                <w:iCs/>
                <w:sz w:val="20"/>
                <w:szCs w:val="20"/>
              </w:rPr>
              <w:t>7984,76191</w:t>
            </w:r>
          </w:p>
        </w:tc>
      </w:tr>
      <w:tr w:rsidR="00F81C44" w:rsidRPr="0017413F" w:rsidTr="00BC70BF">
        <w:trPr>
          <w:trHeight w:val="553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C44" w:rsidRPr="0017413F" w:rsidRDefault="00F81C44" w:rsidP="0054533C">
            <w:pPr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Муниципальная программа " Молодежь Кяхтинского района" на 2015-2017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1100007070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910,00000</w:t>
            </w:r>
          </w:p>
        </w:tc>
      </w:tr>
      <w:tr w:rsidR="00F81C44" w:rsidRPr="0017413F" w:rsidTr="0017413F">
        <w:trPr>
          <w:trHeight w:val="63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C44" w:rsidRPr="0017413F" w:rsidRDefault="00F81C44" w:rsidP="0054533C">
            <w:pPr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 xml:space="preserve">Подпрограмма "Оказание молодым семьям и молодым специалистам государственной поддержки для улучшения жилищных условий на 2015-2017 годы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1110007070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700,00000</w:t>
            </w:r>
          </w:p>
        </w:tc>
      </w:tr>
      <w:tr w:rsidR="00F81C44" w:rsidRPr="0017413F" w:rsidTr="0017413F">
        <w:trPr>
          <w:trHeight w:val="31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C44" w:rsidRPr="0017413F" w:rsidRDefault="00F81C44" w:rsidP="0054533C">
            <w:pPr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1110007070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700,00000</w:t>
            </w:r>
          </w:p>
        </w:tc>
      </w:tr>
      <w:tr w:rsidR="00F81C44" w:rsidRPr="0017413F" w:rsidTr="0017413F">
        <w:trPr>
          <w:trHeight w:val="63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C44" w:rsidRPr="0017413F" w:rsidRDefault="00F81C44" w:rsidP="0054533C">
            <w:pPr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1110007070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700,00000</w:t>
            </w:r>
          </w:p>
        </w:tc>
      </w:tr>
      <w:tr w:rsidR="00F81C44" w:rsidRPr="0017413F" w:rsidTr="00BC70BF">
        <w:trPr>
          <w:trHeight w:val="783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C44" w:rsidRPr="0017413F" w:rsidRDefault="00F81C44" w:rsidP="0054533C">
            <w:pPr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Подпрограмма "Мероприятия по молодежной политике" на 2015-2017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1120007070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210,00000</w:t>
            </w:r>
          </w:p>
        </w:tc>
      </w:tr>
      <w:tr w:rsidR="00F81C44" w:rsidRPr="0017413F" w:rsidTr="0017413F">
        <w:trPr>
          <w:trHeight w:val="43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C44" w:rsidRPr="0017413F" w:rsidRDefault="00F81C44" w:rsidP="0054533C">
            <w:pPr>
              <w:rPr>
                <w:color w:val="000000"/>
                <w:sz w:val="20"/>
                <w:szCs w:val="20"/>
              </w:rPr>
            </w:pPr>
            <w:r w:rsidRPr="0017413F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1120007070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210,00000</w:t>
            </w:r>
          </w:p>
        </w:tc>
      </w:tr>
      <w:tr w:rsidR="00F81C44" w:rsidRPr="0017413F" w:rsidTr="0017413F">
        <w:trPr>
          <w:trHeight w:val="63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C44" w:rsidRPr="0017413F" w:rsidRDefault="00F81C44" w:rsidP="0054533C">
            <w:pPr>
              <w:rPr>
                <w:color w:val="000000"/>
                <w:sz w:val="20"/>
                <w:szCs w:val="20"/>
              </w:rPr>
            </w:pPr>
            <w:r w:rsidRPr="0017413F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1120007070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210,00000</w:t>
            </w:r>
          </w:p>
        </w:tc>
      </w:tr>
      <w:tr w:rsidR="00F81C44" w:rsidRPr="0017413F" w:rsidTr="0017413F">
        <w:trPr>
          <w:trHeight w:val="79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C44" w:rsidRPr="0017413F" w:rsidRDefault="00F81C44" w:rsidP="0054533C">
            <w:pPr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Муниципальная программа "Организация  отдыха,  оздоровления, и занятости детей и подростков "  на 2015-2017гг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2000020002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6677,70000</w:t>
            </w:r>
          </w:p>
        </w:tc>
      </w:tr>
      <w:tr w:rsidR="00F81C44" w:rsidRPr="0017413F" w:rsidTr="0017413F">
        <w:trPr>
          <w:trHeight w:val="63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C44" w:rsidRPr="0017413F" w:rsidRDefault="00F81C44" w:rsidP="0054533C">
            <w:pPr>
              <w:rPr>
                <w:color w:val="000000"/>
                <w:sz w:val="20"/>
                <w:szCs w:val="20"/>
              </w:rPr>
            </w:pPr>
            <w:r w:rsidRPr="0017413F">
              <w:rPr>
                <w:color w:val="000000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2000020002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1884,90000</w:t>
            </w:r>
          </w:p>
        </w:tc>
      </w:tr>
      <w:tr w:rsidR="00F81C44" w:rsidRPr="0017413F" w:rsidTr="0017413F">
        <w:trPr>
          <w:trHeight w:val="63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C44" w:rsidRPr="0017413F" w:rsidRDefault="00F81C44" w:rsidP="0054533C">
            <w:pPr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2000020002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1884,90000</w:t>
            </w:r>
          </w:p>
        </w:tc>
      </w:tr>
      <w:tr w:rsidR="00F81C44" w:rsidRPr="0017413F" w:rsidTr="0017413F">
        <w:trPr>
          <w:trHeight w:val="63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C44" w:rsidRPr="0017413F" w:rsidRDefault="00F81C44" w:rsidP="0054533C">
            <w:pPr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Мероприятия по проведению оздоровительной компании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2000020002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2896,00000</w:t>
            </w:r>
          </w:p>
        </w:tc>
      </w:tr>
      <w:tr w:rsidR="00F81C44" w:rsidRPr="0017413F" w:rsidTr="00BC70BF">
        <w:trPr>
          <w:trHeight w:val="689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C44" w:rsidRPr="0017413F" w:rsidRDefault="00F81C44" w:rsidP="0054533C">
            <w:pPr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Оздоровление детей за исключением детей, находящихся в трудной жизненной ситуации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2000027305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2896,00000</w:t>
            </w:r>
          </w:p>
        </w:tc>
      </w:tr>
      <w:tr w:rsidR="00F81C44" w:rsidRPr="0017413F" w:rsidTr="0017413F">
        <w:trPr>
          <w:trHeight w:val="31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C44" w:rsidRPr="0017413F" w:rsidRDefault="00F81C44" w:rsidP="0054533C">
            <w:pPr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2000027305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1002,80000</w:t>
            </w:r>
          </w:p>
        </w:tc>
      </w:tr>
      <w:tr w:rsidR="00F81C44" w:rsidRPr="0017413F" w:rsidTr="0017413F">
        <w:trPr>
          <w:trHeight w:val="31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C44" w:rsidRPr="0017413F" w:rsidRDefault="00F81C44" w:rsidP="0054533C">
            <w:pPr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2000027305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1002,80000</w:t>
            </w:r>
          </w:p>
        </w:tc>
      </w:tr>
      <w:tr w:rsidR="00F81C44" w:rsidRPr="0017413F" w:rsidTr="0017413F">
        <w:trPr>
          <w:trHeight w:val="63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C44" w:rsidRPr="0017413F" w:rsidRDefault="00F81C44" w:rsidP="0054533C">
            <w:pPr>
              <w:rPr>
                <w:color w:val="000000"/>
                <w:sz w:val="20"/>
                <w:szCs w:val="20"/>
              </w:rPr>
            </w:pPr>
            <w:r w:rsidRPr="0017413F">
              <w:rPr>
                <w:color w:val="000000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2000027305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1893,20000</w:t>
            </w:r>
          </w:p>
        </w:tc>
      </w:tr>
      <w:tr w:rsidR="00F81C44" w:rsidRPr="0017413F" w:rsidTr="0017413F">
        <w:trPr>
          <w:trHeight w:val="31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C44" w:rsidRPr="0017413F" w:rsidRDefault="00F81C44" w:rsidP="0054533C">
            <w:pPr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2000027305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1893,20000</w:t>
            </w:r>
          </w:p>
        </w:tc>
      </w:tr>
      <w:tr w:rsidR="00F81C44" w:rsidRPr="0017413F" w:rsidTr="0017413F">
        <w:trPr>
          <w:trHeight w:val="63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C44" w:rsidRPr="0017413F" w:rsidRDefault="00F81C44" w:rsidP="0054533C">
            <w:pPr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Организация отдыха и оздоровления детей-сирот и детей, оставшихся без попечения родителей, социальная адресная помощь нуждающимся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2000073140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1896,80000</w:t>
            </w:r>
          </w:p>
        </w:tc>
      </w:tr>
      <w:tr w:rsidR="00F81C44" w:rsidRPr="0017413F" w:rsidTr="00BC70BF">
        <w:trPr>
          <w:trHeight w:val="847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C44" w:rsidRPr="0017413F" w:rsidRDefault="00F81C44" w:rsidP="0054533C">
            <w:pPr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2000073140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1896,80000</w:t>
            </w:r>
          </w:p>
        </w:tc>
      </w:tr>
      <w:tr w:rsidR="00F81C44" w:rsidRPr="0017413F" w:rsidTr="0017413F">
        <w:trPr>
          <w:trHeight w:val="31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C44" w:rsidRPr="0017413F" w:rsidRDefault="00F81C44" w:rsidP="0054533C">
            <w:pPr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2000073140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1896,80000</w:t>
            </w:r>
          </w:p>
        </w:tc>
      </w:tr>
      <w:tr w:rsidR="00F81C44" w:rsidRPr="0017413F" w:rsidTr="00BC70BF">
        <w:trPr>
          <w:trHeight w:val="793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C44" w:rsidRPr="0017413F" w:rsidRDefault="00F81C44" w:rsidP="0054533C">
            <w:pPr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Муниципальная программа Организация временной занятости несовершеннолетних граждан в возрасте от 14 до 18 лет в МО "Кяхтинский район" на 2014-2016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7000021003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249,01191</w:t>
            </w:r>
          </w:p>
        </w:tc>
      </w:tr>
      <w:tr w:rsidR="00F81C44" w:rsidRPr="0017413F" w:rsidTr="0017413F">
        <w:trPr>
          <w:trHeight w:val="31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C44" w:rsidRPr="0017413F" w:rsidRDefault="00F81C44" w:rsidP="0054533C">
            <w:pPr>
              <w:rPr>
                <w:color w:val="000000"/>
                <w:sz w:val="20"/>
                <w:szCs w:val="20"/>
              </w:rPr>
            </w:pPr>
            <w:r w:rsidRPr="0017413F">
              <w:rPr>
                <w:color w:val="000000"/>
                <w:sz w:val="20"/>
                <w:szCs w:val="20"/>
              </w:rPr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7000021003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249,01191</w:t>
            </w:r>
          </w:p>
        </w:tc>
      </w:tr>
      <w:tr w:rsidR="00F81C44" w:rsidRPr="0017413F" w:rsidTr="0017413F">
        <w:trPr>
          <w:trHeight w:val="63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C44" w:rsidRPr="0017413F" w:rsidRDefault="00F81C44" w:rsidP="0054533C">
            <w:pPr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7000021003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249,01191</w:t>
            </w:r>
          </w:p>
        </w:tc>
      </w:tr>
      <w:tr w:rsidR="00F81C44" w:rsidRPr="0017413F" w:rsidTr="00F81C44">
        <w:trPr>
          <w:trHeight w:val="718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C44" w:rsidRPr="0017413F" w:rsidRDefault="00F81C44" w:rsidP="0054533C">
            <w:pPr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Расходы на обеспечение деятельности (оказания услуг) общеобразовательных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9920083020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148,05000</w:t>
            </w:r>
          </w:p>
        </w:tc>
      </w:tr>
      <w:tr w:rsidR="00F81C44" w:rsidRPr="0017413F" w:rsidTr="00BC70BF">
        <w:trPr>
          <w:trHeight w:val="714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C44" w:rsidRPr="0017413F" w:rsidRDefault="00F81C44" w:rsidP="0054533C">
            <w:pPr>
              <w:rPr>
                <w:color w:val="000000"/>
                <w:sz w:val="20"/>
                <w:szCs w:val="20"/>
              </w:rPr>
            </w:pPr>
            <w:r w:rsidRPr="0017413F">
              <w:rPr>
                <w:color w:val="000000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9920083020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148,05000</w:t>
            </w:r>
          </w:p>
        </w:tc>
      </w:tr>
      <w:tr w:rsidR="00F81C44" w:rsidRPr="0017413F" w:rsidTr="0017413F">
        <w:trPr>
          <w:trHeight w:val="31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C44" w:rsidRPr="0017413F" w:rsidRDefault="00F81C44" w:rsidP="0054533C">
            <w:pPr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9920083020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148,05000</w:t>
            </w:r>
          </w:p>
        </w:tc>
      </w:tr>
      <w:tr w:rsidR="00F81C44" w:rsidRPr="0017413F" w:rsidTr="00F81C44">
        <w:trPr>
          <w:trHeight w:val="63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C44" w:rsidRPr="0017413F" w:rsidRDefault="00F81C44" w:rsidP="0054533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7413F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7413F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7413F"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7413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7413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7413F">
              <w:rPr>
                <w:b/>
                <w:bCs/>
                <w:i/>
                <w:iCs/>
                <w:sz w:val="20"/>
                <w:szCs w:val="20"/>
              </w:rPr>
              <w:t>17987,94056</w:t>
            </w:r>
          </w:p>
        </w:tc>
      </w:tr>
      <w:tr w:rsidR="00F81C44" w:rsidRPr="0017413F" w:rsidTr="00F81C44">
        <w:trPr>
          <w:trHeight w:val="94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C44" w:rsidRPr="0017413F" w:rsidRDefault="00F81C44" w:rsidP="0054533C">
            <w:pPr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Муниципальная программа "Комплексные меры противодействия злоупотреблению наркотиками и их незаконному обороту в Кяхтинском районе  на 2014-2018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05000М2030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7413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15,00000</w:t>
            </w:r>
          </w:p>
        </w:tc>
      </w:tr>
      <w:tr w:rsidR="00F81C44" w:rsidRPr="0017413F" w:rsidTr="0017413F">
        <w:trPr>
          <w:trHeight w:val="31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C44" w:rsidRPr="0017413F" w:rsidRDefault="00F81C44" w:rsidP="0054533C">
            <w:pPr>
              <w:rPr>
                <w:color w:val="000000"/>
                <w:sz w:val="20"/>
                <w:szCs w:val="20"/>
              </w:rPr>
            </w:pPr>
            <w:r w:rsidRPr="0017413F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05000М2030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15,00000</w:t>
            </w:r>
          </w:p>
        </w:tc>
      </w:tr>
      <w:tr w:rsidR="00F81C44" w:rsidRPr="0017413F" w:rsidTr="0017413F">
        <w:trPr>
          <w:trHeight w:val="31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C44" w:rsidRPr="0017413F" w:rsidRDefault="00F81C44" w:rsidP="0054533C">
            <w:pPr>
              <w:rPr>
                <w:color w:val="000000"/>
                <w:sz w:val="20"/>
                <w:szCs w:val="20"/>
              </w:rPr>
            </w:pPr>
            <w:r w:rsidRPr="0017413F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05000М2030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15,00000</w:t>
            </w:r>
          </w:p>
        </w:tc>
      </w:tr>
      <w:tr w:rsidR="00F81C44" w:rsidRPr="0017413F" w:rsidTr="00F81C44">
        <w:trPr>
          <w:trHeight w:val="94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C44" w:rsidRPr="0017413F" w:rsidRDefault="00F81C44" w:rsidP="0054533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413F">
              <w:rPr>
                <w:i/>
                <w:iCs/>
                <w:color w:val="000000"/>
                <w:sz w:val="20"/>
                <w:szCs w:val="20"/>
              </w:rPr>
              <w:t>Муниципальная программа "Улучшение условий охраны труда в МО "Кяхтинский район" на 2016 год"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3400005000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67,20000</w:t>
            </w:r>
          </w:p>
        </w:tc>
      </w:tr>
      <w:tr w:rsidR="00F81C44" w:rsidRPr="0017413F" w:rsidTr="0017413F">
        <w:trPr>
          <w:trHeight w:val="63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C44" w:rsidRPr="0017413F" w:rsidRDefault="00F81C44" w:rsidP="0054533C">
            <w:pPr>
              <w:rPr>
                <w:color w:val="000000"/>
                <w:sz w:val="20"/>
                <w:szCs w:val="20"/>
              </w:rPr>
            </w:pPr>
            <w:r w:rsidRPr="0017413F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3400005000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67,20000</w:t>
            </w:r>
          </w:p>
        </w:tc>
      </w:tr>
      <w:tr w:rsidR="00F81C44" w:rsidRPr="0017413F" w:rsidTr="0017413F">
        <w:trPr>
          <w:trHeight w:val="63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C44" w:rsidRPr="0017413F" w:rsidRDefault="00F81C44" w:rsidP="0054533C">
            <w:pPr>
              <w:rPr>
                <w:color w:val="000000"/>
                <w:sz w:val="20"/>
                <w:szCs w:val="20"/>
              </w:rPr>
            </w:pPr>
            <w:r w:rsidRPr="0017413F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3400005000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67,20000</w:t>
            </w:r>
          </w:p>
        </w:tc>
      </w:tr>
      <w:tr w:rsidR="00F81C44" w:rsidRPr="0017413F" w:rsidTr="00F81C44">
        <w:trPr>
          <w:trHeight w:val="63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C44" w:rsidRPr="0017413F" w:rsidRDefault="00F81C44" w:rsidP="0054533C">
            <w:pPr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Муниципальная программа "Подготовка и проведение государственной (итоговой) аттестации выпускников 9 и 11 (12I) классов» на 2014-2016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0700020003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210,00000</w:t>
            </w:r>
          </w:p>
        </w:tc>
      </w:tr>
      <w:tr w:rsidR="00F81C44" w:rsidRPr="0017413F" w:rsidTr="0017413F">
        <w:trPr>
          <w:trHeight w:val="63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C44" w:rsidRPr="0017413F" w:rsidRDefault="00F81C44" w:rsidP="0054533C">
            <w:pPr>
              <w:rPr>
                <w:color w:val="000000"/>
                <w:sz w:val="20"/>
                <w:szCs w:val="20"/>
              </w:rPr>
            </w:pPr>
            <w:r w:rsidRPr="0017413F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0700020003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210,00000</w:t>
            </w:r>
          </w:p>
        </w:tc>
      </w:tr>
      <w:tr w:rsidR="00F81C44" w:rsidRPr="0017413F" w:rsidTr="0017413F">
        <w:trPr>
          <w:trHeight w:val="63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C44" w:rsidRPr="0017413F" w:rsidRDefault="00F81C44" w:rsidP="0054533C">
            <w:pPr>
              <w:rPr>
                <w:color w:val="000000"/>
                <w:sz w:val="20"/>
                <w:szCs w:val="20"/>
              </w:rPr>
            </w:pPr>
            <w:r w:rsidRPr="0017413F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0700020003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210,00000</w:t>
            </w:r>
          </w:p>
        </w:tc>
      </w:tr>
      <w:tr w:rsidR="00F81C44" w:rsidRPr="0017413F" w:rsidTr="0017413F">
        <w:trPr>
          <w:trHeight w:val="94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C44" w:rsidRPr="0017413F" w:rsidRDefault="00F81C44" w:rsidP="0054533C">
            <w:pPr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9910091000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1429,72750</w:t>
            </w:r>
          </w:p>
        </w:tc>
      </w:tr>
      <w:tr w:rsidR="00F81C44" w:rsidRPr="0017413F" w:rsidTr="0017413F">
        <w:trPr>
          <w:trHeight w:val="63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C44" w:rsidRPr="0017413F" w:rsidRDefault="00F81C44" w:rsidP="0054533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413F">
              <w:rPr>
                <w:i/>
                <w:iCs/>
                <w:color w:val="000000"/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9910091020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1429,72750</w:t>
            </w:r>
          </w:p>
        </w:tc>
      </w:tr>
      <w:tr w:rsidR="00F81C44" w:rsidRPr="0017413F" w:rsidTr="0017413F">
        <w:trPr>
          <w:trHeight w:val="63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C44" w:rsidRPr="0017413F" w:rsidRDefault="00F81C44" w:rsidP="0054533C">
            <w:pPr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9910091020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1429,72750</w:t>
            </w:r>
          </w:p>
        </w:tc>
      </w:tr>
      <w:tr w:rsidR="00F81C44" w:rsidRPr="0017413F" w:rsidTr="0017413F">
        <w:trPr>
          <w:trHeight w:val="81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C44" w:rsidRPr="0017413F" w:rsidRDefault="00F81C44" w:rsidP="0054533C">
            <w:pPr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9910091020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1429,72750</w:t>
            </w:r>
          </w:p>
        </w:tc>
      </w:tr>
      <w:tr w:rsidR="00F81C44" w:rsidRPr="0017413F" w:rsidTr="00F81C44">
        <w:trPr>
          <w:trHeight w:val="31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C44" w:rsidRPr="0017413F" w:rsidRDefault="00F81C44" w:rsidP="0054533C">
            <w:pPr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9920000000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13550,96806</w:t>
            </w:r>
          </w:p>
        </w:tc>
      </w:tr>
      <w:tr w:rsidR="00F81C44" w:rsidRPr="0017413F" w:rsidTr="0017413F">
        <w:trPr>
          <w:trHeight w:val="126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C44" w:rsidRPr="0017413F" w:rsidRDefault="00F81C44" w:rsidP="0054533C">
            <w:pPr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 (</w:t>
            </w:r>
            <w:proofErr w:type="spellStart"/>
            <w:r w:rsidRPr="0017413F">
              <w:rPr>
                <w:i/>
                <w:iCs/>
                <w:sz w:val="20"/>
                <w:szCs w:val="20"/>
              </w:rPr>
              <w:t>учебно</w:t>
            </w:r>
            <w:proofErr w:type="spellEnd"/>
            <w:r w:rsidRPr="0017413F">
              <w:rPr>
                <w:i/>
                <w:iCs/>
                <w:sz w:val="20"/>
                <w:szCs w:val="20"/>
              </w:rPr>
              <w:t xml:space="preserve"> - методические кабинеты, централизованные бухгалтерии)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9920083040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13550,96806</w:t>
            </w:r>
          </w:p>
        </w:tc>
      </w:tr>
      <w:tr w:rsidR="00F81C44" w:rsidRPr="0017413F" w:rsidTr="0017413F">
        <w:trPr>
          <w:trHeight w:val="63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C44" w:rsidRPr="0017413F" w:rsidRDefault="00F81C44" w:rsidP="0054533C">
            <w:pPr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9920083040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9905,71190</w:t>
            </w:r>
          </w:p>
        </w:tc>
      </w:tr>
      <w:tr w:rsidR="00F81C44" w:rsidRPr="0017413F" w:rsidTr="00F81C44">
        <w:trPr>
          <w:trHeight w:val="63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C44" w:rsidRPr="0017413F" w:rsidRDefault="00F81C44" w:rsidP="0054533C">
            <w:pPr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9920083040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9905,71190</w:t>
            </w:r>
          </w:p>
        </w:tc>
      </w:tr>
      <w:tr w:rsidR="00F81C44" w:rsidRPr="0017413F" w:rsidTr="0017413F">
        <w:trPr>
          <w:trHeight w:val="94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C44" w:rsidRPr="0017413F" w:rsidRDefault="00F81C44" w:rsidP="0054533C">
            <w:pPr>
              <w:rPr>
                <w:color w:val="000000"/>
                <w:sz w:val="20"/>
                <w:szCs w:val="20"/>
              </w:rPr>
            </w:pPr>
            <w:r w:rsidRPr="0017413F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9920083040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3112,95616</w:t>
            </w:r>
          </w:p>
        </w:tc>
      </w:tr>
      <w:tr w:rsidR="00F81C44" w:rsidRPr="0017413F" w:rsidTr="00BC70BF">
        <w:trPr>
          <w:trHeight w:val="998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C44" w:rsidRPr="0017413F" w:rsidRDefault="00F81C44" w:rsidP="0054533C">
            <w:pPr>
              <w:rPr>
                <w:color w:val="000000"/>
                <w:sz w:val="20"/>
                <w:szCs w:val="20"/>
              </w:rPr>
            </w:pPr>
            <w:r w:rsidRPr="0017413F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9920083040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3112,95616</w:t>
            </w:r>
          </w:p>
        </w:tc>
      </w:tr>
      <w:tr w:rsidR="00F81C44" w:rsidRPr="0017413F" w:rsidTr="0017413F">
        <w:trPr>
          <w:trHeight w:val="63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C44" w:rsidRPr="0017413F" w:rsidRDefault="00F81C44" w:rsidP="0054533C">
            <w:pPr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9920083040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532,30000</w:t>
            </w:r>
          </w:p>
        </w:tc>
      </w:tr>
      <w:tr w:rsidR="00F81C44" w:rsidRPr="0017413F" w:rsidTr="0017413F">
        <w:trPr>
          <w:trHeight w:val="63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C44" w:rsidRPr="0017413F" w:rsidRDefault="00F81C44" w:rsidP="0054533C">
            <w:pPr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9920083040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532,30000</w:t>
            </w:r>
          </w:p>
        </w:tc>
      </w:tr>
      <w:tr w:rsidR="00F81C44" w:rsidRPr="0017413F" w:rsidTr="0017413F">
        <w:trPr>
          <w:trHeight w:val="63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C44" w:rsidRPr="0017413F" w:rsidRDefault="00F81C44" w:rsidP="0054533C">
            <w:pPr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Администрирование  передаваемых  органам  местного самоуправления государственных  полномочий  по Закону  Республики Бурятия  от 8 июля 2008г № 394-IV «О наделении  органов  местного  самоуправления  муниципальных районов  и городских округов в Республике Бурятия отдельными  государственными полномочиями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993</w:t>
            </w:r>
            <w:r w:rsidRPr="0017413F">
              <w:rPr>
                <w:i/>
                <w:iCs/>
                <w:sz w:val="20"/>
                <w:szCs w:val="20"/>
              </w:rPr>
              <w:t>00 73060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121,20000</w:t>
            </w:r>
          </w:p>
        </w:tc>
      </w:tr>
      <w:tr w:rsidR="00F81C44" w:rsidRPr="0017413F" w:rsidTr="0017413F">
        <w:trPr>
          <w:trHeight w:val="31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C44" w:rsidRPr="0017413F" w:rsidRDefault="00F81C44" w:rsidP="0054533C">
            <w:pPr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993</w:t>
            </w:r>
            <w:r w:rsidRPr="0017413F">
              <w:rPr>
                <w:i/>
                <w:iCs/>
                <w:sz w:val="20"/>
                <w:szCs w:val="20"/>
              </w:rPr>
              <w:t>00 73060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120,00000</w:t>
            </w:r>
          </w:p>
        </w:tc>
      </w:tr>
      <w:tr w:rsidR="00F81C44" w:rsidRPr="0017413F" w:rsidTr="0017413F">
        <w:trPr>
          <w:trHeight w:val="31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C44" w:rsidRPr="0017413F" w:rsidRDefault="00F81C44" w:rsidP="0054533C">
            <w:pPr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993</w:t>
            </w:r>
            <w:r w:rsidRPr="0017413F">
              <w:rPr>
                <w:i/>
                <w:iCs/>
                <w:sz w:val="20"/>
                <w:szCs w:val="20"/>
              </w:rPr>
              <w:t>00 73060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120,00000</w:t>
            </w:r>
          </w:p>
        </w:tc>
      </w:tr>
      <w:tr w:rsidR="00F81C44" w:rsidRPr="0017413F" w:rsidTr="00BC70BF">
        <w:trPr>
          <w:trHeight w:val="1538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C44" w:rsidRPr="0017413F" w:rsidRDefault="00F81C44" w:rsidP="0054533C">
            <w:pPr>
              <w:rPr>
                <w:color w:val="000000"/>
                <w:sz w:val="20"/>
                <w:szCs w:val="20"/>
              </w:rPr>
            </w:pPr>
            <w:r w:rsidRPr="0017413F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993</w:t>
            </w:r>
            <w:r w:rsidRPr="0017413F">
              <w:rPr>
                <w:i/>
                <w:iCs/>
                <w:sz w:val="20"/>
                <w:szCs w:val="20"/>
              </w:rPr>
              <w:t>00 73060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1,20000</w:t>
            </w:r>
          </w:p>
        </w:tc>
      </w:tr>
      <w:tr w:rsidR="00F81C44" w:rsidRPr="0017413F" w:rsidTr="00BC70BF">
        <w:trPr>
          <w:trHeight w:val="992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C44" w:rsidRPr="0017413F" w:rsidRDefault="00F81C44" w:rsidP="0054533C">
            <w:pPr>
              <w:rPr>
                <w:color w:val="000000"/>
                <w:sz w:val="20"/>
                <w:szCs w:val="20"/>
              </w:rPr>
            </w:pPr>
            <w:r w:rsidRPr="0017413F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993</w:t>
            </w:r>
            <w:r w:rsidRPr="0017413F">
              <w:rPr>
                <w:i/>
                <w:iCs/>
                <w:sz w:val="20"/>
                <w:szCs w:val="20"/>
              </w:rPr>
              <w:t>00 73060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1,20000</w:t>
            </w:r>
          </w:p>
        </w:tc>
      </w:tr>
      <w:tr w:rsidR="00F81C44" w:rsidRPr="0017413F" w:rsidTr="0017413F">
        <w:trPr>
          <w:trHeight w:val="63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C44" w:rsidRPr="0017413F" w:rsidRDefault="00F81C44" w:rsidP="0054533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413F">
              <w:rPr>
                <w:i/>
                <w:iCs/>
                <w:color w:val="000000"/>
                <w:sz w:val="20"/>
                <w:szCs w:val="20"/>
              </w:rPr>
              <w:t xml:space="preserve">Субсидии местным бюджетам на возмещение затрат, связанных с переводом из штатных расписаний муниципальных общеобразовательных организаций отдельных должностей на финансирование из местных бюджетов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999</w:t>
            </w:r>
            <w:r w:rsidRPr="0017413F">
              <w:rPr>
                <w:i/>
                <w:iCs/>
                <w:sz w:val="20"/>
                <w:szCs w:val="20"/>
              </w:rPr>
              <w:t>00 72160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2593,84500</w:t>
            </w:r>
          </w:p>
        </w:tc>
      </w:tr>
      <w:tr w:rsidR="00F81C44" w:rsidRPr="0017413F" w:rsidTr="0017413F">
        <w:trPr>
          <w:trHeight w:val="63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C44" w:rsidRPr="0017413F" w:rsidRDefault="00F81C44" w:rsidP="0054533C">
            <w:pPr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999</w:t>
            </w:r>
            <w:r w:rsidRPr="0017413F">
              <w:rPr>
                <w:i/>
                <w:iCs/>
                <w:sz w:val="20"/>
                <w:szCs w:val="20"/>
              </w:rPr>
              <w:t>00 72160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2593,84500</w:t>
            </w:r>
          </w:p>
        </w:tc>
      </w:tr>
      <w:tr w:rsidR="00F81C44" w:rsidRPr="0017413F" w:rsidTr="0017413F">
        <w:trPr>
          <w:trHeight w:val="63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C44" w:rsidRPr="0017413F" w:rsidRDefault="00F81C44" w:rsidP="0054533C">
            <w:pPr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BC70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</w:t>
            </w:r>
            <w:r w:rsidRPr="0017413F">
              <w:rPr>
                <w:i/>
                <w:iCs/>
                <w:sz w:val="20"/>
                <w:szCs w:val="20"/>
              </w:rPr>
              <w:t>00 72160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2593,84500</w:t>
            </w:r>
          </w:p>
        </w:tc>
      </w:tr>
      <w:tr w:rsidR="00F81C44" w:rsidRPr="0017413F" w:rsidTr="0017413F">
        <w:trPr>
          <w:trHeight w:val="126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C44" w:rsidRPr="0017413F" w:rsidRDefault="00F81C44" w:rsidP="0054533C">
            <w:pPr>
              <w:rPr>
                <w:b/>
                <w:bCs/>
                <w:sz w:val="20"/>
                <w:szCs w:val="20"/>
              </w:rPr>
            </w:pPr>
            <w:r w:rsidRPr="0017413F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b/>
                <w:bCs/>
                <w:sz w:val="20"/>
                <w:szCs w:val="20"/>
              </w:rPr>
            </w:pPr>
            <w:r w:rsidRPr="0017413F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b/>
                <w:bCs/>
                <w:sz w:val="20"/>
                <w:szCs w:val="20"/>
              </w:rPr>
            </w:pPr>
            <w:r w:rsidRPr="00174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b/>
                <w:bCs/>
                <w:sz w:val="20"/>
                <w:szCs w:val="20"/>
              </w:rPr>
            </w:pPr>
            <w:r w:rsidRPr="00174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b/>
                <w:bCs/>
                <w:sz w:val="20"/>
                <w:szCs w:val="20"/>
              </w:rPr>
            </w:pPr>
            <w:r w:rsidRPr="00174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b/>
                <w:bCs/>
                <w:sz w:val="20"/>
                <w:szCs w:val="20"/>
              </w:rPr>
            </w:pPr>
            <w:r w:rsidRPr="0017413F">
              <w:rPr>
                <w:b/>
                <w:bCs/>
                <w:sz w:val="20"/>
                <w:szCs w:val="20"/>
              </w:rPr>
              <w:t>44000,66900</w:t>
            </w:r>
          </w:p>
        </w:tc>
      </w:tr>
      <w:tr w:rsidR="00F81C44" w:rsidRPr="0017413F" w:rsidTr="00BC70BF">
        <w:trPr>
          <w:trHeight w:val="1038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C44" w:rsidRPr="0017413F" w:rsidRDefault="00F81C44" w:rsidP="0054533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7413F">
              <w:rPr>
                <w:b/>
                <w:bCs/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7413F"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7413F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7413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7413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7413F">
              <w:rPr>
                <w:b/>
                <w:bCs/>
                <w:i/>
                <w:iCs/>
                <w:sz w:val="20"/>
                <w:szCs w:val="20"/>
              </w:rPr>
              <w:t>43234,54000</w:t>
            </w:r>
          </w:p>
        </w:tc>
      </w:tr>
      <w:tr w:rsidR="00F81C44" w:rsidRPr="0017413F" w:rsidTr="00F81C44">
        <w:trPr>
          <w:trHeight w:val="63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C44" w:rsidRPr="0017413F" w:rsidRDefault="00F81C44" w:rsidP="0054533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413F">
              <w:rPr>
                <w:i/>
                <w:iCs/>
                <w:color w:val="000000"/>
                <w:sz w:val="20"/>
                <w:szCs w:val="20"/>
              </w:rPr>
              <w:t>Муниципальная программа "Улучшение условий охраны труда в МО "Кяхтинский район" на 2016 год"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3400005000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258,00000</w:t>
            </w:r>
          </w:p>
        </w:tc>
      </w:tr>
      <w:tr w:rsidR="00F81C44" w:rsidRPr="0017413F" w:rsidTr="0017413F">
        <w:trPr>
          <w:trHeight w:val="31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C44" w:rsidRPr="0017413F" w:rsidRDefault="00F81C44" w:rsidP="0054533C">
            <w:pPr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3400005000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258,00000</w:t>
            </w:r>
          </w:p>
        </w:tc>
      </w:tr>
      <w:tr w:rsidR="00F81C44" w:rsidRPr="0017413F" w:rsidTr="0017413F">
        <w:trPr>
          <w:trHeight w:val="31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C44" w:rsidRPr="0017413F" w:rsidRDefault="00F81C44" w:rsidP="0054533C">
            <w:pPr>
              <w:rPr>
                <w:color w:val="000000"/>
                <w:sz w:val="20"/>
                <w:szCs w:val="20"/>
              </w:rPr>
            </w:pPr>
            <w:r w:rsidRPr="0017413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3400005000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258,00000</w:t>
            </w:r>
          </w:p>
        </w:tc>
      </w:tr>
      <w:tr w:rsidR="00F81C44" w:rsidRPr="0017413F" w:rsidTr="00F81C44">
        <w:trPr>
          <w:trHeight w:val="63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C44" w:rsidRPr="0017413F" w:rsidRDefault="00F81C44" w:rsidP="0054533C">
            <w:pPr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Муниципальная программа "Энергосбережение и повышение энергетической эффективности в муниципальном образовании "Кяхтинский район" (2014-2016 годы)»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0200030001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574,36000</w:t>
            </w:r>
          </w:p>
        </w:tc>
      </w:tr>
      <w:tr w:rsidR="00F81C44" w:rsidRPr="0017413F" w:rsidTr="0017413F">
        <w:trPr>
          <w:trHeight w:val="63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C44" w:rsidRPr="0017413F" w:rsidRDefault="00F81C44" w:rsidP="0054533C">
            <w:pPr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0200030001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574,36000</w:t>
            </w:r>
          </w:p>
        </w:tc>
      </w:tr>
      <w:tr w:rsidR="00F81C44" w:rsidRPr="0017413F" w:rsidTr="0017413F">
        <w:trPr>
          <w:trHeight w:val="31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C44" w:rsidRPr="0017413F" w:rsidRDefault="00F81C44" w:rsidP="0054533C">
            <w:pPr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0200030001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574,36000</w:t>
            </w:r>
          </w:p>
        </w:tc>
      </w:tr>
      <w:tr w:rsidR="00F81C44" w:rsidRPr="0017413F" w:rsidTr="00F81C44">
        <w:trPr>
          <w:trHeight w:val="65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C44" w:rsidRPr="0017413F" w:rsidRDefault="00F81C44" w:rsidP="0054533C">
            <w:pPr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Муниципальная программа "Развитие отрасли "Культура" МО "Кяхтинский район" на 2015-2017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8000008000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42353,18000</w:t>
            </w:r>
          </w:p>
        </w:tc>
      </w:tr>
      <w:tr w:rsidR="00F81C44" w:rsidRPr="0017413F" w:rsidTr="0017413F">
        <w:trPr>
          <w:trHeight w:val="63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C44" w:rsidRPr="0017413F" w:rsidRDefault="00F81C44" w:rsidP="0054533C">
            <w:pPr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Расходы связанные с осуществлением полномочий по обеспечению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1300083010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5000,00000</w:t>
            </w:r>
          </w:p>
        </w:tc>
      </w:tr>
      <w:tr w:rsidR="00F81C44" w:rsidRPr="0017413F" w:rsidTr="0017413F">
        <w:trPr>
          <w:trHeight w:val="31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C44" w:rsidRPr="0017413F" w:rsidRDefault="00F81C44" w:rsidP="0054533C">
            <w:pPr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1300083010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5000,00000</w:t>
            </w:r>
          </w:p>
        </w:tc>
      </w:tr>
      <w:tr w:rsidR="00F81C44" w:rsidRPr="0017413F" w:rsidTr="0017413F">
        <w:trPr>
          <w:trHeight w:val="63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C44" w:rsidRPr="0017413F" w:rsidRDefault="00F81C44" w:rsidP="0054533C">
            <w:pPr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1300083010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5000,00000</w:t>
            </w:r>
          </w:p>
        </w:tc>
      </w:tr>
      <w:tr w:rsidR="00F81C44" w:rsidRPr="0017413F" w:rsidTr="00BC70BF">
        <w:trPr>
          <w:trHeight w:val="698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C44" w:rsidRPr="0017413F" w:rsidRDefault="00F81C44" w:rsidP="0054533C">
            <w:pPr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1300083120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2000,00000</w:t>
            </w:r>
          </w:p>
        </w:tc>
      </w:tr>
      <w:tr w:rsidR="00F81C44" w:rsidRPr="0017413F" w:rsidTr="0017413F">
        <w:trPr>
          <w:trHeight w:val="63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C44" w:rsidRPr="0017413F" w:rsidRDefault="00F81C44" w:rsidP="0054533C">
            <w:pPr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1300083120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2000,00000</w:t>
            </w:r>
          </w:p>
        </w:tc>
      </w:tr>
      <w:tr w:rsidR="00F81C44" w:rsidRPr="0017413F" w:rsidTr="0017413F">
        <w:trPr>
          <w:trHeight w:val="31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C44" w:rsidRPr="0017413F" w:rsidRDefault="00F81C44" w:rsidP="0054533C">
            <w:pPr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1300083120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2000,00000</w:t>
            </w:r>
          </w:p>
        </w:tc>
      </w:tr>
      <w:tr w:rsidR="00F81C44" w:rsidRPr="0017413F" w:rsidTr="0017413F">
        <w:trPr>
          <w:trHeight w:val="63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C44" w:rsidRPr="0017413F" w:rsidRDefault="00F81C44" w:rsidP="0054533C">
            <w:pPr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8000008000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988,00000</w:t>
            </w:r>
          </w:p>
        </w:tc>
      </w:tr>
      <w:tr w:rsidR="00F81C44" w:rsidRPr="0017413F" w:rsidTr="0017413F">
        <w:trPr>
          <w:trHeight w:val="63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C44" w:rsidRPr="0017413F" w:rsidRDefault="00F81C44" w:rsidP="0054533C">
            <w:pPr>
              <w:rPr>
                <w:color w:val="000000"/>
                <w:sz w:val="20"/>
                <w:szCs w:val="20"/>
              </w:rPr>
            </w:pPr>
            <w:r w:rsidRPr="0017413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8000008000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988,00000</w:t>
            </w:r>
          </w:p>
        </w:tc>
      </w:tr>
      <w:tr w:rsidR="00F81C44" w:rsidRPr="0017413F" w:rsidTr="0017413F">
        <w:trPr>
          <w:trHeight w:val="31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C44" w:rsidRPr="0017413F" w:rsidRDefault="00F81C44" w:rsidP="0054533C">
            <w:pPr>
              <w:rPr>
                <w:color w:val="000000"/>
                <w:sz w:val="20"/>
                <w:szCs w:val="20"/>
              </w:rPr>
            </w:pPr>
            <w:r w:rsidRPr="0017413F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8000008000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462,00000</w:t>
            </w:r>
          </w:p>
        </w:tc>
      </w:tr>
      <w:tr w:rsidR="00F81C44" w:rsidRPr="0017413F" w:rsidTr="0017413F">
        <w:trPr>
          <w:trHeight w:val="63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C44" w:rsidRPr="0017413F" w:rsidRDefault="00F81C44" w:rsidP="0054533C">
            <w:pPr>
              <w:rPr>
                <w:color w:val="000000"/>
                <w:sz w:val="20"/>
                <w:szCs w:val="20"/>
              </w:rPr>
            </w:pPr>
            <w:r w:rsidRPr="0017413F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8000008000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462,00000</w:t>
            </w:r>
          </w:p>
        </w:tc>
      </w:tr>
      <w:tr w:rsidR="00F81C44" w:rsidRPr="0017413F" w:rsidTr="0017413F">
        <w:trPr>
          <w:trHeight w:val="31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C44" w:rsidRPr="0017413F" w:rsidRDefault="00F81C44" w:rsidP="0054533C">
            <w:pPr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Расходы связанные с осуществлением полномочий по обеспечению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8000083120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22275,10000</w:t>
            </w:r>
          </w:p>
        </w:tc>
      </w:tr>
      <w:tr w:rsidR="00F81C44" w:rsidRPr="0017413F" w:rsidTr="0017413F">
        <w:trPr>
          <w:trHeight w:val="63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C44" w:rsidRPr="0017413F" w:rsidRDefault="00F81C44" w:rsidP="0054533C">
            <w:pPr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8000083120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22275,10000</w:t>
            </w:r>
          </w:p>
        </w:tc>
      </w:tr>
      <w:tr w:rsidR="00F81C44" w:rsidRPr="0017413F" w:rsidTr="0017413F">
        <w:trPr>
          <w:trHeight w:val="63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C44" w:rsidRPr="0017413F" w:rsidRDefault="00F81C44" w:rsidP="0054533C">
            <w:pPr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8000083120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22275,10000</w:t>
            </w:r>
          </w:p>
        </w:tc>
      </w:tr>
      <w:tr w:rsidR="00F81C44" w:rsidRPr="0017413F" w:rsidTr="00BC70BF">
        <w:trPr>
          <w:trHeight w:val="662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C44" w:rsidRPr="0017413F" w:rsidRDefault="00F81C44" w:rsidP="0054533C">
            <w:pPr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8000083030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7699,38000</w:t>
            </w:r>
          </w:p>
        </w:tc>
      </w:tr>
      <w:tr w:rsidR="00F81C44" w:rsidRPr="0017413F" w:rsidTr="0017413F">
        <w:trPr>
          <w:trHeight w:val="63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C44" w:rsidRPr="0017413F" w:rsidRDefault="00F81C44" w:rsidP="0054533C">
            <w:pPr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8000083030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7699,38000</w:t>
            </w:r>
          </w:p>
        </w:tc>
      </w:tr>
      <w:tr w:rsidR="00F81C44" w:rsidRPr="0017413F" w:rsidTr="0017413F">
        <w:trPr>
          <w:trHeight w:val="31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C44" w:rsidRPr="0017413F" w:rsidRDefault="00F81C44" w:rsidP="0054533C">
            <w:pPr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8000083030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7699,38000</w:t>
            </w:r>
          </w:p>
        </w:tc>
      </w:tr>
      <w:tr w:rsidR="00F81C44" w:rsidRPr="0017413F" w:rsidTr="0017413F">
        <w:trPr>
          <w:trHeight w:val="63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C44" w:rsidRPr="0017413F" w:rsidRDefault="00F81C44" w:rsidP="0054533C">
            <w:pPr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Субсидия на повышение средней заработной платы работников муниципальных учреждений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  <w:r w:rsidRPr="0017413F">
              <w:rPr>
                <w:sz w:val="20"/>
                <w:szCs w:val="20"/>
              </w:rPr>
              <w:t>00 72340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3712,60000</w:t>
            </w:r>
          </w:p>
        </w:tc>
      </w:tr>
      <w:tr w:rsidR="00F81C44" w:rsidRPr="0017413F" w:rsidTr="0017413F">
        <w:trPr>
          <w:trHeight w:val="63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C44" w:rsidRPr="0017413F" w:rsidRDefault="00F81C44" w:rsidP="0054533C">
            <w:pPr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  <w:r w:rsidRPr="0017413F">
              <w:rPr>
                <w:sz w:val="20"/>
                <w:szCs w:val="20"/>
              </w:rPr>
              <w:t>00 72340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3712,60000</w:t>
            </w:r>
          </w:p>
        </w:tc>
      </w:tr>
      <w:tr w:rsidR="00F81C44" w:rsidRPr="0017413F" w:rsidTr="0017413F">
        <w:trPr>
          <w:trHeight w:val="31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C44" w:rsidRPr="0017413F" w:rsidRDefault="00F81C44" w:rsidP="0054533C">
            <w:pPr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  <w:r w:rsidRPr="0017413F">
              <w:rPr>
                <w:sz w:val="20"/>
                <w:szCs w:val="20"/>
              </w:rPr>
              <w:t>00 72340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3712,60000</w:t>
            </w:r>
          </w:p>
        </w:tc>
      </w:tr>
      <w:tr w:rsidR="00F81C44" w:rsidRPr="0017413F" w:rsidTr="0017413F">
        <w:trPr>
          <w:trHeight w:val="63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C44" w:rsidRPr="0017413F" w:rsidRDefault="00F81C44" w:rsidP="0054533C">
            <w:pPr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Субвенция на предоставление мер социальной поддержки по оплате коммунальных услуг специалистам муниципальных учреждений культуры, проживающим, работающим в сельских населенных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130</w:t>
            </w:r>
            <w:r w:rsidRPr="0017413F">
              <w:rPr>
                <w:i/>
                <w:iCs/>
                <w:sz w:val="20"/>
                <w:szCs w:val="20"/>
              </w:rPr>
              <w:t>00 73180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216,10000</w:t>
            </w:r>
          </w:p>
        </w:tc>
      </w:tr>
      <w:tr w:rsidR="00F81C44" w:rsidRPr="0017413F" w:rsidTr="0017413F">
        <w:trPr>
          <w:trHeight w:val="63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C44" w:rsidRPr="0017413F" w:rsidRDefault="00F81C44" w:rsidP="0054533C">
            <w:pPr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130</w:t>
            </w:r>
            <w:r w:rsidRPr="0017413F">
              <w:rPr>
                <w:i/>
                <w:iCs/>
                <w:sz w:val="20"/>
                <w:szCs w:val="20"/>
              </w:rPr>
              <w:t>00 73180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216,10000</w:t>
            </w:r>
          </w:p>
        </w:tc>
      </w:tr>
      <w:tr w:rsidR="00F81C44" w:rsidRPr="0017413F" w:rsidTr="00F81C44">
        <w:trPr>
          <w:trHeight w:val="315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1C44" w:rsidRPr="0017413F" w:rsidRDefault="00F81C44" w:rsidP="0054533C">
            <w:pPr>
              <w:rPr>
                <w:color w:val="000000"/>
                <w:sz w:val="20"/>
                <w:szCs w:val="20"/>
              </w:rPr>
            </w:pPr>
            <w:r w:rsidRPr="0017413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130</w:t>
            </w:r>
            <w:r w:rsidRPr="0017413F">
              <w:rPr>
                <w:i/>
                <w:iCs/>
                <w:sz w:val="20"/>
                <w:szCs w:val="20"/>
              </w:rPr>
              <w:t>00 73180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216,10000</w:t>
            </w:r>
          </w:p>
        </w:tc>
      </w:tr>
      <w:tr w:rsidR="00F81C44" w:rsidRPr="0017413F" w:rsidTr="00F81C44">
        <w:trPr>
          <w:trHeight w:val="1387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C44" w:rsidRPr="0017413F" w:rsidRDefault="00F81C44" w:rsidP="0054533C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17413F">
              <w:rPr>
                <w:i/>
                <w:iCs/>
                <w:sz w:val="20"/>
                <w:szCs w:val="20"/>
              </w:rPr>
              <w:t>Непрограммные</w:t>
            </w:r>
            <w:proofErr w:type="spellEnd"/>
            <w:r w:rsidRPr="0017413F">
              <w:rPr>
                <w:i/>
                <w:iCs/>
                <w:sz w:val="20"/>
                <w:szCs w:val="20"/>
              </w:rPr>
              <w:t xml:space="preserve"> расходы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7413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49,00000</w:t>
            </w:r>
          </w:p>
        </w:tc>
      </w:tr>
      <w:tr w:rsidR="00F81C44" w:rsidRPr="0017413F" w:rsidTr="00F81C44">
        <w:trPr>
          <w:trHeight w:val="63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C44" w:rsidRPr="0017413F" w:rsidRDefault="00F81C44" w:rsidP="0054533C">
            <w:pPr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 xml:space="preserve">Комплектование книжных фондов библиотек муниципальных образований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5320151440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13,00000</w:t>
            </w:r>
          </w:p>
        </w:tc>
      </w:tr>
      <w:tr w:rsidR="00F81C44" w:rsidRPr="0017413F" w:rsidTr="00F81C44">
        <w:trPr>
          <w:trHeight w:val="31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C44" w:rsidRPr="0017413F" w:rsidRDefault="00F81C44" w:rsidP="0054533C">
            <w:pPr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5320151440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13,00000</w:t>
            </w:r>
          </w:p>
        </w:tc>
      </w:tr>
      <w:tr w:rsidR="00F81C44" w:rsidRPr="0017413F" w:rsidTr="00F81C44">
        <w:trPr>
          <w:trHeight w:val="31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C44" w:rsidRPr="0017413F" w:rsidRDefault="00F81C44" w:rsidP="0054533C">
            <w:pPr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5320151440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13,00000</w:t>
            </w:r>
          </w:p>
        </w:tc>
      </w:tr>
      <w:tr w:rsidR="00F81C44" w:rsidRPr="0017413F" w:rsidTr="00F81C44">
        <w:trPr>
          <w:trHeight w:val="63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81C44" w:rsidRPr="0017413F" w:rsidRDefault="00F81C44" w:rsidP="0054533C">
            <w:pPr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5320151460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36,00000</w:t>
            </w:r>
          </w:p>
        </w:tc>
      </w:tr>
      <w:tr w:rsidR="00F81C44" w:rsidRPr="0017413F" w:rsidTr="00F81C44">
        <w:trPr>
          <w:trHeight w:val="63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C44" w:rsidRPr="0017413F" w:rsidRDefault="00F81C44" w:rsidP="0054533C">
            <w:pPr>
              <w:rPr>
                <w:color w:val="000000"/>
                <w:sz w:val="20"/>
                <w:szCs w:val="20"/>
              </w:rPr>
            </w:pPr>
            <w:r w:rsidRPr="0017413F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5320151460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36,00000</w:t>
            </w:r>
          </w:p>
        </w:tc>
      </w:tr>
      <w:tr w:rsidR="00F81C44" w:rsidRPr="0017413F" w:rsidTr="00F81C44">
        <w:trPr>
          <w:trHeight w:val="31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C44" w:rsidRPr="0017413F" w:rsidRDefault="00F81C44" w:rsidP="0054533C">
            <w:pPr>
              <w:rPr>
                <w:color w:val="000000"/>
                <w:sz w:val="20"/>
                <w:szCs w:val="20"/>
              </w:rPr>
            </w:pPr>
            <w:r w:rsidRPr="0017413F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5320151460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36,00000</w:t>
            </w:r>
          </w:p>
        </w:tc>
      </w:tr>
      <w:tr w:rsidR="00F81C44" w:rsidRPr="0017413F" w:rsidTr="00F81C44">
        <w:trPr>
          <w:trHeight w:val="112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C44" w:rsidRPr="0017413F" w:rsidRDefault="00F81C44" w:rsidP="0054533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7413F">
              <w:rPr>
                <w:b/>
                <w:bCs/>
                <w:i/>
                <w:iCs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7413F"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7413F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7413F">
              <w:rPr>
                <w:b/>
                <w:bCs/>
                <w:i/>
                <w:iCs/>
                <w:sz w:val="20"/>
                <w:szCs w:val="20"/>
              </w:rPr>
              <w:t>9910091020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7413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7413F">
              <w:rPr>
                <w:b/>
                <w:bCs/>
                <w:i/>
                <w:iCs/>
                <w:sz w:val="20"/>
                <w:szCs w:val="20"/>
              </w:rPr>
              <w:t>766,12900</w:t>
            </w:r>
          </w:p>
        </w:tc>
      </w:tr>
      <w:tr w:rsidR="00F81C44" w:rsidRPr="0017413F" w:rsidTr="0017413F">
        <w:trPr>
          <w:trHeight w:val="63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C44" w:rsidRPr="0017413F" w:rsidRDefault="00F81C44" w:rsidP="0054533C">
            <w:pPr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7413F">
              <w:rPr>
                <w:b/>
                <w:bCs/>
                <w:i/>
                <w:iCs/>
                <w:sz w:val="20"/>
                <w:szCs w:val="20"/>
              </w:rPr>
              <w:t>9910091020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766,12900</w:t>
            </w:r>
          </w:p>
        </w:tc>
      </w:tr>
      <w:tr w:rsidR="00F81C44" w:rsidRPr="0017413F" w:rsidTr="0017413F">
        <w:trPr>
          <w:trHeight w:val="63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C44" w:rsidRPr="0017413F" w:rsidRDefault="00F81C44" w:rsidP="0054533C">
            <w:pPr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7413F">
              <w:rPr>
                <w:b/>
                <w:bCs/>
                <w:i/>
                <w:iCs/>
                <w:sz w:val="20"/>
                <w:szCs w:val="20"/>
              </w:rPr>
              <w:t>9910091020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766,12900</w:t>
            </w:r>
          </w:p>
        </w:tc>
      </w:tr>
      <w:tr w:rsidR="00F81C44" w:rsidRPr="0017413F" w:rsidTr="00F81C44">
        <w:trPr>
          <w:trHeight w:val="63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C44" w:rsidRPr="0017413F" w:rsidRDefault="00F81C44" w:rsidP="0054533C">
            <w:pPr>
              <w:rPr>
                <w:b/>
                <w:bCs/>
                <w:sz w:val="20"/>
                <w:szCs w:val="20"/>
              </w:rPr>
            </w:pPr>
            <w:r w:rsidRPr="0017413F">
              <w:rPr>
                <w:b/>
                <w:bCs/>
                <w:sz w:val="20"/>
                <w:szCs w:val="20"/>
              </w:rPr>
              <w:t xml:space="preserve">Здравоохранение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b/>
                <w:bCs/>
                <w:sz w:val="20"/>
                <w:szCs w:val="20"/>
              </w:rPr>
            </w:pPr>
            <w:r w:rsidRPr="0017413F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b/>
                <w:bCs/>
                <w:sz w:val="20"/>
                <w:szCs w:val="20"/>
              </w:rPr>
            </w:pPr>
            <w:r w:rsidRPr="00174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b/>
                <w:bCs/>
                <w:sz w:val="20"/>
                <w:szCs w:val="20"/>
              </w:rPr>
            </w:pPr>
            <w:r w:rsidRPr="00174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b/>
                <w:bCs/>
                <w:sz w:val="20"/>
                <w:szCs w:val="20"/>
              </w:rPr>
            </w:pPr>
            <w:r w:rsidRPr="00174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b/>
                <w:bCs/>
                <w:sz w:val="20"/>
                <w:szCs w:val="20"/>
              </w:rPr>
            </w:pPr>
            <w:r w:rsidRPr="0017413F">
              <w:rPr>
                <w:b/>
                <w:bCs/>
                <w:sz w:val="20"/>
                <w:szCs w:val="20"/>
              </w:rPr>
              <w:t>1505,10000</w:t>
            </w:r>
          </w:p>
        </w:tc>
      </w:tr>
      <w:tr w:rsidR="00F81C44" w:rsidRPr="0017413F" w:rsidTr="00F81C44">
        <w:trPr>
          <w:trHeight w:val="126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C44" w:rsidRPr="0017413F" w:rsidRDefault="00F81C44" w:rsidP="0054533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7413F">
              <w:rPr>
                <w:b/>
                <w:bCs/>
                <w:i/>
                <w:iCs/>
                <w:sz w:val="20"/>
                <w:szCs w:val="20"/>
              </w:rPr>
              <w:t xml:space="preserve">Другие вопросы в области здравоохранения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7413F"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7413F"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7413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7413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7413F">
              <w:rPr>
                <w:b/>
                <w:bCs/>
                <w:i/>
                <w:iCs/>
                <w:sz w:val="20"/>
                <w:szCs w:val="20"/>
              </w:rPr>
              <w:t>1505,10000</w:t>
            </w:r>
          </w:p>
        </w:tc>
      </w:tr>
      <w:tr w:rsidR="00F81C44" w:rsidRPr="0017413F" w:rsidTr="00F81C44">
        <w:trPr>
          <w:trHeight w:val="63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C44" w:rsidRPr="0017413F" w:rsidRDefault="00F81C44" w:rsidP="0054533C">
            <w:pPr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Муниципальная программа "Комплексные меры противодействия злоупотреблению наркотиками и их незаконному обороту в Кяхтинском районе  на 2014-2018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05000M2030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738,80000</w:t>
            </w:r>
          </w:p>
        </w:tc>
      </w:tr>
      <w:tr w:rsidR="00F81C44" w:rsidRPr="0017413F" w:rsidTr="0017413F">
        <w:trPr>
          <w:trHeight w:val="31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C44" w:rsidRPr="0017413F" w:rsidRDefault="00F81C44" w:rsidP="0054533C">
            <w:pPr>
              <w:rPr>
                <w:color w:val="000000"/>
                <w:sz w:val="20"/>
                <w:szCs w:val="20"/>
              </w:rPr>
            </w:pPr>
            <w:r w:rsidRPr="0017413F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05000M2030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738,80000</w:t>
            </w:r>
          </w:p>
        </w:tc>
      </w:tr>
      <w:tr w:rsidR="00F81C44" w:rsidRPr="0017413F" w:rsidTr="0017413F">
        <w:trPr>
          <w:trHeight w:val="31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C44" w:rsidRPr="0017413F" w:rsidRDefault="00F81C44" w:rsidP="0054533C">
            <w:pPr>
              <w:rPr>
                <w:color w:val="000000"/>
                <w:sz w:val="20"/>
                <w:szCs w:val="20"/>
              </w:rPr>
            </w:pPr>
            <w:r w:rsidRPr="0017413F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05000M2030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738,80000</w:t>
            </w:r>
          </w:p>
        </w:tc>
      </w:tr>
      <w:tr w:rsidR="00F81C44" w:rsidRPr="0017413F" w:rsidTr="00F81C44">
        <w:trPr>
          <w:trHeight w:val="94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C44" w:rsidRPr="0017413F" w:rsidRDefault="00F81C44" w:rsidP="0054533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413F">
              <w:rPr>
                <w:i/>
                <w:iCs/>
                <w:color w:val="000000"/>
                <w:sz w:val="20"/>
                <w:szCs w:val="20"/>
              </w:rPr>
              <w:t>Комплексные меры противодействия злоупотреблению наркотиками и их незаконному обороту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0500092030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727,30000</w:t>
            </w:r>
          </w:p>
        </w:tc>
      </w:tr>
      <w:tr w:rsidR="00F81C44" w:rsidRPr="0017413F" w:rsidTr="00F81C44">
        <w:trPr>
          <w:trHeight w:val="63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C44" w:rsidRPr="0017413F" w:rsidRDefault="00F81C44" w:rsidP="0054533C">
            <w:pPr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0500092030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727,30000</w:t>
            </w:r>
          </w:p>
        </w:tc>
      </w:tr>
      <w:tr w:rsidR="00F81C44" w:rsidRPr="0017413F" w:rsidTr="00F81C44">
        <w:trPr>
          <w:trHeight w:val="63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C44" w:rsidRPr="0017413F" w:rsidRDefault="00F81C44" w:rsidP="0054533C">
            <w:pPr>
              <w:rPr>
                <w:color w:val="000000"/>
                <w:sz w:val="20"/>
                <w:szCs w:val="20"/>
              </w:rPr>
            </w:pPr>
            <w:r w:rsidRPr="0017413F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0500092030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727,30000</w:t>
            </w:r>
          </w:p>
        </w:tc>
      </w:tr>
      <w:tr w:rsidR="00F81C44" w:rsidRPr="0017413F" w:rsidTr="00F81C44">
        <w:trPr>
          <w:trHeight w:val="63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C44" w:rsidRPr="0017413F" w:rsidRDefault="00F81C44" w:rsidP="0054533C">
            <w:pPr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Муниципальная программа "Санитарная пропаганда по борьбе с туберкулезом" на 2014-2016 гг.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3000000001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39,00000</w:t>
            </w:r>
          </w:p>
        </w:tc>
      </w:tr>
      <w:tr w:rsidR="00F81C44" w:rsidRPr="0017413F" w:rsidTr="00F81C44">
        <w:trPr>
          <w:trHeight w:val="63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C44" w:rsidRPr="0017413F" w:rsidRDefault="00F81C44" w:rsidP="0054533C">
            <w:pPr>
              <w:rPr>
                <w:color w:val="000000"/>
                <w:sz w:val="20"/>
                <w:szCs w:val="20"/>
              </w:rPr>
            </w:pPr>
            <w:r w:rsidRPr="0017413F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3000000001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39,00000</w:t>
            </w:r>
          </w:p>
        </w:tc>
      </w:tr>
      <w:tr w:rsidR="00F81C44" w:rsidRPr="0017413F" w:rsidTr="00F81C44">
        <w:trPr>
          <w:trHeight w:val="63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C44" w:rsidRPr="0017413F" w:rsidRDefault="00F81C44" w:rsidP="0054533C">
            <w:pPr>
              <w:rPr>
                <w:color w:val="000000"/>
                <w:sz w:val="20"/>
                <w:szCs w:val="20"/>
              </w:rPr>
            </w:pPr>
            <w:r w:rsidRPr="0017413F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3000000001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39,00000</w:t>
            </w:r>
          </w:p>
        </w:tc>
      </w:tr>
      <w:tr w:rsidR="00F81C44" w:rsidRPr="0017413F" w:rsidTr="0017413F">
        <w:trPr>
          <w:trHeight w:val="63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C44" w:rsidRPr="0017413F" w:rsidRDefault="00F81C44" w:rsidP="0054533C">
            <w:pPr>
              <w:rPr>
                <w:b/>
                <w:bCs/>
                <w:sz w:val="20"/>
                <w:szCs w:val="20"/>
              </w:rPr>
            </w:pPr>
            <w:r w:rsidRPr="0017413F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b/>
                <w:bCs/>
                <w:sz w:val="20"/>
                <w:szCs w:val="20"/>
              </w:rPr>
            </w:pPr>
            <w:r w:rsidRPr="0017413F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b/>
                <w:bCs/>
                <w:sz w:val="20"/>
                <w:szCs w:val="20"/>
              </w:rPr>
            </w:pPr>
            <w:r w:rsidRPr="00174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b/>
                <w:bCs/>
                <w:sz w:val="20"/>
                <w:szCs w:val="20"/>
              </w:rPr>
            </w:pPr>
            <w:r w:rsidRPr="00174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b/>
                <w:bCs/>
                <w:sz w:val="20"/>
                <w:szCs w:val="20"/>
              </w:rPr>
            </w:pPr>
            <w:r w:rsidRPr="00174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b/>
                <w:bCs/>
                <w:sz w:val="20"/>
                <w:szCs w:val="20"/>
              </w:rPr>
            </w:pPr>
            <w:r w:rsidRPr="0017413F">
              <w:rPr>
                <w:b/>
                <w:bCs/>
                <w:sz w:val="20"/>
                <w:szCs w:val="20"/>
              </w:rPr>
              <w:t>5486,73770</w:t>
            </w:r>
          </w:p>
        </w:tc>
      </w:tr>
      <w:tr w:rsidR="00F81C44" w:rsidRPr="0017413F" w:rsidTr="0017413F">
        <w:trPr>
          <w:trHeight w:val="63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C44" w:rsidRPr="0017413F" w:rsidRDefault="00F81C44" w:rsidP="0054533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7413F">
              <w:rPr>
                <w:b/>
                <w:bCs/>
                <w:i/>
                <w:iCs/>
                <w:sz w:val="20"/>
                <w:szCs w:val="20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7413F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7413F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7413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7413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7413F">
              <w:rPr>
                <w:b/>
                <w:bCs/>
                <w:i/>
                <w:iCs/>
                <w:sz w:val="20"/>
                <w:szCs w:val="20"/>
              </w:rPr>
              <w:t>3280,60800</w:t>
            </w:r>
          </w:p>
        </w:tc>
      </w:tr>
      <w:tr w:rsidR="00F81C44" w:rsidRPr="0017413F" w:rsidTr="0017413F">
        <w:trPr>
          <w:trHeight w:val="63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C44" w:rsidRPr="0017413F" w:rsidRDefault="00F81C44" w:rsidP="0054533C">
            <w:pPr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9950085000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3280,60800</w:t>
            </w:r>
          </w:p>
        </w:tc>
      </w:tr>
      <w:tr w:rsidR="00F81C44" w:rsidRPr="0017413F" w:rsidTr="0017413F">
        <w:trPr>
          <w:trHeight w:val="31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C44" w:rsidRPr="0017413F" w:rsidRDefault="00F81C44" w:rsidP="0054533C">
            <w:pPr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Доплаты к пенсиям  муниципальных служащих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9950085010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3280,60800</w:t>
            </w:r>
          </w:p>
        </w:tc>
      </w:tr>
      <w:tr w:rsidR="00F81C44" w:rsidRPr="0017413F" w:rsidTr="0017413F">
        <w:trPr>
          <w:trHeight w:val="31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C44" w:rsidRPr="0017413F" w:rsidRDefault="00F81C44" w:rsidP="0054533C">
            <w:pPr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9950085010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3280,60800</w:t>
            </w:r>
          </w:p>
        </w:tc>
      </w:tr>
      <w:tr w:rsidR="00F81C44" w:rsidRPr="0017413F" w:rsidTr="0017413F">
        <w:trPr>
          <w:trHeight w:val="31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C44" w:rsidRPr="0017413F" w:rsidRDefault="00F81C44" w:rsidP="0054533C">
            <w:pPr>
              <w:rPr>
                <w:color w:val="000000"/>
                <w:sz w:val="20"/>
                <w:szCs w:val="20"/>
              </w:rPr>
            </w:pPr>
            <w:r w:rsidRPr="0017413F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9950085010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3280,60800</w:t>
            </w:r>
          </w:p>
        </w:tc>
      </w:tr>
      <w:tr w:rsidR="00F81C44" w:rsidRPr="0017413F" w:rsidTr="0017413F">
        <w:trPr>
          <w:trHeight w:val="31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C44" w:rsidRPr="0017413F" w:rsidRDefault="00F81C44" w:rsidP="0054533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7413F">
              <w:rPr>
                <w:b/>
                <w:bCs/>
                <w:i/>
                <w:i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7413F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7413F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7413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7413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7413F">
              <w:rPr>
                <w:b/>
                <w:bCs/>
                <w:i/>
                <w:iCs/>
                <w:sz w:val="20"/>
                <w:szCs w:val="20"/>
              </w:rPr>
              <w:t>80,12970</w:t>
            </w:r>
          </w:p>
        </w:tc>
      </w:tr>
      <w:tr w:rsidR="00F81C44" w:rsidRPr="0017413F" w:rsidTr="00F81C44">
        <w:trPr>
          <w:trHeight w:val="31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C44" w:rsidRPr="0017413F" w:rsidRDefault="00F81C44" w:rsidP="0054533C">
            <w:pPr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  <w:r w:rsidRPr="0017413F">
              <w:rPr>
                <w:sz w:val="20"/>
                <w:szCs w:val="20"/>
              </w:rPr>
              <w:t>00 80900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80,12970</w:t>
            </w:r>
          </w:p>
        </w:tc>
      </w:tr>
      <w:tr w:rsidR="00F81C44" w:rsidRPr="0017413F" w:rsidTr="00F81C44">
        <w:trPr>
          <w:trHeight w:val="43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C44" w:rsidRPr="0017413F" w:rsidRDefault="00F81C44" w:rsidP="0054533C">
            <w:pPr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  <w:r w:rsidRPr="0017413F">
              <w:rPr>
                <w:sz w:val="20"/>
                <w:szCs w:val="20"/>
              </w:rPr>
              <w:t>00 80900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80,12970</w:t>
            </w:r>
          </w:p>
        </w:tc>
      </w:tr>
      <w:tr w:rsidR="00F81C44" w:rsidRPr="0017413F" w:rsidTr="00F81C44">
        <w:trPr>
          <w:trHeight w:val="31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C44" w:rsidRPr="0017413F" w:rsidRDefault="00F81C44" w:rsidP="0054533C">
            <w:pPr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  <w:r w:rsidRPr="0017413F">
              <w:rPr>
                <w:sz w:val="20"/>
                <w:szCs w:val="20"/>
              </w:rPr>
              <w:t>00 80900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80,12970</w:t>
            </w:r>
          </w:p>
        </w:tc>
      </w:tr>
      <w:tr w:rsidR="00F81C44" w:rsidRPr="0017413F" w:rsidTr="00F81C44">
        <w:trPr>
          <w:trHeight w:val="63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C44" w:rsidRPr="0017413F" w:rsidRDefault="00F81C44" w:rsidP="0054533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7413F">
              <w:rPr>
                <w:b/>
                <w:bCs/>
                <w:i/>
                <w:iCs/>
                <w:sz w:val="20"/>
                <w:szCs w:val="20"/>
              </w:rPr>
              <w:t xml:space="preserve">Охрана семьи и детства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7413F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7413F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7413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7413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7413F">
              <w:rPr>
                <w:b/>
                <w:bCs/>
                <w:i/>
                <w:iCs/>
                <w:sz w:val="20"/>
                <w:szCs w:val="20"/>
              </w:rPr>
              <w:t>140,00000</w:t>
            </w:r>
          </w:p>
        </w:tc>
      </w:tr>
      <w:tr w:rsidR="00F81C44" w:rsidRPr="0017413F" w:rsidTr="00F81C44">
        <w:trPr>
          <w:trHeight w:val="31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C44" w:rsidRPr="0017413F" w:rsidRDefault="00F81C44" w:rsidP="0054533C">
            <w:pPr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lastRenderedPageBreak/>
              <w:t xml:space="preserve">Программы муниципальных образований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1000000010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140,00000</w:t>
            </w:r>
          </w:p>
        </w:tc>
      </w:tr>
      <w:tr w:rsidR="00F81C44" w:rsidRPr="0017413F" w:rsidTr="00F81C44">
        <w:trPr>
          <w:trHeight w:val="31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C44" w:rsidRPr="0017413F" w:rsidRDefault="00F81C44" w:rsidP="0054533C">
            <w:pPr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 xml:space="preserve">Муниципальная программа "Семья и дети на 2014-2015г.г"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1000000010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140,00000</w:t>
            </w:r>
          </w:p>
        </w:tc>
      </w:tr>
      <w:tr w:rsidR="00F81C44" w:rsidRPr="0017413F" w:rsidTr="0017413F">
        <w:trPr>
          <w:trHeight w:val="31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C44" w:rsidRPr="0017413F" w:rsidRDefault="00F81C44" w:rsidP="0054533C">
            <w:pPr>
              <w:rPr>
                <w:color w:val="000000"/>
                <w:sz w:val="20"/>
                <w:szCs w:val="20"/>
              </w:rPr>
            </w:pPr>
            <w:r w:rsidRPr="0017413F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1000000010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140,00000</w:t>
            </w:r>
          </w:p>
        </w:tc>
      </w:tr>
      <w:tr w:rsidR="00F81C44" w:rsidRPr="0017413F" w:rsidTr="0017413F">
        <w:trPr>
          <w:trHeight w:val="31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C44" w:rsidRPr="0017413F" w:rsidRDefault="00F81C44" w:rsidP="0054533C">
            <w:pPr>
              <w:rPr>
                <w:color w:val="000000"/>
                <w:sz w:val="20"/>
                <w:szCs w:val="20"/>
              </w:rPr>
            </w:pPr>
            <w:r w:rsidRPr="0017413F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1000000010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140,00000</w:t>
            </w:r>
          </w:p>
        </w:tc>
      </w:tr>
      <w:tr w:rsidR="00F81C44" w:rsidRPr="0017413F" w:rsidTr="0017413F">
        <w:trPr>
          <w:trHeight w:val="31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C44" w:rsidRPr="0017413F" w:rsidRDefault="00F81C44" w:rsidP="0054533C">
            <w:pPr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1000000010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0,00000</w:t>
            </w:r>
          </w:p>
        </w:tc>
      </w:tr>
      <w:tr w:rsidR="00F81C44" w:rsidRPr="0017413F" w:rsidTr="0017413F">
        <w:trPr>
          <w:trHeight w:val="63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C44" w:rsidRPr="0017413F" w:rsidRDefault="00F81C44" w:rsidP="0054533C">
            <w:pPr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1000000010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0,00000</w:t>
            </w:r>
          </w:p>
        </w:tc>
      </w:tr>
      <w:tr w:rsidR="00F81C44" w:rsidRPr="0017413F" w:rsidTr="0017413F">
        <w:trPr>
          <w:trHeight w:val="63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C44" w:rsidRPr="0017413F" w:rsidRDefault="00F81C44" w:rsidP="0054533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7413F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7413F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7413F">
              <w:rPr>
                <w:b/>
                <w:bCs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7413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7413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7413F">
              <w:rPr>
                <w:b/>
                <w:bCs/>
                <w:i/>
                <w:iCs/>
                <w:sz w:val="20"/>
                <w:szCs w:val="20"/>
              </w:rPr>
              <w:t>1986,00000</w:t>
            </w:r>
          </w:p>
        </w:tc>
      </w:tr>
      <w:tr w:rsidR="00F81C44" w:rsidRPr="0017413F" w:rsidTr="0017413F">
        <w:trPr>
          <w:trHeight w:val="31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C44" w:rsidRPr="0017413F" w:rsidRDefault="00F81C44" w:rsidP="0054533C">
            <w:pPr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 xml:space="preserve">Осуществление государственных полномочий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9990073000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1986,00000</w:t>
            </w:r>
          </w:p>
        </w:tc>
      </w:tr>
      <w:tr w:rsidR="00F81C44" w:rsidRPr="0017413F" w:rsidTr="0017413F">
        <w:trPr>
          <w:trHeight w:val="31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C44" w:rsidRPr="0017413F" w:rsidRDefault="00F81C44" w:rsidP="0054533C">
            <w:pPr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Осуществление государственных полномочий по образованию и организации деятельности комиссий по делам несовершеннолетних и защите их прав в Республике Бурятия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9930073130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794,40000</w:t>
            </w:r>
          </w:p>
        </w:tc>
      </w:tr>
      <w:tr w:rsidR="00F81C44" w:rsidRPr="0017413F" w:rsidTr="0017413F">
        <w:trPr>
          <w:trHeight w:val="31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C44" w:rsidRPr="0017413F" w:rsidRDefault="00F81C44" w:rsidP="0054533C">
            <w:pPr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9930073130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723,60000</w:t>
            </w:r>
          </w:p>
        </w:tc>
      </w:tr>
      <w:tr w:rsidR="00F81C44" w:rsidRPr="0017413F" w:rsidTr="0017413F">
        <w:trPr>
          <w:trHeight w:val="31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C44" w:rsidRPr="0017413F" w:rsidRDefault="00F81C44" w:rsidP="0054533C">
            <w:pPr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9930073130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723,60000</w:t>
            </w:r>
          </w:p>
        </w:tc>
      </w:tr>
      <w:tr w:rsidR="00F81C44" w:rsidRPr="0017413F" w:rsidTr="00BC70BF">
        <w:trPr>
          <w:trHeight w:val="739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C44" w:rsidRPr="0017413F" w:rsidRDefault="00F81C44" w:rsidP="0054533C">
            <w:pPr>
              <w:rPr>
                <w:color w:val="000000"/>
                <w:sz w:val="20"/>
                <w:szCs w:val="20"/>
              </w:rPr>
            </w:pPr>
            <w:r w:rsidRPr="0017413F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9930073130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70,80000</w:t>
            </w:r>
          </w:p>
        </w:tc>
      </w:tr>
      <w:tr w:rsidR="00F81C44" w:rsidRPr="0017413F" w:rsidTr="00BC70BF">
        <w:trPr>
          <w:trHeight w:val="976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C44" w:rsidRPr="0017413F" w:rsidRDefault="00F81C44" w:rsidP="0054533C">
            <w:pPr>
              <w:rPr>
                <w:color w:val="000000"/>
                <w:sz w:val="20"/>
                <w:szCs w:val="20"/>
              </w:rPr>
            </w:pPr>
            <w:r w:rsidRPr="0017413F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9930073130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70,80000</w:t>
            </w:r>
          </w:p>
        </w:tc>
      </w:tr>
      <w:tr w:rsidR="00F81C44" w:rsidRPr="0017413F" w:rsidTr="0017413F">
        <w:trPr>
          <w:trHeight w:val="63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C44" w:rsidRPr="0017413F" w:rsidRDefault="00F81C44" w:rsidP="0054533C">
            <w:pPr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Осуществление государственных полномочий по организации и осуществлению  деятельности по опеке и попечительству в Республике Бурятия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9930073150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1191,60000</w:t>
            </w:r>
          </w:p>
        </w:tc>
      </w:tr>
      <w:tr w:rsidR="00F81C44" w:rsidRPr="0017413F" w:rsidTr="0017413F">
        <w:trPr>
          <w:trHeight w:val="63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C44" w:rsidRPr="0017413F" w:rsidRDefault="00F81C44" w:rsidP="0054533C">
            <w:pPr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9930073150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1039,40000</w:t>
            </w:r>
          </w:p>
        </w:tc>
      </w:tr>
      <w:tr w:rsidR="00F81C44" w:rsidRPr="0017413F" w:rsidTr="0017413F">
        <w:trPr>
          <w:trHeight w:val="63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C44" w:rsidRPr="0017413F" w:rsidRDefault="00F81C44" w:rsidP="0054533C">
            <w:pPr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9930073150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1039,40000</w:t>
            </w:r>
          </w:p>
        </w:tc>
      </w:tr>
      <w:tr w:rsidR="00F81C44" w:rsidRPr="0017413F" w:rsidTr="0017413F">
        <w:trPr>
          <w:trHeight w:val="94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C44" w:rsidRPr="0017413F" w:rsidRDefault="00F81C44" w:rsidP="0054533C">
            <w:pPr>
              <w:rPr>
                <w:color w:val="000000"/>
                <w:sz w:val="20"/>
                <w:szCs w:val="20"/>
              </w:rPr>
            </w:pPr>
            <w:r w:rsidRPr="0017413F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9930073150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152,20000</w:t>
            </w:r>
          </w:p>
        </w:tc>
      </w:tr>
      <w:tr w:rsidR="00F81C44" w:rsidRPr="0017413F" w:rsidTr="00BC70BF">
        <w:trPr>
          <w:trHeight w:val="947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C44" w:rsidRPr="0017413F" w:rsidRDefault="00F81C44" w:rsidP="0054533C">
            <w:pPr>
              <w:rPr>
                <w:color w:val="000000"/>
                <w:sz w:val="20"/>
                <w:szCs w:val="20"/>
              </w:rPr>
            </w:pPr>
            <w:r w:rsidRPr="0017413F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9930073150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152,20000</w:t>
            </w:r>
          </w:p>
        </w:tc>
      </w:tr>
      <w:tr w:rsidR="00F81C44" w:rsidRPr="0017413F" w:rsidTr="00BC70BF">
        <w:trPr>
          <w:trHeight w:val="421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C44" w:rsidRPr="0017413F" w:rsidRDefault="00F81C44" w:rsidP="0054533C">
            <w:pPr>
              <w:rPr>
                <w:b/>
                <w:bCs/>
                <w:sz w:val="20"/>
                <w:szCs w:val="20"/>
              </w:rPr>
            </w:pPr>
            <w:r w:rsidRPr="0017413F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b/>
                <w:bCs/>
                <w:sz w:val="20"/>
                <w:szCs w:val="20"/>
              </w:rPr>
            </w:pPr>
            <w:r w:rsidRPr="0017413F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b/>
                <w:bCs/>
                <w:sz w:val="20"/>
                <w:szCs w:val="20"/>
              </w:rPr>
            </w:pPr>
            <w:r w:rsidRPr="00174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b/>
                <w:bCs/>
                <w:sz w:val="20"/>
                <w:szCs w:val="20"/>
              </w:rPr>
            </w:pPr>
            <w:r w:rsidRPr="00174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b/>
                <w:bCs/>
                <w:sz w:val="20"/>
                <w:szCs w:val="20"/>
              </w:rPr>
            </w:pPr>
            <w:r w:rsidRPr="00174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b/>
                <w:bCs/>
                <w:sz w:val="20"/>
                <w:szCs w:val="20"/>
              </w:rPr>
            </w:pPr>
            <w:r w:rsidRPr="0017413F">
              <w:rPr>
                <w:b/>
                <w:bCs/>
                <w:sz w:val="20"/>
                <w:szCs w:val="20"/>
              </w:rPr>
              <w:t>6430,48600</w:t>
            </w:r>
          </w:p>
        </w:tc>
      </w:tr>
      <w:tr w:rsidR="00F81C44" w:rsidRPr="0017413F" w:rsidTr="0017413F">
        <w:trPr>
          <w:trHeight w:val="63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C44" w:rsidRPr="0017413F" w:rsidRDefault="00F81C44" w:rsidP="0054533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7413F">
              <w:rPr>
                <w:b/>
                <w:bCs/>
                <w:i/>
                <w:iCs/>
                <w:sz w:val="20"/>
                <w:szCs w:val="20"/>
              </w:rPr>
              <w:t>Физическая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7413F">
              <w:rPr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7413F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7413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7413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7413F">
              <w:rPr>
                <w:b/>
                <w:bCs/>
                <w:i/>
                <w:iCs/>
                <w:sz w:val="20"/>
                <w:szCs w:val="20"/>
              </w:rPr>
              <w:t>4298,08600</w:t>
            </w:r>
          </w:p>
        </w:tc>
      </w:tr>
      <w:tr w:rsidR="00F81C44" w:rsidRPr="0017413F" w:rsidTr="00F81C44">
        <w:trPr>
          <w:trHeight w:val="63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C44" w:rsidRPr="0017413F" w:rsidRDefault="00F81C44" w:rsidP="0054533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413F">
              <w:rPr>
                <w:i/>
                <w:iCs/>
                <w:color w:val="000000"/>
                <w:sz w:val="20"/>
                <w:szCs w:val="20"/>
              </w:rPr>
              <w:t>Муниципальная программа "Улучшение условий охраны труда в МО "Кяхтинский район" на 2016 год"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3400005000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27,50000</w:t>
            </w:r>
          </w:p>
        </w:tc>
      </w:tr>
      <w:tr w:rsidR="00F81C44" w:rsidRPr="0017413F" w:rsidTr="0017413F">
        <w:trPr>
          <w:trHeight w:val="31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C44" w:rsidRPr="0017413F" w:rsidRDefault="00F81C44" w:rsidP="0054533C">
            <w:pPr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3400005000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27,50000</w:t>
            </w:r>
          </w:p>
        </w:tc>
      </w:tr>
      <w:tr w:rsidR="00F81C44" w:rsidRPr="0017413F" w:rsidTr="0017413F">
        <w:trPr>
          <w:trHeight w:val="31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C44" w:rsidRPr="0017413F" w:rsidRDefault="00F81C44" w:rsidP="0054533C">
            <w:pPr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3400005000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27,50000</w:t>
            </w:r>
          </w:p>
        </w:tc>
      </w:tr>
      <w:tr w:rsidR="00F81C44" w:rsidRPr="0017413F" w:rsidTr="00F81C44">
        <w:trPr>
          <w:trHeight w:val="63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C44" w:rsidRPr="0017413F" w:rsidRDefault="00F81C44" w:rsidP="0054533C">
            <w:pPr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Муниципальная программа "Развитие физической культуры и спорта в МО "Кяхтинский район" на 2015-2017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1100040006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4139,63600</w:t>
            </w:r>
          </w:p>
        </w:tc>
      </w:tr>
      <w:tr w:rsidR="00F81C44" w:rsidRPr="0017413F" w:rsidTr="0017413F">
        <w:trPr>
          <w:trHeight w:val="63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C44" w:rsidRPr="0017413F" w:rsidRDefault="00F81C44" w:rsidP="0054533C">
            <w:pPr>
              <w:rPr>
                <w:color w:val="000000"/>
                <w:sz w:val="20"/>
                <w:szCs w:val="20"/>
              </w:rPr>
            </w:pPr>
            <w:r w:rsidRPr="0017413F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1100040006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950,00000</w:t>
            </w:r>
          </w:p>
        </w:tc>
      </w:tr>
      <w:tr w:rsidR="00F81C44" w:rsidRPr="0017413F" w:rsidTr="0017413F">
        <w:trPr>
          <w:trHeight w:val="31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C44" w:rsidRPr="0017413F" w:rsidRDefault="00F81C44" w:rsidP="0054533C">
            <w:pPr>
              <w:rPr>
                <w:color w:val="000000"/>
                <w:sz w:val="20"/>
                <w:szCs w:val="20"/>
              </w:rPr>
            </w:pPr>
            <w:r w:rsidRPr="0017413F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1100040006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950,00000</w:t>
            </w:r>
          </w:p>
        </w:tc>
      </w:tr>
      <w:tr w:rsidR="00F81C44" w:rsidRPr="0017413F" w:rsidTr="0017413F">
        <w:trPr>
          <w:trHeight w:val="63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C44" w:rsidRPr="0017413F" w:rsidRDefault="00F81C44" w:rsidP="0054533C">
            <w:pPr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1100040006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3189,63600</w:t>
            </w:r>
          </w:p>
        </w:tc>
      </w:tr>
      <w:tr w:rsidR="00F81C44" w:rsidRPr="0017413F" w:rsidTr="00F81C44">
        <w:trPr>
          <w:trHeight w:val="63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C44" w:rsidRPr="0017413F" w:rsidRDefault="00F81C44" w:rsidP="0054533C">
            <w:pPr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1100040006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3189,63600</w:t>
            </w:r>
          </w:p>
        </w:tc>
      </w:tr>
      <w:tr w:rsidR="00F81C44" w:rsidRPr="0017413F" w:rsidTr="00F81C44">
        <w:trPr>
          <w:trHeight w:val="63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C44" w:rsidRPr="0017413F" w:rsidRDefault="00F81C44" w:rsidP="0054533C">
            <w:pPr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Расходы на проведение мероприятий в области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9990080600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130,95000</w:t>
            </w:r>
          </w:p>
        </w:tc>
      </w:tr>
      <w:tr w:rsidR="00F81C44" w:rsidRPr="0017413F" w:rsidTr="0017413F">
        <w:trPr>
          <w:trHeight w:val="63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C44" w:rsidRPr="0017413F" w:rsidRDefault="00F81C44" w:rsidP="0054533C">
            <w:pPr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9990080600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130,95000</w:t>
            </w:r>
          </w:p>
        </w:tc>
      </w:tr>
      <w:tr w:rsidR="00F81C44" w:rsidRPr="0017413F" w:rsidTr="0017413F">
        <w:trPr>
          <w:trHeight w:val="31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C44" w:rsidRPr="0017413F" w:rsidRDefault="00F81C44" w:rsidP="0054533C">
            <w:pPr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9990080600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130,95000</w:t>
            </w:r>
          </w:p>
        </w:tc>
      </w:tr>
      <w:tr w:rsidR="00F81C44" w:rsidRPr="0017413F" w:rsidTr="00F81C44">
        <w:trPr>
          <w:trHeight w:val="63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C44" w:rsidRPr="0017413F" w:rsidRDefault="00F81C44" w:rsidP="0054533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7413F">
              <w:rPr>
                <w:b/>
                <w:bCs/>
                <w:i/>
                <w:iCs/>
                <w:sz w:val="20"/>
                <w:szCs w:val="20"/>
              </w:rPr>
              <w:t>Массовый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7413F">
              <w:rPr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7413F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7413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7413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7413F">
              <w:rPr>
                <w:b/>
                <w:bCs/>
                <w:i/>
                <w:iCs/>
                <w:sz w:val="20"/>
                <w:szCs w:val="20"/>
              </w:rPr>
              <w:t>2132,40000</w:t>
            </w:r>
          </w:p>
        </w:tc>
      </w:tr>
      <w:tr w:rsidR="00F81C44" w:rsidRPr="0017413F" w:rsidTr="0017413F">
        <w:trPr>
          <w:trHeight w:val="63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C44" w:rsidRPr="0017413F" w:rsidRDefault="00F81C44" w:rsidP="0054533C">
            <w:pPr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999</w:t>
            </w:r>
            <w:r w:rsidRPr="0017413F">
              <w:rPr>
                <w:i/>
                <w:iCs/>
                <w:sz w:val="20"/>
                <w:szCs w:val="20"/>
              </w:rPr>
              <w:t>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2132,40000</w:t>
            </w:r>
          </w:p>
        </w:tc>
      </w:tr>
      <w:tr w:rsidR="00F81C44" w:rsidRPr="0017413F" w:rsidTr="0017413F">
        <w:trPr>
          <w:trHeight w:val="31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C44" w:rsidRPr="0017413F" w:rsidRDefault="00F81C44" w:rsidP="0054533C">
            <w:pPr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Расходы на содержание инструкторов по физической культуре и спорту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  <w:r w:rsidRPr="0017413F">
              <w:rPr>
                <w:sz w:val="20"/>
                <w:szCs w:val="20"/>
              </w:rPr>
              <w:t>00 72200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639,50000</w:t>
            </w:r>
          </w:p>
        </w:tc>
      </w:tr>
      <w:tr w:rsidR="00F81C44" w:rsidRPr="0017413F" w:rsidTr="0017413F">
        <w:trPr>
          <w:trHeight w:val="31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C44" w:rsidRPr="0017413F" w:rsidRDefault="00F81C44" w:rsidP="0054533C">
            <w:pPr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  <w:r w:rsidRPr="0017413F">
              <w:rPr>
                <w:sz w:val="20"/>
                <w:szCs w:val="20"/>
              </w:rPr>
              <w:t>00 72200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639,50000</w:t>
            </w:r>
          </w:p>
        </w:tc>
      </w:tr>
      <w:tr w:rsidR="00F81C44" w:rsidRPr="0017413F" w:rsidTr="00F81C44">
        <w:trPr>
          <w:trHeight w:val="31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C44" w:rsidRPr="0017413F" w:rsidRDefault="00F81C44" w:rsidP="0054533C">
            <w:pPr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  <w:r w:rsidRPr="0017413F">
              <w:rPr>
                <w:sz w:val="20"/>
                <w:szCs w:val="20"/>
              </w:rPr>
              <w:t>00 72200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639,50000</w:t>
            </w:r>
          </w:p>
        </w:tc>
      </w:tr>
      <w:tr w:rsidR="00F81C44" w:rsidRPr="0017413F" w:rsidTr="0017413F">
        <w:trPr>
          <w:trHeight w:val="63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C44" w:rsidRPr="0017413F" w:rsidRDefault="00F81C44" w:rsidP="0054533C">
            <w:pPr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Расходы на содержание инструкторов по физической культуре и спорту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99900S2200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1492,90000</w:t>
            </w:r>
          </w:p>
        </w:tc>
      </w:tr>
      <w:tr w:rsidR="00F81C44" w:rsidRPr="0017413F" w:rsidTr="00BC70BF">
        <w:trPr>
          <w:trHeight w:val="964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C44" w:rsidRPr="0017413F" w:rsidRDefault="00F81C44" w:rsidP="0054533C">
            <w:pPr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99900S2200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1492,90000</w:t>
            </w:r>
          </w:p>
        </w:tc>
      </w:tr>
      <w:tr w:rsidR="00F81C44" w:rsidRPr="0017413F" w:rsidTr="0017413F">
        <w:trPr>
          <w:trHeight w:val="63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C44" w:rsidRPr="0017413F" w:rsidRDefault="00F81C44" w:rsidP="0054533C">
            <w:pPr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99900S2200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1492,90000</w:t>
            </w:r>
          </w:p>
        </w:tc>
      </w:tr>
      <w:tr w:rsidR="00F81C44" w:rsidRPr="0017413F" w:rsidTr="00F81C44">
        <w:trPr>
          <w:trHeight w:val="63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C44" w:rsidRPr="0017413F" w:rsidRDefault="00F81C44" w:rsidP="0054533C">
            <w:pPr>
              <w:rPr>
                <w:b/>
                <w:bCs/>
                <w:sz w:val="20"/>
                <w:szCs w:val="20"/>
              </w:rPr>
            </w:pPr>
            <w:r w:rsidRPr="0017413F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b/>
                <w:bCs/>
                <w:sz w:val="20"/>
                <w:szCs w:val="20"/>
              </w:rPr>
            </w:pPr>
            <w:r w:rsidRPr="0017413F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b/>
                <w:bCs/>
                <w:sz w:val="20"/>
                <w:szCs w:val="20"/>
              </w:rPr>
            </w:pPr>
            <w:r w:rsidRPr="00174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7413F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b/>
                <w:bCs/>
                <w:sz w:val="20"/>
                <w:szCs w:val="20"/>
              </w:rPr>
            </w:pPr>
            <w:r w:rsidRPr="00174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b/>
                <w:bCs/>
                <w:sz w:val="20"/>
                <w:szCs w:val="20"/>
              </w:rPr>
            </w:pPr>
            <w:r w:rsidRPr="0017413F">
              <w:rPr>
                <w:b/>
                <w:bCs/>
                <w:sz w:val="20"/>
                <w:szCs w:val="20"/>
              </w:rPr>
              <w:t>1312,50000</w:t>
            </w:r>
          </w:p>
        </w:tc>
      </w:tr>
      <w:tr w:rsidR="00F81C44" w:rsidRPr="0017413F" w:rsidTr="0017413F">
        <w:trPr>
          <w:trHeight w:val="63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C44" w:rsidRPr="0017413F" w:rsidRDefault="00F81C44" w:rsidP="0054533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7413F">
              <w:rPr>
                <w:b/>
                <w:bCs/>
                <w:i/>
                <w:i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7413F">
              <w:rPr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7413F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7413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7413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7413F">
              <w:rPr>
                <w:b/>
                <w:bCs/>
                <w:i/>
                <w:iCs/>
                <w:sz w:val="20"/>
                <w:szCs w:val="20"/>
              </w:rPr>
              <w:t>1312,50000</w:t>
            </w:r>
          </w:p>
        </w:tc>
      </w:tr>
      <w:tr w:rsidR="00F81C44" w:rsidRPr="0017413F" w:rsidTr="00F81C44">
        <w:trPr>
          <w:trHeight w:val="31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C44" w:rsidRPr="0017413F" w:rsidRDefault="00F81C44" w:rsidP="0054533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413F">
              <w:rPr>
                <w:i/>
                <w:iCs/>
                <w:color w:val="000000"/>
                <w:sz w:val="20"/>
                <w:szCs w:val="20"/>
              </w:rPr>
              <w:t>Муниципальная программа "Улучшение условий охраны труда в МО "Кяхтинский район" на 2016 год"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3400005000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12,50000</w:t>
            </w:r>
          </w:p>
        </w:tc>
      </w:tr>
      <w:tr w:rsidR="00F81C44" w:rsidRPr="0017413F" w:rsidTr="0017413F">
        <w:trPr>
          <w:trHeight w:val="31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C44" w:rsidRPr="0017413F" w:rsidRDefault="00F81C44" w:rsidP="0054533C">
            <w:pPr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3400005000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12,50000</w:t>
            </w:r>
          </w:p>
        </w:tc>
      </w:tr>
      <w:tr w:rsidR="00F81C44" w:rsidRPr="0017413F" w:rsidTr="0017413F">
        <w:trPr>
          <w:trHeight w:val="31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C44" w:rsidRPr="0017413F" w:rsidRDefault="00F81C44" w:rsidP="0054533C">
            <w:pPr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3400005000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12,50000</w:t>
            </w:r>
          </w:p>
        </w:tc>
      </w:tr>
      <w:tr w:rsidR="00F81C44" w:rsidRPr="0017413F" w:rsidTr="00F81C44">
        <w:trPr>
          <w:trHeight w:val="63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C44" w:rsidRPr="0017413F" w:rsidRDefault="00F81C44" w:rsidP="0054533C">
            <w:pPr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9920000000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1300,00000</w:t>
            </w:r>
          </w:p>
        </w:tc>
      </w:tr>
      <w:tr w:rsidR="00F81C44" w:rsidRPr="0017413F" w:rsidTr="0017413F">
        <w:trPr>
          <w:trHeight w:val="63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C44" w:rsidRPr="0017413F" w:rsidRDefault="00F81C44" w:rsidP="0054533C">
            <w:pPr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lastRenderedPageBreak/>
              <w:t>Расходы на обеспечение деятельности (оказание услуг) учреждений периодической печати, учрежденных органами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9920083080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1300,00000</w:t>
            </w:r>
          </w:p>
        </w:tc>
      </w:tr>
      <w:tr w:rsidR="00F81C44" w:rsidRPr="0017413F" w:rsidTr="0017413F">
        <w:trPr>
          <w:trHeight w:val="31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C44" w:rsidRPr="0017413F" w:rsidRDefault="00F81C44" w:rsidP="0054533C">
            <w:pPr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9920083080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1300,00000</w:t>
            </w:r>
          </w:p>
        </w:tc>
      </w:tr>
      <w:tr w:rsidR="00F81C44" w:rsidRPr="0017413F" w:rsidTr="0017413F">
        <w:trPr>
          <w:trHeight w:val="63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C44" w:rsidRPr="0017413F" w:rsidRDefault="00F81C44" w:rsidP="0054533C">
            <w:pPr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9920083080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1300,00000</w:t>
            </w:r>
          </w:p>
        </w:tc>
      </w:tr>
      <w:tr w:rsidR="00F81C44" w:rsidRPr="0017413F" w:rsidTr="00BC70BF">
        <w:trPr>
          <w:trHeight w:val="662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C44" w:rsidRPr="0017413F" w:rsidRDefault="00F81C44" w:rsidP="0054533C">
            <w:pPr>
              <w:rPr>
                <w:b/>
                <w:bCs/>
                <w:sz w:val="20"/>
                <w:szCs w:val="20"/>
              </w:rPr>
            </w:pPr>
            <w:r w:rsidRPr="0017413F">
              <w:rPr>
                <w:b/>
                <w:bCs/>
                <w:sz w:val="20"/>
                <w:szCs w:val="20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b/>
                <w:bCs/>
                <w:sz w:val="20"/>
                <w:szCs w:val="20"/>
              </w:rPr>
            </w:pPr>
            <w:r w:rsidRPr="0017413F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b/>
                <w:bCs/>
                <w:sz w:val="20"/>
                <w:szCs w:val="20"/>
              </w:rPr>
            </w:pPr>
            <w:r w:rsidRPr="00174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b/>
                <w:bCs/>
                <w:sz w:val="20"/>
                <w:szCs w:val="20"/>
              </w:rPr>
            </w:pPr>
            <w:r w:rsidRPr="001741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b/>
                <w:bCs/>
                <w:sz w:val="20"/>
                <w:szCs w:val="20"/>
              </w:rPr>
            </w:pPr>
            <w:r w:rsidRPr="0017413F">
              <w:rPr>
                <w:b/>
                <w:bCs/>
                <w:sz w:val="20"/>
                <w:szCs w:val="20"/>
              </w:rPr>
              <w:t>14,35070</w:t>
            </w:r>
          </w:p>
        </w:tc>
      </w:tr>
      <w:tr w:rsidR="00F81C44" w:rsidRPr="0017413F" w:rsidTr="0017413F">
        <w:trPr>
          <w:trHeight w:val="63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C44" w:rsidRPr="0017413F" w:rsidRDefault="00F81C44" w:rsidP="0054533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7413F">
              <w:rPr>
                <w:b/>
                <w:bCs/>
                <w:i/>
                <w:iCs/>
                <w:sz w:val="20"/>
                <w:szCs w:val="20"/>
              </w:rPr>
              <w:t xml:space="preserve">Обслуживание государственного внутреннего и муниципального долга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7413F">
              <w:rPr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7413F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7413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7413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7413F">
              <w:rPr>
                <w:b/>
                <w:bCs/>
                <w:i/>
                <w:iCs/>
                <w:sz w:val="20"/>
                <w:szCs w:val="20"/>
              </w:rPr>
              <w:t>14,35070</w:t>
            </w:r>
          </w:p>
        </w:tc>
      </w:tr>
      <w:tr w:rsidR="00F81C44" w:rsidRPr="0017413F" w:rsidTr="0017413F">
        <w:trPr>
          <w:trHeight w:val="31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C44" w:rsidRPr="0017413F" w:rsidRDefault="00F81C44" w:rsidP="0054533C">
            <w:pPr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14,35070</w:t>
            </w:r>
          </w:p>
        </w:tc>
      </w:tr>
      <w:tr w:rsidR="00F81C44" w:rsidRPr="0017413F" w:rsidTr="00F81C44">
        <w:trPr>
          <w:trHeight w:val="31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C44" w:rsidRPr="0017413F" w:rsidRDefault="00F81C44" w:rsidP="0054533C">
            <w:pPr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14,35070</w:t>
            </w:r>
          </w:p>
        </w:tc>
      </w:tr>
      <w:tr w:rsidR="00F81C44" w:rsidRPr="0017413F" w:rsidTr="0017413F">
        <w:trPr>
          <w:trHeight w:val="63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C44" w:rsidRPr="0017413F" w:rsidRDefault="00F81C44" w:rsidP="0054533C">
            <w:pPr>
              <w:rPr>
                <w:color w:val="000000"/>
                <w:sz w:val="20"/>
                <w:szCs w:val="20"/>
              </w:rPr>
            </w:pPr>
            <w:r w:rsidRPr="0017413F">
              <w:rPr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14,35070</w:t>
            </w:r>
          </w:p>
        </w:tc>
      </w:tr>
      <w:tr w:rsidR="00F81C44" w:rsidRPr="0017413F" w:rsidTr="00F81C44">
        <w:trPr>
          <w:trHeight w:val="31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C44" w:rsidRPr="0017413F" w:rsidRDefault="00F81C44" w:rsidP="0054533C">
            <w:pPr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 xml:space="preserve">Обслуживание муниципального долга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730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14,35070</w:t>
            </w:r>
          </w:p>
        </w:tc>
      </w:tr>
      <w:tr w:rsidR="00F81C44" w:rsidRPr="0017413F" w:rsidTr="00F81C44">
        <w:trPr>
          <w:trHeight w:val="63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C44" w:rsidRPr="0017413F" w:rsidRDefault="00F81C44" w:rsidP="0054533C">
            <w:pPr>
              <w:rPr>
                <w:b/>
                <w:bCs/>
                <w:sz w:val="20"/>
                <w:szCs w:val="20"/>
              </w:rPr>
            </w:pPr>
            <w:r w:rsidRPr="0017413F"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7413F">
              <w:rPr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7413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7413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7413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b/>
                <w:bCs/>
                <w:sz w:val="20"/>
                <w:szCs w:val="20"/>
              </w:rPr>
            </w:pPr>
            <w:r w:rsidRPr="0017413F">
              <w:rPr>
                <w:b/>
                <w:bCs/>
                <w:sz w:val="20"/>
                <w:szCs w:val="20"/>
              </w:rPr>
              <w:t>113753,70860</w:t>
            </w:r>
          </w:p>
        </w:tc>
      </w:tr>
      <w:tr w:rsidR="00F81C44" w:rsidRPr="0017413F" w:rsidTr="0017413F">
        <w:trPr>
          <w:trHeight w:val="31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C44" w:rsidRPr="0017413F" w:rsidRDefault="00F81C44" w:rsidP="0054533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7413F">
              <w:rPr>
                <w:b/>
                <w:bCs/>
                <w:i/>
                <w:iCs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7413F">
              <w:rPr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7413F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7413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7413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7413F">
              <w:rPr>
                <w:b/>
                <w:bCs/>
                <w:i/>
                <w:iCs/>
                <w:sz w:val="20"/>
                <w:szCs w:val="20"/>
              </w:rPr>
              <w:t>69,30000</w:t>
            </w:r>
          </w:p>
        </w:tc>
      </w:tr>
      <w:tr w:rsidR="00F81C44" w:rsidRPr="0017413F" w:rsidTr="0017413F">
        <w:trPr>
          <w:trHeight w:val="31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C44" w:rsidRPr="0017413F" w:rsidRDefault="00F81C44" w:rsidP="0054533C">
            <w:pPr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Муниципальная программа "Управление муниципальными финансами в МО "Кяхтинский район"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7413F">
              <w:rPr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7413F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60200 73090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7413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7413F">
              <w:rPr>
                <w:b/>
                <w:bCs/>
                <w:i/>
                <w:iCs/>
                <w:sz w:val="20"/>
                <w:szCs w:val="20"/>
              </w:rPr>
              <w:t>69,30000</w:t>
            </w:r>
          </w:p>
        </w:tc>
      </w:tr>
      <w:tr w:rsidR="00F81C44" w:rsidRPr="0017413F" w:rsidTr="00F81C44">
        <w:trPr>
          <w:trHeight w:val="94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C44" w:rsidRPr="0017413F" w:rsidRDefault="00F81C44" w:rsidP="0054533C">
            <w:pPr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подпрограмма "Совершенствование межбюджетных отношений"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60200 73090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69,30000</w:t>
            </w:r>
          </w:p>
        </w:tc>
      </w:tr>
      <w:tr w:rsidR="00F81C44" w:rsidRPr="0017413F" w:rsidTr="00F81C44">
        <w:trPr>
          <w:trHeight w:val="63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C44" w:rsidRPr="0017413F" w:rsidRDefault="00F81C44" w:rsidP="0054533C">
            <w:pPr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60200 73090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69,30000</w:t>
            </w:r>
          </w:p>
        </w:tc>
      </w:tr>
      <w:tr w:rsidR="00F81C44" w:rsidRPr="0017413F" w:rsidTr="0017413F">
        <w:trPr>
          <w:trHeight w:val="63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C44" w:rsidRPr="0017413F" w:rsidRDefault="00F81C44" w:rsidP="0054533C">
            <w:pPr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Дотации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60200 73090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69,30000</w:t>
            </w:r>
          </w:p>
        </w:tc>
      </w:tr>
      <w:tr w:rsidR="00F81C44" w:rsidRPr="0017413F" w:rsidTr="00F81C44">
        <w:trPr>
          <w:trHeight w:val="31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C44" w:rsidRPr="0017413F" w:rsidRDefault="00F81C44" w:rsidP="0054533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7413F">
              <w:rPr>
                <w:b/>
                <w:bCs/>
                <w:i/>
                <w:i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7413F">
              <w:rPr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7413F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7413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7413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7413F">
              <w:rPr>
                <w:b/>
                <w:bCs/>
                <w:i/>
                <w:iCs/>
                <w:sz w:val="20"/>
                <w:szCs w:val="20"/>
              </w:rPr>
              <w:t>113684,40860</w:t>
            </w:r>
          </w:p>
        </w:tc>
      </w:tr>
      <w:tr w:rsidR="00F81C44" w:rsidRPr="0017413F" w:rsidTr="00F81C44">
        <w:trPr>
          <w:trHeight w:val="31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C44" w:rsidRPr="0017413F" w:rsidRDefault="00F81C44" w:rsidP="0054533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413F">
              <w:rPr>
                <w:i/>
                <w:iCs/>
                <w:color w:val="000000"/>
                <w:sz w:val="20"/>
                <w:szCs w:val="20"/>
              </w:rPr>
              <w:t>Муниципальная программа "Улучшение условий охраны труда в МО "Кяхтинский район" на 2016 год"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340000500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219,20000</w:t>
            </w:r>
          </w:p>
        </w:tc>
      </w:tr>
      <w:tr w:rsidR="00F81C44" w:rsidRPr="0017413F" w:rsidTr="00F81C44">
        <w:trPr>
          <w:trHeight w:val="31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C44" w:rsidRPr="0017413F" w:rsidRDefault="00F81C44" w:rsidP="0054533C">
            <w:pPr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340000500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219,20000</w:t>
            </w:r>
          </w:p>
        </w:tc>
      </w:tr>
      <w:tr w:rsidR="00F81C44" w:rsidRPr="0017413F" w:rsidTr="0017413F">
        <w:trPr>
          <w:trHeight w:val="31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C44" w:rsidRPr="0017413F" w:rsidRDefault="00F81C44" w:rsidP="0054533C">
            <w:pPr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 xml:space="preserve">Иные межбюджетные трансферты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340000500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219,20000</w:t>
            </w:r>
          </w:p>
        </w:tc>
      </w:tr>
      <w:tr w:rsidR="00F81C44" w:rsidRPr="0017413F" w:rsidTr="00F81C44">
        <w:trPr>
          <w:trHeight w:val="63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C44" w:rsidRPr="0017413F" w:rsidRDefault="00F81C44" w:rsidP="0054533C">
            <w:pPr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Муниципальная программа "Совершенствование муниципального управления в муниципальном образовании  "Кяхтинский район""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3000050000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925,00000</w:t>
            </w:r>
          </w:p>
        </w:tc>
      </w:tr>
      <w:tr w:rsidR="00F81C44" w:rsidRPr="0017413F" w:rsidTr="0017413F">
        <w:trPr>
          <w:trHeight w:val="31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C44" w:rsidRPr="0017413F" w:rsidRDefault="00F81C44" w:rsidP="0054533C">
            <w:pPr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подпрограмма "Развитие территориального общественного самоуправления в МО "Кяхтинский район " на 2015-2017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3020054003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925,00000</w:t>
            </w:r>
          </w:p>
        </w:tc>
      </w:tr>
      <w:tr w:rsidR="00F81C44" w:rsidRPr="0017413F" w:rsidTr="0017413F">
        <w:trPr>
          <w:trHeight w:val="31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C44" w:rsidRPr="0017413F" w:rsidRDefault="00F81C44" w:rsidP="0054533C">
            <w:pPr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3020054003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925,00000</w:t>
            </w:r>
          </w:p>
        </w:tc>
      </w:tr>
      <w:tr w:rsidR="00F81C44" w:rsidRPr="0017413F" w:rsidTr="0017413F">
        <w:trPr>
          <w:trHeight w:val="75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C44" w:rsidRPr="0017413F" w:rsidRDefault="00F81C44" w:rsidP="0054533C">
            <w:pPr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 xml:space="preserve">Иные межбюджетные трансферты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3020054003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925,00000</w:t>
            </w:r>
          </w:p>
        </w:tc>
      </w:tr>
      <w:tr w:rsidR="00F81C44" w:rsidRPr="0017413F" w:rsidTr="00F81C44">
        <w:trPr>
          <w:trHeight w:val="67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C44" w:rsidRPr="0017413F" w:rsidRDefault="00F81C44" w:rsidP="0054533C">
            <w:pPr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lastRenderedPageBreak/>
              <w:t>Муниципальная программа "Организация общественных и временных работ в МО " Кяхтинский район"  на 2014-2016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1490000140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349,49040</w:t>
            </w:r>
          </w:p>
        </w:tc>
      </w:tr>
      <w:tr w:rsidR="00F81C44" w:rsidRPr="0017413F" w:rsidTr="00F81C44">
        <w:trPr>
          <w:trHeight w:val="31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C44" w:rsidRPr="0017413F" w:rsidRDefault="00F81C44" w:rsidP="0054533C">
            <w:pPr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1490000140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349,49040</w:t>
            </w:r>
          </w:p>
        </w:tc>
      </w:tr>
      <w:tr w:rsidR="00F81C44" w:rsidRPr="0017413F" w:rsidTr="00F81C44">
        <w:trPr>
          <w:trHeight w:val="31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C44" w:rsidRPr="0017413F" w:rsidRDefault="00F81C44" w:rsidP="0054533C">
            <w:pPr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1490000140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349,49040</w:t>
            </w:r>
          </w:p>
        </w:tc>
      </w:tr>
      <w:tr w:rsidR="00F81C44" w:rsidRPr="0017413F" w:rsidTr="00F81C44">
        <w:trPr>
          <w:trHeight w:val="63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C44" w:rsidRPr="0017413F" w:rsidRDefault="00F81C44" w:rsidP="0054533C">
            <w:pPr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Муниципальная программа "Управление муниципальными финансами в МО "Кяхтинский район" на 2016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600</w:t>
            </w:r>
            <w:r w:rsidRPr="0017413F">
              <w:rPr>
                <w:i/>
                <w:iCs/>
                <w:sz w:val="20"/>
                <w:szCs w:val="20"/>
              </w:rPr>
              <w:t>00 60007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110025,69020</w:t>
            </w:r>
          </w:p>
        </w:tc>
      </w:tr>
      <w:tr w:rsidR="00F81C44" w:rsidRPr="0017413F" w:rsidTr="00F81C44">
        <w:trPr>
          <w:trHeight w:val="31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C44" w:rsidRPr="0017413F" w:rsidRDefault="00F81C44" w:rsidP="0054533C">
            <w:pPr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 xml:space="preserve"> подпрограмма "Совершенствование межбюджетных отношений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6020</w:t>
            </w:r>
            <w:r w:rsidRPr="0017413F">
              <w:rPr>
                <w:i/>
                <w:iCs/>
                <w:sz w:val="20"/>
                <w:szCs w:val="20"/>
              </w:rPr>
              <w:t>60007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110025,69020</w:t>
            </w:r>
          </w:p>
        </w:tc>
      </w:tr>
      <w:tr w:rsidR="00F81C44" w:rsidRPr="0017413F" w:rsidTr="00F81C44">
        <w:trPr>
          <w:trHeight w:val="31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C44" w:rsidRPr="0017413F" w:rsidRDefault="00F81C44" w:rsidP="0054533C">
            <w:pPr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Компенсация потерь,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17413F">
              <w:rPr>
                <w:i/>
                <w:iCs/>
                <w:sz w:val="20"/>
                <w:szCs w:val="20"/>
              </w:rPr>
              <w:t>возникающих в результате объединения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  <w:r w:rsidRPr="0017413F">
              <w:rPr>
                <w:sz w:val="20"/>
                <w:szCs w:val="20"/>
              </w:rPr>
              <w:t>00 72150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39,40000</w:t>
            </w:r>
          </w:p>
        </w:tc>
      </w:tr>
      <w:tr w:rsidR="00F81C44" w:rsidRPr="0017413F" w:rsidTr="00F81C44">
        <w:trPr>
          <w:trHeight w:val="66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C44" w:rsidRPr="0017413F" w:rsidRDefault="00F81C44" w:rsidP="0054533C">
            <w:pPr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BC70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  <w:r w:rsidRPr="0017413F">
              <w:rPr>
                <w:sz w:val="20"/>
                <w:szCs w:val="20"/>
              </w:rPr>
              <w:t>900 72150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39,40000</w:t>
            </w:r>
          </w:p>
        </w:tc>
      </w:tr>
      <w:tr w:rsidR="00F81C44" w:rsidRPr="0017413F" w:rsidTr="00F81C44">
        <w:trPr>
          <w:trHeight w:val="66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1C44" w:rsidRPr="0017413F" w:rsidRDefault="00F81C44" w:rsidP="0054533C">
            <w:pPr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Иные межбюджетные тра</w:t>
            </w:r>
            <w:r>
              <w:rPr>
                <w:sz w:val="20"/>
                <w:szCs w:val="20"/>
              </w:rPr>
              <w:t>н</w:t>
            </w:r>
            <w:r w:rsidRPr="0017413F">
              <w:rPr>
                <w:sz w:val="20"/>
                <w:szCs w:val="20"/>
              </w:rPr>
              <w:t xml:space="preserve">сферты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BC70BF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99900 72150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39,40000</w:t>
            </w:r>
          </w:p>
        </w:tc>
      </w:tr>
      <w:tr w:rsidR="00F81C44" w:rsidRPr="0017413F" w:rsidTr="00F81C44">
        <w:trPr>
          <w:trHeight w:val="64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C44" w:rsidRPr="0017413F" w:rsidRDefault="00F81C44" w:rsidP="0054533C">
            <w:pPr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Субсидия на дорожную деятельность в отношении автомобильных дорог общего пользования местного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BC70BF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60200R018Д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53319,00000</w:t>
            </w:r>
          </w:p>
        </w:tc>
      </w:tr>
      <w:tr w:rsidR="00F81C44" w:rsidRPr="0017413F" w:rsidTr="00F81C44">
        <w:trPr>
          <w:trHeight w:val="31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C44" w:rsidRPr="0017413F" w:rsidRDefault="00F81C44" w:rsidP="0054533C">
            <w:pPr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BC70BF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60200R018Д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53319,00000</w:t>
            </w:r>
          </w:p>
        </w:tc>
      </w:tr>
      <w:tr w:rsidR="00F81C44" w:rsidRPr="0017413F" w:rsidTr="00F81C44">
        <w:trPr>
          <w:trHeight w:val="31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C44" w:rsidRPr="0017413F" w:rsidRDefault="00F81C44" w:rsidP="0054533C">
            <w:pPr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BC70BF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60200R018Д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53319,00000</w:t>
            </w:r>
          </w:p>
        </w:tc>
      </w:tr>
      <w:tr w:rsidR="00F81C44" w:rsidRPr="0017413F" w:rsidTr="00F81C44">
        <w:trPr>
          <w:trHeight w:val="63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C44" w:rsidRPr="0017413F" w:rsidRDefault="00F81C44" w:rsidP="0054533C">
            <w:pPr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60200 60007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50897,61528</w:t>
            </w:r>
          </w:p>
        </w:tc>
      </w:tr>
      <w:tr w:rsidR="00F81C44" w:rsidRPr="0017413F" w:rsidTr="00F81C44">
        <w:trPr>
          <w:trHeight w:val="31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C44" w:rsidRPr="0017413F" w:rsidRDefault="00F81C44" w:rsidP="0054533C">
            <w:pPr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60200 60007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50897,61528</w:t>
            </w:r>
          </w:p>
        </w:tc>
      </w:tr>
      <w:tr w:rsidR="00F81C44" w:rsidRPr="0017413F" w:rsidTr="00F81C44">
        <w:trPr>
          <w:trHeight w:val="31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C44" w:rsidRPr="0017413F" w:rsidRDefault="00F81C44" w:rsidP="0054533C">
            <w:pPr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C44" w:rsidRPr="0017413F" w:rsidRDefault="00F81C44" w:rsidP="00BC70BF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60200Д0100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5769,67492</w:t>
            </w:r>
          </w:p>
        </w:tc>
      </w:tr>
      <w:tr w:rsidR="00F81C44" w:rsidRPr="0017413F" w:rsidTr="0017413F">
        <w:trPr>
          <w:trHeight w:val="31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C44" w:rsidRPr="0017413F" w:rsidRDefault="00F81C44" w:rsidP="0054533C">
            <w:pPr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C44" w:rsidRPr="0017413F" w:rsidRDefault="00F81C44" w:rsidP="00BC70BF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60200Д0100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5769,67492</w:t>
            </w:r>
          </w:p>
        </w:tc>
      </w:tr>
      <w:tr w:rsidR="00F81C44" w:rsidRPr="0017413F" w:rsidTr="0017413F">
        <w:trPr>
          <w:trHeight w:val="31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C44" w:rsidRPr="0017413F" w:rsidRDefault="00F81C44" w:rsidP="0054533C">
            <w:pPr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Иные межбюджетные трансферты поселениям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99900 62020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i/>
                <w:iCs/>
                <w:sz w:val="20"/>
                <w:szCs w:val="20"/>
              </w:rPr>
            </w:pPr>
            <w:r w:rsidRPr="0017413F">
              <w:rPr>
                <w:i/>
                <w:iCs/>
                <w:sz w:val="20"/>
                <w:szCs w:val="20"/>
              </w:rPr>
              <w:t>836,00000</w:t>
            </w:r>
          </w:p>
        </w:tc>
      </w:tr>
      <w:tr w:rsidR="00F81C44" w:rsidRPr="0017413F" w:rsidTr="0017413F">
        <w:trPr>
          <w:trHeight w:val="31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C44" w:rsidRPr="0017413F" w:rsidRDefault="00F81C44" w:rsidP="0054533C">
            <w:pPr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99900 62020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836,00000</w:t>
            </w:r>
          </w:p>
        </w:tc>
      </w:tr>
      <w:tr w:rsidR="00F81C44" w:rsidRPr="0017413F" w:rsidTr="0017413F">
        <w:trPr>
          <w:trHeight w:val="31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C44" w:rsidRPr="0017413F" w:rsidRDefault="00F81C44" w:rsidP="0054533C">
            <w:pPr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99900 62020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836,00000</w:t>
            </w:r>
          </w:p>
        </w:tc>
      </w:tr>
      <w:tr w:rsidR="00F81C44" w:rsidRPr="0017413F" w:rsidTr="0017413F">
        <w:trPr>
          <w:trHeight w:val="31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C44" w:rsidRPr="0017413F" w:rsidRDefault="00F81C44" w:rsidP="0054533C">
            <w:pPr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Обеспечение проведения выборов референдумов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9990088020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903,00000</w:t>
            </w:r>
          </w:p>
        </w:tc>
      </w:tr>
      <w:tr w:rsidR="00F81C44" w:rsidRPr="0017413F" w:rsidTr="0017413F">
        <w:trPr>
          <w:trHeight w:val="31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C44" w:rsidRPr="0017413F" w:rsidRDefault="00F81C44" w:rsidP="0054533C">
            <w:pPr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9990088020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903,00000</w:t>
            </w:r>
          </w:p>
        </w:tc>
      </w:tr>
      <w:tr w:rsidR="00F81C44" w:rsidRPr="0017413F" w:rsidTr="0017413F">
        <w:trPr>
          <w:trHeight w:val="31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C44" w:rsidRPr="0017413F" w:rsidRDefault="00F81C44" w:rsidP="0054533C">
            <w:pPr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9990088020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903,00000</w:t>
            </w:r>
          </w:p>
        </w:tc>
      </w:tr>
      <w:tr w:rsidR="00F81C44" w:rsidRPr="0017413F" w:rsidTr="00F81C44">
        <w:trPr>
          <w:trHeight w:val="315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1C44" w:rsidRPr="0017413F" w:rsidRDefault="00F81C44" w:rsidP="0054533C">
            <w:pPr>
              <w:rPr>
                <w:color w:val="000000"/>
                <w:sz w:val="20"/>
                <w:szCs w:val="20"/>
              </w:rPr>
            </w:pPr>
            <w:r w:rsidRPr="0017413F">
              <w:rPr>
                <w:color w:val="000000"/>
                <w:sz w:val="20"/>
                <w:szCs w:val="20"/>
              </w:rPr>
              <w:t>Исполнение расходных обязательств прошлых лет.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99900 89080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426,02800</w:t>
            </w:r>
          </w:p>
        </w:tc>
      </w:tr>
      <w:tr w:rsidR="00F81C44" w:rsidRPr="0017413F" w:rsidTr="00F81C44">
        <w:trPr>
          <w:trHeight w:val="315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C44" w:rsidRPr="0017413F" w:rsidRDefault="00F81C44" w:rsidP="0054533C">
            <w:pPr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99900 89080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426,02800</w:t>
            </w:r>
          </w:p>
        </w:tc>
      </w:tr>
      <w:tr w:rsidR="00F81C44" w:rsidRPr="0017413F" w:rsidTr="00F81C44">
        <w:trPr>
          <w:trHeight w:val="31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C44" w:rsidRPr="0017413F" w:rsidRDefault="00F81C44" w:rsidP="0054533C">
            <w:pPr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99900 89080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426,02800</w:t>
            </w:r>
          </w:p>
        </w:tc>
      </w:tr>
      <w:tr w:rsidR="00F81C44" w:rsidRPr="0017413F" w:rsidTr="00F81C44">
        <w:trPr>
          <w:trHeight w:val="31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C44" w:rsidRPr="0017413F" w:rsidRDefault="00F81C44" w:rsidP="0054533C">
            <w:pPr>
              <w:rPr>
                <w:b/>
                <w:bCs/>
                <w:sz w:val="20"/>
                <w:szCs w:val="20"/>
              </w:rPr>
            </w:pPr>
            <w:r w:rsidRPr="0017413F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C44" w:rsidRPr="0017413F" w:rsidRDefault="00F81C44" w:rsidP="0054533C">
            <w:pPr>
              <w:jc w:val="center"/>
              <w:rPr>
                <w:sz w:val="20"/>
                <w:szCs w:val="20"/>
              </w:rPr>
            </w:pPr>
            <w:r w:rsidRPr="0017413F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C44" w:rsidRPr="00F81C44" w:rsidRDefault="00F81C44" w:rsidP="0054533C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750784,10914</w:t>
            </w:r>
          </w:p>
        </w:tc>
      </w:tr>
    </w:tbl>
    <w:p w:rsidR="009A220D" w:rsidRDefault="009A220D" w:rsidP="00F81C44">
      <w:pPr>
        <w:pStyle w:val="a5"/>
        <w:spacing w:line="276" w:lineRule="auto"/>
        <w:jc w:val="both"/>
        <w:rPr>
          <w:b w:val="0"/>
          <w:bCs w:val="0"/>
          <w:sz w:val="28"/>
          <w:szCs w:val="28"/>
          <w:lang w:val="en-US"/>
        </w:rPr>
      </w:pPr>
    </w:p>
    <w:p w:rsidR="00F81C44" w:rsidRDefault="00F81C44" w:rsidP="00F81C44">
      <w:pPr>
        <w:pStyle w:val="a5"/>
        <w:spacing w:line="276" w:lineRule="auto"/>
        <w:jc w:val="both"/>
        <w:rPr>
          <w:b w:val="0"/>
          <w:bCs w:val="0"/>
          <w:sz w:val="28"/>
          <w:szCs w:val="28"/>
          <w:lang w:val="en-US"/>
        </w:rPr>
      </w:pPr>
    </w:p>
    <w:p w:rsidR="00F81C44" w:rsidRDefault="00F81C44" w:rsidP="00F81C44">
      <w:pPr>
        <w:pStyle w:val="a5"/>
        <w:spacing w:line="276" w:lineRule="auto"/>
        <w:jc w:val="both"/>
        <w:rPr>
          <w:b w:val="0"/>
          <w:bCs w:val="0"/>
          <w:sz w:val="28"/>
          <w:szCs w:val="28"/>
          <w:lang w:val="en-US"/>
        </w:rPr>
      </w:pPr>
    </w:p>
    <w:p w:rsidR="00F81C44" w:rsidRDefault="00F81C44" w:rsidP="00F81C44">
      <w:pPr>
        <w:pStyle w:val="a5"/>
        <w:spacing w:line="276" w:lineRule="auto"/>
        <w:jc w:val="both"/>
        <w:rPr>
          <w:b w:val="0"/>
          <w:bCs w:val="0"/>
          <w:sz w:val="28"/>
          <w:szCs w:val="28"/>
          <w:lang w:val="en-US"/>
        </w:rPr>
      </w:pPr>
    </w:p>
    <w:p w:rsidR="00F81C44" w:rsidRDefault="00F81C44" w:rsidP="00F81C44">
      <w:pPr>
        <w:pStyle w:val="a5"/>
        <w:spacing w:line="276" w:lineRule="auto"/>
        <w:jc w:val="both"/>
        <w:rPr>
          <w:b w:val="0"/>
          <w:bCs w:val="0"/>
          <w:sz w:val="28"/>
          <w:szCs w:val="28"/>
          <w:lang w:val="en-US"/>
        </w:rPr>
      </w:pPr>
    </w:p>
    <w:p w:rsidR="00F81C44" w:rsidRPr="00F81C44" w:rsidRDefault="00F81C44" w:rsidP="00F81C44">
      <w:pPr>
        <w:pStyle w:val="a5"/>
        <w:spacing w:line="276" w:lineRule="auto"/>
        <w:jc w:val="both"/>
        <w:rPr>
          <w:b w:val="0"/>
          <w:bCs w:val="0"/>
          <w:sz w:val="28"/>
          <w:szCs w:val="28"/>
          <w:lang w:val="en-US"/>
        </w:rPr>
      </w:pPr>
    </w:p>
    <w:p w:rsidR="009A220D" w:rsidRDefault="009A220D" w:rsidP="00822646">
      <w:pPr>
        <w:pStyle w:val="a5"/>
        <w:spacing w:line="276" w:lineRule="auto"/>
        <w:ind w:firstLine="708"/>
        <w:jc w:val="both"/>
        <w:rPr>
          <w:b w:val="0"/>
          <w:bCs w:val="0"/>
          <w:sz w:val="28"/>
          <w:szCs w:val="28"/>
        </w:rPr>
      </w:pPr>
    </w:p>
    <w:p w:rsidR="00EA1529" w:rsidRDefault="00EA1529" w:rsidP="00822646">
      <w:pPr>
        <w:pStyle w:val="a5"/>
        <w:spacing w:line="276" w:lineRule="auto"/>
        <w:ind w:firstLine="708"/>
        <w:jc w:val="both"/>
        <w:rPr>
          <w:b w:val="0"/>
          <w:bCs w:val="0"/>
          <w:sz w:val="28"/>
          <w:szCs w:val="28"/>
        </w:rPr>
      </w:pPr>
    </w:p>
    <w:p w:rsidR="00EA1529" w:rsidRDefault="00FA4BF5" w:rsidP="00822646">
      <w:pPr>
        <w:pStyle w:val="a5"/>
        <w:spacing w:line="276" w:lineRule="auto"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lastRenderedPageBreak/>
        <w:t>5) приложение 7 изложить в следующей редакции:</w:t>
      </w:r>
    </w:p>
    <w:p w:rsidR="00BC70BF" w:rsidRDefault="00BC70BF" w:rsidP="00822646">
      <w:pPr>
        <w:pStyle w:val="a5"/>
        <w:spacing w:line="276" w:lineRule="auto"/>
        <w:ind w:firstLine="708"/>
        <w:jc w:val="both"/>
        <w:rPr>
          <w:b w:val="0"/>
          <w:bCs w:val="0"/>
          <w:sz w:val="28"/>
          <w:szCs w:val="28"/>
        </w:rPr>
      </w:pPr>
    </w:p>
    <w:p w:rsidR="00BC70BF" w:rsidRDefault="00BC70BF" w:rsidP="00822646">
      <w:pPr>
        <w:pStyle w:val="a5"/>
        <w:spacing w:line="276" w:lineRule="auto"/>
        <w:ind w:firstLine="708"/>
        <w:jc w:val="both"/>
        <w:rPr>
          <w:b w:val="0"/>
          <w:bCs w:val="0"/>
          <w:sz w:val="28"/>
          <w:szCs w:val="28"/>
        </w:rPr>
      </w:pPr>
    </w:p>
    <w:tbl>
      <w:tblPr>
        <w:tblW w:w="10263" w:type="dxa"/>
        <w:tblInd w:w="108" w:type="dxa"/>
        <w:tblLook w:val="04A0"/>
      </w:tblPr>
      <w:tblGrid>
        <w:gridCol w:w="2552"/>
        <w:gridCol w:w="1136"/>
        <w:gridCol w:w="836"/>
        <w:gridCol w:w="276"/>
        <w:gridCol w:w="276"/>
        <w:gridCol w:w="276"/>
        <w:gridCol w:w="4911"/>
      </w:tblGrid>
      <w:tr w:rsidR="00FA4BF5" w:rsidRPr="00FA4BF5" w:rsidTr="00FA4BF5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A4BF5" w:rsidRPr="00FA4BF5" w:rsidRDefault="00FA4BF5" w:rsidP="00FA4BF5">
            <w:pPr>
              <w:rPr>
                <w:sz w:val="20"/>
                <w:szCs w:val="20"/>
              </w:rPr>
            </w:pPr>
            <w:r w:rsidRPr="00FA4BF5">
              <w:rPr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4BF5" w:rsidRPr="00FA4BF5" w:rsidRDefault="00FA4BF5" w:rsidP="00FA4BF5">
            <w:pPr>
              <w:rPr>
                <w:sz w:val="20"/>
                <w:szCs w:val="20"/>
              </w:rPr>
            </w:pPr>
            <w:r w:rsidRPr="00FA4BF5">
              <w:rPr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4BF5" w:rsidRPr="00FA4BF5" w:rsidRDefault="00FA4BF5" w:rsidP="00FA4BF5">
            <w:pPr>
              <w:rPr>
                <w:sz w:val="20"/>
                <w:szCs w:val="20"/>
              </w:rPr>
            </w:pPr>
            <w:r w:rsidRPr="00FA4BF5">
              <w:rPr>
                <w:sz w:val="20"/>
                <w:szCs w:val="20"/>
              </w:rPr>
              <w:t> </w:t>
            </w:r>
          </w:p>
        </w:tc>
        <w:tc>
          <w:tcPr>
            <w:tcW w:w="57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4BF5" w:rsidRPr="00FA4BF5" w:rsidRDefault="00FA4BF5" w:rsidP="00FA4BF5">
            <w:pPr>
              <w:jc w:val="right"/>
              <w:rPr>
                <w:sz w:val="20"/>
                <w:szCs w:val="20"/>
              </w:rPr>
            </w:pPr>
            <w:r w:rsidRPr="00FA4BF5">
              <w:rPr>
                <w:sz w:val="20"/>
                <w:szCs w:val="20"/>
              </w:rPr>
              <w:t>Приложение 7</w:t>
            </w:r>
          </w:p>
        </w:tc>
      </w:tr>
      <w:tr w:rsidR="00FA4BF5" w:rsidRPr="00FA4BF5" w:rsidTr="00FA4BF5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A4BF5" w:rsidRPr="00FA4BF5" w:rsidRDefault="00FA4BF5" w:rsidP="00FA4BF5">
            <w:pPr>
              <w:rPr>
                <w:sz w:val="20"/>
                <w:szCs w:val="20"/>
              </w:rPr>
            </w:pPr>
            <w:r w:rsidRPr="00FA4BF5">
              <w:rPr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4BF5" w:rsidRPr="00FA4BF5" w:rsidRDefault="00FA4BF5" w:rsidP="00FA4BF5">
            <w:pPr>
              <w:rPr>
                <w:sz w:val="20"/>
                <w:szCs w:val="20"/>
              </w:rPr>
            </w:pPr>
            <w:r w:rsidRPr="00FA4BF5">
              <w:rPr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4BF5" w:rsidRPr="00FA4BF5" w:rsidRDefault="00FA4BF5" w:rsidP="00FA4BF5">
            <w:pPr>
              <w:rPr>
                <w:sz w:val="20"/>
                <w:szCs w:val="20"/>
              </w:rPr>
            </w:pPr>
            <w:r w:rsidRPr="00FA4BF5">
              <w:rPr>
                <w:sz w:val="20"/>
                <w:szCs w:val="20"/>
              </w:rPr>
              <w:t> </w:t>
            </w:r>
          </w:p>
        </w:tc>
        <w:tc>
          <w:tcPr>
            <w:tcW w:w="57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4BF5" w:rsidRPr="00FA4BF5" w:rsidRDefault="00FA4BF5" w:rsidP="00FA4BF5">
            <w:pPr>
              <w:jc w:val="right"/>
              <w:rPr>
                <w:sz w:val="20"/>
                <w:szCs w:val="20"/>
              </w:rPr>
            </w:pPr>
            <w:r w:rsidRPr="00FA4BF5">
              <w:rPr>
                <w:sz w:val="20"/>
                <w:szCs w:val="20"/>
              </w:rPr>
              <w:t>к Решению Совета депутатов</w:t>
            </w:r>
          </w:p>
        </w:tc>
      </w:tr>
      <w:tr w:rsidR="00FA4BF5" w:rsidRPr="00FA4BF5" w:rsidTr="00FA4BF5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A4BF5" w:rsidRPr="00FA4BF5" w:rsidRDefault="00FA4BF5" w:rsidP="00FA4BF5">
            <w:pPr>
              <w:rPr>
                <w:sz w:val="20"/>
                <w:szCs w:val="20"/>
              </w:rPr>
            </w:pPr>
            <w:r w:rsidRPr="00FA4BF5">
              <w:rPr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4BF5" w:rsidRPr="00FA4BF5" w:rsidRDefault="00FA4BF5" w:rsidP="00FA4BF5">
            <w:pPr>
              <w:rPr>
                <w:sz w:val="20"/>
                <w:szCs w:val="20"/>
              </w:rPr>
            </w:pPr>
            <w:r w:rsidRPr="00FA4BF5">
              <w:rPr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4BF5" w:rsidRPr="00FA4BF5" w:rsidRDefault="00FA4BF5" w:rsidP="00FA4BF5">
            <w:pPr>
              <w:rPr>
                <w:sz w:val="20"/>
                <w:szCs w:val="20"/>
              </w:rPr>
            </w:pPr>
            <w:r w:rsidRPr="00FA4BF5">
              <w:rPr>
                <w:sz w:val="20"/>
                <w:szCs w:val="2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4BF5" w:rsidRPr="00FA4BF5" w:rsidRDefault="00FA4BF5" w:rsidP="00FA4BF5">
            <w:pPr>
              <w:rPr>
                <w:sz w:val="20"/>
                <w:szCs w:val="20"/>
              </w:rPr>
            </w:pPr>
            <w:r w:rsidRPr="00FA4BF5">
              <w:rPr>
                <w:sz w:val="20"/>
                <w:szCs w:val="20"/>
              </w:rPr>
              <w:t> </w:t>
            </w:r>
          </w:p>
        </w:tc>
        <w:tc>
          <w:tcPr>
            <w:tcW w:w="5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4BF5" w:rsidRPr="00FA4BF5" w:rsidRDefault="00FA4BF5" w:rsidP="00FA4BF5">
            <w:pPr>
              <w:jc w:val="right"/>
              <w:rPr>
                <w:sz w:val="20"/>
                <w:szCs w:val="20"/>
              </w:rPr>
            </w:pPr>
            <w:r w:rsidRPr="00FA4BF5">
              <w:rPr>
                <w:sz w:val="20"/>
                <w:szCs w:val="20"/>
              </w:rPr>
              <w:t xml:space="preserve">МО «Кяхтинский район» </w:t>
            </w:r>
          </w:p>
        </w:tc>
      </w:tr>
      <w:tr w:rsidR="00FA4BF5" w:rsidRPr="00FA4BF5" w:rsidTr="00FA4BF5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A4BF5" w:rsidRPr="00FA4BF5" w:rsidRDefault="00FA4BF5" w:rsidP="00FA4BF5">
            <w:pPr>
              <w:rPr>
                <w:sz w:val="20"/>
                <w:szCs w:val="20"/>
              </w:rPr>
            </w:pPr>
            <w:r w:rsidRPr="00FA4BF5">
              <w:rPr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4BF5" w:rsidRPr="00FA4BF5" w:rsidRDefault="00FA4BF5" w:rsidP="00FA4BF5">
            <w:pPr>
              <w:rPr>
                <w:sz w:val="20"/>
                <w:szCs w:val="20"/>
              </w:rPr>
            </w:pPr>
            <w:r w:rsidRPr="00FA4BF5">
              <w:rPr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4BF5" w:rsidRPr="00FA4BF5" w:rsidRDefault="00FA4BF5" w:rsidP="00FA4BF5">
            <w:pPr>
              <w:rPr>
                <w:sz w:val="20"/>
                <w:szCs w:val="20"/>
              </w:rPr>
            </w:pPr>
            <w:r w:rsidRPr="00FA4BF5">
              <w:rPr>
                <w:sz w:val="20"/>
                <w:szCs w:val="20"/>
              </w:rPr>
              <w:t> </w:t>
            </w:r>
          </w:p>
        </w:tc>
        <w:tc>
          <w:tcPr>
            <w:tcW w:w="57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4BF5" w:rsidRPr="00FA4BF5" w:rsidRDefault="00FA4BF5" w:rsidP="00FA4BF5">
            <w:pPr>
              <w:jc w:val="right"/>
              <w:rPr>
                <w:sz w:val="20"/>
                <w:szCs w:val="20"/>
              </w:rPr>
            </w:pPr>
            <w:r w:rsidRPr="00FA4BF5">
              <w:rPr>
                <w:sz w:val="20"/>
                <w:szCs w:val="20"/>
              </w:rPr>
              <w:t xml:space="preserve"> «О бюджете муниципального образования</w:t>
            </w:r>
          </w:p>
        </w:tc>
      </w:tr>
      <w:tr w:rsidR="00FA4BF5" w:rsidRPr="00FA4BF5" w:rsidTr="00FA4BF5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A4BF5" w:rsidRPr="00FA4BF5" w:rsidRDefault="00FA4BF5" w:rsidP="00FA4BF5">
            <w:pPr>
              <w:rPr>
                <w:sz w:val="20"/>
                <w:szCs w:val="20"/>
              </w:rPr>
            </w:pPr>
            <w:r w:rsidRPr="00FA4BF5">
              <w:rPr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4BF5" w:rsidRPr="00FA4BF5" w:rsidRDefault="00FA4BF5" w:rsidP="00FA4BF5">
            <w:pPr>
              <w:rPr>
                <w:sz w:val="20"/>
                <w:szCs w:val="20"/>
              </w:rPr>
            </w:pPr>
            <w:r w:rsidRPr="00FA4BF5">
              <w:rPr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4BF5" w:rsidRPr="00FA4BF5" w:rsidRDefault="00FA4BF5" w:rsidP="00FA4BF5">
            <w:pPr>
              <w:rPr>
                <w:sz w:val="20"/>
                <w:szCs w:val="20"/>
              </w:rPr>
            </w:pPr>
            <w:r w:rsidRPr="00FA4BF5">
              <w:rPr>
                <w:sz w:val="20"/>
                <w:szCs w:val="2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4BF5" w:rsidRPr="00FA4BF5" w:rsidRDefault="00FA4BF5" w:rsidP="00FA4BF5">
            <w:pPr>
              <w:rPr>
                <w:sz w:val="20"/>
                <w:szCs w:val="20"/>
              </w:rPr>
            </w:pPr>
            <w:r w:rsidRPr="00FA4BF5">
              <w:rPr>
                <w:sz w:val="20"/>
                <w:szCs w:val="20"/>
              </w:rPr>
              <w:t> </w:t>
            </w:r>
          </w:p>
        </w:tc>
        <w:tc>
          <w:tcPr>
            <w:tcW w:w="5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4BF5" w:rsidRPr="00FA4BF5" w:rsidRDefault="00FA4BF5" w:rsidP="00FA4BF5">
            <w:pPr>
              <w:jc w:val="right"/>
              <w:rPr>
                <w:sz w:val="20"/>
                <w:szCs w:val="20"/>
              </w:rPr>
            </w:pPr>
            <w:r w:rsidRPr="00FA4BF5">
              <w:rPr>
                <w:sz w:val="20"/>
                <w:szCs w:val="20"/>
              </w:rPr>
              <w:t xml:space="preserve"> «Кяхтинский район»</w:t>
            </w:r>
            <w:r w:rsidR="00BC70BF" w:rsidRPr="00FA4BF5">
              <w:rPr>
                <w:sz w:val="20"/>
                <w:szCs w:val="20"/>
              </w:rPr>
              <w:t xml:space="preserve"> на 2016 год »</w:t>
            </w:r>
            <w:r w:rsidRPr="00FA4BF5">
              <w:rPr>
                <w:sz w:val="20"/>
                <w:szCs w:val="20"/>
              </w:rPr>
              <w:t xml:space="preserve"> </w:t>
            </w:r>
          </w:p>
        </w:tc>
      </w:tr>
      <w:tr w:rsidR="00FA4BF5" w:rsidRPr="00FA4BF5" w:rsidTr="00FA4BF5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A4BF5" w:rsidRPr="00FA4BF5" w:rsidRDefault="00FA4BF5" w:rsidP="00FA4BF5">
            <w:pPr>
              <w:rPr>
                <w:sz w:val="20"/>
                <w:szCs w:val="20"/>
              </w:rPr>
            </w:pPr>
            <w:r w:rsidRPr="00FA4BF5">
              <w:rPr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4BF5" w:rsidRPr="00FA4BF5" w:rsidRDefault="00FA4BF5" w:rsidP="00FA4BF5">
            <w:pPr>
              <w:rPr>
                <w:sz w:val="20"/>
                <w:szCs w:val="20"/>
              </w:rPr>
            </w:pPr>
            <w:r w:rsidRPr="00FA4BF5">
              <w:rPr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4BF5" w:rsidRPr="00FA4BF5" w:rsidRDefault="00FA4BF5" w:rsidP="00FA4BF5">
            <w:pPr>
              <w:rPr>
                <w:sz w:val="20"/>
                <w:szCs w:val="20"/>
              </w:rPr>
            </w:pPr>
            <w:r w:rsidRPr="00FA4BF5">
              <w:rPr>
                <w:sz w:val="20"/>
                <w:szCs w:val="20"/>
              </w:rPr>
              <w:t> </w:t>
            </w:r>
          </w:p>
        </w:tc>
        <w:tc>
          <w:tcPr>
            <w:tcW w:w="57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A4BF5" w:rsidRPr="00FA4BF5" w:rsidRDefault="00FA4BF5" w:rsidP="00FA4BF5">
            <w:pPr>
              <w:jc w:val="right"/>
              <w:rPr>
                <w:sz w:val="20"/>
                <w:szCs w:val="20"/>
              </w:rPr>
            </w:pPr>
            <w:r w:rsidRPr="00FA4BF5">
              <w:rPr>
                <w:sz w:val="20"/>
                <w:szCs w:val="20"/>
              </w:rPr>
              <w:t xml:space="preserve">от     2015 года № </w:t>
            </w:r>
          </w:p>
        </w:tc>
      </w:tr>
      <w:tr w:rsidR="00FA4BF5" w:rsidRPr="00FA4BF5" w:rsidTr="00FA4BF5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A4BF5" w:rsidRPr="00FA4BF5" w:rsidRDefault="00FA4BF5" w:rsidP="00FA4BF5">
            <w:pPr>
              <w:rPr>
                <w:sz w:val="20"/>
                <w:szCs w:val="20"/>
              </w:rPr>
            </w:pPr>
            <w:r w:rsidRPr="00FA4BF5">
              <w:rPr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4BF5" w:rsidRPr="00FA4BF5" w:rsidRDefault="00FA4BF5" w:rsidP="00FA4BF5">
            <w:pPr>
              <w:rPr>
                <w:sz w:val="20"/>
                <w:szCs w:val="20"/>
              </w:rPr>
            </w:pPr>
            <w:r w:rsidRPr="00FA4BF5">
              <w:rPr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4BF5" w:rsidRPr="00FA4BF5" w:rsidRDefault="00FA4BF5" w:rsidP="00FA4BF5">
            <w:pPr>
              <w:rPr>
                <w:sz w:val="20"/>
                <w:szCs w:val="20"/>
              </w:rPr>
            </w:pPr>
            <w:r w:rsidRPr="00FA4BF5">
              <w:rPr>
                <w:sz w:val="20"/>
                <w:szCs w:val="2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4BF5" w:rsidRPr="00FA4BF5" w:rsidRDefault="00FA4BF5" w:rsidP="00FA4BF5">
            <w:pPr>
              <w:rPr>
                <w:sz w:val="20"/>
                <w:szCs w:val="20"/>
              </w:rPr>
            </w:pPr>
            <w:r w:rsidRPr="00FA4BF5">
              <w:rPr>
                <w:sz w:val="20"/>
                <w:szCs w:val="2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4BF5" w:rsidRPr="00FA4BF5" w:rsidRDefault="00FA4BF5" w:rsidP="00FA4BF5">
            <w:pPr>
              <w:rPr>
                <w:sz w:val="20"/>
                <w:szCs w:val="20"/>
              </w:rPr>
            </w:pPr>
            <w:r w:rsidRPr="00FA4BF5">
              <w:rPr>
                <w:sz w:val="20"/>
                <w:szCs w:val="2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4BF5" w:rsidRPr="00FA4BF5" w:rsidRDefault="00FA4BF5" w:rsidP="00FA4BF5">
            <w:pPr>
              <w:jc w:val="center"/>
              <w:rPr>
                <w:sz w:val="20"/>
                <w:szCs w:val="20"/>
              </w:rPr>
            </w:pPr>
            <w:r w:rsidRPr="00FA4BF5">
              <w:rPr>
                <w:sz w:val="20"/>
                <w:szCs w:val="20"/>
              </w:rPr>
              <w:t> </w:t>
            </w: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4BF5" w:rsidRPr="00FA4BF5" w:rsidRDefault="00FA4BF5" w:rsidP="00FA4BF5">
            <w:pPr>
              <w:rPr>
                <w:sz w:val="20"/>
                <w:szCs w:val="20"/>
              </w:rPr>
            </w:pPr>
            <w:r w:rsidRPr="00FA4BF5">
              <w:rPr>
                <w:sz w:val="20"/>
                <w:szCs w:val="20"/>
              </w:rPr>
              <w:t> </w:t>
            </w:r>
          </w:p>
        </w:tc>
      </w:tr>
      <w:tr w:rsidR="00FA4BF5" w:rsidRPr="00FA4BF5" w:rsidTr="00FA4BF5">
        <w:trPr>
          <w:trHeight w:val="315"/>
        </w:trPr>
        <w:tc>
          <w:tcPr>
            <w:tcW w:w="10263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A4BF5" w:rsidRPr="00FA4BF5" w:rsidRDefault="00FA4BF5" w:rsidP="00FA4BF5">
            <w:pPr>
              <w:jc w:val="center"/>
              <w:rPr>
                <w:b/>
                <w:bCs/>
                <w:sz w:val="20"/>
                <w:szCs w:val="20"/>
              </w:rPr>
            </w:pPr>
            <w:r w:rsidRPr="00FA4BF5">
              <w:rPr>
                <w:b/>
                <w:bCs/>
                <w:sz w:val="20"/>
                <w:szCs w:val="20"/>
              </w:rPr>
              <w:t>Ведомственная структура расходов бюджета муниципального образования "Кяхтинский район" на 2016 год</w:t>
            </w:r>
          </w:p>
        </w:tc>
      </w:tr>
      <w:tr w:rsidR="00FA4BF5" w:rsidRPr="00FA4BF5" w:rsidTr="00FA4BF5">
        <w:trPr>
          <w:trHeight w:val="315"/>
        </w:trPr>
        <w:tc>
          <w:tcPr>
            <w:tcW w:w="1026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4BF5" w:rsidRPr="00FA4BF5" w:rsidRDefault="00FA4BF5" w:rsidP="00FA4BF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A4BF5" w:rsidRPr="00FA4BF5" w:rsidTr="00FA4BF5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A4BF5" w:rsidRPr="00FA4BF5" w:rsidRDefault="00FA4BF5" w:rsidP="00FA4BF5">
            <w:pPr>
              <w:rPr>
                <w:sz w:val="20"/>
                <w:szCs w:val="20"/>
              </w:rPr>
            </w:pPr>
            <w:r w:rsidRPr="00FA4BF5">
              <w:rPr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4BF5" w:rsidRPr="00FA4BF5" w:rsidRDefault="00FA4BF5" w:rsidP="00FA4BF5">
            <w:pPr>
              <w:rPr>
                <w:b/>
                <w:bCs/>
                <w:sz w:val="20"/>
                <w:szCs w:val="20"/>
              </w:rPr>
            </w:pPr>
            <w:r w:rsidRPr="00FA4B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4BF5" w:rsidRPr="00FA4BF5" w:rsidRDefault="00FA4BF5" w:rsidP="00FA4BF5">
            <w:pPr>
              <w:rPr>
                <w:b/>
                <w:bCs/>
                <w:sz w:val="20"/>
                <w:szCs w:val="20"/>
              </w:rPr>
            </w:pPr>
            <w:r w:rsidRPr="00FA4B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4BF5" w:rsidRPr="00FA4BF5" w:rsidRDefault="00FA4BF5" w:rsidP="00FA4BF5">
            <w:pPr>
              <w:rPr>
                <w:b/>
                <w:bCs/>
                <w:sz w:val="20"/>
                <w:szCs w:val="20"/>
              </w:rPr>
            </w:pPr>
            <w:r w:rsidRPr="00FA4B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4BF5" w:rsidRPr="00FA4BF5" w:rsidRDefault="00FA4BF5" w:rsidP="00FA4BF5">
            <w:pPr>
              <w:rPr>
                <w:b/>
                <w:bCs/>
                <w:sz w:val="20"/>
                <w:szCs w:val="20"/>
              </w:rPr>
            </w:pPr>
            <w:r w:rsidRPr="00FA4B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4BF5" w:rsidRPr="00FA4BF5" w:rsidRDefault="00FA4BF5" w:rsidP="00FA4BF5">
            <w:pPr>
              <w:jc w:val="center"/>
              <w:rPr>
                <w:b/>
                <w:bCs/>
                <w:sz w:val="20"/>
                <w:szCs w:val="20"/>
              </w:rPr>
            </w:pPr>
            <w:r w:rsidRPr="00FA4B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4BF5" w:rsidRPr="00FA4BF5" w:rsidRDefault="00FA4BF5" w:rsidP="00FA4BF5">
            <w:pPr>
              <w:jc w:val="right"/>
              <w:rPr>
                <w:sz w:val="20"/>
                <w:szCs w:val="20"/>
              </w:rPr>
            </w:pPr>
            <w:r w:rsidRPr="00FA4BF5">
              <w:rPr>
                <w:sz w:val="20"/>
                <w:szCs w:val="20"/>
              </w:rPr>
              <w:t>(тыс. рублей)</w:t>
            </w:r>
          </w:p>
        </w:tc>
      </w:tr>
    </w:tbl>
    <w:p w:rsidR="00FA4BF5" w:rsidRDefault="00FA4BF5" w:rsidP="00822646">
      <w:pPr>
        <w:pStyle w:val="a5"/>
        <w:spacing w:line="276" w:lineRule="auto"/>
        <w:ind w:firstLine="708"/>
        <w:jc w:val="both"/>
        <w:rPr>
          <w:b w:val="0"/>
          <w:bCs w:val="0"/>
          <w:sz w:val="28"/>
          <w:szCs w:val="28"/>
        </w:rPr>
      </w:pPr>
    </w:p>
    <w:tbl>
      <w:tblPr>
        <w:tblW w:w="10211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83"/>
        <w:gridCol w:w="709"/>
        <w:gridCol w:w="567"/>
        <w:gridCol w:w="567"/>
        <w:gridCol w:w="1417"/>
        <w:gridCol w:w="709"/>
        <w:gridCol w:w="1559"/>
      </w:tblGrid>
      <w:tr w:rsidR="009A220D" w:rsidRPr="00DE5AB4" w:rsidTr="00DE5AB4">
        <w:trPr>
          <w:trHeight w:val="1365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b/>
                <w:bCs/>
                <w:sz w:val="20"/>
                <w:szCs w:val="20"/>
              </w:rPr>
            </w:pPr>
            <w:r w:rsidRPr="00DE5AB4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9A220D" w:rsidRPr="00DE5AB4" w:rsidRDefault="009A220D" w:rsidP="00DE5AB4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DE5AB4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b/>
                <w:bCs/>
                <w:sz w:val="20"/>
                <w:szCs w:val="20"/>
              </w:rPr>
            </w:pPr>
            <w:r w:rsidRPr="00DE5AB4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A220D" w:rsidRPr="00DE5AB4" w:rsidRDefault="009A220D" w:rsidP="00DE5AB4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DE5AB4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b/>
                <w:bCs/>
                <w:sz w:val="20"/>
                <w:szCs w:val="20"/>
              </w:rPr>
            </w:pPr>
            <w:r w:rsidRPr="00DE5AB4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9A220D" w:rsidRPr="00DE5AB4" w:rsidRDefault="009A220D" w:rsidP="00DE5AB4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DE5AB4">
              <w:rPr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5AB4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9A220D" w:rsidRPr="00DE5AB4" w:rsidTr="00DE5AB4">
        <w:trPr>
          <w:trHeight w:val="315"/>
        </w:trPr>
        <w:tc>
          <w:tcPr>
            <w:tcW w:w="4683" w:type="dxa"/>
            <w:shd w:val="clear" w:color="000000" w:fill="FFFF00"/>
            <w:vAlign w:val="center"/>
            <w:hideMark/>
          </w:tcPr>
          <w:p w:rsidR="009A220D" w:rsidRPr="00DE5AB4" w:rsidRDefault="009A220D" w:rsidP="009A220D">
            <w:pPr>
              <w:rPr>
                <w:b/>
                <w:bCs/>
                <w:sz w:val="20"/>
                <w:szCs w:val="20"/>
              </w:rPr>
            </w:pPr>
            <w:r w:rsidRPr="00DE5AB4">
              <w:rPr>
                <w:b/>
                <w:bCs/>
                <w:sz w:val="20"/>
                <w:szCs w:val="20"/>
              </w:rPr>
              <w:t>МКУ Совет депутатов МО "Кяхтинский район"</w:t>
            </w:r>
          </w:p>
        </w:tc>
        <w:tc>
          <w:tcPr>
            <w:tcW w:w="709" w:type="dxa"/>
            <w:shd w:val="clear" w:color="000000" w:fill="FFFF00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b/>
                <w:bCs/>
                <w:sz w:val="20"/>
                <w:szCs w:val="20"/>
              </w:rPr>
            </w:pPr>
            <w:r w:rsidRPr="00DE5AB4">
              <w:rPr>
                <w:b/>
                <w:bCs/>
                <w:sz w:val="20"/>
                <w:szCs w:val="20"/>
              </w:rPr>
              <w:t>930</w:t>
            </w:r>
          </w:p>
        </w:tc>
        <w:tc>
          <w:tcPr>
            <w:tcW w:w="567" w:type="dxa"/>
            <w:shd w:val="clear" w:color="000000" w:fill="FFFF00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b/>
                <w:bCs/>
                <w:sz w:val="20"/>
                <w:szCs w:val="20"/>
              </w:rPr>
            </w:pPr>
            <w:r w:rsidRPr="00DE5A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00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b/>
                <w:bCs/>
                <w:sz w:val="20"/>
                <w:szCs w:val="20"/>
              </w:rPr>
            </w:pPr>
            <w:r w:rsidRPr="00DE5A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000000" w:fill="FFFF00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b/>
                <w:bCs/>
                <w:sz w:val="20"/>
                <w:szCs w:val="20"/>
              </w:rPr>
            </w:pPr>
            <w:r w:rsidRPr="00DE5A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00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b/>
                <w:bCs/>
                <w:sz w:val="20"/>
                <w:szCs w:val="20"/>
              </w:rPr>
            </w:pPr>
            <w:r w:rsidRPr="00DE5A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000000" w:fill="FFFF00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b/>
                <w:bCs/>
                <w:sz w:val="20"/>
                <w:szCs w:val="20"/>
              </w:rPr>
            </w:pPr>
            <w:r w:rsidRPr="00DE5AB4">
              <w:rPr>
                <w:b/>
                <w:bCs/>
                <w:sz w:val="20"/>
                <w:szCs w:val="20"/>
              </w:rPr>
              <w:t>4 627,79754</w:t>
            </w:r>
          </w:p>
        </w:tc>
      </w:tr>
      <w:tr w:rsidR="009A220D" w:rsidRPr="00DE5AB4" w:rsidTr="00DE5AB4">
        <w:trPr>
          <w:trHeight w:val="315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9A220D" w:rsidRPr="00DE5AB4" w:rsidRDefault="009A220D" w:rsidP="009A220D">
            <w:pPr>
              <w:rPr>
                <w:b/>
                <w:bCs/>
                <w:sz w:val="20"/>
                <w:szCs w:val="20"/>
              </w:rPr>
            </w:pPr>
            <w:r w:rsidRPr="00DE5AB4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b/>
                <w:bCs/>
                <w:sz w:val="20"/>
                <w:szCs w:val="20"/>
              </w:rPr>
            </w:pPr>
            <w:r w:rsidRPr="00DE5AB4">
              <w:rPr>
                <w:b/>
                <w:bCs/>
                <w:sz w:val="20"/>
                <w:szCs w:val="20"/>
              </w:rPr>
              <w:t>930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b/>
                <w:bCs/>
                <w:sz w:val="20"/>
                <w:szCs w:val="20"/>
              </w:rPr>
            </w:pPr>
            <w:r w:rsidRPr="00DE5AB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b/>
                <w:bCs/>
                <w:sz w:val="20"/>
                <w:szCs w:val="20"/>
              </w:rPr>
            </w:pPr>
            <w:r w:rsidRPr="00DE5A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b/>
                <w:bCs/>
                <w:sz w:val="20"/>
                <w:szCs w:val="20"/>
              </w:rPr>
            </w:pPr>
            <w:r w:rsidRPr="00DE5A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b/>
                <w:bCs/>
                <w:sz w:val="20"/>
                <w:szCs w:val="20"/>
              </w:rPr>
            </w:pPr>
            <w:r w:rsidRPr="00DE5A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b/>
                <w:bCs/>
                <w:sz w:val="20"/>
                <w:szCs w:val="20"/>
              </w:rPr>
            </w:pPr>
            <w:r w:rsidRPr="00DE5AB4">
              <w:rPr>
                <w:b/>
                <w:bCs/>
                <w:sz w:val="20"/>
                <w:szCs w:val="20"/>
              </w:rPr>
              <w:t>4 627,79754</w:t>
            </w:r>
          </w:p>
        </w:tc>
      </w:tr>
      <w:tr w:rsidR="009A220D" w:rsidRPr="00DE5AB4" w:rsidTr="00DE5AB4">
        <w:trPr>
          <w:trHeight w:val="945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9A220D" w:rsidRPr="00DE5AB4" w:rsidRDefault="009A220D" w:rsidP="009A220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E5AB4">
              <w:rPr>
                <w:b/>
                <w:bCs/>
                <w:i/>
                <w:iCs/>
                <w:sz w:val="20"/>
                <w:szCs w:val="20"/>
              </w:rPr>
              <w:t>Функционирование 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E5AB4">
              <w:rPr>
                <w:b/>
                <w:bCs/>
                <w:i/>
                <w:iCs/>
                <w:sz w:val="20"/>
                <w:szCs w:val="20"/>
              </w:rPr>
              <w:t>930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E5AB4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E5AB4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E5AB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E5AB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E5AB4">
              <w:rPr>
                <w:b/>
                <w:bCs/>
                <w:i/>
                <w:iCs/>
                <w:sz w:val="20"/>
                <w:szCs w:val="20"/>
              </w:rPr>
              <w:t>2 827,30514</w:t>
            </w:r>
          </w:p>
        </w:tc>
      </w:tr>
      <w:tr w:rsidR="009A220D" w:rsidRPr="00DE5AB4" w:rsidTr="00DE5AB4">
        <w:trPr>
          <w:trHeight w:val="630"/>
        </w:trPr>
        <w:tc>
          <w:tcPr>
            <w:tcW w:w="4683" w:type="dxa"/>
            <w:shd w:val="clear" w:color="000000" w:fill="FFFF00"/>
            <w:vAlign w:val="center"/>
            <w:hideMark/>
          </w:tcPr>
          <w:p w:rsidR="009A220D" w:rsidRPr="00DE5AB4" w:rsidRDefault="009A220D" w:rsidP="009A220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E5AB4">
              <w:rPr>
                <w:i/>
                <w:iCs/>
                <w:color w:val="000000"/>
                <w:sz w:val="20"/>
                <w:szCs w:val="20"/>
              </w:rPr>
              <w:t>Муниципальная программа "Улучшение условий охраны труда в МО "Кяхтинский район" на 2016 год"</w:t>
            </w:r>
          </w:p>
        </w:tc>
        <w:tc>
          <w:tcPr>
            <w:tcW w:w="709" w:type="dxa"/>
            <w:shd w:val="clear" w:color="000000" w:fill="FFFF00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E5AB4">
              <w:rPr>
                <w:i/>
                <w:i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567" w:type="dxa"/>
            <w:shd w:val="clear" w:color="000000" w:fill="FFFF00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E5AB4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00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E5AB4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00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E5AB4">
              <w:rPr>
                <w:i/>
                <w:iCs/>
                <w:color w:val="000000"/>
                <w:sz w:val="20"/>
                <w:szCs w:val="20"/>
              </w:rPr>
              <w:t>3400005000</w:t>
            </w:r>
          </w:p>
        </w:tc>
        <w:tc>
          <w:tcPr>
            <w:tcW w:w="709" w:type="dxa"/>
            <w:shd w:val="clear" w:color="000000" w:fill="FFFF00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E5AB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000000" w:fill="FFFF00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E5AB4">
              <w:rPr>
                <w:i/>
                <w:iCs/>
                <w:color w:val="000000"/>
                <w:sz w:val="20"/>
                <w:szCs w:val="20"/>
              </w:rPr>
              <w:t>12,50000</w:t>
            </w:r>
          </w:p>
        </w:tc>
      </w:tr>
      <w:tr w:rsidR="009A220D" w:rsidRPr="00DE5AB4" w:rsidTr="00DE5AB4">
        <w:trPr>
          <w:trHeight w:val="630"/>
        </w:trPr>
        <w:tc>
          <w:tcPr>
            <w:tcW w:w="4683" w:type="dxa"/>
            <w:shd w:val="clear" w:color="auto" w:fill="auto"/>
            <w:vAlign w:val="center"/>
            <w:hideMark/>
          </w:tcPr>
          <w:p w:rsidR="009A220D" w:rsidRPr="00DE5AB4" w:rsidRDefault="009A220D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3400005000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12,50000</w:t>
            </w:r>
          </w:p>
        </w:tc>
      </w:tr>
      <w:tr w:rsidR="009A220D" w:rsidRPr="00DE5AB4" w:rsidTr="00DE5AB4">
        <w:trPr>
          <w:trHeight w:val="630"/>
        </w:trPr>
        <w:tc>
          <w:tcPr>
            <w:tcW w:w="4683" w:type="dxa"/>
            <w:shd w:val="clear" w:color="auto" w:fill="auto"/>
            <w:vAlign w:val="center"/>
            <w:hideMark/>
          </w:tcPr>
          <w:p w:rsidR="009A220D" w:rsidRPr="00DE5AB4" w:rsidRDefault="009A220D" w:rsidP="009A220D">
            <w:pPr>
              <w:rPr>
                <w:color w:val="000000"/>
                <w:sz w:val="20"/>
                <w:szCs w:val="20"/>
              </w:rPr>
            </w:pPr>
            <w:r w:rsidRPr="00DE5AB4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3400005000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12,50000</w:t>
            </w:r>
          </w:p>
        </w:tc>
      </w:tr>
      <w:tr w:rsidR="009A220D" w:rsidRPr="00DE5AB4" w:rsidTr="00DE5AB4">
        <w:trPr>
          <w:trHeight w:val="630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9A220D" w:rsidRPr="00DE5AB4" w:rsidRDefault="009A220D" w:rsidP="009A220D">
            <w:pPr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930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9910091000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2 529,80514</w:t>
            </w:r>
          </w:p>
        </w:tc>
      </w:tr>
      <w:tr w:rsidR="009A220D" w:rsidRPr="00DE5AB4" w:rsidTr="00DE5AB4">
        <w:trPr>
          <w:trHeight w:val="630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9A220D" w:rsidRPr="00DE5AB4" w:rsidRDefault="009A220D" w:rsidP="009A220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E5AB4">
              <w:rPr>
                <w:i/>
                <w:iCs/>
                <w:color w:val="000000"/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930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9910091020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963,28684</w:t>
            </w:r>
          </w:p>
        </w:tc>
      </w:tr>
      <w:tr w:rsidR="009A220D" w:rsidRPr="00DE5AB4" w:rsidTr="00DE5AB4">
        <w:trPr>
          <w:trHeight w:val="1305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9A220D" w:rsidRPr="00DE5AB4" w:rsidRDefault="009A220D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9910091020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611,18684</w:t>
            </w:r>
          </w:p>
        </w:tc>
      </w:tr>
      <w:tr w:rsidR="009A220D" w:rsidRPr="00DE5AB4" w:rsidTr="00DE5AB4">
        <w:trPr>
          <w:trHeight w:val="630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9A220D" w:rsidRPr="00DE5AB4" w:rsidRDefault="009A220D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9910091020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611,18684</w:t>
            </w:r>
          </w:p>
        </w:tc>
      </w:tr>
      <w:tr w:rsidR="009A220D" w:rsidRPr="00DE5AB4" w:rsidTr="00DE5AB4">
        <w:trPr>
          <w:trHeight w:val="315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9A220D" w:rsidRPr="00DE5AB4" w:rsidRDefault="009A220D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9910091020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121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391,85000</w:t>
            </w:r>
          </w:p>
        </w:tc>
      </w:tr>
      <w:tr w:rsidR="009A220D" w:rsidRPr="00DE5AB4" w:rsidTr="00DE5AB4">
        <w:trPr>
          <w:trHeight w:val="630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9A220D" w:rsidRPr="00DE5AB4" w:rsidRDefault="009A220D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9910091020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122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101,00000</w:t>
            </w:r>
          </w:p>
        </w:tc>
      </w:tr>
      <w:tr w:rsidR="009A220D" w:rsidRPr="00DE5AB4" w:rsidTr="00DE5AB4">
        <w:trPr>
          <w:trHeight w:val="945"/>
        </w:trPr>
        <w:tc>
          <w:tcPr>
            <w:tcW w:w="4683" w:type="dxa"/>
            <w:shd w:val="clear" w:color="auto" w:fill="auto"/>
            <w:vAlign w:val="bottom"/>
            <w:hideMark/>
          </w:tcPr>
          <w:p w:rsidR="009A220D" w:rsidRPr="00DE5AB4" w:rsidRDefault="009A220D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9910091020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129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118,33684</w:t>
            </w:r>
          </w:p>
        </w:tc>
      </w:tr>
      <w:tr w:rsidR="009A220D" w:rsidRPr="00DE5AB4" w:rsidTr="00DE5AB4">
        <w:trPr>
          <w:trHeight w:val="630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9A220D" w:rsidRPr="00DE5AB4" w:rsidRDefault="009A220D" w:rsidP="009A220D">
            <w:pPr>
              <w:rPr>
                <w:color w:val="000000"/>
                <w:sz w:val="20"/>
                <w:szCs w:val="20"/>
              </w:rPr>
            </w:pPr>
            <w:r w:rsidRPr="00DE5AB4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9910091020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352,10000</w:t>
            </w:r>
          </w:p>
        </w:tc>
      </w:tr>
      <w:tr w:rsidR="009A220D" w:rsidRPr="00DE5AB4" w:rsidTr="00DE5AB4">
        <w:trPr>
          <w:trHeight w:val="630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9A220D" w:rsidRPr="00DE5AB4" w:rsidRDefault="009A220D" w:rsidP="009A220D">
            <w:pPr>
              <w:rPr>
                <w:color w:val="000000"/>
                <w:sz w:val="20"/>
                <w:szCs w:val="20"/>
              </w:rPr>
            </w:pPr>
            <w:r w:rsidRPr="00DE5AB4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9910091020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352,10000</w:t>
            </w:r>
          </w:p>
        </w:tc>
      </w:tr>
      <w:tr w:rsidR="009A220D" w:rsidRPr="00DE5AB4" w:rsidTr="00DE5AB4">
        <w:trPr>
          <w:trHeight w:val="630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9A220D" w:rsidRPr="00DE5AB4" w:rsidRDefault="009A220D" w:rsidP="009A220D">
            <w:pPr>
              <w:rPr>
                <w:color w:val="000000"/>
                <w:sz w:val="20"/>
                <w:szCs w:val="20"/>
              </w:rPr>
            </w:pPr>
            <w:r w:rsidRPr="00DE5AB4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9910091020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242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135,10000</w:t>
            </w:r>
          </w:p>
        </w:tc>
      </w:tr>
      <w:tr w:rsidR="009A220D" w:rsidRPr="00DE5AB4" w:rsidTr="00DE5AB4">
        <w:trPr>
          <w:trHeight w:val="630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9A220D" w:rsidRPr="00DE5AB4" w:rsidRDefault="009A220D" w:rsidP="009A220D">
            <w:pPr>
              <w:rPr>
                <w:color w:val="000000"/>
                <w:sz w:val="20"/>
                <w:szCs w:val="20"/>
              </w:rPr>
            </w:pPr>
            <w:r w:rsidRPr="00DE5AB4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9910091020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217,00000</w:t>
            </w:r>
          </w:p>
        </w:tc>
      </w:tr>
      <w:tr w:rsidR="009A220D" w:rsidRPr="00DE5AB4" w:rsidTr="00DE5AB4">
        <w:trPr>
          <w:trHeight w:val="705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9A220D" w:rsidRPr="00DE5AB4" w:rsidRDefault="009A220D" w:rsidP="009A220D">
            <w:pPr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Расходы на обеспечение функционирования председателя представительного органа муниципального образования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9910091030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1 566,51830</w:t>
            </w:r>
          </w:p>
        </w:tc>
      </w:tr>
      <w:tr w:rsidR="009A220D" w:rsidRPr="00DE5AB4" w:rsidTr="00DE5AB4">
        <w:trPr>
          <w:trHeight w:val="1380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9A220D" w:rsidRPr="00DE5AB4" w:rsidRDefault="009A220D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9910091030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1 566,51830</w:t>
            </w:r>
          </w:p>
        </w:tc>
      </w:tr>
      <w:tr w:rsidR="009A220D" w:rsidRPr="00DE5AB4" w:rsidTr="00DE5AB4">
        <w:trPr>
          <w:trHeight w:val="630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9A220D" w:rsidRPr="00DE5AB4" w:rsidRDefault="009A220D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9910091030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1 566,51830</w:t>
            </w:r>
          </w:p>
        </w:tc>
      </w:tr>
      <w:tr w:rsidR="009A220D" w:rsidRPr="00DE5AB4" w:rsidTr="00DE5AB4">
        <w:trPr>
          <w:trHeight w:val="315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9A220D" w:rsidRPr="00DE5AB4" w:rsidRDefault="009A220D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9910091030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121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1 203,16305</w:t>
            </w:r>
          </w:p>
        </w:tc>
      </w:tr>
      <w:tr w:rsidR="009A220D" w:rsidRPr="00DE5AB4" w:rsidTr="00DE5AB4">
        <w:trPr>
          <w:trHeight w:val="945"/>
        </w:trPr>
        <w:tc>
          <w:tcPr>
            <w:tcW w:w="4683" w:type="dxa"/>
            <w:shd w:val="clear" w:color="auto" w:fill="auto"/>
            <w:vAlign w:val="bottom"/>
            <w:hideMark/>
          </w:tcPr>
          <w:p w:rsidR="009A220D" w:rsidRPr="00DE5AB4" w:rsidRDefault="009A220D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9910091030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129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363,35525</w:t>
            </w:r>
          </w:p>
        </w:tc>
      </w:tr>
      <w:tr w:rsidR="009A220D" w:rsidRPr="00DE5AB4" w:rsidTr="00DE5AB4">
        <w:trPr>
          <w:trHeight w:val="315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9A220D" w:rsidRPr="00DE5AB4" w:rsidRDefault="009A220D" w:rsidP="009A220D">
            <w:pPr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930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9990000000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285,00000</w:t>
            </w:r>
          </w:p>
        </w:tc>
      </w:tr>
      <w:tr w:rsidR="009A220D" w:rsidRPr="00DE5AB4" w:rsidTr="00DE5AB4">
        <w:trPr>
          <w:trHeight w:val="630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9A220D" w:rsidRPr="00DE5AB4" w:rsidRDefault="009A220D" w:rsidP="009A220D">
            <w:pPr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930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9990080900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285,00000</w:t>
            </w:r>
          </w:p>
        </w:tc>
      </w:tr>
      <w:tr w:rsidR="009A220D" w:rsidRPr="00DE5AB4" w:rsidTr="00DE5AB4">
        <w:trPr>
          <w:trHeight w:val="1260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9A220D" w:rsidRPr="00DE5AB4" w:rsidRDefault="009A220D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285,00000</w:t>
            </w:r>
          </w:p>
        </w:tc>
      </w:tr>
      <w:tr w:rsidR="009A220D" w:rsidRPr="00DE5AB4" w:rsidTr="00DE5AB4">
        <w:trPr>
          <w:trHeight w:val="630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9A220D" w:rsidRPr="00DE5AB4" w:rsidRDefault="009A220D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285,00000</w:t>
            </w:r>
          </w:p>
        </w:tc>
      </w:tr>
      <w:tr w:rsidR="009A220D" w:rsidRPr="00DE5AB4" w:rsidTr="00DE5AB4">
        <w:trPr>
          <w:trHeight w:val="1020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9A220D" w:rsidRPr="00DE5AB4" w:rsidRDefault="009A220D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123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285,00000</w:t>
            </w:r>
          </w:p>
        </w:tc>
      </w:tr>
      <w:tr w:rsidR="009A220D" w:rsidRPr="00DE5AB4" w:rsidTr="00DE5AB4">
        <w:trPr>
          <w:trHeight w:val="945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9A220D" w:rsidRPr="00DE5AB4" w:rsidRDefault="009A220D" w:rsidP="009A220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E5AB4">
              <w:rPr>
                <w:b/>
                <w:bCs/>
                <w:i/>
                <w:i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b/>
                <w:bCs/>
                <w:sz w:val="20"/>
                <w:szCs w:val="20"/>
              </w:rPr>
            </w:pPr>
            <w:r w:rsidRPr="00DE5AB4">
              <w:rPr>
                <w:b/>
                <w:bCs/>
                <w:sz w:val="20"/>
                <w:szCs w:val="20"/>
              </w:rPr>
              <w:t>930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E5AB4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E5AB4">
              <w:rPr>
                <w:b/>
                <w:bCs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E5AB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E5AB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E5AB4">
              <w:rPr>
                <w:b/>
                <w:bCs/>
                <w:i/>
                <w:iCs/>
                <w:sz w:val="20"/>
                <w:szCs w:val="20"/>
              </w:rPr>
              <w:t>1 800,49240</w:t>
            </w:r>
          </w:p>
        </w:tc>
      </w:tr>
      <w:tr w:rsidR="009A220D" w:rsidRPr="00DE5AB4" w:rsidTr="00DE5AB4">
        <w:trPr>
          <w:trHeight w:val="795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9A220D" w:rsidRPr="00DE5AB4" w:rsidRDefault="009A220D" w:rsidP="009A220D">
            <w:pPr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lastRenderedPageBreak/>
              <w:t>Расходы, связанные с осуществлением полномочий по контрольно-счетной палате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99400C0100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204,00000</w:t>
            </w:r>
          </w:p>
        </w:tc>
      </w:tr>
      <w:tr w:rsidR="009A220D" w:rsidRPr="00DE5AB4" w:rsidTr="00DE5AB4">
        <w:trPr>
          <w:trHeight w:val="1380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9A220D" w:rsidRPr="00DE5AB4" w:rsidRDefault="009A220D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color w:val="000000"/>
                <w:sz w:val="20"/>
                <w:szCs w:val="20"/>
              </w:rPr>
            </w:pPr>
            <w:r w:rsidRPr="00DE5AB4">
              <w:rPr>
                <w:color w:val="000000"/>
                <w:sz w:val="20"/>
                <w:szCs w:val="20"/>
              </w:rPr>
              <w:t>99400C0100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204,00000</w:t>
            </w:r>
          </w:p>
        </w:tc>
      </w:tr>
      <w:tr w:rsidR="009A220D" w:rsidRPr="00DE5AB4" w:rsidTr="00DE5AB4">
        <w:trPr>
          <w:trHeight w:val="630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9A220D" w:rsidRPr="00DE5AB4" w:rsidRDefault="009A220D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99400C0100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204,00000</w:t>
            </w:r>
          </w:p>
        </w:tc>
      </w:tr>
      <w:tr w:rsidR="009A220D" w:rsidRPr="00DE5AB4" w:rsidTr="00DE5AB4">
        <w:trPr>
          <w:trHeight w:val="315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9A220D" w:rsidRPr="00DE5AB4" w:rsidRDefault="009A220D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99400C0100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121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156,68203</w:t>
            </w:r>
          </w:p>
        </w:tc>
      </w:tr>
      <w:tr w:rsidR="009A220D" w:rsidRPr="00DE5AB4" w:rsidTr="00DE5AB4">
        <w:trPr>
          <w:trHeight w:val="945"/>
        </w:trPr>
        <w:tc>
          <w:tcPr>
            <w:tcW w:w="4683" w:type="dxa"/>
            <w:shd w:val="clear" w:color="auto" w:fill="auto"/>
            <w:vAlign w:val="bottom"/>
            <w:hideMark/>
          </w:tcPr>
          <w:p w:rsidR="009A220D" w:rsidRPr="00DE5AB4" w:rsidRDefault="009A220D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99400C0100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129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47,31797</w:t>
            </w:r>
          </w:p>
        </w:tc>
      </w:tr>
      <w:tr w:rsidR="009A220D" w:rsidRPr="00DE5AB4" w:rsidTr="00DE5AB4">
        <w:trPr>
          <w:trHeight w:val="630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9A220D" w:rsidRPr="00DE5AB4" w:rsidRDefault="009A220D" w:rsidP="009A220D">
            <w:pPr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930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9910091000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1 596,49240</w:t>
            </w:r>
          </w:p>
        </w:tc>
      </w:tr>
      <w:tr w:rsidR="009A220D" w:rsidRPr="00DE5AB4" w:rsidTr="00DE5AB4">
        <w:trPr>
          <w:trHeight w:val="945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9A220D" w:rsidRPr="00DE5AB4" w:rsidRDefault="009A220D" w:rsidP="009A220D">
            <w:pPr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Расходы на обеспечение функционирования руководителя контрольно-счетной палаты муниципального образования и его заместителей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9910091050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967,52807</w:t>
            </w:r>
          </w:p>
        </w:tc>
      </w:tr>
      <w:tr w:rsidR="009A220D" w:rsidRPr="00DE5AB4" w:rsidTr="00DE5AB4">
        <w:trPr>
          <w:trHeight w:val="1260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9A220D" w:rsidRPr="00DE5AB4" w:rsidRDefault="009A220D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9910091050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967,52807</w:t>
            </w:r>
          </w:p>
        </w:tc>
      </w:tr>
      <w:tr w:rsidR="009A220D" w:rsidRPr="00DE5AB4" w:rsidTr="00DE5AB4">
        <w:trPr>
          <w:trHeight w:val="630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9A220D" w:rsidRPr="00DE5AB4" w:rsidRDefault="009A220D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9910091050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967,52807</w:t>
            </w:r>
          </w:p>
        </w:tc>
      </w:tr>
      <w:tr w:rsidR="009A220D" w:rsidRPr="00DE5AB4" w:rsidTr="00DE5AB4">
        <w:trPr>
          <w:trHeight w:val="315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9A220D" w:rsidRPr="00DE5AB4" w:rsidRDefault="009A220D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9910091050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121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708,54690</w:t>
            </w:r>
          </w:p>
        </w:tc>
      </w:tr>
      <w:tr w:rsidR="009A220D" w:rsidRPr="00DE5AB4" w:rsidTr="00DE5AB4">
        <w:trPr>
          <w:trHeight w:val="630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9A220D" w:rsidRPr="00DE5AB4" w:rsidRDefault="009A220D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9910091050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122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45,00000</w:t>
            </w:r>
          </w:p>
        </w:tc>
      </w:tr>
      <w:tr w:rsidR="009A220D" w:rsidRPr="00DE5AB4" w:rsidTr="00DE5AB4">
        <w:trPr>
          <w:trHeight w:val="945"/>
        </w:trPr>
        <w:tc>
          <w:tcPr>
            <w:tcW w:w="4683" w:type="dxa"/>
            <w:shd w:val="clear" w:color="auto" w:fill="auto"/>
            <w:vAlign w:val="bottom"/>
            <w:hideMark/>
          </w:tcPr>
          <w:p w:rsidR="009A220D" w:rsidRPr="00DE5AB4" w:rsidRDefault="009A220D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9910091050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129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213,98117</w:t>
            </w:r>
          </w:p>
        </w:tc>
      </w:tr>
      <w:tr w:rsidR="009A220D" w:rsidRPr="00DE5AB4" w:rsidTr="00DE5AB4">
        <w:trPr>
          <w:trHeight w:val="630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9A220D" w:rsidRPr="00DE5AB4" w:rsidRDefault="009A220D" w:rsidP="009A220D">
            <w:pPr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 xml:space="preserve">Расходы на обеспечение функционирования специалистов контрольно-счетной палаты муниципального образования 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930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9910091060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628,96433</w:t>
            </w:r>
          </w:p>
        </w:tc>
      </w:tr>
      <w:tr w:rsidR="009A220D" w:rsidRPr="00DE5AB4" w:rsidTr="00DE5AB4">
        <w:trPr>
          <w:trHeight w:val="1260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9A220D" w:rsidRPr="00DE5AB4" w:rsidRDefault="009A220D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9910091060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540,26433</w:t>
            </w:r>
          </w:p>
        </w:tc>
      </w:tr>
      <w:tr w:rsidR="009A220D" w:rsidRPr="00DE5AB4" w:rsidTr="00DE5AB4">
        <w:trPr>
          <w:trHeight w:val="630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9A220D" w:rsidRPr="00DE5AB4" w:rsidRDefault="009A220D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9910091060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540,26433</w:t>
            </w:r>
          </w:p>
        </w:tc>
      </w:tr>
      <w:tr w:rsidR="009A220D" w:rsidRPr="00DE5AB4" w:rsidTr="00DE5AB4">
        <w:trPr>
          <w:trHeight w:val="315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9A220D" w:rsidRPr="00DE5AB4" w:rsidRDefault="009A220D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9910091060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121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403,96646</w:t>
            </w:r>
          </w:p>
        </w:tc>
      </w:tr>
      <w:tr w:rsidR="009A220D" w:rsidRPr="00DE5AB4" w:rsidTr="00DE5AB4">
        <w:trPr>
          <w:trHeight w:val="630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9A220D" w:rsidRPr="00DE5AB4" w:rsidRDefault="009A220D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9910091060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122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14,30000</w:t>
            </w:r>
          </w:p>
        </w:tc>
      </w:tr>
      <w:tr w:rsidR="009A220D" w:rsidRPr="00DE5AB4" w:rsidTr="00DE5AB4">
        <w:trPr>
          <w:trHeight w:val="630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9A220D" w:rsidRPr="00DE5AB4" w:rsidRDefault="009A220D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9910091060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129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121,99787</w:t>
            </w:r>
          </w:p>
        </w:tc>
      </w:tr>
      <w:tr w:rsidR="009A220D" w:rsidRPr="00DE5AB4" w:rsidTr="00DE5AB4">
        <w:trPr>
          <w:trHeight w:val="630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9A220D" w:rsidRPr="00DE5AB4" w:rsidRDefault="009A220D" w:rsidP="009A220D">
            <w:pPr>
              <w:rPr>
                <w:color w:val="000000"/>
                <w:sz w:val="20"/>
                <w:szCs w:val="20"/>
              </w:rPr>
            </w:pPr>
            <w:r w:rsidRPr="00DE5AB4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9910091060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88,70000</w:t>
            </w:r>
          </w:p>
        </w:tc>
      </w:tr>
      <w:tr w:rsidR="009A220D" w:rsidRPr="00DE5AB4" w:rsidTr="00DE5AB4">
        <w:trPr>
          <w:trHeight w:val="630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9A220D" w:rsidRPr="00DE5AB4" w:rsidRDefault="009A220D" w:rsidP="009A220D">
            <w:pPr>
              <w:rPr>
                <w:color w:val="000000"/>
                <w:sz w:val="20"/>
                <w:szCs w:val="20"/>
              </w:rPr>
            </w:pPr>
            <w:r w:rsidRPr="00DE5AB4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9910091060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88,70000</w:t>
            </w:r>
          </w:p>
        </w:tc>
      </w:tr>
      <w:tr w:rsidR="009A220D" w:rsidRPr="00DE5AB4" w:rsidTr="00DE5AB4">
        <w:trPr>
          <w:trHeight w:val="630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9A220D" w:rsidRPr="00DE5AB4" w:rsidRDefault="009A220D" w:rsidP="009A220D">
            <w:pPr>
              <w:rPr>
                <w:color w:val="000000"/>
                <w:sz w:val="20"/>
                <w:szCs w:val="20"/>
              </w:rPr>
            </w:pPr>
            <w:r w:rsidRPr="00DE5AB4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9910091060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242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25,00000</w:t>
            </w:r>
          </w:p>
        </w:tc>
      </w:tr>
      <w:tr w:rsidR="009A220D" w:rsidRPr="00DE5AB4" w:rsidTr="00DE5AB4">
        <w:trPr>
          <w:trHeight w:val="630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9A220D" w:rsidRPr="00DE5AB4" w:rsidRDefault="009A220D" w:rsidP="009A220D">
            <w:pPr>
              <w:rPr>
                <w:color w:val="000000"/>
                <w:sz w:val="20"/>
                <w:szCs w:val="20"/>
              </w:rPr>
            </w:pPr>
            <w:r w:rsidRPr="00DE5AB4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9910091060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63,70000</w:t>
            </w:r>
          </w:p>
        </w:tc>
      </w:tr>
      <w:tr w:rsidR="009A220D" w:rsidRPr="00DE5AB4" w:rsidTr="00DE5AB4">
        <w:trPr>
          <w:trHeight w:val="315"/>
        </w:trPr>
        <w:tc>
          <w:tcPr>
            <w:tcW w:w="4683" w:type="dxa"/>
            <w:shd w:val="clear" w:color="000000" w:fill="FFFF00"/>
            <w:vAlign w:val="center"/>
            <w:hideMark/>
          </w:tcPr>
          <w:p w:rsidR="009A220D" w:rsidRPr="00DE5AB4" w:rsidRDefault="009A220D" w:rsidP="009A220D">
            <w:pPr>
              <w:rPr>
                <w:b/>
                <w:bCs/>
                <w:sz w:val="20"/>
                <w:szCs w:val="20"/>
              </w:rPr>
            </w:pPr>
            <w:r w:rsidRPr="00DE5AB4">
              <w:rPr>
                <w:b/>
                <w:bCs/>
                <w:sz w:val="20"/>
                <w:szCs w:val="20"/>
              </w:rPr>
              <w:t>МКУ ФУ Администрации МО «Кяхтинский район»</w:t>
            </w:r>
          </w:p>
        </w:tc>
        <w:tc>
          <w:tcPr>
            <w:tcW w:w="709" w:type="dxa"/>
            <w:shd w:val="clear" w:color="000000" w:fill="FFFF00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b/>
                <w:bCs/>
                <w:sz w:val="20"/>
                <w:szCs w:val="20"/>
              </w:rPr>
            </w:pPr>
            <w:r w:rsidRPr="00DE5AB4">
              <w:rPr>
                <w:b/>
                <w:bCs/>
                <w:sz w:val="20"/>
                <w:szCs w:val="20"/>
              </w:rPr>
              <w:t>931</w:t>
            </w:r>
          </w:p>
        </w:tc>
        <w:tc>
          <w:tcPr>
            <w:tcW w:w="567" w:type="dxa"/>
            <w:shd w:val="clear" w:color="000000" w:fill="FFFF00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b/>
                <w:bCs/>
                <w:sz w:val="20"/>
                <w:szCs w:val="20"/>
              </w:rPr>
            </w:pPr>
            <w:r w:rsidRPr="00DE5A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00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b/>
                <w:bCs/>
                <w:sz w:val="20"/>
                <w:szCs w:val="20"/>
              </w:rPr>
            </w:pPr>
            <w:r w:rsidRPr="00DE5A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000000" w:fill="FFFF00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b/>
                <w:bCs/>
                <w:sz w:val="20"/>
                <w:szCs w:val="20"/>
              </w:rPr>
            </w:pPr>
            <w:r w:rsidRPr="00DE5A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00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b/>
                <w:bCs/>
                <w:sz w:val="20"/>
                <w:szCs w:val="20"/>
              </w:rPr>
            </w:pPr>
            <w:r w:rsidRPr="00DE5A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000000" w:fill="FFFF00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b/>
                <w:bCs/>
                <w:sz w:val="20"/>
                <w:szCs w:val="20"/>
              </w:rPr>
            </w:pPr>
            <w:r w:rsidRPr="00DE5AB4">
              <w:rPr>
                <w:b/>
                <w:bCs/>
                <w:sz w:val="20"/>
                <w:szCs w:val="20"/>
              </w:rPr>
              <w:t>57 218,42770</w:t>
            </w:r>
          </w:p>
        </w:tc>
      </w:tr>
      <w:tr w:rsidR="009A220D" w:rsidRPr="00DE5AB4" w:rsidTr="00DE5AB4">
        <w:trPr>
          <w:trHeight w:val="315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9A220D" w:rsidRPr="00DE5AB4" w:rsidRDefault="009A220D" w:rsidP="009A220D">
            <w:pPr>
              <w:rPr>
                <w:b/>
                <w:bCs/>
                <w:sz w:val="20"/>
                <w:szCs w:val="20"/>
              </w:rPr>
            </w:pPr>
            <w:r w:rsidRPr="00DE5AB4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b/>
                <w:bCs/>
                <w:sz w:val="20"/>
                <w:szCs w:val="20"/>
              </w:rPr>
            </w:pPr>
            <w:r w:rsidRPr="00DE5AB4">
              <w:rPr>
                <w:b/>
                <w:bCs/>
                <w:sz w:val="20"/>
                <w:szCs w:val="20"/>
              </w:rPr>
              <w:t>931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b/>
                <w:bCs/>
                <w:sz w:val="20"/>
                <w:szCs w:val="20"/>
              </w:rPr>
            </w:pPr>
            <w:r w:rsidRPr="00DE5AB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b/>
                <w:bCs/>
                <w:sz w:val="20"/>
                <w:szCs w:val="20"/>
              </w:rPr>
            </w:pPr>
            <w:r w:rsidRPr="00DE5A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b/>
                <w:bCs/>
                <w:sz w:val="20"/>
                <w:szCs w:val="20"/>
              </w:rPr>
            </w:pPr>
            <w:r w:rsidRPr="00DE5A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b/>
                <w:bCs/>
                <w:sz w:val="20"/>
                <w:szCs w:val="20"/>
              </w:rPr>
            </w:pPr>
            <w:r w:rsidRPr="00DE5A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b/>
                <w:bCs/>
                <w:sz w:val="20"/>
                <w:szCs w:val="20"/>
              </w:rPr>
            </w:pPr>
            <w:r w:rsidRPr="00DE5AB4">
              <w:rPr>
                <w:b/>
                <w:bCs/>
                <w:sz w:val="20"/>
                <w:szCs w:val="20"/>
              </w:rPr>
              <w:t>9 938,72100</w:t>
            </w:r>
          </w:p>
        </w:tc>
      </w:tr>
      <w:tr w:rsidR="009A220D" w:rsidRPr="00DE5AB4" w:rsidTr="00DE5AB4">
        <w:trPr>
          <w:trHeight w:val="945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9A220D" w:rsidRPr="00DE5AB4" w:rsidRDefault="009A220D" w:rsidP="009A220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E5AB4">
              <w:rPr>
                <w:b/>
                <w:bCs/>
                <w:i/>
                <w:i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E5AB4">
              <w:rPr>
                <w:b/>
                <w:bCs/>
                <w:i/>
                <w:iCs/>
                <w:sz w:val="20"/>
                <w:szCs w:val="20"/>
              </w:rPr>
              <w:t>931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E5AB4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E5AB4">
              <w:rPr>
                <w:b/>
                <w:bCs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E5AB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E5AB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E5AB4">
              <w:rPr>
                <w:b/>
                <w:bCs/>
                <w:i/>
                <w:iCs/>
                <w:sz w:val="20"/>
                <w:szCs w:val="20"/>
              </w:rPr>
              <w:t>9 938,72100</w:t>
            </w:r>
          </w:p>
        </w:tc>
      </w:tr>
      <w:tr w:rsidR="009A220D" w:rsidRPr="00DE5AB4" w:rsidTr="00DE5AB4">
        <w:trPr>
          <w:trHeight w:val="630"/>
        </w:trPr>
        <w:tc>
          <w:tcPr>
            <w:tcW w:w="4683" w:type="dxa"/>
            <w:shd w:val="clear" w:color="000000" w:fill="92D050"/>
            <w:vAlign w:val="center"/>
            <w:hideMark/>
          </w:tcPr>
          <w:p w:rsidR="009A220D" w:rsidRPr="00DE5AB4" w:rsidRDefault="009A220D" w:rsidP="009A220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E5AB4">
              <w:rPr>
                <w:i/>
                <w:iCs/>
                <w:color w:val="000000"/>
                <w:sz w:val="20"/>
                <w:szCs w:val="20"/>
              </w:rPr>
              <w:t>Муниципальная программа "Улучшение условий охраны труда в МО "Кяхтинский район" на 2016 год"</w:t>
            </w:r>
          </w:p>
        </w:tc>
        <w:tc>
          <w:tcPr>
            <w:tcW w:w="709" w:type="dxa"/>
            <w:shd w:val="clear" w:color="000000" w:fill="92D050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E5AB4">
              <w:rPr>
                <w:i/>
                <w:i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567" w:type="dxa"/>
            <w:shd w:val="clear" w:color="000000" w:fill="92D050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E5AB4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92D050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E5AB4">
              <w:rPr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92D050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E5AB4">
              <w:rPr>
                <w:i/>
                <w:iCs/>
                <w:color w:val="000000"/>
                <w:sz w:val="20"/>
                <w:szCs w:val="20"/>
              </w:rPr>
              <w:t>3400005000</w:t>
            </w:r>
          </w:p>
        </w:tc>
        <w:tc>
          <w:tcPr>
            <w:tcW w:w="709" w:type="dxa"/>
            <w:shd w:val="clear" w:color="000000" w:fill="92D050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E5AB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000000" w:fill="92D050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E5AB4">
              <w:rPr>
                <w:i/>
                <w:iCs/>
                <w:color w:val="000000"/>
                <w:sz w:val="20"/>
                <w:szCs w:val="20"/>
              </w:rPr>
              <w:t>55,00000</w:t>
            </w:r>
          </w:p>
        </w:tc>
      </w:tr>
      <w:tr w:rsidR="009A220D" w:rsidRPr="00DE5AB4" w:rsidTr="00DE5AB4">
        <w:trPr>
          <w:trHeight w:val="630"/>
        </w:trPr>
        <w:tc>
          <w:tcPr>
            <w:tcW w:w="4683" w:type="dxa"/>
            <w:shd w:val="clear" w:color="auto" w:fill="auto"/>
            <w:vAlign w:val="center"/>
            <w:hideMark/>
          </w:tcPr>
          <w:p w:rsidR="009A220D" w:rsidRPr="00DE5AB4" w:rsidRDefault="009A220D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3400005000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55,00000</w:t>
            </w:r>
          </w:p>
        </w:tc>
      </w:tr>
      <w:tr w:rsidR="009A220D" w:rsidRPr="00DE5AB4" w:rsidTr="00DE5AB4">
        <w:trPr>
          <w:trHeight w:val="630"/>
        </w:trPr>
        <w:tc>
          <w:tcPr>
            <w:tcW w:w="4683" w:type="dxa"/>
            <w:shd w:val="clear" w:color="auto" w:fill="auto"/>
            <w:vAlign w:val="center"/>
            <w:hideMark/>
          </w:tcPr>
          <w:p w:rsidR="009A220D" w:rsidRPr="00DE5AB4" w:rsidRDefault="009A220D" w:rsidP="009A220D">
            <w:pPr>
              <w:rPr>
                <w:color w:val="000000"/>
                <w:sz w:val="20"/>
                <w:szCs w:val="20"/>
              </w:rPr>
            </w:pPr>
            <w:r w:rsidRPr="00DE5AB4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3400005000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55,00000</w:t>
            </w:r>
          </w:p>
        </w:tc>
      </w:tr>
      <w:tr w:rsidR="009A220D" w:rsidRPr="00DE5AB4" w:rsidTr="00DE5AB4">
        <w:trPr>
          <w:trHeight w:val="690"/>
        </w:trPr>
        <w:tc>
          <w:tcPr>
            <w:tcW w:w="4683" w:type="dxa"/>
            <w:shd w:val="clear" w:color="000000" w:fill="92D050"/>
            <w:vAlign w:val="center"/>
            <w:hideMark/>
          </w:tcPr>
          <w:p w:rsidR="009A220D" w:rsidRPr="00DE5AB4" w:rsidRDefault="009A220D" w:rsidP="009A220D">
            <w:pPr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Муниципальная программа "Управление муниципальными финансами в МО "Кяхтинский район" на 2016 год</w:t>
            </w:r>
          </w:p>
        </w:tc>
        <w:tc>
          <w:tcPr>
            <w:tcW w:w="709" w:type="dxa"/>
            <w:shd w:val="clear" w:color="000000" w:fill="92D050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931</w:t>
            </w:r>
          </w:p>
        </w:tc>
        <w:tc>
          <w:tcPr>
            <w:tcW w:w="567" w:type="dxa"/>
            <w:shd w:val="clear" w:color="000000" w:fill="92D050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92D050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92D050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6010060007</w:t>
            </w:r>
          </w:p>
        </w:tc>
        <w:tc>
          <w:tcPr>
            <w:tcW w:w="709" w:type="dxa"/>
            <w:shd w:val="clear" w:color="000000" w:fill="92D050"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000000" w:fill="92D050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1 649,60000</w:t>
            </w:r>
          </w:p>
        </w:tc>
      </w:tr>
      <w:tr w:rsidR="009A220D" w:rsidRPr="00DE5AB4" w:rsidTr="00DE5AB4">
        <w:trPr>
          <w:trHeight w:val="705"/>
        </w:trPr>
        <w:tc>
          <w:tcPr>
            <w:tcW w:w="4683" w:type="dxa"/>
            <w:shd w:val="clear" w:color="000000" w:fill="00B0F0"/>
            <w:vAlign w:val="center"/>
            <w:hideMark/>
          </w:tcPr>
          <w:p w:rsidR="009A220D" w:rsidRPr="00DE5AB4" w:rsidRDefault="009A220D" w:rsidP="009A220D">
            <w:pPr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подпрограмма "Повышение эффективности управления муниципальными финансами</w:t>
            </w:r>
          </w:p>
        </w:tc>
        <w:tc>
          <w:tcPr>
            <w:tcW w:w="709" w:type="dxa"/>
            <w:shd w:val="clear" w:color="000000" w:fill="00B0F0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931</w:t>
            </w:r>
          </w:p>
        </w:tc>
        <w:tc>
          <w:tcPr>
            <w:tcW w:w="567" w:type="dxa"/>
            <w:shd w:val="clear" w:color="000000" w:fill="00B0F0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00B0F0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00B0F0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6010060007</w:t>
            </w:r>
          </w:p>
        </w:tc>
        <w:tc>
          <w:tcPr>
            <w:tcW w:w="709" w:type="dxa"/>
            <w:shd w:val="clear" w:color="000000" w:fill="00B0F0"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000000" w:fill="00B0F0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1 649,60000</w:t>
            </w:r>
          </w:p>
        </w:tc>
      </w:tr>
      <w:tr w:rsidR="009A220D" w:rsidRPr="00DE5AB4" w:rsidTr="00DE5AB4">
        <w:trPr>
          <w:trHeight w:val="1275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9A220D" w:rsidRPr="00DE5AB4" w:rsidRDefault="009A220D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6010060007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143,00000</w:t>
            </w:r>
          </w:p>
        </w:tc>
      </w:tr>
      <w:tr w:rsidR="009A220D" w:rsidRPr="00DE5AB4" w:rsidTr="00DE5AB4">
        <w:trPr>
          <w:trHeight w:val="630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9A220D" w:rsidRPr="00DE5AB4" w:rsidRDefault="009A220D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6010060007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143,00000</w:t>
            </w:r>
          </w:p>
        </w:tc>
      </w:tr>
      <w:tr w:rsidR="009A220D" w:rsidRPr="00DE5AB4" w:rsidTr="00DE5AB4">
        <w:trPr>
          <w:trHeight w:val="630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9A220D" w:rsidRPr="00DE5AB4" w:rsidRDefault="009A220D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6010060007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122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143,00000</w:t>
            </w:r>
          </w:p>
        </w:tc>
      </w:tr>
      <w:tr w:rsidR="009A220D" w:rsidRPr="00DE5AB4" w:rsidTr="00DE5AB4">
        <w:trPr>
          <w:trHeight w:val="780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9A220D" w:rsidRPr="00DE5AB4" w:rsidRDefault="009A220D" w:rsidP="009A220D">
            <w:pPr>
              <w:rPr>
                <w:color w:val="000000"/>
                <w:sz w:val="20"/>
                <w:szCs w:val="20"/>
              </w:rPr>
            </w:pPr>
            <w:r w:rsidRPr="00DE5AB4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6010060007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1 506,60000</w:t>
            </w:r>
          </w:p>
        </w:tc>
      </w:tr>
      <w:tr w:rsidR="009A220D" w:rsidRPr="00DE5AB4" w:rsidTr="00DE5AB4">
        <w:trPr>
          <w:trHeight w:val="630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9A220D" w:rsidRPr="00DE5AB4" w:rsidRDefault="009A220D" w:rsidP="009A220D">
            <w:pPr>
              <w:rPr>
                <w:color w:val="000000"/>
                <w:sz w:val="20"/>
                <w:szCs w:val="20"/>
              </w:rPr>
            </w:pPr>
            <w:r w:rsidRPr="00DE5AB4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6010060007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1 506,60000</w:t>
            </w:r>
          </w:p>
        </w:tc>
      </w:tr>
      <w:tr w:rsidR="009A220D" w:rsidRPr="00DE5AB4" w:rsidTr="00DE5AB4">
        <w:trPr>
          <w:trHeight w:val="630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9A220D" w:rsidRPr="00DE5AB4" w:rsidRDefault="009A220D" w:rsidP="009A220D">
            <w:pPr>
              <w:rPr>
                <w:color w:val="000000"/>
                <w:sz w:val="20"/>
                <w:szCs w:val="20"/>
              </w:rPr>
            </w:pPr>
            <w:r w:rsidRPr="00DE5AB4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6010060007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242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893,00000</w:t>
            </w:r>
          </w:p>
        </w:tc>
      </w:tr>
      <w:tr w:rsidR="009A220D" w:rsidRPr="00DE5AB4" w:rsidTr="00DE5AB4">
        <w:trPr>
          <w:trHeight w:val="630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9A220D" w:rsidRPr="00DE5AB4" w:rsidRDefault="009A220D" w:rsidP="009A220D">
            <w:pPr>
              <w:rPr>
                <w:color w:val="000000"/>
                <w:sz w:val="20"/>
                <w:szCs w:val="20"/>
              </w:rPr>
            </w:pPr>
            <w:r w:rsidRPr="00DE5AB4">
              <w:rPr>
                <w:color w:val="000000"/>
                <w:sz w:val="20"/>
                <w:szCs w:val="20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6010060007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613,60000</w:t>
            </w:r>
          </w:p>
        </w:tc>
      </w:tr>
      <w:tr w:rsidR="009A220D" w:rsidRPr="00DE5AB4" w:rsidTr="00DE5AB4">
        <w:trPr>
          <w:trHeight w:val="630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9A220D" w:rsidRPr="00DE5AB4" w:rsidRDefault="009A220D" w:rsidP="009A220D">
            <w:pPr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Расходы, связанные с осуществлением полномочий по формированию и исполнению бюджета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99400C0200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2 880,00000</w:t>
            </w:r>
          </w:p>
        </w:tc>
      </w:tr>
      <w:tr w:rsidR="009A220D" w:rsidRPr="00DE5AB4" w:rsidTr="00DE5AB4">
        <w:trPr>
          <w:trHeight w:val="1275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9A220D" w:rsidRPr="00DE5AB4" w:rsidRDefault="009A220D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99400C0200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2 880,00000</w:t>
            </w:r>
          </w:p>
        </w:tc>
      </w:tr>
      <w:tr w:rsidR="009A220D" w:rsidRPr="00DE5AB4" w:rsidTr="00DE5AB4">
        <w:trPr>
          <w:trHeight w:val="630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9A220D" w:rsidRPr="00DE5AB4" w:rsidRDefault="009A220D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99400C0200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2 880,00000</w:t>
            </w:r>
          </w:p>
        </w:tc>
      </w:tr>
      <w:tr w:rsidR="009A220D" w:rsidRPr="00DE5AB4" w:rsidTr="00DE5AB4">
        <w:trPr>
          <w:trHeight w:val="315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9A220D" w:rsidRPr="00DE5AB4" w:rsidRDefault="009A220D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99400C0200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121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2 211,98200</w:t>
            </w:r>
          </w:p>
        </w:tc>
      </w:tr>
      <w:tr w:rsidR="009A220D" w:rsidRPr="00DE5AB4" w:rsidTr="00DE5AB4">
        <w:trPr>
          <w:trHeight w:val="945"/>
        </w:trPr>
        <w:tc>
          <w:tcPr>
            <w:tcW w:w="4683" w:type="dxa"/>
            <w:shd w:val="clear" w:color="auto" w:fill="auto"/>
            <w:vAlign w:val="bottom"/>
            <w:hideMark/>
          </w:tcPr>
          <w:p w:rsidR="009A220D" w:rsidRPr="00DE5AB4" w:rsidRDefault="009A220D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99400C0200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129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668,01800</w:t>
            </w:r>
          </w:p>
        </w:tc>
      </w:tr>
      <w:tr w:rsidR="009A220D" w:rsidRPr="00DE5AB4" w:rsidTr="00DE5AB4">
        <w:trPr>
          <w:trHeight w:val="630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9A220D" w:rsidRPr="00DE5AB4" w:rsidRDefault="009A220D" w:rsidP="009A220D">
            <w:pPr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931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9910091000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5 354,12100</w:t>
            </w:r>
          </w:p>
        </w:tc>
      </w:tr>
      <w:tr w:rsidR="009A220D" w:rsidRPr="00DE5AB4" w:rsidTr="00DE5AB4">
        <w:trPr>
          <w:trHeight w:val="630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9A220D" w:rsidRPr="00DE5AB4" w:rsidRDefault="009A220D" w:rsidP="009A220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E5AB4">
              <w:rPr>
                <w:i/>
                <w:iCs/>
                <w:color w:val="000000"/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931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9910091020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5 354,12100</w:t>
            </w:r>
          </w:p>
        </w:tc>
      </w:tr>
      <w:tr w:rsidR="009A220D" w:rsidRPr="00DE5AB4" w:rsidTr="00DE5AB4">
        <w:trPr>
          <w:trHeight w:val="1260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9A220D" w:rsidRPr="00DE5AB4" w:rsidRDefault="009A220D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9910091020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5 354,12100</w:t>
            </w:r>
          </w:p>
        </w:tc>
      </w:tr>
      <w:tr w:rsidR="009A220D" w:rsidRPr="00DE5AB4" w:rsidTr="00DE5AB4">
        <w:trPr>
          <w:trHeight w:val="630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9A220D" w:rsidRPr="00DE5AB4" w:rsidRDefault="009A220D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9910091020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5 354,12100</w:t>
            </w:r>
          </w:p>
        </w:tc>
      </w:tr>
      <w:tr w:rsidR="009A220D" w:rsidRPr="00DE5AB4" w:rsidTr="00DE5AB4">
        <w:trPr>
          <w:trHeight w:val="315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9A220D" w:rsidRPr="00DE5AB4" w:rsidRDefault="009A220D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9910091020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121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4 112,22900</w:t>
            </w:r>
          </w:p>
        </w:tc>
      </w:tr>
      <w:tr w:rsidR="009A220D" w:rsidRPr="00DE5AB4" w:rsidTr="00DE5AB4">
        <w:trPr>
          <w:trHeight w:val="945"/>
        </w:trPr>
        <w:tc>
          <w:tcPr>
            <w:tcW w:w="4683" w:type="dxa"/>
            <w:shd w:val="clear" w:color="auto" w:fill="auto"/>
            <w:vAlign w:val="bottom"/>
            <w:hideMark/>
          </w:tcPr>
          <w:p w:rsidR="009A220D" w:rsidRPr="00DE5AB4" w:rsidRDefault="009A220D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9910091020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129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1 241,89200</w:t>
            </w:r>
          </w:p>
        </w:tc>
      </w:tr>
      <w:tr w:rsidR="009A220D" w:rsidRPr="00DE5AB4" w:rsidTr="00DE5AB4">
        <w:trPr>
          <w:trHeight w:val="315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9A220D" w:rsidRPr="00DE5AB4" w:rsidRDefault="009A220D" w:rsidP="009A220D">
            <w:pPr>
              <w:rPr>
                <w:b/>
                <w:bCs/>
                <w:sz w:val="20"/>
                <w:szCs w:val="20"/>
              </w:rPr>
            </w:pPr>
            <w:r w:rsidRPr="00DE5AB4">
              <w:rPr>
                <w:b/>
                <w:bCs/>
                <w:sz w:val="20"/>
                <w:szCs w:val="20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b/>
                <w:bCs/>
                <w:sz w:val="20"/>
                <w:szCs w:val="20"/>
              </w:rPr>
            </w:pPr>
            <w:r w:rsidRPr="00DE5AB4">
              <w:rPr>
                <w:b/>
                <w:bCs/>
                <w:sz w:val="20"/>
                <w:szCs w:val="20"/>
              </w:rPr>
              <w:t>931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b/>
                <w:bCs/>
                <w:sz w:val="20"/>
                <w:szCs w:val="20"/>
              </w:rPr>
            </w:pPr>
            <w:r w:rsidRPr="00DE5AB4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b/>
                <w:bCs/>
                <w:sz w:val="20"/>
                <w:szCs w:val="20"/>
              </w:rPr>
            </w:pPr>
            <w:r w:rsidRPr="00DE5A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b/>
                <w:bCs/>
                <w:sz w:val="20"/>
                <w:szCs w:val="20"/>
              </w:rPr>
            </w:pPr>
            <w:r w:rsidRPr="00DE5A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b/>
                <w:bCs/>
                <w:sz w:val="20"/>
                <w:szCs w:val="20"/>
              </w:rPr>
            </w:pPr>
            <w:r w:rsidRPr="00DE5A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b/>
                <w:bCs/>
                <w:sz w:val="20"/>
                <w:szCs w:val="20"/>
              </w:rPr>
            </w:pPr>
            <w:r w:rsidRPr="00DE5AB4">
              <w:rPr>
                <w:b/>
                <w:bCs/>
                <w:sz w:val="20"/>
                <w:szCs w:val="20"/>
              </w:rPr>
              <w:t>14,35070</w:t>
            </w:r>
          </w:p>
        </w:tc>
      </w:tr>
      <w:tr w:rsidR="009A220D" w:rsidRPr="00DE5AB4" w:rsidTr="00DE5AB4">
        <w:trPr>
          <w:trHeight w:val="630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9A220D" w:rsidRPr="00DE5AB4" w:rsidRDefault="009A220D" w:rsidP="009A220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E5AB4">
              <w:rPr>
                <w:b/>
                <w:bCs/>
                <w:i/>
                <w:iCs/>
                <w:sz w:val="20"/>
                <w:szCs w:val="20"/>
              </w:rPr>
              <w:t xml:space="preserve">Обслуживание государственного внутреннего и муниципального долга 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E5AB4">
              <w:rPr>
                <w:b/>
                <w:bCs/>
                <w:i/>
                <w:iCs/>
                <w:sz w:val="20"/>
                <w:szCs w:val="20"/>
              </w:rPr>
              <w:t>931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E5AB4">
              <w:rPr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E5AB4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E5AB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E5AB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E5AB4">
              <w:rPr>
                <w:b/>
                <w:bCs/>
                <w:i/>
                <w:iCs/>
                <w:sz w:val="20"/>
                <w:szCs w:val="20"/>
              </w:rPr>
              <w:t>14,35070</w:t>
            </w:r>
          </w:p>
        </w:tc>
      </w:tr>
      <w:tr w:rsidR="009A220D" w:rsidRPr="00DE5AB4" w:rsidTr="00DE5AB4">
        <w:trPr>
          <w:trHeight w:val="465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9A220D" w:rsidRPr="00DE5AB4" w:rsidRDefault="009A220D" w:rsidP="009A220D">
            <w:pPr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931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9990000000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14,35070</w:t>
            </w:r>
          </w:p>
        </w:tc>
      </w:tr>
      <w:tr w:rsidR="009A220D" w:rsidRPr="00DE5AB4" w:rsidTr="00DE5AB4">
        <w:trPr>
          <w:trHeight w:val="630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9A220D" w:rsidRPr="00DE5AB4" w:rsidRDefault="009A220D" w:rsidP="009A220D">
            <w:pPr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931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9990080900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14,35070</w:t>
            </w:r>
          </w:p>
        </w:tc>
      </w:tr>
      <w:tr w:rsidR="009A220D" w:rsidRPr="00DE5AB4" w:rsidTr="00DE5AB4">
        <w:trPr>
          <w:trHeight w:val="315"/>
        </w:trPr>
        <w:tc>
          <w:tcPr>
            <w:tcW w:w="4683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rPr>
                <w:color w:val="000000"/>
                <w:sz w:val="20"/>
                <w:szCs w:val="20"/>
              </w:rPr>
            </w:pPr>
            <w:r w:rsidRPr="00DE5AB4">
              <w:rPr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700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14,35070</w:t>
            </w:r>
          </w:p>
        </w:tc>
      </w:tr>
      <w:tr w:rsidR="009A220D" w:rsidRPr="00DE5AB4" w:rsidTr="00DE5AB4">
        <w:trPr>
          <w:trHeight w:val="315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9A220D" w:rsidRPr="00DE5AB4" w:rsidRDefault="009A220D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730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14,35070</w:t>
            </w:r>
          </w:p>
        </w:tc>
      </w:tr>
      <w:tr w:rsidR="009A220D" w:rsidRPr="00DE5AB4" w:rsidTr="00DE5AB4">
        <w:trPr>
          <w:trHeight w:val="945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9A220D" w:rsidRPr="00DE5AB4" w:rsidRDefault="009A220D" w:rsidP="009A220D">
            <w:pPr>
              <w:rPr>
                <w:b/>
                <w:bCs/>
                <w:sz w:val="20"/>
                <w:szCs w:val="20"/>
              </w:rPr>
            </w:pPr>
            <w:r w:rsidRPr="00DE5AB4"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b/>
                <w:bCs/>
                <w:sz w:val="20"/>
                <w:szCs w:val="20"/>
              </w:rPr>
            </w:pPr>
            <w:r w:rsidRPr="00DE5AB4">
              <w:rPr>
                <w:b/>
                <w:bCs/>
                <w:sz w:val="20"/>
                <w:szCs w:val="20"/>
              </w:rPr>
              <w:t>931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b/>
                <w:bCs/>
                <w:sz w:val="20"/>
                <w:szCs w:val="20"/>
              </w:rPr>
            </w:pPr>
            <w:r w:rsidRPr="00DE5AB4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b/>
                <w:bCs/>
                <w:sz w:val="20"/>
                <w:szCs w:val="20"/>
              </w:rPr>
            </w:pPr>
            <w:r w:rsidRPr="00DE5A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b/>
                <w:bCs/>
                <w:sz w:val="20"/>
                <w:szCs w:val="20"/>
              </w:rPr>
            </w:pPr>
            <w:r w:rsidRPr="00DE5A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b/>
                <w:bCs/>
                <w:sz w:val="20"/>
                <w:szCs w:val="20"/>
              </w:rPr>
            </w:pPr>
            <w:r w:rsidRPr="00DE5A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b/>
                <w:bCs/>
                <w:sz w:val="20"/>
                <w:szCs w:val="20"/>
              </w:rPr>
            </w:pPr>
            <w:r w:rsidRPr="00DE5AB4">
              <w:rPr>
                <w:b/>
                <w:bCs/>
                <w:sz w:val="20"/>
                <w:szCs w:val="20"/>
              </w:rPr>
              <w:t>47 265,35600</w:t>
            </w:r>
          </w:p>
        </w:tc>
      </w:tr>
      <w:tr w:rsidR="009A220D" w:rsidRPr="00DE5AB4" w:rsidTr="00DE5AB4">
        <w:trPr>
          <w:trHeight w:val="945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9A220D" w:rsidRPr="00DE5AB4" w:rsidRDefault="009A220D" w:rsidP="009A220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E5AB4">
              <w:rPr>
                <w:b/>
                <w:bCs/>
                <w:i/>
                <w:iCs/>
                <w:sz w:val="20"/>
                <w:szCs w:val="20"/>
              </w:rPr>
              <w:lastRenderedPageBreak/>
              <w:t>Дотации на выравнивание бюджетной обеспеченности   субъектов Российской Федерации и муниципальных образований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E5AB4">
              <w:rPr>
                <w:b/>
                <w:bCs/>
                <w:i/>
                <w:iCs/>
                <w:sz w:val="20"/>
                <w:szCs w:val="20"/>
              </w:rPr>
              <w:t>931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E5AB4">
              <w:rPr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E5AB4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E5AB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E5AB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E5AB4">
              <w:rPr>
                <w:b/>
                <w:bCs/>
                <w:i/>
                <w:iCs/>
                <w:sz w:val="20"/>
                <w:szCs w:val="20"/>
              </w:rPr>
              <w:t>69,30000</w:t>
            </w:r>
          </w:p>
        </w:tc>
      </w:tr>
      <w:tr w:rsidR="009A220D" w:rsidRPr="00DE5AB4" w:rsidTr="00DE5AB4">
        <w:trPr>
          <w:trHeight w:val="630"/>
        </w:trPr>
        <w:tc>
          <w:tcPr>
            <w:tcW w:w="4683" w:type="dxa"/>
            <w:shd w:val="clear" w:color="000000" w:fill="92D050"/>
            <w:vAlign w:val="center"/>
            <w:hideMark/>
          </w:tcPr>
          <w:p w:rsidR="009A220D" w:rsidRPr="00DE5AB4" w:rsidRDefault="009A220D" w:rsidP="009A220D">
            <w:pPr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Муниципальная программа "Управление муниципальными финансами в МО "Кяхтинский район" на 2016 год</w:t>
            </w:r>
          </w:p>
        </w:tc>
        <w:tc>
          <w:tcPr>
            <w:tcW w:w="709" w:type="dxa"/>
            <w:shd w:val="clear" w:color="000000" w:fill="92D050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E5AB4">
              <w:rPr>
                <w:b/>
                <w:bCs/>
                <w:i/>
                <w:iCs/>
                <w:sz w:val="20"/>
                <w:szCs w:val="20"/>
              </w:rPr>
              <w:t>931</w:t>
            </w:r>
          </w:p>
        </w:tc>
        <w:tc>
          <w:tcPr>
            <w:tcW w:w="567" w:type="dxa"/>
            <w:shd w:val="clear" w:color="000000" w:fill="92D050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E5AB4">
              <w:rPr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000000" w:fill="92D050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E5AB4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92D050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6000060007</w:t>
            </w:r>
          </w:p>
        </w:tc>
        <w:tc>
          <w:tcPr>
            <w:tcW w:w="709" w:type="dxa"/>
            <w:shd w:val="clear" w:color="000000" w:fill="92D050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E5AB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000000" w:fill="92D050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E5AB4">
              <w:rPr>
                <w:b/>
                <w:bCs/>
                <w:i/>
                <w:iCs/>
                <w:sz w:val="20"/>
                <w:szCs w:val="20"/>
              </w:rPr>
              <w:t>69,30000</w:t>
            </w:r>
          </w:p>
        </w:tc>
      </w:tr>
      <w:tr w:rsidR="009A220D" w:rsidRPr="00DE5AB4" w:rsidTr="00DE5AB4">
        <w:trPr>
          <w:trHeight w:val="630"/>
        </w:trPr>
        <w:tc>
          <w:tcPr>
            <w:tcW w:w="4683" w:type="dxa"/>
            <w:shd w:val="clear" w:color="000000" w:fill="00B0F0"/>
            <w:vAlign w:val="center"/>
            <w:hideMark/>
          </w:tcPr>
          <w:p w:rsidR="009A220D" w:rsidRPr="00DE5AB4" w:rsidRDefault="009A220D" w:rsidP="009A220D">
            <w:pPr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 xml:space="preserve"> подпрограмма "Совершенствование межбюджетных отношений</w:t>
            </w:r>
          </w:p>
        </w:tc>
        <w:tc>
          <w:tcPr>
            <w:tcW w:w="709" w:type="dxa"/>
            <w:shd w:val="clear" w:color="000000" w:fill="00B0F0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931</w:t>
            </w:r>
          </w:p>
        </w:tc>
        <w:tc>
          <w:tcPr>
            <w:tcW w:w="567" w:type="dxa"/>
            <w:shd w:val="clear" w:color="000000" w:fill="00B0F0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000000" w:fill="00B0F0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00B0F0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60200 73090</w:t>
            </w:r>
          </w:p>
        </w:tc>
        <w:tc>
          <w:tcPr>
            <w:tcW w:w="709" w:type="dxa"/>
            <w:shd w:val="clear" w:color="000000" w:fill="00B0F0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000000" w:fill="00B0F0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69,30000</w:t>
            </w:r>
          </w:p>
        </w:tc>
      </w:tr>
      <w:tr w:rsidR="009A220D" w:rsidRPr="00DE5AB4" w:rsidTr="00DE5AB4">
        <w:trPr>
          <w:trHeight w:val="630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9A220D" w:rsidRPr="00DE5AB4" w:rsidRDefault="009A220D" w:rsidP="009A220D">
            <w:pPr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Осуществление государственных полномочий по расчету и предоставлению дотаций поселениям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60200 73090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69,30000</w:t>
            </w:r>
          </w:p>
        </w:tc>
      </w:tr>
      <w:tr w:rsidR="009A220D" w:rsidRPr="00DE5AB4" w:rsidTr="00DE5AB4">
        <w:trPr>
          <w:trHeight w:val="315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9A220D" w:rsidRPr="00DE5AB4" w:rsidRDefault="009A220D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60200 73090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500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69,30000</w:t>
            </w:r>
          </w:p>
        </w:tc>
      </w:tr>
      <w:tr w:rsidR="009A220D" w:rsidRPr="00DE5AB4" w:rsidTr="00DE5AB4">
        <w:trPr>
          <w:trHeight w:val="315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9A220D" w:rsidRPr="00DE5AB4" w:rsidRDefault="009A220D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Дотации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60200 73090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510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69,30000</w:t>
            </w:r>
          </w:p>
        </w:tc>
      </w:tr>
      <w:tr w:rsidR="009A220D" w:rsidRPr="00DE5AB4" w:rsidTr="00DE5AB4">
        <w:trPr>
          <w:trHeight w:val="630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9A220D" w:rsidRPr="00DE5AB4" w:rsidRDefault="00CE2010" w:rsidP="009A220D">
            <w:pPr>
              <w:rPr>
                <w:sz w:val="20"/>
                <w:szCs w:val="20"/>
              </w:rPr>
            </w:pPr>
            <w:hyperlink r:id="rId6" w:tooltip="Муниципальные образования" w:history="1">
              <w:r w:rsidR="009A220D" w:rsidRPr="00DE5AB4">
                <w:rPr>
                  <w:sz w:val="20"/>
                  <w:szCs w:val="20"/>
                </w:rPr>
                <w:t>Дотации на выравнивание уровня бюджетной обеспеченности субъектов Российской Федерации и муниципальных образований</w:t>
              </w:r>
            </w:hyperlink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60200 73090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511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69,30000</w:t>
            </w:r>
          </w:p>
        </w:tc>
      </w:tr>
      <w:tr w:rsidR="009A220D" w:rsidRPr="00DE5AB4" w:rsidTr="00DE5AB4">
        <w:trPr>
          <w:trHeight w:val="315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9A220D" w:rsidRPr="00DE5AB4" w:rsidRDefault="009A220D" w:rsidP="009A220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E5AB4">
              <w:rPr>
                <w:b/>
                <w:bCs/>
                <w:i/>
                <w:i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E5AB4">
              <w:rPr>
                <w:b/>
                <w:bCs/>
                <w:i/>
                <w:iCs/>
                <w:sz w:val="20"/>
                <w:szCs w:val="20"/>
              </w:rPr>
              <w:t>931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E5AB4">
              <w:rPr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E5AB4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E5AB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E5AB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E5AB4">
              <w:rPr>
                <w:b/>
                <w:bCs/>
                <w:i/>
                <w:iCs/>
                <w:sz w:val="20"/>
                <w:szCs w:val="20"/>
              </w:rPr>
              <w:t>47 196,05600</w:t>
            </w:r>
          </w:p>
        </w:tc>
      </w:tr>
      <w:tr w:rsidR="009A220D" w:rsidRPr="00DE5AB4" w:rsidTr="00DE5AB4">
        <w:trPr>
          <w:trHeight w:val="630"/>
        </w:trPr>
        <w:tc>
          <w:tcPr>
            <w:tcW w:w="4683" w:type="dxa"/>
            <w:shd w:val="clear" w:color="000000" w:fill="92D050"/>
            <w:vAlign w:val="center"/>
            <w:hideMark/>
          </w:tcPr>
          <w:p w:rsidR="009A220D" w:rsidRPr="00DE5AB4" w:rsidRDefault="009A220D" w:rsidP="009A220D">
            <w:pPr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Муниципальная программа "Управление муниципальными финансами в МО "Кяхтинский район" на 2016 год</w:t>
            </w:r>
          </w:p>
        </w:tc>
        <w:tc>
          <w:tcPr>
            <w:tcW w:w="709" w:type="dxa"/>
            <w:shd w:val="clear" w:color="000000" w:fill="92D050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E5AB4">
              <w:rPr>
                <w:b/>
                <w:bCs/>
                <w:i/>
                <w:iCs/>
                <w:sz w:val="20"/>
                <w:szCs w:val="20"/>
              </w:rPr>
              <w:t>931</w:t>
            </w:r>
          </w:p>
        </w:tc>
        <w:tc>
          <w:tcPr>
            <w:tcW w:w="567" w:type="dxa"/>
            <w:shd w:val="clear" w:color="000000" w:fill="92D050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E5AB4">
              <w:rPr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000000" w:fill="92D050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E5AB4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92D050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6000060007</w:t>
            </w:r>
          </w:p>
        </w:tc>
        <w:tc>
          <w:tcPr>
            <w:tcW w:w="709" w:type="dxa"/>
            <w:shd w:val="clear" w:color="000000" w:fill="92D050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000000" w:fill="92D050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46 770,02800</w:t>
            </w:r>
          </w:p>
        </w:tc>
      </w:tr>
      <w:tr w:rsidR="009A220D" w:rsidRPr="00DE5AB4" w:rsidTr="00DE5AB4">
        <w:trPr>
          <w:trHeight w:val="630"/>
        </w:trPr>
        <w:tc>
          <w:tcPr>
            <w:tcW w:w="4683" w:type="dxa"/>
            <w:shd w:val="clear" w:color="000000" w:fill="00B0F0"/>
            <w:vAlign w:val="center"/>
            <w:hideMark/>
          </w:tcPr>
          <w:p w:rsidR="009A220D" w:rsidRPr="00DE5AB4" w:rsidRDefault="009A220D" w:rsidP="009A220D">
            <w:pPr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 xml:space="preserve"> подпрограмма "Совершенствование межбюджетных отношений</w:t>
            </w:r>
          </w:p>
        </w:tc>
        <w:tc>
          <w:tcPr>
            <w:tcW w:w="709" w:type="dxa"/>
            <w:shd w:val="clear" w:color="000000" w:fill="00B0F0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931</w:t>
            </w:r>
          </w:p>
        </w:tc>
        <w:tc>
          <w:tcPr>
            <w:tcW w:w="567" w:type="dxa"/>
            <w:shd w:val="clear" w:color="000000" w:fill="00B0F0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000000" w:fill="00B0F0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00B0F0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60200 60007</w:t>
            </w:r>
          </w:p>
        </w:tc>
        <w:tc>
          <w:tcPr>
            <w:tcW w:w="709" w:type="dxa"/>
            <w:shd w:val="clear" w:color="000000" w:fill="00B0F0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000000" w:fill="00B0F0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46 770,02800</w:t>
            </w:r>
          </w:p>
        </w:tc>
      </w:tr>
      <w:tr w:rsidR="009A220D" w:rsidRPr="00DE5AB4" w:rsidTr="00DE5AB4">
        <w:trPr>
          <w:trHeight w:val="315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9A220D" w:rsidRPr="00DE5AB4" w:rsidRDefault="009A220D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60200 60007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500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46 730,62800</w:t>
            </w:r>
          </w:p>
        </w:tc>
      </w:tr>
      <w:tr w:rsidR="009A220D" w:rsidRPr="00DE5AB4" w:rsidTr="00DE5AB4">
        <w:trPr>
          <w:trHeight w:val="315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9A220D" w:rsidRPr="00DE5AB4" w:rsidRDefault="009A220D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60200 60007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540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46 730,62800</w:t>
            </w:r>
          </w:p>
        </w:tc>
      </w:tr>
      <w:tr w:rsidR="009A220D" w:rsidRPr="00DE5AB4" w:rsidTr="00DE5AB4">
        <w:trPr>
          <w:trHeight w:val="630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9A220D" w:rsidRPr="00DE5AB4" w:rsidRDefault="009A220D" w:rsidP="009A220D">
            <w:pPr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Компенсация потерь, возникающих в результате объединения поселений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60200 72150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39,40000</w:t>
            </w:r>
          </w:p>
        </w:tc>
      </w:tr>
      <w:tr w:rsidR="009A220D" w:rsidRPr="00DE5AB4" w:rsidTr="00DE5AB4">
        <w:trPr>
          <w:trHeight w:val="315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9A220D" w:rsidRPr="00DE5AB4" w:rsidRDefault="009A220D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60200 72150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500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39,40000</w:t>
            </w:r>
          </w:p>
        </w:tc>
      </w:tr>
      <w:tr w:rsidR="009A220D" w:rsidRPr="00DE5AB4" w:rsidTr="00DE5AB4">
        <w:trPr>
          <w:trHeight w:val="315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9A220D" w:rsidRPr="00DE5AB4" w:rsidRDefault="009A220D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60200 72150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540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39,40000</w:t>
            </w:r>
          </w:p>
        </w:tc>
      </w:tr>
      <w:tr w:rsidR="009A220D" w:rsidRPr="00DE5AB4" w:rsidTr="00DE5AB4">
        <w:trPr>
          <w:trHeight w:val="315"/>
        </w:trPr>
        <w:tc>
          <w:tcPr>
            <w:tcW w:w="4683" w:type="dxa"/>
            <w:shd w:val="clear" w:color="auto" w:fill="auto"/>
            <w:noWrap/>
            <w:vAlign w:val="bottom"/>
            <w:hideMark/>
          </w:tcPr>
          <w:p w:rsidR="009A220D" w:rsidRPr="00DE5AB4" w:rsidRDefault="009A220D" w:rsidP="009A220D">
            <w:pPr>
              <w:rPr>
                <w:color w:val="000000"/>
                <w:sz w:val="20"/>
                <w:szCs w:val="20"/>
              </w:rPr>
            </w:pPr>
            <w:r w:rsidRPr="00DE5AB4">
              <w:rPr>
                <w:color w:val="000000"/>
                <w:sz w:val="20"/>
                <w:szCs w:val="20"/>
              </w:rPr>
              <w:t>Исполнение расходных обязательств прошлых лет.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99900 89080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426,02800</w:t>
            </w:r>
          </w:p>
        </w:tc>
      </w:tr>
      <w:tr w:rsidR="009A220D" w:rsidRPr="00DE5AB4" w:rsidTr="00DE5AB4">
        <w:trPr>
          <w:trHeight w:val="315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9A220D" w:rsidRPr="00DE5AB4" w:rsidRDefault="009A220D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99900 89080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500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426,02800</w:t>
            </w:r>
          </w:p>
        </w:tc>
      </w:tr>
      <w:tr w:rsidR="009A220D" w:rsidRPr="00DE5AB4" w:rsidTr="00DE5AB4">
        <w:trPr>
          <w:trHeight w:val="315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9A220D" w:rsidRPr="00DE5AB4" w:rsidRDefault="009A220D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99900 89080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540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426,02800</w:t>
            </w:r>
          </w:p>
        </w:tc>
      </w:tr>
      <w:tr w:rsidR="009A220D" w:rsidRPr="00DE5AB4" w:rsidTr="00DE5AB4">
        <w:trPr>
          <w:trHeight w:val="315"/>
        </w:trPr>
        <w:tc>
          <w:tcPr>
            <w:tcW w:w="4683" w:type="dxa"/>
            <w:shd w:val="clear" w:color="000000" w:fill="FFFF00"/>
            <w:vAlign w:val="center"/>
            <w:hideMark/>
          </w:tcPr>
          <w:p w:rsidR="009A220D" w:rsidRPr="00DE5AB4" w:rsidRDefault="009A220D" w:rsidP="009A220D">
            <w:pPr>
              <w:rPr>
                <w:b/>
                <w:bCs/>
                <w:sz w:val="20"/>
                <w:szCs w:val="20"/>
              </w:rPr>
            </w:pPr>
            <w:r w:rsidRPr="00DE5AB4">
              <w:rPr>
                <w:b/>
                <w:bCs/>
                <w:sz w:val="20"/>
                <w:szCs w:val="20"/>
              </w:rPr>
              <w:t xml:space="preserve">МКУ Администрация МО «Кяхтинский район» </w:t>
            </w:r>
          </w:p>
        </w:tc>
        <w:tc>
          <w:tcPr>
            <w:tcW w:w="709" w:type="dxa"/>
            <w:shd w:val="clear" w:color="000000" w:fill="FFFF00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b/>
                <w:bCs/>
                <w:sz w:val="20"/>
                <w:szCs w:val="20"/>
              </w:rPr>
            </w:pPr>
            <w:r w:rsidRPr="00DE5AB4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00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b/>
                <w:bCs/>
                <w:sz w:val="20"/>
                <w:szCs w:val="20"/>
              </w:rPr>
            </w:pPr>
            <w:r w:rsidRPr="00DE5A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00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b/>
                <w:bCs/>
                <w:sz w:val="20"/>
                <w:szCs w:val="20"/>
              </w:rPr>
            </w:pPr>
            <w:r w:rsidRPr="00DE5A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000000" w:fill="FFFF00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b/>
                <w:bCs/>
                <w:sz w:val="20"/>
                <w:szCs w:val="20"/>
              </w:rPr>
            </w:pPr>
            <w:r w:rsidRPr="00DE5A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00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b/>
                <w:bCs/>
                <w:sz w:val="20"/>
                <w:szCs w:val="20"/>
              </w:rPr>
            </w:pPr>
            <w:r w:rsidRPr="00DE5A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000000" w:fill="FFFF00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b/>
                <w:bCs/>
                <w:sz w:val="20"/>
                <w:szCs w:val="20"/>
              </w:rPr>
            </w:pPr>
            <w:r w:rsidRPr="00DE5AB4">
              <w:rPr>
                <w:b/>
                <w:bCs/>
                <w:sz w:val="20"/>
                <w:szCs w:val="20"/>
              </w:rPr>
              <w:t>207 598,52643</w:t>
            </w:r>
          </w:p>
        </w:tc>
      </w:tr>
      <w:tr w:rsidR="009A220D" w:rsidRPr="00DE5AB4" w:rsidTr="00DE5AB4">
        <w:trPr>
          <w:trHeight w:val="315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9A220D" w:rsidRPr="00DE5AB4" w:rsidRDefault="009A220D" w:rsidP="009A220D">
            <w:pPr>
              <w:rPr>
                <w:b/>
                <w:bCs/>
                <w:sz w:val="20"/>
                <w:szCs w:val="20"/>
              </w:rPr>
            </w:pPr>
            <w:r w:rsidRPr="00DE5AB4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b/>
                <w:bCs/>
                <w:sz w:val="20"/>
                <w:szCs w:val="20"/>
              </w:rPr>
            </w:pPr>
            <w:r w:rsidRPr="00DE5AB4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b/>
                <w:bCs/>
                <w:sz w:val="20"/>
                <w:szCs w:val="20"/>
              </w:rPr>
            </w:pPr>
            <w:r w:rsidRPr="00DE5AB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b/>
                <w:bCs/>
                <w:sz w:val="20"/>
                <w:szCs w:val="20"/>
              </w:rPr>
            </w:pPr>
            <w:r w:rsidRPr="00DE5A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b/>
                <w:bCs/>
                <w:sz w:val="20"/>
                <w:szCs w:val="20"/>
              </w:rPr>
            </w:pPr>
            <w:r w:rsidRPr="00DE5A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b/>
                <w:bCs/>
                <w:sz w:val="20"/>
                <w:szCs w:val="20"/>
              </w:rPr>
            </w:pPr>
            <w:r w:rsidRPr="00DE5A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b/>
                <w:bCs/>
                <w:sz w:val="20"/>
                <w:szCs w:val="20"/>
              </w:rPr>
            </w:pPr>
            <w:r w:rsidRPr="00DE5AB4">
              <w:rPr>
                <w:b/>
                <w:bCs/>
                <w:sz w:val="20"/>
                <w:szCs w:val="20"/>
              </w:rPr>
              <w:t>39 987,32573</w:t>
            </w:r>
          </w:p>
        </w:tc>
      </w:tr>
      <w:tr w:rsidR="009A220D" w:rsidRPr="00DE5AB4" w:rsidTr="00DE5AB4">
        <w:trPr>
          <w:trHeight w:val="630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9A220D" w:rsidRPr="00DE5AB4" w:rsidRDefault="009A220D" w:rsidP="009A220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E5AB4">
              <w:rPr>
                <w:b/>
                <w:bCs/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образовании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E5AB4">
              <w:rPr>
                <w:b/>
                <w:bCs/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E5AB4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E5AB4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E5AB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E5AB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E5AB4">
              <w:rPr>
                <w:b/>
                <w:bCs/>
                <w:i/>
                <w:iCs/>
                <w:sz w:val="20"/>
                <w:szCs w:val="20"/>
              </w:rPr>
              <w:t>2 730,14100</w:t>
            </w:r>
          </w:p>
        </w:tc>
      </w:tr>
      <w:tr w:rsidR="009A220D" w:rsidRPr="00DE5AB4" w:rsidTr="00DE5AB4">
        <w:trPr>
          <w:trHeight w:val="630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9A220D" w:rsidRPr="00DE5AB4" w:rsidRDefault="009A220D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9910091000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2 730,14100</w:t>
            </w:r>
          </w:p>
        </w:tc>
      </w:tr>
      <w:tr w:rsidR="009A220D" w:rsidRPr="00DE5AB4" w:rsidTr="00DE5AB4">
        <w:trPr>
          <w:trHeight w:val="630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9A220D" w:rsidRPr="00DE5AB4" w:rsidRDefault="009A220D" w:rsidP="009A220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E5AB4">
              <w:rPr>
                <w:i/>
                <w:iCs/>
                <w:color w:val="000000"/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9910091010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2 730,14100</w:t>
            </w:r>
          </w:p>
        </w:tc>
      </w:tr>
      <w:tr w:rsidR="009A220D" w:rsidRPr="00DE5AB4" w:rsidTr="00DE5AB4">
        <w:trPr>
          <w:trHeight w:val="1260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9A220D" w:rsidRPr="00DE5AB4" w:rsidRDefault="009A220D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9910091010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2 730,14100</w:t>
            </w:r>
          </w:p>
        </w:tc>
      </w:tr>
      <w:tr w:rsidR="009A220D" w:rsidRPr="00DE5AB4" w:rsidTr="00DE5AB4">
        <w:trPr>
          <w:trHeight w:val="630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9A220D" w:rsidRPr="00DE5AB4" w:rsidRDefault="009A220D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9910091010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2 730,14100</w:t>
            </w:r>
          </w:p>
        </w:tc>
      </w:tr>
      <w:tr w:rsidR="009A220D" w:rsidRPr="00DE5AB4" w:rsidTr="00DE5AB4">
        <w:trPr>
          <w:trHeight w:val="315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9A220D" w:rsidRPr="00DE5AB4" w:rsidRDefault="009A220D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9910091010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121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2 000,00000</w:t>
            </w:r>
          </w:p>
        </w:tc>
      </w:tr>
      <w:tr w:rsidR="009A220D" w:rsidRPr="00DE5AB4" w:rsidTr="00DE5AB4">
        <w:trPr>
          <w:trHeight w:val="630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9A220D" w:rsidRPr="00DE5AB4" w:rsidRDefault="009A220D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9910091010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122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100,00000</w:t>
            </w:r>
          </w:p>
        </w:tc>
      </w:tr>
      <w:tr w:rsidR="009A220D" w:rsidRPr="00DE5AB4" w:rsidTr="00DE5AB4">
        <w:trPr>
          <w:trHeight w:val="945"/>
        </w:trPr>
        <w:tc>
          <w:tcPr>
            <w:tcW w:w="4683" w:type="dxa"/>
            <w:shd w:val="clear" w:color="auto" w:fill="auto"/>
            <w:vAlign w:val="bottom"/>
            <w:hideMark/>
          </w:tcPr>
          <w:p w:rsidR="009A220D" w:rsidRPr="00DE5AB4" w:rsidRDefault="009A220D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9910091010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129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630,14100</w:t>
            </w:r>
          </w:p>
        </w:tc>
      </w:tr>
      <w:tr w:rsidR="009A220D" w:rsidRPr="00DE5AB4" w:rsidTr="00DE5AB4">
        <w:trPr>
          <w:trHeight w:val="945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9A220D" w:rsidRPr="00DE5AB4" w:rsidRDefault="009A220D" w:rsidP="009A220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E5AB4">
              <w:rPr>
                <w:b/>
                <w:bCs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E5AB4">
              <w:rPr>
                <w:b/>
                <w:bCs/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E5AB4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E5AB4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E5AB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E5AB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E5AB4">
              <w:rPr>
                <w:b/>
                <w:bCs/>
                <w:i/>
                <w:iCs/>
                <w:sz w:val="20"/>
                <w:szCs w:val="20"/>
              </w:rPr>
              <w:t>34 077,15273</w:t>
            </w:r>
          </w:p>
        </w:tc>
      </w:tr>
      <w:tr w:rsidR="009A220D" w:rsidRPr="00DE5AB4" w:rsidTr="00DE5AB4">
        <w:trPr>
          <w:trHeight w:val="630"/>
        </w:trPr>
        <w:tc>
          <w:tcPr>
            <w:tcW w:w="4683" w:type="dxa"/>
            <w:shd w:val="clear" w:color="000000" w:fill="92D050"/>
            <w:vAlign w:val="center"/>
            <w:hideMark/>
          </w:tcPr>
          <w:p w:rsidR="009A220D" w:rsidRPr="00DE5AB4" w:rsidRDefault="009A220D" w:rsidP="009A220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E5AB4">
              <w:rPr>
                <w:i/>
                <w:iCs/>
                <w:color w:val="000000"/>
                <w:sz w:val="20"/>
                <w:szCs w:val="20"/>
              </w:rPr>
              <w:t>Муниципальная программа "Улучшение условий охраны труда в МО "Кяхтинский район" на 2016 год"</w:t>
            </w:r>
          </w:p>
        </w:tc>
        <w:tc>
          <w:tcPr>
            <w:tcW w:w="709" w:type="dxa"/>
            <w:shd w:val="clear" w:color="000000" w:fill="92D050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E5AB4">
              <w:rPr>
                <w:i/>
                <w:iCs/>
                <w:color w:val="000000"/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92D050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E5AB4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92D050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E5AB4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92D050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E5AB4">
              <w:rPr>
                <w:i/>
                <w:iCs/>
                <w:color w:val="000000"/>
                <w:sz w:val="20"/>
                <w:szCs w:val="20"/>
              </w:rPr>
              <w:t>3400005000</w:t>
            </w:r>
          </w:p>
        </w:tc>
        <w:tc>
          <w:tcPr>
            <w:tcW w:w="709" w:type="dxa"/>
            <w:shd w:val="clear" w:color="000000" w:fill="92D050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E5AB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000000" w:fill="92D050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E5AB4">
              <w:rPr>
                <w:i/>
                <w:iCs/>
                <w:color w:val="000000"/>
                <w:sz w:val="20"/>
                <w:szCs w:val="20"/>
              </w:rPr>
              <w:t>157,50000</w:t>
            </w:r>
          </w:p>
        </w:tc>
      </w:tr>
      <w:tr w:rsidR="009A220D" w:rsidRPr="00DE5AB4" w:rsidTr="00DE5AB4">
        <w:trPr>
          <w:trHeight w:val="630"/>
        </w:trPr>
        <w:tc>
          <w:tcPr>
            <w:tcW w:w="4683" w:type="dxa"/>
            <w:shd w:val="clear" w:color="auto" w:fill="auto"/>
            <w:vAlign w:val="center"/>
            <w:hideMark/>
          </w:tcPr>
          <w:p w:rsidR="009A220D" w:rsidRPr="00DE5AB4" w:rsidRDefault="009A220D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3400005000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157,50000</w:t>
            </w:r>
          </w:p>
        </w:tc>
      </w:tr>
      <w:tr w:rsidR="009A220D" w:rsidRPr="00DE5AB4" w:rsidTr="00DE5AB4">
        <w:trPr>
          <w:trHeight w:val="630"/>
        </w:trPr>
        <w:tc>
          <w:tcPr>
            <w:tcW w:w="4683" w:type="dxa"/>
            <w:shd w:val="clear" w:color="auto" w:fill="auto"/>
            <w:vAlign w:val="center"/>
            <w:hideMark/>
          </w:tcPr>
          <w:p w:rsidR="009A220D" w:rsidRPr="00DE5AB4" w:rsidRDefault="009A220D" w:rsidP="009A220D">
            <w:pPr>
              <w:rPr>
                <w:color w:val="000000"/>
                <w:sz w:val="20"/>
                <w:szCs w:val="20"/>
              </w:rPr>
            </w:pPr>
            <w:r w:rsidRPr="00DE5AB4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3400005000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157,50000</w:t>
            </w:r>
          </w:p>
        </w:tc>
      </w:tr>
      <w:tr w:rsidR="009A220D" w:rsidRPr="00DE5AB4" w:rsidTr="00DE5AB4">
        <w:trPr>
          <w:trHeight w:val="945"/>
        </w:trPr>
        <w:tc>
          <w:tcPr>
            <w:tcW w:w="4683" w:type="dxa"/>
            <w:shd w:val="clear" w:color="000000" w:fill="92D050"/>
            <w:vAlign w:val="center"/>
            <w:hideMark/>
          </w:tcPr>
          <w:p w:rsidR="009A220D" w:rsidRPr="00DE5AB4" w:rsidRDefault="009A220D" w:rsidP="009A220D">
            <w:pPr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Муниципальная программа "Совершенствование муниципального управления в муниципальном образовании "Кяхтинский район" подпрограмма "Развитие имиджа МО "Кяхтинский район"</w:t>
            </w:r>
          </w:p>
        </w:tc>
        <w:tc>
          <w:tcPr>
            <w:tcW w:w="709" w:type="dxa"/>
            <w:shd w:val="clear" w:color="000000" w:fill="92D050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92D050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92D050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92D050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6600000000</w:t>
            </w:r>
          </w:p>
        </w:tc>
        <w:tc>
          <w:tcPr>
            <w:tcW w:w="709" w:type="dxa"/>
            <w:shd w:val="clear" w:color="000000" w:fill="92D050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000000" w:fill="92D050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235,16400</w:t>
            </w:r>
          </w:p>
        </w:tc>
      </w:tr>
      <w:tr w:rsidR="009A220D" w:rsidRPr="00DE5AB4" w:rsidTr="00DE5AB4">
        <w:trPr>
          <w:trHeight w:val="315"/>
        </w:trPr>
        <w:tc>
          <w:tcPr>
            <w:tcW w:w="4683" w:type="dxa"/>
            <w:shd w:val="clear" w:color="000000" w:fill="00B0F0"/>
            <w:vAlign w:val="center"/>
            <w:hideMark/>
          </w:tcPr>
          <w:p w:rsidR="009A220D" w:rsidRPr="00DE5AB4" w:rsidRDefault="009A220D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 xml:space="preserve"> Подпрограмма "Развитие имиджа МО "Кяхтинский район"</w:t>
            </w:r>
          </w:p>
        </w:tc>
        <w:tc>
          <w:tcPr>
            <w:tcW w:w="709" w:type="dxa"/>
            <w:shd w:val="clear" w:color="000000" w:fill="00B0F0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00B0F0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00B0F0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00B0F0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6630054004</w:t>
            </w:r>
          </w:p>
        </w:tc>
        <w:tc>
          <w:tcPr>
            <w:tcW w:w="709" w:type="dxa"/>
            <w:shd w:val="clear" w:color="000000" w:fill="00B0F0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000000" w:fill="00B0F0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9A220D" w:rsidRPr="00DE5AB4" w:rsidTr="00DE5AB4">
        <w:trPr>
          <w:trHeight w:val="630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9A220D" w:rsidRPr="00DE5AB4" w:rsidRDefault="009A220D" w:rsidP="009A220D">
            <w:pPr>
              <w:rPr>
                <w:color w:val="000000"/>
                <w:sz w:val="20"/>
                <w:szCs w:val="20"/>
              </w:rPr>
            </w:pPr>
            <w:r w:rsidRPr="00DE5AB4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6630054004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235,16400</w:t>
            </w:r>
          </w:p>
        </w:tc>
      </w:tr>
      <w:tr w:rsidR="009A220D" w:rsidRPr="00DE5AB4" w:rsidTr="00DE5AB4">
        <w:trPr>
          <w:trHeight w:val="630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9A220D" w:rsidRPr="00DE5AB4" w:rsidRDefault="009A220D" w:rsidP="009A220D">
            <w:pPr>
              <w:rPr>
                <w:color w:val="000000"/>
                <w:sz w:val="20"/>
                <w:szCs w:val="20"/>
              </w:rPr>
            </w:pPr>
            <w:r w:rsidRPr="00DE5AB4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6630054004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235,16400</w:t>
            </w:r>
          </w:p>
        </w:tc>
      </w:tr>
      <w:tr w:rsidR="009A220D" w:rsidRPr="00DE5AB4" w:rsidTr="00DE5AB4">
        <w:trPr>
          <w:trHeight w:val="630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9A220D" w:rsidRPr="00DE5AB4" w:rsidRDefault="009A220D" w:rsidP="009A220D">
            <w:pPr>
              <w:rPr>
                <w:color w:val="000000"/>
                <w:sz w:val="20"/>
                <w:szCs w:val="20"/>
              </w:rPr>
            </w:pPr>
            <w:r w:rsidRPr="00DE5AB4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6630054004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235,16400</w:t>
            </w:r>
          </w:p>
        </w:tc>
      </w:tr>
      <w:tr w:rsidR="009A220D" w:rsidRPr="00DE5AB4" w:rsidTr="00DE5AB4">
        <w:trPr>
          <w:trHeight w:val="315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9A220D" w:rsidRPr="00DE5AB4" w:rsidRDefault="009A220D" w:rsidP="009A220D">
            <w:pPr>
              <w:rPr>
                <w:color w:val="000000"/>
                <w:sz w:val="20"/>
                <w:szCs w:val="20"/>
              </w:rPr>
            </w:pPr>
            <w:r w:rsidRPr="00DE5AB4">
              <w:rPr>
                <w:color w:val="000000"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33 684,48873</w:t>
            </w:r>
          </w:p>
        </w:tc>
      </w:tr>
      <w:tr w:rsidR="009A220D" w:rsidRPr="00DE5AB4" w:rsidTr="00DE5AB4">
        <w:trPr>
          <w:trHeight w:val="315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9A220D" w:rsidRPr="00DE5AB4" w:rsidRDefault="009A220D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Исполнение расходных обязательств муниципальных районов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99 0 00 72160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2 033,80000</w:t>
            </w:r>
          </w:p>
        </w:tc>
      </w:tr>
      <w:tr w:rsidR="009A220D" w:rsidRPr="00DE5AB4" w:rsidTr="00DE5AB4">
        <w:trPr>
          <w:trHeight w:val="315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9A220D" w:rsidRPr="00DE5AB4" w:rsidRDefault="009A220D" w:rsidP="009A220D">
            <w:pPr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99 0 00 72160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2 033,80000</w:t>
            </w:r>
          </w:p>
        </w:tc>
      </w:tr>
      <w:tr w:rsidR="009A220D" w:rsidRPr="00DE5AB4" w:rsidTr="00DE5AB4">
        <w:trPr>
          <w:trHeight w:val="315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9A220D" w:rsidRPr="00DE5AB4" w:rsidRDefault="009A220D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99 0 00 72160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850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2 033,80000</w:t>
            </w:r>
          </w:p>
        </w:tc>
      </w:tr>
      <w:tr w:rsidR="009A220D" w:rsidRPr="00DE5AB4" w:rsidTr="00DE5AB4">
        <w:trPr>
          <w:trHeight w:val="315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9A220D" w:rsidRPr="00DE5AB4" w:rsidRDefault="009A220D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99 0 00 72160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851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2 033,80000</w:t>
            </w:r>
          </w:p>
        </w:tc>
      </w:tr>
      <w:tr w:rsidR="009A220D" w:rsidRPr="00DE5AB4" w:rsidTr="00DE5AB4">
        <w:trPr>
          <w:trHeight w:val="630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9A220D" w:rsidRPr="00DE5AB4" w:rsidRDefault="009A220D" w:rsidP="009A220D">
            <w:pPr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9910091000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17 107,22349</w:t>
            </w:r>
          </w:p>
        </w:tc>
      </w:tr>
      <w:tr w:rsidR="009A220D" w:rsidRPr="00DE5AB4" w:rsidTr="00DE5AB4">
        <w:trPr>
          <w:trHeight w:val="630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9A220D" w:rsidRPr="00DE5AB4" w:rsidRDefault="009A220D" w:rsidP="009A220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E5AB4">
              <w:rPr>
                <w:i/>
                <w:iCs/>
                <w:color w:val="000000"/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9910091020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17 107,22349</w:t>
            </w:r>
          </w:p>
        </w:tc>
      </w:tr>
      <w:tr w:rsidR="009A220D" w:rsidRPr="00DE5AB4" w:rsidTr="00DE5AB4">
        <w:trPr>
          <w:trHeight w:val="1260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9A220D" w:rsidRPr="00DE5AB4" w:rsidRDefault="009A220D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9910091020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17 107,22349</w:t>
            </w:r>
          </w:p>
        </w:tc>
      </w:tr>
      <w:tr w:rsidR="009A220D" w:rsidRPr="00DE5AB4" w:rsidTr="00DE5AB4">
        <w:trPr>
          <w:trHeight w:val="630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9A220D" w:rsidRPr="00DE5AB4" w:rsidRDefault="009A220D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9910091020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17 107,22349</w:t>
            </w:r>
          </w:p>
        </w:tc>
      </w:tr>
      <w:tr w:rsidR="009A220D" w:rsidRPr="00DE5AB4" w:rsidTr="00DE5AB4">
        <w:trPr>
          <w:trHeight w:val="315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9A220D" w:rsidRPr="00DE5AB4" w:rsidRDefault="009A220D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9910091020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121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13 036,26997</w:t>
            </w:r>
          </w:p>
        </w:tc>
      </w:tr>
      <w:tr w:rsidR="009A220D" w:rsidRPr="00DE5AB4" w:rsidTr="00DE5AB4">
        <w:trPr>
          <w:trHeight w:val="630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9A220D" w:rsidRPr="00DE5AB4" w:rsidRDefault="009A220D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9910091020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122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134,00000</w:t>
            </w:r>
          </w:p>
        </w:tc>
      </w:tr>
      <w:tr w:rsidR="009A220D" w:rsidRPr="00DE5AB4" w:rsidTr="00DE5AB4">
        <w:trPr>
          <w:trHeight w:val="945"/>
        </w:trPr>
        <w:tc>
          <w:tcPr>
            <w:tcW w:w="4683" w:type="dxa"/>
            <w:shd w:val="clear" w:color="auto" w:fill="auto"/>
            <w:vAlign w:val="bottom"/>
            <w:hideMark/>
          </w:tcPr>
          <w:p w:rsidR="009A220D" w:rsidRPr="00DE5AB4" w:rsidRDefault="009A220D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9910091020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129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3 936,95352</w:t>
            </w:r>
          </w:p>
        </w:tc>
      </w:tr>
      <w:tr w:rsidR="009A220D" w:rsidRPr="00DE5AB4" w:rsidTr="00DE5AB4">
        <w:trPr>
          <w:trHeight w:val="315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9A220D" w:rsidRPr="00DE5AB4" w:rsidRDefault="009A220D" w:rsidP="009A220D">
            <w:pPr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9990000000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2 778,46524</w:t>
            </w:r>
          </w:p>
        </w:tc>
      </w:tr>
      <w:tr w:rsidR="009A220D" w:rsidRPr="00DE5AB4" w:rsidTr="00DE5AB4">
        <w:trPr>
          <w:trHeight w:val="630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9A220D" w:rsidRPr="00DE5AB4" w:rsidRDefault="009A220D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2 778,46524</w:t>
            </w:r>
          </w:p>
        </w:tc>
      </w:tr>
      <w:tr w:rsidR="009A220D" w:rsidRPr="00DE5AB4" w:rsidTr="00DE5AB4">
        <w:trPr>
          <w:trHeight w:val="630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9A220D" w:rsidRPr="00DE5AB4" w:rsidRDefault="009A220D" w:rsidP="009A220D">
            <w:pPr>
              <w:rPr>
                <w:color w:val="000000"/>
                <w:sz w:val="20"/>
                <w:szCs w:val="20"/>
              </w:rPr>
            </w:pPr>
            <w:r w:rsidRPr="00DE5AB4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2 778,46524</w:t>
            </w:r>
          </w:p>
        </w:tc>
      </w:tr>
      <w:tr w:rsidR="009A220D" w:rsidRPr="00DE5AB4" w:rsidTr="00DE5AB4">
        <w:trPr>
          <w:trHeight w:val="630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9A220D" w:rsidRPr="00DE5AB4" w:rsidRDefault="009A220D" w:rsidP="009A220D">
            <w:pPr>
              <w:rPr>
                <w:color w:val="000000"/>
                <w:sz w:val="20"/>
                <w:szCs w:val="20"/>
              </w:rPr>
            </w:pPr>
            <w:r w:rsidRPr="00DE5AB4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2 778,46524</w:t>
            </w:r>
          </w:p>
        </w:tc>
      </w:tr>
      <w:tr w:rsidR="009A220D" w:rsidRPr="00DE5AB4" w:rsidTr="00DE5AB4">
        <w:trPr>
          <w:trHeight w:val="630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9A220D" w:rsidRPr="00DE5AB4" w:rsidRDefault="009A220D" w:rsidP="009A220D">
            <w:pPr>
              <w:rPr>
                <w:color w:val="000000"/>
                <w:sz w:val="20"/>
                <w:szCs w:val="20"/>
              </w:rPr>
            </w:pPr>
            <w:r w:rsidRPr="00DE5AB4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99 9 00 80900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242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601,27000</w:t>
            </w:r>
          </w:p>
        </w:tc>
      </w:tr>
      <w:tr w:rsidR="009A220D" w:rsidRPr="00DE5AB4" w:rsidTr="00DE5AB4">
        <w:trPr>
          <w:trHeight w:val="630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9A220D" w:rsidRPr="00DE5AB4" w:rsidRDefault="009A220D" w:rsidP="009A220D">
            <w:pPr>
              <w:rPr>
                <w:color w:val="000000"/>
                <w:sz w:val="20"/>
                <w:szCs w:val="20"/>
              </w:rPr>
            </w:pPr>
            <w:r w:rsidRPr="00DE5AB4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99 9 00 80900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2 177,19524</w:t>
            </w:r>
          </w:p>
        </w:tc>
      </w:tr>
      <w:tr w:rsidR="009A220D" w:rsidRPr="00DE5AB4" w:rsidTr="00DE5AB4">
        <w:trPr>
          <w:trHeight w:val="315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9A220D" w:rsidRPr="00DE5AB4" w:rsidRDefault="009A220D" w:rsidP="009A220D">
            <w:pPr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99 9 00 87000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766,20000</w:t>
            </w:r>
          </w:p>
        </w:tc>
      </w:tr>
      <w:tr w:rsidR="009A220D" w:rsidRPr="00DE5AB4" w:rsidTr="00DE5AB4">
        <w:trPr>
          <w:trHeight w:val="315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9A220D" w:rsidRPr="00DE5AB4" w:rsidRDefault="009A220D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99 9 00 87000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850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766,20000</w:t>
            </w:r>
          </w:p>
        </w:tc>
      </w:tr>
      <w:tr w:rsidR="009A220D" w:rsidRPr="00DE5AB4" w:rsidTr="00DE5AB4">
        <w:trPr>
          <w:trHeight w:val="315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9A220D" w:rsidRPr="00DE5AB4" w:rsidRDefault="009A220D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99 9 00 87000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851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766,20000</w:t>
            </w:r>
          </w:p>
        </w:tc>
      </w:tr>
      <w:tr w:rsidR="009A220D" w:rsidRPr="00DE5AB4" w:rsidTr="00DE5AB4">
        <w:trPr>
          <w:trHeight w:val="1260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9A220D" w:rsidRPr="00DE5AB4" w:rsidRDefault="009A220D" w:rsidP="009A220D">
            <w:pPr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Развитие общественной инфраструктуры, капитальный ремонт, реконструкции, строительства объектов образования, физической культуры и спорта, культуры, дорожного хозяйственного жилищно-коммунального хозяйства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99 9 00 72140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10 998,80000</w:t>
            </w:r>
          </w:p>
        </w:tc>
      </w:tr>
      <w:tr w:rsidR="009A220D" w:rsidRPr="00DE5AB4" w:rsidTr="00DE5AB4">
        <w:trPr>
          <w:trHeight w:val="630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9A220D" w:rsidRPr="00DE5AB4" w:rsidRDefault="009A220D" w:rsidP="009A220D">
            <w:pPr>
              <w:rPr>
                <w:color w:val="000000"/>
                <w:sz w:val="20"/>
                <w:szCs w:val="20"/>
              </w:rPr>
            </w:pPr>
            <w:r w:rsidRPr="00DE5AB4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99 9 00 72140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10 998,80000</w:t>
            </w:r>
          </w:p>
        </w:tc>
      </w:tr>
      <w:tr w:rsidR="009A220D" w:rsidRPr="00DE5AB4" w:rsidTr="00DE5AB4">
        <w:trPr>
          <w:trHeight w:val="630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9A220D" w:rsidRPr="00DE5AB4" w:rsidRDefault="009A220D" w:rsidP="009A220D">
            <w:pPr>
              <w:rPr>
                <w:color w:val="000000"/>
                <w:sz w:val="20"/>
                <w:szCs w:val="20"/>
              </w:rPr>
            </w:pPr>
            <w:r w:rsidRPr="00DE5AB4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99 9 00 72140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10 998,80000</w:t>
            </w:r>
          </w:p>
        </w:tc>
      </w:tr>
      <w:tr w:rsidR="009A220D" w:rsidRPr="00DE5AB4" w:rsidTr="00DE5AB4">
        <w:trPr>
          <w:trHeight w:val="630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9A220D" w:rsidRPr="00DE5AB4" w:rsidRDefault="009A220D" w:rsidP="009A220D">
            <w:pPr>
              <w:rPr>
                <w:color w:val="000000"/>
                <w:sz w:val="20"/>
                <w:szCs w:val="20"/>
              </w:rPr>
            </w:pPr>
            <w:r w:rsidRPr="00DE5AB4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99 9 00 72140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10 998,80000</w:t>
            </w:r>
          </w:p>
        </w:tc>
      </w:tr>
      <w:tr w:rsidR="009A220D" w:rsidRPr="00DE5AB4" w:rsidTr="00DE5AB4">
        <w:trPr>
          <w:trHeight w:val="315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9A220D" w:rsidRPr="00DE5AB4" w:rsidRDefault="009A220D" w:rsidP="009A220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E5AB4">
              <w:rPr>
                <w:b/>
                <w:bCs/>
                <w:i/>
                <w:iCs/>
                <w:sz w:val="20"/>
                <w:szCs w:val="20"/>
              </w:rPr>
              <w:t>Судебная система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E5AB4">
              <w:rPr>
                <w:b/>
                <w:bCs/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E5AB4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E5AB4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E5AB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E5AB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E5AB4">
              <w:rPr>
                <w:b/>
                <w:bCs/>
                <w:i/>
                <w:iCs/>
                <w:sz w:val="20"/>
                <w:szCs w:val="20"/>
              </w:rPr>
              <w:t>35,00000</w:t>
            </w:r>
          </w:p>
        </w:tc>
      </w:tr>
      <w:tr w:rsidR="009A220D" w:rsidRPr="00DE5AB4" w:rsidTr="00DE5AB4">
        <w:trPr>
          <w:trHeight w:val="315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9A220D" w:rsidRPr="00DE5AB4" w:rsidRDefault="009A220D" w:rsidP="009A220D">
            <w:pPr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Присяжные заседатели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color w:val="000000"/>
                <w:sz w:val="20"/>
                <w:szCs w:val="20"/>
              </w:rPr>
            </w:pPr>
            <w:r w:rsidRPr="00DE5AB4">
              <w:rPr>
                <w:color w:val="000000"/>
                <w:sz w:val="20"/>
                <w:szCs w:val="20"/>
              </w:rPr>
              <w:t>8770051200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35,00000</w:t>
            </w:r>
          </w:p>
        </w:tc>
      </w:tr>
      <w:tr w:rsidR="009A220D" w:rsidRPr="00DE5AB4" w:rsidTr="00DE5AB4">
        <w:trPr>
          <w:trHeight w:val="630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9A220D" w:rsidRPr="00DE5AB4" w:rsidRDefault="009A220D" w:rsidP="009A220D">
            <w:pPr>
              <w:rPr>
                <w:color w:val="000000"/>
                <w:sz w:val="20"/>
                <w:szCs w:val="20"/>
              </w:rPr>
            </w:pPr>
            <w:r w:rsidRPr="00DE5AB4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color w:val="000000"/>
                <w:sz w:val="20"/>
                <w:szCs w:val="20"/>
              </w:rPr>
            </w:pPr>
            <w:r w:rsidRPr="00DE5AB4">
              <w:rPr>
                <w:color w:val="000000"/>
                <w:sz w:val="20"/>
                <w:szCs w:val="20"/>
              </w:rPr>
              <w:t>8770051200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35,00000</w:t>
            </w:r>
          </w:p>
        </w:tc>
      </w:tr>
      <w:tr w:rsidR="009A220D" w:rsidRPr="00DE5AB4" w:rsidTr="00DE5AB4">
        <w:trPr>
          <w:trHeight w:val="630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9A220D" w:rsidRPr="00DE5AB4" w:rsidRDefault="009A220D" w:rsidP="009A220D">
            <w:pPr>
              <w:rPr>
                <w:color w:val="000000"/>
                <w:sz w:val="20"/>
                <w:szCs w:val="20"/>
              </w:rPr>
            </w:pPr>
            <w:r w:rsidRPr="00DE5AB4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color w:val="000000"/>
                <w:sz w:val="20"/>
                <w:szCs w:val="20"/>
              </w:rPr>
            </w:pPr>
            <w:r w:rsidRPr="00DE5AB4">
              <w:rPr>
                <w:color w:val="000000"/>
                <w:sz w:val="20"/>
                <w:szCs w:val="20"/>
              </w:rPr>
              <w:t>8770051200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35,00000</w:t>
            </w:r>
          </w:p>
        </w:tc>
      </w:tr>
      <w:tr w:rsidR="009A220D" w:rsidRPr="00DE5AB4" w:rsidTr="00DE5AB4">
        <w:trPr>
          <w:trHeight w:val="630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9A220D" w:rsidRPr="00DE5AB4" w:rsidRDefault="009A220D" w:rsidP="009A220D">
            <w:pPr>
              <w:rPr>
                <w:color w:val="000000"/>
                <w:sz w:val="20"/>
                <w:szCs w:val="20"/>
              </w:rPr>
            </w:pPr>
            <w:r w:rsidRPr="00DE5AB4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color w:val="000000"/>
                <w:sz w:val="20"/>
                <w:szCs w:val="20"/>
              </w:rPr>
            </w:pPr>
            <w:r w:rsidRPr="00DE5AB4">
              <w:rPr>
                <w:color w:val="000000"/>
                <w:sz w:val="20"/>
                <w:szCs w:val="20"/>
              </w:rPr>
              <w:t>8770051200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35,00000</w:t>
            </w:r>
          </w:p>
        </w:tc>
      </w:tr>
      <w:tr w:rsidR="009A220D" w:rsidRPr="00DE5AB4" w:rsidTr="00DE5AB4">
        <w:trPr>
          <w:trHeight w:val="315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9A220D" w:rsidRPr="00DE5AB4" w:rsidRDefault="009A220D" w:rsidP="009A220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E5AB4">
              <w:rPr>
                <w:b/>
                <w:bCs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E5AB4">
              <w:rPr>
                <w:b/>
                <w:bCs/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E5AB4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E5AB4">
              <w:rPr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E5AB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E5AB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E5AB4">
              <w:rPr>
                <w:b/>
                <w:bCs/>
                <w:i/>
                <w:iCs/>
                <w:sz w:val="20"/>
                <w:szCs w:val="20"/>
              </w:rPr>
              <w:t>1 000,00000</w:t>
            </w:r>
          </w:p>
        </w:tc>
      </w:tr>
      <w:tr w:rsidR="009A220D" w:rsidRPr="00DE5AB4" w:rsidTr="00DE5AB4">
        <w:trPr>
          <w:trHeight w:val="315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9A220D" w:rsidRPr="00DE5AB4" w:rsidRDefault="009A220D" w:rsidP="009A220D">
            <w:pPr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Резервные фонды местной администрации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9960000000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1 000,00000</w:t>
            </w:r>
          </w:p>
        </w:tc>
      </w:tr>
      <w:tr w:rsidR="009A220D" w:rsidRPr="00DE5AB4" w:rsidTr="00DE5AB4">
        <w:trPr>
          <w:trHeight w:val="315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9A220D" w:rsidRPr="00DE5AB4" w:rsidRDefault="009A220D" w:rsidP="009A220D">
            <w:pPr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lastRenderedPageBreak/>
              <w:t>Резервный фонд Администрации МО "Кяхтинский район"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9960000000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1 000,00000</w:t>
            </w:r>
          </w:p>
        </w:tc>
      </w:tr>
      <w:tr w:rsidR="009A220D" w:rsidRPr="00DE5AB4" w:rsidTr="00DE5AB4">
        <w:trPr>
          <w:trHeight w:val="630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9A220D" w:rsidRPr="00DE5AB4" w:rsidRDefault="009A220D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Резервный фонд финансирования непредвиденных расходов Администрации МО "Кяхтинский район"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99600P0300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A220D" w:rsidRPr="00DE5AB4" w:rsidRDefault="00A646C5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1 000,00000</w:t>
            </w:r>
            <w:r w:rsidR="009A220D" w:rsidRPr="00DE5AB4">
              <w:rPr>
                <w:sz w:val="20"/>
                <w:szCs w:val="20"/>
              </w:rPr>
              <w:t> </w:t>
            </w:r>
          </w:p>
        </w:tc>
      </w:tr>
      <w:tr w:rsidR="009A220D" w:rsidRPr="00DE5AB4" w:rsidTr="00DE5AB4">
        <w:trPr>
          <w:trHeight w:val="315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9A220D" w:rsidRPr="00DE5AB4" w:rsidRDefault="009A220D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99600P0300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1 000,00000</w:t>
            </w:r>
          </w:p>
        </w:tc>
      </w:tr>
      <w:tr w:rsidR="009A220D" w:rsidRPr="00DE5AB4" w:rsidTr="00DE5AB4">
        <w:trPr>
          <w:trHeight w:val="315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9A220D" w:rsidRPr="00DE5AB4" w:rsidRDefault="009A220D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99600P0300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870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1 000,00000</w:t>
            </w:r>
          </w:p>
        </w:tc>
      </w:tr>
      <w:tr w:rsidR="009A220D" w:rsidRPr="00DE5AB4" w:rsidTr="00DE5AB4">
        <w:trPr>
          <w:trHeight w:val="315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9A220D" w:rsidRPr="00DE5AB4" w:rsidRDefault="009A220D" w:rsidP="009A220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E5AB4">
              <w:rPr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E5AB4">
              <w:rPr>
                <w:b/>
                <w:bCs/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E5AB4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E5AB4">
              <w:rPr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E5AB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E5AB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E5AB4">
              <w:rPr>
                <w:b/>
                <w:bCs/>
                <w:i/>
                <w:iCs/>
                <w:sz w:val="20"/>
                <w:szCs w:val="20"/>
              </w:rPr>
              <w:t>2 145,03200</w:t>
            </w:r>
          </w:p>
        </w:tc>
      </w:tr>
      <w:tr w:rsidR="009A220D" w:rsidRPr="00DE5AB4" w:rsidTr="00DE5AB4">
        <w:trPr>
          <w:trHeight w:val="945"/>
        </w:trPr>
        <w:tc>
          <w:tcPr>
            <w:tcW w:w="4683" w:type="dxa"/>
            <w:shd w:val="clear" w:color="000000" w:fill="92D050"/>
            <w:vAlign w:val="center"/>
            <w:hideMark/>
          </w:tcPr>
          <w:p w:rsidR="009A220D" w:rsidRPr="00DE5AB4" w:rsidRDefault="009A220D" w:rsidP="009A220D">
            <w:pPr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 xml:space="preserve"> Муниципальная программа "Профилактика преступлений и иных правонарушений в Кяхтинском районе Республики Бурятия на 2014-2016гг"</w:t>
            </w:r>
          </w:p>
        </w:tc>
        <w:tc>
          <w:tcPr>
            <w:tcW w:w="709" w:type="dxa"/>
            <w:shd w:val="clear" w:color="000000" w:fill="92D050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92D050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92D050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92D050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0400001002</w:t>
            </w:r>
          </w:p>
        </w:tc>
        <w:tc>
          <w:tcPr>
            <w:tcW w:w="709" w:type="dxa"/>
            <w:shd w:val="clear" w:color="000000" w:fill="92D050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000000" w:fill="92D050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783,13200</w:t>
            </w:r>
          </w:p>
        </w:tc>
      </w:tr>
      <w:tr w:rsidR="009A220D" w:rsidRPr="00DE5AB4" w:rsidTr="00DE5AB4">
        <w:trPr>
          <w:trHeight w:val="630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9A220D" w:rsidRPr="00DE5AB4" w:rsidRDefault="009A220D" w:rsidP="009A220D">
            <w:pPr>
              <w:rPr>
                <w:color w:val="000000"/>
                <w:sz w:val="20"/>
                <w:szCs w:val="20"/>
              </w:rPr>
            </w:pPr>
            <w:r w:rsidRPr="00DE5AB4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0400001002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313,73200</w:t>
            </w:r>
          </w:p>
        </w:tc>
      </w:tr>
      <w:tr w:rsidR="009A220D" w:rsidRPr="00DE5AB4" w:rsidTr="00DE5AB4">
        <w:trPr>
          <w:trHeight w:val="630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9A220D" w:rsidRPr="00DE5AB4" w:rsidRDefault="009A220D" w:rsidP="009A220D">
            <w:pPr>
              <w:rPr>
                <w:color w:val="000000"/>
                <w:sz w:val="20"/>
                <w:szCs w:val="20"/>
              </w:rPr>
            </w:pPr>
            <w:r w:rsidRPr="00DE5AB4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0400001002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313,73200</w:t>
            </w:r>
          </w:p>
        </w:tc>
      </w:tr>
      <w:tr w:rsidR="009A220D" w:rsidRPr="00DE5AB4" w:rsidTr="00DE5AB4">
        <w:trPr>
          <w:trHeight w:val="630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9A220D" w:rsidRPr="00DE5AB4" w:rsidRDefault="009A220D" w:rsidP="009A220D">
            <w:pPr>
              <w:rPr>
                <w:color w:val="000000"/>
                <w:sz w:val="20"/>
                <w:szCs w:val="20"/>
              </w:rPr>
            </w:pPr>
            <w:r w:rsidRPr="00DE5AB4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0400001002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313,73200</w:t>
            </w:r>
          </w:p>
        </w:tc>
      </w:tr>
      <w:tr w:rsidR="009A220D" w:rsidRPr="00DE5AB4" w:rsidTr="00DE5AB4">
        <w:trPr>
          <w:trHeight w:val="630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9A220D" w:rsidRPr="00DE5AB4" w:rsidRDefault="009A220D" w:rsidP="009A220D">
            <w:pPr>
              <w:rPr>
                <w:color w:val="000000"/>
                <w:sz w:val="20"/>
                <w:szCs w:val="20"/>
              </w:rPr>
            </w:pPr>
            <w:r w:rsidRPr="00DE5AB4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0400072660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469,40000</w:t>
            </w:r>
          </w:p>
        </w:tc>
      </w:tr>
      <w:tr w:rsidR="009A220D" w:rsidRPr="00DE5AB4" w:rsidTr="00DE5AB4">
        <w:trPr>
          <w:trHeight w:val="630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9A220D" w:rsidRPr="00DE5AB4" w:rsidRDefault="009A220D" w:rsidP="009A220D">
            <w:pPr>
              <w:rPr>
                <w:color w:val="000000"/>
                <w:sz w:val="20"/>
                <w:szCs w:val="20"/>
              </w:rPr>
            </w:pPr>
            <w:r w:rsidRPr="00DE5AB4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0400072660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469,40000</w:t>
            </w:r>
          </w:p>
        </w:tc>
      </w:tr>
      <w:tr w:rsidR="009A220D" w:rsidRPr="00DE5AB4" w:rsidTr="00DE5AB4">
        <w:trPr>
          <w:trHeight w:val="630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9A220D" w:rsidRPr="00DE5AB4" w:rsidRDefault="009A220D" w:rsidP="009A220D">
            <w:pPr>
              <w:rPr>
                <w:color w:val="000000"/>
                <w:sz w:val="20"/>
                <w:szCs w:val="20"/>
              </w:rPr>
            </w:pPr>
            <w:r w:rsidRPr="00DE5AB4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0400072660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469,40000</w:t>
            </w:r>
          </w:p>
        </w:tc>
      </w:tr>
      <w:tr w:rsidR="009A220D" w:rsidRPr="00DE5AB4" w:rsidTr="00DE5AB4">
        <w:trPr>
          <w:trHeight w:val="840"/>
        </w:trPr>
        <w:tc>
          <w:tcPr>
            <w:tcW w:w="4683" w:type="dxa"/>
            <w:shd w:val="clear" w:color="000000" w:fill="92D050"/>
            <w:vAlign w:val="center"/>
            <w:hideMark/>
          </w:tcPr>
          <w:p w:rsidR="009A220D" w:rsidRPr="00DE5AB4" w:rsidRDefault="009A220D" w:rsidP="009A220D">
            <w:pPr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 xml:space="preserve"> Муниципальная программа Повышение безопасности дорожного движения в Кяхтинском районе на 2014-2016 годы</w:t>
            </w:r>
          </w:p>
        </w:tc>
        <w:tc>
          <w:tcPr>
            <w:tcW w:w="709" w:type="dxa"/>
            <w:shd w:val="clear" w:color="000000" w:fill="92D050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92D050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92D050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92D050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0600020001</w:t>
            </w:r>
          </w:p>
        </w:tc>
        <w:tc>
          <w:tcPr>
            <w:tcW w:w="709" w:type="dxa"/>
            <w:shd w:val="clear" w:color="000000" w:fill="92D050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000000" w:fill="92D050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100,00000</w:t>
            </w:r>
          </w:p>
        </w:tc>
      </w:tr>
      <w:tr w:rsidR="009A220D" w:rsidRPr="00DE5AB4" w:rsidTr="00DE5AB4">
        <w:trPr>
          <w:trHeight w:val="630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9A220D" w:rsidRPr="00DE5AB4" w:rsidRDefault="009A220D" w:rsidP="009A220D">
            <w:pPr>
              <w:rPr>
                <w:color w:val="000000"/>
                <w:sz w:val="20"/>
                <w:szCs w:val="20"/>
              </w:rPr>
            </w:pPr>
            <w:r w:rsidRPr="00DE5AB4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0600020001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100,00000</w:t>
            </w:r>
          </w:p>
        </w:tc>
      </w:tr>
      <w:tr w:rsidR="009A220D" w:rsidRPr="00DE5AB4" w:rsidTr="00DE5AB4">
        <w:trPr>
          <w:trHeight w:val="630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9A220D" w:rsidRPr="00DE5AB4" w:rsidRDefault="009A220D" w:rsidP="009A220D">
            <w:pPr>
              <w:rPr>
                <w:color w:val="000000"/>
                <w:sz w:val="20"/>
                <w:szCs w:val="20"/>
              </w:rPr>
            </w:pPr>
            <w:r w:rsidRPr="00DE5AB4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0600020001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100,00000</w:t>
            </w:r>
          </w:p>
        </w:tc>
      </w:tr>
      <w:tr w:rsidR="009A220D" w:rsidRPr="00DE5AB4" w:rsidTr="00DE5AB4">
        <w:trPr>
          <w:trHeight w:val="630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9A220D" w:rsidRPr="00DE5AB4" w:rsidRDefault="009A220D" w:rsidP="009A220D">
            <w:pPr>
              <w:rPr>
                <w:color w:val="000000"/>
                <w:sz w:val="20"/>
                <w:szCs w:val="20"/>
              </w:rPr>
            </w:pPr>
            <w:r w:rsidRPr="00DE5AB4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0600020001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100,00000</w:t>
            </w:r>
          </w:p>
        </w:tc>
      </w:tr>
      <w:tr w:rsidR="009A220D" w:rsidRPr="00DE5AB4" w:rsidTr="00DE5AB4">
        <w:trPr>
          <w:trHeight w:val="765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9A220D" w:rsidRPr="00DE5AB4" w:rsidRDefault="009A220D" w:rsidP="009A220D">
            <w:pPr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Осуществление отдельных государственных полномочий по уведомительной регистрации коллективных договоров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99 3 00 73100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249,10000</w:t>
            </w:r>
          </w:p>
        </w:tc>
      </w:tr>
      <w:tr w:rsidR="009A220D" w:rsidRPr="00DE5AB4" w:rsidTr="00DE5AB4">
        <w:trPr>
          <w:trHeight w:val="1425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9A220D" w:rsidRPr="00DE5AB4" w:rsidRDefault="009A220D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99 3 00 73100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196,40000</w:t>
            </w:r>
          </w:p>
        </w:tc>
      </w:tr>
      <w:tr w:rsidR="009A220D" w:rsidRPr="00DE5AB4" w:rsidTr="00DE5AB4">
        <w:trPr>
          <w:trHeight w:val="630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9A220D" w:rsidRPr="00DE5AB4" w:rsidRDefault="009A220D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99 3 00 73100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196,40000</w:t>
            </w:r>
          </w:p>
        </w:tc>
      </w:tr>
      <w:tr w:rsidR="009A220D" w:rsidRPr="00DE5AB4" w:rsidTr="00DE5AB4">
        <w:trPr>
          <w:trHeight w:val="315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9A220D" w:rsidRPr="00DE5AB4" w:rsidRDefault="009A220D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99 3 00 73100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121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150,84485</w:t>
            </w:r>
          </w:p>
        </w:tc>
      </w:tr>
      <w:tr w:rsidR="009A220D" w:rsidRPr="00DE5AB4" w:rsidTr="00DE5AB4">
        <w:trPr>
          <w:trHeight w:val="945"/>
        </w:trPr>
        <w:tc>
          <w:tcPr>
            <w:tcW w:w="4683" w:type="dxa"/>
            <w:shd w:val="clear" w:color="auto" w:fill="auto"/>
            <w:vAlign w:val="bottom"/>
            <w:hideMark/>
          </w:tcPr>
          <w:p w:rsidR="009A220D" w:rsidRPr="00DE5AB4" w:rsidRDefault="009A220D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99 3 00 73100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129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45,55515</w:t>
            </w:r>
          </w:p>
        </w:tc>
      </w:tr>
      <w:tr w:rsidR="009A220D" w:rsidRPr="00DE5AB4" w:rsidTr="00DE5AB4">
        <w:trPr>
          <w:trHeight w:val="630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9A220D" w:rsidRPr="00DE5AB4" w:rsidRDefault="009A220D" w:rsidP="009A220D">
            <w:pPr>
              <w:rPr>
                <w:color w:val="000000"/>
                <w:sz w:val="20"/>
                <w:szCs w:val="20"/>
              </w:rPr>
            </w:pPr>
            <w:r w:rsidRPr="00DE5AB4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99 3 00 73100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52,70000</w:t>
            </w:r>
          </w:p>
        </w:tc>
      </w:tr>
      <w:tr w:rsidR="009A220D" w:rsidRPr="00DE5AB4" w:rsidTr="00DE5AB4">
        <w:trPr>
          <w:trHeight w:val="630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9A220D" w:rsidRPr="00DE5AB4" w:rsidRDefault="009A220D" w:rsidP="009A220D">
            <w:pPr>
              <w:rPr>
                <w:color w:val="000000"/>
                <w:sz w:val="20"/>
                <w:szCs w:val="20"/>
              </w:rPr>
            </w:pPr>
            <w:r w:rsidRPr="00DE5AB4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99 3 00 73100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52,70000</w:t>
            </w:r>
          </w:p>
        </w:tc>
      </w:tr>
      <w:tr w:rsidR="009A220D" w:rsidRPr="00DE5AB4" w:rsidTr="00DE5AB4">
        <w:trPr>
          <w:trHeight w:val="630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9A220D" w:rsidRPr="00DE5AB4" w:rsidRDefault="009A220D" w:rsidP="009A220D">
            <w:pPr>
              <w:rPr>
                <w:color w:val="000000"/>
                <w:sz w:val="20"/>
                <w:szCs w:val="20"/>
              </w:rPr>
            </w:pPr>
            <w:r w:rsidRPr="00DE5AB4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99 3 00 73100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242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17,00000</w:t>
            </w:r>
          </w:p>
        </w:tc>
      </w:tr>
      <w:tr w:rsidR="009A220D" w:rsidRPr="00DE5AB4" w:rsidTr="00DE5AB4">
        <w:trPr>
          <w:trHeight w:val="630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9A220D" w:rsidRPr="00DE5AB4" w:rsidRDefault="009A220D" w:rsidP="009A220D">
            <w:pPr>
              <w:rPr>
                <w:color w:val="000000"/>
                <w:sz w:val="20"/>
                <w:szCs w:val="20"/>
              </w:rPr>
            </w:pPr>
            <w:r w:rsidRPr="00DE5AB4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99 3 00 73100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35,70000</w:t>
            </w:r>
          </w:p>
        </w:tc>
      </w:tr>
      <w:tr w:rsidR="009A220D" w:rsidRPr="00DE5AB4" w:rsidTr="00DE5AB4">
        <w:trPr>
          <w:trHeight w:val="945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9A220D" w:rsidRPr="00DE5AB4" w:rsidRDefault="009A220D" w:rsidP="009A220D">
            <w:pPr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Осуществление государственных полномочий по хранению, формированию, учету и использованию архивного фонда Республики Бурятия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99 3 00 73110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769,20000</w:t>
            </w:r>
          </w:p>
        </w:tc>
      </w:tr>
      <w:tr w:rsidR="009A220D" w:rsidRPr="00DE5AB4" w:rsidTr="00DE5AB4">
        <w:trPr>
          <w:trHeight w:val="1260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9A220D" w:rsidRPr="00DE5AB4" w:rsidRDefault="009A220D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99 3 00 73110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689,54000</w:t>
            </w:r>
          </w:p>
        </w:tc>
      </w:tr>
      <w:tr w:rsidR="009A220D" w:rsidRPr="00DE5AB4" w:rsidTr="00DE5AB4">
        <w:trPr>
          <w:trHeight w:val="630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9A220D" w:rsidRPr="00DE5AB4" w:rsidRDefault="009A220D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99 3 00 73110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689,54000</w:t>
            </w:r>
          </w:p>
        </w:tc>
      </w:tr>
      <w:tr w:rsidR="009A220D" w:rsidRPr="00DE5AB4" w:rsidTr="00DE5AB4">
        <w:trPr>
          <w:trHeight w:val="315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9A220D" w:rsidRPr="00DE5AB4" w:rsidRDefault="009A220D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99 3 00 73110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121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519,81567</w:t>
            </w:r>
          </w:p>
        </w:tc>
      </w:tr>
      <w:tr w:rsidR="009A220D" w:rsidRPr="00DE5AB4" w:rsidTr="00DE5AB4">
        <w:trPr>
          <w:trHeight w:val="630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9A220D" w:rsidRPr="00DE5AB4" w:rsidRDefault="009A220D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99 3 00 73110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122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12,74000</w:t>
            </w:r>
          </w:p>
        </w:tc>
      </w:tr>
      <w:tr w:rsidR="009A220D" w:rsidRPr="00DE5AB4" w:rsidTr="00DE5AB4">
        <w:trPr>
          <w:trHeight w:val="945"/>
        </w:trPr>
        <w:tc>
          <w:tcPr>
            <w:tcW w:w="4683" w:type="dxa"/>
            <w:shd w:val="clear" w:color="auto" w:fill="auto"/>
            <w:vAlign w:val="bottom"/>
            <w:hideMark/>
          </w:tcPr>
          <w:p w:rsidR="009A220D" w:rsidRPr="00DE5AB4" w:rsidRDefault="009A220D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99 3 00 73110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129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156,98433</w:t>
            </w:r>
          </w:p>
        </w:tc>
      </w:tr>
      <w:tr w:rsidR="009A220D" w:rsidRPr="00DE5AB4" w:rsidTr="00DE5AB4">
        <w:trPr>
          <w:trHeight w:val="630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9A220D" w:rsidRPr="00DE5AB4" w:rsidRDefault="009A220D" w:rsidP="009A220D">
            <w:pPr>
              <w:rPr>
                <w:color w:val="000000"/>
                <w:sz w:val="20"/>
                <w:szCs w:val="20"/>
              </w:rPr>
            </w:pPr>
            <w:r w:rsidRPr="00DE5AB4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99 3 00 73110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79,66000</w:t>
            </w:r>
          </w:p>
        </w:tc>
      </w:tr>
      <w:tr w:rsidR="009A220D" w:rsidRPr="00DE5AB4" w:rsidTr="00DE5AB4">
        <w:trPr>
          <w:trHeight w:val="630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9A220D" w:rsidRPr="00DE5AB4" w:rsidRDefault="009A220D" w:rsidP="009A220D">
            <w:pPr>
              <w:rPr>
                <w:color w:val="000000"/>
                <w:sz w:val="20"/>
                <w:szCs w:val="20"/>
              </w:rPr>
            </w:pPr>
            <w:r w:rsidRPr="00DE5AB4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99 3 00 73110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79,66000</w:t>
            </w:r>
          </w:p>
        </w:tc>
      </w:tr>
      <w:tr w:rsidR="009A220D" w:rsidRPr="00DE5AB4" w:rsidTr="00DE5AB4">
        <w:trPr>
          <w:trHeight w:val="630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9A220D" w:rsidRPr="00DE5AB4" w:rsidRDefault="009A220D" w:rsidP="009A220D">
            <w:pPr>
              <w:rPr>
                <w:color w:val="000000"/>
                <w:sz w:val="20"/>
                <w:szCs w:val="20"/>
              </w:rPr>
            </w:pPr>
            <w:r w:rsidRPr="00DE5AB4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99 3 00 73110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242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3,23500</w:t>
            </w:r>
          </w:p>
        </w:tc>
      </w:tr>
      <w:tr w:rsidR="009A220D" w:rsidRPr="00DE5AB4" w:rsidTr="00DE5AB4">
        <w:trPr>
          <w:trHeight w:val="630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9A220D" w:rsidRPr="00DE5AB4" w:rsidRDefault="009A220D" w:rsidP="009A220D">
            <w:pPr>
              <w:rPr>
                <w:color w:val="000000"/>
                <w:sz w:val="20"/>
                <w:szCs w:val="20"/>
              </w:rPr>
            </w:pPr>
            <w:r w:rsidRPr="00DE5AB4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99 3 00 73110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76,42500</w:t>
            </w:r>
          </w:p>
        </w:tc>
      </w:tr>
      <w:tr w:rsidR="009A220D" w:rsidRPr="00DE5AB4" w:rsidTr="00DE5AB4">
        <w:trPr>
          <w:trHeight w:val="630"/>
        </w:trPr>
        <w:tc>
          <w:tcPr>
            <w:tcW w:w="4683" w:type="dxa"/>
            <w:shd w:val="clear" w:color="auto" w:fill="auto"/>
            <w:vAlign w:val="center"/>
            <w:hideMark/>
          </w:tcPr>
          <w:p w:rsidR="009A220D" w:rsidRPr="00DE5AB4" w:rsidRDefault="009A220D" w:rsidP="009A220D">
            <w:pPr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Осуществление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9930073120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243,60000</w:t>
            </w:r>
          </w:p>
        </w:tc>
      </w:tr>
      <w:tr w:rsidR="009A220D" w:rsidRPr="00DE5AB4" w:rsidTr="00DE5AB4">
        <w:trPr>
          <w:trHeight w:val="1260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9A220D" w:rsidRPr="00DE5AB4" w:rsidRDefault="009A220D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9930073120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215,20000</w:t>
            </w:r>
          </w:p>
        </w:tc>
      </w:tr>
      <w:tr w:rsidR="009A220D" w:rsidRPr="00DE5AB4" w:rsidTr="00DE5AB4">
        <w:trPr>
          <w:trHeight w:val="630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9A220D" w:rsidRPr="00DE5AB4" w:rsidRDefault="009A220D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9930073120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215,20000</w:t>
            </w:r>
          </w:p>
        </w:tc>
      </w:tr>
      <w:tr w:rsidR="009A220D" w:rsidRPr="00DE5AB4" w:rsidTr="00DE5AB4">
        <w:trPr>
          <w:trHeight w:val="315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9A220D" w:rsidRPr="00DE5AB4" w:rsidRDefault="009A220D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9930073120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121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165,28418</w:t>
            </w:r>
          </w:p>
        </w:tc>
      </w:tr>
      <w:tr w:rsidR="009A220D" w:rsidRPr="00DE5AB4" w:rsidTr="00DE5AB4">
        <w:trPr>
          <w:trHeight w:val="945"/>
        </w:trPr>
        <w:tc>
          <w:tcPr>
            <w:tcW w:w="4683" w:type="dxa"/>
            <w:shd w:val="clear" w:color="auto" w:fill="auto"/>
            <w:vAlign w:val="bottom"/>
            <w:hideMark/>
          </w:tcPr>
          <w:p w:rsidR="009A220D" w:rsidRPr="00DE5AB4" w:rsidRDefault="009A220D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9930073120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129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49,91582</w:t>
            </w:r>
          </w:p>
        </w:tc>
      </w:tr>
      <w:tr w:rsidR="009A220D" w:rsidRPr="00DE5AB4" w:rsidTr="00DE5AB4">
        <w:trPr>
          <w:trHeight w:val="630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9A220D" w:rsidRPr="00DE5AB4" w:rsidRDefault="009A220D" w:rsidP="009A220D">
            <w:pPr>
              <w:rPr>
                <w:color w:val="000000"/>
                <w:sz w:val="20"/>
                <w:szCs w:val="20"/>
              </w:rPr>
            </w:pPr>
            <w:r w:rsidRPr="00DE5AB4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9930073120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28,40000</w:t>
            </w:r>
          </w:p>
        </w:tc>
      </w:tr>
      <w:tr w:rsidR="009A220D" w:rsidRPr="00DE5AB4" w:rsidTr="00DE5AB4">
        <w:trPr>
          <w:trHeight w:val="630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9A220D" w:rsidRPr="00DE5AB4" w:rsidRDefault="009A220D" w:rsidP="009A220D">
            <w:pPr>
              <w:rPr>
                <w:color w:val="000000"/>
                <w:sz w:val="20"/>
                <w:szCs w:val="20"/>
              </w:rPr>
            </w:pPr>
            <w:r w:rsidRPr="00DE5AB4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9930073120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28,40000</w:t>
            </w:r>
          </w:p>
        </w:tc>
      </w:tr>
      <w:tr w:rsidR="009A220D" w:rsidRPr="00DE5AB4" w:rsidTr="00DE5AB4">
        <w:trPr>
          <w:trHeight w:val="630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9A220D" w:rsidRPr="00DE5AB4" w:rsidRDefault="009A220D" w:rsidP="009A220D">
            <w:pPr>
              <w:rPr>
                <w:color w:val="000000"/>
                <w:sz w:val="20"/>
                <w:szCs w:val="20"/>
              </w:rPr>
            </w:pPr>
            <w:r w:rsidRPr="00DE5AB4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9930073120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242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14,20000</w:t>
            </w:r>
          </w:p>
        </w:tc>
      </w:tr>
      <w:tr w:rsidR="009A220D" w:rsidRPr="00DE5AB4" w:rsidTr="00DE5AB4">
        <w:trPr>
          <w:trHeight w:val="630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9A220D" w:rsidRPr="00DE5AB4" w:rsidRDefault="009A220D" w:rsidP="009A220D">
            <w:pPr>
              <w:rPr>
                <w:color w:val="000000"/>
                <w:sz w:val="20"/>
                <w:szCs w:val="20"/>
              </w:rPr>
            </w:pPr>
            <w:r w:rsidRPr="00DE5AB4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9930073120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14,20000</w:t>
            </w:r>
          </w:p>
        </w:tc>
      </w:tr>
      <w:tr w:rsidR="009A220D" w:rsidRPr="00DE5AB4" w:rsidTr="00DE5AB4">
        <w:trPr>
          <w:trHeight w:val="630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9A220D" w:rsidRPr="00DE5AB4" w:rsidRDefault="009A220D" w:rsidP="009A220D">
            <w:pPr>
              <w:rPr>
                <w:b/>
                <w:bCs/>
                <w:sz w:val="20"/>
                <w:szCs w:val="20"/>
              </w:rPr>
            </w:pPr>
            <w:r w:rsidRPr="00DE5AB4">
              <w:rPr>
                <w:b/>
                <w:bCs/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b/>
                <w:bCs/>
                <w:sz w:val="20"/>
                <w:szCs w:val="20"/>
              </w:rPr>
            </w:pPr>
            <w:r w:rsidRPr="00DE5AB4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b/>
                <w:bCs/>
                <w:sz w:val="20"/>
                <w:szCs w:val="20"/>
              </w:rPr>
            </w:pPr>
            <w:r w:rsidRPr="00DE5AB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b/>
                <w:bCs/>
                <w:sz w:val="20"/>
                <w:szCs w:val="20"/>
              </w:rPr>
            </w:pPr>
            <w:r w:rsidRPr="00DE5A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b/>
                <w:bCs/>
                <w:sz w:val="20"/>
                <w:szCs w:val="20"/>
              </w:rPr>
            </w:pPr>
            <w:r w:rsidRPr="00DE5A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b/>
                <w:bCs/>
                <w:sz w:val="20"/>
                <w:szCs w:val="20"/>
              </w:rPr>
            </w:pPr>
            <w:r w:rsidRPr="00DE5A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b/>
                <w:bCs/>
                <w:sz w:val="20"/>
                <w:szCs w:val="20"/>
              </w:rPr>
            </w:pPr>
            <w:r w:rsidRPr="00DE5AB4">
              <w:rPr>
                <w:b/>
                <w:bCs/>
                <w:sz w:val="20"/>
                <w:szCs w:val="20"/>
              </w:rPr>
              <w:t>1 140,00000</w:t>
            </w:r>
          </w:p>
        </w:tc>
      </w:tr>
      <w:tr w:rsidR="009A220D" w:rsidRPr="00DE5AB4" w:rsidTr="00DE5AB4">
        <w:trPr>
          <w:trHeight w:val="630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9A220D" w:rsidRPr="00DE5AB4" w:rsidRDefault="009A220D" w:rsidP="009A220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E5AB4">
              <w:rPr>
                <w:b/>
                <w:bCs/>
                <w:i/>
                <w:i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E5AB4">
              <w:rPr>
                <w:b/>
                <w:bCs/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E5AB4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E5AB4"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E5AB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E5AB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E5AB4">
              <w:rPr>
                <w:b/>
                <w:bCs/>
                <w:i/>
                <w:iCs/>
                <w:sz w:val="20"/>
                <w:szCs w:val="20"/>
              </w:rPr>
              <w:t>1 140,00000</w:t>
            </w:r>
          </w:p>
        </w:tc>
      </w:tr>
      <w:tr w:rsidR="009A220D" w:rsidRPr="00DE5AB4" w:rsidTr="00DE5AB4">
        <w:trPr>
          <w:trHeight w:val="660"/>
        </w:trPr>
        <w:tc>
          <w:tcPr>
            <w:tcW w:w="4683" w:type="dxa"/>
            <w:shd w:val="clear" w:color="000000" w:fill="92D050"/>
            <w:vAlign w:val="center"/>
            <w:hideMark/>
          </w:tcPr>
          <w:p w:rsidR="009A220D" w:rsidRPr="00DE5AB4" w:rsidRDefault="009A220D" w:rsidP="009A220D">
            <w:pPr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Муниципальная программа ""Безопасность жизнедеятельности в МО "Кяхтинский район" на 2015-2017 годы "</w:t>
            </w:r>
          </w:p>
        </w:tc>
        <w:tc>
          <w:tcPr>
            <w:tcW w:w="709" w:type="dxa"/>
            <w:shd w:val="clear" w:color="000000" w:fill="92D050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92D050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000000" w:fill="92D050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92D050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3300010005</w:t>
            </w:r>
          </w:p>
        </w:tc>
        <w:tc>
          <w:tcPr>
            <w:tcW w:w="709" w:type="dxa"/>
            <w:shd w:val="clear" w:color="000000" w:fill="92D050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000000" w:fill="92D050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1 140,00000</w:t>
            </w:r>
          </w:p>
        </w:tc>
      </w:tr>
      <w:tr w:rsidR="009A220D" w:rsidRPr="00DE5AB4" w:rsidTr="00DE5AB4">
        <w:trPr>
          <w:trHeight w:val="630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9A220D" w:rsidRPr="00DE5AB4" w:rsidRDefault="009A220D" w:rsidP="009A220D">
            <w:pPr>
              <w:rPr>
                <w:color w:val="000000"/>
                <w:sz w:val="20"/>
                <w:szCs w:val="20"/>
              </w:rPr>
            </w:pPr>
            <w:r w:rsidRPr="00DE5AB4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3300010005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560,00000</w:t>
            </w:r>
          </w:p>
        </w:tc>
      </w:tr>
      <w:tr w:rsidR="009A220D" w:rsidRPr="00DE5AB4" w:rsidTr="00DE5AB4">
        <w:trPr>
          <w:trHeight w:val="630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9A220D" w:rsidRPr="00DE5AB4" w:rsidRDefault="009A220D" w:rsidP="009A220D">
            <w:pPr>
              <w:rPr>
                <w:color w:val="000000"/>
                <w:sz w:val="20"/>
                <w:szCs w:val="20"/>
              </w:rPr>
            </w:pPr>
            <w:r w:rsidRPr="00DE5AB4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3300010005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560,00000</w:t>
            </w:r>
          </w:p>
        </w:tc>
      </w:tr>
      <w:tr w:rsidR="009A220D" w:rsidRPr="00DE5AB4" w:rsidTr="00DE5AB4">
        <w:trPr>
          <w:trHeight w:val="630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9A220D" w:rsidRPr="00DE5AB4" w:rsidRDefault="009A220D" w:rsidP="009A220D">
            <w:pPr>
              <w:rPr>
                <w:color w:val="000000"/>
                <w:sz w:val="20"/>
                <w:szCs w:val="20"/>
              </w:rPr>
            </w:pPr>
            <w:r w:rsidRPr="00DE5AB4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3300010005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560,00000</w:t>
            </w:r>
          </w:p>
        </w:tc>
      </w:tr>
      <w:tr w:rsidR="009A220D" w:rsidRPr="00DE5AB4" w:rsidTr="00DE5AB4">
        <w:trPr>
          <w:trHeight w:val="315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9A220D" w:rsidRPr="00DE5AB4" w:rsidRDefault="009A220D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3300010005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580,00000</w:t>
            </w:r>
          </w:p>
        </w:tc>
      </w:tr>
      <w:tr w:rsidR="009A220D" w:rsidRPr="00DE5AB4" w:rsidTr="00DE5AB4">
        <w:trPr>
          <w:trHeight w:val="315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9A220D" w:rsidRPr="00DE5AB4" w:rsidRDefault="009A220D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3300010005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360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580,00000</w:t>
            </w:r>
          </w:p>
        </w:tc>
      </w:tr>
      <w:tr w:rsidR="009A220D" w:rsidRPr="00DE5AB4" w:rsidTr="00DE5AB4">
        <w:trPr>
          <w:trHeight w:val="315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9A220D" w:rsidRPr="00DE5AB4" w:rsidRDefault="009A220D" w:rsidP="009A220D">
            <w:pPr>
              <w:rPr>
                <w:b/>
                <w:bCs/>
                <w:sz w:val="20"/>
                <w:szCs w:val="20"/>
              </w:rPr>
            </w:pPr>
            <w:r w:rsidRPr="00DE5AB4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b/>
                <w:bCs/>
                <w:sz w:val="20"/>
                <w:szCs w:val="20"/>
              </w:rPr>
            </w:pPr>
            <w:r w:rsidRPr="00DE5AB4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b/>
                <w:bCs/>
                <w:sz w:val="20"/>
                <w:szCs w:val="20"/>
              </w:rPr>
            </w:pPr>
            <w:r w:rsidRPr="00DE5AB4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b/>
                <w:bCs/>
                <w:sz w:val="20"/>
                <w:szCs w:val="20"/>
              </w:rPr>
            </w:pPr>
            <w:r w:rsidRPr="00DE5A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b/>
                <w:bCs/>
                <w:sz w:val="20"/>
                <w:szCs w:val="20"/>
              </w:rPr>
            </w:pPr>
            <w:r w:rsidRPr="00DE5A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b/>
                <w:bCs/>
                <w:sz w:val="20"/>
                <w:szCs w:val="20"/>
              </w:rPr>
            </w:pPr>
            <w:r w:rsidRPr="00DE5A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b/>
                <w:bCs/>
                <w:sz w:val="20"/>
                <w:szCs w:val="20"/>
              </w:rPr>
            </w:pPr>
            <w:r w:rsidRPr="00DE5AB4">
              <w:rPr>
                <w:b/>
                <w:bCs/>
                <w:sz w:val="20"/>
                <w:szCs w:val="20"/>
              </w:rPr>
              <w:t>22 013,78840</w:t>
            </w:r>
          </w:p>
        </w:tc>
      </w:tr>
      <w:tr w:rsidR="009A220D" w:rsidRPr="00DE5AB4" w:rsidTr="00DE5AB4">
        <w:trPr>
          <w:trHeight w:val="315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9A220D" w:rsidRPr="00DE5AB4" w:rsidRDefault="009A220D" w:rsidP="009A220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E5AB4">
              <w:rPr>
                <w:b/>
                <w:bCs/>
                <w:i/>
                <w:iCs/>
                <w:sz w:val="20"/>
                <w:szCs w:val="20"/>
              </w:rPr>
              <w:t>Топливно-энергетический комплекс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E5AB4">
              <w:rPr>
                <w:b/>
                <w:bCs/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E5AB4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E5AB4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E5AB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E5AB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E5AB4">
              <w:rPr>
                <w:b/>
                <w:bCs/>
                <w:i/>
                <w:iCs/>
                <w:sz w:val="20"/>
                <w:szCs w:val="20"/>
              </w:rPr>
              <w:t>10,00000</w:t>
            </w:r>
          </w:p>
        </w:tc>
      </w:tr>
      <w:tr w:rsidR="009A220D" w:rsidRPr="00DE5AB4" w:rsidTr="00DE5AB4">
        <w:trPr>
          <w:trHeight w:val="945"/>
        </w:trPr>
        <w:tc>
          <w:tcPr>
            <w:tcW w:w="4683" w:type="dxa"/>
            <w:shd w:val="clear" w:color="000000" w:fill="92D050"/>
            <w:vAlign w:val="center"/>
            <w:hideMark/>
          </w:tcPr>
          <w:p w:rsidR="009A220D" w:rsidRPr="00DE5AB4" w:rsidRDefault="009A220D" w:rsidP="009A220D">
            <w:pPr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Муниципальная программа "Энергосбережение и повышение энергетической эффективности в муниципальном образовании "Кяхтинский район" (2014-2016 годы)»</w:t>
            </w:r>
          </w:p>
        </w:tc>
        <w:tc>
          <w:tcPr>
            <w:tcW w:w="709" w:type="dxa"/>
            <w:shd w:val="clear" w:color="000000" w:fill="92D050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92D050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000000" w:fill="92D050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92D050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0200030001</w:t>
            </w:r>
          </w:p>
        </w:tc>
        <w:tc>
          <w:tcPr>
            <w:tcW w:w="709" w:type="dxa"/>
            <w:shd w:val="clear" w:color="000000" w:fill="92D050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000000" w:fill="92D050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10,00000</w:t>
            </w:r>
          </w:p>
        </w:tc>
      </w:tr>
      <w:tr w:rsidR="009A220D" w:rsidRPr="00DE5AB4" w:rsidTr="00DE5AB4">
        <w:trPr>
          <w:trHeight w:val="630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9A220D" w:rsidRPr="00DE5AB4" w:rsidRDefault="009A220D" w:rsidP="009A220D">
            <w:pPr>
              <w:rPr>
                <w:color w:val="000000"/>
                <w:sz w:val="20"/>
                <w:szCs w:val="20"/>
              </w:rPr>
            </w:pPr>
            <w:r w:rsidRPr="00DE5AB4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0200030001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10,00000</w:t>
            </w:r>
          </w:p>
        </w:tc>
      </w:tr>
      <w:tr w:rsidR="009A220D" w:rsidRPr="00DE5AB4" w:rsidTr="00DE5AB4">
        <w:trPr>
          <w:trHeight w:val="630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9A220D" w:rsidRPr="00DE5AB4" w:rsidRDefault="009A220D" w:rsidP="009A220D">
            <w:pPr>
              <w:rPr>
                <w:color w:val="000000"/>
                <w:sz w:val="20"/>
                <w:szCs w:val="20"/>
              </w:rPr>
            </w:pPr>
            <w:r w:rsidRPr="00DE5AB4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0200030001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10,00000</w:t>
            </w:r>
          </w:p>
        </w:tc>
      </w:tr>
      <w:tr w:rsidR="009A220D" w:rsidRPr="00DE5AB4" w:rsidTr="00DE5AB4">
        <w:trPr>
          <w:trHeight w:val="630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9A220D" w:rsidRPr="00DE5AB4" w:rsidRDefault="009A220D" w:rsidP="009A220D">
            <w:pPr>
              <w:rPr>
                <w:color w:val="000000"/>
                <w:sz w:val="20"/>
                <w:szCs w:val="20"/>
              </w:rPr>
            </w:pPr>
            <w:r w:rsidRPr="00DE5AB4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0200030001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10,00000</w:t>
            </w:r>
          </w:p>
        </w:tc>
      </w:tr>
      <w:tr w:rsidR="009A220D" w:rsidRPr="00DE5AB4" w:rsidTr="00DE5AB4">
        <w:trPr>
          <w:trHeight w:val="315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9A220D" w:rsidRPr="00DE5AB4" w:rsidRDefault="009A220D" w:rsidP="009A220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E5AB4">
              <w:rPr>
                <w:b/>
                <w:bCs/>
                <w:i/>
                <w:i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E5AB4">
              <w:rPr>
                <w:b/>
                <w:bCs/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E5AB4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E5AB4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E5AB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E5AB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E5AB4">
              <w:rPr>
                <w:b/>
                <w:bCs/>
                <w:i/>
                <w:iCs/>
                <w:sz w:val="20"/>
                <w:szCs w:val="20"/>
              </w:rPr>
              <w:t>1 932,05963</w:t>
            </w:r>
          </w:p>
        </w:tc>
      </w:tr>
      <w:tr w:rsidR="009A220D" w:rsidRPr="00DE5AB4" w:rsidTr="00DE5AB4">
        <w:trPr>
          <w:trHeight w:val="945"/>
        </w:trPr>
        <w:tc>
          <w:tcPr>
            <w:tcW w:w="4683" w:type="dxa"/>
            <w:shd w:val="clear" w:color="000000" w:fill="92D050"/>
            <w:vAlign w:val="center"/>
            <w:hideMark/>
          </w:tcPr>
          <w:p w:rsidR="009A220D" w:rsidRPr="00DE5AB4" w:rsidRDefault="009A220D" w:rsidP="009A220D">
            <w:pPr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 xml:space="preserve">Муниципальная программа "Устойчивое развитие сельских территорий Кяхтинского района на 2014-2017 годы  и на период до 2020 года" </w:t>
            </w:r>
          </w:p>
        </w:tc>
        <w:tc>
          <w:tcPr>
            <w:tcW w:w="709" w:type="dxa"/>
            <w:shd w:val="clear" w:color="000000" w:fill="92D050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92D050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000000" w:fill="92D050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000000" w:fill="92D050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1200011010</w:t>
            </w:r>
          </w:p>
        </w:tc>
        <w:tc>
          <w:tcPr>
            <w:tcW w:w="709" w:type="dxa"/>
            <w:shd w:val="clear" w:color="000000" w:fill="92D050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000000" w:fill="92D050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1 241,25963</w:t>
            </w:r>
          </w:p>
        </w:tc>
      </w:tr>
      <w:tr w:rsidR="009A220D" w:rsidRPr="00DE5AB4" w:rsidTr="00DE5AB4">
        <w:trPr>
          <w:trHeight w:val="630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9A220D" w:rsidRPr="00DE5AB4" w:rsidRDefault="009A220D" w:rsidP="009A220D">
            <w:pPr>
              <w:rPr>
                <w:color w:val="000000"/>
                <w:sz w:val="20"/>
                <w:szCs w:val="20"/>
              </w:rPr>
            </w:pPr>
            <w:r w:rsidRPr="00DE5AB4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1200011010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1 241,25963</w:t>
            </w:r>
          </w:p>
        </w:tc>
      </w:tr>
      <w:tr w:rsidR="009A220D" w:rsidRPr="00DE5AB4" w:rsidTr="00DE5AB4">
        <w:trPr>
          <w:trHeight w:val="630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9A220D" w:rsidRPr="00DE5AB4" w:rsidRDefault="009A220D" w:rsidP="009A220D">
            <w:pPr>
              <w:rPr>
                <w:color w:val="000000"/>
                <w:sz w:val="20"/>
                <w:szCs w:val="20"/>
              </w:rPr>
            </w:pPr>
            <w:r w:rsidRPr="00DE5AB4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1200011010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1 241,25963</w:t>
            </w:r>
          </w:p>
        </w:tc>
      </w:tr>
      <w:tr w:rsidR="009A220D" w:rsidRPr="00DE5AB4" w:rsidTr="00DE5AB4">
        <w:trPr>
          <w:trHeight w:val="630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9A220D" w:rsidRPr="00DE5AB4" w:rsidRDefault="009A220D" w:rsidP="009A220D">
            <w:pPr>
              <w:rPr>
                <w:color w:val="000000"/>
                <w:sz w:val="20"/>
                <w:szCs w:val="20"/>
              </w:rPr>
            </w:pPr>
            <w:r w:rsidRPr="00DE5AB4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1200011010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1 241,25963</w:t>
            </w:r>
          </w:p>
        </w:tc>
      </w:tr>
      <w:tr w:rsidR="009A220D" w:rsidRPr="00DE5AB4" w:rsidTr="00DE5AB4">
        <w:trPr>
          <w:trHeight w:val="315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9A220D" w:rsidRPr="00DE5AB4" w:rsidRDefault="009A220D" w:rsidP="009A220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E5AB4">
              <w:rPr>
                <w:b/>
                <w:bCs/>
                <w:i/>
                <w:iCs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E5AB4">
              <w:rPr>
                <w:b/>
                <w:bCs/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E5AB4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E5AB4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E5AB4">
              <w:rPr>
                <w:b/>
                <w:bCs/>
                <w:i/>
                <w:i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E5AB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E5AB4">
              <w:rPr>
                <w:b/>
                <w:bCs/>
                <w:i/>
                <w:iCs/>
                <w:sz w:val="20"/>
                <w:szCs w:val="20"/>
              </w:rPr>
              <w:t>690,80000</w:t>
            </w:r>
          </w:p>
        </w:tc>
      </w:tr>
      <w:tr w:rsidR="009A220D" w:rsidRPr="00DE5AB4" w:rsidTr="00DE5AB4">
        <w:trPr>
          <w:trHeight w:val="315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9A220D" w:rsidRPr="00DE5AB4" w:rsidRDefault="009A220D" w:rsidP="009A220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E5AB4">
              <w:rPr>
                <w:b/>
                <w:bCs/>
                <w:i/>
                <w:iCs/>
                <w:sz w:val="20"/>
                <w:szCs w:val="20"/>
              </w:rPr>
              <w:t>Осуществление государственных полномочий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E5AB4">
              <w:rPr>
                <w:b/>
                <w:bCs/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E5AB4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E5AB4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E5AB4">
              <w:rPr>
                <w:b/>
                <w:bCs/>
                <w:i/>
                <w:iCs/>
                <w:sz w:val="20"/>
                <w:szCs w:val="20"/>
              </w:rPr>
              <w:t>9930000000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E5AB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E5AB4">
              <w:rPr>
                <w:b/>
                <w:bCs/>
                <w:i/>
                <w:iCs/>
                <w:sz w:val="20"/>
                <w:szCs w:val="20"/>
              </w:rPr>
              <w:t>690,80000</w:t>
            </w:r>
          </w:p>
        </w:tc>
      </w:tr>
      <w:tr w:rsidR="009A220D" w:rsidRPr="00DE5AB4" w:rsidTr="00DE5AB4">
        <w:trPr>
          <w:trHeight w:val="945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9A220D" w:rsidRPr="00DE5AB4" w:rsidRDefault="009A220D" w:rsidP="009A220D">
            <w:pPr>
              <w:rPr>
                <w:color w:val="000000"/>
                <w:sz w:val="20"/>
                <w:szCs w:val="20"/>
              </w:rPr>
            </w:pPr>
            <w:r w:rsidRPr="00DE5AB4">
              <w:rPr>
                <w:color w:val="000000"/>
                <w:sz w:val="20"/>
                <w:szCs w:val="20"/>
              </w:rPr>
              <w:t>Субвенции местным бюджетам на осуществление отдельного государственного полномочия  по отлову и содержанию безнадзорных домашних животных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9930073220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492,80000</w:t>
            </w:r>
          </w:p>
        </w:tc>
      </w:tr>
      <w:tr w:rsidR="009A220D" w:rsidRPr="00DE5AB4" w:rsidTr="00DE5AB4">
        <w:trPr>
          <w:trHeight w:val="630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9A220D" w:rsidRPr="00DE5AB4" w:rsidRDefault="009A220D" w:rsidP="009A220D">
            <w:pPr>
              <w:rPr>
                <w:color w:val="000000"/>
                <w:sz w:val="20"/>
                <w:szCs w:val="20"/>
              </w:rPr>
            </w:pPr>
            <w:r w:rsidRPr="00DE5AB4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9930073220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492,80000</w:t>
            </w:r>
          </w:p>
        </w:tc>
      </w:tr>
      <w:tr w:rsidR="009A220D" w:rsidRPr="00DE5AB4" w:rsidTr="00DE5AB4">
        <w:trPr>
          <w:trHeight w:val="630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9A220D" w:rsidRPr="00DE5AB4" w:rsidRDefault="009A220D" w:rsidP="009A220D">
            <w:pPr>
              <w:rPr>
                <w:color w:val="000000"/>
                <w:sz w:val="20"/>
                <w:szCs w:val="20"/>
              </w:rPr>
            </w:pPr>
            <w:r w:rsidRPr="00DE5AB4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9930073220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492,80000</w:t>
            </w:r>
          </w:p>
        </w:tc>
      </w:tr>
      <w:tr w:rsidR="009A220D" w:rsidRPr="00DE5AB4" w:rsidTr="00DE5AB4">
        <w:trPr>
          <w:trHeight w:val="630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9A220D" w:rsidRPr="00DE5AB4" w:rsidRDefault="009A220D" w:rsidP="009A220D">
            <w:pPr>
              <w:rPr>
                <w:color w:val="000000"/>
                <w:sz w:val="20"/>
                <w:szCs w:val="20"/>
              </w:rPr>
            </w:pPr>
            <w:r w:rsidRPr="00DE5AB4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9930073220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492,80000</w:t>
            </w:r>
          </w:p>
        </w:tc>
      </w:tr>
      <w:tr w:rsidR="009A220D" w:rsidRPr="00DE5AB4" w:rsidTr="00DE5AB4">
        <w:trPr>
          <w:trHeight w:val="945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9A220D" w:rsidRPr="00DE5AB4" w:rsidRDefault="009A220D" w:rsidP="009A220D">
            <w:pPr>
              <w:rPr>
                <w:color w:val="000000"/>
                <w:sz w:val="20"/>
                <w:szCs w:val="20"/>
              </w:rPr>
            </w:pPr>
            <w:r w:rsidRPr="00DE5AB4">
              <w:rPr>
                <w:color w:val="000000"/>
                <w:sz w:val="20"/>
                <w:szCs w:val="20"/>
              </w:rPr>
              <w:t>Администрирование передаваемого отдельного государственного полномочия  по отлову и содержанию безнадзорных домашних животных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9930073200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7,40000</w:t>
            </w:r>
          </w:p>
        </w:tc>
      </w:tr>
      <w:tr w:rsidR="009A220D" w:rsidRPr="00DE5AB4" w:rsidTr="00DE5AB4">
        <w:trPr>
          <w:trHeight w:val="1260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9A220D" w:rsidRPr="00DE5AB4" w:rsidRDefault="009A220D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9930073200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7,40000</w:t>
            </w:r>
          </w:p>
        </w:tc>
      </w:tr>
      <w:tr w:rsidR="009A220D" w:rsidRPr="00DE5AB4" w:rsidTr="00DE5AB4">
        <w:trPr>
          <w:trHeight w:val="630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9A220D" w:rsidRPr="00DE5AB4" w:rsidRDefault="009A220D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9930073200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7,40000</w:t>
            </w:r>
          </w:p>
        </w:tc>
      </w:tr>
      <w:tr w:rsidR="009A220D" w:rsidRPr="00DE5AB4" w:rsidTr="00DE5AB4">
        <w:trPr>
          <w:trHeight w:val="315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9A220D" w:rsidRPr="00DE5AB4" w:rsidRDefault="009A220D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9930073200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121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5,68356</w:t>
            </w:r>
          </w:p>
        </w:tc>
      </w:tr>
      <w:tr w:rsidR="009A220D" w:rsidRPr="00DE5AB4" w:rsidTr="00DE5AB4">
        <w:trPr>
          <w:trHeight w:val="945"/>
        </w:trPr>
        <w:tc>
          <w:tcPr>
            <w:tcW w:w="4683" w:type="dxa"/>
            <w:shd w:val="clear" w:color="auto" w:fill="auto"/>
            <w:vAlign w:val="bottom"/>
            <w:hideMark/>
          </w:tcPr>
          <w:p w:rsidR="009A220D" w:rsidRPr="00DE5AB4" w:rsidRDefault="009A220D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9930073200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129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1,71644</w:t>
            </w:r>
          </w:p>
        </w:tc>
      </w:tr>
      <w:tr w:rsidR="009A220D" w:rsidRPr="00DE5AB4" w:rsidTr="00DE5AB4">
        <w:trPr>
          <w:trHeight w:val="870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9A220D" w:rsidRPr="00DE5AB4" w:rsidRDefault="009A220D" w:rsidP="009A220D">
            <w:pPr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 xml:space="preserve">Осуществление отдельного государственного полномочия по поддержке сельскохозяйственного производства 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9930073070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189,00000</w:t>
            </w:r>
          </w:p>
        </w:tc>
      </w:tr>
      <w:tr w:rsidR="009A220D" w:rsidRPr="00DE5AB4" w:rsidTr="00DE5AB4">
        <w:trPr>
          <w:trHeight w:val="316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9A220D" w:rsidRPr="00DE5AB4" w:rsidRDefault="009A220D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 xml:space="preserve">Иные межбюджетные ассигнования 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9930073070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189,00000</w:t>
            </w:r>
          </w:p>
        </w:tc>
      </w:tr>
      <w:tr w:rsidR="009A220D" w:rsidRPr="00DE5AB4" w:rsidTr="00DE5AB4">
        <w:trPr>
          <w:trHeight w:val="844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9A220D" w:rsidRPr="00DE5AB4" w:rsidRDefault="009A220D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Субсидии юридическим лицам (кроме государственных учреждений) и физическим лицам- производителям товаров, работ, услуг.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9930073070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810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189,00000</w:t>
            </w:r>
          </w:p>
        </w:tc>
      </w:tr>
      <w:tr w:rsidR="009A220D" w:rsidRPr="00DE5AB4" w:rsidTr="00DE5AB4">
        <w:trPr>
          <w:trHeight w:val="843"/>
        </w:trPr>
        <w:tc>
          <w:tcPr>
            <w:tcW w:w="4683" w:type="dxa"/>
            <w:shd w:val="clear" w:color="auto" w:fill="auto"/>
            <w:vAlign w:val="center"/>
            <w:hideMark/>
          </w:tcPr>
          <w:p w:rsidR="009A220D" w:rsidRPr="00DE5AB4" w:rsidRDefault="009A220D" w:rsidP="009A220D">
            <w:pPr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Администрирование передаваемого отдельного государственного полномочия по поддержке сельскохозяйственного производства  органам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9930073080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1,60000</w:t>
            </w:r>
          </w:p>
        </w:tc>
      </w:tr>
      <w:tr w:rsidR="009A220D" w:rsidRPr="00DE5AB4" w:rsidTr="00DE5AB4">
        <w:trPr>
          <w:trHeight w:val="1181"/>
        </w:trPr>
        <w:tc>
          <w:tcPr>
            <w:tcW w:w="4683" w:type="dxa"/>
            <w:shd w:val="clear" w:color="auto" w:fill="auto"/>
            <w:vAlign w:val="center"/>
            <w:hideMark/>
          </w:tcPr>
          <w:p w:rsidR="009A220D" w:rsidRPr="00DE5AB4" w:rsidRDefault="009A220D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9930073080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1,60000</w:t>
            </w:r>
          </w:p>
        </w:tc>
      </w:tr>
      <w:tr w:rsidR="009A220D" w:rsidRPr="00DE5AB4" w:rsidTr="00DE5AB4">
        <w:trPr>
          <w:trHeight w:val="560"/>
        </w:trPr>
        <w:tc>
          <w:tcPr>
            <w:tcW w:w="4683" w:type="dxa"/>
            <w:shd w:val="clear" w:color="auto" w:fill="auto"/>
            <w:vAlign w:val="center"/>
            <w:hideMark/>
          </w:tcPr>
          <w:p w:rsidR="009A220D" w:rsidRPr="00DE5AB4" w:rsidRDefault="009A220D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9930073080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1,60000</w:t>
            </w:r>
          </w:p>
        </w:tc>
      </w:tr>
      <w:tr w:rsidR="009A220D" w:rsidRPr="00DE5AB4" w:rsidTr="00DE5AB4">
        <w:trPr>
          <w:trHeight w:val="330"/>
        </w:trPr>
        <w:tc>
          <w:tcPr>
            <w:tcW w:w="4683" w:type="dxa"/>
            <w:shd w:val="clear" w:color="auto" w:fill="auto"/>
            <w:vAlign w:val="center"/>
            <w:hideMark/>
          </w:tcPr>
          <w:p w:rsidR="009A220D" w:rsidRPr="00DE5AB4" w:rsidRDefault="009A220D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9930073080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121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1,22900</w:t>
            </w:r>
          </w:p>
        </w:tc>
      </w:tr>
      <w:tr w:rsidR="009A220D" w:rsidRPr="00DE5AB4" w:rsidTr="00DE5AB4">
        <w:trPr>
          <w:trHeight w:val="990"/>
        </w:trPr>
        <w:tc>
          <w:tcPr>
            <w:tcW w:w="4683" w:type="dxa"/>
            <w:shd w:val="clear" w:color="auto" w:fill="auto"/>
            <w:vAlign w:val="bottom"/>
            <w:hideMark/>
          </w:tcPr>
          <w:p w:rsidR="009A220D" w:rsidRPr="00DE5AB4" w:rsidRDefault="009A220D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9930073080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129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0,37100</w:t>
            </w:r>
          </w:p>
        </w:tc>
      </w:tr>
      <w:tr w:rsidR="009A220D" w:rsidRPr="00DE5AB4" w:rsidTr="00DE5AB4">
        <w:trPr>
          <w:trHeight w:val="315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9A220D" w:rsidRPr="00DE5AB4" w:rsidRDefault="009A220D" w:rsidP="009A220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E5AB4">
              <w:rPr>
                <w:b/>
                <w:bCs/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E5AB4">
              <w:rPr>
                <w:b/>
                <w:bCs/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E5AB4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E5AB4"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E5AB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E5AB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E5AB4">
              <w:rPr>
                <w:b/>
                <w:bCs/>
                <w:i/>
                <w:iCs/>
                <w:sz w:val="20"/>
                <w:szCs w:val="20"/>
              </w:rPr>
              <w:t>6 346,94977</w:t>
            </w:r>
          </w:p>
        </w:tc>
      </w:tr>
      <w:tr w:rsidR="009A220D" w:rsidRPr="00DE5AB4" w:rsidTr="00DE5AB4">
        <w:trPr>
          <w:trHeight w:val="315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9A220D" w:rsidRPr="00DE5AB4" w:rsidRDefault="009A220D" w:rsidP="009A220D">
            <w:pPr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9990000000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6 346,94977</w:t>
            </w:r>
          </w:p>
        </w:tc>
      </w:tr>
      <w:tr w:rsidR="009A220D" w:rsidRPr="00DE5AB4" w:rsidTr="00DE5AB4">
        <w:trPr>
          <w:trHeight w:val="630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9A220D" w:rsidRPr="00DE5AB4" w:rsidRDefault="009A220D" w:rsidP="009A220D">
            <w:pPr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 xml:space="preserve">Содержание автомобильных дорог общего пользования местного значения 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99900Д0100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6 346,94977</w:t>
            </w:r>
          </w:p>
        </w:tc>
      </w:tr>
      <w:tr w:rsidR="009A220D" w:rsidRPr="00DE5AB4" w:rsidTr="00DE5AB4">
        <w:trPr>
          <w:trHeight w:val="630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9A220D" w:rsidRPr="00DE5AB4" w:rsidRDefault="009A220D" w:rsidP="009A220D">
            <w:pPr>
              <w:rPr>
                <w:color w:val="000000"/>
                <w:sz w:val="20"/>
                <w:szCs w:val="20"/>
              </w:rPr>
            </w:pPr>
            <w:r w:rsidRPr="00DE5AB4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99900Д0100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6 346,94977</w:t>
            </w:r>
          </w:p>
        </w:tc>
      </w:tr>
      <w:tr w:rsidR="009A220D" w:rsidRPr="00DE5AB4" w:rsidTr="00DE5AB4">
        <w:trPr>
          <w:trHeight w:val="630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9A220D" w:rsidRPr="00DE5AB4" w:rsidRDefault="009A220D" w:rsidP="009A220D">
            <w:pPr>
              <w:rPr>
                <w:color w:val="000000"/>
                <w:sz w:val="20"/>
                <w:szCs w:val="20"/>
              </w:rPr>
            </w:pPr>
            <w:r w:rsidRPr="00DE5AB4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99900Д0100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6 346,94977</w:t>
            </w:r>
          </w:p>
        </w:tc>
      </w:tr>
      <w:tr w:rsidR="009A220D" w:rsidRPr="00DE5AB4" w:rsidTr="00DE5AB4">
        <w:trPr>
          <w:trHeight w:val="630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9A220D" w:rsidRPr="00DE5AB4" w:rsidRDefault="009A220D" w:rsidP="009A220D">
            <w:pPr>
              <w:rPr>
                <w:color w:val="000000"/>
                <w:sz w:val="20"/>
                <w:szCs w:val="20"/>
              </w:rPr>
            </w:pPr>
            <w:r w:rsidRPr="00DE5AB4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99900Д0100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6 346,94977</w:t>
            </w:r>
          </w:p>
        </w:tc>
      </w:tr>
      <w:tr w:rsidR="009A220D" w:rsidRPr="00DE5AB4" w:rsidTr="00DE5AB4">
        <w:trPr>
          <w:trHeight w:val="315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9A220D" w:rsidRPr="00DE5AB4" w:rsidRDefault="009A220D" w:rsidP="009A220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E5AB4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E5AB4">
              <w:rPr>
                <w:b/>
                <w:bCs/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E5AB4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E5AB4">
              <w:rPr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E5AB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E5AB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E5AB4">
              <w:rPr>
                <w:b/>
                <w:bCs/>
                <w:i/>
                <w:iCs/>
                <w:sz w:val="20"/>
                <w:szCs w:val="20"/>
              </w:rPr>
              <w:t>13 724,77900</w:t>
            </w:r>
          </w:p>
        </w:tc>
      </w:tr>
      <w:tr w:rsidR="009A220D" w:rsidRPr="00DE5AB4" w:rsidTr="00DE5AB4">
        <w:trPr>
          <w:trHeight w:val="945"/>
        </w:trPr>
        <w:tc>
          <w:tcPr>
            <w:tcW w:w="4683" w:type="dxa"/>
            <w:shd w:val="clear" w:color="000000" w:fill="92D050"/>
            <w:vAlign w:val="center"/>
            <w:hideMark/>
          </w:tcPr>
          <w:p w:rsidR="009A220D" w:rsidRPr="00DE5AB4" w:rsidRDefault="009A220D" w:rsidP="009A220D">
            <w:pPr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Муниципальная программа "Поддержка и развитие малого и среднего предпринимательства в Кяхтинском районе на 2014-2016 годы"</w:t>
            </w:r>
          </w:p>
        </w:tc>
        <w:tc>
          <w:tcPr>
            <w:tcW w:w="709" w:type="dxa"/>
            <w:shd w:val="clear" w:color="000000" w:fill="92D050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92D050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000000" w:fill="92D050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000000" w:fill="92D050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0300001000</w:t>
            </w:r>
          </w:p>
        </w:tc>
        <w:tc>
          <w:tcPr>
            <w:tcW w:w="709" w:type="dxa"/>
            <w:shd w:val="clear" w:color="000000" w:fill="92D050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000000" w:fill="92D050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500,00000</w:t>
            </w:r>
          </w:p>
        </w:tc>
      </w:tr>
      <w:tr w:rsidR="009A220D" w:rsidRPr="00DE5AB4" w:rsidTr="00DE5AB4">
        <w:trPr>
          <w:trHeight w:val="465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9A220D" w:rsidRPr="00DE5AB4" w:rsidRDefault="009A220D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 xml:space="preserve">Иные межбюджетные ассигнования 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0300001000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500,00000</w:t>
            </w:r>
          </w:p>
        </w:tc>
      </w:tr>
      <w:tr w:rsidR="009A220D" w:rsidRPr="00DE5AB4" w:rsidTr="00DE5AB4">
        <w:trPr>
          <w:trHeight w:val="660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9A220D" w:rsidRPr="00DE5AB4" w:rsidRDefault="009A220D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 xml:space="preserve">Субсидии юридическим лицам (кроме государственных учреждений) и физическим лицам- производителям </w:t>
            </w:r>
            <w:proofErr w:type="spellStart"/>
            <w:r w:rsidRPr="00DE5AB4">
              <w:rPr>
                <w:sz w:val="20"/>
                <w:szCs w:val="20"/>
              </w:rPr>
              <w:t>товаров,работ,услуг</w:t>
            </w:r>
            <w:proofErr w:type="spellEnd"/>
            <w:r w:rsidRPr="00DE5AB4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0300001000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810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500,00000</w:t>
            </w:r>
          </w:p>
        </w:tc>
      </w:tr>
      <w:tr w:rsidR="009A220D" w:rsidRPr="00DE5AB4" w:rsidTr="00DE5AB4">
        <w:trPr>
          <w:trHeight w:val="960"/>
        </w:trPr>
        <w:tc>
          <w:tcPr>
            <w:tcW w:w="4683" w:type="dxa"/>
            <w:shd w:val="clear" w:color="000000" w:fill="92D050"/>
            <w:vAlign w:val="center"/>
            <w:hideMark/>
          </w:tcPr>
          <w:p w:rsidR="009A220D" w:rsidRPr="00DE5AB4" w:rsidRDefault="009A220D" w:rsidP="009A220D">
            <w:pPr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 xml:space="preserve">Муниципальная программа "Развитие строительства , имущественных и земельных отношений в МО "Кяхтинский район" на 2015-2017 годы </w:t>
            </w:r>
          </w:p>
        </w:tc>
        <w:tc>
          <w:tcPr>
            <w:tcW w:w="709" w:type="dxa"/>
            <w:shd w:val="clear" w:color="000000" w:fill="92D050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92D050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000000" w:fill="92D050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000000" w:fill="92D050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1200095500</w:t>
            </w:r>
          </w:p>
        </w:tc>
        <w:tc>
          <w:tcPr>
            <w:tcW w:w="709" w:type="dxa"/>
            <w:shd w:val="clear" w:color="000000" w:fill="92D050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000000" w:fill="92D050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11 287,96700</w:t>
            </w:r>
          </w:p>
        </w:tc>
      </w:tr>
      <w:tr w:rsidR="009A220D" w:rsidRPr="00DE5AB4" w:rsidTr="00DE5AB4">
        <w:trPr>
          <w:trHeight w:val="630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9A220D" w:rsidRPr="00DE5AB4" w:rsidRDefault="009A220D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1200095500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11 287,96700</w:t>
            </w:r>
          </w:p>
        </w:tc>
      </w:tr>
      <w:tr w:rsidR="009A220D" w:rsidRPr="00DE5AB4" w:rsidTr="00DE5AB4">
        <w:trPr>
          <w:trHeight w:val="630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9A220D" w:rsidRPr="00DE5AB4" w:rsidRDefault="009A220D" w:rsidP="009A220D">
            <w:pPr>
              <w:rPr>
                <w:color w:val="000000"/>
                <w:sz w:val="20"/>
                <w:szCs w:val="20"/>
              </w:rPr>
            </w:pPr>
            <w:r w:rsidRPr="00DE5AB4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1200095500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11 287,96700</w:t>
            </w:r>
          </w:p>
        </w:tc>
      </w:tr>
      <w:tr w:rsidR="009A220D" w:rsidRPr="00DE5AB4" w:rsidTr="00DE5AB4">
        <w:trPr>
          <w:trHeight w:val="630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9A220D" w:rsidRPr="00DE5AB4" w:rsidRDefault="009A220D" w:rsidP="009A220D">
            <w:pPr>
              <w:rPr>
                <w:color w:val="000000"/>
                <w:sz w:val="20"/>
                <w:szCs w:val="20"/>
              </w:rPr>
            </w:pPr>
            <w:r w:rsidRPr="00DE5AB4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1200095500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11 287,96700</w:t>
            </w:r>
          </w:p>
        </w:tc>
      </w:tr>
      <w:tr w:rsidR="009A220D" w:rsidRPr="00DE5AB4" w:rsidTr="00DE5AB4">
        <w:trPr>
          <w:trHeight w:val="720"/>
        </w:trPr>
        <w:tc>
          <w:tcPr>
            <w:tcW w:w="4683" w:type="dxa"/>
            <w:shd w:val="clear" w:color="000000" w:fill="92D050"/>
            <w:vAlign w:val="center"/>
            <w:hideMark/>
          </w:tcPr>
          <w:p w:rsidR="009A220D" w:rsidRPr="00DE5AB4" w:rsidRDefault="009A220D" w:rsidP="009A220D">
            <w:pPr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Муниципальная программа"Улучшение инвестиционного климата в МО "Кяхтинский район" на 2015-2018 годы."</w:t>
            </w:r>
          </w:p>
        </w:tc>
        <w:tc>
          <w:tcPr>
            <w:tcW w:w="709" w:type="dxa"/>
            <w:shd w:val="clear" w:color="000000" w:fill="92D050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92D050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000000" w:fill="92D050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000000" w:fill="92D050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5500013700</w:t>
            </w:r>
          </w:p>
        </w:tc>
        <w:tc>
          <w:tcPr>
            <w:tcW w:w="709" w:type="dxa"/>
            <w:shd w:val="clear" w:color="000000" w:fill="92D050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000000" w:fill="92D050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50,00000</w:t>
            </w:r>
          </w:p>
        </w:tc>
      </w:tr>
      <w:tr w:rsidR="009A220D" w:rsidRPr="00DE5AB4" w:rsidTr="00DE5AB4">
        <w:trPr>
          <w:trHeight w:val="531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9A220D" w:rsidRPr="00DE5AB4" w:rsidRDefault="009A220D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5500013700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50,00000</w:t>
            </w:r>
          </w:p>
        </w:tc>
      </w:tr>
      <w:tr w:rsidR="009A220D" w:rsidRPr="00DE5AB4" w:rsidTr="00DE5AB4">
        <w:trPr>
          <w:trHeight w:val="553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9A220D" w:rsidRPr="00DE5AB4" w:rsidRDefault="009A220D" w:rsidP="009A220D">
            <w:pPr>
              <w:rPr>
                <w:color w:val="000000"/>
                <w:sz w:val="20"/>
                <w:szCs w:val="20"/>
              </w:rPr>
            </w:pPr>
            <w:r w:rsidRPr="00DE5AB4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5500013700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50,00000</w:t>
            </w:r>
          </w:p>
        </w:tc>
      </w:tr>
      <w:tr w:rsidR="009A220D" w:rsidRPr="00DE5AB4" w:rsidTr="00DE5AB4">
        <w:trPr>
          <w:trHeight w:val="561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9A220D" w:rsidRPr="00DE5AB4" w:rsidRDefault="009A220D" w:rsidP="009A220D">
            <w:pPr>
              <w:rPr>
                <w:color w:val="000000"/>
                <w:sz w:val="20"/>
                <w:szCs w:val="20"/>
              </w:rPr>
            </w:pPr>
            <w:r w:rsidRPr="00DE5AB4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5500013700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50,00000</w:t>
            </w:r>
          </w:p>
        </w:tc>
      </w:tr>
      <w:tr w:rsidR="009A220D" w:rsidRPr="00DE5AB4" w:rsidTr="00DE5AB4">
        <w:trPr>
          <w:trHeight w:val="555"/>
        </w:trPr>
        <w:tc>
          <w:tcPr>
            <w:tcW w:w="4683" w:type="dxa"/>
            <w:shd w:val="clear" w:color="000000" w:fill="92D050"/>
            <w:vAlign w:val="center"/>
            <w:hideMark/>
          </w:tcPr>
          <w:p w:rsidR="009A220D" w:rsidRPr="00DE5AB4" w:rsidRDefault="009A220D" w:rsidP="009A220D">
            <w:pPr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Муниципальная программа "Развитие туризма в МО "Кяхтинский район" на 2015-2018 годы</w:t>
            </w:r>
          </w:p>
        </w:tc>
        <w:tc>
          <w:tcPr>
            <w:tcW w:w="709" w:type="dxa"/>
            <w:shd w:val="clear" w:color="000000" w:fill="92D050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92D050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000000" w:fill="92D050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000000" w:fill="92D050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5600013800</w:t>
            </w:r>
          </w:p>
        </w:tc>
        <w:tc>
          <w:tcPr>
            <w:tcW w:w="709" w:type="dxa"/>
            <w:shd w:val="clear" w:color="000000" w:fill="92D050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000000" w:fill="92D050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50,00000</w:t>
            </w:r>
          </w:p>
        </w:tc>
      </w:tr>
      <w:tr w:rsidR="009A220D" w:rsidRPr="00DE5AB4" w:rsidTr="00DE5AB4">
        <w:trPr>
          <w:trHeight w:val="630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9A220D" w:rsidRPr="00DE5AB4" w:rsidRDefault="009A220D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5600013800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50,00000</w:t>
            </w:r>
          </w:p>
        </w:tc>
      </w:tr>
      <w:tr w:rsidR="009A220D" w:rsidRPr="00DE5AB4" w:rsidTr="00DE5AB4">
        <w:trPr>
          <w:trHeight w:val="630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9A220D" w:rsidRPr="00DE5AB4" w:rsidRDefault="009A220D" w:rsidP="009A220D">
            <w:pPr>
              <w:rPr>
                <w:color w:val="000000"/>
                <w:sz w:val="20"/>
                <w:szCs w:val="20"/>
              </w:rPr>
            </w:pPr>
            <w:r w:rsidRPr="00DE5AB4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5600013800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50,00000</w:t>
            </w:r>
          </w:p>
        </w:tc>
      </w:tr>
      <w:tr w:rsidR="009A220D" w:rsidRPr="00DE5AB4" w:rsidTr="00DE5AB4">
        <w:trPr>
          <w:trHeight w:val="630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9A220D" w:rsidRPr="00DE5AB4" w:rsidRDefault="009A220D" w:rsidP="009A220D">
            <w:pPr>
              <w:rPr>
                <w:color w:val="000000"/>
                <w:sz w:val="20"/>
                <w:szCs w:val="20"/>
              </w:rPr>
            </w:pPr>
            <w:r w:rsidRPr="00DE5AB4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5600013800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50,00000</w:t>
            </w:r>
          </w:p>
        </w:tc>
      </w:tr>
      <w:tr w:rsidR="009A220D" w:rsidRPr="00DE5AB4" w:rsidTr="00DE5AB4">
        <w:trPr>
          <w:trHeight w:val="1260"/>
        </w:trPr>
        <w:tc>
          <w:tcPr>
            <w:tcW w:w="4683" w:type="dxa"/>
            <w:shd w:val="clear" w:color="000000" w:fill="92D050"/>
            <w:vAlign w:val="center"/>
            <w:hideMark/>
          </w:tcPr>
          <w:p w:rsidR="009A220D" w:rsidRPr="00DE5AB4" w:rsidRDefault="009A220D" w:rsidP="009A220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E5AB4">
              <w:rPr>
                <w:i/>
                <w:iCs/>
                <w:color w:val="000000"/>
                <w:sz w:val="20"/>
                <w:szCs w:val="20"/>
              </w:rPr>
              <w:t>МП "Снижение административных барьеров, оптимизация и повышение качества предоставления муниципальных услуг муниципального образования "Кяхтинский район" на 2016-2020 годы"</w:t>
            </w:r>
          </w:p>
        </w:tc>
        <w:tc>
          <w:tcPr>
            <w:tcW w:w="709" w:type="dxa"/>
            <w:shd w:val="clear" w:color="000000" w:fill="92D050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92D050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000000" w:fill="92D050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000000" w:fill="92D050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35 0 00 12000</w:t>
            </w:r>
          </w:p>
        </w:tc>
        <w:tc>
          <w:tcPr>
            <w:tcW w:w="709" w:type="dxa"/>
            <w:shd w:val="clear" w:color="000000" w:fill="92D050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000000" w:fill="92D050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1 135,61400</w:t>
            </w:r>
          </w:p>
        </w:tc>
      </w:tr>
      <w:tr w:rsidR="009A220D" w:rsidRPr="00DE5AB4" w:rsidTr="00DE5AB4">
        <w:trPr>
          <w:trHeight w:val="431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9A220D" w:rsidRPr="00DE5AB4" w:rsidRDefault="009A220D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35 0 00 12000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1 135,61400</w:t>
            </w:r>
          </w:p>
        </w:tc>
      </w:tr>
      <w:tr w:rsidR="009A220D" w:rsidRPr="00DE5AB4" w:rsidTr="00DE5AB4">
        <w:trPr>
          <w:trHeight w:val="630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9A220D" w:rsidRPr="00DE5AB4" w:rsidRDefault="009A220D" w:rsidP="009A220D">
            <w:pPr>
              <w:rPr>
                <w:color w:val="000000"/>
                <w:sz w:val="20"/>
                <w:szCs w:val="20"/>
              </w:rPr>
            </w:pPr>
            <w:r w:rsidRPr="00DE5AB4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35 0 00 12000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1 135,61400</w:t>
            </w:r>
          </w:p>
        </w:tc>
      </w:tr>
      <w:tr w:rsidR="009A220D" w:rsidRPr="00DE5AB4" w:rsidTr="00DE5AB4">
        <w:trPr>
          <w:trHeight w:val="630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9A220D" w:rsidRPr="00DE5AB4" w:rsidRDefault="009A220D" w:rsidP="009A220D">
            <w:pPr>
              <w:rPr>
                <w:color w:val="000000"/>
                <w:sz w:val="20"/>
                <w:szCs w:val="20"/>
              </w:rPr>
            </w:pPr>
            <w:r w:rsidRPr="00DE5AB4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35 0 00 12000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1 135,61400</w:t>
            </w:r>
          </w:p>
        </w:tc>
      </w:tr>
      <w:tr w:rsidR="009A220D" w:rsidRPr="00DE5AB4" w:rsidTr="00DE5AB4">
        <w:trPr>
          <w:trHeight w:val="405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9A220D" w:rsidRPr="00DE5AB4" w:rsidRDefault="009A220D" w:rsidP="009A220D">
            <w:pPr>
              <w:rPr>
                <w:color w:val="000000"/>
                <w:sz w:val="20"/>
                <w:szCs w:val="20"/>
              </w:rPr>
            </w:pPr>
            <w:r w:rsidRPr="00DE5AB4">
              <w:rPr>
                <w:color w:val="000000"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2,00000</w:t>
            </w:r>
          </w:p>
        </w:tc>
      </w:tr>
      <w:tr w:rsidR="009A220D" w:rsidRPr="00DE5AB4" w:rsidTr="00DE5AB4">
        <w:trPr>
          <w:trHeight w:val="1335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9A220D" w:rsidRPr="00DE5AB4" w:rsidRDefault="009A220D" w:rsidP="009A220D">
            <w:pPr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и пригородном сообщении(кроме железнодорожного транспорта)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99 3 00 73010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2,00000</w:t>
            </w:r>
          </w:p>
        </w:tc>
      </w:tr>
      <w:tr w:rsidR="009A220D" w:rsidRPr="00DE5AB4" w:rsidTr="00DE5AB4">
        <w:trPr>
          <w:trHeight w:val="1335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9A220D" w:rsidRPr="00DE5AB4" w:rsidRDefault="009A220D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99 3 00 73010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2,00000</w:t>
            </w:r>
          </w:p>
        </w:tc>
      </w:tr>
      <w:tr w:rsidR="009A220D" w:rsidRPr="00DE5AB4" w:rsidTr="00DE5AB4">
        <w:trPr>
          <w:trHeight w:val="750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9A220D" w:rsidRPr="00DE5AB4" w:rsidRDefault="009A220D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99 3 00 73010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2,00000</w:t>
            </w:r>
          </w:p>
        </w:tc>
      </w:tr>
      <w:tr w:rsidR="009A220D" w:rsidRPr="00DE5AB4" w:rsidTr="00DE5AB4">
        <w:trPr>
          <w:trHeight w:val="315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9A220D" w:rsidRPr="00DE5AB4" w:rsidRDefault="009A220D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99 3 00 73010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121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1,53610</w:t>
            </w:r>
          </w:p>
        </w:tc>
      </w:tr>
      <w:tr w:rsidR="009A220D" w:rsidRPr="00DE5AB4" w:rsidTr="00DE5AB4">
        <w:trPr>
          <w:trHeight w:val="630"/>
        </w:trPr>
        <w:tc>
          <w:tcPr>
            <w:tcW w:w="4683" w:type="dxa"/>
            <w:shd w:val="clear" w:color="auto" w:fill="auto"/>
            <w:vAlign w:val="bottom"/>
            <w:hideMark/>
          </w:tcPr>
          <w:p w:rsidR="009A220D" w:rsidRPr="00DE5AB4" w:rsidRDefault="009A220D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99 3 00 73010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129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0,46390</w:t>
            </w:r>
          </w:p>
        </w:tc>
      </w:tr>
      <w:tr w:rsidR="009A220D" w:rsidRPr="00DE5AB4" w:rsidTr="00DE5AB4">
        <w:trPr>
          <w:trHeight w:val="690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9A220D" w:rsidRPr="00DE5AB4" w:rsidRDefault="009A220D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 xml:space="preserve">Осуществление мероприятий </w:t>
            </w:r>
            <w:r w:rsidR="00DE5AB4" w:rsidRPr="00DE5AB4">
              <w:rPr>
                <w:sz w:val="20"/>
                <w:szCs w:val="20"/>
              </w:rPr>
              <w:t>связанные</w:t>
            </w:r>
            <w:r w:rsidRPr="00DE5AB4">
              <w:rPr>
                <w:sz w:val="20"/>
                <w:szCs w:val="20"/>
              </w:rPr>
              <w:t xml:space="preserve"> с владением, пользованием и распоряжением</w:t>
            </w:r>
            <w:r w:rsidR="00DE5AB4">
              <w:rPr>
                <w:sz w:val="20"/>
                <w:szCs w:val="20"/>
              </w:rPr>
              <w:t xml:space="preserve"> </w:t>
            </w:r>
            <w:r w:rsidRPr="00DE5AB4">
              <w:rPr>
                <w:sz w:val="20"/>
                <w:szCs w:val="20"/>
              </w:rPr>
              <w:t>имуществом, находящимся в муниципальной собственности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9990082100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699,19800</w:t>
            </w:r>
          </w:p>
        </w:tc>
      </w:tr>
      <w:tr w:rsidR="009A220D" w:rsidRPr="00DE5AB4" w:rsidTr="00DE5AB4">
        <w:trPr>
          <w:trHeight w:val="690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9A220D" w:rsidRPr="00DE5AB4" w:rsidRDefault="009A220D" w:rsidP="009A220D">
            <w:pPr>
              <w:rPr>
                <w:color w:val="000000"/>
                <w:sz w:val="20"/>
                <w:szCs w:val="20"/>
              </w:rPr>
            </w:pPr>
            <w:r w:rsidRPr="00DE5AB4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9990082100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699,19800</w:t>
            </w:r>
          </w:p>
        </w:tc>
      </w:tr>
      <w:tr w:rsidR="009A220D" w:rsidRPr="00DE5AB4" w:rsidTr="00DE5AB4">
        <w:trPr>
          <w:trHeight w:val="690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9A220D" w:rsidRPr="00DE5AB4" w:rsidRDefault="009A220D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lastRenderedPageBreak/>
              <w:t>Закупка товаров, работ и услуг в целях капитального ремонта  муниципального имущества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9990082100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243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699,19800</w:t>
            </w:r>
          </w:p>
        </w:tc>
      </w:tr>
      <w:tr w:rsidR="009A220D" w:rsidRPr="00DE5AB4" w:rsidTr="00DE5AB4">
        <w:trPr>
          <w:trHeight w:val="315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9A220D" w:rsidRPr="00DE5AB4" w:rsidRDefault="009A220D" w:rsidP="009A220D">
            <w:pPr>
              <w:rPr>
                <w:b/>
                <w:bCs/>
                <w:sz w:val="20"/>
                <w:szCs w:val="20"/>
              </w:rPr>
            </w:pPr>
            <w:r w:rsidRPr="00DE5AB4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b/>
                <w:bCs/>
                <w:sz w:val="20"/>
                <w:szCs w:val="20"/>
              </w:rPr>
            </w:pPr>
            <w:r w:rsidRPr="00DE5AB4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b/>
                <w:bCs/>
                <w:sz w:val="20"/>
                <w:szCs w:val="20"/>
              </w:rPr>
            </w:pPr>
            <w:r w:rsidRPr="00DE5AB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b/>
                <w:bCs/>
                <w:sz w:val="20"/>
                <w:szCs w:val="20"/>
              </w:rPr>
            </w:pPr>
            <w:r w:rsidRPr="00DE5A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b/>
                <w:bCs/>
                <w:sz w:val="20"/>
                <w:szCs w:val="20"/>
              </w:rPr>
            </w:pPr>
            <w:r w:rsidRPr="00DE5A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b/>
                <w:bCs/>
                <w:sz w:val="20"/>
                <w:szCs w:val="20"/>
              </w:rPr>
            </w:pPr>
            <w:r w:rsidRPr="00DE5A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A220D" w:rsidRPr="00F81C44" w:rsidRDefault="00F81C44" w:rsidP="009A220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3298,72100</w:t>
            </w:r>
          </w:p>
        </w:tc>
      </w:tr>
      <w:tr w:rsidR="009A220D" w:rsidRPr="00DE5AB4" w:rsidTr="00DE5AB4">
        <w:trPr>
          <w:trHeight w:val="315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9A220D" w:rsidRPr="00DE5AB4" w:rsidRDefault="009A220D" w:rsidP="009A220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E5AB4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E5AB4">
              <w:rPr>
                <w:b/>
                <w:bCs/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E5AB4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E5AB4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E5AB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E5AB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A220D" w:rsidRPr="00F81C44" w:rsidRDefault="00F81C44" w:rsidP="009A220D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3298,72100</w:t>
            </w:r>
          </w:p>
        </w:tc>
      </w:tr>
      <w:tr w:rsidR="009A220D" w:rsidRPr="00DE5AB4" w:rsidTr="00DE5AB4">
        <w:trPr>
          <w:trHeight w:val="630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9A220D" w:rsidRPr="00DE5AB4" w:rsidRDefault="009A220D" w:rsidP="009A220D">
            <w:pPr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9910091000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3 227,72100</w:t>
            </w:r>
          </w:p>
        </w:tc>
      </w:tr>
      <w:tr w:rsidR="009A220D" w:rsidRPr="00DE5AB4" w:rsidTr="00DE5AB4">
        <w:trPr>
          <w:trHeight w:val="630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9A220D" w:rsidRPr="00DE5AB4" w:rsidRDefault="009A220D" w:rsidP="009A220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E5AB4">
              <w:rPr>
                <w:i/>
                <w:iCs/>
                <w:color w:val="000000"/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9910091020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3 227,72100</w:t>
            </w:r>
          </w:p>
        </w:tc>
      </w:tr>
      <w:tr w:rsidR="009A220D" w:rsidRPr="00DE5AB4" w:rsidTr="00DE5AB4">
        <w:trPr>
          <w:trHeight w:val="1440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9A220D" w:rsidRPr="00DE5AB4" w:rsidRDefault="009A220D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9910091020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3 227,72100</w:t>
            </w:r>
          </w:p>
        </w:tc>
      </w:tr>
      <w:tr w:rsidR="009A220D" w:rsidRPr="00DE5AB4" w:rsidTr="00DE5AB4">
        <w:trPr>
          <w:trHeight w:val="630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9A220D" w:rsidRPr="00DE5AB4" w:rsidRDefault="009A220D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9910091020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3 227,72100</w:t>
            </w:r>
          </w:p>
        </w:tc>
      </w:tr>
      <w:tr w:rsidR="009A220D" w:rsidRPr="00DE5AB4" w:rsidTr="00DE5AB4">
        <w:trPr>
          <w:trHeight w:val="315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9A220D" w:rsidRPr="00DE5AB4" w:rsidRDefault="009A220D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9910091020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121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2 398,73000</w:t>
            </w:r>
          </w:p>
        </w:tc>
      </w:tr>
      <w:tr w:rsidR="009A220D" w:rsidRPr="00DE5AB4" w:rsidTr="00DE5AB4">
        <w:trPr>
          <w:trHeight w:val="630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9A220D" w:rsidRPr="00DE5AB4" w:rsidRDefault="009A220D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9910091020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122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50,00000</w:t>
            </w:r>
          </w:p>
        </w:tc>
      </w:tr>
      <w:tr w:rsidR="009A220D" w:rsidRPr="00DE5AB4" w:rsidTr="00DE5AB4">
        <w:trPr>
          <w:trHeight w:val="945"/>
        </w:trPr>
        <w:tc>
          <w:tcPr>
            <w:tcW w:w="4683" w:type="dxa"/>
            <w:shd w:val="clear" w:color="auto" w:fill="auto"/>
            <w:vAlign w:val="bottom"/>
            <w:hideMark/>
          </w:tcPr>
          <w:p w:rsidR="009A220D" w:rsidRPr="00DE5AB4" w:rsidRDefault="009A220D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9910091020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129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778,99100</w:t>
            </w:r>
          </w:p>
        </w:tc>
      </w:tr>
      <w:tr w:rsidR="009A220D" w:rsidRPr="00DE5AB4" w:rsidTr="00DE5AB4">
        <w:trPr>
          <w:trHeight w:val="630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9A220D" w:rsidRPr="00DE5AB4" w:rsidRDefault="009A220D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71,00000</w:t>
            </w:r>
          </w:p>
        </w:tc>
      </w:tr>
      <w:tr w:rsidR="009A220D" w:rsidRPr="00DE5AB4" w:rsidTr="00DE5AB4">
        <w:trPr>
          <w:trHeight w:val="630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9A220D" w:rsidRPr="00DE5AB4" w:rsidRDefault="009A220D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71,00000</w:t>
            </w:r>
          </w:p>
        </w:tc>
      </w:tr>
      <w:tr w:rsidR="009A220D" w:rsidRPr="00DE5AB4" w:rsidTr="00DE5AB4">
        <w:trPr>
          <w:trHeight w:val="630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9A220D" w:rsidRPr="00DE5AB4" w:rsidRDefault="009A220D" w:rsidP="009A220D">
            <w:pPr>
              <w:rPr>
                <w:color w:val="000000"/>
                <w:sz w:val="20"/>
                <w:szCs w:val="20"/>
              </w:rPr>
            </w:pPr>
            <w:r w:rsidRPr="00DE5AB4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71,00000</w:t>
            </w:r>
          </w:p>
        </w:tc>
      </w:tr>
      <w:tr w:rsidR="009A220D" w:rsidRPr="00DE5AB4" w:rsidTr="00DE5AB4">
        <w:trPr>
          <w:trHeight w:val="630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9A220D" w:rsidRPr="00DE5AB4" w:rsidRDefault="009A220D" w:rsidP="009A220D">
            <w:pPr>
              <w:rPr>
                <w:color w:val="000000"/>
                <w:sz w:val="20"/>
                <w:szCs w:val="20"/>
              </w:rPr>
            </w:pPr>
            <w:r w:rsidRPr="00DE5AB4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A220D" w:rsidRPr="00DE5AB4" w:rsidRDefault="009A220D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71,00000</w:t>
            </w:r>
          </w:p>
        </w:tc>
      </w:tr>
      <w:tr w:rsidR="00F81C44" w:rsidRPr="00DE5AB4" w:rsidTr="00F81C44">
        <w:trPr>
          <w:trHeight w:val="990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b/>
                <w:bCs/>
                <w:sz w:val="20"/>
                <w:szCs w:val="20"/>
              </w:rPr>
            </w:pPr>
            <w:r w:rsidRPr="00DE5AB4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b/>
                <w:bCs/>
                <w:sz w:val="20"/>
                <w:szCs w:val="20"/>
              </w:rPr>
            </w:pPr>
            <w:r w:rsidRPr="00DE5AB4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b/>
                <w:bCs/>
                <w:sz w:val="20"/>
                <w:szCs w:val="20"/>
              </w:rPr>
            </w:pPr>
            <w:r w:rsidRPr="00DE5AB4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b/>
                <w:bCs/>
                <w:sz w:val="20"/>
                <w:szCs w:val="20"/>
              </w:rPr>
            </w:pPr>
            <w:r w:rsidRPr="00DE5A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b/>
                <w:bCs/>
                <w:sz w:val="20"/>
                <w:szCs w:val="20"/>
              </w:rPr>
            </w:pPr>
            <w:r w:rsidRPr="00DE5A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b/>
                <w:bCs/>
                <w:sz w:val="20"/>
                <w:szCs w:val="20"/>
              </w:rPr>
            </w:pPr>
            <w:r w:rsidRPr="00DE5A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b/>
                <w:bCs/>
                <w:sz w:val="20"/>
                <w:szCs w:val="20"/>
              </w:rPr>
            </w:pPr>
            <w:r w:rsidRPr="00DE5AB4">
              <w:rPr>
                <w:b/>
                <w:bCs/>
                <w:sz w:val="20"/>
                <w:szCs w:val="20"/>
              </w:rPr>
              <w:t>200,00000</w:t>
            </w:r>
          </w:p>
        </w:tc>
      </w:tr>
      <w:tr w:rsidR="00F81C44" w:rsidRPr="00DE5AB4" w:rsidTr="00F81C44">
        <w:trPr>
          <w:trHeight w:val="630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E5AB4">
              <w:rPr>
                <w:b/>
                <w:bCs/>
                <w:i/>
                <w:iCs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E5AB4">
              <w:rPr>
                <w:b/>
                <w:bCs/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E5AB4">
              <w:rPr>
                <w:b/>
                <w:bCs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E5AB4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E5AB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E5AB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E5AB4">
              <w:rPr>
                <w:b/>
                <w:bCs/>
                <w:i/>
                <w:iCs/>
                <w:sz w:val="20"/>
                <w:szCs w:val="20"/>
              </w:rPr>
              <w:t>200,00000</w:t>
            </w:r>
          </w:p>
        </w:tc>
      </w:tr>
      <w:tr w:rsidR="00F81C44" w:rsidRPr="00DE5AB4" w:rsidTr="00F81C44">
        <w:trPr>
          <w:trHeight w:val="630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9990000000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200,00000</w:t>
            </w:r>
          </w:p>
        </w:tc>
      </w:tr>
      <w:tr w:rsidR="00F81C44" w:rsidRPr="00DE5AB4" w:rsidTr="00F81C44">
        <w:trPr>
          <w:trHeight w:val="630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200,00000</w:t>
            </w:r>
          </w:p>
        </w:tc>
      </w:tr>
      <w:tr w:rsidR="00F81C44" w:rsidRPr="00DE5AB4" w:rsidTr="00DE5AB4">
        <w:trPr>
          <w:trHeight w:val="315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200,00000</w:t>
            </w:r>
          </w:p>
        </w:tc>
      </w:tr>
      <w:tr w:rsidR="00F81C44" w:rsidRPr="00DE5AB4" w:rsidTr="00DE5AB4">
        <w:trPr>
          <w:trHeight w:val="630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color w:val="000000"/>
                <w:sz w:val="20"/>
                <w:szCs w:val="20"/>
              </w:rPr>
            </w:pPr>
            <w:r w:rsidRPr="00DE5AB4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200,00000</w:t>
            </w:r>
          </w:p>
        </w:tc>
      </w:tr>
      <w:tr w:rsidR="00F81C44" w:rsidRPr="00DE5AB4" w:rsidTr="00DE5AB4">
        <w:trPr>
          <w:trHeight w:val="660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color w:val="000000"/>
                <w:sz w:val="20"/>
                <w:szCs w:val="20"/>
              </w:rPr>
            </w:pPr>
            <w:r w:rsidRPr="00DE5AB4">
              <w:rPr>
                <w:color w:val="000000"/>
                <w:sz w:val="20"/>
                <w:szCs w:val="20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200,00000</w:t>
            </w:r>
          </w:p>
        </w:tc>
      </w:tr>
      <w:tr w:rsidR="00F81C44" w:rsidRPr="00DE5AB4" w:rsidTr="00DE5AB4">
        <w:trPr>
          <w:trHeight w:val="630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b/>
                <w:bCs/>
                <w:sz w:val="20"/>
                <w:szCs w:val="20"/>
              </w:rPr>
            </w:pPr>
            <w:r w:rsidRPr="00DE5AB4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b/>
                <w:bCs/>
                <w:sz w:val="20"/>
                <w:szCs w:val="20"/>
              </w:rPr>
            </w:pPr>
            <w:r w:rsidRPr="00DE5AB4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b/>
                <w:bCs/>
                <w:sz w:val="20"/>
                <w:szCs w:val="20"/>
              </w:rPr>
            </w:pPr>
            <w:r w:rsidRPr="00DE5AB4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b/>
                <w:bCs/>
                <w:sz w:val="20"/>
                <w:szCs w:val="20"/>
              </w:rPr>
            </w:pPr>
            <w:r w:rsidRPr="00DE5A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DE5AB4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b/>
                <w:bCs/>
                <w:sz w:val="20"/>
                <w:szCs w:val="20"/>
              </w:rPr>
            </w:pPr>
            <w:r w:rsidRPr="00DE5A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b/>
                <w:bCs/>
                <w:sz w:val="20"/>
                <w:szCs w:val="20"/>
              </w:rPr>
            </w:pPr>
            <w:r w:rsidRPr="00DE5AB4">
              <w:rPr>
                <w:b/>
                <w:bCs/>
                <w:sz w:val="20"/>
                <w:szCs w:val="20"/>
              </w:rPr>
              <w:t>15 129,84600</w:t>
            </w:r>
          </w:p>
        </w:tc>
      </w:tr>
      <w:tr w:rsidR="00F81C44" w:rsidRPr="00DE5AB4" w:rsidTr="00DE5AB4">
        <w:trPr>
          <w:trHeight w:val="630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E5AB4">
              <w:rPr>
                <w:b/>
                <w:bCs/>
                <w:i/>
                <w:iCs/>
                <w:sz w:val="20"/>
                <w:szCs w:val="20"/>
              </w:rPr>
              <w:t>Общее образование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E5AB4">
              <w:rPr>
                <w:b/>
                <w:bCs/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E5AB4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E5AB4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DE5AB4">
              <w:rPr>
                <w:b/>
                <w:bCs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E5AB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E5AB4">
              <w:rPr>
                <w:b/>
                <w:bCs/>
                <w:i/>
                <w:iCs/>
                <w:sz w:val="20"/>
                <w:szCs w:val="20"/>
              </w:rPr>
              <w:t>14 119,84600</w:t>
            </w:r>
          </w:p>
        </w:tc>
      </w:tr>
      <w:tr w:rsidR="00F81C44" w:rsidRPr="00DE5AB4" w:rsidTr="00F81C44">
        <w:trPr>
          <w:trHeight w:val="630"/>
        </w:trPr>
        <w:tc>
          <w:tcPr>
            <w:tcW w:w="4683" w:type="dxa"/>
            <w:shd w:val="clear" w:color="000000" w:fill="92D050"/>
            <w:vAlign w:val="center"/>
            <w:hideMark/>
          </w:tcPr>
          <w:p w:rsidR="00F81C44" w:rsidRPr="00DE5AB4" w:rsidRDefault="00F81C44" w:rsidP="009A220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E5AB4">
              <w:rPr>
                <w:i/>
                <w:iCs/>
                <w:color w:val="000000"/>
                <w:sz w:val="20"/>
                <w:szCs w:val="20"/>
              </w:rPr>
              <w:t>Муниципальная программа "Улучшение условий охраны труда в МО "Кяхтинский район" на 2016 год"</w:t>
            </w:r>
          </w:p>
        </w:tc>
        <w:tc>
          <w:tcPr>
            <w:tcW w:w="709" w:type="dxa"/>
            <w:shd w:val="clear" w:color="000000" w:fill="92D050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92D050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92D050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92D050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3400005000</w:t>
            </w:r>
          </w:p>
        </w:tc>
        <w:tc>
          <w:tcPr>
            <w:tcW w:w="709" w:type="dxa"/>
            <w:shd w:val="clear" w:color="000000" w:fill="92D050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000000" w:fill="92D050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57,60000</w:t>
            </w:r>
          </w:p>
        </w:tc>
      </w:tr>
      <w:tr w:rsidR="00F81C44" w:rsidRPr="00DE5AB4" w:rsidTr="00DE5AB4">
        <w:trPr>
          <w:trHeight w:val="630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3400005000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620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57,60000</w:t>
            </w:r>
          </w:p>
        </w:tc>
      </w:tr>
      <w:tr w:rsidR="00F81C44" w:rsidRPr="00DE5AB4" w:rsidTr="00DE5AB4">
        <w:trPr>
          <w:trHeight w:val="315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3400005000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622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57,60000</w:t>
            </w:r>
          </w:p>
        </w:tc>
      </w:tr>
      <w:tr w:rsidR="00F81C44" w:rsidRPr="00DE5AB4" w:rsidTr="00F81C44">
        <w:trPr>
          <w:trHeight w:val="315"/>
        </w:trPr>
        <w:tc>
          <w:tcPr>
            <w:tcW w:w="4683" w:type="dxa"/>
            <w:shd w:val="clear" w:color="000000" w:fill="92D050"/>
            <w:vAlign w:val="center"/>
            <w:hideMark/>
          </w:tcPr>
          <w:p w:rsidR="00F81C44" w:rsidRPr="00DE5AB4" w:rsidRDefault="00F81C44" w:rsidP="009A220D">
            <w:pPr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Муниципальная программа "Развитие отрасли "Культура" МО "Кяхтинский район" на 2015-2017 годы</w:t>
            </w:r>
          </w:p>
        </w:tc>
        <w:tc>
          <w:tcPr>
            <w:tcW w:w="709" w:type="dxa"/>
            <w:shd w:val="clear" w:color="000000" w:fill="92D050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92D050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92D050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92D050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8000008000</w:t>
            </w:r>
          </w:p>
        </w:tc>
        <w:tc>
          <w:tcPr>
            <w:tcW w:w="709" w:type="dxa"/>
            <w:shd w:val="clear" w:color="000000" w:fill="92D050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000000" w:fill="92D050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14 062,24600</w:t>
            </w:r>
          </w:p>
        </w:tc>
      </w:tr>
      <w:tr w:rsidR="00F81C44" w:rsidRPr="00DE5AB4" w:rsidTr="00F81C44">
        <w:trPr>
          <w:trHeight w:val="630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На повышение средней заработной платы педагогических работников муниципальных учреждений дополнительного образования отрасли "Культура" на 2014 год в целях выполнения Указа Президента Российской Федерации от 1 июня 2012 года №761 "О Национальной стратегии действий в интересах детей на 2012-2017 годы"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130 00 72270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930,50000</w:t>
            </w:r>
          </w:p>
        </w:tc>
      </w:tr>
      <w:tr w:rsidR="00F81C44" w:rsidRPr="00DE5AB4" w:rsidTr="00DE5AB4">
        <w:trPr>
          <w:trHeight w:val="315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130 00 72270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930,50000</w:t>
            </w:r>
          </w:p>
        </w:tc>
      </w:tr>
      <w:tr w:rsidR="00F81C44" w:rsidRPr="00DE5AB4" w:rsidTr="00DE5AB4">
        <w:trPr>
          <w:trHeight w:val="315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130 00 72270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620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930,50000</w:t>
            </w:r>
          </w:p>
        </w:tc>
      </w:tr>
      <w:tr w:rsidR="00F81C44" w:rsidRPr="00DE5AB4" w:rsidTr="00F81C44">
        <w:trPr>
          <w:trHeight w:val="630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130 00 72270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622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930,50000</w:t>
            </w:r>
          </w:p>
        </w:tc>
      </w:tr>
      <w:tr w:rsidR="00F81C44" w:rsidRPr="00DE5AB4" w:rsidTr="00DE5AB4">
        <w:trPr>
          <w:trHeight w:val="1609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130 00 83030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1 400,00000</w:t>
            </w:r>
          </w:p>
        </w:tc>
      </w:tr>
      <w:tr w:rsidR="00F81C44" w:rsidRPr="00DE5AB4" w:rsidTr="00DE5AB4">
        <w:trPr>
          <w:trHeight w:val="735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Расходы на обеспечение деятельности (оказание услуг) общеобразовательных учреждений дополнительного образования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130 00 83030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1 400,00000</w:t>
            </w:r>
          </w:p>
        </w:tc>
      </w:tr>
      <w:tr w:rsidR="00F81C44" w:rsidRPr="00DE5AB4" w:rsidTr="00DE5AB4">
        <w:trPr>
          <w:trHeight w:val="330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130 00 83030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1 400,00000</w:t>
            </w:r>
          </w:p>
        </w:tc>
      </w:tr>
      <w:tr w:rsidR="00F81C44" w:rsidRPr="00DE5AB4" w:rsidTr="00DE5AB4">
        <w:trPr>
          <w:trHeight w:val="420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130 00 83030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620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1 400,00000</w:t>
            </w:r>
          </w:p>
        </w:tc>
      </w:tr>
      <w:tr w:rsidR="00F81C44" w:rsidRPr="00DE5AB4" w:rsidTr="00F81C44">
        <w:trPr>
          <w:trHeight w:val="463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130 00 83030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621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1 400,00000</w:t>
            </w:r>
          </w:p>
        </w:tc>
      </w:tr>
      <w:tr w:rsidR="00F81C44" w:rsidRPr="00DE5AB4" w:rsidTr="00DE5AB4">
        <w:trPr>
          <w:trHeight w:val="826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 xml:space="preserve">Субвенция на предоставление мер социальной поддержки по оплате коммунальных услуг педагогическим 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DE5AB4">
              <w:rPr>
                <w:i/>
                <w:iCs/>
                <w:sz w:val="20"/>
                <w:szCs w:val="20"/>
              </w:rPr>
              <w:t xml:space="preserve">работникам и работникам культуры, проживающим, работающим в сельских населенных пунктах, рабочих поселках (поселках городского типа) на территории Республики </w:t>
            </w:r>
            <w:r w:rsidRPr="00DE5AB4">
              <w:rPr>
                <w:i/>
                <w:iCs/>
                <w:sz w:val="20"/>
                <w:szCs w:val="20"/>
              </w:rPr>
              <w:lastRenderedPageBreak/>
              <w:t>Бурятия, на 2015 год.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lastRenderedPageBreak/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13 0 00 73180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68,00000</w:t>
            </w:r>
          </w:p>
        </w:tc>
      </w:tr>
      <w:tr w:rsidR="00F81C44" w:rsidRPr="00DE5AB4" w:rsidTr="00DE5AB4">
        <w:trPr>
          <w:trHeight w:val="630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13 0 00 73180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68,00000</w:t>
            </w:r>
          </w:p>
        </w:tc>
      </w:tr>
      <w:tr w:rsidR="00F81C44" w:rsidRPr="00DE5AB4" w:rsidTr="00DE5AB4">
        <w:trPr>
          <w:trHeight w:val="495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13 0 00 73180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620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68,00000</w:t>
            </w:r>
          </w:p>
        </w:tc>
      </w:tr>
      <w:tr w:rsidR="00F81C44" w:rsidRPr="00DE5AB4" w:rsidTr="00DE5AB4">
        <w:trPr>
          <w:trHeight w:val="975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13 0 00 73180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622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68,00000</w:t>
            </w:r>
          </w:p>
        </w:tc>
      </w:tr>
      <w:tr w:rsidR="00F81C44" w:rsidRPr="00DE5AB4" w:rsidTr="00F81C44">
        <w:trPr>
          <w:trHeight w:val="1590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На повышение средней заработной платы педагогических работников муниципальных учреждений дополнительного образования отрасли "Культура" на 2014 год в целях выполнения Указа Президента Российской Федерации от 1 июня 2012 года №761 "О Национальной стратегии действий в интересах детей на 2012-2017 годы"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800 00 72270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4 652,50000</w:t>
            </w:r>
          </w:p>
        </w:tc>
      </w:tr>
      <w:tr w:rsidR="00F81C44" w:rsidRPr="00DE5AB4" w:rsidTr="00DE5AB4">
        <w:trPr>
          <w:trHeight w:val="630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800 00 72270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4 652,50000</w:t>
            </w:r>
          </w:p>
        </w:tc>
      </w:tr>
      <w:tr w:rsidR="00F81C44" w:rsidRPr="00DE5AB4" w:rsidTr="00DE5AB4">
        <w:trPr>
          <w:trHeight w:val="405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800 00 72270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620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4 652,50000</w:t>
            </w:r>
          </w:p>
        </w:tc>
      </w:tr>
      <w:tr w:rsidR="00F81C44" w:rsidRPr="00DE5AB4" w:rsidTr="00DE5AB4">
        <w:trPr>
          <w:trHeight w:val="390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800 00 72270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622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4 652,50000</w:t>
            </w:r>
          </w:p>
        </w:tc>
      </w:tr>
      <w:tr w:rsidR="00F81C44" w:rsidRPr="00DE5AB4" w:rsidTr="00DE5AB4">
        <w:trPr>
          <w:trHeight w:val="2025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800 00 83030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6 898,24600</w:t>
            </w:r>
          </w:p>
        </w:tc>
      </w:tr>
      <w:tr w:rsidR="00F81C44" w:rsidRPr="00DE5AB4" w:rsidTr="00DE5AB4">
        <w:trPr>
          <w:trHeight w:val="735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Расходы на обеспечение деятельности (оказание услуг) общеобразовательных учреждений дополнительного образования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800 00 83030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6 898,24600</w:t>
            </w:r>
          </w:p>
        </w:tc>
      </w:tr>
      <w:tr w:rsidR="00F81C44" w:rsidRPr="00DE5AB4" w:rsidTr="00DE5AB4">
        <w:trPr>
          <w:trHeight w:val="330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800 00 83030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6 898,24600</w:t>
            </w:r>
          </w:p>
        </w:tc>
      </w:tr>
      <w:tr w:rsidR="00F81C44" w:rsidRPr="00DE5AB4" w:rsidTr="00DE5AB4">
        <w:trPr>
          <w:trHeight w:val="420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800 00 83030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620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6 898,24600</w:t>
            </w:r>
          </w:p>
        </w:tc>
      </w:tr>
      <w:tr w:rsidR="00F81C44" w:rsidRPr="00DE5AB4" w:rsidTr="00F81C44">
        <w:trPr>
          <w:trHeight w:val="630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800 00 83030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621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6 898,24600</w:t>
            </w:r>
          </w:p>
        </w:tc>
      </w:tr>
      <w:tr w:rsidR="00F81C44" w:rsidRPr="00DE5AB4" w:rsidTr="00DE5AB4">
        <w:trPr>
          <w:trHeight w:val="913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Субвенция на предоставление мер социальной поддержки по оплате коммунальных услуг педагогическим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DE5AB4">
              <w:rPr>
                <w:i/>
                <w:iCs/>
                <w:sz w:val="20"/>
                <w:szCs w:val="20"/>
              </w:rPr>
              <w:t xml:space="preserve"> работникам и работникам культуры, проживающим, работающим в сельских населенных пунктах, рабочих поселках (поселках городского типа) на территории Республики Бурятия, на 2015 год.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80 0 00 73180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63,00000</w:t>
            </w:r>
          </w:p>
        </w:tc>
      </w:tr>
      <w:tr w:rsidR="00F81C44" w:rsidRPr="00DE5AB4" w:rsidTr="00DE5AB4">
        <w:trPr>
          <w:trHeight w:val="630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80 0 00 73180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63,00000</w:t>
            </w:r>
          </w:p>
        </w:tc>
      </w:tr>
      <w:tr w:rsidR="00F81C44" w:rsidRPr="00DE5AB4" w:rsidTr="00DE5AB4">
        <w:trPr>
          <w:trHeight w:val="495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80 0 00 73180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620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63,00000</w:t>
            </w:r>
          </w:p>
        </w:tc>
      </w:tr>
      <w:tr w:rsidR="00F81C44" w:rsidRPr="00DE5AB4" w:rsidTr="00DE5AB4">
        <w:trPr>
          <w:trHeight w:val="975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80 0 00 73180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622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63,00000</w:t>
            </w:r>
          </w:p>
        </w:tc>
      </w:tr>
      <w:tr w:rsidR="00F81C44" w:rsidRPr="00DE5AB4" w:rsidTr="00F81C44">
        <w:trPr>
          <w:trHeight w:val="1590"/>
        </w:trPr>
        <w:tc>
          <w:tcPr>
            <w:tcW w:w="4683" w:type="dxa"/>
            <w:shd w:val="clear" w:color="auto" w:fill="auto"/>
            <w:vAlign w:val="center"/>
            <w:hideMark/>
          </w:tcPr>
          <w:p w:rsidR="00F81C44" w:rsidRPr="00DE5AB4" w:rsidRDefault="00F81C44" w:rsidP="009A220D">
            <w:pPr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8000008000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50,00000</w:t>
            </w:r>
          </w:p>
        </w:tc>
      </w:tr>
      <w:tr w:rsidR="00F81C44" w:rsidRPr="00DE5AB4" w:rsidTr="00F81C44">
        <w:trPr>
          <w:trHeight w:val="630"/>
        </w:trPr>
        <w:tc>
          <w:tcPr>
            <w:tcW w:w="4683" w:type="dxa"/>
            <w:shd w:val="clear" w:color="auto" w:fill="auto"/>
            <w:vAlign w:val="center"/>
            <w:hideMark/>
          </w:tcPr>
          <w:p w:rsidR="00F81C44" w:rsidRPr="00DE5AB4" w:rsidRDefault="00F81C44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8000008000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50,00000</w:t>
            </w:r>
          </w:p>
        </w:tc>
      </w:tr>
      <w:tr w:rsidR="00F81C44" w:rsidRPr="00DE5AB4" w:rsidTr="00F81C44">
        <w:trPr>
          <w:trHeight w:val="405"/>
        </w:trPr>
        <w:tc>
          <w:tcPr>
            <w:tcW w:w="4683" w:type="dxa"/>
            <w:shd w:val="clear" w:color="auto" w:fill="auto"/>
            <w:vAlign w:val="center"/>
            <w:hideMark/>
          </w:tcPr>
          <w:p w:rsidR="00F81C44" w:rsidRPr="00DE5AB4" w:rsidRDefault="00F81C44" w:rsidP="009A220D">
            <w:pPr>
              <w:rPr>
                <w:color w:val="000000"/>
                <w:sz w:val="20"/>
                <w:szCs w:val="20"/>
              </w:rPr>
            </w:pPr>
            <w:r w:rsidRPr="00DE5AB4">
              <w:rPr>
                <w:color w:val="000000"/>
                <w:sz w:val="20"/>
                <w:szCs w:val="20"/>
              </w:rPr>
              <w:t>Субсидии автономным 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8000008000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50,00000</w:t>
            </w:r>
          </w:p>
        </w:tc>
      </w:tr>
      <w:tr w:rsidR="00F81C44" w:rsidRPr="00DE5AB4" w:rsidTr="00F81C44">
        <w:trPr>
          <w:trHeight w:val="390"/>
        </w:trPr>
        <w:tc>
          <w:tcPr>
            <w:tcW w:w="4683" w:type="dxa"/>
            <w:shd w:val="clear" w:color="auto" w:fill="auto"/>
            <w:vAlign w:val="center"/>
            <w:hideMark/>
          </w:tcPr>
          <w:p w:rsidR="00F81C44" w:rsidRPr="00DE5AB4" w:rsidRDefault="00F81C44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8000008000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622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50,00000</w:t>
            </w:r>
          </w:p>
        </w:tc>
      </w:tr>
      <w:tr w:rsidR="00F81C44" w:rsidRPr="00DE5AB4" w:rsidTr="00F81C44">
        <w:trPr>
          <w:trHeight w:val="705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b/>
                <w:bCs/>
                <w:sz w:val="20"/>
                <w:szCs w:val="20"/>
              </w:rPr>
            </w:pPr>
            <w:r w:rsidRPr="00DE5AB4">
              <w:rPr>
                <w:b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b/>
                <w:bCs/>
                <w:sz w:val="20"/>
                <w:szCs w:val="20"/>
              </w:rPr>
            </w:pPr>
            <w:r w:rsidRPr="00DE5AB4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b/>
                <w:bCs/>
                <w:sz w:val="20"/>
                <w:szCs w:val="20"/>
              </w:rPr>
            </w:pPr>
            <w:r w:rsidRPr="00DE5AB4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b/>
                <w:bCs/>
                <w:sz w:val="20"/>
                <w:szCs w:val="20"/>
              </w:rPr>
            </w:pPr>
            <w:r w:rsidRPr="00DE5AB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b/>
                <w:bCs/>
                <w:sz w:val="20"/>
                <w:szCs w:val="20"/>
              </w:rPr>
            </w:pPr>
            <w:r w:rsidRPr="00DE5A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b/>
                <w:bCs/>
                <w:sz w:val="20"/>
                <w:szCs w:val="20"/>
              </w:rPr>
            </w:pPr>
            <w:r w:rsidRPr="00DE5A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b/>
                <w:bCs/>
                <w:sz w:val="20"/>
                <w:szCs w:val="20"/>
              </w:rPr>
            </w:pPr>
            <w:r w:rsidRPr="00DE5AB4">
              <w:rPr>
                <w:b/>
                <w:bCs/>
                <w:sz w:val="20"/>
                <w:szCs w:val="20"/>
              </w:rPr>
              <w:t>100,00000</w:t>
            </w:r>
          </w:p>
        </w:tc>
      </w:tr>
      <w:tr w:rsidR="00F81C44" w:rsidRPr="00DE5AB4" w:rsidTr="00F81C44">
        <w:trPr>
          <w:trHeight w:val="630"/>
        </w:trPr>
        <w:tc>
          <w:tcPr>
            <w:tcW w:w="4683" w:type="dxa"/>
            <w:shd w:val="clear" w:color="000000" w:fill="92D050"/>
            <w:vAlign w:val="center"/>
            <w:hideMark/>
          </w:tcPr>
          <w:p w:rsidR="00F81C44" w:rsidRPr="00DE5AB4" w:rsidRDefault="00F81C44" w:rsidP="009A220D">
            <w:pPr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Муниципальная программа "Совершенствование муниципального управления в муниципальном образовании  "Кяхтинский район"на 2015-2017годы"</w:t>
            </w:r>
          </w:p>
        </w:tc>
        <w:tc>
          <w:tcPr>
            <w:tcW w:w="709" w:type="dxa"/>
            <w:shd w:val="clear" w:color="000000" w:fill="92D050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92D050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92D050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000000" w:fill="92D050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6600000000</w:t>
            </w:r>
          </w:p>
        </w:tc>
        <w:tc>
          <w:tcPr>
            <w:tcW w:w="709" w:type="dxa"/>
            <w:shd w:val="clear" w:color="000000" w:fill="92D050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000000" w:fill="92D050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100,00000</w:t>
            </w:r>
          </w:p>
        </w:tc>
      </w:tr>
      <w:tr w:rsidR="00F81C44" w:rsidRPr="00DE5AB4" w:rsidTr="00F81C44">
        <w:trPr>
          <w:trHeight w:val="315"/>
        </w:trPr>
        <w:tc>
          <w:tcPr>
            <w:tcW w:w="4683" w:type="dxa"/>
            <w:shd w:val="clear" w:color="000000" w:fill="00B0F0"/>
            <w:noWrap/>
            <w:vAlign w:val="center"/>
            <w:hideMark/>
          </w:tcPr>
          <w:p w:rsidR="00F81C44" w:rsidRPr="00DE5AB4" w:rsidRDefault="00F81C44" w:rsidP="009A220D">
            <w:pPr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Подпрограмма "Развитие муниципальной службы в МО "Кяхтинский район" на 2015-2017 годы</w:t>
            </w:r>
          </w:p>
        </w:tc>
        <w:tc>
          <w:tcPr>
            <w:tcW w:w="709" w:type="dxa"/>
            <w:shd w:val="clear" w:color="000000" w:fill="00B0F0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00B0F0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00B0F0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000000" w:fill="00B0F0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6610054002</w:t>
            </w:r>
          </w:p>
        </w:tc>
        <w:tc>
          <w:tcPr>
            <w:tcW w:w="709" w:type="dxa"/>
            <w:shd w:val="clear" w:color="000000" w:fill="00B0F0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000000" w:fill="00B0F0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100,00000</w:t>
            </w:r>
          </w:p>
        </w:tc>
      </w:tr>
      <w:tr w:rsidR="00F81C44" w:rsidRPr="00DE5AB4" w:rsidTr="00F81C44">
        <w:trPr>
          <w:trHeight w:val="315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6610054002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100,00000</w:t>
            </w:r>
          </w:p>
        </w:tc>
      </w:tr>
      <w:tr w:rsidR="00F81C44" w:rsidRPr="00DE5AB4" w:rsidTr="00DE5AB4">
        <w:trPr>
          <w:trHeight w:val="855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6610054002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100,00000</w:t>
            </w:r>
          </w:p>
        </w:tc>
      </w:tr>
      <w:tr w:rsidR="00F81C44" w:rsidRPr="00DE5AB4" w:rsidTr="00F81C44">
        <w:trPr>
          <w:trHeight w:val="1005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6610054002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100,00000</w:t>
            </w:r>
          </w:p>
        </w:tc>
      </w:tr>
      <w:tr w:rsidR="00F81C44" w:rsidRPr="00DE5AB4" w:rsidTr="00F81C44">
        <w:trPr>
          <w:trHeight w:val="690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E5AB4">
              <w:rPr>
                <w:b/>
                <w:bCs/>
                <w:i/>
                <w:i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E5AB4">
              <w:rPr>
                <w:b/>
                <w:bCs/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E5AB4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E5AB4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E5AB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E5AB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E5AB4">
              <w:rPr>
                <w:b/>
                <w:bCs/>
                <w:i/>
                <w:iCs/>
                <w:sz w:val="20"/>
                <w:szCs w:val="20"/>
              </w:rPr>
              <w:t>910,00000</w:t>
            </w:r>
          </w:p>
        </w:tc>
      </w:tr>
      <w:tr w:rsidR="00F81C44" w:rsidRPr="00DE5AB4" w:rsidTr="00F81C44">
        <w:trPr>
          <w:trHeight w:val="630"/>
        </w:trPr>
        <w:tc>
          <w:tcPr>
            <w:tcW w:w="4683" w:type="dxa"/>
            <w:shd w:val="clear" w:color="000000" w:fill="92D050"/>
            <w:vAlign w:val="center"/>
            <w:hideMark/>
          </w:tcPr>
          <w:p w:rsidR="00F81C44" w:rsidRPr="00DE5AB4" w:rsidRDefault="00F81C44" w:rsidP="009A220D">
            <w:pPr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Муниципальная программа " Молодежь Кяхтинского района" на 2015-2017 годы</w:t>
            </w:r>
          </w:p>
        </w:tc>
        <w:tc>
          <w:tcPr>
            <w:tcW w:w="709" w:type="dxa"/>
            <w:shd w:val="clear" w:color="000000" w:fill="92D050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92D050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92D050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000000" w:fill="92D050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1100007070</w:t>
            </w:r>
          </w:p>
        </w:tc>
        <w:tc>
          <w:tcPr>
            <w:tcW w:w="709" w:type="dxa"/>
            <w:shd w:val="clear" w:color="000000" w:fill="92D050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000000" w:fill="92D050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910,00000</w:t>
            </w:r>
          </w:p>
        </w:tc>
      </w:tr>
      <w:tr w:rsidR="00F81C44" w:rsidRPr="00DE5AB4" w:rsidTr="00F81C44">
        <w:trPr>
          <w:trHeight w:val="630"/>
        </w:trPr>
        <w:tc>
          <w:tcPr>
            <w:tcW w:w="4683" w:type="dxa"/>
            <w:shd w:val="clear" w:color="000000" w:fill="00B0F0"/>
            <w:vAlign w:val="center"/>
            <w:hideMark/>
          </w:tcPr>
          <w:p w:rsidR="00F81C44" w:rsidRPr="00DE5AB4" w:rsidRDefault="00F81C44" w:rsidP="009A220D">
            <w:pPr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Подпрограмма «Оказание молодым семьям и молодым специалистам государственной поддержки для улучшения жилищных условий» на 2015 - 2017 годы "</w:t>
            </w:r>
          </w:p>
        </w:tc>
        <w:tc>
          <w:tcPr>
            <w:tcW w:w="709" w:type="dxa"/>
            <w:shd w:val="clear" w:color="000000" w:fill="00B0F0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00B0F0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00B0F0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000000" w:fill="00B0F0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1110007070</w:t>
            </w:r>
          </w:p>
        </w:tc>
        <w:tc>
          <w:tcPr>
            <w:tcW w:w="709" w:type="dxa"/>
            <w:shd w:val="clear" w:color="000000" w:fill="00B0F0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000000" w:fill="00B0F0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700,00000</w:t>
            </w:r>
          </w:p>
        </w:tc>
      </w:tr>
      <w:tr w:rsidR="00F81C44" w:rsidRPr="00DE5AB4" w:rsidTr="00DE5AB4">
        <w:trPr>
          <w:trHeight w:val="630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1110007070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700,00000</w:t>
            </w:r>
          </w:p>
        </w:tc>
      </w:tr>
      <w:tr w:rsidR="00F81C44" w:rsidRPr="00DE5AB4" w:rsidTr="00DE5AB4">
        <w:trPr>
          <w:trHeight w:val="315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color w:val="000000"/>
                <w:sz w:val="20"/>
                <w:szCs w:val="20"/>
              </w:rPr>
            </w:pPr>
            <w:r w:rsidRPr="00DE5AB4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1110007070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320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700,00000</w:t>
            </w:r>
          </w:p>
        </w:tc>
      </w:tr>
      <w:tr w:rsidR="00F81C44" w:rsidRPr="00DE5AB4" w:rsidTr="00F81C44">
        <w:trPr>
          <w:trHeight w:val="599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1110007070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322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700,00000</w:t>
            </w:r>
          </w:p>
        </w:tc>
      </w:tr>
      <w:tr w:rsidR="00F81C44" w:rsidRPr="00DE5AB4" w:rsidTr="00DE5AB4">
        <w:trPr>
          <w:trHeight w:val="977"/>
        </w:trPr>
        <w:tc>
          <w:tcPr>
            <w:tcW w:w="4683" w:type="dxa"/>
            <w:shd w:val="clear" w:color="000000" w:fill="00B0F0"/>
            <w:vAlign w:val="center"/>
            <w:hideMark/>
          </w:tcPr>
          <w:p w:rsidR="00F81C44" w:rsidRPr="00DE5AB4" w:rsidRDefault="00F81C44" w:rsidP="009A220D">
            <w:pPr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lastRenderedPageBreak/>
              <w:t xml:space="preserve">Подпрограмма "Мероприятия по молодежной политике"на 2015-2017 годы </w:t>
            </w:r>
          </w:p>
        </w:tc>
        <w:tc>
          <w:tcPr>
            <w:tcW w:w="709" w:type="dxa"/>
            <w:shd w:val="clear" w:color="000000" w:fill="00B0F0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00B0F0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00B0F0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000000" w:fill="00B0F0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1120007070</w:t>
            </w:r>
          </w:p>
        </w:tc>
        <w:tc>
          <w:tcPr>
            <w:tcW w:w="709" w:type="dxa"/>
            <w:shd w:val="clear" w:color="000000" w:fill="00B0F0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000000" w:fill="00B0F0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210,00000</w:t>
            </w:r>
          </w:p>
        </w:tc>
      </w:tr>
      <w:tr w:rsidR="00F81C44" w:rsidRPr="00DE5AB4" w:rsidTr="00DE5AB4">
        <w:trPr>
          <w:trHeight w:val="565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color w:val="000000"/>
                <w:sz w:val="20"/>
                <w:szCs w:val="20"/>
              </w:rPr>
            </w:pPr>
            <w:r w:rsidRPr="00DE5AB4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1120007070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210,00000</w:t>
            </w:r>
          </w:p>
        </w:tc>
      </w:tr>
      <w:tr w:rsidR="00F81C44" w:rsidRPr="00DE5AB4" w:rsidTr="00DE5AB4">
        <w:trPr>
          <w:trHeight w:val="630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color w:val="000000"/>
                <w:sz w:val="20"/>
                <w:szCs w:val="20"/>
              </w:rPr>
            </w:pPr>
            <w:r w:rsidRPr="00DE5AB4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1120007070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210,00000</w:t>
            </w:r>
          </w:p>
        </w:tc>
      </w:tr>
      <w:tr w:rsidR="00F81C44" w:rsidRPr="00DE5AB4" w:rsidTr="00DE5AB4">
        <w:trPr>
          <w:trHeight w:val="315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1120007070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210,00000</w:t>
            </w:r>
          </w:p>
        </w:tc>
      </w:tr>
      <w:tr w:rsidR="00F81C44" w:rsidRPr="00DE5AB4" w:rsidTr="00F81C44">
        <w:trPr>
          <w:trHeight w:val="587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b/>
                <w:bCs/>
                <w:sz w:val="20"/>
                <w:szCs w:val="20"/>
              </w:rPr>
            </w:pPr>
            <w:r w:rsidRPr="00DE5AB4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b/>
                <w:bCs/>
                <w:sz w:val="20"/>
                <w:szCs w:val="20"/>
              </w:rPr>
            </w:pPr>
            <w:r w:rsidRPr="00DE5AB4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b/>
                <w:bCs/>
                <w:sz w:val="20"/>
                <w:szCs w:val="20"/>
              </w:rPr>
            </w:pPr>
            <w:r w:rsidRPr="00DE5AB4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b/>
                <w:bCs/>
                <w:sz w:val="20"/>
                <w:szCs w:val="20"/>
              </w:rPr>
            </w:pPr>
            <w:r w:rsidRPr="00DE5A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b/>
                <w:bCs/>
                <w:sz w:val="20"/>
                <w:szCs w:val="20"/>
              </w:rPr>
            </w:pPr>
            <w:r w:rsidRPr="00DE5A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b/>
                <w:bCs/>
                <w:sz w:val="20"/>
                <w:szCs w:val="20"/>
              </w:rPr>
            </w:pPr>
            <w:r w:rsidRPr="00DE5A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b/>
                <w:bCs/>
                <w:sz w:val="20"/>
                <w:szCs w:val="20"/>
              </w:rPr>
            </w:pPr>
            <w:r w:rsidRPr="00DE5AB4">
              <w:rPr>
                <w:b/>
                <w:bCs/>
                <w:sz w:val="20"/>
                <w:szCs w:val="20"/>
              </w:rPr>
              <w:t>44 000,66900</w:t>
            </w:r>
          </w:p>
        </w:tc>
      </w:tr>
      <w:tr w:rsidR="00F81C44" w:rsidRPr="00DE5AB4" w:rsidTr="00DE5AB4">
        <w:trPr>
          <w:trHeight w:val="553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E5AB4">
              <w:rPr>
                <w:b/>
                <w:bCs/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E5AB4">
              <w:rPr>
                <w:b/>
                <w:bCs/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E5AB4"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E5AB4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E5AB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E5AB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E5AB4">
              <w:rPr>
                <w:b/>
                <w:bCs/>
                <w:i/>
                <w:iCs/>
                <w:sz w:val="20"/>
                <w:szCs w:val="20"/>
              </w:rPr>
              <w:t>43 234,54000</w:t>
            </w:r>
          </w:p>
        </w:tc>
      </w:tr>
      <w:tr w:rsidR="00F81C44" w:rsidRPr="00DE5AB4" w:rsidTr="00F81C44">
        <w:trPr>
          <w:trHeight w:val="630"/>
        </w:trPr>
        <w:tc>
          <w:tcPr>
            <w:tcW w:w="4683" w:type="dxa"/>
            <w:shd w:val="clear" w:color="000000" w:fill="92D050"/>
            <w:vAlign w:val="center"/>
            <w:hideMark/>
          </w:tcPr>
          <w:p w:rsidR="00F81C44" w:rsidRPr="00DE5AB4" w:rsidRDefault="00F81C44" w:rsidP="009A220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E5AB4">
              <w:rPr>
                <w:i/>
                <w:iCs/>
                <w:color w:val="000000"/>
                <w:sz w:val="20"/>
                <w:szCs w:val="20"/>
              </w:rPr>
              <w:t>Муниципальная программа "Улучшение условий охраны труда в МО "Кяхтинский район" на 2016 год"</w:t>
            </w:r>
          </w:p>
        </w:tc>
        <w:tc>
          <w:tcPr>
            <w:tcW w:w="709" w:type="dxa"/>
            <w:shd w:val="clear" w:color="000000" w:fill="92D050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92D050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000000" w:fill="92D050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92D050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3400005000</w:t>
            </w:r>
          </w:p>
        </w:tc>
        <w:tc>
          <w:tcPr>
            <w:tcW w:w="709" w:type="dxa"/>
            <w:shd w:val="clear" w:color="000000" w:fill="92D050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000000" w:fill="92D050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258,00000</w:t>
            </w:r>
          </w:p>
        </w:tc>
      </w:tr>
      <w:tr w:rsidR="00F81C44" w:rsidRPr="00DE5AB4" w:rsidTr="00DE5AB4">
        <w:trPr>
          <w:trHeight w:val="630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color w:val="000000"/>
                <w:sz w:val="20"/>
                <w:szCs w:val="20"/>
              </w:rPr>
            </w:pPr>
            <w:r w:rsidRPr="00DE5AB4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3400005000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258,00000</w:t>
            </w:r>
          </w:p>
        </w:tc>
      </w:tr>
      <w:tr w:rsidR="00F81C44" w:rsidRPr="00DE5AB4" w:rsidTr="00DE5AB4">
        <w:trPr>
          <w:trHeight w:val="340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3400005000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612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258,00000</w:t>
            </w:r>
          </w:p>
        </w:tc>
      </w:tr>
      <w:tr w:rsidR="00F81C44" w:rsidRPr="00DE5AB4" w:rsidTr="00F81C44">
        <w:trPr>
          <w:trHeight w:val="315"/>
        </w:trPr>
        <w:tc>
          <w:tcPr>
            <w:tcW w:w="4683" w:type="dxa"/>
            <w:shd w:val="clear" w:color="000000" w:fill="92D050"/>
            <w:vAlign w:val="center"/>
            <w:hideMark/>
          </w:tcPr>
          <w:p w:rsidR="00F81C44" w:rsidRPr="00DE5AB4" w:rsidRDefault="00F81C44" w:rsidP="009A220D">
            <w:pPr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Муниципальная программа "Энергосбережение и повышение энергетической эффективности в муниципальном образовании "Кяхтинский район" (2014-2016 годы)»</w:t>
            </w:r>
          </w:p>
        </w:tc>
        <w:tc>
          <w:tcPr>
            <w:tcW w:w="709" w:type="dxa"/>
            <w:shd w:val="clear" w:color="000000" w:fill="92D050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92D050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000000" w:fill="92D050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92D050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0200030001</w:t>
            </w:r>
          </w:p>
        </w:tc>
        <w:tc>
          <w:tcPr>
            <w:tcW w:w="709" w:type="dxa"/>
            <w:shd w:val="clear" w:color="000000" w:fill="92D050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000000" w:fill="92D050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574,36000</w:t>
            </w:r>
          </w:p>
        </w:tc>
      </w:tr>
      <w:tr w:rsidR="00F81C44" w:rsidRPr="00DE5AB4" w:rsidTr="00F81C44">
        <w:trPr>
          <w:trHeight w:val="630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0200030001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574,36000</w:t>
            </w:r>
          </w:p>
        </w:tc>
      </w:tr>
      <w:tr w:rsidR="00F81C44" w:rsidRPr="00DE5AB4" w:rsidTr="00F81C44">
        <w:trPr>
          <w:trHeight w:val="315"/>
        </w:trPr>
        <w:tc>
          <w:tcPr>
            <w:tcW w:w="4683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rPr>
                <w:color w:val="000000"/>
                <w:sz w:val="20"/>
                <w:szCs w:val="20"/>
              </w:rPr>
            </w:pPr>
            <w:r w:rsidRPr="00DE5AB4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0200030001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574,36000</w:t>
            </w:r>
          </w:p>
        </w:tc>
      </w:tr>
      <w:tr w:rsidR="00F81C44" w:rsidRPr="00DE5AB4" w:rsidTr="00F81C44">
        <w:trPr>
          <w:trHeight w:val="315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0200030001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612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574,36000</w:t>
            </w:r>
          </w:p>
        </w:tc>
      </w:tr>
      <w:tr w:rsidR="00F81C44" w:rsidRPr="00DE5AB4" w:rsidTr="00DE5AB4">
        <w:trPr>
          <w:trHeight w:val="945"/>
        </w:trPr>
        <w:tc>
          <w:tcPr>
            <w:tcW w:w="4683" w:type="dxa"/>
            <w:shd w:val="clear" w:color="000000" w:fill="92D050"/>
            <w:vAlign w:val="center"/>
            <w:hideMark/>
          </w:tcPr>
          <w:p w:rsidR="00F81C44" w:rsidRPr="00DE5AB4" w:rsidRDefault="00F81C44" w:rsidP="009A220D">
            <w:pPr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Муниципальная программа "Развитие отрасли "Культура" МО "Кяхтинский район" на 2015-2017 годы</w:t>
            </w:r>
          </w:p>
        </w:tc>
        <w:tc>
          <w:tcPr>
            <w:tcW w:w="709" w:type="dxa"/>
            <w:shd w:val="clear" w:color="000000" w:fill="92D050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92D050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000000" w:fill="92D050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92D050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8000008000</w:t>
            </w:r>
          </w:p>
        </w:tc>
        <w:tc>
          <w:tcPr>
            <w:tcW w:w="709" w:type="dxa"/>
            <w:shd w:val="clear" w:color="000000" w:fill="92D050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000000" w:fill="92D050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42 353,18000</w:t>
            </w:r>
          </w:p>
        </w:tc>
      </w:tr>
      <w:tr w:rsidR="00F81C44" w:rsidRPr="00DE5AB4" w:rsidTr="00DE5AB4">
        <w:trPr>
          <w:trHeight w:val="630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Расходы связанные с осуществлением полномочий по обеспечению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1300083010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5 000,00000</w:t>
            </w:r>
          </w:p>
        </w:tc>
      </w:tr>
      <w:tr w:rsidR="00F81C44" w:rsidRPr="00DE5AB4" w:rsidTr="00F81C44">
        <w:trPr>
          <w:trHeight w:val="315"/>
        </w:trPr>
        <w:tc>
          <w:tcPr>
            <w:tcW w:w="4683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1300083010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5 000,00000</w:t>
            </w:r>
          </w:p>
        </w:tc>
      </w:tr>
      <w:tr w:rsidR="00F81C44" w:rsidRPr="00DE5AB4" w:rsidTr="00F81C44">
        <w:trPr>
          <w:trHeight w:val="315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1300083010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5 000,00000</w:t>
            </w:r>
          </w:p>
        </w:tc>
      </w:tr>
      <w:tr w:rsidR="00F81C44" w:rsidRPr="00DE5AB4" w:rsidTr="00F81C44">
        <w:trPr>
          <w:trHeight w:val="705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1300083010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611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5 000,00000</w:t>
            </w:r>
          </w:p>
        </w:tc>
      </w:tr>
      <w:tr w:rsidR="00F81C44" w:rsidRPr="00DE5AB4" w:rsidTr="00DE5AB4">
        <w:trPr>
          <w:trHeight w:val="939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1300083120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2 000,00000</w:t>
            </w:r>
          </w:p>
        </w:tc>
      </w:tr>
      <w:tr w:rsidR="00F81C44" w:rsidRPr="00DE5AB4" w:rsidTr="00DE5AB4">
        <w:trPr>
          <w:trHeight w:val="630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1300083120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2 000,00000</w:t>
            </w:r>
          </w:p>
        </w:tc>
      </w:tr>
      <w:tr w:rsidR="00F81C44" w:rsidRPr="00DE5AB4" w:rsidTr="00DE5AB4">
        <w:trPr>
          <w:trHeight w:val="510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1300083120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2 000,00000</w:t>
            </w:r>
          </w:p>
        </w:tc>
      </w:tr>
      <w:tr w:rsidR="00F81C44" w:rsidRPr="00DE5AB4" w:rsidTr="00DE5AB4">
        <w:trPr>
          <w:trHeight w:val="884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1300083120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2 000,00000</w:t>
            </w:r>
          </w:p>
        </w:tc>
      </w:tr>
      <w:tr w:rsidR="00F81C44" w:rsidRPr="00DE5AB4" w:rsidTr="00F81C44">
        <w:trPr>
          <w:trHeight w:val="780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1300083120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611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2 000,00000</w:t>
            </w:r>
          </w:p>
        </w:tc>
      </w:tr>
      <w:tr w:rsidR="00F81C44" w:rsidRPr="00DE5AB4" w:rsidTr="00F81C44">
        <w:trPr>
          <w:trHeight w:val="645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8000008000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1 450,00000</w:t>
            </w:r>
          </w:p>
        </w:tc>
      </w:tr>
      <w:tr w:rsidR="00F81C44" w:rsidRPr="00DE5AB4" w:rsidTr="00DE5AB4">
        <w:trPr>
          <w:trHeight w:val="705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8000008000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988,00000</w:t>
            </w:r>
          </w:p>
        </w:tc>
      </w:tr>
      <w:tr w:rsidR="00F81C44" w:rsidRPr="00DE5AB4" w:rsidTr="00DE5AB4">
        <w:trPr>
          <w:trHeight w:val="315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color w:val="000000"/>
                <w:sz w:val="20"/>
                <w:szCs w:val="20"/>
              </w:rPr>
            </w:pPr>
            <w:r w:rsidRPr="00DE5AB4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8000008000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988,00000</w:t>
            </w:r>
          </w:p>
        </w:tc>
      </w:tr>
      <w:tr w:rsidR="00F81C44" w:rsidRPr="00DE5AB4" w:rsidTr="00DE5AB4">
        <w:trPr>
          <w:trHeight w:val="1065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8000008000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612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988,00000</w:t>
            </w:r>
          </w:p>
        </w:tc>
      </w:tr>
      <w:tr w:rsidR="00F81C44" w:rsidRPr="00DE5AB4" w:rsidTr="00F81C44">
        <w:trPr>
          <w:trHeight w:val="705"/>
        </w:trPr>
        <w:tc>
          <w:tcPr>
            <w:tcW w:w="4683" w:type="dxa"/>
            <w:shd w:val="clear" w:color="auto" w:fill="auto"/>
            <w:vAlign w:val="center"/>
            <w:hideMark/>
          </w:tcPr>
          <w:p w:rsidR="00F81C44" w:rsidRPr="00DE5AB4" w:rsidRDefault="00F81C44" w:rsidP="009A220D">
            <w:pPr>
              <w:rPr>
                <w:color w:val="000000"/>
                <w:sz w:val="20"/>
                <w:szCs w:val="20"/>
              </w:rPr>
            </w:pPr>
            <w:r w:rsidRPr="00DE5AB4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8000008000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462,00000</w:t>
            </w:r>
          </w:p>
        </w:tc>
      </w:tr>
      <w:tr w:rsidR="00F81C44" w:rsidRPr="00DE5AB4" w:rsidTr="00F81C44">
        <w:trPr>
          <w:trHeight w:val="630"/>
        </w:trPr>
        <w:tc>
          <w:tcPr>
            <w:tcW w:w="4683" w:type="dxa"/>
            <w:shd w:val="clear" w:color="auto" w:fill="auto"/>
            <w:vAlign w:val="center"/>
            <w:hideMark/>
          </w:tcPr>
          <w:p w:rsidR="00F81C44" w:rsidRPr="00DE5AB4" w:rsidRDefault="00F81C44" w:rsidP="009A220D">
            <w:pPr>
              <w:rPr>
                <w:color w:val="000000"/>
                <w:sz w:val="20"/>
                <w:szCs w:val="20"/>
              </w:rPr>
            </w:pPr>
            <w:r w:rsidRPr="00DE5AB4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8000008000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462,00000</w:t>
            </w:r>
          </w:p>
        </w:tc>
      </w:tr>
      <w:tr w:rsidR="00F81C44" w:rsidRPr="00DE5AB4" w:rsidTr="00F81C44">
        <w:trPr>
          <w:trHeight w:val="315"/>
        </w:trPr>
        <w:tc>
          <w:tcPr>
            <w:tcW w:w="4683" w:type="dxa"/>
            <w:shd w:val="clear" w:color="auto" w:fill="auto"/>
            <w:noWrap/>
            <w:vAlign w:val="center"/>
            <w:hideMark/>
          </w:tcPr>
          <w:p w:rsidR="00F81C44" w:rsidRPr="00DE5AB4" w:rsidRDefault="00F81C44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8000008000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462,00000</w:t>
            </w:r>
          </w:p>
        </w:tc>
      </w:tr>
      <w:tr w:rsidR="00F81C44" w:rsidRPr="00DE5AB4" w:rsidTr="00F81C44">
        <w:trPr>
          <w:trHeight w:val="315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Расходы связанные с осуществлением полномочий по обеспечению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8000083010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22 275,10000</w:t>
            </w:r>
          </w:p>
        </w:tc>
      </w:tr>
      <w:tr w:rsidR="00F81C44" w:rsidRPr="00DE5AB4" w:rsidTr="00F81C44">
        <w:trPr>
          <w:trHeight w:val="525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8000083010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22 275,10000</w:t>
            </w:r>
          </w:p>
        </w:tc>
      </w:tr>
      <w:tr w:rsidR="00F81C44" w:rsidRPr="00DE5AB4" w:rsidTr="00F81C44">
        <w:trPr>
          <w:trHeight w:val="630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8000083010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22 275,10000</w:t>
            </w:r>
          </w:p>
        </w:tc>
      </w:tr>
      <w:tr w:rsidR="00F81C44" w:rsidRPr="00DE5AB4" w:rsidTr="00F81C44">
        <w:trPr>
          <w:trHeight w:val="630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8000083010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611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22 275,10000</w:t>
            </w:r>
          </w:p>
        </w:tc>
      </w:tr>
      <w:tr w:rsidR="00F81C44" w:rsidRPr="00DE5AB4" w:rsidTr="00DE5AB4">
        <w:trPr>
          <w:trHeight w:val="1155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8000083120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7 699,38000</w:t>
            </w:r>
          </w:p>
        </w:tc>
      </w:tr>
      <w:tr w:rsidR="00F81C44" w:rsidRPr="00DE5AB4" w:rsidTr="00DE5AB4">
        <w:trPr>
          <w:trHeight w:val="630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8000083120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7 699,38000</w:t>
            </w:r>
          </w:p>
        </w:tc>
      </w:tr>
      <w:tr w:rsidR="00F81C44" w:rsidRPr="00DE5AB4" w:rsidTr="00DE5AB4">
        <w:trPr>
          <w:trHeight w:val="415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8000083120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7 699,38000</w:t>
            </w:r>
          </w:p>
        </w:tc>
      </w:tr>
      <w:tr w:rsidR="00F81C44" w:rsidRPr="00DE5AB4" w:rsidTr="00DE5AB4">
        <w:trPr>
          <w:trHeight w:val="1001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8000083120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7 699,38000</w:t>
            </w:r>
          </w:p>
        </w:tc>
      </w:tr>
      <w:tr w:rsidR="00F81C44" w:rsidRPr="00DE5AB4" w:rsidTr="00F81C44">
        <w:trPr>
          <w:trHeight w:val="547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8000083120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611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7 699,38000</w:t>
            </w:r>
          </w:p>
        </w:tc>
      </w:tr>
      <w:tr w:rsidR="00F81C44" w:rsidRPr="00DE5AB4" w:rsidTr="00F81C44">
        <w:trPr>
          <w:trHeight w:val="645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Субсидия на повышение средней заработной платы работников муниципальных учреждений культуры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8000372340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3 712,60000</w:t>
            </w:r>
          </w:p>
        </w:tc>
      </w:tr>
      <w:tr w:rsidR="00F81C44" w:rsidRPr="00DE5AB4" w:rsidTr="00F81C44">
        <w:trPr>
          <w:trHeight w:val="705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8000372340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3 712,60000</w:t>
            </w:r>
          </w:p>
        </w:tc>
      </w:tr>
      <w:tr w:rsidR="00F81C44" w:rsidRPr="00DE5AB4" w:rsidTr="00F81C44">
        <w:trPr>
          <w:trHeight w:val="315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color w:val="000000"/>
                <w:sz w:val="20"/>
                <w:szCs w:val="20"/>
              </w:rPr>
            </w:pPr>
            <w:r w:rsidRPr="00DE5AB4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8000372340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3 712,60000</w:t>
            </w:r>
          </w:p>
        </w:tc>
      </w:tr>
      <w:tr w:rsidR="00F81C44" w:rsidRPr="00DE5AB4" w:rsidTr="00F81C44">
        <w:trPr>
          <w:trHeight w:val="1065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8000372340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612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3 712,60000</w:t>
            </w:r>
          </w:p>
        </w:tc>
      </w:tr>
      <w:tr w:rsidR="00F81C44" w:rsidRPr="00DE5AB4" w:rsidTr="00F81C44">
        <w:trPr>
          <w:trHeight w:val="630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Субвенция на предоставление мер социальной поддержки по оплате коммунальных услуг специалистам муниципальных учреждений культуры, проживающим, работающим в сельских населенных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80 0 00 73180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216,10000</w:t>
            </w:r>
          </w:p>
        </w:tc>
      </w:tr>
      <w:tr w:rsidR="00F81C44" w:rsidRPr="00DE5AB4" w:rsidTr="00F81C44">
        <w:trPr>
          <w:trHeight w:val="630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80 0 00 73180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216,10000</w:t>
            </w:r>
          </w:p>
        </w:tc>
      </w:tr>
      <w:tr w:rsidR="00F81C44" w:rsidRPr="00DE5AB4" w:rsidTr="00F81C44">
        <w:trPr>
          <w:trHeight w:val="315"/>
        </w:trPr>
        <w:tc>
          <w:tcPr>
            <w:tcW w:w="4683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rPr>
                <w:color w:val="000000"/>
                <w:sz w:val="20"/>
                <w:szCs w:val="20"/>
              </w:rPr>
            </w:pPr>
            <w:r w:rsidRPr="00DE5AB4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80 0 00 73180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216,10000</w:t>
            </w:r>
          </w:p>
        </w:tc>
      </w:tr>
      <w:tr w:rsidR="00F81C44" w:rsidRPr="00DE5AB4" w:rsidTr="00F81C44">
        <w:trPr>
          <w:trHeight w:val="315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80 0 00 73180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612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216,10000</w:t>
            </w:r>
          </w:p>
        </w:tc>
      </w:tr>
      <w:tr w:rsidR="00F81C44" w:rsidRPr="00DE5AB4" w:rsidTr="00DE5AB4">
        <w:trPr>
          <w:trHeight w:val="1575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DE5AB4">
              <w:rPr>
                <w:i/>
                <w:iCs/>
                <w:sz w:val="20"/>
                <w:szCs w:val="20"/>
              </w:rPr>
              <w:t>Непрограммные</w:t>
            </w:r>
            <w:proofErr w:type="spellEnd"/>
            <w:r w:rsidRPr="00DE5AB4">
              <w:rPr>
                <w:i/>
                <w:iCs/>
                <w:sz w:val="20"/>
                <w:szCs w:val="20"/>
              </w:rPr>
              <w:t xml:space="preserve"> расходы 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49,00000</w:t>
            </w:r>
          </w:p>
        </w:tc>
      </w:tr>
      <w:tr w:rsidR="00F81C44" w:rsidRPr="00DE5AB4" w:rsidTr="00DE5AB4">
        <w:trPr>
          <w:trHeight w:val="630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 xml:space="preserve">Комплектование книжных фондов библиотек муниципальных образований 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5320151440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13,00000</w:t>
            </w:r>
          </w:p>
        </w:tc>
      </w:tr>
      <w:tr w:rsidR="00F81C44" w:rsidRPr="00DE5AB4" w:rsidTr="00DE5AB4">
        <w:trPr>
          <w:trHeight w:val="315"/>
        </w:trPr>
        <w:tc>
          <w:tcPr>
            <w:tcW w:w="4683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5320151440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13,00000</w:t>
            </w:r>
          </w:p>
        </w:tc>
      </w:tr>
      <w:tr w:rsidR="00F81C44" w:rsidRPr="00DE5AB4" w:rsidTr="00DE5AB4">
        <w:trPr>
          <w:trHeight w:val="315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color w:val="000000"/>
                <w:sz w:val="20"/>
                <w:szCs w:val="20"/>
              </w:rPr>
            </w:pPr>
            <w:r w:rsidRPr="00DE5AB4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5320151440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13,00000</w:t>
            </w:r>
          </w:p>
        </w:tc>
      </w:tr>
      <w:tr w:rsidR="00F81C44" w:rsidRPr="00DE5AB4" w:rsidTr="00DE5AB4">
        <w:trPr>
          <w:trHeight w:val="315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5320151440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612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13,00000</w:t>
            </w:r>
          </w:p>
        </w:tc>
      </w:tr>
      <w:tr w:rsidR="00F81C44" w:rsidRPr="00DE5AB4" w:rsidTr="00DE5AB4">
        <w:trPr>
          <w:trHeight w:val="735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5320151460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36,00000</w:t>
            </w:r>
          </w:p>
        </w:tc>
      </w:tr>
      <w:tr w:rsidR="00F81C44" w:rsidRPr="00DE5AB4" w:rsidTr="00DE5AB4">
        <w:trPr>
          <w:trHeight w:val="630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5320151460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36,00000</w:t>
            </w:r>
          </w:p>
        </w:tc>
      </w:tr>
      <w:tr w:rsidR="00F81C44" w:rsidRPr="00DE5AB4" w:rsidTr="00DE5AB4">
        <w:trPr>
          <w:trHeight w:val="315"/>
        </w:trPr>
        <w:tc>
          <w:tcPr>
            <w:tcW w:w="4683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rPr>
                <w:color w:val="000000"/>
                <w:sz w:val="20"/>
                <w:szCs w:val="20"/>
              </w:rPr>
            </w:pPr>
            <w:r w:rsidRPr="00DE5AB4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5320151460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36,00000</w:t>
            </w:r>
          </w:p>
        </w:tc>
      </w:tr>
      <w:tr w:rsidR="00F81C44" w:rsidRPr="00DE5AB4" w:rsidTr="00DE5AB4">
        <w:trPr>
          <w:trHeight w:val="315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5320151460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612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36,00000</w:t>
            </w:r>
          </w:p>
        </w:tc>
      </w:tr>
      <w:tr w:rsidR="00F81C44" w:rsidRPr="00DE5AB4" w:rsidTr="00DE5AB4">
        <w:trPr>
          <w:trHeight w:val="1095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E5AB4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E5AB4">
              <w:rPr>
                <w:b/>
                <w:bCs/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E5AB4"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E5AB4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E5AB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E5AB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E5AB4">
              <w:rPr>
                <w:b/>
                <w:bCs/>
                <w:i/>
                <w:iCs/>
                <w:sz w:val="20"/>
                <w:szCs w:val="20"/>
              </w:rPr>
              <w:t>766,12900</w:t>
            </w:r>
          </w:p>
        </w:tc>
      </w:tr>
      <w:tr w:rsidR="00F81C44" w:rsidRPr="00DE5AB4" w:rsidTr="00DE5AB4">
        <w:trPr>
          <w:trHeight w:val="630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E5AB4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766,12900</w:t>
            </w:r>
          </w:p>
        </w:tc>
      </w:tr>
      <w:tr w:rsidR="00F81C44" w:rsidRPr="00DE5AB4" w:rsidTr="00DE5AB4">
        <w:trPr>
          <w:trHeight w:val="315"/>
        </w:trPr>
        <w:tc>
          <w:tcPr>
            <w:tcW w:w="4683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9910091000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766,12900</w:t>
            </w:r>
          </w:p>
        </w:tc>
      </w:tr>
      <w:tr w:rsidR="00F81C44" w:rsidRPr="00DE5AB4" w:rsidTr="00DE5AB4">
        <w:trPr>
          <w:trHeight w:val="315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9910091020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766,12900</w:t>
            </w:r>
          </w:p>
        </w:tc>
      </w:tr>
      <w:tr w:rsidR="00F81C44" w:rsidRPr="00DE5AB4" w:rsidTr="00DE5AB4">
        <w:trPr>
          <w:trHeight w:val="315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9910091020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766,12900</w:t>
            </w:r>
          </w:p>
        </w:tc>
      </w:tr>
      <w:tr w:rsidR="00F81C44" w:rsidRPr="00DE5AB4" w:rsidTr="00DE5AB4">
        <w:trPr>
          <w:trHeight w:val="315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9910091020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121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520,79804</w:t>
            </w:r>
          </w:p>
        </w:tc>
      </w:tr>
      <w:tr w:rsidR="00F81C44" w:rsidRPr="00DE5AB4" w:rsidTr="00DE5AB4">
        <w:trPr>
          <w:trHeight w:val="630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9910091020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122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20,00000</w:t>
            </w:r>
          </w:p>
        </w:tc>
      </w:tr>
      <w:tr w:rsidR="00F81C44" w:rsidRPr="00DE5AB4" w:rsidTr="00F81C44">
        <w:trPr>
          <w:trHeight w:val="1260"/>
        </w:trPr>
        <w:tc>
          <w:tcPr>
            <w:tcW w:w="4683" w:type="dxa"/>
            <w:shd w:val="clear" w:color="auto" w:fill="auto"/>
            <w:vAlign w:val="bottom"/>
            <w:hideMark/>
          </w:tcPr>
          <w:p w:rsidR="00F81C44" w:rsidRPr="00DE5AB4" w:rsidRDefault="00F81C44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9910091020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129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225,33096</w:t>
            </w:r>
          </w:p>
        </w:tc>
      </w:tr>
      <w:tr w:rsidR="00F81C44" w:rsidRPr="00DE5AB4" w:rsidTr="00DE5AB4">
        <w:trPr>
          <w:trHeight w:val="630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b/>
                <w:bCs/>
                <w:sz w:val="20"/>
                <w:szCs w:val="20"/>
              </w:rPr>
            </w:pPr>
            <w:r w:rsidRPr="00DE5AB4">
              <w:rPr>
                <w:b/>
                <w:bCs/>
                <w:sz w:val="20"/>
                <w:szCs w:val="20"/>
              </w:rPr>
              <w:t>Здравоохранение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b/>
                <w:bCs/>
                <w:sz w:val="20"/>
                <w:szCs w:val="20"/>
              </w:rPr>
            </w:pPr>
            <w:r w:rsidRPr="00DE5AB4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b/>
                <w:bCs/>
                <w:sz w:val="20"/>
                <w:szCs w:val="20"/>
              </w:rPr>
            </w:pPr>
            <w:r w:rsidRPr="00DE5AB4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b/>
                <w:bCs/>
                <w:sz w:val="20"/>
                <w:szCs w:val="20"/>
              </w:rPr>
            </w:pPr>
            <w:r w:rsidRPr="00DE5A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b/>
                <w:bCs/>
                <w:sz w:val="20"/>
                <w:szCs w:val="20"/>
              </w:rPr>
            </w:pPr>
            <w:r w:rsidRPr="00DE5A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b/>
                <w:bCs/>
                <w:sz w:val="20"/>
                <w:szCs w:val="20"/>
              </w:rPr>
            </w:pPr>
            <w:r w:rsidRPr="00DE5A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b/>
                <w:bCs/>
                <w:sz w:val="20"/>
                <w:szCs w:val="20"/>
              </w:rPr>
            </w:pPr>
            <w:r w:rsidRPr="00DE5AB4">
              <w:rPr>
                <w:b/>
                <w:bCs/>
                <w:sz w:val="20"/>
                <w:szCs w:val="20"/>
              </w:rPr>
              <w:t>1 505,10000</w:t>
            </w:r>
          </w:p>
        </w:tc>
      </w:tr>
      <w:tr w:rsidR="00F81C44" w:rsidRPr="00DE5AB4" w:rsidTr="00DE5AB4">
        <w:trPr>
          <w:trHeight w:val="315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b/>
                <w:bCs/>
                <w:sz w:val="20"/>
                <w:szCs w:val="20"/>
              </w:rPr>
            </w:pPr>
            <w:r w:rsidRPr="00DE5AB4">
              <w:rPr>
                <w:b/>
                <w:bCs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b/>
                <w:bCs/>
                <w:sz w:val="20"/>
                <w:szCs w:val="20"/>
              </w:rPr>
            </w:pPr>
            <w:r w:rsidRPr="00DE5AB4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b/>
                <w:bCs/>
                <w:sz w:val="20"/>
                <w:szCs w:val="20"/>
              </w:rPr>
            </w:pPr>
            <w:r w:rsidRPr="00DE5AB4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b/>
                <w:bCs/>
                <w:sz w:val="20"/>
                <w:szCs w:val="20"/>
              </w:rPr>
            </w:pPr>
            <w:r w:rsidRPr="00DE5AB4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b/>
                <w:bCs/>
                <w:sz w:val="20"/>
                <w:szCs w:val="20"/>
              </w:rPr>
            </w:pPr>
            <w:r w:rsidRPr="00DE5A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b/>
                <w:bCs/>
                <w:sz w:val="20"/>
                <w:szCs w:val="20"/>
              </w:rPr>
            </w:pPr>
            <w:r w:rsidRPr="00DE5A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b/>
                <w:bCs/>
                <w:sz w:val="20"/>
                <w:szCs w:val="20"/>
              </w:rPr>
            </w:pPr>
            <w:r w:rsidRPr="00DE5AB4">
              <w:rPr>
                <w:b/>
                <w:bCs/>
                <w:sz w:val="20"/>
                <w:szCs w:val="20"/>
              </w:rPr>
              <w:t>1 505,10000</w:t>
            </w:r>
          </w:p>
        </w:tc>
      </w:tr>
      <w:tr w:rsidR="00F81C44" w:rsidRPr="00DE5AB4" w:rsidTr="00F81C44">
        <w:trPr>
          <w:trHeight w:val="630"/>
        </w:trPr>
        <w:tc>
          <w:tcPr>
            <w:tcW w:w="4683" w:type="dxa"/>
            <w:shd w:val="clear" w:color="000000" w:fill="92D050"/>
            <w:vAlign w:val="center"/>
            <w:hideMark/>
          </w:tcPr>
          <w:p w:rsidR="00F81C44" w:rsidRPr="00DE5AB4" w:rsidRDefault="00F81C44" w:rsidP="009A220D">
            <w:pPr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Муниципальная программа "Комплексные меры противодействия злоупотреблению наркотиками и их незаконному обороту в Кяхтинском районе  на 2014-2018 годы»</w:t>
            </w:r>
          </w:p>
        </w:tc>
        <w:tc>
          <w:tcPr>
            <w:tcW w:w="709" w:type="dxa"/>
            <w:shd w:val="clear" w:color="000000" w:fill="92D050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92D050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567" w:type="dxa"/>
            <w:shd w:val="clear" w:color="000000" w:fill="92D050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92D050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05000M2030</w:t>
            </w:r>
          </w:p>
        </w:tc>
        <w:tc>
          <w:tcPr>
            <w:tcW w:w="709" w:type="dxa"/>
            <w:shd w:val="clear" w:color="000000" w:fill="92D050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000000" w:fill="92D050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1 466,10000</w:t>
            </w:r>
          </w:p>
        </w:tc>
      </w:tr>
      <w:tr w:rsidR="00F81C44" w:rsidRPr="00DE5AB4" w:rsidTr="00F81C44">
        <w:trPr>
          <w:trHeight w:val="945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09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05000M2030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738,80000</w:t>
            </w:r>
          </w:p>
        </w:tc>
      </w:tr>
      <w:tr w:rsidR="00F81C44" w:rsidRPr="00DE5AB4" w:rsidTr="00DE5AB4">
        <w:trPr>
          <w:trHeight w:val="315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color w:val="000000"/>
                <w:sz w:val="20"/>
                <w:szCs w:val="20"/>
              </w:rPr>
            </w:pPr>
            <w:r w:rsidRPr="00DE5AB4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09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05000M2030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738,80000</w:t>
            </w:r>
          </w:p>
        </w:tc>
      </w:tr>
      <w:tr w:rsidR="00F81C44" w:rsidRPr="00DE5AB4" w:rsidTr="00DE5AB4">
        <w:trPr>
          <w:trHeight w:val="315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color w:val="000000"/>
                <w:sz w:val="20"/>
                <w:szCs w:val="20"/>
              </w:rPr>
            </w:pPr>
            <w:r w:rsidRPr="00DE5AB4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09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05000M2030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738,80000</w:t>
            </w:r>
          </w:p>
        </w:tc>
      </w:tr>
      <w:tr w:rsidR="00F81C44" w:rsidRPr="00DE5AB4" w:rsidTr="00F81C44">
        <w:trPr>
          <w:trHeight w:val="1065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E5AB4">
              <w:rPr>
                <w:i/>
                <w:iCs/>
                <w:color w:val="000000"/>
                <w:sz w:val="20"/>
                <w:szCs w:val="20"/>
              </w:rPr>
              <w:t>Комплексные меры противодействия злоупотреблению наркотиками и их незаконному обороту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0500092030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727,30000</w:t>
            </w:r>
          </w:p>
        </w:tc>
      </w:tr>
      <w:tr w:rsidR="00F81C44" w:rsidRPr="00DE5AB4" w:rsidTr="00DE5AB4">
        <w:trPr>
          <w:trHeight w:val="630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09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0500092030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727,30000</w:t>
            </w:r>
          </w:p>
        </w:tc>
      </w:tr>
      <w:tr w:rsidR="00F81C44" w:rsidRPr="00DE5AB4" w:rsidTr="00DE5AB4">
        <w:trPr>
          <w:trHeight w:val="630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color w:val="000000"/>
                <w:sz w:val="20"/>
                <w:szCs w:val="20"/>
              </w:rPr>
            </w:pPr>
            <w:r w:rsidRPr="00DE5AB4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09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0500092030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727,30000</w:t>
            </w:r>
          </w:p>
        </w:tc>
      </w:tr>
      <w:tr w:rsidR="00F81C44" w:rsidRPr="00DE5AB4" w:rsidTr="00DE5AB4">
        <w:trPr>
          <w:trHeight w:val="630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color w:val="000000"/>
                <w:sz w:val="20"/>
                <w:szCs w:val="20"/>
              </w:rPr>
            </w:pPr>
            <w:r w:rsidRPr="00DE5AB4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09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0500092030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727,30000</w:t>
            </w:r>
          </w:p>
        </w:tc>
      </w:tr>
      <w:tr w:rsidR="00F81C44" w:rsidRPr="00DE5AB4" w:rsidTr="00F81C44">
        <w:trPr>
          <w:trHeight w:val="630"/>
        </w:trPr>
        <w:tc>
          <w:tcPr>
            <w:tcW w:w="4683" w:type="dxa"/>
            <w:shd w:val="clear" w:color="000000" w:fill="92D050"/>
            <w:vAlign w:val="center"/>
            <w:hideMark/>
          </w:tcPr>
          <w:p w:rsidR="00F81C44" w:rsidRPr="00DE5AB4" w:rsidRDefault="00F81C44" w:rsidP="009A220D">
            <w:pPr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lastRenderedPageBreak/>
              <w:t>Муниципальная программа "Санитарная пропаганда по борьбе с туберкулезом" на 2014-2016 гг.</w:t>
            </w:r>
          </w:p>
        </w:tc>
        <w:tc>
          <w:tcPr>
            <w:tcW w:w="709" w:type="dxa"/>
            <w:shd w:val="clear" w:color="000000" w:fill="92D050"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92D050"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567" w:type="dxa"/>
            <w:shd w:val="clear" w:color="000000" w:fill="92D050"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92D050"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3000000001</w:t>
            </w:r>
          </w:p>
        </w:tc>
        <w:tc>
          <w:tcPr>
            <w:tcW w:w="709" w:type="dxa"/>
            <w:shd w:val="clear" w:color="000000" w:fill="92D050"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000000" w:fill="92D050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39,00000</w:t>
            </w:r>
          </w:p>
        </w:tc>
      </w:tr>
      <w:tr w:rsidR="00F81C44" w:rsidRPr="00DE5AB4" w:rsidTr="00DE5AB4">
        <w:trPr>
          <w:trHeight w:val="630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color w:val="000000"/>
                <w:sz w:val="20"/>
                <w:szCs w:val="20"/>
              </w:rPr>
            </w:pPr>
            <w:r w:rsidRPr="00DE5AB4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09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3000000001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39,00000</w:t>
            </w:r>
          </w:p>
        </w:tc>
      </w:tr>
      <w:tr w:rsidR="00F81C44" w:rsidRPr="00DE5AB4" w:rsidTr="00DE5AB4">
        <w:trPr>
          <w:trHeight w:val="630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color w:val="000000"/>
                <w:sz w:val="20"/>
                <w:szCs w:val="20"/>
              </w:rPr>
            </w:pPr>
            <w:r w:rsidRPr="00DE5AB4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09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3000000001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39,00000</w:t>
            </w:r>
          </w:p>
        </w:tc>
      </w:tr>
      <w:tr w:rsidR="00F81C44" w:rsidRPr="00DE5AB4" w:rsidTr="00DE5AB4">
        <w:trPr>
          <w:trHeight w:val="630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09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3000000001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39,00000</w:t>
            </w:r>
          </w:p>
        </w:tc>
      </w:tr>
      <w:tr w:rsidR="00F81C44" w:rsidRPr="00DE5AB4" w:rsidTr="00F81C44">
        <w:trPr>
          <w:trHeight w:val="630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b/>
                <w:bCs/>
                <w:sz w:val="20"/>
                <w:szCs w:val="20"/>
              </w:rPr>
            </w:pPr>
            <w:r w:rsidRPr="00DE5AB4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b/>
                <w:bCs/>
                <w:sz w:val="20"/>
                <w:szCs w:val="20"/>
              </w:rPr>
            </w:pPr>
            <w:r w:rsidRPr="00DE5AB4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b/>
                <w:bCs/>
                <w:sz w:val="20"/>
                <w:szCs w:val="20"/>
              </w:rPr>
            </w:pPr>
            <w:r w:rsidRPr="00DE5AB4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b/>
                <w:bCs/>
                <w:sz w:val="20"/>
                <w:szCs w:val="20"/>
              </w:rPr>
            </w:pPr>
            <w:r w:rsidRPr="00DE5A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b/>
                <w:bCs/>
                <w:sz w:val="20"/>
                <w:szCs w:val="20"/>
              </w:rPr>
            </w:pPr>
            <w:r w:rsidRPr="00DE5A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b/>
                <w:bCs/>
                <w:sz w:val="20"/>
                <w:szCs w:val="20"/>
              </w:rPr>
            </w:pPr>
            <w:r w:rsidRPr="00DE5A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b/>
                <w:bCs/>
                <w:sz w:val="20"/>
                <w:szCs w:val="20"/>
              </w:rPr>
            </w:pPr>
            <w:r w:rsidRPr="00DE5AB4">
              <w:rPr>
                <w:b/>
                <w:bCs/>
                <w:sz w:val="20"/>
                <w:szCs w:val="20"/>
              </w:rPr>
              <w:t>5 486,73770</w:t>
            </w:r>
          </w:p>
        </w:tc>
      </w:tr>
      <w:tr w:rsidR="00F81C44" w:rsidRPr="00DE5AB4" w:rsidTr="00DE5AB4">
        <w:trPr>
          <w:trHeight w:val="630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E5AB4">
              <w:rPr>
                <w:b/>
                <w:bCs/>
                <w:i/>
                <w:iCs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E5AB4">
              <w:rPr>
                <w:b/>
                <w:bCs/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E5AB4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E5AB4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E5AB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E5AB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E5AB4">
              <w:rPr>
                <w:b/>
                <w:bCs/>
                <w:i/>
                <w:iCs/>
                <w:sz w:val="20"/>
                <w:szCs w:val="20"/>
              </w:rPr>
              <w:t>3 280,60800</w:t>
            </w:r>
          </w:p>
        </w:tc>
      </w:tr>
      <w:tr w:rsidR="00F81C44" w:rsidRPr="00DE5AB4" w:rsidTr="00DE5AB4">
        <w:trPr>
          <w:trHeight w:val="630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9950085010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3 280,60800</w:t>
            </w:r>
          </w:p>
        </w:tc>
      </w:tr>
      <w:tr w:rsidR="00F81C44" w:rsidRPr="00DE5AB4" w:rsidTr="00DE5AB4">
        <w:trPr>
          <w:trHeight w:val="630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9950085010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310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3 280,60800</w:t>
            </w:r>
          </w:p>
        </w:tc>
      </w:tr>
      <w:tr w:rsidR="00F81C44" w:rsidRPr="00DE5AB4" w:rsidTr="00DE5AB4">
        <w:trPr>
          <w:trHeight w:val="315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Пенсии, выплачиваемые организациями сектора государственного управления.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9950085010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312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3 280,60800</w:t>
            </w:r>
          </w:p>
        </w:tc>
      </w:tr>
      <w:tr w:rsidR="00F81C44" w:rsidRPr="00DE5AB4" w:rsidTr="00DE5AB4">
        <w:trPr>
          <w:trHeight w:val="315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E5AB4">
              <w:rPr>
                <w:b/>
                <w:bCs/>
                <w:i/>
                <w:i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E5AB4">
              <w:rPr>
                <w:b/>
                <w:bCs/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E5AB4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E5AB4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E5AB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E5AB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E5AB4">
              <w:rPr>
                <w:b/>
                <w:bCs/>
                <w:i/>
                <w:iCs/>
                <w:sz w:val="20"/>
                <w:szCs w:val="20"/>
              </w:rPr>
              <w:t>80,12970</w:t>
            </w:r>
          </w:p>
        </w:tc>
      </w:tr>
      <w:tr w:rsidR="00F81C44" w:rsidRPr="00DE5AB4" w:rsidTr="00F81C44">
        <w:trPr>
          <w:trHeight w:val="315"/>
        </w:trPr>
        <w:tc>
          <w:tcPr>
            <w:tcW w:w="4683" w:type="dxa"/>
            <w:shd w:val="clear" w:color="auto" w:fill="auto"/>
            <w:vAlign w:val="center"/>
            <w:hideMark/>
          </w:tcPr>
          <w:p w:rsidR="00F81C44" w:rsidRPr="00DE5AB4" w:rsidRDefault="00F81C44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99 9 00 80900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80,12970</w:t>
            </w:r>
          </w:p>
        </w:tc>
      </w:tr>
      <w:tr w:rsidR="00F81C44" w:rsidRPr="00DE5AB4" w:rsidTr="00F81C44">
        <w:trPr>
          <w:trHeight w:val="315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99 9 00 80900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80,12970</w:t>
            </w:r>
          </w:p>
        </w:tc>
      </w:tr>
      <w:tr w:rsidR="00F81C44" w:rsidRPr="00DE5AB4" w:rsidTr="00F81C44">
        <w:trPr>
          <w:trHeight w:val="765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99 9 00 80900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360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80,12970</w:t>
            </w:r>
          </w:p>
        </w:tc>
      </w:tr>
      <w:tr w:rsidR="00F81C44" w:rsidRPr="00DE5AB4" w:rsidTr="00DE5AB4">
        <w:trPr>
          <w:trHeight w:val="315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E5AB4">
              <w:rPr>
                <w:b/>
                <w:bCs/>
                <w:i/>
                <w:iCs/>
                <w:sz w:val="20"/>
                <w:szCs w:val="20"/>
              </w:rPr>
              <w:t>Охрана семьи и детства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E5AB4">
              <w:rPr>
                <w:b/>
                <w:bCs/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E5AB4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E5AB4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E5AB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E5AB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E5AB4">
              <w:rPr>
                <w:b/>
                <w:bCs/>
                <w:i/>
                <w:iCs/>
                <w:sz w:val="20"/>
                <w:szCs w:val="20"/>
              </w:rPr>
              <w:t>140,00000</w:t>
            </w:r>
          </w:p>
        </w:tc>
      </w:tr>
      <w:tr w:rsidR="00F81C44" w:rsidRPr="00DE5AB4" w:rsidTr="00F81C44">
        <w:trPr>
          <w:trHeight w:val="630"/>
        </w:trPr>
        <w:tc>
          <w:tcPr>
            <w:tcW w:w="4683" w:type="dxa"/>
            <w:shd w:val="clear" w:color="000000" w:fill="92D050"/>
            <w:vAlign w:val="center"/>
            <w:hideMark/>
          </w:tcPr>
          <w:p w:rsidR="00F81C44" w:rsidRPr="00DE5AB4" w:rsidRDefault="00F81C44" w:rsidP="009A220D">
            <w:pPr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 xml:space="preserve">Муниципальная программа "Семья и дети на 2014-2015г.г" </w:t>
            </w:r>
          </w:p>
        </w:tc>
        <w:tc>
          <w:tcPr>
            <w:tcW w:w="709" w:type="dxa"/>
            <w:shd w:val="clear" w:color="000000" w:fill="92D050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92D050"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000000" w:fill="92D050"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92D050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1000000010</w:t>
            </w:r>
          </w:p>
        </w:tc>
        <w:tc>
          <w:tcPr>
            <w:tcW w:w="709" w:type="dxa"/>
            <w:shd w:val="clear" w:color="000000" w:fill="92D050"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000000" w:fill="92D050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140,00000</w:t>
            </w:r>
          </w:p>
        </w:tc>
      </w:tr>
      <w:tr w:rsidR="00F81C44" w:rsidRPr="00DE5AB4" w:rsidTr="00F81C44">
        <w:trPr>
          <w:trHeight w:val="315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color w:val="000000"/>
                <w:sz w:val="20"/>
                <w:szCs w:val="20"/>
              </w:rPr>
            </w:pPr>
            <w:r w:rsidRPr="00DE5AB4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1000000010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140,00000</w:t>
            </w:r>
          </w:p>
        </w:tc>
      </w:tr>
      <w:tr w:rsidR="00F81C44" w:rsidRPr="00DE5AB4" w:rsidTr="00F81C44">
        <w:trPr>
          <w:trHeight w:val="315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color w:val="000000"/>
                <w:sz w:val="20"/>
                <w:szCs w:val="20"/>
              </w:rPr>
            </w:pPr>
            <w:r w:rsidRPr="00DE5AB4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1000000010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140,00000</w:t>
            </w:r>
          </w:p>
        </w:tc>
      </w:tr>
      <w:tr w:rsidR="00F81C44" w:rsidRPr="00DE5AB4" w:rsidTr="00DE5AB4">
        <w:trPr>
          <w:trHeight w:val="315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1000000010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140,00000</w:t>
            </w:r>
          </w:p>
        </w:tc>
      </w:tr>
      <w:tr w:rsidR="00F81C44" w:rsidRPr="00DE5AB4" w:rsidTr="00F81C44">
        <w:trPr>
          <w:trHeight w:val="315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E5AB4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E5AB4">
              <w:rPr>
                <w:b/>
                <w:bCs/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E5AB4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E5AB4">
              <w:rPr>
                <w:b/>
                <w:bCs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E5AB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E5AB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E5AB4">
              <w:rPr>
                <w:b/>
                <w:bCs/>
                <w:i/>
                <w:iCs/>
                <w:sz w:val="20"/>
                <w:szCs w:val="20"/>
              </w:rPr>
              <w:t>1 986,00000</w:t>
            </w:r>
          </w:p>
        </w:tc>
      </w:tr>
      <w:tr w:rsidR="00F81C44" w:rsidRPr="00DE5AB4" w:rsidTr="00F81C44">
        <w:trPr>
          <w:trHeight w:val="630"/>
        </w:trPr>
        <w:tc>
          <w:tcPr>
            <w:tcW w:w="4683" w:type="dxa"/>
            <w:shd w:val="clear" w:color="auto" w:fill="auto"/>
            <w:vAlign w:val="center"/>
            <w:hideMark/>
          </w:tcPr>
          <w:p w:rsidR="00F81C44" w:rsidRPr="00DE5AB4" w:rsidRDefault="00F81C44" w:rsidP="009A220D">
            <w:pPr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Осуществление государственных полномочий по образованию и организации деятельности комиссий по делам несовершеннолетних и защите их прав в Республике Бурятия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9930073130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794,40000</w:t>
            </w:r>
          </w:p>
        </w:tc>
      </w:tr>
      <w:tr w:rsidR="00F81C44" w:rsidRPr="00DE5AB4" w:rsidTr="00DE5AB4">
        <w:trPr>
          <w:trHeight w:val="630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9930073130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723,60000</w:t>
            </w:r>
          </w:p>
        </w:tc>
      </w:tr>
      <w:tr w:rsidR="00F81C44" w:rsidRPr="00DE5AB4" w:rsidTr="00DE5AB4">
        <w:trPr>
          <w:trHeight w:val="630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9930073130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723,60000</w:t>
            </w:r>
          </w:p>
        </w:tc>
      </w:tr>
      <w:tr w:rsidR="00F81C44" w:rsidRPr="00DE5AB4" w:rsidTr="00DE5AB4">
        <w:trPr>
          <w:trHeight w:val="315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9930073130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121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519,81567</w:t>
            </w:r>
          </w:p>
        </w:tc>
      </w:tr>
      <w:tr w:rsidR="00F81C44" w:rsidRPr="00DE5AB4" w:rsidTr="00F81C44">
        <w:trPr>
          <w:trHeight w:val="945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9930073130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122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46,80000</w:t>
            </w:r>
          </w:p>
        </w:tc>
      </w:tr>
      <w:tr w:rsidR="00F81C44" w:rsidRPr="00DE5AB4" w:rsidTr="00F81C44">
        <w:trPr>
          <w:trHeight w:val="1260"/>
        </w:trPr>
        <w:tc>
          <w:tcPr>
            <w:tcW w:w="4683" w:type="dxa"/>
            <w:shd w:val="clear" w:color="auto" w:fill="auto"/>
            <w:vAlign w:val="bottom"/>
            <w:hideMark/>
          </w:tcPr>
          <w:p w:rsidR="00F81C44" w:rsidRPr="00DE5AB4" w:rsidRDefault="00F81C44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9930073130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129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156,98433</w:t>
            </w:r>
          </w:p>
        </w:tc>
      </w:tr>
      <w:tr w:rsidR="00F81C44" w:rsidRPr="00DE5AB4" w:rsidTr="00DE5AB4">
        <w:trPr>
          <w:trHeight w:val="630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color w:val="000000"/>
                <w:sz w:val="20"/>
                <w:szCs w:val="20"/>
              </w:rPr>
            </w:pPr>
            <w:r w:rsidRPr="00DE5AB4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9930073130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70,80000</w:t>
            </w:r>
          </w:p>
        </w:tc>
      </w:tr>
      <w:tr w:rsidR="00F81C44" w:rsidRPr="00DE5AB4" w:rsidTr="00DE5AB4">
        <w:trPr>
          <w:trHeight w:val="315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color w:val="000000"/>
                <w:sz w:val="20"/>
                <w:szCs w:val="20"/>
              </w:rPr>
            </w:pPr>
            <w:r w:rsidRPr="00DE5AB4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9930073130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70,80000</w:t>
            </w:r>
          </w:p>
        </w:tc>
      </w:tr>
      <w:tr w:rsidR="00F81C44" w:rsidRPr="00DE5AB4" w:rsidTr="00DE5AB4">
        <w:trPr>
          <w:trHeight w:val="630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color w:val="000000"/>
                <w:sz w:val="20"/>
                <w:szCs w:val="20"/>
              </w:rPr>
            </w:pPr>
            <w:r w:rsidRPr="00DE5AB4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9930073130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242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28,80000</w:t>
            </w:r>
          </w:p>
        </w:tc>
      </w:tr>
      <w:tr w:rsidR="00F81C44" w:rsidRPr="00DE5AB4" w:rsidTr="00F81C44">
        <w:trPr>
          <w:trHeight w:val="945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color w:val="000000"/>
                <w:sz w:val="20"/>
                <w:szCs w:val="20"/>
              </w:rPr>
            </w:pPr>
            <w:r w:rsidRPr="00DE5AB4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9930073130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42,00000</w:t>
            </w:r>
          </w:p>
        </w:tc>
      </w:tr>
      <w:tr w:rsidR="00F81C44" w:rsidRPr="00DE5AB4" w:rsidTr="00DE5AB4">
        <w:trPr>
          <w:trHeight w:val="630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Осуществление государственных полномочий по организации и осуществлению  деятельности по опеке и попечительству в Республике Бурятия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9930073150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1 191,60000</w:t>
            </w:r>
          </w:p>
        </w:tc>
      </w:tr>
      <w:tr w:rsidR="00F81C44" w:rsidRPr="00DE5AB4" w:rsidTr="00DE5AB4">
        <w:trPr>
          <w:trHeight w:val="630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9930073150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1 039,40000</w:t>
            </w:r>
          </w:p>
        </w:tc>
      </w:tr>
      <w:tr w:rsidR="00F81C44" w:rsidRPr="00DE5AB4" w:rsidTr="00DE5AB4">
        <w:trPr>
          <w:trHeight w:val="630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9930073150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1 039,40000</w:t>
            </w:r>
          </w:p>
        </w:tc>
      </w:tr>
      <w:tr w:rsidR="00F81C44" w:rsidRPr="00DE5AB4" w:rsidTr="00DE5AB4">
        <w:trPr>
          <w:trHeight w:val="630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9930073150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121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779,72350</w:t>
            </w:r>
          </w:p>
        </w:tc>
      </w:tr>
      <w:tr w:rsidR="00F81C44" w:rsidRPr="00DE5AB4" w:rsidTr="00DE5AB4">
        <w:trPr>
          <w:trHeight w:val="743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9930073150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122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24,20000</w:t>
            </w:r>
          </w:p>
        </w:tc>
      </w:tr>
      <w:tr w:rsidR="00F81C44" w:rsidRPr="00DE5AB4" w:rsidTr="00F81C44">
        <w:trPr>
          <w:trHeight w:val="1226"/>
        </w:trPr>
        <w:tc>
          <w:tcPr>
            <w:tcW w:w="4683" w:type="dxa"/>
            <w:shd w:val="clear" w:color="auto" w:fill="auto"/>
            <w:vAlign w:val="bottom"/>
            <w:hideMark/>
          </w:tcPr>
          <w:p w:rsidR="00F81C44" w:rsidRPr="00DE5AB4" w:rsidRDefault="00F81C44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9930073150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129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235,47650</w:t>
            </w:r>
          </w:p>
        </w:tc>
      </w:tr>
      <w:tr w:rsidR="00F81C44" w:rsidRPr="00DE5AB4" w:rsidTr="00DE5AB4">
        <w:trPr>
          <w:trHeight w:val="630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color w:val="000000"/>
                <w:sz w:val="20"/>
                <w:szCs w:val="20"/>
              </w:rPr>
            </w:pPr>
            <w:r w:rsidRPr="00DE5AB4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9930073150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152,20000</w:t>
            </w:r>
          </w:p>
        </w:tc>
      </w:tr>
      <w:tr w:rsidR="00F81C44" w:rsidRPr="00DE5AB4" w:rsidTr="00DE5AB4">
        <w:trPr>
          <w:trHeight w:val="315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color w:val="000000"/>
                <w:sz w:val="20"/>
                <w:szCs w:val="20"/>
              </w:rPr>
            </w:pPr>
            <w:r w:rsidRPr="00DE5AB4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9930073150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152,20000</w:t>
            </w:r>
          </w:p>
        </w:tc>
      </w:tr>
      <w:tr w:rsidR="00F81C44" w:rsidRPr="00DE5AB4" w:rsidTr="00DE5AB4">
        <w:trPr>
          <w:trHeight w:val="630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color w:val="000000"/>
                <w:sz w:val="20"/>
                <w:szCs w:val="20"/>
              </w:rPr>
            </w:pPr>
            <w:r w:rsidRPr="00DE5AB4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9930073150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242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66,30000</w:t>
            </w:r>
          </w:p>
        </w:tc>
      </w:tr>
      <w:tr w:rsidR="00F81C44" w:rsidRPr="00DE5AB4" w:rsidTr="00F81C44">
        <w:trPr>
          <w:trHeight w:val="945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color w:val="000000"/>
                <w:sz w:val="20"/>
                <w:szCs w:val="20"/>
              </w:rPr>
            </w:pPr>
            <w:r w:rsidRPr="00DE5AB4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9930073150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85,90000</w:t>
            </w:r>
          </w:p>
        </w:tc>
      </w:tr>
      <w:tr w:rsidR="00F81C44" w:rsidRPr="00DE5AB4" w:rsidTr="00DE5AB4">
        <w:trPr>
          <w:trHeight w:val="630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b/>
                <w:bCs/>
                <w:sz w:val="20"/>
                <w:szCs w:val="20"/>
              </w:rPr>
            </w:pPr>
            <w:r w:rsidRPr="00DE5AB4">
              <w:rPr>
                <w:b/>
                <w:bCs/>
                <w:sz w:val="20"/>
                <w:szCs w:val="20"/>
              </w:rPr>
              <w:lastRenderedPageBreak/>
              <w:t>Физическая культура и спорт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b/>
                <w:bCs/>
                <w:sz w:val="20"/>
                <w:szCs w:val="20"/>
              </w:rPr>
            </w:pPr>
            <w:r w:rsidRPr="00DE5AB4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b/>
                <w:bCs/>
                <w:sz w:val="20"/>
                <w:szCs w:val="20"/>
              </w:rPr>
            </w:pPr>
            <w:r w:rsidRPr="00DE5AB4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b/>
                <w:bCs/>
                <w:sz w:val="20"/>
                <w:szCs w:val="20"/>
              </w:rPr>
            </w:pPr>
            <w:r w:rsidRPr="00DE5A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b/>
                <w:bCs/>
                <w:sz w:val="20"/>
                <w:szCs w:val="20"/>
              </w:rPr>
            </w:pPr>
            <w:r w:rsidRPr="00DE5A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b/>
                <w:bCs/>
                <w:sz w:val="20"/>
                <w:szCs w:val="20"/>
              </w:rPr>
            </w:pPr>
            <w:r w:rsidRPr="00DE5A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b/>
                <w:bCs/>
                <w:sz w:val="20"/>
                <w:szCs w:val="20"/>
              </w:rPr>
            </w:pPr>
            <w:r w:rsidRPr="00DE5AB4">
              <w:rPr>
                <w:b/>
                <w:bCs/>
                <w:sz w:val="20"/>
                <w:szCs w:val="20"/>
              </w:rPr>
              <w:t>6 430,48600</w:t>
            </w:r>
          </w:p>
        </w:tc>
      </w:tr>
      <w:tr w:rsidR="00F81C44" w:rsidRPr="00DE5AB4" w:rsidTr="00DE5AB4">
        <w:trPr>
          <w:trHeight w:val="630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E5AB4">
              <w:rPr>
                <w:b/>
                <w:bCs/>
                <w:i/>
                <w:iCs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b/>
                <w:bCs/>
                <w:sz w:val="20"/>
                <w:szCs w:val="20"/>
              </w:rPr>
            </w:pPr>
            <w:r w:rsidRPr="00DE5AB4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E5AB4">
              <w:rPr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E5AB4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E5AB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E5AB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E5AB4">
              <w:rPr>
                <w:b/>
                <w:bCs/>
                <w:i/>
                <w:iCs/>
                <w:sz w:val="20"/>
                <w:szCs w:val="20"/>
              </w:rPr>
              <w:t>4 298,08600</w:t>
            </w:r>
          </w:p>
        </w:tc>
      </w:tr>
      <w:tr w:rsidR="00F81C44" w:rsidRPr="00DE5AB4" w:rsidTr="00F81C44">
        <w:trPr>
          <w:trHeight w:val="630"/>
        </w:trPr>
        <w:tc>
          <w:tcPr>
            <w:tcW w:w="4683" w:type="dxa"/>
            <w:shd w:val="clear" w:color="000000" w:fill="92D050"/>
            <w:vAlign w:val="center"/>
            <w:hideMark/>
          </w:tcPr>
          <w:p w:rsidR="00F81C44" w:rsidRPr="00DE5AB4" w:rsidRDefault="00F81C44" w:rsidP="009A220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E5AB4">
              <w:rPr>
                <w:i/>
                <w:iCs/>
                <w:color w:val="000000"/>
                <w:sz w:val="20"/>
                <w:szCs w:val="20"/>
              </w:rPr>
              <w:t>Муниципальная программа "Улучшение условий охраны труда в МО "Кяхтинский район" на 2016 год"</w:t>
            </w:r>
          </w:p>
        </w:tc>
        <w:tc>
          <w:tcPr>
            <w:tcW w:w="709" w:type="dxa"/>
            <w:shd w:val="clear" w:color="000000" w:fill="92D050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92D050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000000" w:fill="92D050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92D050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3400005000</w:t>
            </w:r>
          </w:p>
        </w:tc>
        <w:tc>
          <w:tcPr>
            <w:tcW w:w="709" w:type="dxa"/>
            <w:shd w:val="clear" w:color="000000" w:fill="92D050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000000" w:fill="92D050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27,50000</w:t>
            </w:r>
          </w:p>
        </w:tc>
      </w:tr>
      <w:tr w:rsidR="00F81C44" w:rsidRPr="00DE5AB4" w:rsidTr="00DE5AB4">
        <w:trPr>
          <w:trHeight w:val="630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3400005000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620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27,50000</w:t>
            </w:r>
          </w:p>
        </w:tc>
      </w:tr>
      <w:tr w:rsidR="00F81C44" w:rsidRPr="00DE5AB4" w:rsidTr="00DE5AB4">
        <w:trPr>
          <w:trHeight w:val="315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3400005000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622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27,50000</w:t>
            </w:r>
          </w:p>
        </w:tc>
      </w:tr>
      <w:tr w:rsidR="00F81C44" w:rsidRPr="00DE5AB4" w:rsidTr="00F81C44">
        <w:trPr>
          <w:trHeight w:val="315"/>
        </w:trPr>
        <w:tc>
          <w:tcPr>
            <w:tcW w:w="4683" w:type="dxa"/>
            <w:shd w:val="clear" w:color="000000" w:fill="92D050"/>
            <w:vAlign w:val="center"/>
            <w:hideMark/>
          </w:tcPr>
          <w:p w:rsidR="00F81C44" w:rsidRPr="00DE5AB4" w:rsidRDefault="00F81C44" w:rsidP="009A220D">
            <w:pPr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 xml:space="preserve">Муниципальная программа "Развитие физической культуры и спорта в МО "Кяхтинский район"на 2015-2017 годы </w:t>
            </w:r>
          </w:p>
        </w:tc>
        <w:tc>
          <w:tcPr>
            <w:tcW w:w="709" w:type="dxa"/>
            <w:shd w:val="clear" w:color="000000" w:fill="92D050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92D050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000000" w:fill="92D050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92D050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1100040006</w:t>
            </w:r>
          </w:p>
        </w:tc>
        <w:tc>
          <w:tcPr>
            <w:tcW w:w="709" w:type="dxa"/>
            <w:shd w:val="clear" w:color="000000" w:fill="92D050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000000" w:fill="92D050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4 139,63600</w:t>
            </w:r>
          </w:p>
        </w:tc>
      </w:tr>
      <w:tr w:rsidR="00F81C44" w:rsidRPr="00DE5AB4" w:rsidTr="00F81C44">
        <w:trPr>
          <w:trHeight w:val="630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color w:val="000000"/>
                <w:sz w:val="20"/>
                <w:szCs w:val="20"/>
              </w:rPr>
            </w:pPr>
            <w:r w:rsidRPr="00DE5AB4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1100040006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950,00000</w:t>
            </w:r>
          </w:p>
        </w:tc>
      </w:tr>
      <w:tr w:rsidR="00F81C44" w:rsidRPr="00DE5AB4" w:rsidTr="00DE5AB4">
        <w:trPr>
          <w:trHeight w:val="315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color w:val="000000"/>
                <w:sz w:val="20"/>
                <w:szCs w:val="20"/>
              </w:rPr>
            </w:pPr>
            <w:r w:rsidRPr="00DE5AB4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1100040006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950,00000</w:t>
            </w:r>
          </w:p>
        </w:tc>
      </w:tr>
      <w:tr w:rsidR="00F81C44" w:rsidRPr="00DE5AB4" w:rsidTr="00DE5AB4">
        <w:trPr>
          <w:trHeight w:val="315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color w:val="000000"/>
                <w:sz w:val="20"/>
                <w:szCs w:val="20"/>
              </w:rPr>
            </w:pPr>
            <w:r w:rsidRPr="00DE5AB4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1100040006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950,00000</w:t>
            </w:r>
          </w:p>
        </w:tc>
      </w:tr>
      <w:tr w:rsidR="00F81C44" w:rsidRPr="00DE5AB4" w:rsidTr="00F81C44">
        <w:trPr>
          <w:trHeight w:val="840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1100040006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3 189,63600</w:t>
            </w:r>
          </w:p>
        </w:tc>
      </w:tr>
      <w:tr w:rsidR="00F81C44" w:rsidRPr="00DE5AB4" w:rsidTr="00DE5AB4">
        <w:trPr>
          <w:trHeight w:val="630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1100040006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620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3 189,63600</w:t>
            </w:r>
          </w:p>
        </w:tc>
      </w:tr>
      <w:tr w:rsidR="00F81C44" w:rsidRPr="00DE5AB4" w:rsidTr="00DE5AB4">
        <w:trPr>
          <w:trHeight w:val="630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1100040006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621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3 189,63600</w:t>
            </w:r>
          </w:p>
        </w:tc>
      </w:tr>
      <w:tr w:rsidR="00F81C44" w:rsidRPr="00DE5AB4" w:rsidTr="00F81C44">
        <w:trPr>
          <w:trHeight w:val="630"/>
        </w:trPr>
        <w:tc>
          <w:tcPr>
            <w:tcW w:w="4683" w:type="dxa"/>
            <w:shd w:val="clear" w:color="auto" w:fill="auto"/>
            <w:vAlign w:val="center"/>
            <w:hideMark/>
          </w:tcPr>
          <w:p w:rsidR="00F81C44" w:rsidRPr="00DE5AB4" w:rsidRDefault="00F81C44" w:rsidP="009A220D">
            <w:pPr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Расходы на проведение мероприятий в области физической культуры и спорта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9990080600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130,95000</w:t>
            </w:r>
          </w:p>
        </w:tc>
      </w:tr>
      <w:tr w:rsidR="00F81C44" w:rsidRPr="00DE5AB4" w:rsidTr="00DE5AB4">
        <w:trPr>
          <w:trHeight w:val="630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9990080600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130,95000</w:t>
            </w:r>
          </w:p>
        </w:tc>
      </w:tr>
      <w:tr w:rsidR="00F81C44" w:rsidRPr="00DE5AB4" w:rsidTr="00DE5AB4">
        <w:trPr>
          <w:trHeight w:val="315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9990080600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620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130,95000</w:t>
            </w:r>
          </w:p>
        </w:tc>
      </w:tr>
      <w:tr w:rsidR="00F81C44" w:rsidRPr="00DE5AB4" w:rsidTr="00DE5AB4">
        <w:trPr>
          <w:trHeight w:val="945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9990080600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622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130,95000</w:t>
            </w:r>
          </w:p>
        </w:tc>
      </w:tr>
      <w:tr w:rsidR="00F81C44" w:rsidRPr="00DE5AB4" w:rsidTr="00F81C44">
        <w:trPr>
          <w:trHeight w:val="630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E5AB4">
              <w:rPr>
                <w:b/>
                <w:bCs/>
                <w:i/>
                <w:iCs/>
                <w:sz w:val="20"/>
                <w:szCs w:val="20"/>
              </w:rPr>
              <w:t>Массовый спорт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b/>
                <w:bCs/>
                <w:sz w:val="20"/>
                <w:szCs w:val="20"/>
              </w:rPr>
            </w:pPr>
            <w:r w:rsidRPr="00DE5AB4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E5AB4">
              <w:rPr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E5AB4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E5AB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E5AB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E5AB4">
              <w:rPr>
                <w:b/>
                <w:bCs/>
                <w:i/>
                <w:iCs/>
                <w:sz w:val="20"/>
                <w:szCs w:val="20"/>
              </w:rPr>
              <w:t>2 132,40000</w:t>
            </w:r>
          </w:p>
        </w:tc>
      </w:tr>
      <w:tr w:rsidR="00F81C44" w:rsidRPr="00DE5AB4" w:rsidTr="00DE5AB4">
        <w:trPr>
          <w:trHeight w:val="630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Содержание инструкторов по физической культуре и спорту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639,50000</w:t>
            </w:r>
          </w:p>
        </w:tc>
      </w:tr>
      <w:tr w:rsidR="00F81C44" w:rsidRPr="00DE5AB4" w:rsidTr="00DE5AB4">
        <w:trPr>
          <w:trHeight w:val="315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99 9 00 72200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639,50000</w:t>
            </w:r>
          </w:p>
        </w:tc>
      </w:tr>
      <w:tr w:rsidR="00F81C44" w:rsidRPr="00DE5AB4" w:rsidTr="00DE5AB4">
        <w:trPr>
          <w:trHeight w:val="315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99 9 00 72200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639,50000</w:t>
            </w:r>
          </w:p>
        </w:tc>
      </w:tr>
      <w:tr w:rsidR="00F81C44" w:rsidRPr="00DE5AB4" w:rsidTr="00DE5AB4">
        <w:trPr>
          <w:trHeight w:val="315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99 9 00 72200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121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491,16744</w:t>
            </w:r>
          </w:p>
        </w:tc>
      </w:tr>
      <w:tr w:rsidR="00F81C44" w:rsidRPr="00DE5AB4" w:rsidTr="00F81C44">
        <w:trPr>
          <w:trHeight w:val="615"/>
        </w:trPr>
        <w:tc>
          <w:tcPr>
            <w:tcW w:w="4683" w:type="dxa"/>
            <w:shd w:val="clear" w:color="auto" w:fill="auto"/>
            <w:vAlign w:val="bottom"/>
            <w:hideMark/>
          </w:tcPr>
          <w:p w:rsidR="00F81C44" w:rsidRPr="00DE5AB4" w:rsidRDefault="00F81C44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99 9 00 72200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129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148,33256</w:t>
            </w:r>
          </w:p>
        </w:tc>
      </w:tr>
      <w:tr w:rsidR="00F81C44" w:rsidRPr="00DE5AB4" w:rsidTr="00DE5AB4">
        <w:trPr>
          <w:trHeight w:val="1260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Расходы на содержание инструкторов по физической культуре и спорту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1 492,90000</w:t>
            </w:r>
          </w:p>
        </w:tc>
      </w:tr>
      <w:tr w:rsidR="00F81C44" w:rsidRPr="00DE5AB4" w:rsidTr="00DE5AB4">
        <w:trPr>
          <w:trHeight w:val="630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99900S2200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1 492,90000</w:t>
            </w:r>
          </w:p>
        </w:tc>
      </w:tr>
      <w:tr w:rsidR="00F81C44" w:rsidRPr="00DE5AB4" w:rsidTr="00DE5AB4">
        <w:trPr>
          <w:trHeight w:val="315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99900S2200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1 492,90000</w:t>
            </w:r>
          </w:p>
        </w:tc>
      </w:tr>
      <w:tr w:rsidR="00F81C44" w:rsidRPr="00DE5AB4" w:rsidTr="00F81C44">
        <w:trPr>
          <w:trHeight w:val="945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99900S2200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121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1 146,62058</w:t>
            </w:r>
          </w:p>
        </w:tc>
      </w:tr>
      <w:tr w:rsidR="00F81C44" w:rsidRPr="00DE5AB4" w:rsidTr="00F81C44">
        <w:trPr>
          <w:trHeight w:val="630"/>
        </w:trPr>
        <w:tc>
          <w:tcPr>
            <w:tcW w:w="4683" w:type="dxa"/>
            <w:shd w:val="clear" w:color="auto" w:fill="auto"/>
            <w:vAlign w:val="bottom"/>
            <w:hideMark/>
          </w:tcPr>
          <w:p w:rsidR="00F81C44" w:rsidRPr="00DE5AB4" w:rsidRDefault="00F81C44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99900S2200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129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346,27942</w:t>
            </w:r>
          </w:p>
        </w:tc>
      </w:tr>
      <w:tr w:rsidR="00F81C44" w:rsidRPr="00DE5AB4" w:rsidTr="00DE5AB4">
        <w:trPr>
          <w:trHeight w:val="1410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b/>
                <w:bCs/>
                <w:sz w:val="20"/>
                <w:szCs w:val="20"/>
              </w:rPr>
            </w:pPr>
            <w:r w:rsidRPr="00DE5AB4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b/>
                <w:bCs/>
                <w:sz w:val="20"/>
                <w:szCs w:val="20"/>
              </w:rPr>
            </w:pPr>
            <w:r w:rsidRPr="00DE5AB4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b/>
                <w:bCs/>
                <w:sz w:val="20"/>
                <w:szCs w:val="20"/>
              </w:rPr>
            </w:pPr>
            <w:r w:rsidRPr="00DE5AB4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b/>
                <w:bCs/>
                <w:sz w:val="20"/>
                <w:szCs w:val="20"/>
              </w:rPr>
            </w:pPr>
            <w:r w:rsidRPr="00DE5A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DE5AB4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b/>
                <w:bCs/>
                <w:sz w:val="20"/>
                <w:szCs w:val="20"/>
              </w:rPr>
            </w:pPr>
            <w:r w:rsidRPr="00DE5A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b/>
                <w:bCs/>
                <w:sz w:val="20"/>
                <w:szCs w:val="20"/>
              </w:rPr>
            </w:pPr>
            <w:r w:rsidRPr="00DE5AB4">
              <w:rPr>
                <w:b/>
                <w:bCs/>
                <w:sz w:val="20"/>
                <w:szCs w:val="20"/>
              </w:rPr>
              <w:t>1 312,50000</w:t>
            </w:r>
          </w:p>
        </w:tc>
      </w:tr>
      <w:tr w:rsidR="00F81C44" w:rsidRPr="00DE5AB4" w:rsidTr="00DE5AB4">
        <w:trPr>
          <w:trHeight w:val="630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E5AB4">
              <w:rPr>
                <w:b/>
                <w:bCs/>
                <w:i/>
                <w:i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b/>
                <w:bCs/>
                <w:sz w:val="20"/>
                <w:szCs w:val="20"/>
              </w:rPr>
            </w:pPr>
            <w:r w:rsidRPr="00DE5AB4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E5AB4">
              <w:rPr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E5AB4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E5AB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E5AB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E5AB4">
              <w:rPr>
                <w:b/>
                <w:bCs/>
                <w:i/>
                <w:iCs/>
                <w:sz w:val="20"/>
                <w:szCs w:val="20"/>
              </w:rPr>
              <w:t>1 312,50000</w:t>
            </w:r>
          </w:p>
        </w:tc>
      </w:tr>
      <w:tr w:rsidR="00F81C44" w:rsidRPr="00DE5AB4" w:rsidTr="00F81C44">
        <w:trPr>
          <w:trHeight w:val="315"/>
        </w:trPr>
        <w:tc>
          <w:tcPr>
            <w:tcW w:w="4683" w:type="dxa"/>
            <w:shd w:val="clear" w:color="000000" w:fill="92D050"/>
            <w:vAlign w:val="center"/>
            <w:hideMark/>
          </w:tcPr>
          <w:p w:rsidR="00F81C44" w:rsidRPr="00DE5AB4" w:rsidRDefault="00F81C44" w:rsidP="009A220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E5AB4">
              <w:rPr>
                <w:i/>
                <w:iCs/>
                <w:color w:val="000000"/>
                <w:sz w:val="20"/>
                <w:szCs w:val="20"/>
              </w:rPr>
              <w:t>Муниципальная программа "Улучшение условий охраны труда в МО "Кяхтинский район" на 2016 год"</w:t>
            </w:r>
          </w:p>
        </w:tc>
        <w:tc>
          <w:tcPr>
            <w:tcW w:w="709" w:type="dxa"/>
            <w:shd w:val="clear" w:color="000000" w:fill="92D050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92D050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000000" w:fill="92D050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92D050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3400005000</w:t>
            </w:r>
          </w:p>
        </w:tc>
        <w:tc>
          <w:tcPr>
            <w:tcW w:w="709" w:type="dxa"/>
            <w:shd w:val="clear" w:color="000000" w:fill="92D050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000000" w:fill="92D050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12,50000</w:t>
            </w:r>
          </w:p>
        </w:tc>
      </w:tr>
      <w:tr w:rsidR="00F81C44" w:rsidRPr="00DE5AB4" w:rsidTr="00F81C44">
        <w:trPr>
          <w:trHeight w:val="945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3400005000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620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12,50000</w:t>
            </w:r>
          </w:p>
        </w:tc>
      </w:tr>
      <w:tr w:rsidR="00F81C44" w:rsidRPr="00DE5AB4" w:rsidTr="00DE5AB4">
        <w:trPr>
          <w:trHeight w:val="315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3400005000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622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12,50000</w:t>
            </w:r>
          </w:p>
        </w:tc>
      </w:tr>
      <w:tr w:rsidR="00F81C44" w:rsidRPr="00DE5AB4" w:rsidTr="00DE5AB4">
        <w:trPr>
          <w:trHeight w:val="315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9920000000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1 300,00000</w:t>
            </w:r>
          </w:p>
        </w:tc>
      </w:tr>
      <w:tr w:rsidR="00F81C44" w:rsidRPr="00DE5AB4" w:rsidTr="00F81C44">
        <w:trPr>
          <w:trHeight w:val="630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Расходы на обеспечение деятельности (оказание услуг) учреждений периодической печати, учрежденных органами местного самоуправления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9920083080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1 300,00000</w:t>
            </w:r>
          </w:p>
        </w:tc>
      </w:tr>
      <w:tr w:rsidR="00F81C44" w:rsidRPr="00DE5AB4" w:rsidTr="00DE5AB4">
        <w:trPr>
          <w:trHeight w:val="315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9920083080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1 300,00000</w:t>
            </w:r>
          </w:p>
        </w:tc>
      </w:tr>
      <w:tr w:rsidR="00F81C44" w:rsidRPr="00DE5AB4" w:rsidTr="00DE5AB4">
        <w:trPr>
          <w:trHeight w:val="315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9920083080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620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1 300,00000</w:t>
            </w:r>
          </w:p>
        </w:tc>
      </w:tr>
      <w:tr w:rsidR="00F81C44" w:rsidRPr="00DE5AB4" w:rsidTr="00DE5AB4">
        <w:trPr>
          <w:trHeight w:val="613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9920083080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621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1 300,00000</w:t>
            </w:r>
          </w:p>
        </w:tc>
      </w:tr>
      <w:tr w:rsidR="00F81C44" w:rsidRPr="00DE5AB4" w:rsidTr="00DE5AB4">
        <w:trPr>
          <w:trHeight w:val="849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b/>
                <w:bCs/>
                <w:sz w:val="20"/>
                <w:szCs w:val="20"/>
              </w:rPr>
            </w:pPr>
            <w:r w:rsidRPr="00DE5AB4">
              <w:rPr>
                <w:b/>
                <w:bCs/>
                <w:sz w:val="20"/>
                <w:szCs w:val="20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b/>
                <w:bCs/>
                <w:sz w:val="20"/>
                <w:szCs w:val="20"/>
              </w:rPr>
            </w:pPr>
            <w:r w:rsidRPr="00DE5AB4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b/>
                <w:bCs/>
                <w:sz w:val="20"/>
                <w:szCs w:val="20"/>
              </w:rPr>
            </w:pPr>
            <w:r w:rsidRPr="00DE5AB4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b/>
                <w:bCs/>
                <w:sz w:val="20"/>
                <w:szCs w:val="20"/>
              </w:rPr>
            </w:pPr>
            <w:r w:rsidRPr="00DE5A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b/>
                <w:bCs/>
                <w:sz w:val="20"/>
                <w:szCs w:val="20"/>
              </w:rPr>
            </w:pPr>
            <w:r w:rsidRPr="00DE5A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b/>
                <w:bCs/>
                <w:sz w:val="20"/>
                <w:szCs w:val="20"/>
              </w:rPr>
            </w:pPr>
            <w:r w:rsidRPr="00DE5A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b/>
                <w:bCs/>
                <w:sz w:val="20"/>
                <w:szCs w:val="20"/>
              </w:rPr>
            </w:pPr>
            <w:r w:rsidRPr="00DE5AB4">
              <w:rPr>
                <w:b/>
                <w:bCs/>
                <w:sz w:val="20"/>
                <w:szCs w:val="20"/>
              </w:rPr>
              <w:t>66 488,35260</w:t>
            </w:r>
          </w:p>
        </w:tc>
      </w:tr>
      <w:tr w:rsidR="00F81C44" w:rsidRPr="00DE5AB4" w:rsidTr="00DE5AB4">
        <w:trPr>
          <w:trHeight w:val="630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E5AB4">
              <w:rPr>
                <w:b/>
                <w:bCs/>
                <w:i/>
                <w:i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E5AB4">
              <w:rPr>
                <w:b/>
                <w:bCs/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E5AB4">
              <w:rPr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E5AB4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E5AB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E5AB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E5AB4">
              <w:rPr>
                <w:b/>
                <w:bCs/>
                <w:i/>
                <w:iCs/>
                <w:sz w:val="20"/>
                <w:szCs w:val="20"/>
              </w:rPr>
              <w:t>66 488,35260</w:t>
            </w:r>
          </w:p>
        </w:tc>
      </w:tr>
      <w:tr w:rsidR="00F81C44" w:rsidRPr="00DE5AB4" w:rsidTr="00F81C44">
        <w:trPr>
          <w:trHeight w:val="315"/>
        </w:trPr>
        <w:tc>
          <w:tcPr>
            <w:tcW w:w="4683" w:type="dxa"/>
            <w:shd w:val="clear" w:color="000000" w:fill="92D050"/>
            <w:vAlign w:val="center"/>
            <w:hideMark/>
          </w:tcPr>
          <w:p w:rsidR="00F81C44" w:rsidRPr="00DE5AB4" w:rsidRDefault="00F81C44" w:rsidP="009A220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E5AB4">
              <w:rPr>
                <w:i/>
                <w:iCs/>
                <w:color w:val="000000"/>
                <w:sz w:val="20"/>
                <w:szCs w:val="20"/>
              </w:rPr>
              <w:t>Муниципальная программа "Улучшение условий охраны труда в МО "Кяхтинский район" на 2016 год"</w:t>
            </w:r>
          </w:p>
        </w:tc>
        <w:tc>
          <w:tcPr>
            <w:tcW w:w="709" w:type="dxa"/>
            <w:shd w:val="clear" w:color="000000" w:fill="92D050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92D050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000000" w:fill="92D050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92D050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3400005000</w:t>
            </w:r>
          </w:p>
        </w:tc>
        <w:tc>
          <w:tcPr>
            <w:tcW w:w="709" w:type="dxa"/>
            <w:shd w:val="clear" w:color="000000" w:fill="92D050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000000" w:fill="92D050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219,20000</w:t>
            </w:r>
          </w:p>
        </w:tc>
      </w:tr>
      <w:tr w:rsidR="00F81C44" w:rsidRPr="00DE5AB4" w:rsidTr="00DE5AB4">
        <w:trPr>
          <w:trHeight w:val="945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3400005000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500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219,20000</w:t>
            </w:r>
          </w:p>
        </w:tc>
      </w:tr>
      <w:tr w:rsidR="00F81C44" w:rsidRPr="00DE5AB4" w:rsidTr="00DE5AB4">
        <w:trPr>
          <w:trHeight w:val="945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3400005000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540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219,20000</w:t>
            </w:r>
          </w:p>
        </w:tc>
      </w:tr>
      <w:tr w:rsidR="00F81C44" w:rsidRPr="00DE5AB4" w:rsidTr="00F81C44">
        <w:trPr>
          <w:trHeight w:val="315"/>
        </w:trPr>
        <w:tc>
          <w:tcPr>
            <w:tcW w:w="4683" w:type="dxa"/>
            <w:shd w:val="clear" w:color="000000" w:fill="92D050"/>
            <w:vAlign w:val="center"/>
            <w:hideMark/>
          </w:tcPr>
          <w:p w:rsidR="00F81C44" w:rsidRPr="00DE5AB4" w:rsidRDefault="00F81C44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Муниципальная программа "Совершенствование муниципального управления в муниципальном образовании  "Кяхтинский район""</w:t>
            </w:r>
          </w:p>
        </w:tc>
        <w:tc>
          <w:tcPr>
            <w:tcW w:w="709" w:type="dxa"/>
            <w:shd w:val="clear" w:color="000000" w:fill="92D050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92D050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000000" w:fill="92D050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92D050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6600000000</w:t>
            </w:r>
          </w:p>
        </w:tc>
        <w:tc>
          <w:tcPr>
            <w:tcW w:w="709" w:type="dxa"/>
            <w:shd w:val="clear" w:color="000000" w:fill="92D050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000000" w:fill="92D050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925,00000</w:t>
            </w:r>
          </w:p>
        </w:tc>
      </w:tr>
      <w:tr w:rsidR="00F81C44" w:rsidRPr="00DE5AB4" w:rsidTr="00F81C44">
        <w:trPr>
          <w:trHeight w:val="630"/>
        </w:trPr>
        <w:tc>
          <w:tcPr>
            <w:tcW w:w="4683" w:type="dxa"/>
            <w:shd w:val="clear" w:color="000000" w:fill="00B0F0"/>
            <w:vAlign w:val="center"/>
            <w:hideMark/>
          </w:tcPr>
          <w:p w:rsidR="00F81C44" w:rsidRPr="00DE5AB4" w:rsidRDefault="00F81C44" w:rsidP="009A220D">
            <w:pPr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подпрограмма "Развитие территориального общественного самоуправления в МО "Кяхтинский район " на 2015-2017 годы"</w:t>
            </w:r>
          </w:p>
        </w:tc>
        <w:tc>
          <w:tcPr>
            <w:tcW w:w="709" w:type="dxa"/>
            <w:shd w:val="clear" w:color="000000" w:fill="00B0F0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00B0F0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000000" w:fill="00B0F0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00B0F0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6620054003</w:t>
            </w:r>
          </w:p>
        </w:tc>
        <w:tc>
          <w:tcPr>
            <w:tcW w:w="709" w:type="dxa"/>
            <w:shd w:val="clear" w:color="000000" w:fill="00B0F0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500</w:t>
            </w:r>
          </w:p>
        </w:tc>
        <w:tc>
          <w:tcPr>
            <w:tcW w:w="1559" w:type="dxa"/>
            <w:shd w:val="clear" w:color="000000" w:fill="00B0F0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925,00000</w:t>
            </w:r>
          </w:p>
        </w:tc>
      </w:tr>
      <w:tr w:rsidR="00F81C44" w:rsidRPr="00DE5AB4" w:rsidTr="00DE5AB4">
        <w:trPr>
          <w:trHeight w:val="355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6620054003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540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925,00000</w:t>
            </w:r>
          </w:p>
        </w:tc>
      </w:tr>
      <w:tr w:rsidR="00F81C44" w:rsidRPr="00DE5AB4" w:rsidTr="00F81C44">
        <w:trPr>
          <w:trHeight w:val="418"/>
        </w:trPr>
        <w:tc>
          <w:tcPr>
            <w:tcW w:w="4683" w:type="dxa"/>
            <w:shd w:val="clear" w:color="000000" w:fill="92D050"/>
            <w:vAlign w:val="center"/>
            <w:hideMark/>
          </w:tcPr>
          <w:p w:rsidR="00F81C44" w:rsidRPr="00DE5AB4" w:rsidRDefault="00F81C44" w:rsidP="009A220D">
            <w:pPr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Муниципальная программа "Организация общественных и временных работ в МО " Кяхтинский район"  на 2014-2016 годы"</w:t>
            </w:r>
          </w:p>
        </w:tc>
        <w:tc>
          <w:tcPr>
            <w:tcW w:w="709" w:type="dxa"/>
            <w:shd w:val="clear" w:color="000000" w:fill="92D050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92D050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000000" w:fill="92D050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92D050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1490000140</w:t>
            </w:r>
          </w:p>
        </w:tc>
        <w:tc>
          <w:tcPr>
            <w:tcW w:w="709" w:type="dxa"/>
            <w:shd w:val="clear" w:color="000000" w:fill="92D050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000000" w:fill="92D050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349,49040</w:t>
            </w:r>
          </w:p>
        </w:tc>
      </w:tr>
      <w:tr w:rsidR="00F81C44" w:rsidRPr="00DE5AB4" w:rsidTr="00F81C44">
        <w:trPr>
          <w:trHeight w:val="834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1490000140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500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349,49040</w:t>
            </w:r>
          </w:p>
        </w:tc>
      </w:tr>
      <w:tr w:rsidR="00F81C44" w:rsidRPr="00DE5AB4" w:rsidTr="00F81C44">
        <w:trPr>
          <w:trHeight w:val="750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1490000140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540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349,49040</w:t>
            </w:r>
          </w:p>
        </w:tc>
      </w:tr>
      <w:tr w:rsidR="00F81C44" w:rsidRPr="00DE5AB4" w:rsidTr="00F81C44">
        <w:trPr>
          <w:trHeight w:val="480"/>
        </w:trPr>
        <w:tc>
          <w:tcPr>
            <w:tcW w:w="4683" w:type="dxa"/>
            <w:shd w:val="clear" w:color="000000" w:fill="92D050"/>
            <w:vAlign w:val="center"/>
            <w:hideMark/>
          </w:tcPr>
          <w:p w:rsidR="00F81C44" w:rsidRPr="00DE5AB4" w:rsidRDefault="00F81C44" w:rsidP="009A220D">
            <w:pPr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Муниципальная программа "Управление муниципальными финансами в МО "Кяхтинский район" на 2016 год</w:t>
            </w:r>
          </w:p>
        </w:tc>
        <w:tc>
          <w:tcPr>
            <w:tcW w:w="709" w:type="dxa"/>
            <w:shd w:val="clear" w:color="000000" w:fill="92D050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92D050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000000" w:fill="92D050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92D050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60000 60007</w:t>
            </w:r>
          </w:p>
        </w:tc>
        <w:tc>
          <w:tcPr>
            <w:tcW w:w="709" w:type="dxa"/>
            <w:shd w:val="clear" w:color="000000" w:fill="92D050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000000" w:fill="92D050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63 255,66220</w:t>
            </w:r>
          </w:p>
        </w:tc>
      </w:tr>
      <w:tr w:rsidR="00F81C44" w:rsidRPr="00DE5AB4" w:rsidTr="00F81C44">
        <w:trPr>
          <w:trHeight w:val="750"/>
        </w:trPr>
        <w:tc>
          <w:tcPr>
            <w:tcW w:w="4683" w:type="dxa"/>
            <w:shd w:val="clear" w:color="000000" w:fill="00B0F0"/>
            <w:vAlign w:val="center"/>
            <w:hideMark/>
          </w:tcPr>
          <w:p w:rsidR="00F81C44" w:rsidRPr="00DE5AB4" w:rsidRDefault="00F81C44" w:rsidP="009A220D">
            <w:pPr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подпрограмма "Совершенствование межбюджетных отношений</w:t>
            </w:r>
          </w:p>
        </w:tc>
        <w:tc>
          <w:tcPr>
            <w:tcW w:w="709" w:type="dxa"/>
            <w:shd w:val="clear" w:color="000000" w:fill="00B0F0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00B0F0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000000" w:fill="00B0F0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00B0F0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60200 Д0200</w:t>
            </w:r>
          </w:p>
        </w:tc>
        <w:tc>
          <w:tcPr>
            <w:tcW w:w="709" w:type="dxa"/>
            <w:shd w:val="clear" w:color="000000" w:fill="00B0F0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000000" w:fill="00B0F0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53 319,00000</w:t>
            </w:r>
          </w:p>
        </w:tc>
      </w:tr>
      <w:tr w:rsidR="00F81C44" w:rsidRPr="00DE5AB4" w:rsidTr="00DE5AB4">
        <w:trPr>
          <w:trHeight w:val="273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Субсидия на дорожную деятельность в отношении автомобильных дорог общего пользования местного значения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60200 Д0200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53 319,00000</w:t>
            </w:r>
          </w:p>
        </w:tc>
      </w:tr>
      <w:tr w:rsidR="00F81C44" w:rsidRPr="00DE5AB4" w:rsidTr="00DE5AB4">
        <w:trPr>
          <w:trHeight w:val="480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60200 Д0200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500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53 319,00000</w:t>
            </w:r>
          </w:p>
        </w:tc>
      </w:tr>
      <w:tr w:rsidR="00F81C44" w:rsidRPr="00DE5AB4" w:rsidTr="00F81C44">
        <w:trPr>
          <w:trHeight w:val="705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60200 Д0200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540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53 319,00000</w:t>
            </w:r>
          </w:p>
        </w:tc>
      </w:tr>
      <w:tr w:rsidR="00F81C44" w:rsidRPr="00DE5AB4" w:rsidTr="00DE5AB4">
        <w:trPr>
          <w:trHeight w:val="780"/>
        </w:trPr>
        <w:tc>
          <w:tcPr>
            <w:tcW w:w="4683" w:type="dxa"/>
            <w:shd w:val="clear" w:color="000000" w:fill="00B0F0"/>
            <w:vAlign w:val="center"/>
            <w:hideMark/>
          </w:tcPr>
          <w:p w:rsidR="00F81C44" w:rsidRPr="00DE5AB4" w:rsidRDefault="00F81C44" w:rsidP="009A220D">
            <w:pPr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подпрограмма "Совершенствование межбюджетных отношений"</w:t>
            </w:r>
          </w:p>
        </w:tc>
        <w:tc>
          <w:tcPr>
            <w:tcW w:w="709" w:type="dxa"/>
            <w:shd w:val="clear" w:color="000000" w:fill="00B0F0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00B0F0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000000" w:fill="00B0F0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00B0F0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60200 60007</w:t>
            </w:r>
          </w:p>
        </w:tc>
        <w:tc>
          <w:tcPr>
            <w:tcW w:w="709" w:type="dxa"/>
            <w:shd w:val="clear" w:color="000000" w:fill="00B0F0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000000" w:fill="00B0F0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4 166,98728</w:t>
            </w:r>
          </w:p>
        </w:tc>
      </w:tr>
      <w:tr w:rsidR="00F81C44" w:rsidRPr="00DE5AB4" w:rsidTr="00F81C44">
        <w:trPr>
          <w:trHeight w:val="690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60200 60007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500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4 166,98728</w:t>
            </w:r>
          </w:p>
        </w:tc>
      </w:tr>
      <w:tr w:rsidR="00F81C44" w:rsidRPr="00DE5AB4" w:rsidTr="00F81C44">
        <w:trPr>
          <w:trHeight w:val="615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60200 60007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540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4 166,98728</w:t>
            </w:r>
          </w:p>
        </w:tc>
      </w:tr>
      <w:tr w:rsidR="00F81C44" w:rsidRPr="00DE5AB4" w:rsidTr="00F81C44">
        <w:trPr>
          <w:trHeight w:val="615"/>
        </w:trPr>
        <w:tc>
          <w:tcPr>
            <w:tcW w:w="4683" w:type="dxa"/>
            <w:shd w:val="clear" w:color="000000" w:fill="00B0F0"/>
            <w:vAlign w:val="center"/>
            <w:hideMark/>
          </w:tcPr>
          <w:p w:rsidR="00F81C44" w:rsidRPr="00DE5AB4" w:rsidRDefault="00F81C44" w:rsidP="009A220D">
            <w:pPr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lastRenderedPageBreak/>
              <w:t>подпрограмма "Совершенствование межбюджетных отношений"</w:t>
            </w:r>
          </w:p>
        </w:tc>
        <w:tc>
          <w:tcPr>
            <w:tcW w:w="709" w:type="dxa"/>
            <w:shd w:val="clear" w:color="000000" w:fill="00B0F0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00B0F0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000000" w:fill="00B0F0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00B0F0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60200 Д0100</w:t>
            </w:r>
          </w:p>
        </w:tc>
        <w:tc>
          <w:tcPr>
            <w:tcW w:w="709" w:type="dxa"/>
            <w:shd w:val="clear" w:color="000000" w:fill="00B0F0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000000" w:fill="00B0F0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5 769,67492</w:t>
            </w:r>
          </w:p>
        </w:tc>
      </w:tr>
      <w:tr w:rsidR="00F81C44" w:rsidRPr="00DE5AB4" w:rsidTr="00F81C44">
        <w:trPr>
          <w:trHeight w:val="690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 xml:space="preserve">Содержание автомобильных дорог общего пользования местного значения 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60200 Д0100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5 769,67492</w:t>
            </w:r>
          </w:p>
        </w:tc>
      </w:tr>
      <w:tr w:rsidR="00F81C44" w:rsidRPr="00DE5AB4" w:rsidTr="00DE5AB4">
        <w:trPr>
          <w:trHeight w:val="615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60200 Д0100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500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5 769,67492</w:t>
            </w:r>
          </w:p>
        </w:tc>
      </w:tr>
      <w:tr w:rsidR="00F81C44" w:rsidRPr="00DE5AB4" w:rsidTr="00DE5AB4">
        <w:trPr>
          <w:trHeight w:val="615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60200 Д0100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540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5 769,67492</w:t>
            </w:r>
          </w:p>
        </w:tc>
      </w:tr>
      <w:tr w:rsidR="00F81C44" w:rsidRPr="00DE5AB4" w:rsidTr="00F81C44">
        <w:trPr>
          <w:trHeight w:val="615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Иные межбюджетные трансферты поселениям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99900 62020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836,00000</w:t>
            </w:r>
          </w:p>
        </w:tc>
      </w:tr>
      <w:tr w:rsidR="00F81C44" w:rsidRPr="00DE5AB4" w:rsidTr="00DE5AB4">
        <w:trPr>
          <w:trHeight w:val="615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99900 62020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500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836,00000</w:t>
            </w:r>
          </w:p>
        </w:tc>
      </w:tr>
      <w:tr w:rsidR="00F81C44" w:rsidRPr="00DE5AB4" w:rsidTr="00DE5AB4">
        <w:trPr>
          <w:trHeight w:val="615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99900 62020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540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836,00000</w:t>
            </w:r>
          </w:p>
        </w:tc>
      </w:tr>
      <w:tr w:rsidR="00F81C44" w:rsidRPr="00DE5AB4" w:rsidTr="00DE5AB4">
        <w:trPr>
          <w:trHeight w:val="615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Обеспечение проведения выборов референдумов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9990088020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903,00000</w:t>
            </w:r>
          </w:p>
        </w:tc>
      </w:tr>
      <w:tr w:rsidR="00F81C44" w:rsidRPr="00DE5AB4" w:rsidTr="00DE5AB4">
        <w:trPr>
          <w:trHeight w:val="615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9990088020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500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903,00000</w:t>
            </w:r>
          </w:p>
        </w:tc>
      </w:tr>
      <w:tr w:rsidR="00F81C44" w:rsidRPr="00DE5AB4" w:rsidTr="00DE5AB4">
        <w:trPr>
          <w:trHeight w:val="475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9990088020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540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903,00000</w:t>
            </w:r>
          </w:p>
        </w:tc>
      </w:tr>
      <w:tr w:rsidR="00F81C44" w:rsidRPr="00DE5AB4" w:rsidTr="00F81C44">
        <w:trPr>
          <w:trHeight w:val="413"/>
        </w:trPr>
        <w:tc>
          <w:tcPr>
            <w:tcW w:w="4683" w:type="dxa"/>
            <w:shd w:val="clear" w:color="000000" w:fill="FFFF00"/>
            <w:vAlign w:val="center"/>
            <w:hideMark/>
          </w:tcPr>
          <w:p w:rsidR="00F81C44" w:rsidRPr="00DE5AB4" w:rsidRDefault="00F81C44" w:rsidP="009A220D">
            <w:pPr>
              <w:rPr>
                <w:b/>
                <w:bCs/>
                <w:sz w:val="20"/>
                <w:szCs w:val="20"/>
              </w:rPr>
            </w:pPr>
            <w:r w:rsidRPr="00DE5AB4">
              <w:rPr>
                <w:b/>
                <w:bCs/>
                <w:sz w:val="20"/>
                <w:szCs w:val="20"/>
              </w:rPr>
              <w:t>МКУ "Транспортно-хозяйственный отдел" Администрации МО "Кяхтинский район"</w:t>
            </w:r>
          </w:p>
        </w:tc>
        <w:tc>
          <w:tcPr>
            <w:tcW w:w="709" w:type="dxa"/>
            <w:shd w:val="clear" w:color="000000" w:fill="FFFF00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b/>
                <w:bCs/>
                <w:sz w:val="20"/>
                <w:szCs w:val="20"/>
              </w:rPr>
            </w:pPr>
            <w:r w:rsidRPr="00DE5AB4">
              <w:rPr>
                <w:b/>
                <w:bCs/>
                <w:sz w:val="20"/>
                <w:szCs w:val="20"/>
              </w:rPr>
              <w:t>935</w:t>
            </w:r>
          </w:p>
        </w:tc>
        <w:tc>
          <w:tcPr>
            <w:tcW w:w="567" w:type="dxa"/>
            <w:shd w:val="clear" w:color="000000" w:fill="FFFF00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b/>
                <w:bCs/>
                <w:sz w:val="20"/>
                <w:szCs w:val="20"/>
              </w:rPr>
            </w:pPr>
            <w:r w:rsidRPr="00DE5A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00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b/>
                <w:bCs/>
                <w:sz w:val="20"/>
                <w:szCs w:val="20"/>
              </w:rPr>
            </w:pPr>
            <w:r w:rsidRPr="00DE5A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000000" w:fill="FFFF00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b/>
                <w:bCs/>
                <w:sz w:val="20"/>
                <w:szCs w:val="20"/>
              </w:rPr>
            </w:pPr>
            <w:r w:rsidRPr="00DE5A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00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b/>
                <w:bCs/>
                <w:sz w:val="20"/>
                <w:szCs w:val="20"/>
              </w:rPr>
            </w:pPr>
            <w:r w:rsidRPr="00DE5A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000000" w:fill="FFFF00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b/>
                <w:bCs/>
                <w:sz w:val="20"/>
                <w:szCs w:val="20"/>
              </w:rPr>
            </w:pPr>
            <w:r w:rsidRPr="00DE5AB4">
              <w:rPr>
                <w:b/>
                <w:bCs/>
                <w:sz w:val="20"/>
                <w:szCs w:val="20"/>
              </w:rPr>
              <w:t>17 651,00000</w:t>
            </w:r>
          </w:p>
        </w:tc>
      </w:tr>
      <w:tr w:rsidR="00F81C44" w:rsidRPr="00DE5AB4" w:rsidTr="00F81C44">
        <w:trPr>
          <w:trHeight w:val="419"/>
        </w:trPr>
        <w:tc>
          <w:tcPr>
            <w:tcW w:w="4683" w:type="dxa"/>
            <w:shd w:val="clear" w:color="000000" w:fill="92D050"/>
            <w:vAlign w:val="center"/>
            <w:hideMark/>
          </w:tcPr>
          <w:p w:rsidR="00F81C44" w:rsidRPr="00DE5AB4" w:rsidRDefault="00F81C44" w:rsidP="009A220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E5AB4">
              <w:rPr>
                <w:i/>
                <w:iCs/>
                <w:color w:val="000000"/>
                <w:sz w:val="20"/>
                <w:szCs w:val="20"/>
              </w:rPr>
              <w:t>Муниципальная программа "Улучшение условий охраны труда в МО "Кяхтинский район" на 2016 год"</w:t>
            </w:r>
          </w:p>
        </w:tc>
        <w:tc>
          <w:tcPr>
            <w:tcW w:w="709" w:type="dxa"/>
            <w:shd w:val="clear" w:color="000000" w:fill="92D050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92D050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92D050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92D050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3400005000</w:t>
            </w:r>
          </w:p>
        </w:tc>
        <w:tc>
          <w:tcPr>
            <w:tcW w:w="709" w:type="dxa"/>
            <w:shd w:val="clear" w:color="000000" w:fill="92D050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000000" w:fill="92D050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105,00000</w:t>
            </w:r>
          </w:p>
        </w:tc>
      </w:tr>
      <w:tr w:rsidR="00F81C44" w:rsidRPr="00DE5AB4" w:rsidTr="00F81C44">
        <w:trPr>
          <w:trHeight w:val="445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color w:val="000000"/>
                <w:sz w:val="20"/>
                <w:szCs w:val="20"/>
              </w:rPr>
            </w:pPr>
            <w:r w:rsidRPr="00DE5AB4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3400005000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105,00000</w:t>
            </w:r>
          </w:p>
        </w:tc>
      </w:tr>
      <w:tr w:rsidR="00F81C44" w:rsidRPr="00DE5AB4" w:rsidTr="00F81C44">
        <w:trPr>
          <w:trHeight w:val="383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3400005000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105,00000</w:t>
            </w:r>
          </w:p>
        </w:tc>
      </w:tr>
      <w:tr w:rsidR="00F81C44" w:rsidRPr="00DE5AB4" w:rsidTr="00F81C44">
        <w:trPr>
          <w:trHeight w:val="615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9920000000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17 546,00000</w:t>
            </w:r>
          </w:p>
        </w:tc>
      </w:tr>
      <w:tr w:rsidR="00F81C44" w:rsidRPr="00DE5AB4" w:rsidTr="00F81C44">
        <w:trPr>
          <w:trHeight w:val="630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Расходы на обеспечение деятельности (оказание услуг) учреждений хозяйственного обслуживания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9920083590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17 546,00000</w:t>
            </w:r>
          </w:p>
        </w:tc>
      </w:tr>
      <w:tr w:rsidR="00F81C44" w:rsidRPr="00DE5AB4" w:rsidTr="00F81C44">
        <w:trPr>
          <w:trHeight w:val="315"/>
        </w:trPr>
        <w:tc>
          <w:tcPr>
            <w:tcW w:w="4683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9920083590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10 679,05430</w:t>
            </w:r>
          </w:p>
        </w:tc>
      </w:tr>
      <w:tr w:rsidR="00F81C44" w:rsidRPr="00DE5AB4" w:rsidTr="00F81C44">
        <w:trPr>
          <w:trHeight w:val="315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9920083590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10 679,05430</w:t>
            </w:r>
          </w:p>
        </w:tc>
      </w:tr>
      <w:tr w:rsidR="00F81C44" w:rsidRPr="00DE5AB4" w:rsidTr="00DE5AB4">
        <w:trPr>
          <w:trHeight w:val="615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9920083590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121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8 101,42200</w:t>
            </w:r>
          </w:p>
        </w:tc>
      </w:tr>
      <w:tr w:rsidR="00F81C44" w:rsidRPr="00DE5AB4" w:rsidTr="00F81C44">
        <w:trPr>
          <w:trHeight w:val="615"/>
        </w:trPr>
        <w:tc>
          <w:tcPr>
            <w:tcW w:w="4683" w:type="dxa"/>
            <w:shd w:val="clear" w:color="auto" w:fill="auto"/>
            <w:vAlign w:val="bottom"/>
            <w:hideMark/>
          </w:tcPr>
          <w:p w:rsidR="00F81C44" w:rsidRPr="00DE5AB4" w:rsidRDefault="00F81C44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99920083590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129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2 462,83230</w:t>
            </w:r>
          </w:p>
        </w:tc>
      </w:tr>
      <w:tr w:rsidR="00F81C44" w:rsidRPr="00DE5AB4" w:rsidTr="00DE5AB4">
        <w:trPr>
          <w:trHeight w:val="1320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9920083590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122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114,80000</w:t>
            </w:r>
          </w:p>
        </w:tc>
      </w:tr>
      <w:tr w:rsidR="00F81C44" w:rsidRPr="00DE5AB4" w:rsidTr="00DE5AB4">
        <w:trPr>
          <w:trHeight w:val="615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color w:val="000000"/>
                <w:sz w:val="20"/>
                <w:szCs w:val="20"/>
              </w:rPr>
            </w:pPr>
            <w:r w:rsidRPr="00DE5AB4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9920083590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6 766,14570</w:t>
            </w:r>
          </w:p>
        </w:tc>
      </w:tr>
      <w:tr w:rsidR="00F81C44" w:rsidRPr="00DE5AB4" w:rsidTr="00DE5AB4">
        <w:trPr>
          <w:trHeight w:val="615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color w:val="000000"/>
                <w:sz w:val="20"/>
                <w:szCs w:val="20"/>
              </w:rPr>
            </w:pPr>
            <w:r w:rsidRPr="00DE5AB4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9920083590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6 766,14570</w:t>
            </w:r>
          </w:p>
        </w:tc>
      </w:tr>
      <w:tr w:rsidR="00F81C44" w:rsidRPr="00DE5AB4" w:rsidTr="00F81C44">
        <w:trPr>
          <w:trHeight w:val="615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color w:val="000000"/>
                <w:sz w:val="20"/>
                <w:szCs w:val="20"/>
              </w:rPr>
            </w:pPr>
            <w:r w:rsidRPr="00DE5AB4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9920083590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242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607,54160</w:t>
            </w:r>
          </w:p>
        </w:tc>
      </w:tr>
      <w:tr w:rsidR="00F81C44" w:rsidRPr="00DE5AB4" w:rsidTr="00DE5AB4">
        <w:trPr>
          <w:trHeight w:val="615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color w:val="000000"/>
                <w:sz w:val="20"/>
                <w:szCs w:val="20"/>
              </w:rPr>
            </w:pPr>
            <w:r w:rsidRPr="00DE5AB4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9920083590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6 158,60410</w:t>
            </w:r>
          </w:p>
        </w:tc>
      </w:tr>
      <w:tr w:rsidR="00F81C44" w:rsidRPr="00DE5AB4" w:rsidTr="00DE5AB4">
        <w:trPr>
          <w:trHeight w:val="615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9920083590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100,80000</w:t>
            </w:r>
          </w:p>
        </w:tc>
      </w:tr>
      <w:tr w:rsidR="00F81C44" w:rsidRPr="00DE5AB4" w:rsidTr="00DE5AB4">
        <w:trPr>
          <w:trHeight w:val="615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9920083590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850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100,80000</w:t>
            </w:r>
          </w:p>
        </w:tc>
      </w:tr>
      <w:tr w:rsidR="00F81C44" w:rsidRPr="00DE5AB4" w:rsidTr="00DE5AB4">
        <w:trPr>
          <w:trHeight w:val="615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9920083590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851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81,80000</w:t>
            </w:r>
          </w:p>
        </w:tc>
      </w:tr>
      <w:tr w:rsidR="00F81C44" w:rsidRPr="00DE5AB4" w:rsidTr="00DE5AB4">
        <w:trPr>
          <w:trHeight w:val="615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9920083590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852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19,00000</w:t>
            </w:r>
          </w:p>
        </w:tc>
      </w:tr>
      <w:tr w:rsidR="00F81C44" w:rsidRPr="00DE5AB4" w:rsidTr="00F81C44">
        <w:trPr>
          <w:trHeight w:val="615"/>
        </w:trPr>
        <w:tc>
          <w:tcPr>
            <w:tcW w:w="4683" w:type="dxa"/>
            <w:shd w:val="clear" w:color="000000" w:fill="FFFF00"/>
            <w:vAlign w:val="center"/>
            <w:hideMark/>
          </w:tcPr>
          <w:p w:rsidR="00F81C44" w:rsidRPr="00DE5AB4" w:rsidRDefault="00F81C44" w:rsidP="009A220D">
            <w:pPr>
              <w:rPr>
                <w:b/>
                <w:bCs/>
                <w:sz w:val="20"/>
                <w:szCs w:val="20"/>
              </w:rPr>
            </w:pPr>
            <w:r w:rsidRPr="00DE5AB4">
              <w:rPr>
                <w:b/>
                <w:bCs/>
                <w:sz w:val="20"/>
                <w:szCs w:val="20"/>
              </w:rPr>
              <w:t>МКУ РУО МО "Кяхтинский район"</w:t>
            </w:r>
          </w:p>
        </w:tc>
        <w:tc>
          <w:tcPr>
            <w:tcW w:w="709" w:type="dxa"/>
            <w:shd w:val="clear" w:color="000000" w:fill="FFFF00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b/>
                <w:bCs/>
                <w:sz w:val="20"/>
                <w:szCs w:val="20"/>
              </w:rPr>
            </w:pPr>
            <w:r w:rsidRPr="00DE5AB4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567" w:type="dxa"/>
            <w:shd w:val="clear" w:color="000000" w:fill="FFFF00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b/>
                <w:bCs/>
                <w:sz w:val="20"/>
                <w:szCs w:val="20"/>
              </w:rPr>
            </w:pPr>
            <w:r w:rsidRPr="00DE5A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00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b/>
                <w:bCs/>
                <w:sz w:val="20"/>
                <w:szCs w:val="20"/>
              </w:rPr>
            </w:pPr>
            <w:r w:rsidRPr="00DE5A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000000" w:fill="FFFF00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b/>
                <w:bCs/>
                <w:sz w:val="20"/>
                <w:szCs w:val="20"/>
              </w:rPr>
            </w:pPr>
            <w:r w:rsidRPr="00DE5A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00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b/>
                <w:bCs/>
                <w:sz w:val="20"/>
                <w:szCs w:val="20"/>
              </w:rPr>
            </w:pPr>
            <w:r w:rsidRPr="00DE5A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000000" w:fill="FFFF00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b/>
                <w:bCs/>
                <w:sz w:val="20"/>
                <w:szCs w:val="20"/>
              </w:rPr>
            </w:pPr>
            <w:r w:rsidRPr="00DE5AB4">
              <w:rPr>
                <w:b/>
                <w:bCs/>
                <w:sz w:val="20"/>
                <w:szCs w:val="20"/>
              </w:rPr>
              <w:t>464 293,35747</w:t>
            </w:r>
          </w:p>
        </w:tc>
      </w:tr>
      <w:tr w:rsidR="00F81C44" w:rsidRPr="00DE5AB4" w:rsidTr="00F81C44">
        <w:trPr>
          <w:trHeight w:val="615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b/>
                <w:bCs/>
                <w:sz w:val="20"/>
                <w:szCs w:val="20"/>
              </w:rPr>
            </w:pPr>
            <w:r w:rsidRPr="00DE5AB4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b/>
                <w:bCs/>
                <w:sz w:val="20"/>
                <w:szCs w:val="20"/>
              </w:rPr>
            </w:pPr>
            <w:r w:rsidRPr="00DE5AB4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b/>
                <w:bCs/>
                <w:sz w:val="20"/>
                <w:szCs w:val="20"/>
              </w:rPr>
            </w:pPr>
            <w:r w:rsidRPr="00DE5AB4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b/>
                <w:bCs/>
                <w:sz w:val="20"/>
                <w:szCs w:val="20"/>
              </w:rPr>
            </w:pPr>
            <w:r w:rsidRPr="00DE5A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b/>
                <w:bCs/>
                <w:sz w:val="20"/>
                <w:szCs w:val="20"/>
              </w:rPr>
            </w:pPr>
            <w:r w:rsidRPr="00DE5A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b/>
                <w:bCs/>
                <w:sz w:val="20"/>
                <w:szCs w:val="20"/>
              </w:rPr>
            </w:pPr>
            <w:r w:rsidRPr="00DE5A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b/>
                <w:bCs/>
                <w:sz w:val="20"/>
                <w:szCs w:val="20"/>
              </w:rPr>
            </w:pPr>
            <w:r w:rsidRPr="00DE5AB4">
              <w:rPr>
                <w:b/>
                <w:bCs/>
                <w:sz w:val="20"/>
                <w:szCs w:val="20"/>
              </w:rPr>
              <w:t>464 293,35747</w:t>
            </w:r>
          </w:p>
        </w:tc>
      </w:tr>
      <w:tr w:rsidR="00F81C44" w:rsidRPr="00DE5AB4" w:rsidTr="00F81C44">
        <w:trPr>
          <w:trHeight w:val="615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b/>
                <w:bCs/>
                <w:sz w:val="20"/>
                <w:szCs w:val="20"/>
              </w:rPr>
            </w:pPr>
            <w:r w:rsidRPr="00DE5AB4">
              <w:rPr>
                <w:b/>
                <w:bCs/>
                <w:sz w:val="20"/>
                <w:szCs w:val="20"/>
              </w:rPr>
              <w:t xml:space="preserve">Дошкольное образование 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b/>
                <w:bCs/>
                <w:sz w:val="20"/>
                <w:szCs w:val="20"/>
              </w:rPr>
            </w:pPr>
            <w:r w:rsidRPr="00DE5AB4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b/>
                <w:bCs/>
                <w:sz w:val="20"/>
                <w:szCs w:val="20"/>
              </w:rPr>
            </w:pPr>
            <w:r w:rsidRPr="00DE5AB4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b/>
                <w:bCs/>
                <w:sz w:val="20"/>
                <w:szCs w:val="20"/>
              </w:rPr>
            </w:pPr>
            <w:r w:rsidRPr="00DE5AB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b/>
                <w:bCs/>
                <w:sz w:val="20"/>
                <w:szCs w:val="20"/>
              </w:rPr>
            </w:pPr>
            <w:r w:rsidRPr="00DE5A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b/>
                <w:bCs/>
                <w:sz w:val="20"/>
                <w:szCs w:val="20"/>
              </w:rPr>
            </w:pPr>
            <w:r w:rsidRPr="00DE5A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b/>
                <w:bCs/>
                <w:sz w:val="20"/>
                <w:szCs w:val="20"/>
              </w:rPr>
            </w:pPr>
            <w:r w:rsidRPr="00DE5AB4">
              <w:rPr>
                <w:b/>
                <w:bCs/>
                <w:sz w:val="20"/>
                <w:szCs w:val="20"/>
              </w:rPr>
              <w:t>105 860,69000</w:t>
            </w:r>
          </w:p>
        </w:tc>
      </w:tr>
      <w:tr w:rsidR="00F81C44" w:rsidRPr="00DE5AB4" w:rsidTr="00F81C44">
        <w:trPr>
          <w:trHeight w:val="615"/>
        </w:trPr>
        <w:tc>
          <w:tcPr>
            <w:tcW w:w="4683" w:type="dxa"/>
            <w:shd w:val="clear" w:color="000000" w:fill="92D050"/>
            <w:vAlign w:val="center"/>
            <w:hideMark/>
          </w:tcPr>
          <w:p w:rsidR="00F81C44" w:rsidRPr="00DE5AB4" w:rsidRDefault="00F81C44" w:rsidP="009A220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E5AB4">
              <w:rPr>
                <w:i/>
                <w:iCs/>
                <w:color w:val="000000"/>
                <w:sz w:val="20"/>
                <w:szCs w:val="20"/>
              </w:rPr>
              <w:t>Муниципальная программа "Улучшение условий охраны труда в МО "Кяхтинский район" на 2016 год"</w:t>
            </w:r>
          </w:p>
        </w:tc>
        <w:tc>
          <w:tcPr>
            <w:tcW w:w="709" w:type="dxa"/>
            <w:shd w:val="clear" w:color="000000" w:fill="92D050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567" w:type="dxa"/>
            <w:shd w:val="clear" w:color="000000" w:fill="92D050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92D050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92D050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3400005000</w:t>
            </w:r>
          </w:p>
        </w:tc>
        <w:tc>
          <w:tcPr>
            <w:tcW w:w="709" w:type="dxa"/>
            <w:shd w:val="clear" w:color="000000" w:fill="92D050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000000" w:fill="92D050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475,20000</w:t>
            </w:r>
          </w:p>
        </w:tc>
      </w:tr>
      <w:tr w:rsidR="00F81C44" w:rsidRPr="00DE5AB4" w:rsidTr="00F81C44">
        <w:trPr>
          <w:trHeight w:val="315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3400005000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475,20000</w:t>
            </w:r>
          </w:p>
        </w:tc>
      </w:tr>
      <w:tr w:rsidR="00F81C44" w:rsidRPr="00DE5AB4" w:rsidTr="00DE5AB4">
        <w:trPr>
          <w:trHeight w:val="315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3400005000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344,00000</w:t>
            </w:r>
          </w:p>
        </w:tc>
      </w:tr>
      <w:tr w:rsidR="00F81C44" w:rsidRPr="00DE5AB4" w:rsidTr="00F81C44">
        <w:trPr>
          <w:trHeight w:val="315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3400005000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612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344,00000</w:t>
            </w:r>
          </w:p>
        </w:tc>
      </w:tr>
      <w:tr w:rsidR="00F81C44" w:rsidRPr="00DE5AB4" w:rsidTr="00F81C44">
        <w:trPr>
          <w:trHeight w:val="630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3400005000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620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131,20000</w:t>
            </w:r>
          </w:p>
        </w:tc>
      </w:tr>
      <w:tr w:rsidR="00F81C44" w:rsidRPr="00DE5AB4" w:rsidTr="00DE5AB4">
        <w:trPr>
          <w:trHeight w:val="630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3400005000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622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131,20000</w:t>
            </w:r>
          </w:p>
        </w:tc>
      </w:tr>
      <w:tr w:rsidR="00F81C44" w:rsidRPr="00DE5AB4" w:rsidTr="00F81C44">
        <w:trPr>
          <w:trHeight w:val="315"/>
        </w:trPr>
        <w:tc>
          <w:tcPr>
            <w:tcW w:w="4683" w:type="dxa"/>
            <w:shd w:val="clear" w:color="000000" w:fill="92D050"/>
            <w:vAlign w:val="center"/>
            <w:hideMark/>
          </w:tcPr>
          <w:p w:rsidR="00F81C44" w:rsidRPr="00DE5AB4" w:rsidRDefault="00F81C44" w:rsidP="009A220D">
            <w:pPr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Муниципальная программа "Энергосбережение и повышение энергетической эффективности в муниципальном образовании "Кяхтинский район" (2014-2016 годы)»</w:t>
            </w:r>
          </w:p>
        </w:tc>
        <w:tc>
          <w:tcPr>
            <w:tcW w:w="709" w:type="dxa"/>
            <w:shd w:val="clear" w:color="000000" w:fill="92D050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567" w:type="dxa"/>
            <w:shd w:val="clear" w:color="000000" w:fill="92D050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92D050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92D050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0200030001</w:t>
            </w:r>
          </w:p>
        </w:tc>
        <w:tc>
          <w:tcPr>
            <w:tcW w:w="709" w:type="dxa"/>
            <w:shd w:val="clear" w:color="000000" w:fill="92D050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000000" w:fill="92D050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60,00000</w:t>
            </w:r>
          </w:p>
        </w:tc>
      </w:tr>
      <w:tr w:rsidR="00F81C44" w:rsidRPr="00DE5AB4" w:rsidTr="00DE5AB4">
        <w:trPr>
          <w:trHeight w:val="315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0200030001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60,00000</w:t>
            </w:r>
          </w:p>
        </w:tc>
      </w:tr>
      <w:tr w:rsidR="00F81C44" w:rsidRPr="00DE5AB4" w:rsidTr="00DE5AB4">
        <w:trPr>
          <w:trHeight w:val="315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0200030001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60,00000</w:t>
            </w:r>
          </w:p>
        </w:tc>
      </w:tr>
      <w:tr w:rsidR="00F81C44" w:rsidRPr="00DE5AB4" w:rsidTr="00DE5AB4">
        <w:trPr>
          <w:trHeight w:val="315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0200030001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612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60,00000</w:t>
            </w:r>
          </w:p>
        </w:tc>
      </w:tr>
      <w:tr w:rsidR="00F81C44" w:rsidRPr="00DE5AB4" w:rsidTr="00DE5AB4">
        <w:trPr>
          <w:trHeight w:val="945"/>
        </w:trPr>
        <w:tc>
          <w:tcPr>
            <w:tcW w:w="4683" w:type="dxa"/>
            <w:shd w:val="clear" w:color="000000" w:fill="92D050"/>
            <w:vAlign w:val="center"/>
            <w:hideMark/>
          </w:tcPr>
          <w:p w:rsidR="00F81C44" w:rsidRPr="00DE5AB4" w:rsidRDefault="00F81C44" w:rsidP="009A220D">
            <w:pPr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Муниципальная программа "Развитие дошкольного образования на 2015-2017 годы"</w:t>
            </w:r>
          </w:p>
        </w:tc>
        <w:tc>
          <w:tcPr>
            <w:tcW w:w="709" w:type="dxa"/>
            <w:shd w:val="clear" w:color="000000" w:fill="92D050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567" w:type="dxa"/>
            <w:shd w:val="clear" w:color="000000" w:fill="92D050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92D050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92D050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7110000000</w:t>
            </w:r>
          </w:p>
        </w:tc>
        <w:tc>
          <w:tcPr>
            <w:tcW w:w="709" w:type="dxa"/>
            <w:shd w:val="clear" w:color="000000" w:fill="92D050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000000" w:fill="92D050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105 325,49000</w:t>
            </w:r>
          </w:p>
        </w:tc>
      </w:tr>
      <w:tr w:rsidR="00F81C44" w:rsidRPr="00DE5AB4" w:rsidTr="00DE5AB4">
        <w:trPr>
          <w:trHeight w:val="630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7110083010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43 025,26400</w:t>
            </w:r>
          </w:p>
        </w:tc>
      </w:tr>
      <w:tr w:rsidR="00F81C44" w:rsidRPr="00DE5AB4" w:rsidTr="00DE5AB4">
        <w:trPr>
          <w:trHeight w:val="315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7110083010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43 025,26400</w:t>
            </w:r>
          </w:p>
        </w:tc>
      </w:tr>
      <w:tr w:rsidR="00F81C44" w:rsidRPr="00DE5AB4" w:rsidTr="00DE5AB4">
        <w:trPr>
          <w:trHeight w:val="315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7110083010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33 939,83500</w:t>
            </w:r>
          </w:p>
        </w:tc>
      </w:tr>
      <w:tr w:rsidR="00F81C44" w:rsidRPr="00DE5AB4" w:rsidTr="00F81C44">
        <w:trPr>
          <w:trHeight w:val="630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7110083010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611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33 939,83500</w:t>
            </w:r>
          </w:p>
        </w:tc>
      </w:tr>
      <w:tr w:rsidR="00F81C44" w:rsidRPr="00DE5AB4" w:rsidTr="00DE5AB4">
        <w:trPr>
          <w:trHeight w:val="735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7110083010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620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9 085,42900</w:t>
            </w:r>
          </w:p>
        </w:tc>
      </w:tr>
      <w:tr w:rsidR="00F81C44" w:rsidRPr="00DE5AB4" w:rsidTr="00DE5AB4">
        <w:trPr>
          <w:trHeight w:val="630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7110083010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621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9 085,42900</w:t>
            </w:r>
          </w:p>
        </w:tc>
      </w:tr>
      <w:tr w:rsidR="00F81C44" w:rsidRPr="00DE5AB4" w:rsidTr="00F81C44">
        <w:trPr>
          <w:trHeight w:val="315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 xml:space="preserve">Финансовое обеспечение получения дошкольного образования в образовательных организациях 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7110073020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57 302,72600</w:t>
            </w:r>
          </w:p>
        </w:tc>
      </w:tr>
      <w:tr w:rsidR="00F81C44" w:rsidRPr="00DE5AB4" w:rsidTr="00DE5AB4">
        <w:trPr>
          <w:trHeight w:val="945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7110073020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35 600,36800</w:t>
            </w:r>
          </w:p>
        </w:tc>
      </w:tr>
      <w:tr w:rsidR="00F81C44" w:rsidRPr="00DE5AB4" w:rsidTr="00DE5AB4">
        <w:trPr>
          <w:trHeight w:val="315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7110073020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612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35 600,36800</w:t>
            </w:r>
          </w:p>
        </w:tc>
      </w:tr>
      <w:tr w:rsidR="00F81C44" w:rsidRPr="00DE5AB4" w:rsidTr="00DE5AB4">
        <w:trPr>
          <w:trHeight w:val="945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7110073020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620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21 702,35800</w:t>
            </w:r>
          </w:p>
        </w:tc>
      </w:tr>
      <w:tr w:rsidR="00F81C44" w:rsidRPr="00DE5AB4" w:rsidTr="00F81C44">
        <w:trPr>
          <w:trHeight w:val="630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7110073020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622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21 702,35800</w:t>
            </w:r>
          </w:p>
        </w:tc>
      </w:tr>
      <w:tr w:rsidR="00F81C44" w:rsidRPr="00DE5AB4" w:rsidTr="00DE5AB4">
        <w:trPr>
          <w:trHeight w:val="349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 xml:space="preserve">Субвенция местным бюджетам на предоставление мер социальной поддержки по оплате коммунальных услуг педагогическим работникам, проживающим, работающим в сельских населенных пунктах, рабочих поселках (поселках городского типа) на территории Республики Бурятия 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7110073180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1 500,00000</w:t>
            </w:r>
          </w:p>
        </w:tc>
      </w:tr>
      <w:tr w:rsidR="00F81C44" w:rsidRPr="00DE5AB4" w:rsidTr="00DE5AB4">
        <w:trPr>
          <w:trHeight w:val="411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7110073180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1 500,00000</w:t>
            </w:r>
          </w:p>
        </w:tc>
      </w:tr>
      <w:tr w:rsidR="00F81C44" w:rsidRPr="00DE5AB4" w:rsidTr="00DE5AB4">
        <w:trPr>
          <w:trHeight w:val="417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7110073180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612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1 500,00000</w:t>
            </w:r>
          </w:p>
        </w:tc>
      </w:tr>
      <w:tr w:rsidR="00F81C44" w:rsidRPr="00DE5AB4" w:rsidTr="00F81C44">
        <w:trPr>
          <w:trHeight w:val="565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Субсидия на исполнение расходных обязательств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7110072160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3 497,50000</w:t>
            </w:r>
          </w:p>
        </w:tc>
      </w:tr>
      <w:tr w:rsidR="00F81C44" w:rsidRPr="00DE5AB4" w:rsidTr="00DE5AB4">
        <w:trPr>
          <w:trHeight w:val="1695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7110072160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620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3 497,50000</w:t>
            </w:r>
          </w:p>
        </w:tc>
      </w:tr>
      <w:tr w:rsidR="00F81C44" w:rsidRPr="00DE5AB4" w:rsidTr="00DE5AB4">
        <w:trPr>
          <w:trHeight w:val="542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7110072160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621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3 497,50000</w:t>
            </w:r>
          </w:p>
        </w:tc>
      </w:tr>
      <w:tr w:rsidR="00F81C44" w:rsidRPr="00DE5AB4" w:rsidTr="00DE5AB4">
        <w:trPr>
          <w:trHeight w:val="421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E5AB4">
              <w:rPr>
                <w:b/>
                <w:bCs/>
                <w:i/>
                <w:iCs/>
                <w:sz w:val="20"/>
                <w:szCs w:val="20"/>
              </w:rPr>
              <w:t>Общее образование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b/>
                <w:bCs/>
                <w:sz w:val="20"/>
                <w:szCs w:val="20"/>
              </w:rPr>
            </w:pPr>
            <w:r w:rsidRPr="00DE5AB4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E5AB4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E5AB4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E5AB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E5AB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E5AB4">
              <w:rPr>
                <w:b/>
                <w:bCs/>
                <w:i/>
                <w:iCs/>
                <w:sz w:val="20"/>
                <w:szCs w:val="20"/>
              </w:rPr>
              <w:t>333 369,96500</w:t>
            </w:r>
          </w:p>
        </w:tc>
      </w:tr>
      <w:tr w:rsidR="00F81C44" w:rsidRPr="00DE5AB4" w:rsidTr="00F81C44">
        <w:trPr>
          <w:trHeight w:val="390"/>
        </w:trPr>
        <w:tc>
          <w:tcPr>
            <w:tcW w:w="4683" w:type="dxa"/>
            <w:shd w:val="clear" w:color="000000" w:fill="92D050"/>
            <w:vAlign w:val="center"/>
            <w:hideMark/>
          </w:tcPr>
          <w:p w:rsidR="00F81C44" w:rsidRPr="00DE5AB4" w:rsidRDefault="00F81C44" w:rsidP="009A220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E5AB4">
              <w:rPr>
                <w:i/>
                <w:iCs/>
                <w:color w:val="000000"/>
                <w:sz w:val="20"/>
                <w:szCs w:val="20"/>
              </w:rPr>
              <w:t>Муниципальная программа "Улучшение условий охраны труда в МО "Кяхтинский район" на 2016 год"</w:t>
            </w:r>
          </w:p>
        </w:tc>
        <w:tc>
          <w:tcPr>
            <w:tcW w:w="709" w:type="dxa"/>
            <w:shd w:val="clear" w:color="000000" w:fill="92D050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567" w:type="dxa"/>
            <w:shd w:val="clear" w:color="000000" w:fill="92D050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92D050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92D050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3400005000</w:t>
            </w:r>
          </w:p>
        </w:tc>
        <w:tc>
          <w:tcPr>
            <w:tcW w:w="709" w:type="dxa"/>
            <w:shd w:val="clear" w:color="000000" w:fill="92D050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000000" w:fill="92D050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1 081,60000</w:t>
            </w:r>
          </w:p>
        </w:tc>
      </w:tr>
      <w:tr w:rsidR="00F81C44" w:rsidRPr="00DE5AB4" w:rsidTr="00DE5AB4">
        <w:trPr>
          <w:trHeight w:val="390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3400005000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1 081,60000</w:t>
            </w:r>
          </w:p>
        </w:tc>
      </w:tr>
      <w:tr w:rsidR="00F81C44" w:rsidRPr="00DE5AB4" w:rsidTr="00DE5AB4">
        <w:trPr>
          <w:trHeight w:val="360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3400005000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612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1 081,60000</w:t>
            </w:r>
          </w:p>
        </w:tc>
      </w:tr>
      <w:tr w:rsidR="00F81C44" w:rsidRPr="00DE5AB4" w:rsidTr="00F81C44">
        <w:trPr>
          <w:trHeight w:val="315"/>
        </w:trPr>
        <w:tc>
          <w:tcPr>
            <w:tcW w:w="4683" w:type="dxa"/>
            <w:shd w:val="clear" w:color="000000" w:fill="92D050"/>
            <w:vAlign w:val="center"/>
            <w:hideMark/>
          </w:tcPr>
          <w:p w:rsidR="00F81C44" w:rsidRPr="00DE5AB4" w:rsidRDefault="00F81C44" w:rsidP="009A220D">
            <w:pPr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Муниципальная программа "Энергосбережение и повышение энергетической эффективности в муниципальном образовании "Кяхтинский район" (2014-2016 годы)»</w:t>
            </w:r>
          </w:p>
        </w:tc>
        <w:tc>
          <w:tcPr>
            <w:tcW w:w="709" w:type="dxa"/>
            <w:shd w:val="clear" w:color="000000" w:fill="92D050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567" w:type="dxa"/>
            <w:shd w:val="clear" w:color="000000" w:fill="92D050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92D050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92D050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0200030001</w:t>
            </w:r>
          </w:p>
        </w:tc>
        <w:tc>
          <w:tcPr>
            <w:tcW w:w="709" w:type="dxa"/>
            <w:shd w:val="clear" w:color="000000" w:fill="92D050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000000" w:fill="92D050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540,00000</w:t>
            </w:r>
          </w:p>
        </w:tc>
      </w:tr>
      <w:tr w:rsidR="00F81C44" w:rsidRPr="00DE5AB4" w:rsidTr="00F81C44">
        <w:trPr>
          <w:trHeight w:val="630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0200030001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540,00000</w:t>
            </w:r>
          </w:p>
        </w:tc>
      </w:tr>
      <w:tr w:rsidR="00F81C44" w:rsidRPr="00DE5AB4" w:rsidTr="00DE5AB4">
        <w:trPr>
          <w:trHeight w:val="315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0200030001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540,00000</w:t>
            </w:r>
          </w:p>
        </w:tc>
      </w:tr>
      <w:tr w:rsidR="00F81C44" w:rsidRPr="00DE5AB4" w:rsidTr="00DE5AB4">
        <w:trPr>
          <w:trHeight w:val="315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0200030001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612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540,00000</w:t>
            </w:r>
          </w:p>
        </w:tc>
      </w:tr>
      <w:tr w:rsidR="00F81C44" w:rsidRPr="00DE5AB4" w:rsidTr="00DE5AB4">
        <w:trPr>
          <w:trHeight w:val="945"/>
        </w:trPr>
        <w:tc>
          <w:tcPr>
            <w:tcW w:w="4683" w:type="dxa"/>
            <w:shd w:val="clear" w:color="000000" w:fill="92D050"/>
            <w:vAlign w:val="center"/>
            <w:hideMark/>
          </w:tcPr>
          <w:p w:rsidR="00F81C44" w:rsidRPr="00DE5AB4" w:rsidRDefault="00F81C44" w:rsidP="009A220D">
            <w:pPr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Муниципальная программа "Развитие общего и дополнительного образования Кяхтинского района на 2015-2017 годы"</w:t>
            </w:r>
          </w:p>
        </w:tc>
        <w:tc>
          <w:tcPr>
            <w:tcW w:w="709" w:type="dxa"/>
            <w:shd w:val="clear" w:color="000000" w:fill="92D050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567" w:type="dxa"/>
            <w:shd w:val="clear" w:color="000000" w:fill="92D050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92D050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92D050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3300000000</w:t>
            </w:r>
          </w:p>
        </w:tc>
        <w:tc>
          <w:tcPr>
            <w:tcW w:w="709" w:type="dxa"/>
            <w:shd w:val="clear" w:color="000000" w:fill="92D050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000000" w:fill="92D050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331 748,36500</w:t>
            </w:r>
          </w:p>
        </w:tc>
      </w:tr>
      <w:tr w:rsidR="00F81C44" w:rsidRPr="00DE5AB4" w:rsidTr="00DE5AB4">
        <w:trPr>
          <w:trHeight w:val="630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3300083020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E5AB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75 102,72100</w:t>
            </w:r>
          </w:p>
        </w:tc>
      </w:tr>
      <w:tr w:rsidR="00F81C44" w:rsidRPr="00DE5AB4" w:rsidTr="00DE5AB4">
        <w:trPr>
          <w:trHeight w:val="315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3300083020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75 102,72100</w:t>
            </w:r>
          </w:p>
        </w:tc>
      </w:tr>
      <w:tr w:rsidR="00F81C44" w:rsidRPr="00DE5AB4" w:rsidTr="00DE5AB4">
        <w:trPr>
          <w:trHeight w:val="315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3300083020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75 102,72100</w:t>
            </w:r>
          </w:p>
        </w:tc>
      </w:tr>
      <w:tr w:rsidR="00F81C44" w:rsidRPr="00DE5AB4" w:rsidTr="00F81C44">
        <w:trPr>
          <w:trHeight w:val="630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3300083020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611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75 102,72100</w:t>
            </w:r>
          </w:p>
        </w:tc>
      </w:tr>
      <w:tr w:rsidR="00F81C44" w:rsidRPr="00DE5AB4" w:rsidTr="00DE5AB4">
        <w:trPr>
          <w:trHeight w:val="780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 xml:space="preserve">Субсидии местным бюджетам на возмещение затрат, связанных с переводом из штатных расписаний муниципальных общеобразовательных организаций отдельных должностей на финансирование из местных бюджетов 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33 0 00 72160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20 984,75500</w:t>
            </w:r>
          </w:p>
        </w:tc>
      </w:tr>
      <w:tr w:rsidR="00F81C44" w:rsidRPr="00DE5AB4" w:rsidTr="00DE5AB4">
        <w:trPr>
          <w:trHeight w:val="630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33 0 00 72160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20 984,75500</w:t>
            </w:r>
          </w:p>
        </w:tc>
      </w:tr>
      <w:tr w:rsidR="00F81C44" w:rsidRPr="00DE5AB4" w:rsidTr="00DE5AB4">
        <w:trPr>
          <w:trHeight w:val="315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33 0 00 72160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20 984,75500</w:t>
            </w:r>
          </w:p>
        </w:tc>
      </w:tr>
      <w:tr w:rsidR="00F81C44" w:rsidRPr="00DE5AB4" w:rsidTr="00DE5AB4">
        <w:trPr>
          <w:trHeight w:val="1185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33 0 00 72160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612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20 984,75500</w:t>
            </w:r>
          </w:p>
        </w:tc>
      </w:tr>
      <w:tr w:rsidR="00F81C44" w:rsidRPr="00DE5AB4" w:rsidTr="00F81C44">
        <w:trPr>
          <w:trHeight w:val="1365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 xml:space="preserve">Финансовое обеспечение получения дошкольного образования в образовательных организациях 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3300073020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7 990,87400</w:t>
            </w:r>
          </w:p>
        </w:tc>
      </w:tr>
      <w:tr w:rsidR="00F81C44" w:rsidRPr="00DE5AB4" w:rsidTr="00DE5AB4">
        <w:trPr>
          <w:trHeight w:val="1005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3300073020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7 990,87400</w:t>
            </w:r>
          </w:p>
        </w:tc>
      </w:tr>
      <w:tr w:rsidR="00F81C44" w:rsidRPr="00DE5AB4" w:rsidTr="00DE5AB4">
        <w:trPr>
          <w:trHeight w:val="450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3300073020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7 990,87400</w:t>
            </w:r>
          </w:p>
        </w:tc>
      </w:tr>
      <w:tr w:rsidR="00F81C44" w:rsidRPr="00DE5AB4" w:rsidTr="00DE5AB4">
        <w:trPr>
          <w:trHeight w:val="495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3300073020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612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7 990,87400</w:t>
            </w:r>
          </w:p>
        </w:tc>
      </w:tr>
      <w:tr w:rsidR="00F81C44" w:rsidRPr="00DE5AB4" w:rsidTr="00DE5AB4">
        <w:trPr>
          <w:trHeight w:val="765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Финансирование общеобразовательных учреждений в части реализации ими государственного стандарта общего образования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33000730030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185 768,40000</w:t>
            </w:r>
          </w:p>
        </w:tc>
      </w:tr>
      <w:tr w:rsidR="00F81C44" w:rsidRPr="00DE5AB4" w:rsidTr="00DE5AB4">
        <w:trPr>
          <w:trHeight w:val="675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33000730030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185 768,40000</w:t>
            </w:r>
          </w:p>
        </w:tc>
      </w:tr>
      <w:tr w:rsidR="00F81C44" w:rsidRPr="00DE5AB4" w:rsidTr="00DE5AB4">
        <w:trPr>
          <w:trHeight w:val="415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33000730030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185 768,40000</w:t>
            </w:r>
          </w:p>
        </w:tc>
      </w:tr>
      <w:tr w:rsidR="00F81C44" w:rsidRPr="00DE5AB4" w:rsidTr="00DE5AB4">
        <w:trPr>
          <w:trHeight w:val="434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33000730030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612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185 768,40000</w:t>
            </w:r>
          </w:p>
        </w:tc>
      </w:tr>
      <w:tr w:rsidR="00F81C44" w:rsidRPr="00DE5AB4" w:rsidTr="00DE5AB4">
        <w:trPr>
          <w:trHeight w:val="945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Ежемесячное денежное вознаграждение за классное руководство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3300073040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4 936,20000</w:t>
            </w:r>
          </w:p>
        </w:tc>
      </w:tr>
      <w:tr w:rsidR="00F81C44" w:rsidRPr="00DE5AB4" w:rsidTr="00DE5AB4">
        <w:trPr>
          <w:trHeight w:val="630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3300073040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4 936,20000</w:t>
            </w:r>
          </w:p>
        </w:tc>
      </w:tr>
      <w:tr w:rsidR="00F81C44" w:rsidRPr="00DE5AB4" w:rsidTr="00DE5AB4">
        <w:trPr>
          <w:trHeight w:val="315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3300073040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4 936,20000</w:t>
            </w:r>
          </w:p>
        </w:tc>
      </w:tr>
      <w:tr w:rsidR="00F81C44" w:rsidRPr="00DE5AB4" w:rsidTr="00DE5AB4">
        <w:trPr>
          <w:trHeight w:val="315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3300073040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612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4 936,20000</w:t>
            </w:r>
          </w:p>
        </w:tc>
      </w:tr>
      <w:tr w:rsidR="00F81C44" w:rsidRPr="00DE5AB4" w:rsidTr="00DE5AB4">
        <w:trPr>
          <w:trHeight w:val="480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Организация горячего питания детей, обучающихся в муниципальных  общеобразовательных учреждениях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3300072130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2 719,10000</w:t>
            </w:r>
          </w:p>
        </w:tc>
      </w:tr>
      <w:tr w:rsidR="00F81C44" w:rsidRPr="00DE5AB4" w:rsidTr="00DE5AB4">
        <w:trPr>
          <w:trHeight w:val="630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3300072130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2 719,10000</w:t>
            </w:r>
          </w:p>
        </w:tc>
      </w:tr>
      <w:tr w:rsidR="00F81C44" w:rsidRPr="00DE5AB4" w:rsidTr="00DE5AB4">
        <w:trPr>
          <w:trHeight w:val="315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3300072130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2 719,10000</w:t>
            </w:r>
          </w:p>
        </w:tc>
      </w:tr>
      <w:tr w:rsidR="00F81C44" w:rsidRPr="00DE5AB4" w:rsidTr="00DE5AB4">
        <w:trPr>
          <w:trHeight w:val="315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3300072130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612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2 719,10000</w:t>
            </w:r>
          </w:p>
        </w:tc>
      </w:tr>
      <w:tr w:rsidR="00F81C44" w:rsidRPr="00DE5AB4" w:rsidTr="00F81C44">
        <w:trPr>
          <w:trHeight w:val="630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Организация горячего питания детей, обучающихся в муниципальных  общеобразовательных учреждениях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3300072130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2 719,10000</w:t>
            </w:r>
          </w:p>
        </w:tc>
      </w:tr>
      <w:tr w:rsidR="00F81C44" w:rsidRPr="00DE5AB4" w:rsidTr="00DE5AB4">
        <w:trPr>
          <w:trHeight w:val="630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3300072130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2 719,10000</w:t>
            </w:r>
          </w:p>
        </w:tc>
      </w:tr>
      <w:tr w:rsidR="00F81C44" w:rsidRPr="00DE5AB4" w:rsidTr="00DE5AB4">
        <w:trPr>
          <w:trHeight w:val="315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3300072130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612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2 719,10000</w:t>
            </w:r>
          </w:p>
        </w:tc>
      </w:tr>
      <w:tr w:rsidR="00F81C44" w:rsidRPr="00DE5AB4" w:rsidTr="00F81C44">
        <w:trPr>
          <w:trHeight w:val="315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Расходы на обеспечение деятельности (оказание услуг) общеобразовательных учреждений дополнительного образования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3300083030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14 353,81500</w:t>
            </w:r>
          </w:p>
        </w:tc>
      </w:tr>
      <w:tr w:rsidR="00F81C44" w:rsidRPr="00DE5AB4" w:rsidTr="00DE5AB4">
        <w:trPr>
          <w:trHeight w:val="630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3300083030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14 353,81500</w:t>
            </w:r>
          </w:p>
        </w:tc>
      </w:tr>
      <w:tr w:rsidR="00F81C44" w:rsidRPr="00DE5AB4" w:rsidTr="00DE5AB4">
        <w:trPr>
          <w:trHeight w:val="315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3300083030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14 353,81500</w:t>
            </w:r>
          </w:p>
        </w:tc>
      </w:tr>
      <w:tr w:rsidR="00F81C44" w:rsidRPr="00DE5AB4" w:rsidTr="00DE5AB4">
        <w:trPr>
          <w:trHeight w:val="495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3300083030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611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14 353,81500</w:t>
            </w:r>
          </w:p>
        </w:tc>
      </w:tr>
      <w:tr w:rsidR="00F81C44" w:rsidRPr="00DE5AB4" w:rsidTr="00DE5AB4">
        <w:trPr>
          <w:trHeight w:val="795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E5AB4">
              <w:rPr>
                <w:i/>
                <w:iCs/>
                <w:color w:val="000000"/>
                <w:sz w:val="20"/>
                <w:szCs w:val="20"/>
              </w:rPr>
              <w:t>Увеличение фонда оплаты труда педагогических работников муниципальных  учреждений дополнительного образования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3300072120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8 284,90000</w:t>
            </w:r>
          </w:p>
        </w:tc>
      </w:tr>
      <w:tr w:rsidR="00F81C44" w:rsidRPr="00DE5AB4" w:rsidTr="00DE5AB4">
        <w:trPr>
          <w:trHeight w:val="630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3300072120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8 284,90000</w:t>
            </w:r>
          </w:p>
        </w:tc>
      </w:tr>
      <w:tr w:rsidR="00F81C44" w:rsidRPr="00DE5AB4" w:rsidTr="00DE5AB4">
        <w:trPr>
          <w:trHeight w:val="315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3300072120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8 284,90000</w:t>
            </w:r>
          </w:p>
        </w:tc>
      </w:tr>
      <w:tr w:rsidR="00F81C44" w:rsidRPr="00DE5AB4" w:rsidTr="00DE5AB4">
        <w:trPr>
          <w:trHeight w:val="945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3300072120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612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8 284,90000</w:t>
            </w:r>
          </w:p>
        </w:tc>
      </w:tr>
      <w:tr w:rsidR="00F81C44" w:rsidRPr="00DE5AB4" w:rsidTr="00DE5AB4">
        <w:trPr>
          <w:trHeight w:val="630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 xml:space="preserve">Субвенция на предоставление мер социальной поддержки по оплате коммунальных услуг педагогическим 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DE5AB4">
              <w:rPr>
                <w:i/>
                <w:iCs/>
                <w:sz w:val="20"/>
                <w:szCs w:val="20"/>
              </w:rPr>
              <w:t>работникам, проживающим, работающим в сельских населенных пунктах, рабочих поселках (поселках городского типа) на территории Республики Бурятия, на 2015 год.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3300073180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8 888,50000</w:t>
            </w:r>
          </w:p>
        </w:tc>
      </w:tr>
      <w:tr w:rsidR="00F81C44" w:rsidRPr="00DE5AB4" w:rsidTr="00DE5AB4">
        <w:trPr>
          <w:trHeight w:val="630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3300073180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8 888,50000</w:t>
            </w:r>
          </w:p>
        </w:tc>
      </w:tr>
      <w:tr w:rsidR="00F81C44" w:rsidRPr="00DE5AB4" w:rsidTr="00DE5AB4">
        <w:trPr>
          <w:trHeight w:val="315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3300073180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8 888,50000</w:t>
            </w:r>
          </w:p>
        </w:tc>
      </w:tr>
      <w:tr w:rsidR="00F81C44" w:rsidRPr="00DE5AB4" w:rsidTr="00DE5AB4">
        <w:trPr>
          <w:trHeight w:val="315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3300073180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612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8 888,50000</w:t>
            </w:r>
          </w:p>
        </w:tc>
      </w:tr>
      <w:tr w:rsidR="00F81C44" w:rsidRPr="00DE5AB4" w:rsidTr="00F81C44">
        <w:trPr>
          <w:trHeight w:val="1575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E5AB4">
              <w:rPr>
                <w:b/>
                <w:bCs/>
                <w:i/>
                <w:i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E5AB4">
              <w:rPr>
                <w:b/>
                <w:bCs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E5AB4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E5AB4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E5AB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E5AB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E5AB4">
              <w:rPr>
                <w:b/>
                <w:bCs/>
                <w:i/>
                <w:iCs/>
                <w:sz w:val="20"/>
                <w:szCs w:val="20"/>
              </w:rPr>
              <w:t>7 074,76191</w:t>
            </w:r>
          </w:p>
        </w:tc>
      </w:tr>
      <w:tr w:rsidR="00F81C44" w:rsidRPr="00DE5AB4" w:rsidTr="00F81C44">
        <w:trPr>
          <w:trHeight w:val="630"/>
        </w:trPr>
        <w:tc>
          <w:tcPr>
            <w:tcW w:w="4683" w:type="dxa"/>
            <w:shd w:val="clear" w:color="000000" w:fill="92D050"/>
            <w:vAlign w:val="center"/>
            <w:hideMark/>
          </w:tcPr>
          <w:p w:rsidR="00F81C44" w:rsidRPr="00DE5AB4" w:rsidRDefault="00F81C44" w:rsidP="009A220D">
            <w:pPr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 xml:space="preserve">Муниципальная программа "Организация  отдыха,  оздоровления, и занятости детей и подростков "  на 2015-2017 </w:t>
            </w:r>
            <w:proofErr w:type="spellStart"/>
            <w:r w:rsidRPr="00DE5AB4">
              <w:rPr>
                <w:i/>
                <w:iCs/>
                <w:sz w:val="20"/>
                <w:szCs w:val="20"/>
              </w:rPr>
              <w:t>гг</w:t>
            </w:r>
            <w:proofErr w:type="spellEnd"/>
            <w:r w:rsidRPr="00DE5AB4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000000" w:fill="92D050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567" w:type="dxa"/>
            <w:shd w:val="clear" w:color="000000" w:fill="92D050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92D050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000000" w:fill="92D050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7600000000</w:t>
            </w:r>
          </w:p>
        </w:tc>
        <w:tc>
          <w:tcPr>
            <w:tcW w:w="709" w:type="dxa"/>
            <w:shd w:val="clear" w:color="000000" w:fill="92D050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000000" w:fill="92D050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6 677,70000</w:t>
            </w:r>
          </w:p>
        </w:tc>
      </w:tr>
      <w:tr w:rsidR="00F81C44" w:rsidRPr="00DE5AB4" w:rsidTr="00DE5AB4">
        <w:trPr>
          <w:trHeight w:val="315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7600000000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1 884,90000</w:t>
            </w:r>
          </w:p>
        </w:tc>
      </w:tr>
      <w:tr w:rsidR="00F81C44" w:rsidRPr="00DE5AB4" w:rsidTr="00DE5AB4">
        <w:trPr>
          <w:trHeight w:val="315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color w:val="000000"/>
                <w:sz w:val="20"/>
                <w:szCs w:val="20"/>
              </w:rPr>
            </w:pPr>
            <w:r w:rsidRPr="00DE5AB4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7600000000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620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1 884,90000</w:t>
            </w:r>
          </w:p>
        </w:tc>
      </w:tr>
      <w:tr w:rsidR="00F81C44" w:rsidRPr="00DE5AB4" w:rsidTr="00DE5AB4">
        <w:trPr>
          <w:trHeight w:val="375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7600000000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621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1 884,90000</w:t>
            </w:r>
          </w:p>
        </w:tc>
      </w:tr>
      <w:tr w:rsidR="00F81C44" w:rsidRPr="00DE5AB4" w:rsidTr="00F81C44">
        <w:trPr>
          <w:trHeight w:val="630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 xml:space="preserve">Мероприятия по оздоровлению детей, за исключением детей, находящихся в трудной жизненной ситуации 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7600027305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2 896,00000</w:t>
            </w:r>
          </w:p>
        </w:tc>
      </w:tr>
      <w:tr w:rsidR="00F81C44" w:rsidRPr="00DE5AB4" w:rsidTr="00DE5AB4">
        <w:trPr>
          <w:trHeight w:val="630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7600027305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1 002,80000</w:t>
            </w:r>
          </w:p>
        </w:tc>
      </w:tr>
      <w:tr w:rsidR="00F81C44" w:rsidRPr="00DE5AB4" w:rsidTr="00DE5AB4">
        <w:trPr>
          <w:trHeight w:val="315"/>
        </w:trPr>
        <w:tc>
          <w:tcPr>
            <w:tcW w:w="4683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 xml:space="preserve">Социальные выплаты гражданам, кроме </w:t>
            </w:r>
            <w:r w:rsidRPr="00DE5AB4">
              <w:rPr>
                <w:i/>
                <w:iCs/>
                <w:sz w:val="20"/>
                <w:szCs w:val="20"/>
              </w:rPr>
              <w:lastRenderedPageBreak/>
              <w:t>публичных нормативных социальных выплат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lastRenderedPageBreak/>
              <w:t>936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7600027305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320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1 002,80000</w:t>
            </w:r>
          </w:p>
        </w:tc>
      </w:tr>
      <w:tr w:rsidR="00F81C44" w:rsidRPr="00DE5AB4" w:rsidTr="00DE5AB4">
        <w:trPr>
          <w:trHeight w:val="945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lastRenderedPageBreak/>
              <w:t xml:space="preserve">Пособия, </w:t>
            </w:r>
            <w:proofErr w:type="spellStart"/>
            <w:r w:rsidRPr="00DE5AB4">
              <w:rPr>
                <w:i/>
                <w:iCs/>
                <w:sz w:val="20"/>
                <w:szCs w:val="20"/>
              </w:rPr>
              <w:t>компесации</w:t>
            </w:r>
            <w:proofErr w:type="spellEnd"/>
            <w:r w:rsidRPr="00DE5AB4">
              <w:rPr>
                <w:i/>
                <w:iCs/>
                <w:sz w:val="20"/>
                <w:szCs w:val="20"/>
              </w:rPr>
              <w:t xml:space="preserve">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7600027305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321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1 002,80000</w:t>
            </w:r>
          </w:p>
        </w:tc>
      </w:tr>
      <w:tr w:rsidR="00F81C44" w:rsidRPr="00DE5AB4" w:rsidTr="00DE5AB4">
        <w:trPr>
          <w:trHeight w:val="630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7600027305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1 893,20000</w:t>
            </w:r>
          </w:p>
        </w:tc>
      </w:tr>
      <w:tr w:rsidR="00F81C44" w:rsidRPr="00DE5AB4" w:rsidTr="00DE5AB4">
        <w:trPr>
          <w:trHeight w:val="315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7600027305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1 893,20000</w:t>
            </w:r>
          </w:p>
        </w:tc>
      </w:tr>
      <w:tr w:rsidR="00F81C44" w:rsidRPr="00DE5AB4" w:rsidTr="00DE5AB4">
        <w:trPr>
          <w:trHeight w:val="630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7600027305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612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1 893,20000</w:t>
            </w:r>
          </w:p>
        </w:tc>
      </w:tr>
      <w:tr w:rsidR="00F81C44" w:rsidRPr="00DE5AB4" w:rsidTr="00DE5AB4">
        <w:trPr>
          <w:trHeight w:val="630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Организация отдыха и оздоровления детей-сирот и детей, оставшихся без попечения родителей, социальная адресная помощь нуждающимся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7600073140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1 896,80000</w:t>
            </w:r>
          </w:p>
        </w:tc>
      </w:tr>
      <w:tr w:rsidR="00F81C44" w:rsidRPr="00DE5AB4" w:rsidTr="00DE5AB4">
        <w:trPr>
          <w:trHeight w:val="630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7600073140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1 896,80000</w:t>
            </w:r>
          </w:p>
        </w:tc>
      </w:tr>
      <w:tr w:rsidR="00F81C44" w:rsidRPr="00DE5AB4" w:rsidTr="00DE5AB4">
        <w:trPr>
          <w:trHeight w:val="315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7600073140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320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1 896,80000</w:t>
            </w:r>
          </w:p>
        </w:tc>
      </w:tr>
      <w:tr w:rsidR="00F81C44" w:rsidRPr="00DE5AB4" w:rsidTr="00DE5AB4">
        <w:trPr>
          <w:trHeight w:val="315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 xml:space="preserve">Пособия, </w:t>
            </w:r>
            <w:proofErr w:type="spellStart"/>
            <w:r w:rsidRPr="00DE5AB4">
              <w:rPr>
                <w:i/>
                <w:iCs/>
                <w:sz w:val="20"/>
                <w:szCs w:val="20"/>
              </w:rPr>
              <w:t>компесации</w:t>
            </w:r>
            <w:proofErr w:type="spellEnd"/>
            <w:r w:rsidRPr="00DE5AB4">
              <w:rPr>
                <w:i/>
                <w:iCs/>
                <w:sz w:val="20"/>
                <w:szCs w:val="20"/>
              </w:rPr>
              <w:t xml:space="preserve">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7600073140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321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1 896,80000</w:t>
            </w:r>
          </w:p>
        </w:tc>
      </w:tr>
      <w:tr w:rsidR="00F81C44" w:rsidRPr="00DE5AB4" w:rsidTr="00F81C44">
        <w:trPr>
          <w:trHeight w:val="945"/>
        </w:trPr>
        <w:tc>
          <w:tcPr>
            <w:tcW w:w="4683" w:type="dxa"/>
            <w:shd w:val="clear" w:color="000000" w:fill="92D050"/>
            <w:vAlign w:val="center"/>
            <w:hideMark/>
          </w:tcPr>
          <w:p w:rsidR="00F81C44" w:rsidRPr="00DE5AB4" w:rsidRDefault="00F81C44" w:rsidP="009A220D">
            <w:pPr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Муниципальная программа Организация временной занятости несовершеннолетних граждан в возрасте от 14 до 18 лет в МО "Кяхтинский район" на 2014-2016 годы"</w:t>
            </w:r>
          </w:p>
        </w:tc>
        <w:tc>
          <w:tcPr>
            <w:tcW w:w="709" w:type="dxa"/>
            <w:shd w:val="clear" w:color="000000" w:fill="92D050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567" w:type="dxa"/>
            <w:shd w:val="clear" w:color="000000" w:fill="92D050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92D050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000000" w:fill="92D050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7000021003</w:t>
            </w:r>
          </w:p>
        </w:tc>
        <w:tc>
          <w:tcPr>
            <w:tcW w:w="709" w:type="dxa"/>
            <w:shd w:val="clear" w:color="000000" w:fill="92D050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000000" w:fill="92D050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249,01191</w:t>
            </w:r>
          </w:p>
        </w:tc>
      </w:tr>
      <w:tr w:rsidR="00F81C44" w:rsidRPr="00DE5AB4" w:rsidTr="00DE5AB4">
        <w:trPr>
          <w:trHeight w:val="315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7000021003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249,01191</w:t>
            </w:r>
          </w:p>
        </w:tc>
      </w:tr>
      <w:tr w:rsidR="00F81C44" w:rsidRPr="00DE5AB4" w:rsidTr="00DE5AB4">
        <w:trPr>
          <w:trHeight w:val="630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7000021003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612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249,01191</w:t>
            </w:r>
          </w:p>
        </w:tc>
      </w:tr>
      <w:tr w:rsidR="00F81C44" w:rsidRPr="00DE5AB4" w:rsidTr="00DE5AB4">
        <w:trPr>
          <w:trHeight w:val="780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Расходы на обеспечение деятельности (оказания услуг) общеобразовательных учреждений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9920083020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148,05000</w:t>
            </w:r>
          </w:p>
        </w:tc>
      </w:tr>
      <w:tr w:rsidR="00F81C44" w:rsidRPr="00DE5AB4" w:rsidTr="00F81C44">
        <w:trPr>
          <w:trHeight w:val="1200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9920083020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148,05000</w:t>
            </w:r>
          </w:p>
        </w:tc>
      </w:tr>
      <w:tr w:rsidR="00F81C44" w:rsidRPr="00DE5AB4" w:rsidTr="00DE5AB4">
        <w:trPr>
          <w:trHeight w:val="765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9920083020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612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148,05000</w:t>
            </w:r>
          </w:p>
        </w:tc>
      </w:tr>
      <w:tr w:rsidR="00F81C44" w:rsidRPr="00DE5AB4" w:rsidTr="00DE5AB4">
        <w:trPr>
          <w:trHeight w:val="420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E5AB4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E5AB4">
              <w:rPr>
                <w:b/>
                <w:bCs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E5AB4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E5AB4"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E5AB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E5AB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E5AB4">
              <w:rPr>
                <w:b/>
                <w:bCs/>
                <w:i/>
                <w:iCs/>
                <w:sz w:val="20"/>
                <w:szCs w:val="20"/>
              </w:rPr>
              <w:t>17 987,94056</w:t>
            </w:r>
          </w:p>
        </w:tc>
      </w:tr>
      <w:tr w:rsidR="00F81C44" w:rsidRPr="00DE5AB4" w:rsidTr="00DE5AB4">
        <w:trPr>
          <w:trHeight w:val="765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Муниципальная программа "Комплексные меры противодействия злоупотреблению наркотиками и их незаконному обороту в Кяхтинском районе  на 2014-2018 годы»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05000М2030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15,00000</w:t>
            </w:r>
          </w:p>
        </w:tc>
      </w:tr>
      <w:tr w:rsidR="00F81C44" w:rsidRPr="00DE5AB4" w:rsidTr="00F81C44">
        <w:trPr>
          <w:trHeight w:val="420"/>
        </w:trPr>
        <w:tc>
          <w:tcPr>
            <w:tcW w:w="4683" w:type="dxa"/>
            <w:shd w:val="clear" w:color="auto" w:fill="auto"/>
            <w:vAlign w:val="center"/>
            <w:hideMark/>
          </w:tcPr>
          <w:p w:rsidR="00F81C44" w:rsidRPr="00DE5AB4" w:rsidRDefault="00F81C44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05000М2030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15,00000</w:t>
            </w:r>
          </w:p>
        </w:tc>
      </w:tr>
      <w:tr w:rsidR="00F81C44" w:rsidRPr="00DE5AB4" w:rsidTr="00F81C44">
        <w:trPr>
          <w:trHeight w:val="420"/>
        </w:trPr>
        <w:tc>
          <w:tcPr>
            <w:tcW w:w="4683" w:type="dxa"/>
            <w:shd w:val="clear" w:color="auto" w:fill="auto"/>
            <w:vAlign w:val="center"/>
            <w:hideMark/>
          </w:tcPr>
          <w:p w:rsidR="00F81C44" w:rsidRPr="00DE5AB4" w:rsidRDefault="00F81C44" w:rsidP="009A220D">
            <w:pPr>
              <w:rPr>
                <w:color w:val="000000"/>
                <w:sz w:val="20"/>
                <w:szCs w:val="20"/>
              </w:rPr>
            </w:pPr>
            <w:r w:rsidRPr="00DE5AB4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05000М2030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15,00000</w:t>
            </w:r>
          </w:p>
        </w:tc>
      </w:tr>
      <w:tr w:rsidR="00F81C44" w:rsidRPr="00DE5AB4" w:rsidTr="00F81C44">
        <w:trPr>
          <w:trHeight w:val="315"/>
        </w:trPr>
        <w:tc>
          <w:tcPr>
            <w:tcW w:w="4683" w:type="dxa"/>
            <w:shd w:val="clear" w:color="000000" w:fill="92D050"/>
            <w:vAlign w:val="center"/>
            <w:hideMark/>
          </w:tcPr>
          <w:p w:rsidR="00F81C44" w:rsidRPr="00DE5AB4" w:rsidRDefault="00F81C44" w:rsidP="009A220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E5AB4">
              <w:rPr>
                <w:i/>
                <w:iCs/>
                <w:color w:val="000000"/>
                <w:sz w:val="20"/>
                <w:szCs w:val="20"/>
              </w:rPr>
              <w:t xml:space="preserve">Муниципальная программа "Улучшение условий охраны труда в МО "Кяхтинский район" на 2016 </w:t>
            </w:r>
            <w:r w:rsidRPr="00DE5AB4">
              <w:rPr>
                <w:i/>
                <w:iCs/>
                <w:color w:val="000000"/>
                <w:sz w:val="20"/>
                <w:szCs w:val="20"/>
              </w:rPr>
              <w:lastRenderedPageBreak/>
              <w:t>год"</w:t>
            </w:r>
          </w:p>
        </w:tc>
        <w:tc>
          <w:tcPr>
            <w:tcW w:w="709" w:type="dxa"/>
            <w:shd w:val="clear" w:color="000000" w:fill="92D050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lastRenderedPageBreak/>
              <w:t>936</w:t>
            </w:r>
          </w:p>
        </w:tc>
        <w:tc>
          <w:tcPr>
            <w:tcW w:w="567" w:type="dxa"/>
            <w:shd w:val="clear" w:color="000000" w:fill="92D050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92D050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92D050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3400005000</w:t>
            </w:r>
          </w:p>
        </w:tc>
        <w:tc>
          <w:tcPr>
            <w:tcW w:w="709" w:type="dxa"/>
            <w:shd w:val="clear" w:color="000000" w:fill="92D050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000000" w:fill="92D050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67,20000</w:t>
            </w:r>
          </w:p>
        </w:tc>
      </w:tr>
      <w:tr w:rsidR="00F81C44" w:rsidRPr="00DE5AB4" w:rsidTr="00F81C44">
        <w:trPr>
          <w:trHeight w:val="1140"/>
        </w:trPr>
        <w:tc>
          <w:tcPr>
            <w:tcW w:w="4683" w:type="dxa"/>
            <w:shd w:val="clear" w:color="auto" w:fill="auto"/>
            <w:vAlign w:val="center"/>
            <w:hideMark/>
          </w:tcPr>
          <w:p w:rsidR="00F81C44" w:rsidRPr="00DE5AB4" w:rsidRDefault="00F81C44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3400005000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67,20000</w:t>
            </w:r>
          </w:p>
        </w:tc>
      </w:tr>
      <w:tr w:rsidR="00F81C44" w:rsidRPr="00DE5AB4" w:rsidTr="00DE5AB4">
        <w:trPr>
          <w:trHeight w:val="630"/>
        </w:trPr>
        <w:tc>
          <w:tcPr>
            <w:tcW w:w="4683" w:type="dxa"/>
            <w:shd w:val="clear" w:color="auto" w:fill="auto"/>
            <w:vAlign w:val="center"/>
            <w:hideMark/>
          </w:tcPr>
          <w:p w:rsidR="00F81C44" w:rsidRPr="00DE5AB4" w:rsidRDefault="00F81C44" w:rsidP="009A220D">
            <w:pPr>
              <w:rPr>
                <w:color w:val="000000"/>
                <w:sz w:val="20"/>
                <w:szCs w:val="20"/>
              </w:rPr>
            </w:pPr>
            <w:r w:rsidRPr="00DE5AB4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3400005000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67,20000</w:t>
            </w:r>
          </w:p>
        </w:tc>
      </w:tr>
      <w:tr w:rsidR="00F81C44" w:rsidRPr="00DE5AB4" w:rsidTr="00F81C44">
        <w:trPr>
          <w:trHeight w:val="630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9910091000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1 429,72750</w:t>
            </w:r>
          </w:p>
        </w:tc>
      </w:tr>
      <w:tr w:rsidR="00F81C44" w:rsidRPr="00DE5AB4" w:rsidTr="00F81C44">
        <w:trPr>
          <w:trHeight w:val="630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E5AB4">
              <w:rPr>
                <w:i/>
                <w:iCs/>
                <w:color w:val="000000"/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9910091020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1 429,72750</w:t>
            </w:r>
          </w:p>
        </w:tc>
      </w:tr>
      <w:tr w:rsidR="00F81C44" w:rsidRPr="00DE5AB4" w:rsidTr="00F81C44">
        <w:trPr>
          <w:trHeight w:val="630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9910091020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1 429,72750</w:t>
            </w:r>
          </w:p>
        </w:tc>
      </w:tr>
      <w:tr w:rsidR="00F81C44" w:rsidRPr="00DE5AB4" w:rsidTr="00F81C44">
        <w:trPr>
          <w:trHeight w:val="630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9910091020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1 429,72750</w:t>
            </w:r>
          </w:p>
        </w:tc>
      </w:tr>
      <w:tr w:rsidR="00F81C44" w:rsidRPr="00DE5AB4" w:rsidTr="00DE5AB4">
        <w:trPr>
          <w:trHeight w:val="601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9910091020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121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1 059,70000</w:t>
            </w:r>
          </w:p>
        </w:tc>
      </w:tr>
      <w:tr w:rsidR="00F81C44" w:rsidRPr="00DE5AB4" w:rsidTr="00DE5AB4">
        <w:trPr>
          <w:trHeight w:val="567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9910091020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122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50,00000</w:t>
            </w:r>
          </w:p>
        </w:tc>
      </w:tr>
      <w:tr w:rsidR="00F81C44" w:rsidRPr="00DE5AB4" w:rsidTr="00F81C44">
        <w:trPr>
          <w:trHeight w:val="1260"/>
        </w:trPr>
        <w:tc>
          <w:tcPr>
            <w:tcW w:w="4683" w:type="dxa"/>
            <w:shd w:val="clear" w:color="auto" w:fill="auto"/>
            <w:vAlign w:val="bottom"/>
            <w:hideMark/>
          </w:tcPr>
          <w:p w:rsidR="00F81C44" w:rsidRPr="00DE5AB4" w:rsidRDefault="00F81C44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9910091020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129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320,02750</w:t>
            </w:r>
          </w:p>
        </w:tc>
      </w:tr>
      <w:tr w:rsidR="00F81C44" w:rsidRPr="00DE5AB4" w:rsidTr="00DE5AB4">
        <w:trPr>
          <w:trHeight w:val="565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9920000000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13 550,96806</w:t>
            </w:r>
          </w:p>
        </w:tc>
      </w:tr>
      <w:tr w:rsidR="00F81C44" w:rsidRPr="00DE5AB4" w:rsidTr="00DE5AB4">
        <w:trPr>
          <w:trHeight w:val="545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Расходы на обеспечение деятельности (оказание услуг) муниципальных учреждений (</w:t>
            </w:r>
            <w:proofErr w:type="spellStart"/>
            <w:r w:rsidRPr="00DE5AB4">
              <w:rPr>
                <w:i/>
                <w:iCs/>
                <w:sz w:val="20"/>
                <w:szCs w:val="20"/>
              </w:rPr>
              <w:t>учебно</w:t>
            </w:r>
            <w:proofErr w:type="spellEnd"/>
            <w:r w:rsidRPr="00DE5AB4">
              <w:rPr>
                <w:i/>
                <w:iCs/>
                <w:sz w:val="20"/>
                <w:szCs w:val="20"/>
              </w:rPr>
              <w:t xml:space="preserve"> - методические кабинеты, централизованные бухгалтерии)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9920083040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13 550,96806</w:t>
            </w:r>
          </w:p>
        </w:tc>
      </w:tr>
      <w:tr w:rsidR="00F81C44" w:rsidRPr="00DE5AB4" w:rsidTr="00DE5AB4">
        <w:trPr>
          <w:trHeight w:val="825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9920083040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9 905,71190</w:t>
            </w:r>
          </w:p>
        </w:tc>
      </w:tr>
      <w:tr w:rsidR="00F81C44" w:rsidRPr="00DE5AB4" w:rsidTr="00F81C44">
        <w:trPr>
          <w:trHeight w:val="990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9920083040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9 905,71190</w:t>
            </w:r>
          </w:p>
        </w:tc>
      </w:tr>
      <w:tr w:rsidR="00F81C44" w:rsidRPr="00DE5AB4" w:rsidTr="00DE5AB4">
        <w:trPr>
          <w:trHeight w:val="630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9920083040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121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7 536,03100</w:t>
            </w:r>
          </w:p>
        </w:tc>
      </w:tr>
      <w:tr w:rsidR="00F81C44" w:rsidRPr="00DE5AB4" w:rsidTr="00DE5AB4">
        <w:trPr>
          <w:trHeight w:val="945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9920083040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122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93,80000</w:t>
            </w:r>
          </w:p>
        </w:tc>
      </w:tr>
      <w:tr w:rsidR="00F81C44" w:rsidRPr="00DE5AB4" w:rsidTr="00F81C44">
        <w:trPr>
          <w:trHeight w:val="1230"/>
        </w:trPr>
        <w:tc>
          <w:tcPr>
            <w:tcW w:w="4683" w:type="dxa"/>
            <w:shd w:val="clear" w:color="auto" w:fill="auto"/>
            <w:vAlign w:val="bottom"/>
            <w:hideMark/>
          </w:tcPr>
          <w:p w:rsidR="00F81C44" w:rsidRPr="00DE5AB4" w:rsidRDefault="00F81C44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9920083040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129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2 275,88090</w:t>
            </w:r>
          </w:p>
        </w:tc>
      </w:tr>
      <w:tr w:rsidR="00F81C44" w:rsidRPr="00DE5AB4" w:rsidTr="00DE5AB4">
        <w:trPr>
          <w:trHeight w:val="630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color w:val="000000"/>
                <w:sz w:val="20"/>
                <w:szCs w:val="20"/>
              </w:rPr>
            </w:pPr>
            <w:r w:rsidRPr="00DE5AB4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9920083040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3 112,95616</w:t>
            </w:r>
          </w:p>
        </w:tc>
      </w:tr>
      <w:tr w:rsidR="00F81C44" w:rsidRPr="00DE5AB4" w:rsidTr="00DE5AB4">
        <w:trPr>
          <w:trHeight w:val="630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color w:val="000000"/>
                <w:sz w:val="20"/>
                <w:szCs w:val="20"/>
              </w:rPr>
            </w:pPr>
            <w:r w:rsidRPr="00DE5AB4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9920083040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3 112,95616</w:t>
            </w:r>
          </w:p>
        </w:tc>
      </w:tr>
      <w:tr w:rsidR="00F81C44" w:rsidRPr="00DE5AB4" w:rsidTr="00DE5AB4">
        <w:trPr>
          <w:trHeight w:val="630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color w:val="000000"/>
                <w:sz w:val="20"/>
                <w:szCs w:val="20"/>
              </w:rPr>
            </w:pPr>
            <w:r w:rsidRPr="00DE5AB4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9920083040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242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671,00000</w:t>
            </w:r>
          </w:p>
        </w:tc>
      </w:tr>
      <w:tr w:rsidR="00F81C44" w:rsidRPr="00DE5AB4" w:rsidTr="00F81C44">
        <w:trPr>
          <w:trHeight w:val="945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color w:val="000000"/>
                <w:sz w:val="20"/>
                <w:szCs w:val="20"/>
              </w:rPr>
            </w:pPr>
            <w:r w:rsidRPr="00DE5AB4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9920083040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2 441,95616</w:t>
            </w:r>
          </w:p>
        </w:tc>
      </w:tr>
      <w:tr w:rsidR="00F81C44" w:rsidRPr="00DE5AB4" w:rsidTr="00DE5AB4">
        <w:trPr>
          <w:trHeight w:val="630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9920083040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532,30000</w:t>
            </w:r>
          </w:p>
        </w:tc>
      </w:tr>
      <w:tr w:rsidR="00F81C44" w:rsidRPr="00DE5AB4" w:rsidTr="00DE5AB4">
        <w:trPr>
          <w:trHeight w:val="630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9920083040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850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532,30000</w:t>
            </w:r>
          </w:p>
        </w:tc>
      </w:tr>
      <w:tr w:rsidR="00F81C44" w:rsidRPr="00DE5AB4" w:rsidTr="00DE5AB4">
        <w:trPr>
          <w:trHeight w:val="630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9920083040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851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450,00000</w:t>
            </w:r>
          </w:p>
        </w:tc>
      </w:tr>
      <w:tr w:rsidR="00F81C44" w:rsidRPr="00DE5AB4" w:rsidTr="00DE5AB4">
        <w:trPr>
          <w:trHeight w:val="630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9920083040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852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82,30000</w:t>
            </w:r>
          </w:p>
        </w:tc>
      </w:tr>
      <w:tr w:rsidR="00F81C44" w:rsidRPr="00DE5AB4" w:rsidTr="00DE5AB4">
        <w:trPr>
          <w:trHeight w:val="315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Администрирование  передаваемых  органам  местного самоуправления государственных  полномочий  по Закону  Республики Бурятия  от 8 июля 2008г № 394-IV «О наделении  органов  местного  самоуправления  муниципальных районов  и городских округов в Республике Бурятия отдельными  государственными полномочиями в области образования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121,20000</w:t>
            </w:r>
          </w:p>
        </w:tc>
      </w:tr>
      <w:tr w:rsidR="00F81C44" w:rsidRPr="00DE5AB4" w:rsidTr="00DE5AB4">
        <w:trPr>
          <w:trHeight w:val="315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99 3 00 73060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120,00000</w:t>
            </w:r>
          </w:p>
        </w:tc>
      </w:tr>
      <w:tr w:rsidR="00F81C44" w:rsidRPr="00DE5AB4" w:rsidTr="00DE5AB4">
        <w:trPr>
          <w:trHeight w:val="315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99 3 00 73060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120,00000</w:t>
            </w:r>
          </w:p>
        </w:tc>
      </w:tr>
      <w:tr w:rsidR="00F81C44" w:rsidRPr="00DE5AB4" w:rsidTr="00DE5AB4">
        <w:trPr>
          <w:trHeight w:val="315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99 3 00 73060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121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92,16500</w:t>
            </w:r>
          </w:p>
        </w:tc>
      </w:tr>
      <w:tr w:rsidR="00F81C44" w:rsidRPr="00DE5AB4" w:rsidTr="00F81C44">
        <w:trPr>
          <w:trHeight w:val="2070"/>
        </w:trPr>
        <w:tc>
          <w:tcPr>
            <w:tcW w:w="4683" w:type="dxa"/>
            <w:shd w:val="clear" w:color="auto" w:fill="auto"/>
            <w:vAlign w:val="bottom"/>
            <w:hideMark/>
          </w:tcPr>
          <w:p w:rsidR="00F81C44" w:rsidRPr="00DE5AB4" w:rsidRDefault="00F81C44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99 3 00 73060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129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27,83500</w:t>
            </w:r>
          </w:p>
        </w:tc>
      </w:tr>
      <w:tr w:rsidR="00F81C44" w:rsidRPr="00DE5AB4" w:rsidTr="00DE5AB4">
        <w:trPr>
          <w:trHeight w:val="1260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color w:val="000000"/>
                <w:sz w:val="20"/>
                <w:szCs w:val="20"/>
              </w:rPr>
            </w:pPr>
            <w:r w:rsidRPr="00DE5AB4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99 3 00 73060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1,20000</w:t>
            </w:r>
          </w:p>
        </w:tc>
      </w:tr>
      <w:tr w:rsidR="00F81C44" w:rsidRPr="00DE5AB4" w:rsidTr="00DE5AB4">
        <w:trPr>
          <w:trHeight w:val="630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color w:val="000000"/>
                <w:sz w:val="20"/>
                <w:szCs w:val="20"/>
              </w:rPr>
            </w:pPr>
            <w:r w:rsidRPr="00DE5AB4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99 3 00 73060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1,20000</w:t>
            </w:r>
          </w:p>
        </w:tc>
      </w:tr>
      <w:tr w:rsidR="00F81C44" w:rsidRPr="00DE5AB4" w:rsidTr="00DE5AB4">
        <w:trPr>
          <w:trHeight w:val="630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color w:val="000000"/>
                <w:sz w:val="20"/>
                <w:szCs w:val="20"/>
              </w:rPr>
            </w:pPr>
            <w:r w:rsidRPr="00DE5AB4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99 3 00 73060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1,20000</w:t>
            </w:r>
          </w:p>
        </w:tc>
      </w:tr>
      <w:tr w:rsidR="00F81C44" w:rsidRPr="00DE5AB4" w:rsidTr="00F81C44">
        <w:trPr>
          <w:trHeight w:val="945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E5AB4">
              <w:rPr>
                <w:i/>
                <w:iCs/>
                <w:color w:val="000000"/>
                <w:sz w:val="20"/>
                <w:szCs w:val="20"/>
              </w:rPr>
              <w:t xml:space="preserve">Субсидии местным бюджетам на возмещение затрат, связанных с переводом из штатных расписаний муниципальных общеобразовательных организаций отдельных должностей на финансирование из местных бюджетов 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99 9 00 72160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2 593,84500</w:t>
            </w:r>
          </w:p>
        </w:tc>
      </w:tr>
      <w:tr w:rsidR="00F81C44" w:rsidRPr="00DE5AB4" w:rsidTr="00DE5AB4">
        <w:trPr>
          <w:trHeight w:val="630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99 9 00 72160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2 593,84500</w:t>
            </w:r>
          </w:p>
        </w:tc>
      </w:tr>
      <w:tr w:rsidR="00F81C44" w:rsidRPr="00DE5AB4" w:rsidTr="00DE5AB4">
        <w:trPr>
          <w:trHeight w:val="630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99 9 00 72160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2 593,84500</w:t>
            </w:r>
          </w:p>
        </w:tc>
      </w:tr>
      <w:tr w:rsidR="00F81C44" w:rsidRPr="00DE5AB4" w:rsidTr="00DE5AB4">
        <w:trPr>
          <w:trHeight w:val="630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99 9 00 72160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121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1 992,20000</w:t>
            </w:r>
          </w:p>
        </w:tc>
      </w:tr>
      <w:tr w:rsidR="00F81C44" w:rsidRPr="00DE5AB4" w:rsidTr="00F81C44">
        <w:trPr>
          <w:trHeight w:val="1260"/>
        </w:trPr>
        <w:tc>
          <w:tcPr>
            <w:tcW w:w="4683" w:type="dxa"/>
            <w:shd w:val="clear" w:color="auto" w:fill="auto"/>
            <w:vAlign w:val="bottom"/>
            <w:hideMark/>
          </w:tcPr>
          <w:p w:rsidR="00F81C44" w:rsidRPr="00DE5AB4" w:rsidRDefault="00F81C44" w:rsidP="009A220D">
            <w:pPr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99 9 00 72160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129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601,64500</w:t>
            </w:r>
          </w:p>
        </w:tc>
      </w:tr>
      <w:tr w:rsidR="00F81C44" w:rsidRPr="00DE5AB4" w:rsidTr="00F81C44">
        <w:trPr>
          <w:trHeight w:val="1260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Муниципальная программа "Подготовка и проведение государственной (итоговой) аттестации выпускников 9 и 11 (12I) классов» на 2014-2016 годы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0700020003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i/>
                <w:iCs/>
                <w:sz w:val="20"/>
                <w:szCs w:val="20"/>
              </w:rPr>
            </w:pPr>
            <w:r w:rsidRPr="00DE5AB4">
              <w:rPr>
                <w:i/>
                <w:iCs/>
                <w:sz w:val="20"/>
                <w:szCs w:val="20"/>
              </w:rPr>
              <w:t>210,00000</w:t>
            </w:r>
          </w:p>
        </w:tc>
      </w:tr>
      <w:tr w:rsidR="00F81C44" w:rsidRPr="00DE5AB4" w:rsidTr="00DE5AB4">
        <w:trPr>
          <w:trHeight w:val="630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color w:val="000000"/>
                <w:sz w:val="20"/>
                <w:szCs w:val="20"/>
              </w:rPr>
            </w:pPr>
            <w:r w:rsidRPr="00DE5AB4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0700020003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210,00000</w:t>
            </w:r>
          </w:p>
        </w:tc>
      </w:tr>
      <w:tr w:rsidR="00F81C44" w:rsidRPr="00DE5AB4" w:rsidTr="00DE5AB4">
        <w:trPr>
          <w:trHeight w:val="630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color w:val="000000"/>
                <w:sz w:val="20"/>
                <w:szCs w:val="20"/>
              </w:rPr>
            </w:pPr>
            <w:r w:rsidRPr="00DE5AB4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0700020003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210,00000</w:t>
            </w:r>
          </w:p>
        </w:tc>
      </w:tr>
      <w:tr w:rsidR="00F81C44" w:rsidRPr="00DE5AB4" w:rsidTr="00F81C44">
        <w:trPr>
          <w:trHeight w:val="945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color w:val="000000"/>
                <w:sz w:val="20"/>
                <w:szCs w:val="20"/>
              </w:rPr>
            </w:pPr>
            <w:r w:rsidRPr="00DE5AB4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0700020003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110,00000</w:t>
            </w:r>
          </w:p>
        </w:tc>
      </w:tr>
      <w:tr w:rsidR="00F81C44" w:rsidRPr="00DE5AB4" w:rsidTr="00F81C44">
        <w:trPr>
          <w:trHeight w:val="945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color w:val="000000"/>
                <w:sz w:val="20"/>
                <w:szCs w:val="20"/>
              </w:rPr>
            </w:pPr>
            <w:r w:rsidRPr="00DE5AB4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0700020003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242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100,00000</w:t>
            </w:r>
          </w:p>
        </w:tc>
      </w:tr>
      <w:tr w:rsidR="00F81C44" w:rsidRPr="00DE5AB4" w:rsidTr="00DE5AB4">
        <w:trPr>
          <w:trHeight w:val="630"/>
        </w:trPr>
        <w:tc>
          <w:tcPr>
            <w:tcW w:w="4683" w:type="dxa"/>
            <w:shd w:val="clear" w:color="000000" w:fill="FFFFFF"/>
            <w:vAlign w:val="center"/>
            <w:hideMark/>
          </w:tcPr>
          <w:p w:rsidR="00F81C44" w:rsidRPr="00DE5AB4" w:rsidRDefault="00F81C44" w:rsidP="009A220D">
            <w:pPr>
              <w:rPr>
                <w:b/>
                <w:bCs/>
                <w:sz w:val="20"/>
                <w:szCs w:val="20"/>
              </w:rPr>
            </w:pPr>
            <w:r w:rsidRPr="00DE5AB4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sz w:val="20"/>
                <w:szCs w:val="20"/>
              </w:rPr>
            </w:pPr>
            <w:r w:rsidRPr="00DE5AB4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81C44" w:rsidRPr="00DE5AB4" w:rsidRDefault="00F81C44" w:rsidP="009A220D">
            <w:pPr>
              <w:jc w:val="center"/>
              <w:rPr>
                <w:b/>
                <w:bCs/>
                <w:sz w:val="20"/>
                <w:szCs w:val="20"/>
              </w:rPr>
            </w:pPr>
            <w:r w:rsidRPr="00DE5A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1C44" w:rsidRPr="00F81C44" w:rsidRDefault="00F81C44" w:rsidP="009A220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750784,10914</w:t>
            </w:r>
          </w:p>
        </w:tc>
      </w:tr>
    </w:tbl>
    <w:p w:rsidR="00FA4BF5" w:rsidRDefault="00FA4BF5" w:rsidP="00822646">
      <w:pPr>
        <w:pStyle w:val="a5"/>
        <w:spacing w:line="276" w:lineRule="auto"/>
        <w:ind w:firstLine="708"/>
        <w:jc w:val="both"/>
        <w:rPr>
          <w:b w:val="0"/>
          <w:bCs w:val="0"/>
          <w:sz w:val="28"/>
          <w:szCs w:val="28"/>
          <w:lang w:val="en-US"/>
        </w:rPr>
      </w:pPr>
    </w:p>
    <w:p w:rsidR="00F81C44" w:rsidRDefault="00F81C44" w:rsidP="00822646">
      <w:pPr>
        <w:pStyle w:val="a5"/>
        <w:spacing w:line="276" w:lineRule="auto"/>
        <w:ind w:firstLine="708"/>
        <w:jc w:val="both"/>
        <w:rPr>
          <w:b w:val="0"/>
          <w:bCs w:val="0"/>
          <w:sz w:val="28"/>
          <w:szCs w:val="28"/>
          <w:lang w:val="en-US"/>
        </w:rPr>
      </w:pPr>
    </w:p>
    <w:p w:rsidR="00F81C44" w:rsidRPr="00F81C44" w:rsidRDefault="00F81C44" w:rsidP="00822646">
      <w:pPr>
        <w:pStyle w:val="a5"/>
        <w:spacing w:line="276" w:lineRule="auto"/>
        <w:ind w:firstLine="708"/>
        <w:jc w:val="both"/>
        <w:rPr>
          <w:b w:val="0"/>
          <w:bCs w:val="0"/>
          <w:sz w:val="28"/>
          <w:szCs w:val="28"/>
          <w:lang w:val="en-US"/>
        </w:rPr>
      </w:pPr>
    </w:p>
    <w:p w:rsidR="00FA4BF5" w:rsidRDefault="0008398F" w:rsidP="00822646">
      <w:pPr>
        <w:pStyle w:val="a5"/>
        <w:spacing w:line="276" w:lineRule="auto"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lastRenderedPageBreak/>
        <w:t xml:space="preserve">6) </w:t>
      </w:r>
      <w:r w:rsidR="002F1372">
        <w:rPr>
          <w:b w:val="0"/>
          <w:bCs w:val="0"/>
          <w:sz w:val="28"/>
          <w:szCs w:val="28"/>
        </w:rPr>
        <w:t xml:space="preserve"> </w:t>
      </w:r>
      <w:r w:rsidR="00603720">
        <w:rPr>
          <w:b w:val="0"/>
          <w:bCs w:val="0"/>
          <w:sz w:val="28"/>
          <w:szCs w:val="28"/>
        </w:rPr>
        <w:t>Приложение 8 изложить в следующей редакции</w:t>
      </w:r>
    </w:p>
    <w:tbl>
      <w:tblPr>
        <w:tblW w:w="10065" w:type="dxa"/>
        <w:tblInd w:w="108" w:type="dxa"/>
        <w:tblLook w:val="04A0"/>
      </w:tblPr>
      <w:tblGrid>
        <w:gridCol w:w="2552"/>
        <w:gridCol w:w="142"/>
        <w:gridCol w:w="5244"/>
        <w:gridCol w:w="142"/>
        <w:gridCol w:w="1985"/>
      </w:tblGrid>
      <w:tr w:rsidR="00DE5AB4" w:rsidRPr="0022436F" w:rsidTr="00DE5AB4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AB4" w:rsidRPr="0022436F" w:rsidRDefault="00DE5AB4" w:rsidP="0022436F">
            <w:pPr>
              <w:rPr>
                <w:sz w:val="20"/>
                <w:szCs w:val="20"/>
              </w:rPr>
            </w:pPr>
            <w:bookmarkStart w:id="2" w:name="RANGE!A1:C35"/>
            <w:bookmarkEnd w:id="2"/>
          </w:p>
        </w:tc>
        <w:tc>
          <w:tcPr>
            <w:tcW w:w="7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AB4" w:rsidRPr="0022436F" w:rsidRDefault="00DE5AB4" w:rsidP="0022436F">
            <w:pPr>
              <w:jc w:val="right"/>
              <w:rPr>
                <w:sz w:val="20"/>
                <w:szCs w:val="20"/>
              </w:rPr>
            </w:pPr>
            <w:r w:rsidRPr="0022436F">
              <w:rPr>
                <w:sz w:val="20"/>
                <w:szCs w:val="20"/>
              </w:rPr>
              <w:t>Приложение 8</w:t>
            </w:r>
          </w:p>
        </w:tc>
      </w:tr>
      <w:tr w:rsidR="00DE5AB4" w:rsidRPr="0022436F" w:rsidTr="00DE5AB4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AB4" w:rsidRPr="0022436F" w:rsidRDefault="00DE5AB4" w:rsidP="0022436F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AB4" w:rsidRPr="0022436F" w:rsidRDefault="00DE5AB4" w:rsidP="0022436F">
            <w:pPr>
              <w:jc w:val="right"/>
              <w:rPr>
                <w:sz w:val="20"/>
                <w:szCs w:val="20"/>
              </w:rPr>
            </w:pPr>
            <w:r w:rsidRPr="0022436F">
              <w:rPr>
                <w:sz w:val="20"/>
                <w:szCs w:val="20"/>
              </w:rPr>
              <w:t>к Решению Совета депутатов</w:t>
            </w:r>
          </w:p>
        </w:tc>
      </w:tr>
      <w:tr w:rsidR="00DE5AB4" w:rsidRPr="0022436F" w:rsidTr="00DE5AB4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AB4" w:rsidRPr="0022436F" w:rsidRDefault="00DE5AB4" w:rsidP="0022436F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AB4" w:rsidRPr="0022436F" w:rsidRDefault="00DE5AB4" w:rsidP="0022436F">
            <w:pPr>
              <w:jc w:val="right"/>
              <w:rPr>
                <w:sz w:val="20"/>
                <w:szCs w:val="20"/>
              </w:rPr>
            </w:pPr>
            <w:r w:rsidRPr="0022436F">
              <w:rPr>
                <w:sz w:val="20"/>
                <w:szCs w:val="20"/>
              </w:rPr>
              <w:t>МО «Кяхтинский район»</w:t>
            </w:r>
          </w:p>
        </w:tc>
      </w:tr>
      <w:tr w:rsidR="00DE5AB4" w:rsidRPr="0022436F" w:rsidTr="00DE5AB4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AB4" w:rsidRPr="0022436F" w:rsidRDefault="00DE5AB4" w:rsidP="00224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AB4" w:rsidRPr="0022436F" w:rsidRDefault="00DE5AB4" w:rsidP="0022436F">
            <w:pPr>
              <w:jc w:val="right"/>
              <w:rPr>
                <w:sz w:val="20"/>
                <w:szCs w:val="20"/>
              </w:rPr>
            </w:pPr>
            <w:r w:rsidRPr="0022436F">
              <w:rPr>
                <w:sz w:val="20"/>
                <w:szCs w:val="20"/>
              </w:rPr>
              <w:t xml:space="preserve"> «О бюджете муниципального образования</w:t>
            </w:r>
          </w:p>
        </w:tc>
      </w:tr>
      <w:tr w:rsidR="00DE5AB4" w:rsidRPr="0022436F" w:rsidTr="00DE5AB4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AB4" w:rsidRPr="0022436F" w:rsidRDefault="00DE5AB4" w:rsidP="00224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AB4" w:rsidRPr="0022436F" w:rsidRDefault="00DE5AB4" w:rsidP="0022436F">
            <w:pPr>
              <w:jc w:val="right"/>
              <w:rPr>
                <w:sz w:val="20"/>
                <w:szCs w:val="20"/>
              </w:rPr>
            </w:pPr>
            <w:r w:rsidRPr="0022436F">
              <w:rPr>
                <w:sz w:val="20"/>
                <w:szCs w:val="20"/>
              </w:rPr>
              <w:t xml:space="preserve"> «Кяхтинский район»</w:t>
            </w:r>
          </w:p>
        </w:tc>
      </w:tr>
      <w:tr w:rsidR="00DE5AB4" w:rsidRPr="0022436F" w:rsidTr="00DE5AB4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AB4" w:rsidRPr="0022436F" w:rsidRDefault="00DE5AB4" w:rsidP="00224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AB4" w:rsidRPr="0022436F" w:rsidRDefault="00DE5AB4" w:rsidP="0022436F">
            <w:pPr>
              <w:jc w:val="right"/>
              <w:rPr>
                <w:sz w:val="20"/>
                <w:szCs w:val="20"/>
              </w:rPr>
            </w:pPr>
            <w:r w:rsidRPr="0022436F">
              <w:rPr>
                <w:sz w:val="20"/>
                <w:szCs w:val="20"/>
              </w:rPr>
              <w:t>на 2016 год»</w:t>
            </w:r>
          </w:p>
        </w:tc>
      </w:tr>
      <w:tr w:rsidR="0022436F" w:rsidRPr="0022436F" w:rsidTr="0022436F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36F" w:rsidRPr="0022436F" w:rsidRDefault="0022436F" w:rsidP="002243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36F" w:rsidRPr="0022436F" w:rsidRDefault="0022436F" w:rsidP="002243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36F" w:rsidRPr="0022436F" w:rsidRDefault="0022436F" w:rsidP="0022436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2436F" w:rsidRPr="0022436F" w:rsidTr="0022436F">
        <w:trPr>
          <w:trHeight w:val="255"/>
        </w:trPr>
        <w:tc>
          <w:tcPr>
            <w:tcW w:w="1006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36F" w:rsidRPr="0022436F" w:rsidRDefault="0022436F" w:rsidP="0022436F">
            <w:pPr>
              <w:jc w:val="center"/>
              <w:rPr>
                <w:b/>
                <w:bCs/>
                <w:sz w:val="20"/>
                <w:szCs w:val="20"/>
              </w:rPr>
            </w:pPr>
            <w:r w:rsidRPr="0022436F">
              <w:rPr>
                <w:b/>
                <w:bCs/>
                <w:sz w:val="20"/>
                <w:szCs w:val="20"/>
              </w:rPr>
              <w:t>Источники финансирования дефицита бюджета муниципального образования "Кяхтинский район" на 2016 год</w:t>
            </w:r>
          </w:p>
        </w:tc>
      </w:tr>
      <w:tr w:rsidR="0022436F" w:rsidRPr="0022436F" w:rsidTr="0022436F">
        <w:trPr>
          <w:trHeight w:val="525"/>
        </w:trPr>
        <w:tc>
          <w:tcPr>
            <w:tcW w:w="1006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436F" w:rsidRPr="0022436F" w:rsidRDefault="0022436F" w:rsidP="0022436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2436F" w:rsidRPr="0022436F" w:rsidTr="00DE5AB4">
        <w:trPr>
          <w:trHeight w:val="255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36F" w:rsidRPr="0022436F" w:rsidRDefault="0022436F" w:rsidP="0022436F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6F" w:rsidRPr="0022436F" w:rsidRDefault="0022436F" w:rsidP="0022436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6F" w:rsidRPr="0022436F" w:rsidRDefault="0022436F" w:rsidP="0022436F">
            <w:pPr>
              <w:jc w:val="right"/>
              <w:rPr>
                <w:sz w:val="20"/>
                <w:szCs w:val="20"/>
              </w:rPr>
            </w:pPr>
            <w:r w:rsidRPr="0022436F">
              <w:rPr>
                <w:sz w:val="20"/>
                <w:szCs w:val="20"/>
              </w:rPr>
              <w:t>(тыс. рублей)</w:t>
            </w:r>
          </w:p>
        </w:tc>
      </w:tr>
      <w:tr w:rsidR="00311720" w:rsidRPr="0022436F" w:rsidTr="00DE5AB4">
        <w:trPr>
          <w:trHeight w:val="42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20" w:rsidRDefault="003117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20" w:rsidRDefault="003117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20" w:rsidRDefault="003117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311720" w:rsidRPr="0022436F" w:rsidTr="00DE5AB4">
        <w:trPr>
          <w:trHeight w:val="255"/>
        </w:trPr>
        <w:tc>
          <w:tcPr>
            <w:tcW w:w="26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20" w:rsidRDefault="00311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931 9000 0000 00 0000 000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720" w:rsidRDefault="00311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финансирования дефицита бюджета-всего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20" w:rsidRDefault="00311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4551,43958</w:t>
            </w:r>
          </w:p>
        </w:tc>
      </w:tr>
      <w:tr w:rsidR="00311720" w:rsidRPr="0022436F" w:rsidTr="00DE5AB4">
        <w:trPr>
          <w:trHeight w:val="510"/>
        </w:trPr>
        <w:tc>
          <w:tcPr>
            <w:tcW w:w="26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20" w:rsidRDefault="003117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931 0100 0000 00 0000 000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720" w:rsidRDefault="003117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20" w:rsidRDefault="003117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4551,43958</w:t>
            </w:r>
          </w:p>
        </w:tc>
      </w:tr>
      <w:tr w:rsidR="00311720" w:rsidRPr="0022436F" w:rsidTr="00DE5AB4">
        <w:trPr>
          <w:trHeight w:val="510"/>
        </w:trPr>
        <w:tc>
          <w:tcPr>
            <w:tcW w:w="26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20" w:rsidRDefault="003117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931 0103 0000 00 0000 000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720" w:rsidRDefault="003117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20" w:rsidRDefault="003117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-32000,00000</w:t>
            </w:r>
          </w:p>
        </w:tc>
      </w:tr>
      <w:tr w:rsidR="00311720" w:rsidRPr="0022436F" w:rsidTr="00DE5AB4">
        <w:trPr>
          <w:trHeight w:val="840"/>
        </w:trPr>
        <w:tc>
          <w:tcPr>
            <w:tcW w:w="26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20" w:rsidRDefault="00311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931 0103 0000 00 0000 700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720" w:rsidRDefault="00311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20" w:rsidRDefault="00311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</w:tr>
      <w:tr w:rsidR="00311720" w:rsidRPr="0022436F" w:rsidTr="00DE5AB4">
        <w:trPr>
          <w:trHeight w:val="765"/>
        </w:trPr>
        <w:tc>
          <w:tcPr>
            <w:tcW w:w="26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20" w:rsidRDefault="00311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931 0103 0000 00 0000 800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720" w:rsidRDefault="00311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бюджетных кредитов 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20" w:rsidRDefault="00311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-32000,00000</w:t>
            </w:r>
          </w:p>
        </w:tc>
      </w:tr>
      <w:tr w:rsidR="00311720" w:rsidRPr="0022436F" w:rsidTr="00DE5AB4">
        <w:trPr>
          <w:trHeight w:val="765"/>
        </w:trPr>
        <w:tc>
          <w:tcPr>
            <w:tcW w:w="26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20" w:rsidRDefault="00311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931 0103 0000 05 0000 710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720" w:rsidRDefault="00311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20" w:rsidRDefault="00311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</w:tr>
      <w:tr w:rsidR="00311720" w:rsidRPr="0022436F" w:rsidTr="00DE5AB4">
        <w:trPr>
          <w:trHeight w:val="765"/>
        </w:trPr>
        <w:tc>
          <w:tcPr>
            <w:tcW w:w="26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20" w:rsidRDefault="00311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931 01 03 0000 05 0000 810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720" w:rsidRDefault="00311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20" w:rsidRDefault="00311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-32000,00000</w:t>
            </w:r>
          </w:p>
        </w:tc>
      </w:tr>
      <w:tr w:rsidR="00311720" w:rsidRPr="0022436F" w:rsidTr="00DE5AB4">
        <w:trPr>
          <w:trHeight w:val="615"/>
        </w:trPr>
        <w:tc>
          <w:tcPr>
            <w:tcW w:w="26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20" w:rsidRDefault="003117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931 01 02 00 </w:t>
            </w:r>
            <w:proofErr w:type="spellStart"/>
            <w:r>
              <w:rPr>
                <w:b/>
                <w:bCs/>
                <w:sz w:val="20"/>
                <w:szCs w:val="20"/>
              </w:rPr>
              <w:t>00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00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0000 000  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720" w:rsidRDefault="003117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20" w:rsidRDefault="003117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28000,00000</w:t>
            </w:r>
          </w:p>
        </w:tc>
      </w:tr>
      <w:tr w:rsidR="00311720" w:rsidRPr="0022436F" w:rsidTr="00DE5AB4">
        <w:trPr>
          <w:trHeight w:val="510"/>
        </w:trPr>
        <w:tc>
          <w:tcPr>
            <w:tcW w:w="26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20" w:rsidRDefault="00311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931 01 02 00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0000 700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720" w:rsidRDefault="00311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кредитов от кредитных  организаций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20" w:rsidRDefault="00311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11720" w:rsidRPr="0022436F" w:rsidTr="00DE5AB4">
        <w:trPr>
          <w:trHeight w:val="510"/>
        </w:trPr>
        <w:tc>
          <w:tcPr>
            <w:tcW w:w="26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20" w:rsidRDefault="00311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931 01 02 00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0000 800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720" w:rsidRDefault="00311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20" w:rsidRDefault="00311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11720" w:rsidRPr="0022436F" w:rsidTr="00DE5AB4">
        <w:trPr>
          <w:trHeight w:val="510"/>
        </w:trPr>
        <w:tc>
          <w:tcPr>
            <w:tcW w:w="26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20" w:rsidRDefault="00311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931 01 02 00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05 0000 710  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720" w:rsidRDefault="00311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кредитов от кредитных  организаций бюджетами муниципальных районов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20" w:rsidRDefault="00311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28000,00000</w:t>
            </w:r>
          </w:p>
        </w:tc>
      </w:tr>
      <w:tr w:rsidR="00311720" w:rsidRPr="0022436F" w:rsidTr="00DE5AB4">
        <w:trPr>
          <w:trHeight w:val="510"/>
        </w:trPr>
        <w:tc>
          <w:tcPr>
            <w:tcW w:w="26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20" w:rsidRDefault="00311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931 01 02 00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05 0000 810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720" w:rsidRDefault="00311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20" w:rsidRDefault="00311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11720" w:rsidRPr="0022436F" w:rsidTr="00F8042B">
        <w:trPr>
          <w:trHeight w:val="510"/>
        </w:trPr>
        <w:tc>
          <w:tcPr>
            <w:tcW w:w="269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720" w:rsidRDefault="00311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931 01 06 00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05 0000 640</w:t>
            </w:r>
          </w:p>
        </w:tc>
        <w:tc>
          <w:tcPr>
            <w:tcW w:w="538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1720" w:rsidRDefault="00311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1720" w:rsidRDefault="00311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11720" w:rsidRPr="0022436F" w:rsidTr="00DE5AB4">
        <w:trPr>
          <w:trHeight w:val="255"/>
        </w:trPr>
        <w:tc>
          <w:tcPr>
            <w:tcW w:w="26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1720" w:rsidRPr="0022436F" w:rsidRDefault="00311720" w:rsidP="0022436F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1720" w:rsidRPr="0022436F" w:rsidRDefault="00311720" w:rsidP="0022436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1720" w:rsidRPr="0022436F" w:rsidRDefault="00311720" w:rsidP="00DE5AB4">
            <w:pPr>
              <w:jc w:val="center"/>
              <w:rPr>
                <w:sz w:val="20"/>
                <w:szCs w:val="20"/>
              </w:rPr>
            </w:pPr>
          </w:p>
        </w:tc>
      </w:tr>
      <w:tr w:rsidR="00BA0EE4" w:rsidRPr="0022436F" w:rsidTr="00DE5AB4">
        <w:trPr>
          <w:trHeight w:val="51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E4" w:rsidRDefault="00BA0EE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931 0105 0000 00 0000 000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E4" w:rsidRDefault="00BA0EE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EE4" w:rsidRDefault="00BA0EE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8551,439580</w:t>
            </w:r>
          </w:p>
        </w:tc>
      </w:tr>
      <w:tr w:rsidR="00BA0EE4" w:rsidRPr="0022436F" w:rsidTr="00F8042B">
        <w:trPr>
          <w:trHeight w:val="255"/>
        </w:trPr>
        <w:tc>
          <w:tcPr>
            <w:tcW w:w="26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E4" w:rsidRDefault="00BA0E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931 0105 0000 00 0000 500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E4" w:rsidRDefault="00BA0E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E4" w:rsidRDefault="00BA0E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-774232,66956</w:t>
            </w:r>
          </w:p>
        </w:tc>
      </w:tr>
      <w:tr w:rsidR="00BA0EE4" w:rsidRPr="0022436F" w:rsidTr="00F8042B">
        <w:trPr>
          <w:trHeight w:val="255"/>
        </w:trPr>
        <w:tc>
          <w:tcPr>
            <w:tcW w:w="26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E4" w:rsidRDefault="00BA0E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931 0105 0000 00 0000 600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E4" w:rsidRDefault="00BA0E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E4" w:rsidRDefault="00BA0E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782784,10914</w:t>
            </w:r>
          </w:p>
        </w:tc>
      </w:tr>
      <w:tr w:rsidR="00BA0EE4" w:rsidRPr="0022436F" w:rsidTr="00F8042B">
        <w:trPr>
          <w:trHeight w:val="255"/>
        </w:trPr>
        <w:tc>
          <w:tcPr>
            <w:tcW w:w="26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E4" w:rsidRDefault="00BA0E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931 0105 0200 00 0000 500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E4" w:rsidRDefault="00BA0E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E4" w:rsidRDefault="00BA0E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-774232,66956</w:t>
            </w:r>
          </w:p>
        </w:tc>
      </w:tr>
      <w:tr w:rsidR="00BA0EE4" w:rsidRPr="0022436F" w:rsidTr="00F8042B">
        <w:trPr>
          <w:trHeight w:val="255"/>
        </w:trPr>
        <w:tc>
          <w:tcPr>
            <w:tcW w:w="26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E4" w:rsidRDefault="00BA0E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931 0105 0201 00 0000 510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E4" w:rsidRDefault="00BA0E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E4" w:rsidRDefault="00BA0E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-774232,66956</w:t>
            </w:r>
          </w:p>
        </w:tc>
      </w:tr>
      <w:tr w:rsidR="00BA0EE4" w:rsidRPr="0022436F" w:rsidTr="00F8042B">
        <w:trPr>
          <w:trHeight w:val="510"/>
        </w:trPr>
        <w:tc>
          <w:tcPr>
            <w:tcW w:w="26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E4" w:rsidRDefault="00BA0E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931 0105 0201 05 0000 510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E4" w:rsidRDefault="00BA0E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E4" w:rsidRDefault="00BA0E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-774232,66956</w:t>
            </w:r>
          </w:p>
        </w:tc>
      </w:tr>
      <w:tr w:rsidR="00BA0EE4" w:rsidRPr="0022436F" w:rsidTr="00F8042B">
        <w:trPr>
          <w:trHeight w:val="255"/>
        </w:trPr>
        <w:tc>
          <w:tcPr>
            <w:tcW w:w="26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E4" w:rsidRDefault="00BA0E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931 0105 0200 00 0000 600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E4" w:rsidRDefault="00BA0E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E4" w:rsidRDefault="00BA0E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782784,10914</w:t>
            </w:r>
          </w:p>
        </w:tc>
      </w:tr>
      <w:tr w:rsidR="00BA0EE4" w:rsidRPr="0022436F" w:rsidTr="00F8042B">
        <w:trPr>
          <w:trHeight w:val="255"/>
        </w:trPr>
        <w:tc>
          <w:tcPr>
            <w:tcW w:w="26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E4" w:rsidRDefault="00BA0E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931 0105 0201 00 0000 610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E4" w:rsidRDefault="00BA0E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E4" w:rsidRDefault="00BA0E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782784,10914</w:t>
            </w:r>
          </w:p>
        </w:tc>
      </w:tr>
      <w:tr w:rsidR="00BA0EE4" w:rsidRPr="0022436F" w:rsidTr="00F8042B">
        <w:trPr>
          <w:trHeight w:val="525"/>
        </w:trPr>
        <w:tc>
          <w:tcPr>
            <w:tcW w:w="26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E4" w:rsidRDefault="00BA0E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931 0105 0201 05 0000 610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E4" w:rsidRDefault="00BA0E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E4" w:rsidRDefault="00BA0E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782784,10914</w:t>
            </w:r>
          </w:p>
        </w:tc>
      </w:tr>
    </w:tbl>
    <w:p w:rsidR="0022436F" w:rsidRDefault="0022436F" w:rsidP="00822646">
      <w:pPr>
        <w:pStyle w:val="a5"/>
        <w:spacing w:line="276" w:lineRule="auto"/>
        <w:ind w:firstLine="708"/>
        <w:jc w:val="both"/>
        <w:rPr>
          <w:b w:val="0"/>
          <w:bCs w:val="0"/>
          <w:sz w:val="28"/>
          <w:szCs w:val="28"/>
        </w:rPr>
      </w:pPr>
    </w:p>
    <w:p w:rsidR="0008398F" w:rsidRDefault="0008398F" w:rsidP="00822646">
      <w:pPr>
        <w:pStyle w:val="a5"/>
        <w:spacing w:line="276" w:lineRule="auto"/>
        <w:ind w:firstLine="708"/>
        <w:jc w:val="both"/>
        <w:rPr>
          <w:b w:val="0"/>
          <w:bCs w:val="0"/>
          <w:sz w:val="28"/>
          <w:szCs w:val="28"/>
        </w:rPr>
      </w:pPr>
    </w:p>
    <w:p w:rsidR="0008398F" w:rsidRDefault="00603720" w:rsidP="00822646">
      <w:pPr>
        <w:pStyle w:val="a5"/>
        <w:spacing w:line="276" w:lineRule="auto"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7) приложение 9 изложить в следующей редакции</w:t>
      </w:r>
    </w:p>
    <w:tbl>
      <w:tblPr>
        <w:tblW w:w="10188" w:type="dxa"/>
        <w:tblInd w:w="108" w:type="dxa"/>
        <w:tblLook w:val="04A0"/>
      </w:tblPr>
      <w:tblGrid>
        <w:gridCol w:w="2977"/>
        <w:gridCol w:w="1300"/>
        <w:gridCol w:w="960"/>
        <w:gridCol w:w="222"/>
        <w:gridCol w:w="222"/>
        <w:gridCol w:w="222"/>
        <w:gridCol w:w="4285"/>
      </w:tblGrid>
      <w:tr w:rsidR="00603720" w:rsidRPr="00603720" w:rsidTr="00603720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720" w:rsidRPr="00603720" w:rsidRDefault="00603720" w:rsidP="006037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720" w:rsidRPr="00603720" w:rsidRDefault="00603720" w:rsidP="006037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720" w:rsidRPr="00603720" w:rsidRDefault="00603720" w:rsidP="006037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9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720" w:rsidRPr="00603720" w:rsidRDefault="00603720" w:rsidP="00603720">
            <w:pPr>
              <w:jc w:val="right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Приложение 9</w:t>
            </w:r>
          </w:p>
        </w:tc>
      </w:tr>
      <w:tr w:rsidR="00603720" w:rsidRPr="00603720" w:rsidTr="00603720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720" w:rsidRPr="00603720" w:rsidRDefault="00603720" w:rsidP="006037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720" w:rsidRPr="00603720" w:rsidRDefault="00603720" w:rsidP="006037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720" w:rsidRPr="00603720" w:rsidRDefault="00603720" w:rsidP="006037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9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720" w:rsidRPr="00603720" w:rsidRDefault="00603720" w:rsidP="00603720">
            <w:pPr>
              <w:jc w:val="right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к Решению Совета депутатов</w:t>
            </w:r>
          </w:p>
        </w:tc>
      </w:tr>
      <w:tr w:rsidR="00603720" w:rsidRPr="00603720" w:rsidTr="00603720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720" w:rsidRPr="00603720" w:rsidRDefault="00603720" w:rsidP="006037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720" w:rsidRPr="00603720" w:rsidRDefault="00603720" w:rsidP="006037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720" w:rsidRPr="00603720" w:rsidRDefault="00603720" w:rsidP="006037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9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720" w:rsidRPr="00603720" w:rsidRDefault="00603720" w:rsidP="00603720">
            <w:pPr>
              <w:jc w:val="right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МО «Кяхтинский район»</w:t>
            </w:r>
          </w:p>
        </w:tc>
      </w:tr>
      <w:tr w:rsidR="00603720" w:rsidRPr="00603720" w:rsidTr="00603720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720" w:rsidRPr="00603720" w:rsidRDefault="00603720" w:rsidP="006037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720" w:rsidRPr="00603720" w:rsidRDefault="00603720" w:rsidP="006037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720" w:rsidRPr="00603720" w:rsidRDefault="00603720" w:rsidP="006037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9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720" w:rsidRPr="00603720" w:rsidRDefault="00603720" w:rsidP="00603720">
            <w:pPr>
              <w:jc w:val="right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 xml:space="preserve"> «О бюджете муниципального образования</w:t>
            </w:r>
          </w:p>
        </w:tc>
      </w:tr>
      <w:tr w:rsidR="00603720" w:rsidRPr="00603720" w:rsidTr="00603720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720" w:rsidRPr="00603720" w:rsidRDefault="00603720" w:rsidP="006037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720" w:rsidRPr="00603720" w:rsidRDefault="00603720" w:rsidP="006037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720" w:rsidRPr="00603720" w:rsidRDefault="00603720" w:rsidP="006037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9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720" w:rsidRPr="00603720" w:rsidRDefault="00603720" w:rsidP="00603720">
            <w:pPr>
              <w:jc w:val="right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 xml:space="preserve"> «Кяхтинский район»</w:t>
            </w:r>
          </w:p>
        </w:tc>
      </w:tr>
      <w:tr w:rsidR="00603720" w:rsidRPr="00603720" w:rsidTr="00603720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720" w:rsidRPr="00603720" w:rsidRDefault="00603720" w:rsidP="006037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720" w:rsidRPr="00603720" w:rsidRDefault="00603720" w:rsidP="006037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720" w:rsidRPr="00603720" w:rsidRDefault="00603720" w:rsidP="006037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9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720" w:rsidRPr="00603720" w:rsidRDefault="00603720" w:rsidP="00603720">
            <w:pPr>
              <w:jc w:val="right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на 2016 год »</w:t>
            </w:r>
          </w:p>
        </w:tc>
      </w:tr>
      <w:tr w:rsidR="00603720" w:rsidRPr="00603720" w:rsidTr="00603720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720" w:rsidRPr="00603720" w:rsidRDefault="00603720" w:rsidP="006037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720" w:rsidRPr="00603720" w:rsidRDefault="00603720" w:rsidP="006037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720" w:rsidRPr="00603720" w:rsidRDefault="00603720" w:rsidP="006037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720" w:rsidRPr="00603720" w:rsidRDefault="00603720" w:rsidP="006037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720" w:rsidRPr="00603720" w:rsidRDefault="00603720" w:rsidP="006037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720" w:rsidRPr="00603720" w:rsidRDefault="00603720" w:rsidP="006037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720" w:rsidRPr="00603720" w:rsidRDefault="00603720" w:rsidP="006037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03720" w:rsidRPr="00603720" w:rsidTr="00603720">
        <w:trPr>
          <w:trHeight w:val="750"/>
        </w:trPr>
        <w:tc>
          <w:tcPr>
            <w:tcW w:w="101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Распределение бюджетных ассигнований на реализацию муниципальных программ Муниципального образования "Кяхтинский район"на 2016 год</w:t>
            </w:r>
          </w:p>
        </w:tc>
      </w:tr>
      <w:tr w:rsidR="00603720" w:rsidRPr="00603720" w:rsidTr="00603720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720" w:rsidRPr="00603720" w:rsidRDefault="00603720" w:rsidP="006037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720" w:rsidRPr="00603720" w:rsidRDefault="00603720" w:rsidP="006037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720" w:rsidRPr="00603720" w:rsidRDefault="00603720" w:rsidP="006037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720" w:rsidRPr="00603720" w:rsidRDefault="00603720" w:rsidP="006037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720" w:rsidRPr="00603720" w:rsidRDefault="00603720" w:rsidP="006037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720" w:rsidRPr="00603720" w:rsidRDefault="00603720" w:rsidP="006037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720" w:rsidRPr="00603720" w:rsidRDefault="00603720" w:rsidP="00603720">
            <w:pPr>
              <w:jc w:val="right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(тыс.рублей)</w:t>
            </w:r>
          </w:p>
        </w:tc>
      </w:tr>
    </w:tbl>
    <w:p w:rsidR="00603720" w:rsidRDefault="00603720" w:rsidP="00822646">
      <w:pPr>
        <w:pStyle w:val="a5"/>
        <w:spacing w:line="276" w:lineRule="auto"/>
        <w:ind w:firstLine="708"/>
        <w:jc w:val="both"/>
        <w:rPr>
          <w:b w:val="0"/>
          <w:bCs w:val="0"/>
          <w:sz w:val="28"/>
          <w:szCs w:val="28"/>
        </w:rPr>
      </w:pPr>
    </w:p>
    <w:tbl>
      <w:tblPr>
        <w:tblW w:w="10402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79"/>
        <w:gridCol w:w="1305"/>
        <w:gridCol w:w="960"/>
        <w:gridCol w:w="774"/>
        <w:gridCol w:w="851"/>
        <w:gridCol w:w="567"/>
        <w:gridCol w:w="1466"/>
      </w:tblGrid>
      <w:tr w:rsidR="00603720" w:rsidRPr="00603720" w:rsidTr="00603720">
        <w:trPr>
          <w:trHeight w:val="510"/>
        </w:trPr>
        <w:tc>
          <w:tcPr>
            <w:tcW w:w="4479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66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3720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603720" w:rsidRPr="00603720" w:rsidTr="00603720">
        <w:trPr>
          <w:trHeight w:val="1155"/>
        </w:trPr>
        <w:tc>
          <w:tcPr>
            <w:tcW w:w="4479" w:type="dxa"/>
            <w:shd w:val="clear" w:color="000000" w:fill="FFFF00"/>
            <w:vAlign w:val="center"/>
            <w:hideMark/>
          </w:tcPr>
          <w:p w:rsidR="00603720" w:rsidRPr="00603720" w:rsidRDefault="00603720" w:rsidP="00603720">
            <w:pPr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Муниципальная программа "Поддержка и развитие малого и среднего предпринимательства в Кяхтинском районе на 2014-2016 годы"</w:t>
            </w:r>
          </w:p>
        </w:tc>
        <w:tc>
          <w:tcPr>
            <w:tcW w:w="1305" w:type="dxa"/>
            <w:shd w:val="clear" w:color="000000" w:fill="FFFF00"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0300001000</w:t>
            </w:r>
          </w:p>
        </w:tc>
        <w:tc>
          <w:tcPr>
            <w:tcW w:w="960" w:type="dxa"/>
            <w:shd w:val="clear" w:color="000000" w:fill="FFFF00"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4" w:type="dxa"/>
            <w:shd w:val="clear" w:color="000000" w:fill="FFFF00"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851" w:type="dxa"/>
            <w:shd w:val="clear" w:color="000000" w:fill="FFFF00"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000000" w:fill="FFFF00"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66" w:type="dxa"/>
            <w:shd w:val="clear" w:color="000000" w:fill="FFFF00"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3720">
              <w:rPr>
                <w:b/>
                <w:bCs/>
                <w:color w:val="000000"/>
                <w:sz w:val="20"/>
                <w:szCs w:val="20"/>
              </w:rPr>
              <w:t>500,00000</w:t>
            </w:r>
          </w:p>
        </w:tc>
      </w:tr>
      <w:tr w:rsidR="00603720" w:rsidRPr="00603720" w:rsidTr="00603720">
        <w:trPr>
          <w:trHeight w:val="480"/>
        </w:trPr>
        <w:tc>
          <w:tcPr>
            <w:tcW w:w="4479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 xml:space="preserve">Иные межбюджетные ассигнования 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0300001000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800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934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12</w:t>
            </w:r>
          </w:p>
        </w:tc>
        <w:tc>
          <w:tcPr>
            <w:tcW w:w="1466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color w:val="000000"/>
                <w:sz w:val="20"/>
                <w:szCs w:val="20"/>
              </w:rPr>
            </w:pPr>
            <w:r w:rsidRPr="00603720">
              <w:rPr>
                <w:color w:val="000000"/>
                <w:sz w:val="20"/>
                <w:szCs w:val="20"/>
              </w:rPr>
              <w:t>500,00000</w:t>
            </w:r>
          </w:p>
        </w:tc>
      </w:tr>
      <w:tr w:rsidR="00603720" w:rsidRPr="00603720" w:rsidTr="00603720">
        <w:trPr>
          <w:trHeight w:val="795"/>
        </w:trPr>
        <w:tc>
          <w:tcPr>
            <w:tcW w:w="4479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Субсидии юридическим лицам (кроме государственных учреждений) и физическим лицам- производителям товаров</w:t>
            </w:r>
            <w:r>
              <w:rPr>
                <w:sz w:val="20"/>
                <w:szCs w:val="20"/>
              </w:rPr>
              <w:t xml:space="preserve"> </w:t>
            </w:r>
            <w:r w:rsidRPr="00603720">
              <w:rPr>
                <w:sz w:val="20"/>
                <w:szCs w:val="20"/>
              </w:rPr>
              <w:t>,работ,</w:t>
            </w:r>
            <w:r>
              <w:rPr>
                <w:sz w:val="20"/>
                <w:szCs w:val="20"/>
              </w:rPr>
              <w:t xml:space="preserve"> </w:t>
            </w:r>
            <w:r w:rsidRPr="00603720">
              <w:rPr>
                <w:sz w:val="20"/>
                <w:szCs w:val="20"/>
              </w:rPr>
              <w:t>услуг.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0300001000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810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934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12</w:t>
            </w:r>
          </w:p>
        </w:tc>
        <w:tc>
          <w:tcPr>
            <w:tcW w:w="1466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color w:val="000000"/>
                <w:sz w:val="20"/>
                <w:szCs w:val="20"/>
              </w:rPr>
            </w:pPr>
            <w:r w:rsidRPr="00603720">
              <w:rPr>
                <w:color w:val="000000"/>
                <w:sz w:val="20"/>
                <w:szCs w:val="20"/>
              </w:rPr>
              <w:t>500,00000</w:t>
            </w:r>
          </w:p>
        </w:tc>
      </w:tr>
      <w:tr w:rsidR="00603720" w:rsidRPr="00603720" w:rsidTr="00603720">
        <w:trPr>
          <w:trHeight w:val="1140"/>
        </w:trPr>
        <w:tc>
          <w:tcPr>
            <w:tcW w:w="4479" w:type="dxa"/>
            <w:shd w:val="clear" w:color="000000" w:fill="FFFF00"/>
            <w:vAlign w:val="center"/>
            <w:hideMark/>
          </w:tcPr>
          <w:p w:rsidR="00603720" w:rsidRPr="00603720" w:rsidRDefault="00603720" w:rsidP="00603720">
            <w:pPr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 xml:space="preserve">Муниципальная программа "Профилактика преступлений и иных правонарушений в Кяхтинском районе Республики Бурятия на 2014-2016 г." </w:t>
            </w:r>
          </w:p>
        </w:tc>
        <w:tc>
          <w:tcPr>
            <w:tcW w:w="1305" w:type="dxa"/>
            <w:shd w:val="clear" w:color="000000" w:fill="FFFF00"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0400001002</w:t>
            </w:r>
          </w:p>
        </w:tc>
        <w:tc>
          <w:tcPr>
            <w:tcW w:w="960" w:type="dxa"/>
            <w:shd w:val="clear" w:color="000000" w:fill="FFFF00"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4" w:type="dxa"/>
            <w:shd w:val="clear" w:color="000000" w:fill="FFFF00"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851" w:type="dxa"/>
            <w:shd w:val="clear" w:color="000000" w:fill="FFFF00"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00"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66" w:type="dxa"/>
            <w:shd w:val="clear" w:color="000000" w:fill="FFFF00"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3720">
              <w:rPr>
                <w:b/>
                <w:bCs/>
                <w:color w:val="000000"/>
                <w:sz w:val="20"/>
                <w:szCs w:val="20"/>
              </w:rPr>
              <w:t>783,13200</w:t>
            </w:r>
          </w:p>
        </w:tc>
      </w:tr>
      <w:tr w:rsidR="00603720" w:rsidRPr="00603720" w:rsidTr="00603720">
        <w:trPr>
          <w:trHeight w:val="720"/>
        </w:trPr>
        <w:tc>
          <w:tcPr>
            <w:tcW w:w="4479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0400001002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200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934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13</w:t>
            </w:r>
          </w:p>
        </w:tc>
        <w:tc>
          <w:tcPr>
            <w:tcW w:w="1466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color w:val="000000"/>
                <w:sz w:val="20"/>
                <w:szCs w:val="20"/>
              </w:rPr>
            </w:pPr>
            <w:r w:rsidRPr="00603720">
              <w:rPr>
                <w:color w:val="000000"/>
                <w:sz w:val="20"/>
                <w:szCs w:val="20"/>
              </w:rPr>
              <w:t>783,13200</w:t>
            </w:r>
          </w:p>
        </w:tc>
      </w:tr>
      <w:tr w:rsidR="00603720" w:rsidRPr="00603720" w:rsidTr="00603720">
        <w:trPr>
          <w:trHeight w:val="960"/>
        </w:trPr>
        <w:tc>
          <w:tcPr>
            <w:tcW w:w="4479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0400001002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240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934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13</w:t>
            </w:r>
          </w:p>
        </w:tc>
        <w:tc>
          <w:tcPr>
            <w:tcW w:w="1466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color w:val="000000"/>
                <w:sz w:val="20"/>
                <w:szCs w:val="20"/>
              </w:rPr>
            </w:pPr>
            <w:r w:rsidRPr="00603720">
              <w:rPr>
                <w:color w:val="000000"/>
                <w:sz w:val="20"/>
                <w:szCs w:val="20"/>
              </w:rPr>
              <w:t>783,13200</w:t>
            </w:r>
          </w:p>
        </w:tc>
      </w:tr>
      <w:tr w:rsidR="00603720" w:rsidRPr="00603720" w:rsidTr="00603720">
        <w:trPr>
          <w:trHeight w:val="1365"/>
        </w:trPr>
        <w:tc>
          <w:tcPr>
            <w:tcW w:w="4479" w:type="dxa"/>
            <w:shd w:val="clear" w:color="000000" w:fill="FFFF00"/>
            <w:vAlign w:val="center"/>
            <w:hideMark/>
          </w:tcPr>
          <w:p w:rsidR="00603720" w:rsidRPr="00603720" w:rsidRDefault="00603720" w:rsidP="00603720">
            <w:pPr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Муниципальная программа "Комплексные меры противодействия злоупотреблению наркотиками и их незаконному обороту в Кяхтинском районе  на 2014-2018 годы»</w:t>
            </w:r>
          </w:p>
        </w:tc>
        <w:tc>
          <w:tcPr>
            <w:tcW w:w="1305" w:type="dxa"/>
            <w:shd w:val="clear" w:color="000000" w:fill="FFFF00"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05000M2030</w:t>
            </w:r>
          </w:p>
        </w:tc>
        <w:tc>
          <w:tcPr>
            <w:tcW w:w="960" w:type="dxa"/>
            <w:shd w:val="clear" w:color="000000" w:fill="FFFF00"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4" w:type="dxa"/>
            <w:shd w:val="clear" w:color="000000" w:fill="FFFF00"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851" w:type="dxa"/>
            <w:shd w:val="clear" w:color="000000" w:fill="FFFF00"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567" w:type="dxa"/>
            <w:shd w:val="clear" w:color="000000" w:fill="FFFF00"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66" w:type="dxa"/>
            <w:shd w:val="clear" w:color="000000" w:fill="FFFF00"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3720">
              <w:rPr>
                <w:b/>
                <w:bCs/>
                <w:color w:val="000000"/>
                <w:sz w:val="20"/>
                <w:szCs w:val="20"/>
              </w:rPr>
              <w:t>1481,10000</w:t>
            </w:r>
          </w:p>
        </w:tc>
      </w:tr>
      <w:tr w:rsidR="00603720" w:rsidRPr="00603720" w:rsidTr="00603720">
        <w:trPr>
          <w:trHeight w:val="705"/>
        </w:trPr>
        <w:tc>
          <w:tcPr>
            <w:tcW w:w="4479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05000M2030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200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934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09</w:t>
            </w:r>
          </w:p>
        </w:tc>
        <w:tc>
          <w:tcPr>
            <w:tcW w:w="1466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color w:val="000000"/>
                <w:sz w:val="20"/>
                <w:szCs w:val="20"/>
              </w:rPr>
            </w:pPr>
            <w:r w:rsidRPr="00603720">
              <w:rPr>
                <w:color w:val="000000"/>
                <w:sz w:val="20"/>
                <w:szCs w:val="20"/>
              </w:rPr>
              <w:t>738,80000</w:t>
            </w:r>
          </w:p>
        </w:tc>
      </w:tr>
      <w:tr w:rsidR="00603720" w:rsidRPr="00603720" w:rsidTr="00603720">
        <w:trPr>
          <w:trHeight w:val="810"/>
        </w:trPr>
        <w:tc>
          <w:tcPr>
            <w:tcW w:w="4479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05000M2030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240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934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09</w:t>
            </w:r>
          </w:p>
        </w:tc>
        <w:tc>
          <w:tcPr>
            <w:tcW w:w="1466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color w:val="000000"/>
                <w:sz w:val="20"/>
                <w:szCs w:val="20"/>
              </w:rPr>
            </w:pPr>
            <w:r w:rsidRPr="00603720">
              <w:rPr>
                <w:color w:val="000000"/>
                <w:sz w:val="20"/>
                <w:szCs w:val="20"/>
              </w:rPr>
              <w:t>738,80000</w:t>
            </w:r>
          </w:p>
        </w:tc>
      </w:tr>
      <w:tr w:rsidR="00603720" w:rsidRPr="00603720" w:rsidTr="00603720">
        <w:trPr>
          <w:trHeight w:val="960"/>
        </w:trPr>
        <w:tc>
          <w:tcPr>
            <w:tcW w:w="4479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05000M2030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200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09</w:t>
            </w:r>
          </w:p>
        </w:tc>
        <w:tc>
          <w:tcPr>
            <w:tcW w:w="1466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color w:val="000000"/>
                <w:sz w:val="20"/>
                <w:szCs w:val="20"/>
              </w:rPr>
            </w:pPr>
            <w:r w:rsidRPr="00603720">
              <w:rPr>
                <w:color w:val="000000"/>
                <w:sz w:val="20"/>
                <w:szCs w:val="20"/>
              </w:rPr>
              <w:t>15,00000</w:t>
            </w:r>
          </w:p>
        </w:tc>
      </w:tr>
      <w:tr w:rsidR="00603720" w:rsidRPr="00603720" w:rsidTr="00603720">
        <w:trPr>
          <w:trHeight w:val="960"/>
        </w:trPr>
        <w:tc>
          <w:tcPr>
            <w:tcW w:w="4479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rPr>
                <w:color w:val="000000"/>
                <w:sz w:val="20"/>
                <w:szCs w:val="20"/>
              </w:rPr>
            </w:pPr>
            <w:r w:rsidRPr="00603720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05000M2030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240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09</w:t>
            </w:r>
          </w:p>
        </w:tc>
        <w:tc>
          <w:tcPr>
            <w:tcW w:w="1466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color w:val="000000"/>
                <w:sz w:val="20"/>
                <w:szCs w:val="20"/>
              </w:rPr>
            </w:pPr>
            <w:r w:rsidRPr="00603720">
              <w:rPr>
                <w:color w:val="000000"/>
                <w:sz w:val="20"/>
                <w:szCs w:val="20"/>
              </w:rPr>
              <w:t>15,00000</w:t>
            </w:r>
          </w:p>
        </w:tc>
      </w:tr>
      <w:tr w:rsidR="00603720" w:rsidRPr="00603720" w:rsidTr="00603720">
        <w:trPr>
          <w:trHeight w:val="960"/>
        </w:trPr>
        <w:tc>
          <w:tcPr>
            <w:tcW w:w="4479" w:type="dxa"/>
            <w:shd w:val="clear" w:color="000000" w:fill="FFFF99"/>
            <w:vAlign w:val="center"/>
            <w:hideMark/>
          </w:tcPr>
          <w:p w:rsidR="00603720" w:rsidRPr="00603720" w:rsidRDefault="00603720" w:rsidP="00603720">
            <w:pPr>
              <w:rPr>
                <w:color w:val="000000"/>
                <w:sz w:val="20"/>
                <w:szCs w:val="20"/>
              </w:rPr>
            </w:pPr>
            <w:r w:rsidRPr="00603720">
              <w:rPr>
                <w:color w:val="000000"/>
                <w:sz w:val="20"/>
                <w:szCs w:val="20"/>
              </w:rPr>
              <w:t>Комплексные меры противодействия злоупотреблению наркотиками и их незаконному обороту</w:t>
            </w:r>
          </w:p>
        </w:tc>
        <w:tc>
          <w:tcPr>
            <w:tcW w:w="1305" w:type="dxa"/>
            <w:shd w:val="clear" w:color="000000" w:fill="FFFF99"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0500092030</w:t>
            </w:r>
          </w:p>
        </w:tc>
        <w:tc>
          <w:tcPr>
            <w:tcW w:w="960" w:type="dxa"/>
            <w:shd w:val="clear" w:color="000000" w:fill="FFFF99"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 </w:t>
            </w:r>
          </w:p>
        </w:tc>
        <w:tc>
          <w:tcPr>
            <w:tcW w:w="774" w:type="dxa"/>
            <w:shd w:val="clear" w:color="000000" w:fill="FFFF99"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934</w:t>
            </w:r>
          </w:p>
        </w:tc>
        <w:tc>
          <w:tcPr>
            <w:tcW w:w="851" w:type="dxa"/>
            <w:shd w:val="clear" w:color="000000" w:fill="FFFF99"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09</w:t>
            </w:r>
          </w:p>
        </w:tc>
        <w:tc>
          <w:tcPr>
            <w:tcW w:w="567" w:type="dxa"/>
            <w:shd w:val="clear" w:color="000000" w:fill="FFFF99"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09</w:t>
            </w:r>
          </w:p>
        </w:tc>
        <w:tc>
          <w:tcPr>
            <w:tcW w:w="1466" w:type="dxa"/>
            <w:shd w:val="clear" w:color="000000" w:fill="FFFF99"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color w:val="000000"/>
                <w:sz w:val="20"/>
                <w:szCs w:val="20"/>
              </w:rPr>
            </w:pPr>
            <w:r w:rsidRPr="00603720">
              <w:rPr>
                <w:color w:val="000000"/>
                <w:sz w:val="20"/>
                <w:szCs w:val="20"/>
              </w:rPr>
              <w:t>727,30000</w:t>
            </w:r>
          </w:p>
        </w:tc>
      </w:tr>
      <w:tr w:rsidR="00603720" w:rsidRPr="00603720" w:rsidTr="00603720">
        <w:trPr>
          <w:trHeight w:val="960"/>
        </w:trPr>
        <w:tc>
          <w:tcPr>
            <w:tcW w:w="4479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0500092030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200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934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09</w:t>
            </w:r>
          </w:p>
        </w:tc>
        <w:tc>
          <w:tcPr>
            <w:tcW w:w="1466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color w:val="000000"/>
                <w:sz w:val="20"/>
                <w:szCs w:val="20"/>
              </w:rPr>
            </w:pPr>
            <w:r w:rsidRPr="00603720">
              <w:rPr>
                <w:color w:val="000000"/>
                <w:sz w:val="20"/>
                <w:szCs w:val="20"/>
              </w:rPr>
              <w:t>727,30000</w:t>
            </w:r>
          </w:p>
        </w:tc>
      </w:tr>
      <w:tr w:rsidR="00603720" w:rsidRPr="00603720" w:rsidTr="00603720">
        <w:trPr>
          <w:trHeight w:val="960"/>
        </w:trPr>
        <w:tc>
          <w:tcPr>
            <w:tcW w:w="4479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rPr>
                <w:color w:val="000000"/>
                <w:sz w:val="20"/>
                <w:szCs w:val="20"/>
              </w:rPr>
            </w:pPr>
            <w:r w:rsidRPr="00603720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0500092030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240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934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09</w:t>
            </w:r>
          </w:p>
        </w:tc>
        <w:tc>
          <w:tcPr>
            <w:tcW w:w="1466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color w:val="000000"/>
                <w:sz w:val="20"/>
                <w:szCs w:val="20"/>
              </w:rPr>
            </w:pPr>
            <w:r w:rsidRPr="00603720">
              <w:rPr>
                <w:color w:val="000000"/>
                <w:sz w:val="20"/>
                <w:szCs w:val="20"/>
              </w:rPr>
              <w:t>727,30000</w:t>
            </w:r>
          </w:p>
        </w:tc>
      </w:tr>
      <w:tr w:rsidR="00603720" w:rsidRPr="00603720" w:rsidTr="00603720">
        <w:trPr>
          <w:trHeight w:val="915"/>
        </w:trPr>
        <w:tc>
          <w:tcPr>
            <w:tcW w:w="4479" w:type="dxa"/>
            <w:shd w:val="clear" w:color="000000" w:fill="FFFF00"/>
            <w:vAlign w:val="center"/>
            <w:hideMark/>
          </w:tcPr>
          <w:p w:rsidR="00603720" w:rsidRPr="00603720" w:rsidRDefault="00603720" w:rsidP="00603720">
            <w:pPr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Муниципальная программа"Повышение безопасности дорожного движения  Кяхтинского района на 2014-2016 годы"</w:t>
            </w:r>
          </w:p>
        </w:tc>
        <w:tc>
          <w:tcPr>
            <w:tcW w:w="1305" w:type="dxa"/>
            <w:shd w:val="clear" w:color="000000" w:fill="FFFF00"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060002001</w:t>
            </w:r>
          </w:p>
        </w:tc>
        <w:tc>
          <w:tcPr>
            <w:tcW w:w="960" w:type="dxa"/>
            <w:shd w:val="clear" w:color="000000" w:fill="FFFF00"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4" w:type="dxa"/>
            <w:shd w:val="clear" w:color="000000" w:fill="FFFF00"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851" w:type="dxa"/>
            <w:shd w:val="clear" w:color="000000" w:fill="FFFF00"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00"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66" w:type="dxa"/>
            <w:shd w:val="clear" w:color="000000" w:fill="FFFF00"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3720">
              <w:rPr>
                <w:b/>
                <w:bCs/>
                <w:color w:val="000000"/>
                <w:sz w:val="20"/>
                <w:szCs w:val="20"/>
              </w:rPr>
              <w:t>100,00000</w:t>
            </w:r>
          </w:p>
        </w:tc>
      </w:tr>
      <w:tr w:rsidR="00603720" w:rsidRPr="00603720" w:rsidTr="00603720">
        <w:trPr>
          <w:trHeight w:val="705"/>
        </w:trPr>
        <w:tc>
          <w:tcPr>
            <w:tcW w:w="4479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060002001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200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934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13</w:t>
            </w:r>
          </w:p>
        </w:tc>
        <w:tc>
          <w:tcPr>
            <w:tcW w:w="1466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color w:val="000000"/>
                <w:sz w:val="20"/>
                <w:szCs w:val="20"/>
              </w:rPr>
            </w:pPr>
            <w:r w:rsidRPr="00603720">
              <w:rPr>
                <w:color w:val="000000"/>
                <w:sz w:val="20"/>
                <w:szCs w:val="20"/>
              </w:rPr>
              <w:t>100,00000</w:t>
            </w:r>
          </w:p>
        </w:tc>
      </w:tr>
      <w:tr w:rsidR="00603720" w:rsidRPr="00603720" w:rsidTr="00603720">
        <w:trPr>
          <w:trHeight w:val="840"/>
        </w:trPr>
        <w:tc>
          <w:tcPr>
            <w:tcW w:w="4479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060002001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240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934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13</w:t>
            </w:r>
          </w:p>
        </w:tc>
        <w:tc>
          <w:tcPr>
            <w:tcW w:w="1466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color w:val="000000"/>
                <w:sz w:val="20"/>
                <w:szCs w:val="20"/>
              </w:rPr>
            </w:pPr>
            <w:r w:rsidRPr="00603720">
              <w:rPr>
                <w:color w:val="000000"/>
                <w:sz w:val="20"/>
                <w:szCs w:val="20"/>
              </w:rPr>
              <w:t>100,00000</w:t>
            </w:r>
          </w:p>
        </w:tc>
      </w:tr>
      <w:tr w:rsidR="00603720" w:rsidRPr="00603720" w:rsidTr="00603720">
        <w:trPr>
          <w:trHeight w:val="615"/>
        </w:trPr>
        <w:tc>
          <w:tcPr>
            <w:tcW w:w="4479" w:type="dxa"/>
            <w:shd w:val="clear" w:color="000000" w:fill="FFFF00"/>
            <w:vAlign w:val="center"/>
            <w:hideMark/>
          </w:tcPr>
          <w:p w:rsidR="00603720" w:rsidRPr="00603720" w:rsidRDefault="00603720" w:rsidP="00603720">
            <w:pPr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Муниципальная программа "Семья и дети" на 2014-2015 г.г.</w:t>
            </w:r>
          </w:p>
        </w:tc>
        <w:tc>
          <w:tcPr>
            <w:tcW w:w="1305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1000000010</w:t>
            </w:r>
          </w:p>
        </w:tc>
        <w:tc>
          <w:tcPr>
            <w:tcW w:w="960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4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851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66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140,00000</w:t>
            </w:r>
          </w:p>
        </w:tc>
      </w:tr>
      <w:tr w:rsidR="00603720" w:rsidRPr="00603720" w:rsidTr="00603720">
        <w:trPr>
          <w:trHeight w:val="720"/>
        </w:trPr>
        <w:tc>
          <w:tcPr>
            <w:tcW w:w="4479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1000000010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200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934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04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140,00000</w:t>
            </w:r>
          </w:p>
        </w:tc>
      </w:tr>
      <w:tr w:rsidR="00603720" w:rsidRPr="00603720" w:rsidTr="00603720">
        <w:trPr>
          <w:trHeight w:val="765"/>
        </w:trPr>
        <w:tc>
          <w:tcPr>
            <w:tcW w:w="4479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1000000010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240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934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04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140,00000</w:t>
            </w:r>
          </w:p>
        </w:tc>
      </w:tr>
      <w:tr w:rsidR="00603720" w:rsidRPr="00603720" w:rsidTr="00603720">
        <w:trPr>
          <w:trHeight w:val="1350"/>
        </w:trPr>
        <w:tc>
          <w:tcPr>
            <w:tcW w:w="4479" w:type="dxa"/>
            <w:shd w:val="clear" w:color="000000" w:fill="FFFF00"/>
            <w:vAlign w:val="center"/>
            <w:hideMark/>
          </w:tcPr>
          <w:p w:rsidR="00603720" w:rsidRPr="00603720" w:rsidRDefault="00603720" w:rsidP="00603720">
            <w:pPr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 xml:space="preserve">Муниципальная программа "Организация  отдыха,  оздоровления, и занятости детей и подростков  в МО "Кяхтинский район" на 2015-2017гг"  </w:t>
            </w:r>
          </w:p>
        </w:tc>
        <w:tc>
          <w:tcPr>
            <w:tcW w:w="1305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03720">
              <w:rPr>
                <w:b/>
                <w:bCs/>
                <w:i/>
                <w:iCs/>
                <w:sz w:val="20"/>
                <w:szCs w:val="20"/>
              </w:rPr>
              <w:t>7600000000</w:t>
            </w:r>
          </w:p>
        </w:tc>
        <w:tc>
          <w:tcPr>
            <w:tcW w:w="960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4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851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66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6677,70000</w:t>
            </w:r>
          </w:p>
        </w:tc>
      </w:tr>
      <w:tr w:rsidR="00603720" w:rsidRPr="00603720" w:rsidTr="00603720">
        <w:trPr>
          <w:trHeight w:val="780"/>
        </w:trPr>
        <w:tc>
          <w:tcPr>
            <w:tcW w:w="4479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shd w:val="clear" w:color="000000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03720">
              <w:rPr>
                <w:b/>
                <w:bCs/>
                <w:i/>
                <w:iCs/>
                <w:sz w:val="20"/>
                <w:szCs w:val="20"/>
              </w:rPr>
              <w:t>7600000000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600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1884,90000</w:t>
            </w:r>
          </w:p>
        </w:tc>
      </w:tr>
      <w:tr w:rsidR="00603720" w:rsidRPr="00603720" w:rsidTr="00603720">
        <w:trPr>
          <w:trHeight w:val="465"/>
        </w:trPr>
        <w:tc>
          <w:tcPr>
            <w:tcW w:w="4479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05" w:type="dxa"/>
            <w:shd w:val="clear" w:color="000000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03720">
              <w:rPr>
                <w:b/>
                <w:bCs/>
                <w:i/>
                <w:iCs/>
                <w:sz w:val="20"/>
                <w:szCs w:val="20"/>
              </w:rPr>
              <w:t>7600000000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620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07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1884,90000</w:t>
            </w:r>
          </w:p>
        </w:tc>
      </w:tr>
      <w:tr w:rsidR="00603720" w:rsidRPr="00603720" w:rsidTr="00603720">
        <w:trPr>
          <w:trHeight w:val="975"/>
        </w:trPr>
        <w:tc>
          <w:tcPr>
            <w:tcW w:w="4479" w:type="dxa"/>
            <w:shd w:val="clear" w:color="000000" w:fill="FFFFFF"/>
            <w:vAlign w:val="center"/>
            <w:hideMark/>
          </w:tcPr>
          <w:p w:rsidR="00603720" w:rsidRPr="00603720" w:rsidRDefault="00603720" w:rsidP="00603720">
            <w:pPr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lastRenderedPageBreak/>
              <w:t xml:space="preserve">Мероприятия по оздоровлению детей, за исключением детей, находящихся в трудной жизненной ситуации 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7600027305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2896,00000</w:t>
            </w:r>
          </w:p>
        </w:tc>
      </w:tr>
      <w:tr w:rsidR="00603720" w:rsidRPr="00603720" w:rsidTr="00603720">
        <w:trPr>
          <w:trHeight w:val="825"/>
        </w:trPr>
        <w:tc>
          <w:tcPr>
            <w:tcW w:w="4479" w:type="dxa"/>
            <w:shd w:val="clear" w:color="000000" w:fill="FFFFFF"/>
            <w:vAlign w:val="center"/>
            <w:hideMark/>
          </w:tcPr>
          <w:p w:rsidR="00603720" w:rsidRPr="00603720" w:rsidRDefault="00603720" w:rsidP="00603720">
            <w:pPr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7600027305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600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07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2896,00000</w:t>
            </w:r>
          </w:p>
        </w:tc>
      </w:tr>
      <w:tr w:rsidR="00603720" w:rsidRPr="00603720" w:rsidTr="00603720">
        <w:trPr>
          <w:trHeight w:val="465"/>
        </w:trPr>
        <w:tc>
          <w:tcPr>
            <w:tcW w:w="4479" w:type="dxa"/>
            <w:shd w:val="clear" w:color="000000" w:fill="FFFFFF"/>
            <w:vAlign w:val="center"/>
            <w:hideMark/>
          </w:tcPr>
          <w:p w:rsidR="00603720" w:rsidRPr="00603720" w:rsidRDefault="00603720" w:rsidP="00603720">
            <w:pPr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7600027305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610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07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2896,00000</w:t>
            </w:r>
          </w:p>
        </w:tc>
      </w:tr>
      <w:tr w:rsidR="00603720" w:rsidRPr="00603720" w:rsidTr="00603720">
        <w:trPr>
          <w:trHeight w:val="885"/>
        </w:trPr>
        <w:tc>
          <w:tcPr>
            <w:tcW w:w="4479" w:type="dxa"/>
            <w:shd w:val="clear" w:color="000000" w:fill="FFFFFF"/>
            <w:vAlign w:val="center"/>
            <w:hideMark/>
          </w:tcPr>
          <w:p w:rsidR="00603720" w:rsidRPr="00603720" w:rsidRDefault="00603720" w:rsidP="00603720">
            <w:pPr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Организация отдыха и оздоровления детей-сирот и детей, оставшихся без попечения родителей, социальная адресная помощь нуждающимся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7600073140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1896,80000</w:t>
            </w:r>
          </w:p>
        </w:tc>
      </w:tr>
      <w:tr w:rsidR="00603720" w:rsidRPr="00603720" w:rsidTr="00603720">
        <w:trPr>
          <w:trHeight w:val="870"/>
        </w:trPr>
        <w:tc>
          <w:tcPr>
            <w:tcW w:w="4479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7600073140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600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07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1896,80000</w:t>
            </w:r>
          </w:p>
        </w:tc>
      </w:tr>
      <w:tr w:rsidR="00603720" w:rsidRPr="00603720" w:rsidTr="00603720">
        <w:trPr>
          <w:trHeight w:val="465"/>
        </w:trPr>
        <w:tc>
          <w:tcPr>
            <w:tcW w:w="4479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7600073140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610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07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1896,80000</w:t>
            </w:r>
          </w:p>
        </w:tc>
      </w:tr>
      <w:tr w:rsidR="00603720" w:rsidRPr="00603720" w:rsidTr="00603720">
        <w:trPr>
          <w:trHeight w:val="1230"/>
        </w:trPr>
        <w:tc>
          <w:tcPr>
            <w:tcW w:w="4479" w:type="dxa"/>
            <w:shd w:val="clear" w:color="000000" w:fill="FFFF00"/>
            <w:vAlign w:val="center"/>
            <w:hideMark/>
          </w:tcPr>
          <w:p w:rsidR="00603720" w:rsidRPr="00603720" w:rsidRDefault="00603720" w:rsidP="00603720">
            <w:pPr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Муниципальная программа "Подготовка и проведение государственной (итоговой) аттестации выпускников 9 и 11 (12) классов» на 2014-2016 годы</w:t>
            </w:r>
          </w:p>
        </w:tc>
        <w:tc>
          <w:tcPr>
            <w:tcW w:w="1305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0700020003</w:t>
            </w:r>
          </w:p>
        </w:tc>
        <w:tc>
          <w:tcPr>
            <w:tcW w:w="960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4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851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66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210,00000</w:t>
            </w:r>
          </w:p>
        </w:tc>
      </w:tr>
      <w:tr w:rsidR="00603720" w:rsidRPr="00603720" w:rsidTr="00603720">
        <w:trPr>
          <w:trHeight w:val="780"/>
        </w:trPr>
        <w:tc>
          <w:tcPr>
            <w:tcW w:w="4479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0700020003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200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09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210,00000</w:t>
            </w:r>
          </w:p>
        </w:tc>
      </w:tr>
      <w:tr w:rsidR="00603720" w:rsidRPr="00603720" w:rsidTr="00603720">
        <w:trPr>
          <w:trHeight w:val="975"/>
        </w:trPr>
        <w:tc>
          <w:tcPr>
            <w:tcW w:w="4479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0700020003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240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09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210,00000</w:t>
            </w:r>
          </w:p>
        </w:tc>
      </w:tr>
      <w:tr w:rsidR="00603720" w:rsidRPr="00603720" w:rsidTr="00603720">
        <w:trPr>
          <w:trHeight w:val="1275"/>
        </w:trPr>
        <w:tc>
          <w:tcPr>
            <w:tcW w:w="4479" w:type="dxa"/>
            <w:shd w:val="clear" w:color="000000" w:fill="FFFF00"/>
            <w:vAlign w:val="center"/>
            <w:hideMark/>
          </w:tcPr>
          <w:p w:rsidR="00603720" w:rsidRPr="00603720" w:rsidRDefault="00603720" w:rsidP="00603720">
            <w:pPr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Муниципальная программа "Организация временной занятости несовершеннолетних граждан в возрасте от 14 до 18 лет в МО «Кяхтинский район» на 2014-2016 годы»</w:t>
            </w:r>
          </w:p>
        </w:tc>
        <w:tc>
          <w:tcPr>
            <w:tcW w:w="1305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7000021003</w:t>
            </w:r>
          </w:p>
        </w:tc>
        <w:tc>
          <w:tcPr>
            <w:tcW w:w="960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4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851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66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249,01191</w:t>
            </w:r>
          </w:p>
        </w:tc>
      </w:tr>
      <w:tr w:rsidR="00603720" w:rsidRPr="00603720" w:rsidTr="00603720">
        <w:trPr>
          <w:trHeight w:val="1110"/>
        </w:trPr>
        <w:tc>
          <w:tcPr>
            <w:tcW w:w="4479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7000021003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600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07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249,01191</w:t>
            </w:r>
          </w:p>
        </w:tc>
      </w:tr>
      <w:tr w:rsidR="00603720" w:rsidRPr="00603720" w:rsidTr="00603720">
        <w:trPr>
          <w:trHeight w:val="1230"/>
        </w:trPr>
        <w:tc>
          <w:tcPr>
            <w:tcW w:w="4479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7000021003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610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07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249,01191</w:t>
            </w:r>
          </w:p>
        </w:tc>
      </w:tr>
      <w:tr w:rsidR="00603720" w:rsidRPr="00603720" w:rsidTr="00603720">
        <w:trPr>
          <w:trHeight w:val="780"/>
        </w:trPr>
        <w:tc>
          <w:tcPr>
            <w:tcW w:w="4479" w:type="dxa"/>
            <w:shd w:val="clear" w:color="000000" w:fill="FFFF00"/>
            <w:vAlign w:val="center"/>
            <w:hideMark/>
          </w:tcPr>
          <w:p w:rsidR="00603720" w:rsidRPr="00603720" w:rsidRDefault="00603720" w:rsidP="00603720">
            <w:pPr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Муниципальная программа "Санитарная пропаганда по борьбе с туберкулезом" на 2014-2016 гг.</w:t>
            </w:r>
          </w:p>
        </w:tc>
        <w:tc>
          <w:tcPr>
            <w:tcW w:w="1305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3000000001</w:t>
            </w:r>
          </w:p>
        </w:tc>
        <w:tc>
          <w:tcPr>
            <w:tcW w:w="960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4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851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567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66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39,00000</w:t>
            </w:r>
          </w:p>
        </w:tc>
      </w:tr>
      <w:tr w:rsidR="00603720" w:rsidRPr="00603720" w:rsidTr="00603720">
        <w:trPr>
          <w:trHeight w:val="750"/>
        </w:trPr>
        <w:tc>
          <w:tcPr>
            <w:tcW w:w="4479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3000000001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200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934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09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39,00000</w:t>
            </w:r>
          </w:p>
        </w:tc>
      </w:tr>
      <w:tr w:rsidR="00603720" w:rsidRPr="00603720" w:rsidTr="00603720">
        <w:trPr>
          <w:trHeight w:val="885"/>
        </w:trPr>
        <w:tc>
          <w:tcPr>
            <w:tcW w:w="4479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3000000001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240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934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09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39,00000</w:t>
            </w:r>
          </w:p>
        </w:tc>
      </w:tr>
      <w:tr w:rsidR="00603720" w:rsidRPr="00603720" w:rsidTr="00603720">
        <w:trPr>
          <w:trHeight w:val="1320"/>
        </w:trPr>
        <w:tc>
          <w:tcPr>
            <w:tcW w:w="4479" w:type="dxa"/>
            <w:shd w:val="clear" w:color="000000" w:fill="FFFF00"/>
            <w:vAlign w:val="center"/>
            <w:hideMark/>
          </w:tcPr>
          <w:p w:rsidR="00603720" w:rsidRPr="00603720" w:rsidRDefault="00603720" w:rsidP="00603720">
            <w:pPr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lastRenderedPageBreak/>
              <w:t>Муниципальная программа "Энергосбережение и повышение энергетической эффективности в муниципальном образовании "Кяхтинский район" (2014-2016 годы)»</w:t>
            </w:r>
          </w:p>
        </w:tc>
        <w:tc>
          <w:tcPr>
            <w:tcW w:w="1305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0200030001</w:t>
            </w:r>
          </w:p>
        </w:tc>
        <w:tc>
          <w:tcPr>
            <w:tcW w:w="960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4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851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66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1184,36000</w:t>
            </w:r>
          </w:p>
        </w:tc>
      </w:tr>
      <w:tr w:rsidR="00603720" w:rsidRPr="00603720" w:rsidTr="00603720">
        <w:trPr>
          <w:trHeight w:val="645"/>
        </w:trPr>
        <w:tc>
          <w:tcPr>
            <w:tcW w:w="4479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0200030001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200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934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02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10,00000</w:t>
            </w:r>
          </w:p>
        </w:tc>
      </w:tr>
      <w:tr w:rsidR="00603720" w:rsidRPr="00603720" w:rsidTr="00603720">
        <w:trPr>
          <w:trHeight w:val="840"/>
        </w:trPr>
        <w:tc>
          <w:tcPr>
            <w:tcW w:w="4479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0200030001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240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934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02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10,00000</w:t>
            </w:r>
          </w:p>
        </w:tc>
      </w:tr>
      <w:tr w:rsidR="00603720" w:rsidRPr="00603720" w:rsidTr="00603720">
        <w:trPr>
          <w:trHeight w:val="915"/>
        </w:trPr>
        <w:tc>
          <w:tcPr>
            <w:tcW w:w="4479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0200030001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244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934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02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10,00000</w:t>
            </w:r>
          </w:p>
        </w:tc>
      </w:tr>
      <w:tr w:rsidR="00603720" w:rsidRPr="00603720" w:rsidTr="00603720">
        <w:trPr>
          <w:trHeight w:val="915"/>
        </w:trPr>
        <w:tc>
          <w:tcPr>
            <w:tcW w:w="4479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0200030001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600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934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01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574,36000</w:t>
            </w:r>
          </w:p>
        </w:tc>
      </w:tr>
      <w:tr w:rsidR="00603720" w:rsidRPr="00603720" w:rsidTr="00603720">
        <w:trPr>
          <w:trHeight w:val="465"/>
        </w:trPr>
        <w:tc>
          <w:tcPr>
            <w:tcW w:w="4479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0200030001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610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934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01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574,36000</w:t>
            </w:r>
          </w:p>
        </w:tc>
      </w:tr>
      <w:tr w:rsidR="00603720" w:rsidRPr="00603720" w:rsidTr="00603720">
        <w:trPr>
          <w:trHeight w:val="915"/>
        </w:trPr>
        <w:tc>
          <w:tcPr>
            <w:tcW w:w="4479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0200030001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600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01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60,00000</w:t>
            </w:r>
          </w:p>
        </w:tc>
      </w:tr>
      <w:tr w:rsidR="00603720" w:rsidRPr="00603720" w:rsidTr="00603720">
        <w:trPr>
          <w:trHeight w:val="435"/>
        </w:trPr>
        <w:tc>
          <w:tcPr>
            <w:tcW w:w="4479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0200030001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610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01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60,00000</w:t>
            </w:r>
          </w:p>
        </w:tc>
      </w:tr>
      <w:tr w:rsidR="00603720" w:rsidRPr="00603720" w:rsidTr="00603720">
        <w:trPr>
          <w:trHeight w:val="915"/>
        </w:trPr>
        <w:tc>
          <w:tcPr>
            <w:tcW w:w="4479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0200030001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600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02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540,00000</w:t>
            </w:r>
          </w:p>
        </w:tc>
      </w:tr>
      <w:tr w:rsidR="00603720" w:rsidRPr="00603720" w:rsidTr="00603720">
        <w:trPr>
          <w:trHeight w:val="405"/>
        </w:trPr>
        <w:tc>
          <w:tcPr>
            <w:tcW w:w="4479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0200030001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610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02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540,00000</w:t>
            </w:r>
          </w:p>
        </w:tc>
      </w:tr>
      <w:tr w:rsidR="00603720" w:rsidRPr="00603720" w:rsidTr="00603720">
        <w:trPr>
          <w:trHeight w:val="1125"/>
        </w:trPr>
        <w:tc>
          <w:tcPr>
            <w:tcW w:w="4479" w:type="dxa"/>
            <w:shd w:val="clear" w:color="000000" w:fill="FFFF00"/>
            <w:vAlign w:val="center"/>
            <w:hideMark/>
          </w:tcPr>
          <w:p w:rsidR="00603720" w:rsidRPr="00603720" w:rsidRDefault="00603720" w:rsidP="00246397">
            <w:pPr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Муниципальная программа "Устойчивое развитие сельских территорий Кяхтинского района на 201</w:t>
            </w:r>
            <w:r w:rsidR="00246397">
              <w:rPr>
                <w:b/>
                <w:bCs/>
                <w:sz w:val="20"/>
                <w:szCs w:val="20"/>
              </w:rPr>
              <w:t>6</w:t>
            </w:r>
            <w:r w:rsidRPr="00603720">
              <w:rPr>
                <w:b/>
                <w:bCs/>
                <w:sz w:val="20"/>
                <w:szCs w:val="20"/>
              </w:rPr>
              <w:t>-201</w:t>
            </w:r>
            <w:r w:rsidR="00246397">
              <w:rPr>
                <w:b/>
                <w:bCs/>
                <w:sz w:val="20"/>
                <w:szCs w:val="20"/>
              </w:rPr>
              <w:t>8</w:t>
            </w:r>
            <w:r w:rsidRPr="00603720">
              <w:rPr>
                <w:b/>
                <w:bCs/>
                <w:sz w:val="20"/>
                <w:szCs w:val="20"/>
              </w:rPr>
              <w:t xml:space="preserve"> годы  и на период до 2020 года" </w:t>
            </w:r>
          </w:p>
        </w:tc>
        <w:tc>
          <w:tcPr>
            <w:tcW w:w="1305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1200011010</w:t>
            </w:r>
          </w:p>
        </w:tc>
        <w:tc>
          <w:tcPr>
            <w:tcW w:w="960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4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851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466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1241,25963</w:t>
            </w:r>
          </w:p>
        </w:tc>
      </w:tr>
      <w:tr w:rsidR="00603720" w:rsidRPr="00603720" w:rsidTr="00603720">
        <w:trPr>
          <w:trHeight w:val="630"/>
        </w:trPr>
        <w:tc>
          <w:tcPr>
            <w:tcW w:w="4479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1200011010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200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934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05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1241,25963</w:t>
            </w:r>
          </w:p>
        </w:tc>
      </w:tr>
      <w:tr w:rsidR="00603720" w:rsidRPr="00603720" w:rsidTr="00603720">
        <w:trPr>
          <w:trHeight w:val="915"/>
        </w:trPr>
        <w:tc>
          <w:tcPr>
            <w:tcW w:w="4479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1200011010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240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934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05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1241,25963</w:t>
            </w:r>
          </w:p>
        </w:tc>
      </w:tr>
      <w:tr w:rsidR="00603720" w:rsidRPr="00603720" w:rsidTr="00603720">
        <w:trPr>
          <w:trHeight w:val="885"/>
        </w:trPr>
        <w:tc>
          <w:tcPr>
            <w:tcW w:w="4479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1200011010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244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934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05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1241,25963</w:t>
            </w:r>
          </w:p>
        </w:tc>
      </w:tr>
      <w:tr w:rsidR="00603720" w:rsidRPr="00603720" w:rsidTr="00603720">
        <w:trPr>
          <w:trHeight w:val="885"/>
        </w:trPr>
        <w:tc>
          <w:tcPr>
            <w:tcW w:w="4479" w:type="dxa"/>
            <w:shd w:val="clear" w:color="000000" w:fill="FFFF00"/>
            <w:vAlign w:val="center"/>
            <w:hideMark/>
          </w:tcPr>
          <w:p w:rsidR="00603720" w:rsidRPr="00603720" w:rsidRDefault="00603720" w:rsidP="00603720">
            <w:pPr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Муниципальная программа " Молодежь Кяхтинского района" на 2015-2017 годы</w:t>
            </w:r>
          </w:p>
        </w:tc>
        <w:tc>
          <w:tcPr>
            <w:tcW w:w="1305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1100007070</w:t>
            </w:r>
          </w:p>
        </w:tc>
        <w:tc>
          <w:tcPr>
            <w:tcW w:w="960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4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851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66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910,00000</w:t>
            </w:r>
          </w:p>
        </w:tc>
      </w:tr>
      <w:tr w:rsidR="00603720" w:rsidRPr="00603720" w:rsidTr="00EE4E3A">
        <w:trPr>
          <w:trHeight w:val="1232"/>
        </w:trPr>
        <w:tc>
          <w:tcPr>
            <w:tcW w:w="4479" w:type="dxa"/>
            <w:shd w:val="clear" w:color="000000" w:fill="FFFF00"/>
            <w:vAlign w:val="center"/>
            <w:hideMark/>
          </w:tcPr>
          <w:p w:rsidR="00603720" w:rsidRPr="00603720" w:rsidRDefault="00603720" w:rsidP="00603720">
            <w:pPr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 xml:space="preserve">Подпрограмма «Оказание молодым семьям и молодым специалистам государственной поддержки для улучшения жилищных условий» на 2015 - 2017 годы </w:t>
            </w:r>
          </w:p>
        </w:tc>
        <w:tc>
          <w:tcPr>
            <w:tcW w:w="1305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1110007070</w:t>
            </w:r>
          </w:p>
        </w:tc>
        <w:tc>
          <w:tcPr>
            <w:tcW w:w="960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4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6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700,00000</w:t>
            </w:r>
          </w:p>
        </w:tc>
      </w:tr>
      <w:tr w:rsidR="00603720" w:rsidRPr="00603720" w:rsidTr="00603720">
        <w:trPr>
          <w:trHeight w:val="675"/>
        </w:trPr>
        <w:tc>
          <w:tcPr>
            <w:tcW w:w="4479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1110007070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300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934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07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700,00000</w:t>
            </w:r>
          </w:p>
        </w:tc>
      </w:tr>
      <w:tr w:rsidR="00603720" w:rsidRPr="00603720" w:rsidTr="00603720">
        <w:trPr>
          <w:trHeight w:val="615"/>
        </w:trPr>
        <w:tc>
          <w:tcPr>
            <w:tcW w:w="4479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1110007070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320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934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07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700,00000</w:t>
            </w:r>
          </w:p>
        </w:tc>
      </w:tr>
      <w:tr w:rsidR="00603720" w:rsidRPr="00603720" w:rsidTr="00603720">
        <w:trPr>
          <w:trHeight w:val="885"/>
        </w:trPr>
        <w:tc>
          <w:tcPr>
            <w:tcW w:w="4479" w:type="dxa"/>
            <w:shd w:val="clear" w:color="000000" w:fill="FFFF00"/>
            <w:vAlign w:val="center"/>
            <w:hideMark/>
          </w:tcPr>
          <w:p w:rsidR="00603720" w:rsidRPr="00603720" w:rsidRDefault="00603720" w:rsidP="00603720">
            <w:pPr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 xml:space="preserve">Подпрограмма "Мероприятия по молодежной политике"на 2015-2017 годы </w:t>
            </w:r>
          </w:p>
        </w:tc>
        <w:tc>
          <w:tcPr>
            <w:tcW w:w="1305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1120007070</w:t>
            </w:r>
          </w:p>
        </w:tc>
        <w:tc>
          <w:tcPr>
            <w:tcW w:w="960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200</w:t>
            </w:r>
          </w:p>
        </w:tc>
        <w:tc>
          <w:tcPr>
            <w:tcW w:w="774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934</w:t>
            </w:r>
          </w:p>
        </w:tc>
        <w:tc>
          <w:tcPr>
            <w:tcW w:w="851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07</w:t>
            </w:r>
          </w:p>
        </w:tc>
        <w:tc>
          <w:tcPr>
            <w:tcW w:w="1466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210,00000</w:t>
            </w:r>
          </w:p>
        </w:tc>
      </w:tr>
      <w:tr w:rsidR="00603720" w:rsidRPr="00603720" w:rsidTr="00603720">
        <w:trPr>
          <w:trHeight w:val="885"/>
        </w:trPr>
        <w:tc>
          <w:tcPr>
            <w:tcW w:w="4479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1120007070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240</w:t>
            </w:r>
          </w:p>
        </w:tc>
        <w:tc>
          <w:tcPr>
            <w:tcW w:w="774" w:type="dxa"/>
            <w:shd w:val="clear" w:color="000000" w:fill="FFFFFF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934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07</w:t>
            </w:r>
          </w:p>
        </w:tc>
        <w:tc>
          <w:tcPr>
            <w:tcW w:w="1466" w:type="dxa"/>
            <w:shd w:val="clear" w:color="000000" w:fill="FFFFFF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210,00000</w:t>
            </w:r>
          </w:p>
        </w:tc>
      </w:tr>
      <w:tr w:rsidR="00603720" w:rsidRPr="00603720" w:rsidTr="00603720">
        <w:trPr>
          <w:trHeight w:val="930"/>
        </w:trPr>
        <w:tc>
          <w:tcPr>
            <w:tcW w:w="4479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1120007070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244</w:t>
            </w:r>
          </w:p>
        </w:tc>
        <w:tc>
          <w:tcPr>
            <w:tcW w:w="774" w:type="dxa"/>
            <w:shd w:val="clear" w:color="000000" w:fill="FFFFFF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934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07</w:t>
            </w:r>
          </w:p>
        </w:tc>
        <w:tc>
          <w:tcPr>
            <w:tcW w:w="1466" w:type="dxa"/>
            <w:shd w:val="clear" w:color="000000" w:fill="FFFFFF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210,00000</w:t>
            </w:r>
          </w:p>
        </w:tc>
      </w:tr>
      <w:tr w:rsidR="00603720" w:rsidRPr="00603720" w:rsidTr="00603720">
        <w:trPr>
          <w:trHeight w:val="870"/>
        </w:trPr>
        <w:tc>
          <w:tcPr>
            <w:tcW w:w="4479" w:type="dxa"/>
            <w:shd w:val="clear" w:color="000000" w:fill="FFFF00"/>
            <w:vAlign w:val="center"/>
            <w:hideMark/>
          </w:tcPr>
          <w:p w:rsidR="00603720" w:rsidRPr="00603720" w:rsidRDefault="00603720" w:rsidP="00603720">
            <w:pPr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 xml:space="preserve">Муниципальная программа "Развитие отрасли "Культура" МО "Кяхтинский район" на 2015-2017 годы </w:t>
            </w:r>
          </w:p>
        </w:tc>
        <w:tc>
          <w:tcPr>
            <w:tcW w:w="1305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8000008000</w:t>
            </w:r>
          </w:p>
        </w:tc>
        <w:tc>
          <w:tcPr>
            <w:tcW w:w="960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4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851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66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47016,92600</w:t>
            </w:r>
          </w:p>
        </w:tc>
      </w:tr>
      <w:tr w:rsidR="00603720" w:rsidRPr="00603720" w:rsidTr="00603720">
        <w:trPr>
          <w:trHeight w:val="870"/>
        </w:trPr>
        <w:tc>
          <w:tcPr>
            <w:tcW w:w="4479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8000008000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1500,00000</w:t>
            </w:r>
          </w:p>
        </w:tc>
      </w:tr>
      <w:tr w:rsidR="00603720" w:rsidRPr="00603720" w:rsidTr="00603720">
        <w:trPr>
          <w:trHeight w:val="825"/>
        </w:trPr>
        <w:tc>
          <w:tcPr>
            <w:tcW w:w="4479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8000008000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244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934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01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1000,00000</w:t>
            </w:r>
          </w:p>
        </w:tc>
      </w:tr>
      <w:tr w:rsidR="00603720" w:rsidRPr="00603720" w:rsidTr="00603720">
        <w:trPr>
          <w:trHeight w:val="825"/>
        </w:trPr>
        <w:tc>
          <w:tcPr>
            <w:tcW w:w="4479" w:type="dxa"/>
            <w:shd w:val="clear" w:color="000000" w:fill="FFFFFF"/>
            <w:vAlign w:val="center"/>
            <w:hideMark/>
          </w:tcPr>
          <w:p w:rsidR="00603720" w:rsidRPr="00603720" w:rsidRDefault="00603720" w:rsidP="00603720">
            <w:pPr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8000008000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600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934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01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500,00000</w:t>
            </w:r>
          </w:p>
        </w:tc>
      </w:tr>
      <w:tr w:rsidR="00603720" w:rsidRPr="00603720" w:rsidTr="00EE4E3A">
        <w:trPr>
          <w:trHeight w:val="477"/>
        </w:trPr>
        <w:tc>
          <w:tcPr>
            <w:tcW w:w="4479" w:type="dxa"/>
            <w:shd w:val="clear" w:color="000000" w:fill="FFFFFF"/>
            <w:noWrap/>
            <w:vAlign w:val="center"/>
            <w:hideMark/>
          </w:tcPr>
          <w:p w:rsidR="00603720" w:rsidRPr="00603720" w:rsidRDefault="00603720" w:rsidP="00603720">
            <w:pPr>
              <w:rPr>
                <w:color w:val="000000"/>
                <w:sz w:val="20"/>
                <w:szCs w:val="20"/>
              </w:rPr>
            </w:pPr>
            <w:r w:rsidRPr="00603720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8000008000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610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934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01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500,00000</w:t>
            </w:r>
          </w:p>
        </w:tc>
      </w:tr>
      <w:tr w:rsidR="00603720" w:rsidRPr="00603720" w:rsidTr="00603720">
        <w:trPr>
          <w:trHeight w:val="1230"/>
        </w:trPr>
        <w:tc>
          <w:tcPr>
            <w:tcW w:w="4479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Расходы связанные с осуществлением полномочий по обеспечению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8000083010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22275,10000</w:t>
            </w:r>
          </w:p>
        </w:tc>
      </w:tr>
      <w:tr w:rsidR="00603720" w:rsidRPr="00603720" w:rsidTr="00603720">
        <w:trPr>
          <w:trHeight w:val="825"/>
        </w:trPr>
        <w:tc>
          <w:tcPr>
            <w:tcW w:w="4479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8000083010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600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934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01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22275,10000</w:t>
            </w:r>
          </w:p>
        </w:tc>
      </w:tr>
      <w:tr w:rsidR="00603720" w:rsidRPr="00603720" w:rsidTr="00603720">
        <w:trPr>
          <w:trHeight w:val="450"/>
        </w:trPr>
        <w:tc>
          <w:tcPr>
            <w:tcW w:w="4479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8000083010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610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934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01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22275,10000</w:t>
            </w:r>
          </w:p>
        </w:tc>
      </w:tr>
      <w:tr w:rsidR="00603720" w:rsidRPr="00603720" w:rsidTr="00603720">
        <w:trPr>
          <w:trHeight w:val="945"/>
        </w:trPr>
        <w:tc>
          <w:tcPr>
            <w:tcW w:w="4479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8000083120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7699,38000</w:t>
            </w:r>
          </w:p>
        </w:tc>
      </w:tr>
      <w:tr w:rsidR="00603720" w:rsidRPr="00603720" w:rsidTr="00603720">
        <w:trPr>
          <w:trHeight w:val="885"/>
        </w:trPr>
        <w:tc>
          <w:tcPr>
            <w:tcW w:w="4479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8000083120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600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934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01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7699,38000</w:t>
            </w:r>
          </w:p>
        </w:tc>
      </w:tr>
      <w:tr w:rsidR="00603720" w:rsidRPr="00603720" w:rsidTr="00603720">
        <w:trPr>
          <w:trHeight w:val="465"/>
        </w:trPr>
        <w:tc>
          <w:tcPr>
            <w:tcW w:w="4479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8000083120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610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934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01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7699,38000</w:t>
            </w:r>
          </w:p>
        </w:tc>
      </w:tr>
      <w:tr w:rsidR="00603720" w:rsidRPr="00603720" w:rsidTr="00603720">
        <w:trPr>
          <w:trHeight w:val="855"/>
        </w:trPr>
        <w:tc>
          <w:tcPr>
            <w:tcW w:w="4479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Расходы на обеспечение деятельности (оказание услуг) общеобразовательных учреждений дополнительного образования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8000083030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6898,24600</w:t>
            </w:r>
          </w:p>
        </w:tc>
      </w:tr>
      <w:tr w:rsidR="00603720" w:rsidRPr="00603720" w:rsidTr="00603720">
        <w:trPr>
          <w:trHeight w:val="855"/>
        </w:trPr>
        <w:tc>
          <w:tcPr>
            <w:tcW w:w="4479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8000083030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600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934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02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6898,24600</w:t>
            </w:r>
          </w:p>
        </w:tc>
      </w:tr>
      <w:tr w:rsidR="00603720" w:rsidRPr="00603720" w:rsidTr="00EE4E3A">
        <w:trPr>
          <w:trHeight w:val="461"/>
        </w:trPr>
        <w:tc>
          <w:tcPr>
            <w:tcW w:w="4479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8000083030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620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934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02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6898,24600</w:t>
            </w:r>
          </w:p>
        </w:tc>
      </w:tr>
      <w:tr w:rsidR="00603720" w:rsidRPr="00603720" w:rsidTr="00603720">
        <w:trPr>
          <w:trHeight w:val="2160"/>
        </w:trPr>
        <w:tc>
          <w:tcPr>
            <w:tcW w:w="4479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На повышение средней заработной платы педагогических работников муниципальных учреждений дополнительного образования отрасли "Культура" на 2014 год в целях выполнения Указа Президента Российской Федерации от 1 июня 2012 года №761 "О Национальной стратегии действий в интересах детей на 2012-2017 годы"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8000072270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4652,50000</w:t>
            </w:r>
          </w:p>
        </w:tc>
      </w:tr>
      <w:tr w:rsidR="00603720" w:rsidRPr="00603720" w:rsidTr="00603720">
        <w:trPr>
          <w:trHeight w:val="885"/>
        </w:trPr>
        <w:tc>
          <w:tcPr>
            <w:tcW w:w="4479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8000072270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600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934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02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4652,50000</w:t>
            </w:r>
          </w:p>
        </w:tc>
      </w:tr>
      <w:tr w:rsidR="00603720" w:rsidRPr="00603720" w:rsidTr="00EE4E3A">
        <w:trPr>
          <w:trHeight w:val="455"/>
        </w:trPr>
        <w:tc>
          <w:tcPr>
            <w:tcW w:w="4479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8000072270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620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934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02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4652,50000</w:t>
            </w:r>
          </w:p>
        </w:tc>
      </w:tr>
      <w:tr w:rsidR="00603720" w:rsidRPr="00603720" w:rsidTr="00603720">
        <w:trPr>
          <w:trHeight w:val="645"/>
        </w:trPr>
        <w:tc>
          <w:tcPr>
            <w:tcW w:w="4479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Субсидия на повышение средней заработной платы работников муниципальных учреждений культуры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603720" w:rsidRPr="00603720" w:rsidRDefault="00AC4E18" w:rsidP="00AC4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="00603720" w:rsidRPr="00603720">
              <w:rPr>
                <w:sz w:val="20"/>
                <w:szCs w:val="20"/>
              </w:rPr>
              <w:t>000 72340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 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934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01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3712,60000</w:t>
            </w:r>
          </w:p>
        </w:tc>
      </w:tr>
      <w:tr w:rsidR="00603720" w:rsidRPr="00603720" w:rsidTr="00603720">
        <w:trPr>
          <w:trHeight w:val="885"/>
        </w:trPr>
        <w:tc>
          <w:tcPr>
            <w:tcW w:w="4479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603720" w:rsidRPr="00603720" w:rsidRDefault="00AC4E18" w:rsidP="00AC4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="00603720" w:rsidRPr="00603720">
              <w:rPr>
                <w:sz w:val="20"/>
                <w:szCs w:val="20"/>
              </w:rPr>
              <w:t>000 72340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600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934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01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3712,60000</w:t>
            </w:r>
          </w:p>
        </w:tc>
      </w:tr>
      <w:tr w:rsidR="00603720" w:rsidRPr="00603720" w:rsidTr="00EE4E3A">
        <w:trPr>
          <w:trHeight w:val="385"/>
        </w:trPr>
        <w:tc>
          <w:tcPr>
            <w:tcW w:w="4479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603720" w:rsidRPr="00603720" w:rsidRDefault="00AC4E18" w:rsidP="00AC4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="00603720" w:rsidRPr="00603720">
              <w:rPr>
                <w:sz w:val="20"/>
                <w:szCs w:val="20"/>
              </w:rPr>
              <w:t>000 72340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610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934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01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3712,60000</w:t>
            </w:r>
          </w:p>
        </w:tc>
      </w:tr>
      <w:tr w:rsidR="00603720" w:rsidRPr="00603720" w:rsidTr="00EE4E3A">
        <w:trPr>
          <w:trHeight w:val="1682"/>
        </w:trPr>
        <w:tc>
          <w:tcPr>
            <w:tcW w:w="4479" w:type="dxa"/>
            <w:shd w:val="clear" w:color="auto" w:fill="auto"/>
            <w:vAlign w:val="center"/>
            <w:hideMark/>
          </w:tcPr>
          <w:p w:rsidR="00603720" w:rsidRPr="00603720" w:rsidRDefault="00603720" w:rsidP="00FC1DF1">
            <w:pPr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Субвенция на предоставление мер социальной поддержки по оплате коммунальных услуг педагог</w:t>
            </w:r>
            <w:r w:rsidR="00FC1DF1">
              <w:rPr>
                <w:sz w:val="20"/>
                <w:szCs w:val="20"/>
              </w:rPr>
              <w:t>и</w:t>
            </w:r>
            <w:r w:rsidRPr="00603720">
              <w:rPr>
                <w:sz w:val="20"/>
                <w:szCs w:val="20"/>
              </w:rPr>
              <w:t>ческим работникам и работникам культуры, проживающим, работающим в сельских населенных пунктах, рабочих поселках (поселках городского типа) на территории Республики Бурятия, на 2015 год.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603720" w:rsidRPr="00603720" w:rsidRDefault="00603720" w:rsidP="00AC4E18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80000 73180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 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934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 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279,10000</w:t>
            </w:r>
          </w:p>
        </w:tc>
      </w:tr>
      <w:tr w:rsidR="00603720" w:rsidRPr="00603720" w:rsidTr="00603720">
        <w:trPr>
          <w:trHeight w:val="780"/>
        </w:trPr>
        <w:tc>
          <w:tcPr>
            <w:tcW w:w="4479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603720" w:rsidRPr="00603720" w:rsidRDefault="00AC4E18" w:rsidP="00AC4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  <w:r w:rsidR="00603720" w:rsidRPr="00603720">
              <w:rPr>
                <w:sz w:val="20"/>
                <w:szCs w:val="20"/>
              </w:rPr>
              <w:t>00 73180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600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934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02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63,00000</w:t>
            </w:r>
          </w:p>
        </w:tc>
      </w:tr>
      <w:tr w:rsidR="00603720" w:rsidRPr="00603720" w:rsidTr="00EE4E3A">
        <w:trPr>
          <w:trHeight w:val="340"/>
        </w:trPr>
        <w:tc>
          <w:tcPr>
            <w:tcW w:w="4479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603720" w:rsidRPr="00603720" w:rsidRDefault="00AC4E18" w:rsidP="00603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  <w:r w:rsidR="00603720" w:rsidRPr="00603720">
              <w:rPr>
                <w:sz w:val="20"/>
                <w:szCs w:val="20"/>
              </w:rPr>
              <w:t>00 73180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620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934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02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63,00000</w:t>
            </w:r>
          </w:p>
        </w:tc>
      </w:tr>
      <w:tr w:rsidR="00603720" w:rsidRPr="00603720" w:rsidTr="00603720">
        <w:trPr>
          <w:trHeight w:val="825"/>
        </w:trPr>
        <w:tc>
          <w:tcPr>
            <w:tcW w:w="4479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603720" w:rsidRPr="00603720" w:rsidRDefault="00AC4E18" w:rsidP="00603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  <w:r w:rsidR="00603720" w:rsidRPr="00603720">
              <w:rPr>
                <w:sz w:val="20"/>
                <w:szCs w:val="20"/>
              </w:rPr>
              <w:t>00 73180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600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934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01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216,10000</w:t>
            </w:r>
          </w:p>
        </w:tc>
      </w:tr>
      <w:tr w:rsidR="00603720" w:rsidRPr="00603720" w:rsidTr="00EE4E3A">
        <w:trPr>
          <w:trHeight w:val="427"/>
        </w:trPr>
        <w:tc>
          <w:tcPr>
            <w:tcW w:w="4479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603720" w:rsidRPr="00603720" w:rsidRDefault="00AC4E18" w:rsidP="00603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  <w:r w:rsidR="00603720" w:rsidRPr="00603720">
              <w:rPr>
                <w:sz w:val="20"/>
                <w:szCs w:val="20"/>
              </w:rPr>
              <w:t>00 73180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610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934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01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216,10000</w:t>
            </w:r>
          </w:p>
        </w:tc>
      </w:tr>
      <w:tr w:rsidR="00603720" w:rsidRPr="00603720" w:rsidTr="00603720">
        <w:trPr>
          <w:trHeight w:val="855"/>
        </w:trPr>
        <w:tc>
          <w:tcPr>
            <w:tcW w:w="4479" w:type="dxa"/>
            <w:shd w:val="clear" w:color="000000" w:fill="FFFF00"/>
            <w:vAlign w:val="center"/>
            <w:hideMark/>
          </w:tcPr>
          <w:p w:rsidR="00603720" w:rsidRPr="00603720" w:rsidRDefault="00603720" w:rsidP="00603720">
            <w:pPr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 xml:space="preserve">Муниципальная программа "Организация общественных и временных работ в МО "Кяхтинский район" на 2014-2016 годы" </w:t>
            </w:r>
          </w:p>
        </w:tc>
        <w:tc>
          <w:tcPr>
            <w:tcW w:w="1305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03720">
              <w:rPr>
                <w:b/>
                <w:bCs/>
                <w:i/>
                <w:iCs/>
                <w:sz w:val="20"/>
                <w:szCs w:val="20"/>
              </w:rPr>
              <w:t>1490000140</w:t>
            </w:r>
          </w:p>
        </w:tc>
        <w:tc>
          <w:tcPr>
            <w:tcW w:w="960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4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851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03720">
              <w:rPr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03720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66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349,49040</w:t>
            </w:r>
          </w:p>
        </w:tc>
      </w:tr>
      <w:tr w:rsidR="00603720" w:rsidRPr="00603720" w:rsidTr="00603720">
        <w:trPr>
          <w:trHeight w:val="825"/>
        </w:trPr>
        <w:tc>
          <w:tcPr>
            <w:tcW w:w="4479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1490000140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600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934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349,49040</w:t>
            </w:r>
          </w:p>
        </w:tc>
      </w:tr>
      <w:tr w:rsidR="00603720" w:rsidRPr="00603720" w:rsidTr="00603720">
        <w:trPr>
          <w:trHeight w:val="885"/>
        </w:trPr>
        <w:tc>
          <w:tcPr>
            <w:tcW w:w="4479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1490000140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610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934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349,49040</w:t>
            </w:r>
          </w:p>
        </w:tc>
      </w:tr>
      <w:tr w:rsidR="00603720" w:rsidRPr="00603720" w:rsidTr="00603720">
        <w:trPr>
          <w:trHeight w:val="885"/>
        </w:trPr>
        <w:tc>
          <w:tcPr>
            <w:tcW w:w="4479" w:type="dxa"/>
            <w:shd w:val="clear" w:color="000000" w:fill="FFFF00"/>
            <w:vAlign w:val="center"/>
            <w:hideMark/>
          </w:tcPr>
          <w:p w:rsidR="00603720" w:rsidRPr="00603720" w:rsidRDefault="00603720" w:rsidP="00603720">
            <w:pPr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lastRenderedPageBreak/>
              <w:t>Муниципальная программа "Развитие туризма в МО "Кяхтинский район" на 2015-2018 годы</w:t>
            </w:r>
          </w:p>
        </w:tc>
        <w:tc>
          <w:tcPr>
            <w:tcW w:w="1305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03720">
              <w:rPr>
                <w:b/>
                <w:bCs/>
                <w:i/>
                <w:iCs/>
                <w:sz w:val="20"/>
                <w:szCs w:val="20"/>
              </w:rPr>
              <w:t>5600013800</w:t>
            </w:r>
          </w:p>
        </w:tc>
        <w:tc>
          <w:tcPr>
            <w:tcW w:w="960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4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851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03720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03720">
              <w:rPr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466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50,00000</w:t>
            </w:r>
          </w:p>
        </w:tc>
      </w:tr>
      <w:tr w:rsidR="00603720" w:rsidRPr="00603720" w:rsidTr="00EE4E3A">
        <w:trPr>
          <w:trHeight w:val="753"/>
        </w:trPr>
        <w:tc>
          <w:tcPr>
            <w:tcW w:w="4479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03720">
              <w:rPr>
                <w:b/>
                <w:bCs/>
                <w:i/>
                <w:iCs/>
                <w:sz w:val="20"/>
                <w:szCs w:val="20"/>
              </w:rPr>
              <w:t>5600013800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240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934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50,00000</w:t>
            </w:r>
          </w:p>
        </w:tc>
      </w:tr>
      <w:tr w:rsidR="00603720" w:rsidRPr="00603720" w:rsidTr="00603720">
        <w:trPr>
          <w:trHeight w:val="885"/>
        </w:trPr>
        <w:tc>
          <w:tcPr>
            <w:tcW w:w="4479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03720">
              <w:rPr>
                <w:b/>
                <w:bCs/>
                <w:i/>
                <w:iCs/>
                <w:sz w:val="20"/>
                <w:szCs w:val="20"/>
              </w:rPr>
              <w:t>5600013800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244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934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50,00000</w:t>
            </w:r>
          </w:p>
        </w:tc>
      </w:tr>
      <w:tr w:rsidR="00603720" w:rsidRPr="00603720" w:rsidTr="00603720">
        <w:trPr>
          <w:trHeight w:val="885"/>
        </w:trPr>
        <w:tc>
          <w:tcPr>
            <w:tcW w:w="4479" w:type="dxa"/>
            <w:shd w:val="clear" w:color="000000" w:fill="FFFF00"/>
            <w:vAlign w:val="center"/>
            <w:hideMark/>
          </w:tcPr>
          <w:p w:rsidR="00603720" w:rsidRPr="00603720" w:rsidRDefault="00603720" w:rsidP="00603720">
            <w:pPr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Муниципальная программа"Улучшение инвестиционного климата в МО "Кяхтинский район" на 2015-2018 годы."</w:t>
            </w:r>
          </w:p>
        </w:tc>
        <w:tc>
          <w:tcPr>
            <w:tcW w:w="1305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03720">
              <w:rPr>
                <w:b/>
                <w:bCs/>
                <w:i/>
                <w:iCs/>
                <w:sz w:val="20"/>
                <w:szCs w:val="20"/>
              </w:rPr>
              <w:t>5500013700</w:t>
            </w:r>
          </w:p>
        </w:tc>
        <w:tc>
          <w:tcPr>
            <w:tcW w:w="960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4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851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03720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03720">
              <w:rPr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466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50,00000</w:t>
            </w:r>
          </w:p>
        </w:tc>
      </w:tr>
      <w:tr w:rsidR="00603720" w:rsidRPr="00603720" w:rsidTr="00603720">
        <w:trPr>
          <w:trHeight w:val="885"/>
        </w:trPr>
        <w:tc>
          <w:tcPr>
            <w:tcW w:w="4479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03720">
              <w:rPr>
                <w:b/>
                <w:bCs/>
                <w:i/>
                <w:iCs/>
                <w:sz w:val="20"/>
                <w:szCs w:val="20"/>
              </w:rPr>
              <w:t>5500013700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240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934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50,00000</w:t>
            </w:r>
          </w:p>
        </w:tc>
      </w:tr>
      <w:tr w:rsidR="00603720" w:rsidRPr="00603720" w:rsidTr="00603720">
        <w:trPr>
          <w:trHeight w:val="885"/>
        </w:trPr>
        <w:tc>
          <w:tcPr>
            <w:tcW w:w="4479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03720">
              <w:rPr>
                <w:b/>
                <w:bCs/>
                <w:i/>
                <w:iCs/>
                <w:sz w:val="20"/>
                <w:szCs w:val="20"/>
              </w:rPr>
              <w:t>5500013700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244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934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50,00000</w:t>
            </w:r>
          </w:p>
        </w:tc>
      </w:tr>
      <w:tr w:rsidR="00603720" w:rsidRPr="00603720" w:rsidTr="00EE4E3A">
        <w:trPr>
          <w:trHeight w:val="1084"/>
        </w:trPr>
        <w:tc>
          <w:tcPr>
            <w:tcW w:w="4479" w:type="dxa"/>
            <w:shd w:val="clear" w:color="000000" w:fill="FFFF00"/>
            <w:vAlign w:val="center"/>
            <w:hideMark/>
          </w:tcPr>
          <w:p w:rsidR="00603720" w:rsidRPr="00603720" w:rsidRDefault="00603720" w:rsidP="00603720">
            <w:pPr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Муниципальная программа "Совершенствование муниципального управления в муниципальном образовании  "Кяхтинский район"на 2015-2017 годы "</w:t>
            </w:r>
          </w:p>
        </w:tc>
        <w:tc>
          <w:tcPr>
            <w:tcW w:w="1305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03720">
              <w:rPr>
                <w:b/>
                <w:bCs/>
                <w:i/>
                <w:iCs/>
                <w:sz w:val="20"/>
                <w:szCs w:val="20"/>
              </w:rPr>
              <w:t>6600000000</w:t>
            </w:r>
          </w:p>
        </w:tc>
        <w:tc>
          <w:tcPr>
            <w:tcW w:w="960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4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851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0372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0372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6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1260,16400</w:t>
            </w:r>
          </w:p>
        </w:tc>
      </w:tr>
      <w:tr w:rsidR="00603720" w:rsidRPr="00603720" w:rsidTr="00603720">
        <w:trPr>
          <w:trHeight w:val="660"/>
        </w:trPr>
        <w:tc>
          <w:tcPr>
            <w:tcW w:w="4479" w:type="dxa"/>
            <w:shd w:val="clear" w:color="000000" w:fill="FFFF00"/>
            <w:vAlign w:val="center"/>
            <w:hideMark/>
          </w:tcPr>
          <w:p w:rsidR="00603720" w:rsidRPr="00603720" w:rsidRDefault="00603720" w:rsidP="00603720">
            <w:pPr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 xml:space="preserve"> Подпрограмма "Развитие имиджа МО "Кяхтинский район"</w:t>
            </w:r>
          </w:p>
        </w:tc>
        <w:tc>
          <w:tcPr>
            <w:tcW w:w="1305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6630054004</w:t>
            </w:r>
          </w:p>
        </w:tc>
        <w:tc>
          <w:tcPr>
            <w:tcW w:w="960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4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851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0372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0372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6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235,16400</w:t>
            </w:r>
          </w:p>
        </w:tc>
      </w:tr>
      <w:tr w:rsidR="00603720" w:rsidRPr="00603720" w:rsidTr="00603720">
        <w:trPr>
          <w:trHeight w:val="825"/>
        </w:trPr>
        <w:tc>
          <w:tcPr>
            <w:tcW w:w="4479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6630054004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240</w:t>
            </w:r>
          </w:p>
        </w:tc>
        <w:tc>
          <w:tcPr>
            <w:tcW w:w="774" w:type="dxa"/>
            <w:shd w:val="clear" w:color="000000" w:fill="FFFFFF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934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66" w:type="dxa"/>
            <w:shd w:val="clear" w:color="000000" w:fill="FFFFFF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235,16400</w:t>
            </w:r>
          </w:p>
        </w:tc>
      </w:tr>
      <w:tr w:rsidR="00603720" w:rsidRPr="00603720" w:rsidTr="00603720">
        <w:trPr>
          <w:trHeight w:val="1035"/>
        </w:trPr>
        <w:tc>
          <w:tcPr>
            <w:tcW w:w="4479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6630054004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244</w:t>
            </w:r>
          </w:p>
        </w:tc>
        <w:tc>
          <w:tcPr>
            <w:tcW w:w="774" w:type="dxa"/>
            <w:shd w:val="clear" w:color="000000" w:fill="FFFFFF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934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66" w:type="dxa"/>
            <w:shd w:val="clear" w:color="000000" w:fill="FFFFFF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235,16400</w:t>
            </w:r>
          </w:p>
        </w:tc>
      </w:tr>
      <w:tr w:rsidR="00603720" w:rsidRPr="00603720" w:rsidTr="00603720">
        <w:trPr>
          <w:trHeight w:val="885"/>
        </w:trPr>
        <w:tc>
          <w:tcPr>
            <w:tcW w:w="4479" w:type="dxa"/>
            <w:shd w:val="clear" w:color="000000" w:fill="FFFF00"/>
            <w:vAlign w:val="center"/>
            <w:hideMark/>
          </w:tcPr>
          <w:p w:rsidR="00603720" w:rsidRPr="00603720" w:rsidRDefault="00603720" w:rsidP="00603720">
            <w:pPr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Подпрограмма "Развитие муниципальной службы в МО "Кяхтинский район" на 2015-2017 годы"</w:t>
            </w:r>
          </w:p>
        </w:tc>
        <w:tc>
          <w:tcPr>
            <w:tcW w:w="1305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03720">
              <w:rPr>
                <w:b/>
                <w:bCs/>
                <w:i/>
                <w:iCs/>
                <w:sz w:val="20"/>
                <w:szCs w:val="20"/>
              </w:rPr>
              <w:t>6610054002</w:t>
            </w:r>
          </w:p>
        </w:tc>
        <w:tc>
          <w:tcPr>
            <w:tcW w:w="960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4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0372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0372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6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100,00000</w:t>
            </w:r>
          </w:p>
        </w:tc>
      </w:tr>
      <w:tr w:rsidR="00603720" w:rsidRPr="00603720" w:rsidTr="00603720">
        <w:trPr>
          <w:trHeight w:val="885"/>
        </w:trPr>
        <w:tc>
          <w:tcPr>
            <w:tcW w:w="4479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6610054002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240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934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100,00000</w:t>
            </w:r>
          </w:p>
        </w:tc>
      </w:tr>
      <w:tr w:rsidR="00603720" w:rsidRPr="00603720" w:rsidTr="00603720">
        <w:trPr>
          <w:trHeight w:val="885"/>
        </w:trPr>
        <w:tc>
          <w:tcPr>
            <w:tcW w:w="4479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6610054002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244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934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100,00000</w:t>
            </w:r>
          </w:p>
        </w:tc>
      </w:tr>
      <w:tr w:rsidR="00603720" w:rsidRPr="00603720" w:rsidTr="00603720">
        <w:trPr>
          <w:trHeight w:val="975"/>
        </w:trPr>
        <w:tc>
          <w:tcPr>
            <w:tcW w:w="4479" w:type="dxa"/>
            <w:shd w:val="clear" w:color="000000" w:fill="FFFF00"/>
            <w:vAlign w:val="center"/>
            <w:hideMark/>
          </w:tcPr>
          <w:p w:rsidR="00603720" w:rsidRPr="00603720" w:rsidRDefault="00603720" w:rsidP="00603720">
            <w:pPr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Подпрограмма "Развитие территориального общественного самоуправления в МО "Кяхтинский район" на 2015-2017 годы"</w:t>
            </w:r>
          </w:p>
        </w:tc>
        <w:tc>
          <w:tcPr>
            <w:tcW w:w="1305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03720">
              <w:rPr>
                <w:b/>
                <w:bCs/>
                <w:i/>
                <w:iCs/>
                <w:sz w:val="20"/>
                <w:szCs w:val="20"/>
              </w:rPr>
              <w:t>6620054003</w:t>
            </w:r>
          </w:p>
        </w:tc>
        <w:tc>
          <w:tcPr>
            <w:tcW w:w="960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4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0372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0372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6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925,00000</w:t>
            </w:r>
          </w:p>
        </w:tc>
      </w:tr>
      <w:tr w:rsidR="00603720" w:rsidRPr="00603720" w:rsidTr="00603720">
        <w:trPr>
          <w:trHeight w:val="525"/>
        </w:trPr>
        <w:tc>
          <w:tcPr>
            <w:tcW w:w="4479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6620054003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500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934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925,00000</w:t>
            </w:r>
          </w:p>
        </w:tc>
      </w:tr>
      <w:tr w:rsidR="00603720" w:rsidRPr="00603720" w:rsidTr="00603720">
        <w:trPr>
          <w:trHeight w:val="450"/>
        </w:trPr>
        <w:tc>
          <w:tcPr>
            <w:tcW w:w="4479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6620054003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540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934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925,00000</w:t>
            </w:r>
          </w:p>
        </w:tc>
      </w:tr>
      <w:tr w:rsidR="00603720" w:rsidRPr="00603720" w:rsidTr="00603720">
        <w:trPr>
          <w:trHeight w:val="885"/>
        </w:trPr>
        <w:tc>
          <w:tcPr>
            <w:tcW w:w="4479" w:type="dxa"/>
            <w:shd w:val="clear" w:color="000000" w:fill="FFFF00"/>
            <w:vAlign w:val="center"/>
            <w:hideMark/>
          </w:tcPr>
          <w:p w:rsidR="00603720" w:rsidRPr="00603720" w:rsidRDefault="00603720" w:rsidP="00603720">
            <w:pPr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lastRenderedPageBreak/>
              <w:t xml:space="preserve">Муниципальная программа "Безопасность жизнедеятельности в МО "Кяхтинский район" на 2015-2017 годы </w:t>
            </w:r>
          </w:p>
        </w:tc>
        <w:tc>
          <w:tcPr>
            <w:tcW w:w="1305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3300010005</w:t>
            </w:r>
          </w:p>
        </w:tc>
        <w:tc>
          <w:tcPr>
            <w:tcW w:w="960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4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851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66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1140,00000</w:t>
            </w:r>
          </w:p>
        </w:tc>
      </w:tr>
      <w:tr w:rsidR="00603720" w:rsidRPr="00603720" w:rsidTr="00603720">
        <w:trPr>
          <w:trHeight w:val="885"/>
        </w:trPr>
        <w:tc>
          <w:tcPr>
            <w:tcW w:w="4479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3300010005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240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934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09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560,00000</w:t>
            </w:r>
          </w:p>
        </w:tc>
      </w:tr>
      <w:tr w:rsidR="00603720" w:rsidRPr="00603720" w:rsidTr="00603720">
        <w:trPr>
          <w:trHeight w:val="885"/>
        </w:trPr>
        <w:tc>
          <w:tcPr>
            <w:tcW w:w="4479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3300010005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244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934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09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560,00000</w:t>
            </w:r>
          </w:p>
        </w:tc>
      </w:tr>
      <w:tr w:rsidR="00603720" w:rsidRPr="00603720" w:rsidTr="00603720">
        <w:trPr>
          <w:trHeight w:val="555"/>
        </w:trPr>
        <w:tc>
          <w:tcPr>
            <w:tcW w:w="4479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3300010005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300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934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09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580,00000</w:t>
            </w:r>
          </w:p>
        </w:tc>
      </w:tr>
      <w:tr w:rsidR="00603720" w:rsidRPr="00603720" w:rsidTr="00603720">
        <w:trPr>
          <w:trHeight w:val="420"/>
        </w:trPr>
        <w:tc>
          <w:tcPr>
            <w:tcW w:w="4479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3300010005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360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934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09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580,00000</w:t>
            </w:r>
          </w:p>
        </w:tc>
      </w:tr>
      <w:tr w:rsidR="00603720" w:rsidRPr="00603720" w:rsidTr="00603720">
        <w:trPr>
          <w:trHeight w:val="885"/>
        </w:trPr>
        <w:tc>
          <w:tcPr>
            <w:tcW w:w="4479" w:type="dxa"/>
            <w:shd w:val="clear" w:color="000000" w:fill="FFFF00"/>
            <w:vAlign w:val="center"/>
            <w:hideMark/>
          </w:tcPr>
          <w:p w:rsidR="00603720" w:rsidRPr="00603720" w:rsidRDefault="00603720" w:rsidP="00603720">
            <w:pPr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 xml:space="preserve">Муниципальная программа "Развитие физической культуры и спорта в МО "Кяхтинский район" на 2015-2017 годы </w:t>
            </w:r>
          </w:p>
        </w:tc>
        <w:tc>
          <w:tcPr>
            <w:tcW w:w="1305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1100040006</w:t>
            </w:r>
          </w:p>
        </w:tc>
        <w:tc>
          <w:tcPr>
            <w:tcW w:w="960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4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851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66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4139,63600</w:t>
            </w:r>
          </w:p>
        </w:tc>
      </w:tr>
      <w:tr w:rsidR="00603720" w:rsidRPr="00603720" w:rsidTr="00603720">
        <w:trPr>
          <w:trHeight w:val="885"/>
        </w:trPr>
        <w:tc>
          <w:tcPr>
            <w:tcW w:w="4479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1100040006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240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934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01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950,00000</w:t>
            </w:r>
          </w:p>
        </w:tc>
      </w:tr>
      <w:tr w:rsidR="00603720" w:rsidRPr="00603720" w:rsidTr="00603720">
        <w:trPr>
          <w:trHeight w:val="885"/>
        </w:trPr>
        <w:tc>
          <w:tcPr>
            <w:tcW w:w="4479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1100040006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244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934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01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950,00000</w:t>
            </w:r>
          </w:p>
        </w:tc>
      </w:tr>
      <w:tr w:rsidR="00603720" w:rsidRPr="00603720" w:rsidTr="00603720">
        <w:trPr>
          <w:trHeight w:val="885"/>
        </w:trPr>
        <w:tc>
          <w:tcPr>
            <w:tcW w:w="4479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1100040006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600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934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01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3189,63600</w:t>
            </w:r>
          </w:p>
        </w:tc>
      </w:tr>
      <w:tr w:rsidR="00603720" w:rsidRPr="00603720" w:rsidTr="00EE4E3A">
        <w:trPr>
          <w:trHeight w:val="556"/>
        </w:trPr>
        <w:tc>
          <w:tcPr>
            <w:tcW w:w="4479" w:type="dxa"/>
            <w:shd w:val="clear" w:color="000000" w:fill="FFFFFF"/>
            <w:vAlign w:val="center"/>
            <w:hideMark/>
          </w:tcPr>
          <w:p w:rsidR="00603720" w:rsidRPr="00603720" w:rsidRDefault="00603720" w:rsidP="00603720">
            <w:pPr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1100040006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620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934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01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3189,63600</w:t>
            </w:r>
          </w:p>
        </w:tc>
      </w:tr>
      <w:tr w:rsidR="00603720" w:rsidRPr="00603720" w:rsidTr="00603720">
        <w:trPr>
          <w:trHeight w:val="1050"/>
        </w:trPr>
        <w:tc>
          <w:tcPr>
            <w:tcW w:w="4479" w:type="dxa"/>
            <w:shd w:val="clear" w:color="000000" w:fill="FFFF00"/>
            <w:vAlign w:val="center"/>
            <w:hideMark/>
          </w:tcPr>
          <w:p w:rsidR="00603720" w:rsidRPr="00603720" w:rsidRDefault="00603720" w:rsidP="0060372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03720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"Управление муниципальными финансами в МО "Кяхтинский район" на 2016 год</w:t>
            </w:r>
          </w:p>
        </w:tc>
        <w:tc>
          <w:tcPr>
            <w:tcW w:w="1305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6000060007</w:t>
            </w:r>
          </w:p>
        </w:tc>
        <w:tc>
          <w:tcPr>
            <w:tcW w:w="960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4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931</w:t>
            </w:r>
          </w:p>
        </w:tc>
        <w:tc>
          <w:tcPr>
            <w:tcW w:w="851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66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111744,59020</w:t>
            </w:r>
          </w:p>
        </w:tc>
      </w:tr>
      <w:tr w:rsidR="00603720" w:rsidRPr="00603720" w:rsidTr="00603720">
        <w:trPr>
          <w:trHeight w:val="570"/>
        </w:trPr>
        <w:tc>
          <w:tcPr>
            <w:tcW w:w="4479" w:type="dxa"/>
            <w:shd w:val="clear" w:color="000000" w:fill="FFFF00"/>
            <w:vAlign w:val="center"/>
            <w:hideMark/>
          </w:tcPr>
          <w:p w:rsidR="00603720" w:rsidRPr="00603720" w:rsidRDefault="00603720" w:rsidP="00603720">
            <w:pPr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подпрограмма "Повышение эффективности управления муниципальными финансами</w:t>
            </w:r>
          </w:p>
        </w:tc>
        <w:tc>
          <w:tcPr>
            <w:tcW w:w="1305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6010060007</w:t>
            </w:r>
          </w:p>
        </w:tc>
        <w:tc>
          <w:tcPr>
            <w:tcW w:w="960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4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931</w:t>
            </w:r>
          </w:p>
        </w:tc>
        <w:tc>
          <w:tcPr>
            <w:tcW w:w="851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66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1649,60000</w:t>
            </w:r>
          </w:p>
        </w:tc>
      </w:tr>
      <w:tr w:rsidR="00603720" w:rsidRPr="00603720" w:rsidTr="00603720">
        <w:trPr>
          <w:trHeight w:val="885"/>
        </w:trPr>
        <w:tc>
          <w:tcPr>
            <w:tcW w:w="4479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6010060007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240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931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06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1649,60000</w:t>
            </w:r>
          </w:p>
        </w:tc>
      </w:tr>
      <w:tr w:rsidR="00603720" w:rsidRPr="00603720" w:rsidTr="00603720">
        <w:trPr>
          <w:trHeight w:val="885"/>
        </w:trPr>
        <w:tc>
          <w:tcPr>
            <w:tcW w:w="4479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6010060007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244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931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06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1649,60000</w:t>
            </w:r>
          </w:p>
        </w:tc>
      </w:tr>
      <w:tr w:rsidR="00603720" w:rsidRPr="00603720" w:rsidTr="00603720">
        <w:trPr>
          <w:trHeight w:val="525"/>
        </w:trPr>
        <w:tc>
          <w:tcPr>
            <w:tcW w:w="4479" w:type="dxa"/>
            <w:shd w:val="clear" w:color="000000" w:fill="FFFF00"/>
            <w:vAlign w:val="center"/>
            <w:hideMark/>
          </w:tcPr>
          <w:p w:rsidR="00603720" w:rsidRPr="00603720" w:rsidRDefault="00603720" w:rsidP="00603720">
            <w:pPr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Осуществление государственных полномочий по расчету и предоставлению дотаций поселениям</w:t>
            </w:r>
          </w:p>
        </w:tc>
        <w:tc>
          <w:tcPr>
            <w:tcW w:w="1305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60200 73090</w:t>
            </w:r>
          </w:p>
        </w:tc>
        <w:tc>
          <w:tcPr>
            <w:tcW w:w="960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 </w:t>
            </w:r>
          </w:p>
        </w:tc>
        <w:tc>
          <w:tcPr>
            <w:tcW w:w="774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931</w:t>
            </w:r>
          </w:p>
        </w:tc>
        <w:tc>
          <w:tcPr>
            <w:tcW w:w="851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01</w:t>
            </w:r>
          </w:p>
        </w:tc>
        <w:tc>
          <w:tcPr>
            <w:tcW w:w="1466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69,30000</w:t>
            </w:r>
          </w:p>
        </w:tc>
      </w:tr>
      <w:tr w:rsidR="00603720" w:rsidRPr="00603720" w:rsidTr="00603720">
        <w:trPr>
          <w:trHeight w:val="420"/>
        </w:trPr>
        <w:tc>
          <w:tcPr>
            <w:tcW w:w="4479" w:type="dxa"/>
            <w:shd w:val="clear" w:color="000000" w:fill="FFFFFF"/>
            <w:vAlign w:val="center"/>
            <w:hideMark/>
          </w:tcPr>
          <w:p w:rsidR="00603720" w:rsidRPr="00603720" w:rsidRDefault="00603720" w:rsidP="00603720">
            <w:pPr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Дотации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60200 73090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510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931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01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69,30000</w:t>
            </w:r>
          </w:p>
        </w:tc>
      </w:tr>
      <w:tr w:rsidR="00603720" w:rsidRPr="00603720" w:rsidTr="00603720">
        <w:trPr>
          <w:trHeight w:val="510"/>
        </w:trPr>
        <w:tc>
          <w:tcPr>
            <w:tcW w:w="4479" w:type="dxa"/>
            <w:shd w:val="clear" w:color="000000" w:fill="FFFF00"/>
            <w:vAlign w:val="center"/>
            <w:hideMark/>
          </w:tcPr>
          <w:p w:rsidR="00603720" w:rsidRPr="00603720" w:rsidRDefault="00603720" w:rsidP="00603720">
            <w:pPr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Компенсация потерь, возникающих в результате объединения поселений</w:t>
            </w:r>
          </w:p>
        </w:tc>
        <w:tc>
          <w:tcPr>
            <w:tcW w:w="1305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60200 72150</w:t>
            </w:r>
          </w:p>
        </w:tc>
        <w:tc>
          <w:tcPr>
            <w:tcW w:w="960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 </w:t>
            </w:r>
          </w:p>
        </w:tc>
        <w:tc>
          <w:tcPr>
            <w:tcW w:w="774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931</w:t>
            </w:r>
          </w:p>
        </w:tc>
        <w:tc>
          <w:tcPr>
            <w:tcW w:w="851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03</w:t>
            </w:r>
          </w:p>
        </w:tc>
        <w:tc>
          <w:tcPr>
            <w:tcW w:w="1466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39,40000</w:t>
            </w:r>
          </w:p>
        </w:tc>
      </w:tr>
      <w:tr w:rsidR="00603720" w:rsidRPr="00603720" w:rsidTr="00603720">
        <w:trPr>
          <w:trHeight w:val="390"/>
        </w:trPr>
        <w:tc>
          <w:tcPr>
            <w:tcW w:w="4479" w:type="dxa"/>
            <w:shd w:val="clear" w:color="000000" w:fill="FFFFFF"/>
            <w:vAlign w:val="center"/>
            <w:hideMark/>
          </w:tcPr>
          <w:p w:rsidR="00603720" w:rsidRPr="00603720" w:rsidRDefault="00603720" w:rsidP="00603720">
            <w:pPr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60200 72150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500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931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03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39,40000</w:t>
            </w:r>
          </w:p>
        </w:tc>
      </w:tr>
      <w:tr w:rsidR="00603720" w:rsidRPr="00603720" w:rsidTr="00603720">
        <w:trPr>
          <w:trHeight w:val="405"/>
        </w:trPr>
        <w:tc>
          <w:tcPr>
            <w:tcW w:w="4479" w:type="dxa"/>
            <w:shd w:val="clear" w:color="000000" w:fill="FFFF00"/>
            <w:vAlign w:val="center"/>
            <w:hideMark/>
          </w:tcPr>
          <w:p w:rsidR="00603720" w:rsidRPr="00603720" w:rsidRDefault="00603720" w:rsidP="00603720">
            <w:pPr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05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6000060007</w:t>
            </w:r>
          </w:p>
        </w:tc>
        <w:tc>
          <w:tcPr>
            <w:tcW w:w="960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500</w:t>
            </w:r>
          </w:p>
        </w:tc>
        <w:tc>
          <w:tcPr>
            <w:tcW w:w="774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931</w:t>
            </w:r>
          </w:p>
        </w:tc>
        <w:tc>
          <w:tcPr>
            <w:tcW w:w="851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03</w:t>
            </w:r>
          </w:p>
        </w:tc>
        <w:tc>
          <w:tcPr>
            <w:tcW w:w="1466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46730,62800</w:t>
            </w:r>
          </w:p>
        </w:tc>
      </w:tr>
      <w:tr w:rsidR="00603720" w:rsidRPr="00603720" w:rsidTr="00603720">
        <w:trPr>
          <w:trHeight w:val="435"/>
        </w:trPr>
        <w:tc>
          <w:tcPr>
            <w:tcW w:w="4479" w:type="dxa"/>
            <w:shd w:val="clear" w:color="000000" w:fill="FFFFFF"/>
            <w:vAlign w:val="center"/>
            <w:hideMark/>
          </w:tcPr>
          <w:p w:rsidR="00603720" w:rsidRPr="00603720" w:rsidRDefault="00603720" w:rsidP="00603720">
            <w:pPr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6000060007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540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931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03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46730,62800</w:t>
            </w:r>
          </w:p>
        </w:tc>
      </w:tr>
      <w:tr w:rsidR="00603720" w:rsidRPr="00603720" w:rsidTr="00603720">
        <w:trPr>
          <w:trHeight w:val="885"/>
        </w:trPr>
        <w:tc>
          <w:tcPr>
            <w:tcW w:w="4479" w:type="dxa"/>
            <w:shd w:val="clear" w:color="000000" w:fill="FFFF00"/>
            <w:vAlign w:val="center"/>
            <w:hideMark/>
          </w:tcPr>
          <w:p w:rsidR="00603720" w:rsidRPr="00603720" w:rsidRDefault="00603720" w:rsidP="00603720">
            <w:pPr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Субсидия на дорожную деятельность в отношении автомобильных дорог общего пользования местного значения</w:t>
            </w:r>
          </w:p>
        </w:tc>
        <w:tc>
          <w:tcPr>
            <w:tcW w:w="1305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60200 Д0200</w:t>
            </w:r>
          </w:p>
        </w:tc>
        <w:tc>
          <w:tcPr>
            <w:tcW w:w="960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 </w:t>
            </w:r>
          </w:p>
        </w:tc>
        <w:tc>
          <w:tcPr>
            <w:tcW w:w="774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934</w:t>
            </w:r>
          </w:p>
        </w:tc>
        <w:tc>
          <w:tcPr>
            <w:tcW w:w="851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03</w:t>
            </w:r>
          </w:p>
        </w:tc>
        <w:tc>
          <w:tcPr>
            <w:tcW w:w="1466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53319,00000</w:t>
            </w:r>
          </w:p>
        </w:tc>
      </w:tr>
      <w:tr w:rsidR="00603720" w:rsidRPr="00603720" w:rsidTr="00603720">
        <w:trPr>
          <w:trHeight w:val="480"/>
        </w:trPr>
        <w:tc>
          <w:tcPr>
            <w:tcW w:w="4479" w:type="dxa"/>
            <w:shd w:val="clear" w:color="000000" w:fill="FFFFFF"/>
            <w:vAlign w:val="center"/>
            <w:hideMark/>
          </w:tcPr>
          <w:p w:rsidR="00603720" w:rsidRPr="00603720" w:rsidRDefault="00603720" w:rsidP="00603720">
            <w:pPr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60200 Д0200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540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934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03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53319,00000</w:t>
            </w:r>
          </w:p>
        </w:tc>
      </w:tr>
      <w:tr w:rsidR="00603720" w:rsidRPr="00603720" w:rsidTr="00603720">
        <w:trPr>
          <w:trHeight w:val="405"/>
        </w:trPr>
        <w:tc>
          <w:tcPr>
            <w:tcW w:w="4479" w:type="dxa"/>
            <w:shd w:val="clear" w:color="000000" w:fill="FFFF00"/>
            <w:vAlign w:val="center"/>
            <w:hideMark/>
          </w:tcPr>
          <w:p w:rsidR="00603720" w:rsidRPr="00603720" w:rsidRDefault="00603720" w:rsidP="00603720">
            <w:pPr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05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60200 60007</w:t>
            </w:r>
          </w:p>
        </w:tc>
        <w:tc>
          <w:tcPr>
            <w:tcW w:w="960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 </w:t>
            </w:r>
          </w:p>
        </w:tc>
        <w:tc>
          <w:tcPr>
            <w:tcW w:w="774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934</w:t>
            </w:r>
          </w:p>
        </w:tc>
        <w:tc>
          <w:tcPr>
            <w:tcW w:w="851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03</w:t>
            </w:r>
          </w:p>
        </w:tc>
        <w:tc>
          <w:tcPr>
            <w:tcW w:w="1466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4166,98728</w:t>
            </w:r>
          </w:p>
        </w:tc>
      </w:tr>
      <w:tr w:rsidR="00603720" w:rsidRPr="00603720" w:rsidTr="00603720">
        <w:trPr>
          <w:trHeight w:val="450"/>
        </w:trPr>
        <w:tc>
          <w:tcPr>
            <w:tcW w:w="4479" w:type="dxa"/>
            <w:shd w:val="clear" w:color="000000" w:fill="FFFFFF"/>
            <w:vAlign w:val="center"/>
            <w:hideMark/>
          </w:tcPr>
          <w:p w:rsidR="00603720" w:rsidRPr="00603720" w:rsidRDefault="00603720" w:rsidP="00603720">
            <w:pPr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60200 60007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540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934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03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4166,98728</w:t>
            </w:r>
          </w:p>
        </w:tc>
      </w:tr>
      <w:tr w:rsidR="00603720" w:rsidRPr="00603720" w:rsidTr="00603720">
        <w:trPr>
          <w:trHeight w:val="450"/>
        </w:trPr>
        <w:tc>
          <w:tcPr>
            <w:tcW w:w="4479" w:type="dxa"/>
            <w:shd w:val="clear" w:color="000000" w:fill="FFFF00"/>
            <w:vAlign w:val="center"/>
            <w:hideMark/>
          </w:tcPr>
          <w:p w:rsidR="00603720" w:rsidRPr="00603720" w:rsidRDefault="00603720" w:rsidP="00603720">
            <w:pPr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05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60200 Д0100</w:t>
            </w:r>
          </w:p>
        </w:tc>
        <w:tc>
          <w:tcPr>
            <w:tcW w:w="960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 </w:t>
            </w:r>
          </w:p>
        </w:tc>
        <w:tc>
          <w:tcPr>
            <w:tcW w:w="774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934</w:t>
            </w:r>
          </w:p>
        </w:tc>
        <w:tc>
          <w:tcPr>
            <w:tcW w:w="851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03</w:t>
            </w:r>
          </w:p>
        </w:tc>
        <w:tc>
          <w:tcPr>
            <w:tcW w:w="1466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5769,67492</w:t>
            </w:r>
          </w:p>
        </w:tc>
      </w:tr>
      <w:tr w:rsidR="00603720" w:rsidRPr="00603720" w:rsidTr="00603720">
        <w:trPr>
          <w:trHeight w:val="450"/>
        </w:trPr>
        <w:tc>
          <w:tcPr>
            <w:tcW w:w="4479" w:type="dxa"/>
            <w:shd w:val="clear" w:color="000000" w:fill="FFFFFF"/>
            <w:vAlign w:val="center"/>
            <w:hideMark/>
          </w:tcPr>
          <w:p w:rsidR="00603720" w:rsidRPr="00603720" w:rsidRDefault="00603720" w:rsidP="00603720">
            <w:pPr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60200 Д0100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540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934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03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5769,67492</w:t>
            </w:r>
          </w:p>
        </w:tc>
      </w:tr>
      <w:tr w:rsidR="00603720" w:rsidRPr="00603720" w:rsidTr="00603720">
        <w:trPr>
          <w:trHeight w:val="1140"/>
        </w:trPr>
        <w:tc>
          <w:tcPr>
            <w:tcW w:w="4479" w:type="dxa"/>
            <w:shd w:val="clear" w:color="000000" w:fill="FFFF00"/>
            <w:vAlign w:val="center"/>
            <w:hideMark/>
          </w:tcPr>
          <w:p w:rsidR="00603720" w:rsidRPr="00603720" w:rsidRDefault="00603720" w:rsidP="0060372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03720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"Развитие строительства, имущественных и земельных отношений в МО "Кяхтинский район"на 2015-2017 годы </w:t>
            </w:r>
          </w:p>
        </w:tc>
        <w:tc>
          <w:tcPr>
            <w:tcW w:w="1305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03720">
              <w:rPr>
                <w:b/>
                <w:bCs/>
                <w:i/>
                <w:iCs/>
                <w:sz w:val="20"/>
                <w:szCs w:val="20"/>
              </w:rPr>
              <w:t>1200095500</w:t>
            </w:r>
          </w:p>
        </w:tc>
        <w:tc>
          <w:tcPr>
            <w:tcW w:w="960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4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851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03720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03720">
              <w:rPr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466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11525,96700</w:t>
            </w:r>
          </w:p>
        </w:tc>
      </w:tr>
      <w:tr w:rsidR="00603720" w:rsidRPr="00603720" w:rsidTr="00603720">
        <w:trPr>
          <w:trHeight w:val="855"/>
        </w:trPr>
        <w:tc>
          <w:tcPr>
            <w:tcW w:w="4479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1200095500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240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934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11525,96700</w:t>
            </w:r>
          </w:p>
        </w:tc>
      </w:tr>
      <w:tr w:rsidR="00603720" w:rsidRPr="00603720" w:rsidTr="00603720">
        <w:trPr>
          <w:trHeight w:val="810"/>
        </w:trPr>
        <w:tc>
          <w:tcPr>
            <w:tcW w:w="4479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rPr>
                <w:color w:val="000000"/>
                <w:sz w:val="20"/>
                <w:szCs w:val="20"/>
              </w:rPr>
            </w:pPr>
            <w:r w:rsidRPr="00603720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1200095500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242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934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11525,96700</w:t>
            </w:r>
          </w:p>
        </w:tc>
      </w:tr>
      <w:tr w:rsidR="00603720" w:rsidRPr="00603720" w:rsidTr="00603720">
        <w:trPr>
          <w:trHeight w:val="810"/>
        </w:trPr>
        <w:tc>
          <w:tcPr>
            <w:tcW w:w="4479" w:type="dxa"/>
            <w:shd w:val="clear" w:color="000000" w:fill="FFFF00"/>
            <w:vAlign w:val="center"/>
            <w:hideMark/>
          </w:tcPr>
          <w:p w:rsidR="00603720" w:rsidRPr="00603720" w:rsidRDefault="00603720" w:rsidP="00603720">
            <w:pPr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Муниципальная программа "Развитие дошкольного образования на 2015-2017 годы"</w:t>
            </w:r>
          </w:p>
        </w:tc>
        <w:tc>
          <w:tcPr>
            <w:tcW w:w="1305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7110000000</w:t>
            </w:r>
          </w:p>
        </w:tc>
        <w:tc>
          <w:tcPr>
            <w:tcW w:w="960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4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851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66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105 325,49000</w:t>
            </w:r>
          </w:p>
        </w:tc>
      </w:tr>
      <w:tr w:rsidR="00603720" w:rsidRPr="00603720" w:rsidTr="00603720">
        <w:trPr>
          <w:trHeight w:val="810"/>
        </w:trPr>
        <w:tc>
          <w:tcPr>
            <w:tcW w:w="4479" w:type="dxa"/>
            <w:shd w:val="clear" w:color="000000" w:fill="FFFFFF"/>
            <w:vAlign w:val="center"/>
            <w:hideMark/>
          </w:tcPr>
          <w:p w:rsidR="00603720" w:rsidRPr="00603720" w:rsidRDefault="00603720" w:rsidP="00603720">
            <w:pPr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7110083010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4" w:type="dxa"/>
            <w:shd w:val="clear" w:color="000000" w:fill="FFFFFF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66" w:type="dxa"/>
            <w:shd w:val="clear" w:color="000000" w:fill="FFFFFF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43 025,26400</w:t>
            </w:r>
          </w:p>
        </w:tc>
      </w:tr>
      <w:tr w:rsidR="00603720" w:rsidRPr="00603720" w:rsidTr="00603720">
        <w:trPr>
          <w:trHeight w:val="810"/>
        </w:trPr>
        <w:tc>
          <w:tcPr>
            <w:tcW w:w="4479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7110083010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600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01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43 025,26400</w:t>
            </w:r>
          </w:p>
        </w:tc>
      </w:tr>
      <w:tr w:rsidR="00603720" w:rsidRPr="00603720" w:rsidTr="00603720">
        <w:trPr>
          <w:trHeight w:val="480"/>
        </w:trPr>
        <w:tc>
          <w:tcPr>
            <w:tcW w:w="4479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7110083010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610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01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33 939,83500</w:t>
            </w:r>
          </w:p>
        </w:tc>
      </w:tr>
      <w:tr w:rsidR="00603720" w:rsidRPr="00603720" w:rsidTr="00603720">
        <w:trPr>
          <w:trHeight w:val="465"/>
        </w:trPr>
        <w:tc>
          <w:tcPr>
            <w:tcW w:w="4479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7110083010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620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01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9 085,42900</w:t>
            </w:r>
          </w:p>
        </w:tc>
      </w:tr>
      <w:tr w:rsidR="00603720" w:rsidRPr="00603720" w:rsidTr="00603720">
        <w:trPr>
          <w:trHeight w:val="810"/>
        </w:trPr>
        <w:tc>
          <w:tcPr>
            <w:tcW w:w="4479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 xml:space="preserve">Финансовое обеспечение получения дошкольного образования в образовательных организациях 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7110073020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57 302,72600</w:t>
            </w:r>
          </w:p>
        </w:tc>
      </w:tr>
      <w:tr w:rsidR="00603720" w:rsidRPr="00603720" w:rsidTr="00603720">
        <w:trPr>
          <w:trHeight w:val="810"/>
        </w:trPr>
        <w:tc>
          <w:tcPr>
            <w:tcW w:w="4479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7110073020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600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01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57 302,72600</w:t>
            </w:r>
          </w:p>
        </w:tc>
      </w:tr>
      <w:tr w:rsidR="00603720" w:rsidRPr="00603720" w:rsidTr="00603720">
        <w:trPr>
          <w:trHeight w:val="525"/>
        </w:trPr>
        <w:tc>
          <w:tcPr>
            <w:tcW w:w="4479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7110073020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610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01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35 600,36800</w:t>
            </w:r>
          </w:p>
        </w:tc>
      </w:tr>
      <w:tr w:rsidR="00603720" w:rsidRPr="00603720" w:rsidTr="00603720">
        <w:trPr>
          <w:trHeight w:val="390"/>
        </w:trPr>
        <w:tc>
          <w:tcPr>
            <w:tcW w:w="4479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7110073020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620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01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21 702,35800</w:t>
            </w:r>
          </w:p>
        </w:tc>
      </w:tr>
      <w:tr w:rsidR="00603720" w:rsidRPr="00603720" w:rsidTr="00603720">
        <w:trPr>
          <w:trHeight w:val="1020"/>
        </w:trPr>
        <w:tc>
          <w:tcPr>
            <w:tcW w:w="4479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 xml:space="preserve">Субвенция местным бюджетам на предоставление мер социальной поддержки по оплате коммунальных услуг педагогическим работникам, проживающим, работающим в 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7110073180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1 500,00000</w:t>
            </w:r>
          </w:p>
        </w:tc>
      </w:tr>
      <w:tr w:rsidR="00603720" w:rsidRPr="00603720" w:rsidTr="00603720">
        <w:trPr>
          <w:trHeight w:val="840"/>
        </w:trPr>
        <w:tc>
          <w:tcPr>
            <w:tcW w:w="4479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7110073180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600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01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1 500,00000</w:t>
            </w:r>
          </w:p>
        </w:tc>
      </w:tr>
      <w:tr w:rsidR="00603720" w:rsidRPr="00603720" w:rsidTr="00603720">
        <w:trPr>
          <w:trHeight w:val="390"/>
        </w:trPr>
        <w:tc>
          <w:tcPr>
            <w:tcW w:w="4479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7110073180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610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01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1 500,00000</w:t>
            </w:r>
          </w:p>
        </w:tc>
      </w:tr>
      <w:tr w:rsidR="00603720" w:rsidRPr="00603720" w:rsidTr="00603720">
        <w:trPr>
          <w:trHeight w:val="390"/>
        </w:trPr>
        <w:tc>
          <w:tcPr>
            <w:tcW w:w="4479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Субсидия на исполнение расходных обязательств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7110072160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 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01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3 497,50000</w:t>
            </w:r>
          </w:p>
        </w:tc>
      </w:tr>
      <w:tr w:rsidR="00603720" w:rsidRPr="00603720" w:rsidTr="00603720">
        <w:trPr>
          <w:trHeight w:val="510"/>
        </w:trPr>
        <w:tc>
          <w:tcPr>
            <w:tcW w:w="4479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7110072160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600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01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3 497,50000</w:t>
            </w:r>
          </w:p>
        </w:tc>
      </w:tr>
      <w:tr w:rsidR="00603720" w:rsidRPr="00603720" w:rsidTr="00603720">
        <w:trPr>
          <w:trHeight w:val="390"/>
        </w:trPr>
        <w:tc>
          <w:tcPr>
            <w:tcW w:w="4479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7110072160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620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01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3 497,50000</w:t>
            </w:r>
          </w:p>
        </w:tc>
      </w:tr>
      <w:tr w:rsidR="00603720" w:rsidRPr="00603720" w:rsidTr="00603720">
        <w:trPr>
          <w:trHeight w:val="765"/>
        </w:trPr>
        <w:tc>
          <w:tcPr>
            <w:tcW w:w="4479" w:type="dxa"/>
            <w:shd w:val="clear" w:color="000000" w:fill="FFFF00"/>
            <w:vAlign w:val="center"/>
            <w:hideMark/>
          </w:tcPr>
          <w:p w:rsidR="00603720" w:rsidRPr="00603720" w:rsidRDefault="00603720" w:rsidP="00603720">
            <w:pPr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Муниципальная программа "Развитие общего и дополнительного образования Кяхтинского района на 2015-2017 годы"</w:t>
            </w:r>
          </w:p>
        </w:tc>
        <w:tc>
          <w:tcPr>
            <w:tcW w:w="1305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3300000000</w:t>
            </w:r>
          </w:p>
        </w:tc>
        <w:tc>
          <w:tcPr>
            <w:tcW w:w="960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4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851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66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331 748,36500</w:t>
            </w:r>
          </w:p>
        </w:tc>
      </w:tr>
      <w:tr w:rsidR="00603720" w:rsidRPr="00603720" w:rsidTr="00603720">
        <w:trPr>
          <w:trHeight w:val="510"/>
        </w:trPr>
        <w:tc>
          <w:tcPr>
            <w:tcW w:w="4479" w:type="dxa"/>
            <w:shd w:val="clear" w:color="000000" w:fill="FFFFFF"/>
            <w:vAlign w:val="center"/>
            <w:hideMark/>
          </w:tcPr>
          <w:p w:rsidR="00603720" w:rsidRPr="00603720" w:rsidRDefault="00603720" w:rsidP="00603720">
            <w:pPr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3300083020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75 102,72100</w:t>
            </w:r>
          </w:p>
        </w:tc>
      </w:tr>
      <w:tr w:rsidR="00603720" w:rsidRPr="00603720" w:rsidTr="00603720">
        <w:trPr>
          <w:trHeight w:val="765"/>
        </w:trPr>
        <w:tc>
          <w:tcPr>
            <w:tcW w:w="4479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3300083020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600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02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75 102,72100</w:t>
            </w:r>
          </w:p>
        </w:tc>
      </w:tr>
      <w:tr w:rsidR="00603720" w:rsidRPr="00603720" w:rsidTr="00603720">
        <w:trPr>
          <w:trHeight w:val="255"/>
        </w:trPr>
        <w:tc>
          <w:tcPr>
            <w:tcW w:w="4479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3300083020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610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02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75 102,72100</w:t>
            </w:r>
          </w:p>
        </w:tc>
      </w:tr>
      <w:tr w:rsidR="00603720" w:rsidRPr="00603720" w:rsidTr="00603720">
        <w:trPr>
          <w:trHeight w:val="1020"/>
        </w:trPr>
        <w:tc>
          <w:tcPr>
            <w:tcW w:w="4479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Финансирование общеобразовательных учреждений в части реализации ими государственного стандарта общего образования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3300073030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185 768,40000</w:t>
            </w:r>
          </w:p>
        </w:tc>
      </w:tr>
      <w:tr w:rsidR="00603720" w:rsidRPr="00603720" w:rsidTr="00603720">
        <w:trPr>
          <w:trHeight w:val="765"/>
        </w:trPr>
        <w:tc>
          <w:tcPr>
            <w:tcW w:w="4479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3300073030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600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02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185 768,40000</w:t>
            </w:r>
          </w:p>
        </w:tc>
      </w:tr>
      <w:tr w:rsidR="00603720" w:rsidRPr="00603720" w:rsidTr="00603720">
        <w:trPr>
          <w:trHeight w:val="255"/>
        </w:trPr>
        <w:tc>
          <w:tcPr>
            <w:tcW w:w="4479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3300073030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610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02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185 768,40000</w:t>
            </w:r>
          </w:p>
        </w:tc>
      </w:tr>
      <w:tr w:rsidR="00603720" w:rsidRPr="00603720" w:rsidTr="00603720">
        <w:trPr>
          <w:trHeight w:val="510"/>
        </w:trPr>
        <w:tc>
          <w:tcPr>
            <w:tcW w:w="4479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Ежемесячное денежное вознаграждение за классное руководство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3300073040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4 936,20000</w:t>
            </w:r>
          </w:p>
        </w:tc>
      </w:tr>
      <w:tr w:rsidR="00603720" w:rsidRPr="00603720" w:rsidTr="00603720">
        <w:trPr>
          <w:trHeight w:val="765"/>
        </w:trPr>
        <w:tc>
          <w:tcPr>
            <w:tcW w:w="4479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3300073040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600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02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4 936,20000</w:t>
            </w:r>
          </w:p>
        </w:tc>
      </w:tr>
      <w:tr w:rsidR="00603720" w:rsidRPr="00603720" w:rsidTr="00603720">
        <w:trPr>
          <w:trHeight w:val="255"/>
        </w:trPr>
        <w:tc>
          <w:tcPr>
            <w:tcW w:w="4479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3300073040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610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02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4 936,20000</w:t>
            </w:r>
          </w:p>
        </w:tc>
      </w:tr>
      <w:tr w:rsidR="00603720" w:rsidRPr="00603720" w:rsidTr="00603720">
        <w:trPr>
          <w:trHeight w:val="765"/>
        </w:trPr>
        <w:tc>
          <w:tcPr>
            <w:tcW w:w="4479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Организация горячего питания детей, обучающихся в муниципальных  общеобразовательных учреждениях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3300072130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5 438,20000</w:t>
            </w:r>
          </w:p>
        </w:tc>
      </w:tr>
      <w:tr w:rsidR="00603720" w:rsidRPr="00603720" w:rsidTr="00603720">
        <w:trPr>
          <w:trHeight w:val="765"/>
        </w:trPr>
        <w:tc>
          <w:tcPr>
            <w:tcW w:w="4479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3300072130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600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02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5 438,20000</w:t>
            </w:r>
          </w:p>
        </w:tc>
      </w:tr>
      <w:tr w:rsidR="00603720" w:rsidRPr="00603720" w:rsidTr="00603720">
        <w:trPr>
          <w:trHeight w:val="255"/>
        </w:trPr>
        <w:tc>
          <w:tcPr>
            <w:tcW w:w="4479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3300072130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610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02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5 438,20000</w:t>
            </w:r>
          </w:p>
        </w:tc>
      </w:tr>
      <w:tr w:rsidR="00603720" w:rsidRPr="00603720" w:rsidTr="00603720">
        <w:trPr>
          <w:trHeight w:val="765"/>
        </w:trPr>
        <w:tc>
          <w:tcPr>
            <w:tcW w:w="4479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Расходы на обеспечение деятельности (оказание услуг) общеобразовательных учреждений дополнительного образования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3300083030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14 353,81500</w:t>
            </w:r>
          </w:p>
        </w:tc>
      </w:tr>
      <w:tr w:rsidR="00603720" w:rsidRPr="00603720" w:rsidTr="00603720">
        <w:trPr>
          <w:trHeight w:val="765"/>
        </w:trPr>
        <w:tc>
          <w:tcPr>
            <w:tcW w:w="4479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3300083030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600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02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14 353,81500</w:t>
            </w:r>
          </w:p>
        </w:tc>
      </w:tr>
      <w:tr w:rsidR="00603720" w:rsidRPr="00603720" w:rsidTr="00603720">
        <w:trPr>
          <w:trHeight w:val="255"/>
        </w:trPr>
        <w:tc>
          <w:tcPr>
            <w:tcW w:w="4479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3300083030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610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02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14 353,81500</w:t>
            </w:r>
          </w:p>
        </w:tc>
      </w:tr>
      <w:tr w:rsidR="00603720" w:rsidRPr="00603720" w:rsidTr="00603720">
        <w:trPr>
          <w:trHeight w:val="870"/>
        </w:trPr>
        <w:tc>
          <w:tcPr>
            <w:tcW w:w="4479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03720">
              <w:rPr>
                <w:i/>
                <w:iCs/>
                <w:color w:val="000000"/>
                <w:sz w:val="20"/>
                <w:szCs w:val="20"/>
              </w:rPr>
              <w:t>Увеличение фонда оплаты труда педагогических работников муниципальных  учреждений дополнительного образования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3300072120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8 284,90000</w:t>
            </w:r>
          </w:p>
        </w:tc>
      </w:tr>
      <w:tr w:rsidR="00603720" w:rsidRPr="00603720" w:rsidTr="00603720">
        <w:trPr>
          <w:trHeight w:val="765"/>
        </w:trPr>
        <w:tc>
          <w:tcPr>
            <w:tcW w:w="4479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3300072120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600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02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8 284,90000</w:t>
            </w:r>
          </w:p>
        </w:tc>
      </w:tr>
      <w:tr w:rsidR="00603720" w:rsidRPr="00603720" w:rsidTr="00603720">
        <w:trPr>
          <w:trHeight w:val="255"/>
        </w:trPr>
        <w:tc>
          <w:tcPr>
            <w:tcW w:w="4479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3300072120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610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02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8 284,90000</w:t>
            </w:r>
          </w:p>
        </w:tc>
      </w:tr>
      <w:tr w:rsidR="00603720" w:rsidRPr="00603720" w:rsidTr="00603720">
        <w:trPr>
          <w:trHeight w:val="1530"/>
        </w:trPr>
        <w:tc>
          <w:tcPr>
            <w:tcW w:w="4479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 xml:space="preserve">Субсидии местным бюджетам на возмещение затрат, связанных с переводом из штатных расписаний муниципальных общеобразовательных организаций отдельных должностей на финансирование из местных бюджетов 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3300072110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20 984,75500</w:t>
            </w:r>
          </w:p>
        </w:tc>
      </w:tr>
      <w:tr w:rsidR="00603720" w:rsidRPr="00603720" w:rsidTr="00603720">
        <w:trPr>
          <w:trHeight w:val="765"/>
        </w:trPr>
        <w:tc>
          <w:tcPr>
            <w:tcW w:w="4479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3300072110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600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02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20 984,75500</w:t>
            </w:r>
          </w:p>
        </w:tc>
      </w:tr>
      <w:tr w:rsidR="00603720" w:rsidRPr="00603720" w:rsidTr="00603720">
        <w:trPr>
          <w:trHeight w:val="255"/>
        </w:trPr>
        <w:tc>
          <w:tcPr>
            <w:tcW w:w="4479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3300072110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610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02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20 984,75500</w:t>
            </w:r>
          </w:p>
        </w:tc>
      </w:tr>
      <w:tr w:rsidR="00603720" w:rsidRPr="00603720" w:rsidTr="00603720">
        <w:trPr>
          <w:trHeight w:val="1785"/>
        </w:trPr>
        <w:tc>
          <w:tcPr>
            <w:tcW w:w="4479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 xml:space="preserve">Субвенция на предоставление мер социальной поддержки по оплате коммунальных услуг </w:t>
            </w:r>
            <w:r w:rsidR="00AC4E18" w:rsidRPr="00603720">
              <w:rPr>
                <w:i/>
                <w:iCs/>
                <w:sz w:val="20"/>
                <w:szCs w:val="20"/>
              </w:rPr>
              <w:t>педагогическим</w:t>
            </w:r>
            <w:r w:rsidRPr="00603720">
              <w:rPr>
                <w:i/>
                <w:iCs/>
                <w:sz w:val="20"/>
                <w:szCs w:val="20"/>
              </w:rPr>
              <w:t xml:space="preserve"> работникам, проживающим, работающим в сельских населенных пунктах, рабочих поселках (поселках городского типа) на территории Республики Бурятия, на 2015 год.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3300072110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8 888,50000</w:t>
            </w:r>
          </w:p>
        </w:tc>
      </w:tr>
      <w:tr w:rsidR="00603720" w:rsidRPr="00603720" w:rsidTr="00603720">
        <w:trPr>
          <w:trHeight w:val="765"/>
        </w:trPr>
        <w:tc>
          <w:tcPr>
            <w:tcW w:w="4479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3300072110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600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02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8 888,50000</w:t>
            </w:r>
          </w:p>
        </w:tc>
      </w:tr>
      <w:tr w:rsidR="00603720" w:rsidRPr="00603720" w:rsidTr="00603720">
        <w:trPr>
          <w:trHeight w:val="255"/>
        </w:trPr>
        <w:tc>
          <w:tcPr>
            <w:tcW w:w="4479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3300072110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610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02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8 888,50000</w:t>
            </w:r>
          </w:p>
        </w:tc>
      </w:tr>
      <w:tr w:rsidR="00603720" w:rsidRPr="00603720" w:rsidTr="00603720">
        <w:trPr>
          <w:trHeight w:val="510"/>
        </w:trPr>
        <w:tc>
          <w:tcPr>
            <w:tcW w:w="4479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 xml:space="preserve">Финансовое обеспечение получения дошкольного образования в образовательных организациях 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3300072110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7 990,87400</w:t>
            </w:r>
          </w:p>
        </w:tc>
      </w:tr>
      <w:tr w:rsidR="00603720" w:rsidRPr="00603720" w:rsidTr="00603720">
        <w:trPr>
          <w:trHeight w:val="765"/>
        </w:trPr>
        <w:tc>
          <w:tcPr>
            <w:tcW w:w="4479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3300072110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600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02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7 990,87400</w:t>
            </w:r>
          </w:p>
        </w:tc>
      </w:tr>
      <w:tr w:rsidR="00603720" w:rsidRPr="00603720" w:rsidTr="00603720">
        <w:trPr>
          <w:trHeight w:val="255"/>
        </w:trPr>
        <w:tc>
          <w:tcPr>
            <w:tcW w:w="4479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3300072110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610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02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7 990,87400</w:t>
            </w:r>
          </w:p>
        </w:tc>
      </w:tr>
      <w:tr w:rsidR="00603720" w:rsidRPr="00603720" w:rsidTr="00603720">
        <w:trPr>
          <w:trHeight w:val="1275"/>
        </w:trPr>
        <w:tc>
          <w:tcPr>
            <w:tcW w:w="4479" w:type="dxa"/>
            <w:shd w:val="clear" w:color="000000" w:fill="FFFF00"/>
            <w:vAlign w:val="center"/>
            <w:hideMark/>
          </w:tcPr>
          <w:p w:rsidR="00603720" w:rsidRPr="00603720" w:rsidRDefault="00603720" w:rsidP="0060372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03720">
              <w:rPr>
                <w:i/>
                <w:iCs/>
                <w:color w:val="000000"/>
                <w:sz w:val="20"/>
                <w:szCs w:val="20"/>
              </w:rPr>
              <w:t>МП "Снижение административных барьеров, оптимизация и повышение качества предоставления муниципальных услуг муниципального образования "Кяхтинский район" на 2016-2020 годы"</w:t>
            </w:r>
          </w:p>
        </w:tc>
        <w:tc>
          <w:tcPr>
            <w:tcW w:w="1305" w:type="dxa"/>
            <w:shd w:val="clear" w:color="000000" w:fill="FFFF00"/>
            <w:noWrap/>
            <w:vAlign w:val="bottom"/>
            <w:hideMark/>
          </w:tcPr>
          <w:p w:rsidR="00603720" w:rsidRPr="00603720" w:rsidRDefault="00AC4E18" w:rsidP="00603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  <w:r w:rsidR="00603720" w:rsidRPr="00603720">
              <w:rPr>
                <w:sz w:val="20"/>
                <w:szCs w:val="20"/>
              </w:rPr>
              <w:t>00 12000</w:t>
            </w:r>
          </w:p>
        </w:tc>
        <w:tc>
          <w:tcPr>
            <w:tcW w:w="960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 </w:t>
            </w:r>
          </w:p>
        </w:tc>
        <w:tc>
          <w:tcPr>
            <w:tcW w:w="774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934</w:t>
            </w:r>
          </w:p>
        </w:tc>
        <w:tc>
          <w:tcPr>
            <w:tcW w:w="851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12</w:t>
            </w:r>
          </w:p>
        </w:tc>
        <w:tc>
          <w:tcPr>
            <w:tcW w:w="1466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1 135,61400</w:t>
            </w:r>
          </w:p>
        </w:tc>
      </w:tr>
      <w:tr w:rsidR="00603720" w:rsidRPr="00603720" w:rsidTr="00603720">
        <w:trPr>
          <w:trHeight w:val="765"/>
        </w:trPr>
        <w:tc>
          <w:tcPr>
            <w:tcW w:w="4479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603720" w:rsidRPr="00603720" w:rsidRDefault="00AC4E18" w:rsidP="00603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  <w:r w:rsidR="00603720" w:rsidRPr="00603720">
              <w:rPr>
                <w:sz w:val="20"/>
                <w:szCs w:val="20"/>
              </w:rPr>
              <w:t>00 12000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240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934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12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1 135,61400</w:t>
            </w:r>
          </w:p>
        </w:tc>
      </w:tr>
      <w:tr w:rsidR="00603720" w:rsidRPr="00603720" w:rsidTr="00603720">
        <w:trPr>
          <w:trHeight w:val="510"/>
        </w:trPr>
        <w:tc>
          <w:tcPr>
            <w:tcW w:w="4479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rPr>
                <w:color w:val="000000"/>
                <w:sz w:val="20"/>
                <w:szCs w:val="20"/>
              </w:rPr>
            </w:pPr>
            <w:r w:rsidRPr="00603720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603720" w:rsidRPr="00603720" w:rsidRDefault="00AC4E18" w:rsidP="00603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  <w:r w:rsidR="00603720" w:rsidRPr="00603720">
              <w:rPr>
                <w:sz w:val="20"/>
                <w:szCs w:val="20"/>
              </w:rPr>
              <w:t>00 12000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244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934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12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1 135,61400</w:t>
            </w:r>
          </w:p>
        </w:tc>
      </w:tr>
      <w:tr w:rsidR="00603720" w:rsidRPr="00603720" w:rsidTr="00603720">
        <w:trPr>
          <w:trHeight w:val="765"/>
        </w:trPr>
        <w:tc>
          <w:tcPr>
            <w:tcW w:w="4479" w:type="dxa"/>
            <w:shd w:val="clear" w:color="000000" w:fill="FFFF00"/>
            <w:vAlign w:val="center"/>
            <w:hideMark/>
          </w:tcPr>
          <w:p w:rsidR="00603720" w:rsidRPr="00603720" w:rsidRDefault="00603720" w:rsidP="0060372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03720">
              <w:rPr>
                <w:b/>
                <w:bCs/>
                <w:color w:val="000000"/>
                <w:sz w:val="20"/>
                <w:szCs w:val="20"/>
              </w:rPr>
              <w:t>Муниципальная программа "Улучшение условий охраны труда в МО "Кяхтинский район" на 2016 год"</w:t>
            </w:r>
          </w:p>
        </w:tc>
        <w:tc>
          <w:tcPr>
            <w:tcW w:w="1305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3400005000</w:t>
            </w:r>
          </w:p>
        </w:tc>
        <w:tc>
          <w:tcPr>
            <w:tcW w:w="960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4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6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2 528,80000</w:t>
            </w:r>
          </w:p>
        </w:tc>
      </w:tr>
      <w:tr w:rsidR="00603720" w:rsidRPr="00603720" w:rsidTr="00603720">
        <w:trPr>
          <w:trHeight w:val="765"/>
        </w:trPr>
        <w:tc>
          <w:tcPr>
            <w:tcW w:w="4479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3400005000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240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930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03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12,50000</w:t>
            </w:r>
          </w:p>
        </w:tc>
      </w:tr>
      <w:tr w:rsidR="00603720" w:rsidRPr="00603720" w:rsidTr="00603720">
        <w:trPr>
          <w:trHeight w:val="510"/>
        </w:trPr>
        <w:tc>
          <w:tcPr>
            <w:tcW w:w="4479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rPr>
                <w:color w:val="000000"/>
                <w:sz w:val="20"/>
                <w:szCs w:val="20"/>
              </w:rPr>
            </w:pPr>
            <w:r w:rsidRPr="00603720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3400005000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244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930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03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12,50000</w:t>
            </w:r>
          </w:p>
        </w:tc>
      </w:tr>
      <w:tr w:rsidR="00603720" w:rsidRPr="00603720" w:rsidTr="00603720">
        <w:trPr>
          <w:trHeight w:val="765"/>
        </w:trPr>
        <w:tc>
          <w:tcPr>
            <w:tcW w:w="4479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3400005000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240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931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06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55,00000</w:t>
            </w:r>
          </w:p>
        </w:tc>
      </w:tr>
      <w:tr w:rsidR="00603720" w:rsidRPr="00603720" w:rsidTr="00603720">
        <w:trPr>
          <w:trHeight w:val="510"/>
        </w:trPr>
        <w:tc>
          <w:tcPr>
            <w:tcW w:w="4479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rPr>
                <w:color w:val="000000"/>
                <w:sz w:val="20"/>
                <w:szCs w:val="20"/>
              </w:rPr>
            </w:pPr>
            <w:r w:rsidRPr="00603720">
              <w:rPr>
                <w:color w:val="000000"/>
                <w:sz w:val="20"/>
                <w:szCs w:val="20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3400005000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244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931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06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55,00000</w:t>
            </w:r>
          </w:p>
        </w:tc>
      </w:tr>
      <w:tr w:rsidR="00603720" w:rsidRPr="00603720" w:rsidTr="00603720">
        <w:trPr>
          <w:trHeight w:val="765"/>
        </w:trPr>
        <w:tc>
          <w:tcPr>
            <w:tcW w:w="4479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3400005000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240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934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04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157,50000</w:t>
            </w:r>
          </w:p>
        </w:tc>
      </w:tr>
      <w:tr w:rsidR="00603720" w:rsidRPr="00603720" w:rsidTr="00603720">
        <w:trPr>
          <w:trHeight w:val="510"/>
        </w:trPr>
        <w:tc>
          <w:tcPr>
            <w:tcW w:w="4479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rPr>
                <w:color w:val="000000"/>
                <w:sz w:val="20"/>
                <w:szCs w:val="20"/>
              </w:rPr>
            </w:pPr>
            <w:r w:rsidRPr="00603720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3400005000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244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934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04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157,50000</w:t>
            </w:r>
          </w:p>
        </w:tc>
      </w:tr>
      <w:tr w:rsidR="00603720" w:rsidRPr="00603720" w:rsidTr="00603720">
        <w:trPr>
          <w:trHeight w:val="765"/>
        </w:trPr>
        <w:tc>
          <w:tcPr>
            <w:tcW w:w="4479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3400005000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600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934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13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105,00000</w:t>
            </w:r>
          </w:p>
        </w:tc>
      </w:tr>
      <w:tr w:rsidR="00603720" w:rsidRPr="00603720" w:rsidTr="00603720">
        <w:trPr>
          <w:trHeight w:val="255"/>
        </w:trPr>
        <w:tc>
          <w:tcPr>
            <w:tcW w:w="4479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3400005000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610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934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13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105,00000</w:t>
            </w:r>
          </w:p>
        </w:tc>
      </w:tr>
      <w:tr w:rsidR="00603720" w:rsidRPr="00603720" w:rsidTr="00603720">
        <w:trPr>
          <w:trHeight w:val="765"/>
        </w:trPr>
        <w:tc>
          <w:tcPr>
            <w:tcW w:w="4479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3400005000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600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934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02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57,60000</w:t>
            </w:r>
          </w:p>
        </w:tc>
      </w:tr>
      <w:tr w:rsidR="00603720" w:rsidRPr="00603720" w:rsidTr="00603720">
        <w:trPr>
          <w:trHeight w:val="255"/>
        </w:trPr>
        <w:tc>
          <w:tcPr>
            <w:tcW w:w="4479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3400005000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620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934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02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57,60000</w:t>
            </w:r>
          </w:p>
        </w:tc>
      </w:tr>
      <w:tr w:rsidR="00603720" w:rsidRPr="00603720" w:rsidTr="00603720">
        <w:trPr>
          <w:trHeight w:val="765"/>
        </w:trPr>
        <w:tc>
          <w:tcPr>
            <w:tcW w:w="4479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3400005000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600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934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01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258,00000</w:t>
            </w:r>
          </w:p>
        </w:tc>
      </w:tr>
      <w:tr w:rsidR="00603720" w:rsidRPr="00603720" w:rsidTr="00603720">
        <w:trPr>
          <w:trHeight w:val="255"/>
        </w:trPr>
        <w:tc>
          <w:tcPr>
            <w:tcW w:w="4479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3400005000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610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934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01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258,00000</w:t>
            </w:r>
          </w:p>
        </w:tc>
      </w:tr>
      <w:tr w:rsidR="00603720" w:rsidRPr="00603720" w:rsidTr="00603720">
        <w:trPr>
          <w:trHeight w:val="765"/>
        </w:trPr>
        <w:tc>
          <w:tcPr>
            <w:tcW w:w="4479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3400005000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600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934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01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27,50000</w:t>
            </w:r>
          </w:p>
        </w:tc>
      </w:tr>
      <w:tr w:rsidR="00603720" w:rsidRPr="00603720" w:rsidTr="00603720">
        <w:trPr>
          <w:trHeight w:val="255"/>
        </w:trPr>
        <w:tc>
          <w:tcPr>
            <w:tcW w:w="4479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3400005000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620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934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01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27,50000</w:t>
            </w:r>
          </w:p>
        </w:tc>
      </w:tr>
      <w:tr w:rsidR="00603720" w:rsidRPr="00603720" w:rsidTr="00603720">
        <w:trPr>
          <w:trHeight w:val="765"/>
        </w:trPr>
        <w:tc>
          <w:tcPr>
            <w:tcW w:w="4479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3400005000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600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934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02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12,50000</w:t>
            </w:r>
          </w:p>
        </w:tc>
      </w:tr>
      <w:tr w:rsidR="00603720" w:rsidRPr="00603720" w:rsidTr="00603720">
        <w:trPr>
          <w:trHeight w:val="255"/>
        </w:trPr>
        <w:tc>
          <w:tcPr>
            <w:tcW w:w="4479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3400005000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620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934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02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12,50000</w:t>
            </w:r>
          </w:p>
        </w:tc>
      </w:tr>
      <w:tr w:rsidR="00603720" w:rsidRPr="00603720" w:rsidTr="00603720">
        <w:trPr>
          <w:trHeight w:val="255"/>
        </w:trPr>
        <w:tc>
          <w:tcPr>
            <w:tcW w:w="4479" w:type="dxa"/>
            <w:shd w:val="clear" w:color="000000" w:fill="FFFFFF"/>
            <w:vAlign w:val="center"/>
            <w:hideMark/>
          </w:tcPr>
          <w:p w:rsidR="00603720" w:rsidRPr="00603720" w:rsidRDefault="00603720" w:rsidP="00603720">
            <w:pPr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3400005000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500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934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03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219,20000</w:t>
            </w:r>
          </w:p>
        </w:tc>
      </w:tr>
      <w:tr w:rsidR="00603720" w:rsidRPr="00603720" w:rsidTr="00603720">
        <w:trPr>
          <w:trHeight w:val="255"/>
        </w:trPr>
        <w:tc>
          <w:tcPr>
            <w:tcW w:w="4479" w:type="dxa"/>
            <w:shd w:val="clear" w:color="000000" w:fill="FFFFFF"/>
            <w:vAlign w:val="center"/>
            <w:hideMark/>
          </w:tcPr>
          <w:p w:rsidR="00603720" w:rsidRPr="00603720" w:rsidRDefault="00603720" w:rsidP="00603720">
            <w:pPr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3400005000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540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934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03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219,20000</w:t>
            </w:r>
          </w:p>
        </w:tc>
      </w:tr>
      <w:tr w:rsidR="00603720" w:rsidRPr="00603720" w:rsidTr="00603720">
        <w:trPr>
          <w:trHeight w:val="765"/>
        </w:trPr>
        <w:tc>
          <w:tcPr>
            <w:tcW w:w="4479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3400005000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600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01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344,00000</w:t>
            </w:r>
          </w:p>
        </w:tc>
      </w:tr>
      <w:tr w:rsidR="00603720" w:rsidRPr="00603720" w:rsidTr="00603720">
        <w:trPr>
          <w:trHeight w:val="255"/>
        </w:trPr>
        <w:tc>
          <w:tcPr>
            <w:tcW w:w="4479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3400005000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610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01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344,00000</w:t>
            </w:r>
          </w:p>
        </w:tc>
      </w:tr>
      <w:tr w:rsidR="00603720" w:rsidRPr="00603720" w:rsidTr="00603720">
        <w:trPr>
          <w:trHeight w:val="765"/>
        </w:trPr>
        <w:tc>
          <w:tcPr>
            <w:tcW w:w="4479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3400005000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600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01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131,20000</w:t>
            </w:r>
          </w:p>
        </w:tc>
      </w:tr>
      <w:tr w:rsidR="00603720" w:rsidRPr="00603720" w:rsidTr="00603720">
        <w:trPr>
          <w:trHeight w:val="255"/>
        </w:trPr>
        <w:tc>
          <w:tcPr>
            <w:tcW w:w="4479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3400005000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620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01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131,20000</w:t>
            </w:r>
          </w:p>
        </w:tc>
      </w:tr>
      <w:tr w:rsidR="00603720" w:rsidRPr="00603720" w:rsidTr="00603720">
        <w:trPr>
          <w:trHeight w:val="765"/>
        </w:trPr>
        <w:tc>
          <w:tcPr>
            <w:tcW w:w="4479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3400005000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600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02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1 081,60000</w:t>
            </w:r>
          </w:p>
        </w:tc>
      </w:tr>
      <w:tr w:rsidR="00603720" w:rsidRPr="00603720" w:rsidTr="00603720">
        <w:trPr>
          <w:trHeight w:val="255"/>
        </w:trPr>
        <w:tc>
          <w:tcPr>
            <w:tcW w:w="4479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3400005000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610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02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1 081,60000</w:t>
            </w:r>
          </w:p>
        </w:tc>
      </w:tr>
      <w:tr w:rsidR="00603720" w:rsidRPr="00603720" w:rsidTr="00603720">
        <w:trPr>
          <w:trHeight w:val="765"/>
        </w:trPr>
        <w:tc>
          <w:tcPr>
            <w:tcW w:w="4479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3400005000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240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09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67,20000</w:t>
            </w:r>
          </w:p>
        </w:tc>
      </w:tr>
      <w:tr w:rsidR="00603720" w:rsidRPr="00603720" w:rsidTr="00603720">
        <w:trPr>
          <w:trHeight w:val="510"/>
        </w:trPr>
        <w:tc>
          <w:tcPr>
            <w:tcW w:w="4479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rPr>
                <w:color w:val="000000"/>
                <w:sz w:val="20"/>
                <w:szCs w:val="20"/>
              </w:rPr>
            </w:pPr>
            <w:r w:rsidRPr="00603720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3400005000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244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09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67,20000</w:t>
            </w:r>
          </w:p>
        </w:tc>
      </w:tr>
      <w:tr w:rsidR="00603720" w:rsidRPr="00603720" w:rsidTr="00603720">
        <w:trPr>
          <w:trHeight w:val="585"/>
        </w:trPr>
        <w:tc>
          <w:tcPr>
            <w:tcW w:w="4479" w:type="dxa"/>
            <w:shd w:val="clear" w:color="000000" w:fill="FFFF00"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305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4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6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631530,606140</w:t>
            </w:r>
          </w:p>
        </w:tc>
      </w:tr>
    </w:tbl>
    <w:p w:rsidR="0008398F" w:rsidRDefault="0008398F" w:rsidP="00822646">
      <w:pPr>
        <w:pStyle w:val="a5"/>
        <w:spacing w:line="276" w:lineRule="auto"/>
        <w:ind w:firstLine="708"/>
        <w:jc w:val="both"/>
        <w:rPr>
          <w:b w:val="0"/>
          <w:bCs w:val="0"/>
          <w:sz w:val="28"/>
          <w:szCs w:val="28"/>
        </w:rPr>
      </w:pPr>
    </w:p>
    <w:p w:rsidR="00EE4E3A" w:rsidRDefault="00EE4E3A" w:rsidP="00822646">
      <w:pPr>
        <w:pStyle w:val="a5"/>
        <w:spacing w:line="276" w:lineRule="auto"/>
        <w:ind w:firstLine="708"/>
        <w:jc w:val="both"/>
        <w:rPr>
          <w:b w:val="0"/>
          <w:bCs w:val="0"/>
          <w:sz w:val="28"/>
          <w:szCs w:val="28"/>
        </w:rPr>
      </w:pPr>
    </w:p>
    <w:p w:rsidR="00612E58" w:rsidRDefault="00AC4E18" w:rsidP="00822646">
      <w:pPr>
        <w:pStyle w:val="a5"/>
        <w:spacing w:line="276" w:lineRule="auto"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8</w:t>
      </w:r>
      <w:r w:rsidR="00550653">
        <w:rPr>
          <w:b w:val="0"/>
          <w:bCs w:val="0"/>
          <w:sz w:val="28"/>
          <w:szCs w:val="28"/>
        </w:rPr>
        <w:t xml:space="preserve">) </w:t>
      </w:r>
      <w:r w:rsidR="006A007E">
        <w:rPr>
          <w:b w:val="0"/>
          <w:bCs w:val="0"/>
          <w:sz w:val="28"/>
          <w:szCs w:val="28"/>
        </w:rPr>
        <w:t>с</w:t>
      </w:r>
      <w:r w:rsidR="00EA39D5">
        <w:rPr>
          <w:b w:val="0"/>
          <w:bCs w:val="0"/>
          <w:sz w:val="28"/>
          <w:szCs w:val="28"/>
        </w:rPr>
        <w:t>татью 3 и Прил</w:t>
      </w:r>
      <w:r w:rsidR="006A007E">
        <w:rPr>
          <w:b w:val="0"/>
          <w:bCs w:val="0"/>
          <w:sz w:val="28"/>
          <w:szCs w:val="28"/>
        </w:rPr>
        <w:t>ожение</w:t>
      </w:r>
      <w:r w:rsidR="00EA39D5">
        <w:rPr>
          <w:b w:val="0"/>
          <w:bCs w:val="0"/>
          <w:sz w:val="28"/>
          <w:szCs w:val="28"/>
        </w:rPr>
        <w:t xml:space="preserve"> 3-1 исключить.</w:t>
      </w:r>
    </w:p>
    <w:p w:rsidR="00C30B3F" w:rsidRDefault="00550653" w:rsidP="00165798">
      <w:pPr>
        <w:pStyle w:val="a5"/>
        <w:spacing w:line="276" w:lineRule="auto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lastRenderedPageBreak/>
        <w:tab/>
      </w:r>
      <w:r w:rsidR="00AC4E18">
        <w:rPr>
          <w:b w:val="0"/>
          <w:bCs w:val="0"/>
          <w:sz w:val="28"/>
          <w:szCs w:val="28"/>
        </w:rPr>
        <w:t>9</w:t>
      </w:r>
      <w:r w:rsidR="00E03D3D" w:rsidRPr="00D530AB">
        <w:rPr>
          <w:b w:val="0"/>
          <w:bCs w:val="0"/>
          <w:sz w:val="28"/>
          <w:szCs w:val="28"/>
        </w:rPr>
        <w:t xml:space="preserve">) </w:t>
      </w:r>
      <w:r w:rsidR="006A007E">
        <w:rPr>
          <w:b w:val="0"/>
          <w:bCs w:val="0"/>
          <w:sz w:val="28"/>
          <w:szCs w:val="28"/>
        </w:rPr>
        <w:t>п</w:t>
      </w:r>
      <w:r>
        <w:rPr>
          <w:b w:val="0"/>
          <w:bCs w:val="0"/>
          <w:sz w:val="28"/>
          <w:szCs w:val="28"/>
        </w:rPr>
        <w:t>ункт 3 статьи 6 изложить в следующей редакции:</w:t>
      </w:r>
    </w:p>
    <w:p w:rsidR="00BB5415" w:rsidRDefault="00550653" w:rsidP="00165798">
      <w:pPr>
        <w:pStyle w:val="a5"/>
        <w:spacing w:line="276" w:lineRule="auto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</w:t>
      </w:r>
      <w:r w:rsidR="00C30B3F">
        <w:rPr>
          <w:b w:val="0"/>
          <w:bCs w:val="0"/>
          <w:sz w:val="28"/>
          <w:szCs w:val="28"/>
        </w:rPr>
        <w:t xml:space="preserve">« </w:t>
      </w:r>
      <w:r w:rsidR="00E03D3D" w:rsidRPr="00D530AB">
        <w:rPr>
          <w:b w:val="0"/>
          <w:bCs w:val="0"/>
          <w:sz w:val="28"/>
          <w:szCs w:val="28"/>
        </w:rPr>
        <w:t>общий объем публичных нормативных обязательств</w:t>
      </w:r>
      <w:r w:rsidR="00A6002F" w:rsidRPr="00D530AB">
        <w:rPr>
          <w:b w:val="0"/>
          <w:bCs w:val="0"/>
          <w:sz w:val="28"/>
          <w:szCs w:val="28"/>
        </w:rPr>
        <w:t>:</w:t>
      </w:r>
      <w:r w:rsidR="00C30B3F">
        <w:rPr>
          <w:b w:val="0"/>
          <w:bCs w:val="0"/>
          <w:sz w:val="28"/>
          <w:szCs w:val="28"/>
        </w:rPr>
        <w:t xml:space="preserve"> н</w:t>
      </w:r>
      <w:r w:rsidR="00A6002F" w:rsidRPr="00D530AB">
        <w:rPr>
          <w:b w:val="0"/>
          <w:bCs w:val="0"/>
          <w:sz w:val="28"/>
          <w:szCs w:val="28"/>
        </w:rPr>
        <w:t>а 201</w:t>
      </w:r>
      <w:r w:rsidR="00BB5415" w:rsidRPr="00D530AB">
        <w:rPr>
          <w:b w:val="0"/>
          <w:bCs w:val="0"/>
          <w:sz w:val="28"/>
          <w:szCs w:val="28"/>
        </w:rPr>
        <w:t>6</w:t>
      </w:r>
      <w:r w:rsidR="00A6002F" w:rsidRPr="00D530AB">
        <w:rPr>
          <w:b w:val="0"/>
          <w:bCs w:val="0"/>
          <w:sz w:val="28"/>
          <w:szCs w:val="28"/>
        </w:rPr>
        <w:t xml:space="preserve"> год </w:t>
      </w:r>
      <w:r w:rsidR="0020573E">
        <w:rPr>
          <w:b w:val="0"/>
          <w:bCs w:val="0"/>
          <w:sz w:val="28"/>
          <w:szCs w:val="28"/>
        </w:rPr>
        <w:t xml:space="preserve"> </w:t>
      </w:r>
      <w:r w:rsidR="00822646">
        <w:rPr>
          <w:b w:val="0"/>
          <w:bCs w:val="0"/>
          <w:sz w:val="28"/>
          <w:szCs w:val="28"/>
        </w:rPr>
        <w:t>0</w:t>
      </w:r>
      <w:r w:rsidR="00AC4E18">
        <w:rPr>
          <w:b w:val="0"/>
          <w:bCs w:val="0"/>
          <w:sz w:val="28"/>
          <w:szCs w:val="28"/>
        </w:rPr>
        <w:t>,0</w:t>
      </w:r>
      <w:r w:rsidR="00822646">
        <w:rPr>
          <w:b w:val="0"/>
          <w:bCs w:val="0"/>
          <w:sz w:val="28"/>
          <w:szCs w:val="28"/>
        </w:rPr>
        <w:t xml:space="preserve"> </w:t>
      </w:r>
      <w:r w:rsidR="00E03D3D" w:rsidRPr="00D530AB">
        <w:rPr>
          <w:b w:val="0"/>
          <w:bCs w:val="0"/>
          <w:sz w:val="28"/>
          <w:szCs w:val="28"/>
        </w:rPr>
        <w:t>рублей</w:t>
      </w:r>
      <w:r w:rsidR="00BB5415" w:rsidRPr="00D530AB">
        <w:rPr>
          <w:b w:val="0"/>
          <w:bCs w:val="0"/>
          <w:sz w:val="28"/>
          <w:szCs w:val="28"/>
        </w:rPr>
        <w:t>.</w:t>
      </w:r>
      <w:r w:rsidR="00C30B3F">
        <w:rPr>
          <w:b w:val="0"/>
          <w:bCs w:val="0"/>
          <w:sz w:val="28"/>
          <w:szCs w:val="28"/>
        </w:rPr>
        <w:t>»</w:t>
      </w:r>
    </w:p>
    <w:p w:rsidR="00EA39D5" w:rsidRDefault="00AC4E18" w:rsidP="0016579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10</w:t>
      </w:r>
      <w:r w:rsidR="006A007E">
        <w:rPr>
          <w:sz w:val="28"/>
          <w:szCs w:val="28"/>
        </w:rPr>
        <w:t>) в</w:t>
      </w:r>
      <w:r w:rsidR="00EA39D5">
        <w:rPr>
          <w:sz w:val="28"/>
          <w:szCs w:val="28"/>
        </w:rPr>
        <w:t xml:space="preserve"> статье 10:</w:t>
      </w:r>
    </w:p>
    <w:p w:rsidR="00FC19E2" w:rsidRDefault="00EA39D5" w:rsidP="0016579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а)</w:t>
      </w:r>
      <w:r w:rsidR="00C30B3F">
        <w:rPr>
          <w:sz w:val="28"/>
          <w:szCs w:val="28"/>
        </w:rPr>
        <w:t xml:space="preserve"> </w:t>
      </w:r>
      <w:r>
        <w:rPr>
          <w:sz w:val="28"/>
          <w:szCs w:val="28"/>
        </w:rPr>
        <w:t>в пункте 1 «</w:t>
      </w:r>
      <w:r w:rsidRPr="00394DC8">
        <w:rPr>
          <w:sz w:val="28"/>
          <w:szCs w:val="28"/>
        </w:rPr>
        <w:t>на 1 января 2016 года</w:t>
      </w:r>
      <w:r>
        <w:rPr>
          <w:sz w:val="28"/>
          <w:szCs w:val="28"/>
        </w:rPr>
        <w:t>» заменить «</w:t>
      </w:r>
      <w:r w:rsidRPr="00394DC8">
        <w:rPr>
          <w:sz w:val="28"/>
          <w:szCs w:val="28"/>
        </w:rPr>
        <w:t>на 1 января 201</w:t>
      </w:r>
      <w:r>
        <w:rPr>
          <w:sz w:val="28"/>
          <w:szCs w:val="28"/>
        </w:rPr>
        <w:t>7</w:t>
      </w:r>
      <w:r w:rsidRPr="00394DC8">
        <w:rPr>
          <w:sz w:val="28"/>
          <w:szCs w:val="28"/>
        </w:rPr>
        <w:t xml:space="preserve"> года</w:t>
      </w:r>
      <w:r>
        <w:rPr>
          <w:sz w:val="28"/>
          <w:szCs w:val="28"/>
        </w:rPr>
        <w:t>»</w:t>
      </w:r>
    </w:p>
    <w:p w:rsidR="00EA39D5" w:rsidRDefault="00EA39D5" w:rsidP="0016579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б)</w:t>
      </w:r>
      <w:r w:rsidR="00CB021C" w:rsidRPr="00CB021C">
        <w:rPr>
          <w:sz w:val="28"/>
          <w:szCs w:val="28"/>
        </w:rPr>
        <w:t xml:space="preserve"> </w:t>
      </w:r>
      <w:r w:rsidR="00CB021C">
        <w:rPr>
          <w:sz w:val="28"/>
          <w:szCs w:val="28"/>
        </w:rPr>
        <w:t>в пункте 3 «</w:t>
      </w:r>
      <w:r w:rsidR="00CB021C" w:rsidRPr="00394DC8">
        <w:rPr>
          <w:sz w:val="28"/>
          <w:szCs w:val="28"/>
        </w:rPr>
        <w:t>на 1 января 2016 года</w:t>
      </w:r>
      <w:r w:rsidR="00CB021C">
        <w:rPr>
          <w:sz w:val="28"/>
          <w:szCs w:val="28"/>
        </w:rPr>
        <w:t>» заменить «</w:t>
      </w:r>
      <w:r w:rsidR="00CB021C" w:rsidRPr="00394DC8">
        <w:rPr>
          <w:sz w:val="28"/>
          <w:szCs w:val="28"/>
        </w:rPr>
        <w:t>на 1 января 201</w:t>
      </w:r>
      <w:r w:rsidR="00CB021C">
        <w:rPr>
          <w:sz w:val="28"/>
          <w:szCs w:val="28"/>
        </w:rPr>
        <w:t>7</w:t>
      </w:r>
      <w:r w:rsidR="00CB021C" w:rsidRPr="00394DC8">
        <w:rPr>
          <w:sz w:val="28"/>
          <w:szCs w:val="28"/>
        </w:rPr>
        <w:t xml:space="preserve"> года</w:t>
      </w:r>
      <w:r w:rsidR="00CB021C">
        <w:rPr>
          <w:sz w:val="28"/>
          <w:szCs w:val="28"/>
        </w:rPr>
        <w:t>»</w:t>
      </w:r>
    </w:p>
    <w:p w:rsidR="007F4997" w:rsidRPr="00822646" w:rsidRDefault="00AC4E18" w:rsidP="00822646">
      <w:pPr>
        <w:pStyle w:val="a5"/>
        <w:spacing w:line="276" w:lineRule="auto"/>
        <w:ind w:firstLine="708"/>
        <w:jc w:val="both"/>
        <w:outlineLv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11</w:t>
      </w:r>
      <w:r w:rsidR="00822646" w:rsidRPr="00822646">
        <w:rPr>
          <w:b w:val="0"/>
          <w:bCs w:val="0"/>
          <w:sz w:val="28"/>
          <w:szCs w:val="28"/>
        </w:rPr>
        <w:t xml:space="preserve">) </w:t>
      </w:r>
      <w:r w:rsidR="006A007E">
        <w:rPr>
          <w:b w:val="0"/>
          <w:bCs w:val="0"/>
          <w:sz w:val="28"/>
          <w:szCs w:val="28"/>
        </w:rPr>
        <w:t>с</w:t>
      </w:r>
      <w:r w:rsidR="00A62269" w:rsidRPr="00822646">
        <w:rPr>
          <w:b w:val="0"/>
          <w:bCs w:val="0"/>
          <w:sz w:val="28"/>
          <w:szCs w:val="28"/>
        </w:rPr>
        <w:t>тать</w:t>
      </w:r>
      <w:r w:rsidR="0020573E">
        <w:rPr>
          <w:b w:val="0"/>
          <w:bCs w:val="0"/>
          <w:sz w:val="28"/>
          <w:szCs w:val="28"/>
        </w:rPr>
        <w:t>ю</w:t>
      </w:r>
      <w:r w:rsidR="00A62269" w:rsidRPr="00822646">
        <w:rPr>
          <w:b w:val="0"/>
          <w:bCs w:val="0"/>
          <w:sz w:val="28"/>
          <w:szCs w:val="28"/>
        </w:rPr>
        <w:t xml:space="preserve"> </w:t>
      </w:r>
      <w:r w:rsidR="004305B9" w:rsidRPr="00822646">
        <w:rPr>
          <w:b w:val="0"/>
          <w:bCs w:val="0"/>
          <w:sz w:val="28"/>
          <w:szCs w:val="28"/>
        </w:rPr>
        <w:t>8</w:t>
      </w:r>
      <w:r w:rsidR="00165798" w:rsidRPr="00822646">
        <w:rPr>
          <w:b w:val="0"/>
          <w:bCs w:val="0"/>
          <w:sz w:val="28"/>
          <w:szCs w:val="28"/>
        </w:rPr>
        <w:t>. Дорожный фонд муниципального образования «Кяхтинский район»</w:t>
      </w:r>
      <w:r w:rsidR="00822646" w:rsidRPr="00822646">
        <w:rPr>
          <w:b w:val="0"/>
          <w:bCs w:val="0"/>
          <w:sz w:val="28"/>
          <w:szCs w:val="28"/>
        </w:rPr>
        <w:t xml:space="preserve"> изложить в следующей редакции:</w:t>
      </w:r>
    </w:p>
    <w:p w:rsidR="00A62269" w:rsidRDefault="007F4997" w:rsidP="00165798">
      <w:pPr>
        <w:pStyle w:val="a5"/>
        <w:spacing w:line="276" w:lineRule="auto"/>
        <w:jc w:val="both"/>
        <w:outlineLvl w:val="0"/>
        <w:rPr>
          <w:bCs w:val="0"/>
          <w:sz w:val="28"/>
          <w:szCs w:val="28"/>
        </w:rPr>
      </w:pPr>
      <w:r w:rsidRPr="006C7076">
        <w:rPr>
          <w:b w:val="0"/>
          <w:bCs w:val="0"/>
          <w:sz w:val="28"/>
          <w:szCs w:val="28"/>
        </w:rPr>
        <w:tab/>
      </w:r>
      <w:r w:rsidR="00822646">
        <w:rPr>
          <w:b w:val="0"/>
          <w:bCs w:val="0"/>
          <w:sz w:val="28"/>
          <w:szCs w:val="28"/>
        </w:rPr>
        <w:t>«</w:t>
      </w:r>
      <w:r w:rsidRPr="006C7076">
        <w:rPr>
          <w:b w:val="0"/>
          <w:bCs w:val="0"/>
          <w:sz w:val="28"/>
          <w:szCs w:val="28"/>
        </w:rPr>
        <w:t>Утвердить объем бюджетных ассигнований Дорожного фонда на 201</w:t>
      </w:r>
      <w:r w:rsidR="00BB5415" w:rsidRPr="006C7076">
        <w:rPr>
          <w:b w:val="0"/>
          <w:bCs w:val="0"/>
          <w:sz w:val="28"/>
          <w:szCs w:val="28"/>
        </w:rPr>
        <w:t>6</w:t>
      </w:r>
      <w:r w:rsidRPr="006C7076">
        <w:rPr>
          <w:b w:val="0"/>
          <w:bCs w:val="0"/>
          <w:sz w:val="28"/>
          <w:szCs w:val="28"/>
        </w:rPr>
        <w:t xml:space="preserve"> год в сумме </w:t>
      </w:r>
      <w:r w:rsidR="006A007E" w:rsidRPr="006A007E">
        <w:rPr>
          <w:bCs w:val="0"/>
          <w:sz w:val="28"/>
          <w:szCs w:val="28"/>
        </w:rPr>
        <w:t>12116,62469</w:t>
      </w:r>
      <w:r w:rsidR="00CD02EC" w:rsidRPr="006A007E">
        <w:rPr>
          <w:b w:val="0"/>
          <w:bCs w:val="0"/>
          <w:sz w:val="28"/>
          <w:szCs w:val="28"/>
        </w:rPr>
        <w:t xml:space="preserve"> </w:t>
      </w:r>
      <w:r w:rsidRPr="006C7076">
        <w:rPr>
          <w:b w:val="0"/>
          <w:bCs w:val="0"/>
          <w:sz w:val="28"/>
          <w:szCs w:val="28"/>
        </w:rPr>
        <w:t>тыс. рублей</w:t>
      </w:r>
      <w:r w:rsidR="00BB5415" w:rsidRPr="006C7076">
        <w:rPr>
          <w:b w:val="0"/>
          <w:bCs w:val="0"/>
          <w:sz w:val="28"/>
          <w:szCs w:val="28"/>
        </w:rPr>
        <w:t>.</w:t>
      </w:r>
      <w:r w:rsidRPr="006C7076">
        <w:rPr>
          <w:bCs w:val="0"/>
          <w:sz w:val="28"/>
          <w:szCs w:val="28"/>
        </w:rPr>
        <w:tab/>
      </w:r>
    </w:p>
    <w:p w:rsidR="00EF6847" w:rsidRDefault="00A62269" w:rsidP="00EF6847">
      <w:pPr>
        <w:spacing w:line="276" w:lineRule="auto"/>
        <w:jc w:val="both"/>
        <w:rPr>
          <w:bCs/>
          <w:sz w:val="28"/>
          <w:szCs w:val="28"/>
        </w:rPr>
      </w:pPr>
      <w:r w:rsidRPr="006C7076">
        <w:rPr>
          <w:bCs/>
          <w:sz w:val="28"/>
          <w:szCs w:val="28"/>
        </w:rPr>
        <w:tab/>
      </w:r>
      <w:r w:rsidR="00AC4E18">
        <w:rPr>
          <w:bCs/>
          <w:sz w:val="28"/>
          <w:szCs w:val="28"/>
        </w:rPr>
        <w:t>12</w:t>
      </w:r>
      <w:r w:rsidR="00822646">
        <w:rPr>
          <w:bCs/>
          <w:sz w:val="28"/>
          <w:szCs w:val="28"/>
        </w:rPr>
        <w:t>)</w:t>
      </w:r>
      <w:r w:rsidR="00EF6847">
        <w:rPr>
          <w:bCs/>
          <w:sz w:val="28"/>
          <w:szCs w:val="28"/>
        </w:rPr>
        <w:t xml:space="preserve"> пункты 2,</w:t>
      </w:r>
      <w:r w:rsidR="006A007E">
        <w:rPr>
          <w:bCs/>
          <w:sz w:val="28"/>
          <w:szCs w:val="28"/>
        </w:rPr>
        <w:t xml:space="preserve"> </w:t>
      </w:r>
      <w:r w:rsidR="00EF6847">
        <w:rPr>
          <w:bCs/>
          <w:sz w:val="28"/>
          <w:szCs w:val="28"/>
        </w:rPr>
        <w:t>3 статьи 12 изложить в следующей редакции:</w:t>
      </w:r>
      <w:r w:rsidR="00822646">
        <w:rPr>
          <w:bCs/>
          <w:sz w:val="28"/>
          <w:szCs w:val="28"/>
        </w:rPr>
        <w:t xml:space="preserve"> </w:t>
      </w:r>
    </w:p>
    <w:p w:rsidR="00EF6847" w:rsidRPr="00265C6B" w:rsidRDefault="00EF6847" w:rsidP="006A007E">
      <w:pPr>
        <w:spacing w:line="276" w:lineRule="auto"/>
        <w:ind w:firstLine="708"/>
        <w:jc w:val="both"/>
        <w:rPr>
          <w:sz w:val="28"/>
          <w:szCs w:val="28"/>
        </w:rPr>
      </w:pPr>
      <w:r w:rsidRPr="00265C6B">
        <w:rPr>
          <w:bCs/>
          <w:sz w:val="28"/>
          <w:szCs w:val="28"/>
        </w:rPr>
        <w:t>«2. Утвердить Методик</w:t>
      </w:r>
      <w:r w:rsidR="00265C6B">
        <w:rPr>
          <w:bCs/>
          <w:sz w:val="28"/>
          <w:szCs w:val="28"/>
        </w:rPr>
        <w:t>и</w:t>
      </w:r>
      <w:r w:rsidRPr="00265C6B">
        <w:rPr>
          <w:bCs/>
          <w:sz w:val="28"/>
          <w:szCs w:val="28"/>
        </w:rPr>
        <w:t xml:space="preserve"> распределения</w:t>
      </w:r>
      <w:r w:rsidR="006A007E" w:rsidRPr="00265C6B">
        <w:rPr>
          <w:bCs/>
          <w:sz w:val="28"/>
          <w:szCs w:val="28"/>
        </w:rPr>
        <w:t xml:space="preserve"> иных межбюджетных трансфертов </w:t>
      </w:r>
      <w:r w:rsidRPr="00265C6B">
        <w:rPr>
          <w:sz w:val="28"/>
          <w:szCs w:val="28"/>
        </w:rPr>
        <w:t xml:space="preserve">бюджетам поселений входящих в состав муниципального района на 2016 год </w:t>
      </w:r>
      <w:r w:rsidRPr="00265C6B">
        <w:rPr>
          <w:bCs/>
          <w:sz w:val="28"/>
          <w:szCs w:val="28"/>
        </w:rPr>
        <w:t>согласно приложению 12 к настоящему решению.</w:t>
      </w:r>
    </w:p>
    <w:p w:rsidR="00EF6847" w:rsidRDefault="00EF6847" w:rsidP="006A007E">
      <w:pPr>
        <w:pStyle w:val="a5"/>
        <w:spacing w:line="276" w:lineRule="auto"/>
        <w:ind w:firstLine="708"/>
        <w:jc w:val="both"/>
        <w:outlineLvl w:val="0"/>
        <w:rPr>
          <w:b w:val="0"/>
          <w:bCs w:val="0"/>
          <w:sz w:val="28"/>
          <w:szCs w:val="28"/>
        </w:rPr>
      </w:pPr>
      <w:r w:rsidRPr="006C7076">
        <w:rPr>
          <w:b w:val="0"/>
          <w:bCs w:val="0"/>
          <w:sz w:val="28"/>
          <w:szCs w:val="28"/>
        </w:rPr>
        <w:t xml:space="preserve">3. Утвердить распределение иных межбюджетных трансфертов </w:t>
      </w:r>
      <w:r w:rsidR="006A007E">
        <w:rPr>
          <w:b w:val="0"/>
          <w:bCs w:val="0"/>
          <w:sz w:val="28"/>
          <w:szCs w:val="28"/>
        </w:rPr>
        <w:t xml:space="preserve"> </w:t>
      </w:r>
      <w:r w:rsidRPr="006C7076">
        <w:rPr>
          <w:b w:val="0"/>
          <w:bCs w:val="0"/>
          <w:sz w:val="28"/>
          <w:szCs w:val="28"/>
        </w:rPr>
        <w:t>бюджетам поселений входящих</w:t>
      </w:r>
      <w:r w:rsidR="006A007E">
        <w:rPr>
          <w:b w:val="0"/>
          <w:bCs w:val="0"/>
          <w:sz w:val="28"/>
          <w:szCs w:val="28"/>
        </w:rPr>
        <w:t xml:space="preserve"> в состав муниципального района </w:t>
      </w:r>
      <w:r w:rsidRPr="006C7076">
        <w:rPr>
          <w:b w:val="0"/>
          <w:bCs w:val="0"/>
          <w:sz w:val="28"/>
          <w:szCs w:val="28"/>
        </w:rPr>
        <w:t>на 201</w:t>
      </w:r>
      <w:r>
        <w:rPr>
          <w:b w:val="0"/>
          <w:bCs w:val="0"/>
          <w:sz w:val="28"/>
          <w:szCs w:val="28"/>
        </w:rPr>
        <w:t>6</w:t>
      </w:r>
      <w:r w:rsidRPr="006C7076">
        <w:rPr>
          <w:b w:val="0"/>
          <w:bCs w:val="0"/>
          <w:sz w:val="28"/>
          <w:szCs w:val="28"/>
        </w:rPr>
        <w:t xml:space="preserve"> год  согласно приложению 11 к настоящему решению</w:t>
      </w:r>
      <w:r w:rsidR="006A007E">
        <w:rPr>
          <w:b w:val="0"/>
          <w:bCs w:val="0"/>
          <w:sz w:val="28"/>
          <w:szCs w:val="28"/>
        </w:rPr>
        <w:t>»</w:t>
      </w:r>
      <w:r>
        <w:rPr>
          <w:b w:val="0"/>
          <w:bCs w:val="0"/>
          <w:sz w:val="28"/>
          <w:szCs w:val="28"/>
        </w:rPr>
        <w:t>.</w:t>
      </w:r>
    </w:p>
    <w:p w:rsidR="006A007E" w:rsidRDefault="006A007E" w:rsidP="006A007E">
      <w:pPr>
        <w:pStyle w:val="a5"/>
        <w:spacing w:line="276" w:lineRule="auto"/>
        <w:ind w:firstLine="708"/>
        <w:jc w:val="both"/>
        <w:outlineLvl w:val="0"/>
        <w:rPr>
          <w:b w:val="0"/>
          <w:bCs w:val="0"/>
          <w:sz w:val="28"/>
          <w:szCs w:val="28"/>
        </w:rPr>
      </w:pPr>
    </w:p>
    <w:p w:rsidR="006A007E" w:rsidRDefault="00AC4E18" w:rsidP="006A007E">
      <w:pPr>
        <w:pStyle w:val="a5"/>
        <w:spacing w:line="276" w:lineRule="auto"/>
        <w:ind w:firstLine="708"/>
        <w:jc w:val="both"/>
        <w:outlineLv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13</w:t>
      </w:r>
      <w:r w:rsidR="006A007E">
        <w:rPr>
          <w:b w:val="0"/>
          <w:bCs w:val="0"/>
          <w:sz w:val="28"/>
          <w:szCs w:val="28"/>
        </w:rPr>
        <w:t>) В приложении 11:</w:t>
      </w:r>
    </w:p>
    <w:p w:rsidR="00B56206" w:rsidRDefault="00B56206" w:rsidP="006A007E">
      <w:pPr>
        <w:pStyle w:val="a5"/>
        <w:spacing w:line="276" w:lineRule="auto"/>
        <w:ind w:firstLine="708"/>
        <w:jc w:val="both"/>
        <w:outlineLv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а) таблицу 1.1 изложить в следующей редакции:</w:t>
      </w:r>
    </w:p>
    <w:tbl>
      <w:tblPr>
        <w:tblW w:w="9200" w:type="dxa"/>
        <w:tblInd w:w="108" w:type="dxa"/>
        <w:tblLook w:val="04A0"/>
      </w:tblPr>
      <w:tblGrid>
        <w:gridCol w:w="960"/>
        <w:gridCol w:w="6280"/>
        <w:gridCol w:w="1960"/>
      </w:tblGrid>
      <w:tr w:rsidR="00B56206" w:rsidRPr="00B56206" w:rsidTr="00B5620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206" w:rsidRPr="00B56206" w:rsidRDefault="00B56206" w:rsidP="00B5620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206" w:rsidRPr="00B56206" w:rsidRDefault="00B56206" w:rsidP="00B5620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206" w:rsidRPr="00B56206" w:rsidRDefault="00B56206" w:rsidP="00B56206">
            <w:pPr>
              <w:jc w:val="right"/>
              <w:rPr>
                <w:sz w:val="20"/>
                <w:szCs w:val="20"/>
              </w:rPr>
            </w:pPr>
            <w:r w:rsidRPr="00B56206">
              <w:rPr>
                <w:sz w:val="20"/>
                <w:szCs w:val="20"/>
              </w:rPr>
              <w:t>Таблица 1.1</w:t>
            </w:r>
          </w:p>
        </w:tc>
      </w:tr>
      <w:tr w:rsidR="00B56206" w:rsidRPr="00B56206" w:rsidTr="00B56206">
        <w:trPr>
          <w:trHeight w:val="1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206" w:rsidRPr="00B56206" w:rsidRDefault="00B56206" w:rsidP="00B5620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206" w:rsidRPr="00B56206" w:rsidRDefault="00B56206" w:rsidP="00B5620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206" w:rsidRPr="00B56206" w:rsidRDefault="00B56206" w:rsidP="00B5620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56206" w:rsidRPr="00B56206" w:rsidTr="00B56206">
        <w:trPr>
          <w:trHeight w:val="660"/>
        </w:trPr>
        <w:tc>
          <w:tcPr>
            <w:tcW w:w="9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206" w:rsidRPr="00B56206" w:rsidRDefault="00B56206" w:rsidP="00B56206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56206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Распределение дотаций на выравнивание бюджетной обеспеченности поселений из бюджета муниципального района на 2016 год</w:t>
            </w:r>
          </w:p>
        </w:tc>
      </w:tr>
      <w:tr w:rsidR="00B56206" w:rsidRPr="00B56206" w:rsidTr="00B5620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206" w:rsidRPr="00B56206" w:rsidRDefault="00B56206" w:rsidP="00B56206">
            <w:pPr>
              <w:rPr>
                <w:sz w:val="20"/>
                <w:szCs w:val="20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206" w:rsidRPr="00B56206" w:rsidRDefault="00B56206" w:rsidP="00B56206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206" w:rsidRPr="00B56206" w:rsidRDefault="00B56206" w:rsidP="00B56206">
            <w:pPr>
              <w:jc w:val="right"/>
              <w:rPr>
                <w:sz w:val="20"/>
                <w:szCs w:val="20"/>
              </w:rPr>
            </w:pPr>
            <w:r w:rsidRPr="00B56206">
              <w:rPr>
                <w:sz w:val="20"/>
                <w:szCs w:val="20"/>
              </w:rPr>
              <w:t>(тыс. рублей)</w:t>
            </w:r>
          </w:p>
        </w:tc>
      </w:tr>
      <w:tr w:rsidR="00B56206" w:rsidRPr="00B56206" w:rsidTr="00B56206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06" w:rsidRPr="00B56206" w:rsidRDefault="00B56206" w:rsidP="00B56206">
            <w:pPr>
              <w:jc w:val="center"/>
              <w:rPr>
                <w:b/>
                <w:bCs/>
                <w:sz w:val="20"/>
                <w:szCs w:val="20"/>
              </w:rPr>
            </w:pPr>
            <w:r w:rsidRPr="00B56206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B56206">
              <w:rPr>
                <w:b/>
                <w:bCs/>
                <w:sz w:val="20"/>
                <w:szCs w:val="20"/>
              </w:rPr>
              <w:t>п</w:t>
            </w:r>
            <w:proofErr w:type="spellEnd"/>
            <w:r w:rsidRPr="00B56206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B56206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06" w:rsidRPr="00B56206" w:rsidRDefault="00B56206" w:rsidP="00B56206">
            <w:pPr>
              <w:jc w:val="center"/>
              <w:rPr>
                <w:b/>
                <w:bCs/>
                <w:sz w:val="20"/>
                <w:szCs w:val="20"/>
              </w:rPr>
            </w:pPr>
            <w:r w:rsidRPr="00B56206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06" w:rsidRPr="00B56206" w:rsidRDefault="00B56206" w:rsidP="00B56206">
            <w:pPr>
              <w:jc w:val="center"/>
              <w:rPr>
                <w:b/>
                <w:bCs/>
                <w:sz w:val="20"/>
                <w:szCs w:val="20"/>
              </w:rPr>
            </w:pPr>
            <w:r w:rsidRPr="00B56206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B56206" w:rsidRPr="00B56206" w:rsidTr="00B56206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06" w:rsidRPr="00B56206" w:rsidRDefault="00B56206" w:rsidP="00B56206">
            <w:pPr>
              <w:jc w:val="center"/>
              <w:rPr>
                <w:b/>
                <w:bCs/>
                <w:sz w:val="20"/>
                <w:szCs w:val="20"/>
              </w:rPr>
            </w:pPr>
            <w:r w:rsidRPr="00B5620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06" w:rsidRPr="00B56206" w:rsidRDefault="00B56206" w:rsidP="00B56206">
            <w:pPr>
              <w:rPr>
                <w:sz w:val="20"/>
                <w:szCs w:val="20"/>
              </w:rPr>
            </w:pPr>
            <w:r w:rsidRPr="00B56206">
              <w:rPr>
                <w:sz w:val="20"/>
                <w:szCs w:val="20"/>
              </w:rPr>
              <w:t xml:space="preserve">СП Алтайское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06" w:rsidRPr="00B56206" w:rsidRDefault="00B56206" w:rsidP="00B56206">
            <w:pPr>
              <w:jc w:val="center"/>
              <w:rPr>
                <w:b/>
                <w:bCs/>
                <w:sz w:val="20"/>
                <w:szCs w:val="20"/>
              </w:rPr>
            </w:pPr>
            <w:r w:rsidRPr="00B56206">
              <w:rPr>
                <w:b/>
                <w:bCs/>
                <w:sz w:val="20"/>
                <w:szCs w:val="20"/>
              </w:rPr>
              <w:t>1,2</w:t>
            </w:r>
          </w:p>
        </w:tc>
      </w:tr>
      <w:tr w:rsidR="00B56206" w:rsidRPr="00B56206" w:rsidTr="00B56206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06" w:rsidRPr="00B56206" w:rsidRDefault="00B56206" w:rsidP="00B56206">
            <w:pPr>
              <w:jc w:val="center"/>
              <w:rPr>
                <w:b/>
                <w:bCs/>
                <w:sz w:val="20"/>
                <w:szCs w:val="20"/>
              </w:rPr>
            </w:pPr>
            <w:r w:rsidRPr="00B5620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06" w:rsidRPr="00B56206" w:rsidRDefault="00B56206" w:rsidP="00B56206">
            <w:pPr>
              <w:rPr>
                <w:sz w:val="20"/>
                <w:szCs w:val="20"/>
              </w:rPr>
            </w:pPr>
            <w:r w:rsidRPr="00B56206">
              <w:rPr>
                <w:sz w:val="20"/>
                <w:szCs w:val="20"/>
              </w:rPr>
              <w:t xml:space="preserve">СП </w:t>
            </w:r>
            <w:proofErr w:type="spellStart"/>
            <w:r w:rsidRPr="00B56206">
              <w:rPr>
                <w:sz w:val="20"/>
                <w:szCs w:val="20"/>
              </w:rPr>
              <w:t>Большекударинское</w:t>
            </w:r>
            <w:proofErr w:type="spellEnd"/>
            <w:r w:rsidRPr="00B5620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06" w:rsidRPr="00B56206" w:rsidRDefault="00B56206" w:rsidP="00B56206">
            <w:pPr>
              <w:jc w:val="center"/>
              <w:rPr>
                <w:b/>
                <w:bCs/>
                <w:sz w:val="20"/>
                <w:szCs w:val="20"/>
              </w:rPr>
            </w:pPr>
            <w:r w:rsidRPr="00B56206">
              <w:rPr>
                <w:b/>
                <w:bCs/>
                <w:sz w:val="20"/>
                <w:szCs w:val="20"/>
              </w:rPr>
              <w:t>2,9</w:t>
            </w:r>
          </w:p>
        </w:tc>
      </w:tr>
      <w:tr w:rsidR="00B56206" w:rsidRPr="00B56206" w:rsidTr="00B56206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06" w:rsidRPr="00B56206" w:rsidRDefault="00B56206" w:rsidP="00B56206">
            <w:pPr>
              <w:jc w:val="center"/>
              <w:rPr>
                <w:b/>
                <w:bCs/>
                <w:sz w:val="20"/>
                <w:szCs w:val="20"/>
              </w:rPr>
            </w:pPr>
            <w:r w:rsidRPr="00B56206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06" w:rsidRPr="00B56206" w:rsidRDefault="00B56206" w:rsidP="00B56206">
            <w:pPr>
              <w:rPr>
                <w:sz w:val="20"/>
                <w:szCs w:val="20"/>
              </w:rPr>
            </w:pPr>
            <w:r w:rsidRPr="00B56206">
              <w:rPr>
                <w:sz w:val="20"/>
                <w:szCs w:val="20"/>
              </w:rPr>
              <w:t xml:space="preserve">СП Большелугское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06" w:rsidRPr="00B56206" w:rsidRDefault="00B56206" w:rsidP="00B56206">
            <w:pPr>
              <w:jc w:val="center"/>
              <w:rPr>
                <w:b/>
                <w:bCs/>
                <w:sz w:val="20"/>
                <w:szCs w:val="20"/>
              </w:rPr>
            </w:pPr>
            <w:r w:rsidRPr="00B56206">
              <w:rPr>
                <w:b/>
                <w:bCs/>
                <w:sz w:val="20"/>
                <w:szCs w:val="20"/>
              </w:rPr>
              <w:t>1,6</w:t>
            </w:r>
          </w:p>
        </w:tc>
      </w:tr>
      <w:tr w:rsidR="00B56206" w:rsidRPr="00B56206" w:rsidTr="00B56206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06" w:rsidRPr="00B56206" w:rsidRDefault="00B56206" w:rsidP="00B56206">
            <w:pPr>
              <w:jc w:val="center"/>
              <w:rPr>
                <w:b/>
                <w:bCs/>
                <w:sz w:val="20"/>
                <w:szCs w:val="20"/>
              </w:rPr>
            </w:pPr>
            <w:r w:rsidRPr="00B56206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06" w:rsidRPr="00B56206" w:rsidRDefault="00B56206" w:rsidP="00B56206">
            <w:pPr>
              <w:rPr>
                <w:sz w:val="20"/>
                <w:szCs w:val="20"/>
              </w:rPr>
            </w:pPr>
            <w:r w:rsidRPr="00B56206">
              <w:rPr>
                <w:sz w:val="20"/>
                <w:szCs w:val="20"/>
              </w:rPr>
              <w:t>СП "Кударинское"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06" w:rsidRPr="00B56206" w:rsidRDefault="00B56206" w:rsidP="00B56206">
            <w:pPr>
              <w:jc w:val="center"/>
              <w:rPr>
                <w:b/>
                <w:bCs/>
                <w:sz w:val="20"/>
                <w:szCs w:val="20"/>
              </w:rPr>
            </w:pPr>
            <w:r w:rsidRPr="00B56206">
              <w:rPr>
                <w:b/>
                <w:bCs/>
                <w:sz w:val="20"/>
                <w:szCs w:val="20"/>
              </w:rPr>
              <w:t>2,7</w:t>
            </w:r>
          </w:p>
        </w:tc>
      </w:tr>
      <w:tr w:rsidR="00B56206" w:rsidRPr="00B56206" w:rsidTr="00B56206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06" w:rsidRPr="00B56206" w:rsidRDefault="00B56206" w:rsidP="00B56206">
            <w:pPr>
              <w:jc w:val="center"/>
              <w:rPr>
                <w:b/>
                <w:bCs/>
                <w:sz w:val="20"/>
                <w:szCs w:val="20"/>
              </w:rPr>
            </w:pPr>
            <w:r w:rsidRPr="00B56206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06" w:rsidRPr="00B56206" w:rsidRDefault="00B56206" w:rsidP="00B56206">
            <w:pPr>
              <w:rPr>
                <w:sz w:val="20"/>
                <w:szCs w:val="20"/>
              </w:rPr>
            </w:pPr>
            <w:r w:rsidRPr="00B56206">
              <w:rPr>
                <w:sz w:val="20"/>
                <w:szCs w:val="20"/>
              </w:rPr>
              <w:t xml:space="preserve">СП </w:t>
            </w:r>
            <w:proofErr w:type="spellStart"/>
            <w:r w:rsidRPr="00B56206">
              <w:rPr>
                <w:sz w:val="20"/>
                <w:szCs w:val="20"/>
              </w:rPr>
              <w:t>Зарянское</w:t>
            </w:r>
            <w:proofErr w:type="spellEnd"/>
            <w:r w:rsidRPr="00B5620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06" w:rsidRPr="00B56206" w:rsidRDefault="00B56206" w:rsidP="00B56206">
            <w:pPr>
              <w:jc w:val="center"/>
              <w:rPr>
                <w:b/>
                <w:bCs/>
                <w:sz w:val="20"/>
                <w:szCs w:val="20"/>
              </w:rPr>
            </w:pPr>
            <w:r w:rsidRPr="00B56206">
              <w:rPr>
                <w:b/>
                <w:bCs/>
                <w:sz w:val="20"/>
                <w:szCs w:val="20"/>
              </w:rPr>
              <w:t>1,0</w:t>
            </w:r>
          </w:p>
        </w:tc>
      </w:tr>
      <w:tr w:rsidR="00B56206" w:rsidRPr="00B56206" w:rsidTr="00B56206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06" w:rsidRPr="00B56206" w:rsidRDefault="00B56206" w:rsidP="00B56206">
            <w:pPr>
              <w:jc w:val="center"/>
              <w:rPr>
                <w:b/>
                <w:bCs/>
                <w:sz w:val="20"/>
                <w:szCs w:val="20"/>
              </w:rPr>
            </w:pPr>
            <w:r w:rsidRPr="00B56206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06" w:rsidRPr="00B56206" w:rsidRDefault="00B56206" w:rsidP="00B56206">
            <w:pPr>
              <w:rPr>
                <w:sz w:val="20"/>
                <w:szCs w:val="20"/>
              </w:rPr>
            </w:pPr>
            <w:r w:rsidRPr="00B56206">
              <w:rPr>
                <w:sz w:val="20"/>
                <w:szCs w:val="20"/>
              </w:rPr>
              <w:t xml:space="preserve">СП </w:t>
            </w:r>
            <w:proofErr w:type="spellStart"/>
            <w:r w:rsidRPr="00B56206">
              <w:rPr>
                <w:sz w:val="20"/>
                <w:szCs w:val="20"/>
              </w:rPr>
              <w:t>Малокударинское</w:t>
            </w:r>
            <w:proofErr w:type="spellEnd"/>
            <w:r w:rsidRPr="00B5620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06" w:rsidRPr="00B56206" w:rsidRDefault="00B56206" w:rsidP="00B56206">
            <w:pPr>
              <w:jc w:val="center"/>
              <w:rPr>
                <w:b/>
                <w:bCs/>
                <w:sz w:val="20"/>
                <w:szCs w:val="20"/>
              </w:rPr>
            </w:pPr>
            <w:r w:rsidRPr="00B56206">
              <w:rPr>
                <w:b/>
                <w:bCs/>
                <w:sz w:val="20"/>
                <w:szCs w:val="20"/>
              </w:rPr>
              <w:t>1,1</w:t>
            </w:r>
          </w:p>
        </w:tc>
      </w:tr>
      <w:tr w:rsidR="00B56206" w:rsidRPr="00B56206" w:rsidTr="00B56206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06" w:rsidRPr="00B56206" w:rsidRDefault="00B56206" w:rsidP="00B56206">
            <w:pPr>
              <w:jc w:val="center"/>
              <w:rPr>
                <w:b/>
                <w:bCs/>
                <w:sz w:val="20"/>
                <w:szCs w:val="20"/>
              </w:rPr>
            </w:pPr>
            <w:r w:rsidRPr="00B56206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06" w:rsidRPr="00B56206" w:rsidRDefault="00B56206" w:rsidP="00B56206">
            <w:pPr>
              <w:rPr>
                <w:sz w:val="20"/>
                <w:szCs w:val="20"/>
              </w:rPr>
            </w:pPr>
            <w:r w:rsidRPr="00B56206">
              <w:rPr>
                <w:sz w:val="20"/>
                <w:szCs w:val="20"/>
              </w:rPr>
              <w:t xml:space="preserve">СП </w:t>
            </w:r>
            <w:proofErr w:type="spellStart"/>
            <w:r w:rsidRPr="00B56206">
              <w:rPr>
                <w:sz w:val="20"/>
                <w:szCs w:val="20"/>
              </w:rPr>
              <w:t>Мурочинское</w:t>
            </w:r>
            <w:proofErr w:type="spellEnd"/>
            <w:r w:rsidRPr="00B5620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06" w:rsidRPr="00B56206" w:rsidRDefault="00B56206" w:rsidP="00B56206">
            <w:pPr>
              <w:jc w:val="center"/>
              <w:rPr>
                <w:b/>
                <w:bCs/>
                <w:sz w:val="20"/>
                <w:szCs w:val="20"/>
              </w:rPr>
            </w:pPr>
            <w:r w:rsidRPr="00B56206">
              <w:rPr>
                <w:b/>
                <w:bCs/>
                <w:sz w:val="20"/>
                <w:szCs w:val="20"/>
              </w:rPr>
              <w:t>0,8</w:t>
            </w:r>
          </w:p>
        </w:tc>
      </w:tr>
      <w:tr w:rsidR="00B56206" w:rsidRPr="00B56206" w:rsidTr="00B56206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06" w:rsidRPr="00B56206" w:rsidRDefault="00B56206" w:rsidP="00B56206">
            <w:pPr>
              <w:jc w:val="center"/>
              <w:rPr>
                <w:b/>
                <w:bCs/>
                <w:sz w:val="20"/>
                <w:szCs w:val="20"/>
              </w:rPr>
            </w:pPr>
            <w:r w:rsidRPr="00B56206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06" w:rsidRPr="00B56206" w:rsidRDefault="00B56206" w:rsidP="00B56206">
            <w:pPr>
              <w:rPr>
                <w:sz w:val="20"/>
                <w:szCs w:val="20"/>
              </w:rPr>
            </w:pPr>
            <w:r w:rsidRPr="00B56206">
              <w:rPr>
                <w:sz w:val="20"/>
                <w:szCs w:val="20"/>
              </w:rPr>
              <w:t xml:space="preserve">СП Первомайское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06" w:rsidRPr="00B56206" w:rsidRDefault="00B56206" w:rsidP="00B56206">
            <w:pPr>
              <w:jc w:val="center"/>
              <w:rPr>
                <w:b/>
                <w:bCs/>
                <w:sz w:val="20"/>
                <w:szCs w:val="20"/>
              </w:rPr>
            </w:pPr>
            <w:r w:rsidRPr="00B56206">
              <w:rPr>
                <w:b/>
                <w:bCs/>
                <w:sz w:val="20"/>
                <w:szCs w:val="20"/>
              </w:rPr>
              <w:t>0,7</w:t>
            </w:r>
          </w:p>
        </w:tc>
      </w:tr>
      <w:tr w:rsidR="00B56206" w:rsidRPr="00B56206" w:rsidTr="00B56206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06" w:rsidRPr="00B56206" w:rsidRDefault="00B56206" w:rsidP="00B56206">
            <w:pPr>
              <w:jc w:val="center"/>
              <w:rPr>
                <w:b/>
                <w:bCs/>
                <w:sz w:val="20"/>
                <w:szCs w:val="20"/>
              </w:rPr>
            </w:pPr>
            <w:r w:rsidRPr="00B56206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06" w:rsidRPr="00B56206" w:rsidRDefault="00B56206" w:rsidP="00B56206">
            <w:pPr>
              <w:rPr>
                <w:sz w:val="20"/>
                <w:szCs w:val="20"/>
              </w:rPr>
            </w:pPr>
            <w:r w:rsidRPr="00B56206">
              <w:rPr>
                <w:sz w:val="20"/>
                <w:szCs w:val="20"/>
              </w:rPr>
              <w:t xml:space="preserve">СП </w:t>
            </w:r>
            <w:proofErr w:type="spellStart"/>
            <w:r w:rsidRPr="00B56206">
              <w:rPr>
                <w:sz w:val="20"/>
                <w:szCs w:val="20"/>
              </w:rPr>
              <w:t>Субуктуйское</w:t>
            </w:r>
            <w:proofErr w:type="spellEnd"/>
            <w:r w:rsidRPr="00B5620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06" w:rsidRPr="00B56206" w:rsidRDefault="00B56206" w:rsidP="00B56206">
            <w:pPr>
              <w:jc w:val="center"/>
              <w:rPr>
                <w:b/>
                <w:bCs/>
                <w:sz w:val="20"/>
                <w:szCs w:val="20"/>
              </w:rPr>
            </w:pPr>
            <w:r w:rsidRPr="00B56206">
              <w:rPr>
                <w:b/>
                <w:bCs/>
                <w:sz w:val="20"/>
                <w:szCs w:val="20"/>
              </w:rPr>
              <w:t>0,8</w:t>
            </w:r>
          </w:p>
        </w:tc>
      </w:tr>
      <w:tr w:rsidR="00B56206" w:rsidRPr="00B56206" w:rsidTr="00B56206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06" w:rsidRPr="00B56206" w:rsidRDefault="00B56206" w:rsidP="00B56206">
            <w:pPr>
              <w:jc w:val="center"/>
              <w:rPr>
                <w:b/>
                <w:bCs/>
                <w:sz w:val="20"/>
                <w:szCs w:val="20"/>
              </w:rPr>
            </w:pPr>
            <w:r w:rsidRPr="00B56206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06" w:rsidRPr="00B56206" w:rsidRDefault="00B56206" w:rsidP="00B56206">
            <w:pPr>
              <w:rPr>
                <w:sz w:val="20"/>
                <w:szCs w:val="20"/>
              </w:rPr>
            </w:pPr>
            <w:r w:rsidRPr="00B56206">
              <w:rPr>
                <w:sz w:val="20"/>
                <w:szCs w:val="20"/>
              </w:rPr>
              <w:t>СП Тамирское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06" w:rsidRPr="00B56206" w:rsidRDefault="00B56206" w:rsidP="00B56206">
            <w:pPr>
              <w:jc w:val="center"/>
              <w:rPr>
                <w:b/>
                <w:bCs/>
                <w:sz w:val="20"/>
                <w:szCs w:val="20"/>
              </w:rPr>
            </w:pPr>
            <w:r w:rsidRPr="00B56206">
              <w:rPr>
                <w:b/>
                <w:bCs/>
                <w:sz w:val="20"/>
                <w:szCs w:val="20"/>
              </w:rPr>
              <w:t>2,2</w:t>
            </w:r>
          </w:p>
        </w:tc>
      </w:tr>
      <w:tr w:rsidR="00B56206" w:rsidRPr="00B56206" w:rsidTr="00B56206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06" w:rsidRPr="00B56206" w:rsidRDefault="00B56206" w:rsidP="00B56206">
            <w:pPr>
              <w:jc w:val="center"/>
              <w:rPr>
                <w:b/>
                <w:bCs/>
                <w:sz w:val="20"/>
                <w:szCs w:val="20"/>
              </w:rPr>
            </w:pPr>
            <w:r w:rsidRPr="00B56206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06" w:rsidRPr="00B56206" w:rsidRDefault="00B56206" w:rsidP="00B56206">
            <w:pPr>
              <w:rPr>
                <w:sz w:val="20"/>
                <w:szCs w:val="20"/>
              </w:rPr>
            </w:pPr>
            <w:r w:rsidRPr="00B56206">
              <w:rPr>
                <w:sz w:val="20"/>
                <w:szCs w:val="20"/>
              </w:rPr>
              <w:t xml:space="preserve">СП </w:t>
            </w:r>
            <w:proofErr w:type="spellStart"/>
            <w:r w:rsidRPr="00B56206">
              <w:rPr>
                <w:sz w:val="20"/>
                <w:szCs w:val="20"/>
              </w:rPr>
              <w:t>Усть-Киранское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06" w:rsidRPr="00B56206" w:rsidRDefault="00B56206" w:rsidP="00B56206">
            <w:pPr>
              <w:jc w:val="center"/>
              <w:rPr>
                <w:b/>
                <w:bCs/>
                <w:sz w:val="20"/>
                <w:szCs w:val="20"/>
              </w:rPr>
            </w:pPr>
            <w:r w:rsidRPr="00B56206">
              <w:rPr>
                <w:b/>
                <w:bCs/>
                <w:sz w:val="20"/>
                <w:szCs w:val="20"/>
              </w:rPr>
              <w:t>2,9</w:t>
            </w:r>
          </w:p>
        </w:tc>
      </w:tr>
      <w:tr w:rsidR="00B56206" w:rsidRPr="00B56206" w:rsidTr="00B5620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06" w:rsidRPr="00B56206" w:rsidRDefault="00B56206" w:rsidP="00B56206">
            <w:pPr>
              <w:jc w:val="center"/>
              <w:rPr>
                <w:b/>
                <w:bCs/>
                <w:sz w:val="20"/>
                <w:szCs w:val="20"/>
              </w:rPr>
            </w:pPr>
            <w:r w:rsidRPr="00B56206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06" w:rsidRPr="00B56206" w:rsidRDefault="00B56206" w:rsidP="00B56206">
            <w:pPr>
              <w:rPr>
                <w:sz w:val="20"/>
                <w:szCs w:val="20"/>
              </w:rPr>
            </w:pPr>
            <w:r w:rsidRPr="00B56206">
              <w:rPr>
                <w:sz w:val="20"/>
                <w:szCs w:val="20"/>
              </w:rPr>
              <w:t xml:space="preserve">СП </w:t>
            </w:r>
            <w:proofErr w:type="spellStart"/>
            <w:r w:rsidRPr="00B56206">
              <w:rPr>
                <w:sz w:val="20"/>
                <w:szCs w:val="20"/>
              </w:rPr>
              <w:t>Усть-Кяхтинское</w:t>
            </w:r>
            <w:proofErr w:type="spellEnd"/>
            <w:r w:rsidRPr="00B5620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06" w:rsidRPr="00B56206" w:rsidRDefault="00B56206" w:rsidP="00B56206">
            <w:pPr>
              <w:jc w:val="center"/>
              <w:rPr>
                <w:b/>
                <w:bCs/>
                <w:sz w:val="20"/>
                <w:szCs w:val="20"/>
              </w:rPr>
            </w:pPr>
            <w:r w:rsidRPr="00B56206">
              <w:rPr>
                <w:b/>
                <w:bCs/>
                <w:sz w:val="20"/>
                <w:szCs w:val="20"/>
              </w:rPr>
              <w:t>3,5</w:t>
            </w:r>
          </w:p>
        </w:tc>
      </w:tr>
      <w:tr w:rsidR="00B56206" w:rsidRPr="00B56206" w:rsidTr="00B5620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06" w:rsidRPr="00B56206" w:rsidRDefault="00B56206" w:rsidP="00B56206">
            <w:pPr>
              <w:jc w:val="center"/>
              <w:rPr>
                <w:b/>
                <w:bCs/>
                <w:sz w:val="20"/>
                <w:szCs w:val="20"/>
              </w:rPr>
            </w:pPr>
            <w:r w:rsidRPr="00B56206">
              <w:rPr>
                <w:b/>
                <w:bCs/>
                <w:sz w:val="20"/>
                <w:szCs w:val="20"/>
              </w:rPr>
              <w:lastRenderedPageBreak/>
              <w:t>13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06" w:rsidRPr="00B56206" w:rsidRDefault="00B56206" w:rsidP="00B56206">
            <w:pPr>
              <w:rPr>
                <w:sz w:val="20"/>
                <w:szCs w:val="20"/>
              </w:rPr>
            </w:pPr>
            <w:r w:rsidRPr="00B56206">
              <w:rPr>
                <w:sz w:val="20"/>
                <w:szCs w:val="20"/>
              </w:rPr>
              <w:t xml:space="preserve">СП </w:t>
            </w:r>
            <w:proofErr w:type="spellStart"/>
            <w:r w:rsidRPr="00B56206">
              <w:rPr>
                <w:sz w:val="20"/>
                <w:szCs w:val="20"/>
              </w:rPr>
              <w:t>Хоронхойское</w:t>
            </w:r>
            <w:proofErr w:type="spellEnd"/>
            <w:r w:rsidRPr="00B5620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06" w:rsidRPr="00B56206" w:rsidRDefault="00B56206" w:rsidP="00B56206">
            <w:pPr>
              <w:jc w:val="center"/>
              <w:rPr>
                <w:b/>
                <w:bCs/>
                <w:sz w:val="20"/>
                <w:szCs w:val="20"/>
              </w:rPr>
            </w:pPr>
            <w:r w:rsidRPr="00B56206">
              <w:rPr>
                <w:b/>
                <w:bCs/>
                <w:sz w:val="20"/>
                <w:szCs w:val="20"/>
              </w:rPr>
              <w:t>3,5</w:t>
            </w:r>
          </w:p>
        </w:tc>
      </w:tr>
      <w:tr w:rsidR="00B56206" w:rsidRPr="00B56206" w:rsidTr="00B5620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06" w:rsidRPr="00B56206" w:rsidRDefault="00B56206" w:rsidP="00B56206">
            <w:pPr>
              <w:jc w:val="center"/>
              <w:rPr>
                <w:b/>
                <w:bCs/>
                <w:sz w:val="20"/>
                <w:szCs w:val="20"/>
              </w:rPr>
            </w:pPr>
            <w:r w:rsidRPr="00B56206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06" w:rsidRPr="00B56206" w:rsidRDefault="00B56206" w:rsidP="00B56206">
            <w:pPr>
              <w:rPr>
                <w:sz w:val="20"/>
                <w:szCs w:val="20"/>
              </w:rPr>
            </w:pPr>
            <w:r w:rsidRPr="00B56206">
              <w:rPr>
                <w:sz w:val="20"/>
                <w:szCs w:val="20"/>
              </w:rPr>
              <w:t xml:space="preserve">СП </w:t>
            </w:r>
            <w:proofErr w:type="spellStart"/>
            <w:r w:rsidRPr="00B56206">
              <w:rPr>
                <w:sz w:val="20"/>
                <w:szCs w:val="20"/>
              </w:rPr>
              <w:t>Чикойское</w:t>
            </w:r>
            <w:proofErr w:type="spellEnd"/>
            <w:r w:rsidRPr="00B5620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06" w:rsidRPr="00B56206" w:rsidRDefault="00B56206" w:rsidP="00B56206">
            <w:pPr>
              <w:jc w:val="center"/>
              <w:rPr>
                <w:b/>
                <w:bCs/>
                <w:sz w:val="20"/>
                <w:szCs w:val="20"/>
              </w:rPr>
            </w:pPr>
            <w:r w:rsidRPr="00B56206">
              <w:rPr>
                <w:b/>
                <w:bCs/>
                <w:sz w:val="20"/>
                <w:szCs w:val="20"/>
              </w:rPr>
              <w:t>1,3</w:t>
            </w:r>
          </w:p>
        </w:tc>
      </w:tr>
      <w:tr w:rsidR="00B56206" w:rsidRPr="00B56206" w:rsidTr="00B5620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06" w:rsidRPr="00B56206" w:rsidRDefault="00B56206" w:rsidP="00B56206">
            <w:pPr>
              <w:jc w:val="center"/>
              <w:rPr>
                <w:b/>
                <w:bCs/>
                <w:sz w:val="20"/>
                <w:szCs w:val="20"/>
              </w:rPr>
            </w:pPr>
            <w:r w:rsidRPr="00B56206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06" w:rsidRPr="00B56206" w:rsidRDefault="00B56206" w:rsidP="00B56206">
            <w:pPr>
              <w:rPr>
                <w:sz w:val="20"/>
                <w:szCs w:val="20"/>
              </w:rPr>
            </w:pPr>
            <w:r w:rsidRPr="00B56206">
              <w:rPr>
                <w:sz w:val="20"/>
                <w:szCs w:val="20"/>
              </w:rPr>
              <w:t xml:space="preserve">СП </w:t>
            </w:r>
            <w:proofErr w:type="spellStart"/>
            <w:r w:rsidRPr="00B56206">
              <w:rPr>
                <w:sz w:val="20"/>
                <w:szCs w:val="20"/>
              </w:rPr>
              <w:t>Шарагольское</w:t>
            </w:r>
            <w:proofErr w:type="spellEnd"/>
            <w:r w:rsidRPr="00B5620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06" w:rsidRPr="00B56206" w:rsidRDefault="00B56206" w:rsidP="00B56206">
            <w:pPr>
              <w:jc w:val="center"/>
              <w:rPr>
                <w:b/>
                <w:bCs/>
                <w:sz w:val="20"/>
                <w:szCs w:val="20"/>
              </w:rPr>
            </w:pPr>
            <w:r w:rsidRPr="00B56206">
              <w:rPr>
                <w:b/>
                <w:bCs/>
                <w:sz w:val="20"/>
                <w:szCs w:val="20"/>
              </w:rPr>
              <w:t>1,7</w:t>
            </w:r>
          </w:p>
        </w:tc>
      </w:tr>
      <w:tr w:rsidR="00B56206" w:rsidRPr="00B56206" w:rsidTr="00B5620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06" w:rsidRPr="00B56206" w:rsidRDefault="00B56206" w:rsidP="00B56206">
            <w:pPr>
              <w:jc w:val="center"/>
              <w:rPr>
                <w:b/>
                <w:bCs/>
                <w:sz w:val="20"/>
                <w:szCs w:val="20"/>
              </w:rPr>
            </w:pPr>
            <w:r w:rsidRPr="00B56206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06" w:rsidRPr="00B56206" w:rsidRDefault="00B56206" w:rsidP="00B56206">
            <w:pPr>
              <w:rPr>
                <w:sz w:val="20"/>
                <w:szCs w:val="20"/>
              </w:rPr>
            </w:pPr>
            <w:r w:rsidRPr="00B56206">
              <w:rPr>
                <w:sz w:val="20"/>
                <w:szCs w:val="20"/>
              </w:rPr>
              <w:t xml:space="preserve">ГП </w:t>
            </w:r>
            <w:proofErr w:type="spellStart"/>
            <w:r w:rsidRPr="00B56206">
              <w:rPr>
                <w:sz w:val="20"/>
                <w:szCs w:val="20"/>
              </w:rPr>
              <w:t>Наушкинское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06" w:rsidRPr="00B56206" w:rsidRDefault="00B56206" w:rsidP="00B56206">
            <w:pPr>
              <w:jc w:val="center"/>
              <w:rPr>
                <w:b/>
                <w:bCs/>
                <w:sz w:val="20"/>
                <w:szCs w:val="20"/>
              </w:rPr>
            </w:pPr>
            <w:r w:rsidRPr="00B56206">
              <w:rPr>
                <w:b/>
                <w:bCs/>
                <w:sz w:val="20"/>
                <w:szCs w:val="20"/>
              </w:rPr>
              <w:t>5,7</w:t>
            </w:r>
          </w:p>
        </w:tc>
      </w:tr>
      <w:tr w:rsidR="00B56206" w:rsidRPr="00B56206" w:rsidTr="00B5620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06" w:rsidRPr="00B56206" w:rsidRDefault="00B56206" w:rsidP="00B56206">
            <w:pPr>
              <w:jc w:val="center"/>
              <w:rPr>
                <w:b/>
                <w:bCs/>
                <w:sz w:val="20"/>
                <w:szCs w:val="20"/>
              </w:rPr>
            </w:pPr>
            <w:r w:rsidRPr="00B56206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06" w:rsidRPr="00B56206" w:rsidRDefault="00B56206" w:rsidP="00B56206">
            <w:pPr>
              <w:rPr>
                <w:sz w:val="20"/>
                <w:szCs w:val="20"/>
              </w:rPr>
            </w:pPr>
            <w:r w:rsidRPr="00B56206">
              <w:rPr>
                <w:sz w:val="20"/>
                <w:szCs w:val="20"/>
              </w:rPr>
              <w:t>ГП Город Кяхта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06" w:rsidRPr="00B56206" w:rsidRDefault="00B56206" w:rsidP="00B56206">
            <w:pPr>
              <w:jc w:val="center"/>
              <w:rPr>
                <w:b/>
                <w:bCs/>
                <w:sz w:val="20"/>
                <w:szCs w:val="20"/>
              </w:rPr>
            </w:pPr>
            <w:r w:rsidRPr="00B56206">
              <w:rPr>
                <w:b/>
                <w:bCs/>
                <w:sz w:val="20"/>
                <w:szCs w:val="20"/>
              </w:rPr>
              <w:t>35,7</w:t>
            </w:r>
          </w:p>
        </w:tc>
      </w:tr>
      <w:tr w:rsidR="00B56206" w:rsidRPr="00B56206" w:rsidTr="00B5620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06" w:rsidRPr="00B56206" w:rsidRDefault="00B56206" w:rsidP="00B56206">
            <w:pPr>
              <w:rPr>
                <w:sz w:val="20"/>
                <w:szCs w:val="20"/>
              </w:rPr>
            </w:pPr>
            <w:r w:rsidRPr="00B56206">
              <w:rPr>
                <w:sz w:val="20"/>
                <w:szCs w:val="20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06" w:rsidRPr="00B56206" w:rsidRDefault="00B56206" w:rsidP="00B56206">
            <w:pPr>
              <w:jc w:val="center"/>
              <w:rPr>
                <w:b/>
                <w:bCs/>
                <w:sz w:val="20"/>
                <w:szCs w:val="20"/>
              </w:rPr>
            </w:pPr>
            <w:r w:rsidRPr="00B56206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06" w:rsidRPr="00B56206" w:rsidRDefault="00B56206" w:rsidP="00B56206">
            <w:pPr>
              <w:jc w:val="center"/>
              <w:rPr>
                <w:b/>
                <w:bCs/>
                <w:sz w:val="20"/>
                <w:szCs w:val="20"/>
              </w:rPr>
            </w:pPr>
            <w:r w:rsidRPr="00B56206">
              <w:rPr>
                <w:b/>
                <w:bCs/>
                <w:sz w:val="20"/>
                <w:szCs w:val="20"/>
              </w:rPr>
              <w:t>69,3</w:t>
            </w:r>
          </w:p>
        </w:tc>
      </w:tr>
    </w:tbl>
    <w:p w:rsidR="00B56206" w:rsidRDefault="00B56206" w:rsidP="006A007E">
      <w:pPr>
        <w:pStyle w:val="a5"/>
        <w:spacing w:line="276" w:lineRule="auto"/>
        <w:ind w:firstLine="708"/>
        <w:jc w:val="both"/>
        <w:outlineLvl w:val="0"/>
        <w:rPr>
          <w:b w:val="0"/>
          <w:bCs w:val="0"/>
          <w:sz w:val="28"/>
          <w:szCs w:val="28"/>
        </w:rPr>
      </w:pPr>
    </w:p>
    <w:p w:rsidR="006A007E" w:rsidRDefault="00F00761" w:rsidP="006A007E">
      <w:pPr>
        <w:pStyle w:val="a5"/>
        <w:spacing w:line="276" w:lineRule="auto"/>
        <w:ind w:firstLine="708"/>
        <w:jc w:val="both"/>
        <w:outlineLv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б</w:t>
      </w:r>
      <w:r w:rsidR="006A007E">
        <w:rPr>
          <w:b w:val="0"/>
          <w:bCs w:val="0"/>
          <w:sz w:val="28"/>
          <w:szCs w:val="28"/>
        </w:rPr>
        <w:t>) наименование таблицы 2.1 изложить в следующей редакции «</w:t>
      </w:r>
      <w:r w:rsidR="006A007E" w:rsidRPr="006A007E">
        <w:rPr>
          <w:b w:val="0"/>
          <w:bCs w:val="0"/>
          <w:sz w:val="28"/>
          <w:szCs w:val="28"/>
        </w:rPr>
        <w:t>Распределения иных межбюджетных трансфертов на 2016 год</w:t>
      </w:r>
      <w:r w:rsidR="006A007E">
        <w:rPr>
          <w:b w:val="0"/>
          <w:bCs w:val="0"/>
          <w:sz w:val="28"/>
          <w:szCs w:val="28"/>
        </w:rPr>
        <w:t>»</w:t>
      </w:r>
    </w:p>
    <w:p w:rsidR="006A007E" w:rsidRDefault="00F00761" w:rsidP="006A007E">
      <w:pPr>
        <w:pStyle w:val="a5"/>
        <w:spacing w:line="276" w:lineRule="auto"/>
        <w:ind w:firstLine="708"/>
        <w:jc w:val="both"/>
        <w:outlineLv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в</w:t>
      </w:r>
      <w:r w:rsidR="006A007E">
        <w:rPr>
          <w:b w:val="0"/>
          <w:bCs w:val="0"/>
          <w:sz w:val="28"/>
          <w:szCs w:val="28"/>
        </w:rPr>
        <w:t>) наименование таблицы 2.2 изложить в следующей редакции «</w:t>
      </w:r>
      <w:r w:rsidR="006A007E" w:rsidRPr="006A007E">
        <w:rPr>
          <w:b w:val="0"/>
          <w:bCs w:val="0"/>
          <w:sz w:val="28"/>
          <w:szCs w:val="28"/>
        </w:rPr>
        <w:t>Распределение иных межбюджетных трансфертов бюджетам поселений на компенсацию потерь</w:t>
      </w:r>
      <w:r w:rsidR="009D0471">
        <w:rPr>
          <w:b w:val="0"/>
          <w:bCs w:val="0"/>
          <w:sz w:val="28"/>
          <w:szCs w:val="28"/>
        </w:rPr>
        <w:t>, возникающих в результате объединения поселений</w:t>
      </w:r>
      <w:r w:rsidR="006A007E" w:rsidRPr="006A007E">
        <w:rPr>
          <w:b w:val="0"/>
          <w:bCs w:val="0"/>
          <w:sz w:val="28"/>
          <w:szCs w:val="28"/>
        </w:rPr>
        <w:t xml:space="preserve"> на 2016 год</w:t>
      </w:r>
      <w:r w:rsidR="009D0471">
        <w:rPr>
          <w:b w:val="0"/>
          <w:bCs w:val="0"/>
          <w:sz w:val="28"/>
          <w:szCs w:val="28"/>
        </w:rPr>
        <w:t>».</w:t>
      </w:r>
    </w:p>
    <w:p w:rsidR="009D0471" w:rsidRDefault="00F00761" w:rsidP="006A007E">
      <w:pPr>
        <w:pStyle w:val="a5"/>
        <w:spacing w:line="276" w:lineRule="auto"/>
        <w:ind w:firstLine="708"/>
        <w:jc w:val="both"/>
        <w:outlineLv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г</w:t>
      </w:r>
      <w:r w:rsidR="009D0471">
        <w:rPr>
          <w:b w:val="0"/>
          <w:bCs w:val="0"/>
          <w:sz w:val="28"/>
          <w:szCs w:val="28"/>
        </w:rPr>
        <w:t>) дополнить таблицей 2.8 следующего содержания:</w:t>
      </w:r>
    </w:p>
    <w:tbl>
      <w:tblPr>
        <w:tblW w:w="9200" w:type="dxa"/>
        <w:tblInd w:w="108" w:type="dxa"/>
        <w:tblLook w:val="04A0"/>
      </w:tblPr>
      <w:tblGrid>
        <w:gridCol w:w="960"/>
        <w:gridCol w:w="6280"/>
        <w:gridCol w:w="1960"/>
      </w:tblGrid>
      <w:tr w:rsidR="009D0471" w:rsidRPr="009D0471" w:rsidTr="009D047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471" w:rsidRPr="009D0471" w:rsidRDefault="009D0471" w:rsidP="009D0471">
            <w:pPr>
              <w:rPr>
                <w:sz w:val="20"/>
                <w:szCs w:val="20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471" w:rsidRPr="009D0471" w:rsidRDefault="009D0471" w:rsidP="009D0471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0471" w:rsidRPr="009D0471" w:rsidRDefault="009D0471" w:rsidP="009D0471">
            <w:pPr>
              <w:jc w:val="right"/>
              <w:rPr>
                <w:sz w:val="20"/>
                <w:szCs w:val="20"/>
              </w:rPr>
            </w:pPr>
            <w:r w:rsidRPr="009D0471">
              <w:rPr>
                <w:sz w:val="20"/>
                <w:szCs w:val="20"/>
              </w:rPr>
              <w:t>Таблица 2.8</w:t>
            </w:r>
          </w:p>
        </w:tc>
      </w:tr>
      <w:tr w:rsidR="009D0471" w:rsidRPr="009D0471" w:rsidTr="009D0471">
        <w:trPr>
          <w:trHeight w:val="585"/>
        </w:trPr>
        <w:tc>
          <w:tcPr>
            <w:tcW w:w="9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471" w:rsidRPr="009D0471" w:rsidRDefault="009D0471" w:rsidP="009D047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9D047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Распределение иных межбюджетных трансфертов бюджетам поселений на первоочередные расходы</w:t>
            </w:r>
          </w:p>
        </w:tc>
      </w:tr>
      <w:tr w:rsidR="009D0471" w:rsidRPr="009D0471" w:rsidTr="009D047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0471" w:rsidRPr="009D0471" w:rsidRDefault="009D0471" w:rsidP="009D0471">
            <w:pPr>
              <w:rPr>
                <w:sz w:val="20"/>
                <w:szCs w:val="20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471" w:rsidRPr="009D0471" w:rsidRDefault="009D0471" w:rsidP="009D0471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471" w:rsidRPr="009D0471" w:rsidRDefault="009D0471" w:rsidP="009D0471">
            <w:pPr>
              <w:jc w:val="right"/>
              <w:rPr>
                <w:sz w:val="20"/>
                <w:szCs w:val="20"/>
              </w:rPr>
            </w:pPr>
            <w:r w:rsidRPr="009D0471">
              <w:rPr>
                <w:sz w:val="20"/>
                <w:szCs w:val="20"/>
              </w:rPr>
              <w:t>(тыс. рублей)</w:t>
            </w:r>
          </w:p>
        </w:tc>
      </w:tr>
      <w:tr w:rsidR="009D0471" w:rsidRPr="009D0471" w:rsidTr="009D0471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71" w:rsidRPr="009D0471" w:rsidRDefault="009D0471" w:rsidP="009D04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0471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9D0471">
              <w:rPr>
                <w:b/>
                <w:bCs/>
                <w:sz w:val="20"/>
                <w:szCs w:val="20"/>
              </w:rPr>
              <w:t>п</w:t>
            </w:r>
            <w:proofErr w:type="spellEnd"/>
            <w:r w:rsidRPr="009D0471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9D0471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71" w:rsidRPr="009D0471" w:rsidRDefault="009D0471" w:rsidP="009D04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0471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71" w:rsidRPr="009D0471" w:rsidRDefault="009D0471" w:rsidP="009D04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0471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9D0471" w:rsidRPr="009D0471" w:rsidTr="009D047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71" w:rsidRPr="009D0471" w:rsidRDefault="009D0471" w:rsidP="009D04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047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71" w:rsidRPr="009D0471" w:rsidRDefault="009D0471" w:rsidP="009D0471">
            <w:pPr>
              <w:rPr>
                <w:b/>
                <w:bCs/>
                <w:sz w:val="20"/>
                <w:szCs w:val="20"/>
              </w:rPr>
            </w:pPr>
            <w:r w:rsidRPr="009D0471">
              <w:rPr>
                <w:b/>
                <w:bCs/>
                <w:sz w:val="20"/>
                <w:szCs w:val="20"/>
              </w:rPr>
              <w:t xml:space="preserve">ГП </w:t>
            </w:r>
            <w:proofErr w:type="spellStart"/>
            <w:r w:rsidRPr="009D0471">
              <w:rPr>
                <w:b/>
                <w:bCs/>
                <w:sz w:val="20"/>
                <w:szCs w:val="20"/>
              </w:rPr>
              <w:t>Наушкинское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71" w:rsidRPr="009D0471" w:rsidRDefault="009D0471" w:rsidP="009D04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0471">
              <w:rPr>
                <w:b/>
                <w:bCs/>
                <w:sz w:val="20"/>
                <w:szCs w:val="20"/>
              </w:rPr>
              <w:t>419,38728</w:t>
            </w:r>
          </w:p>
        </w:tc>
      </w:tr>
      <w:tr w:rsidR="009D0471" w:rsidRPr="009D0471" w:rsidTr="009D047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71" w:rsidRPr="009D0471" w:rsidRDefault="009D0471" w:rsidP="009D04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047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71" w:rsidRPr="009D0471" w:rsidRDefault="009D0471" w:rsidP="009D04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0471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71" w:rsidRPr="009D0471" w:rsidRDefault="009D0471" w:rsidP="009D04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0471">
              <w:rPr>
                <w:b/>
                <w:bCs/>
                <w:sz w:val="20"/>
                <w:szCs w:val="20"/>
              </w:rPr>
              <w:t>419,38728</w:t>
            </w:r>
          </w:p>
        </w:tc>
      </w:tr>
    </w:tbl>
    <w:p w:rsidR="009D0471" w:rsidRDefault="009D0471" w:rsidP="009D0471">
      <w:pPr>
        <w:pStyle w:val="a5"/>
        <w:spacing w:line="276" w:lineRule="auto"/>
        <w:ind w:firstLine="708"/>
        <w:jc w:val="both"/>
        <w:outlineLvl w:val="0"/>
        <w:rPr>
          <w:b w:val="0"/>
          <w:bCs w:val="0"/>
          <w:sz w:val="28"/>
          <w:szCs w:val="28"/>
        </w:rPr>
      </w:pPr>
    </w:p>
    <w:p w:rsidR="009D0471" w:rsidRDefault="00F00761" w:rsidP="009D0471">
      <w:pPr>
        <w:pStyle w:val="a5"/>
        <w:spacing w:line="276" w:lineRule="auto"/>
        <w:ind w:firstLine="708"/>
        <w:jc w:val="both"/>
        <w:outlineLvl w:val="0"/>
        <w:rPr>
          <w:b w:val="0"/>
          <w:bCs w:val="0"/>
          <w:sz w:val="28"/>
          <w:szCs w:val="28"/>
        </w:rPr>
      </w:pPr>
      <w:proofErr w:type="spellStart"/>
      <w:r>
        <w:rPr>
          <w:b w:val="0"/>
          <w:bCs w:val="0"/>
          <w:sz w:val="28"/>
          <w:szCs w:val="28"/>
        </w:rPr>
        <w:t>д</w:t>
      </w:r>
      <w:proofErr w:type="spellEnd"/>
      <w:r w:rsidR="009D0471">
        <w:rPr>
          <w:b w:val="0"/>
          <w:bCs w:val="0"/>
          <w:sz w:val="28"/>
          <w:szCs w:val="28"/>
        </w:rPr>
        <w:t>) дополнить таблицей 2.9 следующего содержания:</w:t>
      </w:r>
    </w:p>
    <w:tbl>
      <w:tblPr>
        <w:tblW w:w="9200" w:type="dxa"/>
        <w:tblInd w:w="108" w:type="dxa"/>
        <w:tblLook w:val="04A0"/>
      </w:tblPr>
      <w:tblGrid>
        <w:gridCol w:w="960"/>
        <w:gridCol w:w="6280"/>
        <w:gridCol w:w="1960"/>
      </w:tblGrid>
      <w:tr w:rsidR="009D0471" w:rsidRPr="009D0471" w:rsidTr="009D047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471" w:rsidRPr="009D0471" w:rsidRDefault="009D0471" w:rsidP="009D0471">
            <w:pPr>
              <w:rPr>
                <w:sz w:val="20"/>
                <w:szCs w:val="20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471" w:rsidRPr="009D0471" w:rsidRDefault="009D0471" w:rsidP="009D0471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0471" w:rsidRPr="009D0471" w:rsidRDefault="009D0471" w:rsidP="009D0471">
            <w:pPr>
              <w:jc w:val="right"/>
              <w:rPr>
                <w:sz w:val="20"/>
                <w:szCs w:val="20"/>
              </w:rPr>
            </w:pPr>
            <w:r w:rsidRPr="009D0471">
              <w:rPr>
                <w:sz w:val="20"/>
                <w:szCs w:val="20"/>
              </w:rPr>
              <w:t>Таблица 2.9</w:t>
            </w:r>
          </w:p>
        </w:tc>
      </w:tr>
      <w:tr w:rsidR="009D0471" w:rsidRPr="009D0471" w:rsidTr="009D0471">
        <w:trPr>
          <w:trHeight w:val="870"/>
        </w:trPr>
        <w:tc>
          <w:tcPr>
            <w:tcW w:w="9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471" w:rsidRPr="009D0471" w:rsidRDefault="009D0471" w:rsidP="009D047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9D047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Распределения иных межбюджетных трансфертов на повышение средней заработной платы работников муниципальных учреждений культуры бюджетам поселений входящих в состав муниципального района на 2016 год </w:t>
            </w:r>
          </w:p>
        </w:tc>
      </w:tr>
      <w:tr w:rsidR="009D0471" w:rsidRPr="009D0471" w:rsidTr="009D047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0471" w:rsidRPr="009D0471" w:rsidRDefault="009D0471" w:rsidP="009D0471">
            <w:pPr>
              <w:rPr>
                <w:sz w:val="20"/>
                <w:szCs w:val="20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471" w:rsidRPr="009D0471" w:rsidRDefault="009D0471" w:rsidP="009D0471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471" w:rsidRPr="009D0471" w:rsidRDefault="009D0471" w:rsidP="009D0471">
            <w:pPr>
              <w:jc w:val="right"/>
              <w:rPr>
                <w:sz w:val="20"/>
                <w:szCs w:val="20"/>
              </w:rPr>
            </w:pPr>
            <w:r w:rsidRPr="009D0471">
              <w:rPr>
                <w:sz w:val="20"/>
                <w:szCs w:val="20"/>
              </w:rPr>
              <w:t>(тыс. рублей)</w:t>
            </w:r>
          </w:p>
        </w:tc>
      </w:tr>
      <w:tr w:rsidR="009D0471" w:rsidRPr="009D0471" w:rsidTr="009D0471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71" w:rsidRPr="009D0471" w:rsidRDefault="009D0471" w:rsidP="009D04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0471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9D0471">
              <w:rPr>
                <w:b/>
                <w:bCs/>
                <w:sz w:val="20"/>
                <w:szCs w:val="20"/>
              </w:rPr>
              <w:t>п</w:t>
            </w:r>
            <w:proofErr w:type="spellEnd"/>
            <w:r w:rsidRPr="009D0471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9D0471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71" w:rsidRPr="009D0471" w:rsidRDefault="009D0471" w:rsidP="009D04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0471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71" w:rsidRPr="009D0471" w:rsidRDefault="009D0471" w:rsidP="009D04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0471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9D0471" w:rsidRPr="009D0471" w:rsidTr="009D047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71" w:rsidRPr="009D0471" w:rsidRDefault="009D0471" w:rsidP="009D04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047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71" w:rsidRPr="009D0471" w:rsidRDefault="009D0471" w:rsidP="009D0471">
            <w:pPr>
              <w:rPr>
                <w:b/>
                <w:bCs/>
                <w:sz w:val="20"/>
                <w:szCs w:val="20"/>
              </w:rPr>
            </w:pPr>
            <w:r w:rsidRPr="009D0471">
              <w:rPr>
                <w:b/>
                <w:bCs/>
                <w:sz w:val="20"/>
                <w:szCs w:val="20"/>
              </w:rPr>
              <w:t xml:space="preserve">СП Алтайское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71" w:rsidRPr="009D0471" w:rsidRDefault="009D0471" w:rsidP="009D047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0471">
              <w:rPr>
                <w:rFonts w:ascii="Arial CYR" w:hAnsi="Arial CYR" w:cs="Arial CYR"/>
                <w:b/>
                <w:bCs/>
                <w:sz w:val="20"/>
                <w:szCs w:val="20"/>
              </w:rPr>
              <w:t>202,9</w:t>
            </w:r>
          </w:p>
        </w:tc>
      </w:tr>
      <w:tr w:rsidR="009D0471" w:rsidRPr="009D0471" w:rsidTr="009D047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71" w:rsidRPr="009D0471" w:rsidRDefault="009D0471" w:rsidP="009D04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047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71" w:rsidRPr="009D0471" w:rsidRDefault="009D0471" w:rsidP="009D0471">
            <w:pPr>
              <w:rPr>
                <w:b/>
                <w:bCs/>
                <w:sz w:val="20"/>
                <w:szCs w:val="20"/>
              </w:rPr>
            </w:pPr>
            <w:r w:rsidRPr="009D0471">
              <w:rPr>
                <w:b/>
                <w:bCs/>
                <w:sz w:val="20"/>
                <w:szCs w:val="20"/>
              </w:rPr>
              <w:t xml:space="preserve">СП </w:t>
            </w:r>
            <w:proofErr w:type="spellStart"/>
            <w:r w:rsidRPr="009D0471">
              <w:rPr>
                <w:b/>
                <w:bCs/>
                <w:sz w:val="20"/>
                <w:szCs w:val="20"/>
              </w:rPr>
              <w:t>Большекударинское</w:t>
            </w:r>
            <w:proofErr w:type="spellEnd"/>
            <w:r w:rsidRPr="009D0471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71" w:rsidRPr="009D0471" w:rsidRDefault="009D0471" w:rsidP="009D047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0471">
              <w:rPr>
                <w:rFonts w:ascii="Arial CYR" w:hAnsi="Arial CYR" w:cs="Arial CYR"/>
                <w:b/>
                <w:bCs/>
                <w:sz w:val="20"/>
                <w:szCs w:val="20"/>
              </w:rPr>
              <w:t>215,1</w:t>
            </w:r>
          </w:p>
        </w:tc>
      </w:tr>
      <w:tr w:rsidR="009D0471" w:rsidRPr="009D0471" w:rsidTr="009D047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71" w:rsidRPr="009D0471" w:rsidRDefault="009D0471" w:rsidP="009D04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0471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71" w:rsidRPr="009D0471" w:rsidRDefault="009D0471" w:rsidP="009D0471">
            <w:pPr>
              <w:rPr>
                <w:b/>
                <w:bCs/>
                <w:sz w:val="20"/>
                <w:szCs w:val="20"/>
              </w:rPr>
            </w:pPr>
            <w:r w:rsidRPr="009D0471">
              <w:rPr>
                <w:b/>
                <w:bCs/>
                <w:sz w:val="20"/>
                <w:szCs w:val="20"/>
              </w:rPr>
              <w:t xml:space="preserve">СП Большелугское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71" w:rsidRPr="009D0471" w:rsidRDefault="009D0471" w:rsidP="009D047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0471">
              <w:rPr>
                <w:rFonts w:ascii="Arial CYR" w:hAnsi="Arial CYR" w:cs="Arial CYR"/>
                <w:b/>
                <w:bCs/>
                <w:sz w:val="20"/>
                <w:szCs w:val="20"/>
              </w:rPr>
              <w:t>188,4</w:t>
            </w:r>
          </w:p>
        </w:tc>
      </w:tr>
      <w:tr w:rsidR="009D0471" w:rsidRPr="009D0471" w:rsidTr="009D047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71" w:rsidRPr="009D0471" w:rsidRDefault="009D0471" w:rsidP="009D04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0471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71" w:rsidRPr="009D0471" w:rsidRDefault="009D0471" w:rsidP="009D0471">
            <w:pPr>
              <w:rPr>
                <w:b/>
                <w:bCs/>
                <w:sz w:val="20"/>
                <w:szCs w:val="20"/>
              </w:rPr>
            </w:pPr>
            <w:r w:rsidRPr="009D0471">
              <w:rPr>
                <w:b/>
                <w:bCs/>
                <w:sz w:val="20"/>
                <w:szCs w:val="20"/>
              </w:rPr>
              <w:t xml:space="preserve">СП </w:t>
            </w:r>
            <w:proofErr w:type="spellStart"/>
            <w:r w:rsidRPr="009D0471">
              <w:rPr>
                <w:b/>
                <w:bCs/>
                <w:sz w:val="20"/>
                <w:szCs w:val="20"/>
              </w:rPr>
              <w:t>Зарянское</w:t>
            </w:r>
            <w:proofErr w:type="spellEnd"/>
            <w:r w:rsidRPr="009D0471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71" w:rsidRPr="009D0471" w:rsidRDefault="009D0471" w:rsidP="009D047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0471">
              <w:rPr>
                <w:rFonts w:ascii="Arial CYR" w:hAnsi="Arial CYR" w:cs="Arial CYR"/>
                <w:b/>
                <w:bCs/>
                <w:sz w:val="20"/>
                <w:szCs w:val="20"/>
              </w:rPr>
              <w:t>24,4</w:t>
            </w:r>
          </w:p>
        </w:tc>
      </w:tr>
      <w:tr w:rsidR="009D0471" w:rsidRPr="009D0471" w:rsidTr="009D047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71" w:rsidRPr="009D0471" w:rsidRDefault="009D0471" w:rsidP="009D04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0471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71" w:rsidRPr="009D0471" w:rsidRDefault="009D0471" w:rsidP="009D0471">
            <w:pPr>
              <w:rPr>
                <w:b/>
                <w:bCs/>
                <w:sz w:val="20"/>
                <w:szCs w:val="20"/>
              </w:rPr>
            </w:pPr>
            <w:r w:rsidRPr="009D0471">
              <w:rPr>
                <w:b/>
                <w:bCs/>
                <w:sz w:val="20"/>
                <w:szCs w:val="20"/>
              </w:rPr>
              <w:t xml:space="preserve">СП Кударинское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71" w:rsidRPr="009D0471" w:rsidRDefault="009D0471" w:rsidP="009D047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0471">
              <w:rPr>
                <w:rFonts w:ascii="Arial CYR" w:hAnsi="Arial CYR" w:cs="Arial CYR"/>
                <w:b/>
                <w:bCs/>
                <w:sz w:val="20"/>
                <w:szCs w:val="20"/>
              </w:rPr>
              <w:t>244,4</w:t>
            </w:r>
          </w:p>
        </w:tc>
      </w:tr>
      <w:tr w:rsidR="009D0471" w:rsidRPr="009D0471" w:rsidTr="009D047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71" w:rsidRPr="009D0471" w:rsidRDefault="009D0471" w:rsidP="009D04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0471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71" w:rsidRPr="009D0471" w:rsidRDefault="009D0471" w:rsidP="009D0471">
            <w:pPr>
              <w:rPr>
                <w:b/>
                <w:bCs/>
                <w:sz w:val="20"/>
                <w:szCs w:val="20"/>
              </w:rPr>
            </w:pPr>
            <w:r w:rsidRPr="009D0471">
              <w:rPr>
                <w:b/>
                <w:bCs/>
                <w:sz w:val="20"/>
                <w:szCs w:val="20"/>
              </w:rPr>
              <w:t xml:space="preserve">СП </w:t>
            </w:r>
            <w:proofErr w:type="spellStart"/>
            <w:r w:rsidRPr="009D0471">
              <w:rPr>
                <w:b/>
                <w:bCs/>
                <w:sz w:val="20"/>
                <w:szCs w:val="20"/>
              </w:rPr>
              <w:t>Малокударинское</w:t>
            </w:r>
            <w:proofErr w:type="spellEnd"/>
            <w:r w:rsidRPr="009D0471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71" w:rsidRPr="009D0471" w:rsidRDefault="009D0471" w:rsidP="009D047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0471">
              <w:rPr>
                <w:rFonts w:ascii="Arial CYR" w:hAnsi="Arial CYR" w:cs="Arial CYR"/>
                <w:b/>
                <w:bCs/>
                <w:sz w:val="20"/>
                <w:szCs w:val="20"/>
              </w:rPr>
              <w:t>15,4</w:t>
            </w:r>
          </w:p>
        </w:tc>
      </w:tr>
      <w:tr w:rsidR="009D0471" w:rsidRPr="009D0471" w:rsidTr="009D047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71" w:rsidRPr="009D0471" w:rsidRDefault="009D0471" w:rsidP="009D04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0471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71" w:rsidRPr="009D0471" w:rsidRDefault="009D0471" w:rsidP="009D0471">
            <w:pPr>
              <w:rPr>
                <w:b/>
                <w:bCs/>
                <w:sz w:val="20"/>
                <w:szCs w:val="20"/>
              </w:rPr>
            </w:pPr>
            <w:r w:rsidRPr="009D0471">
              <w:rPr>
                <w:b/>
                <w:bCs/>
                <w:sz w:val="20"/>
                <w:szCs w:val="20"/>
              </w:rPr>
              <w:t xml:space="preserve">СП </w:t>
            </w:r>
            <w:proofErr w:type="spellStart"/>
            <w:r w:rsidRPr="009D0471">
              <w:rPr>
                <w:b/>
                <w:bCs/>
                <w:sz w:val="20"/>
                <w:szCs w:val="20"/>
              </w:rPr>
              <w:t>Мурочинское</w:t>
            </w:r>
            <w:proofErr w:type="spellEnd"/>
            <w:r w:rsidRPr="009D0471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71" w:rsidRPr="009D0471" w:rsidRDefault="009D0471" w:rsidP="009D047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0471">
              <w:rPr>
                <w:rFonts w:ascii="Arial CYR" w:hAnsi="Arial CYR" w:cs="Arial CYR"/>
                <w:b/>
                <w:bCs/>
                <w:sz w:val="20"/>
                <w:szCs w:val="20"/>
              </w:rPr>
              <w:t>71,7</w:t>
            </w:r>
          </w:p>
        </w:tc>
      </w:tr>
      <w:tr w:rsidR="009D0471" w:rsidRPr="009D0471" w:rsidTr="009D047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71" w:rsidRPr="009D0471" w:rsidRDefault="009D0471" w:rsidP="009D04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0471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71" w:rsidRPr="009D0471" w:rsidRDefault="009D0471" w:rsidP="009D0471">
            <w:pPr>
              <w:rPr>
                <w:b/>
                <w:bCs/>
                <w:sz w:val="20"/>
                <w:szCs w:val="20"/>
              </w:rPr>
            </w:pPr>
            <w:r w:rsidRPr="009D0471">
              <w:rPr>
                <w:b/>
                <w:bCs/>
                <w:sz w:val="20"/>
                <w:szCs w:val="20"/>
              </w:rPr>
              <w:t xml:space="preserve">СП Первомайское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71" w:rsidRPr="009D0471" w:rsidRDefault="009D0471" w:rsidP="009D047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0471">
              <w:rPr>
                <w:rFonts w:ascii="Arial CYR" w:hAnsi="Arial CYR" w:cs="Arial CYR"/>
                <w:b/>
                <w:bCs/>
                <w:sz w:val="20"/>
                <w:szCs w:val="20"/>
              </w:rPr>
              <w:t>103,4</w:t>
            </w:r>
          </w:p>
        </w:tc>
      </w:tr>
      <w:tr w:rsidR="009D0471" w:rsidRPr="009D0471" w:rsidTr="009D047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71" w:rsidRPr="009D0471" w:rsidRDefault="009D0471" w:rsidP="009D04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0471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71" w:rsidRPr="009D0471" w:rsidRDefault="009D0471" w:rsidP="009D0471">
            <w:pPr>
              <w:rPr>
                <w:b/>
                <w:bCs/>
                <w:sz w:val="20"/>
                <w:szCs w:val="20"/>
              </w:rPr>
            </w:pPr>
            <w:r w:rsidRPr="009D0471">
              <w:rPr>
                <w:b/>
                <w:bCs/>
                <w:sz w:val="20"/>
                <w:szCs w:val="20"/>
              </w:rPr>
              <w:t xml:space="preserve">СП </w:t>
            </w:r>
            <w:proofErr w:type="spellStart"/>
            <w:r w:rsidRPr="009D0471">
              <w:rPr>
                <w:b/>
                <w:bCs/>
                <w:sz w:val="20"/>
                <w:szCs w:val="20"/>
              </w:rPr>
              <w:t>Субуктуйское</w:t>
            </w:r>
            <w:proofErr w:type="spellEnd"/>
            <w:r w:rsidRPr="009D0471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71" w:rsidRPr="009D0471" w:rsidRDefault="009D0471" w:rsidP="009D047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0471">
              <w:rPr>
                <w:rFonts w:ascii="Arial CYR" w:hAnsi="Arial CYR" w:cs="Arial CYR"/>
                <w:b/>
                <w:bCs/>
                <w:sz w:val="20"/>
                <w:szCs w:val="20"/>
              </w:rPr>
              <w:t>108,1</w:t>
            </w:r>
          </w:p>
        </w:tc>
      </w:tr>
      <w:tr w:rsidR="009D0471" w:rsidRPr="009D0471" w:rsidTr="009D047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71" w:rsidRPr="009D0471" w:rsidRDefault="009D0471" w:rsidP="009D04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047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71" w:rsidRPr="009D0471" w:rsidRDefault="009D0471" w:rsidP="009D0471">
            <w:pPr>
              <w:rPr>
                <w:b/>
                <w:bCs/>
                <w:sz w:val="20"/>
                <w:szCs w:val="20"/>
              </w:rPr>
            </w:pPr>
            <w:r w:rsidRPr="009D0471">
              <w:rPr>
                <w:b/>
                <w:bCs/>
                <w:sz w:val="20"/>
                <w:szCs w:val="20"/>
              </w:rPr>
              <w:t xml:space="preserve">СП Тамирское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71" w:rsidRPr="009D0471" w:rsidRDefault="009D0471" w:rsidP="009D047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0471">
              <w:rPr>
                <w:rFonts w:ascii="Arial CYR" w:hAnsi="Arial CYR" w:cs="Arial CYR"/>
                <w:b/>
                <w:bCs/>
                <w:sz w:val="20"/>
                <w:szCs w:val="20"/>
              </w:rPr>
              <w:t>235,1</w:t>
            </w:r>
          </w:p>
        </w:tc>
      </w:tr>
      <w:tr w:rsidR="009D0471" w:rsidRPr="009D0471" w:rsidTr="009D047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71" w:rsidRPr="009D0471" w:rsidRDefault="009D0471" w:rsidP="009D04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0471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71" w:rsidRPr="009D0471" w:rsidRDefault="009D0471" w:rsidP="009D0471">
            <w:pPr>
              <w:rPr>
                <w:b/>
                <w:bCs/>
                <w:sz w:val="20"/>
                <w:szCs w:val="20"/>
              </w:rPr>
            </w:pPr>
            <w:r w:rsidRPr="009D0471">
              <w:rPr>
                <w:b/>
                <w:bCs/>
                <w:sz w:val="20"/>
                <w:szCs w:val="20"/>
              </w:rPr>
              <w:t xml:space="preserve">СП </w:t>
            </w:r>
            <w:proofErr w:type="spellStart"/>
            <w:r w:rsidRPr="009D0471">
              <w:rPr>
                <w:b/>
                <w:bCs/>
                <w:sz w:val="20"/>
                <w:szCs w:val="20"/>
              </w:rPr>
              <w:t>Усть-киранское</w:t>
            </w:r>
            <w:proofErr w:type="spellEnd"/>
            <w:r w:rsidRPr="009D0471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71" w:rsidRPr="009D0471" w:rsidRDefault="009D0471" w:rsidP="009D047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0471">
              <w:rPr>
                <w:rFonts w:ascii="Arial CYR" w:hAnsi="Arial CYR" w:cs="Arial CYR"/>
                <w:b/>
                <w:bCs/>
                <w:sz w:val="20"/>
                <w:szCs w:val="20"/>
              </w:rPr>
              <w:t>295,4</w:t>
            </w:r>
          </w:p>
        </w:tc>
      </w:tr>
      <w:tr w:rsidR="009D0471" w:rsidRPr="009D0471" w:rsidTr="009D047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71" w:rsidRPr="009D0471" w:rsidRDefault="009D0471" w:rsidP="009D04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0471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71" w:rsidRPr="009D0471" w:rsidRDefault="009D0471" w:rsidP="009D0471">
            <w:pPr>
              <w:rPr>
                <w:b/>
                <w:bCs/>
                <w:sz w:val="20"/>
                <w:szCs w:val="20"/>
              </w:rPr>
            </w:pPr>
            <w:r w:rsidRPr="009D0471">
              <w:rPr>
                <w:b/>
                <w:bCs/>
                <w:sz w:val="20"/>
                <w:szCs w:val="20"/>
              </w:rPr>
              <w:t xml:space="preserve">СП </w:t>
            </w:r>
            <w:proofErr w:type="spellStart"/>
            <w:r w:rsidRPr="009D0471">
              <w:rPr>
                <w:b/>
                <w:bCs/>
                <w:sz w:val="20"/>
                <w:szCs w:val="20"/>
              </w:rPr>
              <w:t>Усть-Кяхтинское</w:t>
            </w:r>
            <w:proofErr w:type="spellEnd"/>
            <w:r w:rsidRPr="009D0471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71" w:rsidRPr="009D0471" w:rsidRDefault="009D0471" w:rsidP="009D047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0471">
              <w:rPr>
                <w:rFonts w:ascii="Arial CYR" w:hAnsi="Arial CYR" w:cs="Arial CYR"/>
                <w:b/>
                <w:bCs/>
                <w:sz w:val="20"/>
                <w:szCs w:val="20"/>
              </w:rPr>
              <w:t>56,0</w:t>
            </w:r>
          </w:p>
        </w:tc>
      </w:tr>
      <w:tr w:rsidR="009D0471" w:rsidRPr="009D0471" w:rsidTr="009D047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71" w:rsidRPr="009D0471" w:rsidRDefault="009D0471" w:rsidP="009D04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0471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71" w:rsidRPr="009D0471" w:rsidRDefault="009D0471" w:rsidP="009D0471">
            <w:pPr>
              <w:rPr>
                <w:b/>
                <w:bCs/>
                <w:sz w:val="20"/>
                <w:szCs w:val="20"/>
              </w:rPr>
            </w:pPr>
            <w:r w:rsidRPr="009D0471">
              <w:rPr>
                <w:b/>
                <w:bCs/>
                <w:sz w:val="20"/>
                <w:szCs w:val="20"/>
              </w:rPr>
              <w:t xml:space="preserve">СП </w:t>
            </w:r>
            <w:proofErr w:type="spellStart"/>
            <w:r w:rsidRPr="009D0471">
              <w:rPr>
                <w:b/>
                <w:bCs/>
                <w:sz w:val="20"/>
                <w:szCs w:val="20"/>
              </w:rPr>
              <w:t>Чикойское</w:t>
            </w:r>
            <w:proofErr w:type="spellEnd"/>
            <w:r w:rsidRPr="009D0471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71" w:rsidRPr="009D0471" w:rsidRDefault="009D0471" w:rsidP="009D047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0471">
              <w:rPr>
                <w:rFonts w:ascii="Arial CYR" w:hAnsi="Arial CYR" w:cs="Arial CYR"/>
                <w:b/>
                <w:bCs/>
                <w:sz w:val="20"/>
                <w:szCs w:val="20"/>
              </w:rPr>
              <w:t>57,7</w:t>
            </w:r>
          </w:p>
        </w:tc>
      </w:tr>
      <w:tr w:rsidR="009D0471" w:rsidRPr="009D0471" w:rsidTr="009D047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71" w:rsidRPr="009D0471" w:rsidRDefault="009D0471" w:rsidP="009D04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0471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71" w:rsidRPr="009D0471" w:rsidRDefault="009D0471" w:rsidP="009D0471">
            <w:pPr>
              <w:rPr>
                <w:b/>
                <w:bCs/>
                <w:sz w:val="20"/>
                <w:szCs w:val="20"/>
              </w:rPr>
            </w:pPr>
            <w:r w:rsidRPr="009D0471">
              <w:rPr>
                <w:b/>
                <w:bCs/>
                <w:sz w:val="20"/>
                <w:szCs w:val="20"/>
              </w:rPr>
              <w:t xml:space="preserve">СП </w:t>
            </w:r>
            <w:proofErr w:type="spellStart"/>
            <w:r w:rsidRPr="009D0471">
              <w:rPr>
                <w:b/>
                <w:bCs/>
                <w:sz w:val="20"/>
                <w:szCs w:val="20"/>
              </w:rPr>
              <w:t>Шарагольское</w:t>
            </w:r>
            <w:proofErr w:type="spellEnd"/>
            <w:r w:rsidRPr="009D0471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71" w:rsidRPr="009D0471" w:rsidRDefault="009D0471" w:rsidP="009D047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0471">
              <w:rPr>
                <w:rFonts w:ascii="Arial CYR" w:hAnsi="Arial CYR" w:cs="Arial CYR"/>
                <w:b/>
                <w:bCs/>
                <w:sz w:val="20"/>
                <w:szCs w:val="20"/>
              </w:rPr>
              <w:t>137,9</w:t>
            </w:r>
          </w:p>
        </w:tc>
      </w:tr>
      <w:tr w:rsidR="009D0471" w:rsidRPr="009D0471" w:rsidTr="009D047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71" w:rsidRPr="009D0471" w:rsidRDefault="009D0471" w:rsidP="009D04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0471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71" w:rsidRPr="009D0471" w:rsidRDefault="009D0471" w:rsidP="009D0471">
            <w:pPr>
              <w:rPr>
                <w:b/>
                <w:bCs/>
                <w:sz w:val="20"/>
                <w:szCs w:val="20"/>
              </w:rPr>
            </w:pPr>
            <w:r w:rsidRPr="009D0471">
              <w:rPr>
                <w:b/>
                <w:bCs/>
                <w:sz w:val="20"/>
                <w:szCs w:val="20"/>
              </w:rPr>
              <w:t>ГП Город Кяхта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71" w:rsidRPr="009D0471" w:rsidRDefault="009D0471" w:rsidP="009D047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0471">
              <w:rPr>
                <w:rFonts w:ascii="Arial CYR" w:hAnsi="Arial CYR" w:cs="Arial CYR"/>
                <w:b/>
                <w:bCs/>
                <w:sz w:val="20"/>
                <w:szCs w:val="20"/>
              </w:rPr>
              <w:t>591,7</w:t>
            </w:r>
          </w:p>
        </w:tc>
      </w:tr>
      <w:tr w:rsidR="009D0471" w:rsidRPr="009D0471" w:rsidTr="009D047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471" w:rsidRPr="009D0471" w:rsidRDefault="009D0471" w:rsidP="009D0471">
            <w:pPr>
              <w:rPr>
                <w:sz w:val="20"/>
                <w:szCs w:val="20"/>
              </w:rPr>
            </w:pPr>
            <w:r w:rsidRPr="009D0471">
              <w:rPr>
                <w:sz w:val="20"/>
                <w:szCs w:val="20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71" w:rsidRPr="009D0471" w:rsidRDefault="009D0471" w:rsidP="009D04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0471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471" w:rsidRPr="009D0471" w:rsidRDefault="009D0471" w:rsidP="009D04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0471">
              <w:rPr>
                <w:b/>
                <w:bCs/>
                <w:sz w:val="20"/>
                <w:szCs w:val="20"/>
              </w:rPr>
              <w:t>2547,6</w:t>
            </w:r>
          </w:p>
        </w:tc>
      </w:tr>
    </w:tbl>
    <w:p w:rsidR="009D0471" w:rsidRDefault="009D0471" w:rsidP="006A007E">
      <w:pPr>
        <w:pStyle w:val="a5"/>
        <w:spacing w:line="276" w:lineRule="auto"/>
        <w:ind w:firstLine="708"/>
        <w:jc w:val="both"/>
        <w:outlineLvl w:val="0"/>
        <w:rPr>
          <w:b w:val="0"/>
          <w:bCs w:val="0"/>
          <w:sz w:val="28"/>
          <w:szCs w:val="28"/>
        </w:rPr>
      </w:pPr>
    </w:p>
    <w:p w:rsidR="009D0471" w:rsidRDefault="009D0471" w:rsidP="006A007E">
      <w:pPr>
        <w:pStyle w:val="a5"/>
        <w:spacing w:line="276" w:lineRule="auto"/>
        <w:ind w:firstLine="708"/>
        <w:jc w:val="both"/>
        <w:outlineLvl w:val="0"/>
        <w:rPr>
          <w:b w:val="0"/>
          <w:bCs w:val="0"/>
          <w:sz w:val="28"/>
          <w:szCs w:val="28"/>
        </w:rPr>
      </w:pPr>
    </w:p>
    <w:p w:rsidR="009D0471" w:rsidRDefault="00C2096A" w:rsidP="009D0471">
      <w:pPr>
        <w:pStyle w:val="a5"/>
        <w:spacing w:line="276" w:lineRule="auto"/>
        <w:ind w:firstLine="708"/>
        <w:jc w:val="both"/>
        <w:outlineLv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е</w:t>
      </w:r>
      <w:r w:rsidR="009D0471">
        <w:rPr>
          <w:b w:val="0"/>
          <w:bCs w:val="0"/>
          <w:sz w:val="28"/>
          <w:szCs w:val="28"/>
        </w:rPr>
        <w:t>) дополнить таблицей 2.1</w:t>
      </w:r>
      <w:r>
        <w:rPr>
          <w:b w:val="0"/>
          <w:bCs w:val="0"/>
          <w:sz w:val="28"/>
          <w:szCs w:val="28"/>
        </w:rPr>
        <w:t>0</w:t>
      </w:r>
      <w:r w:rsidR="009D0471">
        <w:rPr>
          <w:b w:val="0"/>
          <w:bCs w:val="0"/>
          <w:sz w:val="28"/>
          <w:szCs w:val="28"/>
        </w:rPr>
        <w:t xml:space="preserve"> следующего содержания:</w:t>
      </w:r>
    </w:p>
    <w:tbl>
      <w:tblPr>
        <w:tblW w:w="9200" w:type="dxa"/>
        <w:tblInd w:w="108" w:type="dxa"/>
        <w:tblLook w:val="04A0"/>
      </w:tblPr>
      <w:tblGrid>
        <w:gridCol w:w="960"/>
        <w:gridCol w:w="6280"/>
        <w:gridCol w:w="1960"/>
      </w:tblGrid>
      <w:tr w:rsidR="009D0471" w:rsidRPr="009D0471" w:rsidTr="009D047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471" w:rsidRPr="009D0471" w:rsidRDefault="009D0471" w:rsidP="009D0471">
            <w:pPr>
              <w:rPr>
                <w:sz w:val="20"/>
                <w:szCs w:val="20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471" w:rsidRPr="009D0471" w:rsidRDefault="009D0471" w:rsidP="009D0471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0471" w:rsidRPr="009D0471" w:rsidRDefault="009D0471" w:rsidP="009D0471">
            <w:pPr>
              <w:jc w:val="right"/>
              <w:rPr>
                <w:sz w:val="20"/>
                <w:szCs w:val="20"/>
              </w:rPr>
            </w:pPr>
            <w:r w:rsidRPr="009D0471">
              <w:rPr>
                <w:sz w:val="20"/>
                <w:szCs w:val="20"/>
              </w:rPr>
              <w:t>Таблица 2.11</w:t>
            </w:r>
          </w:p>
        </w:tc>
      </w:tr>
      <w:tr w:rsidR="009D0471" w:rsidRPr="009D0471" w:rsidTr="009D0471">
        <w:trPr>
          <w:trHeight w:val="645"/>
        </w:trPr>
        <w:tc>
          <w:tcPr>
            <w:tcW w:w="9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471" w:rsidRPr="009D0471" w:rsidRDefault="009D0471" w:rsidP="009D047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9D047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Распределения иных межбюджетных трансфертов на проведение выборов глав поселений МО "Кяхтинский район" на 2016 год</w:t>
            </w:r>
          </w:p>
        </w:tc>
      </w:tr>
      <w:tr w:rsidR="009D0471" w:rsidRPr="009D0471" w:rsidTr="009D047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0471" w:rsidRPr="009D0471" w:rsidRDefault="009D0471" w:rsidP="009D0471">
            <w:pPr>
              <w:rPr>
                <w:sz w:val="20"/>
                <w:szCs w:val="20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471" w:rsidRPr="009D0471" w:rsidRDefault="009D0471" w:rsidP="009D0471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471" w:rsidRPr="009D0471" w:rsidRDefault="009D0471" w:rsidP="009D0471">
            <w:pPr>
              <w:jc w:val="right"/>
              <w:rPr>
                <w:sz w:val="20"/>
                <w:szCs w:val="20"/>
              </w:rPr>
            </w:pPr>
            <w:r w:rsidRPr="009D0471">
              <w:rPr>
                <w:sz w:val="20"/>
                <w:szCs w:val="20"/>
              </w:rPr>
              <w:t>(тыс. рублей)</w:t>
            </w:r>
          </w:p>
        </w:tc>
      </w:tr>
      <w:tr w:rsidR="009D0471" w:rsidRPr="009D0471" w:rsidTr="009D0471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71" w:rsidRPr="009D0471" w:rsidRDefault="009D0471" w:rsidP="009D04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0471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9D0471">
              <w:rPr>
                <w:b/>
                <w:bCs/>
                <w:sz w:val="20"/>
                <w:szCs w:val="20"/>
              </w:rPr>
              <w:t>п</w:t>
            </w:r>
            <w:proofErr w:type="spellEnd"/>
            <w:r w:rsidRPr="009D0471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9D0471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71" w:rsidRPr="009D0471" w:rsidRDefault="009D0471" w:rsidP="009D04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0471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71" w:rsidRPr="009D0471" w:rsidRDefault="009D0471" w:rsidP="009D04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0471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9D0471" w:rsidRPr="009D0471" w:rsidTr="009D047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471" w:rsidRPr="009D0471" w:rsidRDefault="009D0471" w:rsidP="009D0471">
            <w:pPr>
              <w:jc w:val="center"/>
              <w:rPr>
                <w:sz w:val="20"/>
                <w:szCs w:val="20"/>
              </w:rPr>
            </w:pPr>
            <w:r w:rsidRPr="009D0471">
              <w:rPr>
                <w:sz w:val="20"/>
                <w:szCs w:val="20"/>
              </w:rPr>
              <w:t>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0471" w:rsidRPr="009D0471" w:rsidRDefault="009D0471" w:rsidP="009D0471">
            <w:pPr>
              <w:rPr>
                <w:sz w:val="20"/>
                <w:szCs w:val="20"/>
              </w:rPr>
            </w:pPr>
            <w:r w:rsidRPr="009D0471">
              <w:rPr>
                <w:sz w:val="20"/>
                <w:szCs w:val="20"/>
              </w:rPr>
              <w:t xml:space="preserve">СП "Алтайское"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71" w:rsidRPr="009D0471" w:rsidRDefault="009D0471" w:rsidP="009D0471">
            <w:pPr>
              <w:jc w:val="center"/>
              <w:rPr>
                <w:sz w:val="20"/>
                <w:szCs w:val="20"/>
              </w:rPr>
            </w:pPr>
            <w:r w:rsidRPr="009D0471">
              <w:rPr>
                <w:sz w:val="20"/>
                <w:szCs w:val="20"/>
              </w:rPr>
              <w:t>46,29422</w:t>
            </w:r>
          </w:p>
        </w:tc>
      </w:tr>
      <w:tr w:rsidR="009D0471" w:rsidRPr="009D0471" w:rsidTr="009D047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471" w:rsidRPr="009D0471" w:rsidRDefault="009D0471" w:rsidP="009D0471">
            <w:pPr>
              <w:jc w:val="center"/>
              <w:rPr>
                <w:sz w:val="20"/>
                <w:szCs w:val="20"/>
              </w:rPr>
            </w:pPr>
            <w:r w:rsidRPr="009D0471">
              <w:rPr>
                <w:sz w:val="20"/>
                <w:szCs w:val="20"/>
              </w:rPr>
              <w:t>2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0471" w:rsidRPr="009D0471" w:rsidRDefault="009D0471" w:rsidP="009D0471">
            <w:pPr>
              <w:rPr>
                <w:sz w:val="20"/>
                <w:szCs w:val="20"/>
              </w:rPr>
            </w:pPr>
            <w:r w:rsidRPr="009D0471">
              <w:rPr>
                <w:sz w:val="20"/>
                <w:szCs w:val="20"/>
              </w:rPr>
              <w:t>СП "</w:t>
            </w:r>
            <w:proofErr w:type="spellStart"/>
            <w:r w:rsidRPr="009D0471">
              <w:rPr>
                <w:sz w:val="20"/>
                <w:szCs w:val="20"/>
              </w:rPr>
              <w:t>Большекударинское</w:t>
            </w:r>
            <w:proofErr w:type="spellEnd"/>
            <w:r w:rsidRPr="009D0471">
              <w:rPr>
                <w:sz w:val="20"/>
                <w:szCs w:val="20"/>
              </w:rPr>
              <w:t xml:space="preserve">"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71" w:rsidRPr="009D0471" w:rsidRDefault="009D0471" w:rsidP="009D0471">
            <w:pPr>
              <w:jc w:val="center"/>
              <w:rPr>
                <w:sz w:val="20"/>
                <w:szCs w:val="20"/>
              </w:rPr>
            </w:pPr>
            <w:r w:rsidRPr="009D0471">
              <w:rPr>
                <w:sz w:val="20"/>
                <w:szCs w:val="20"/>
              </w:rPr>
              <w:t>97,82345</w:t>
            </w:r>
          </w:p>
        </w:tc>
      </w:tr>
      <w:tr w:rsidR="009D0471" w:rsidRPr="009D0471" w:rsidTr="009D047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471" w:rsidRPr="009D0471" w:rsidRDefault="009D0471" w:rsidP="009D0471">
            <w:pPr>
              <w:jc w:val="center"/>
              <w:rPr>
                <w:sz w:val="20"/>
                <w:szCs w:val="20"/>
              </w:rPr>
            </w:pPr>
            <w:r w:rsidRPr="009D0471">
              <w:rPr>
                <w:sz w:val="20"/>
                <w:szCs w:val="20"/>
              </w:rPr>
              <w:t>3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0471" w:rsidRPr="009D0471" w:rsidRDefault="009D0471" w:rsidP="009D0471">
            <w:pPr>
              <w:rPr>
                <w:sz w:val="20"/>
                <w:szCs w:val="20"/>
              </w:rPr>
            </w:pPr>
            <w:r w:rsidRPr="009D0471">
              <w:rPr>
                <w:sz w:val="20"/>
                <w:szCs w:val="20"/>
              </w:rPr>
              <w:t xml:space="preserve">СП "Большелугское"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71" w:rsidRPr="009D0471" w:rsidRDefault="009D0471" w:rsidP="009D0471">
            <w:pPr>
              <w:jc w:val="center"/>
              <w:rPr>
                <w:sz w:val="20"/>
                <w:szCs w:val="20"/>
              </w:rPr>
            </w:pPr>
            <w:r w:rsidRPr="009D0471">
              <w:rPr>
                <w:sz w:val="20"/>
                <w:szCs w:val="20"/>
              </w:rPr>
              <w:t>69,54912</w:t>
            </w:r>
          </w:p>
        </w:tc>
      </w:tr>
      <w:tr w:rsidR="009D0471" w:rsidRPr="009D0471" w:rsidTr="009D047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471" w:rsidRPr="009D0471" w:rsidRDefault="009D0471" w:rsidP="009D0471">
            <w:pPr>
              <w:jc w:val="center"/>
              <w:rPr>
                <w:sz w:val="20"/>
                <w:szCs w:val="20"/>
              </w:rPr>
            </w:pPr>
            <w:r w:rsidRPr="009D0471">
              <w:rPr>
                <w:sz w:val="20"/>
                <w:szCs w:val="20"/>
              </w:rPr>
              <w:t>4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0471" w:rsidRPr="009D0471" w:rsidRDefault="009D0471" w:rsidP="009D0471">
            <w:pPr>
              <w:rPr>
                <w:sz w:val="20"/>
                <w:szCs w:val="20"/>
              </w:rPr>
            </w:pPr>
            <w:r w:rsidRPr="009D0471">
              <w:rPr>
                <w:sz w:val="20"/>
                <w:szCs w:val="20"/>
              </w:rPr>
              <w:t>СП "</w:t>
            </w:r>
            <w:proofErr w:type="spellStart"/>
            <w:r w:rsidRPr="009D0471">
              <w:rPr>
                <w:sz w:val="20"/>
                <w:szCs w:val="20"/>
              </w:rPr>
              <w:t>Мурочинское</w:t>
            </w:r>
            <w:proofErr w:type="spellEnd"/>
            <w:r w:rsidRPr="009D0471">
              <w:rPr>
                <w:sz w:val="20"/>
                <w:szCs w:val="20"/>
              </w:rPr>
              <w:t xml:space="preserve">"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71" w:rsidRPr="009D0471" w:rsidRDefault="009D0471" w:rsidP="009D0471">
            <w:pPr>
              <w:jc w:val="center"/>
              <w:rPr>
                <w:sz w:val="20"/>
                <w:szCs w:val="20"/>
              </w:rPr>
            </w:pPr>
            <w:r w:rsidRPr="009D0471">
              <w:rPr>
                <w:sz w:val="20"/>
                <w:szCs w:val="20"/>
              </w:rPr>
              <w:t>36,29595</w:t>
            </w:r>
          </w:p>
        </w:tc>
      </w:tr>
      <w:tr w:rsidR="009D0471" w:rsidRPr="009D0471" w:rsidTr="009D047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471" w:rsidRPr="009D0471" w:rsidRDefault="009D0471" w:rsidP="009D0471">
            <w:pPr>
              <w:jc w:val="center"/>
              <w:rPr>
                <w:sz w:val="20"/>
                <w:szCs w:val="20"/>
              </w:rPr>
            </w:pPr>
            <w:r w:rsidRPr="009D0471">
              <w:rPr>
                <w:sz w:val="20"/>
                <w:szCs w:val="20"/>
              </w:rPr>
              <w:t>5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0471" w:rsidRPr="009D0471" w:rsidRDefault="009D0471" w:rsidP="009D0471">
            <w:pPr>
              <w:rPr>
                <w:sz w:val="20"/>
                <w:szCs w:val="20"/>
              </w:rPr>
            </w:pPr>
            <w:r w:rsidRPr="009D0471">
              <w:rPr>
                <w:sz w:val="20"/>
                <w:szCs w:val="20"/>
              </w:rPr>
              <w:t xml:space="preserve">СП "Тамирское"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71" w:rsidRPr="009D0471" w:rsidRDefault="009D0471" w:rsidP="009D0471">
            <w:pPr>
              <w:jc w:val="center"/>
              <w:rPr>
                <w:sz w:val="20"/>
                <w:szCs w:val="20"/>
              </w:rPr>
            </w:pPr>
            <w:r w:rsidRPr="009D0471">
              <w:rPr>
                <w:sz w:val="20"/>
                <w:szCs w:val="20"/>
              </w:rPr>
              <w:t>71,21540</w:t>
            </w:r>
          </w:p>
        </w:tc>
      </w:tr>
      <w:tr w:rsidR="009D0471" w:rsidRPr="009D0471" w:rsidTr="009D047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471" w:rsidRPr="009D0471" w:rsidRDefault="009D0471" w:rsidP="009D0471">
            <w:pPr>
              <w:jc w:val="center"/>
              <w:rPr>
                <w:sz w:val="20"/>
                <w:szCs w:val="20"/>
              </w:rPr>
            </w:pPr>
            <w:r w:rsidRPr="009D0471">
              <w:rPr>
                <w:sz w:val="20"/>
                <w:szCs w:val="20"/>
              </w:rPr>
              <w:t>6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0471" w:rsidRPr="009D0471" w:rsidRDefault="009D0471" w:rsidP="009D0471">
            <w:pPr>
              <w:rPr>
                <w:sz w:val="20"/>
                <w:szCs w:val="20"/>
              </w:rPr>
            </w:pPr>
            <w:r w:rsidRPr="009D0471">
              <w:rPr>
                <w:sz w:val="20"/>
                <w:szCs w:val="20"/>
              </w:rPr>
              <w:t xml:space="preserve">СП "Первомайское"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71" w:rsidRPr="009D0471" w:rsidRDefault="009D0471" w:rsidP="009D0471">
            <w:pPr>
              <w:jc w:val="center"/>
              <w:rPr>
                <w:sz w:val="20"/>
                <w:szCs w:val="20"/>
              </w:rPr>
            </w:pPr>
            <w:r w:rsidRPr="009D0471">
              <w:rPr>
                <w:sz w:val="20"/>
                <w:szCs w:val="20"/>
              </w:rPr>
              <w:t>29,26859</w:t>
            </w:r>
          </w:p>
        </w:tc>
      </w:tr>
      <w:tr w:rsidR="009D0471" w:rsidRPr="009D0471" w:rsidTr="009D047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471" w:rsidRPr="009D0471" w:rsidRDefault="009D0471" w:rsidP="009D0471">
            <w:pPr>
              <w:jc w:val="center"/>
              <w:rPr>
                <w:sz w:val="20"/>
                <w:szCs w:val="20"/>
              </w:rPr>
            </w:pPr>
            <w:r w:rsidRPr="009D0471">
              <w:rPr>
                <w:sz w:val="20"/>
                <w:szCs w:val="20"/>
              </w:rPr>
              <w:t>7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0471" w:rsidRPr="009D0471" w:rsidRDefault="009D0471" w:rsidP="009D0471">
            <w:pPr>
              <w:rPr>
                <w:sz w:val="20"/>
                <w:szCs w:val="20"/>
              </w:rPr>
            </w:pPr>
            <w:r w:rsidRPr="009D0471">
              <w:rPr>
                <w:sz w:val="20"/>
                <w:szCs w:val="20"/>
              </w:rPr>
              <w:t>СП "</w:t>
            </w:r>
            <w:proofErr w:type="spellStart"/>
            <w:r w:rsidRPr="009D0471">
              <w:rPr>
                <w:sz w:val="20"/>
                <w:szCs w:val="20"/>
              </w:rPr>
              <w:t>Субуктуйское</w:t>
            </w:r>
            <w:proofErr w:type="spellEnd"/>
            <w:r w:rsidRPr="009D0471">
              <w:rPr>
                <w:sz w:val="20"/>
                <w:szCs w:val="20"/>
              </w:rPr>
              <w:t xml:space="preserve">"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71" w:rsidRPr="009D0471" w:rsidRDefault="009D0471" w:rsidP="009D0471">
            <w:pPr>
              <w:jc w:val="center"/>
              <w:rPr>
                <w:sz w:val="20"/>
                <w:szCs w:val="20"/>
              </w:rPr>
            </w:pPr>
            <w:r w:rsidRPr="009D0471">
              <w:rPr>
                <w:sz w:val="20"/>
                <w:szCs w:val="20"/>
              </w:rPr>
              <w:t>26,08092</w:t>
            </w:r>
          </w:p>
        </w:tc>
      </w:tr>
      <w:tr w:rsidR="009D0471" w:rsidRPr="009D0471" w:rsidTr="009D047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471" w:rsidRPr="009D0471" w:rsidRDefault="009D0471" w:rsidP="009D0471">
            <w:pPr>
              <w:jc w:val="center"/>
              <w:rPr>
                <w:sz w:val="20"/>
                <w:szCs w:val="20"/>
              </w:rPr>
            </w:pPr>
            <w:r w:rsidRPr="009D0471">
              <w:rPr>
                <w:sz w:val="20"/>
                <w:szCs w:val="20"/>
              </w:rPr>
              <w:t>8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0471" w:rsidRPr="009D0471" w:rsidRDefault="009D0471" w:rsidP="009D0471">
            <w:pPr>
              <w:rPr>
                <w:sz w:val="20"/>
                <w:szCs w:val="20"/>
              </w:rPr>
            </w:pPr>
            <w:r w:rsidRPr="009D0471">
              <w:rPr>
                <w:sz w:val="20"/>
                <w:szCs w:val="20"/>
              </w:rPr>
              <w:t>СП "</w:t>
            </w:r>
            <w:proofErr w:type="spellStart"/>
            <w:r w:rsidRPr="009D0471">
              <w:rPr>
                <w:sz w:val="20"/>
                <w:szCs w:val="20"/>
              </w:rPr>
              <w:t>Усть-Киранское</w:t>
            </w:r>
            <w:proofErr w:type="spellEnd"/>
            <w:r w:rsidRPr="009D0471">
              <w:rPr>
                <w:sz w:val="20"/>
                <w:szCs w:val="20"/>
              </w:rPr>
              <w:t>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71" w:rsidRPr="009D0471" w:rsidRDefault="009D0471" w:rsidP="009D0471">
            <w:pPr>
              <w:jc w:val="center"/>
              <w:rPr>
                <w:sz w:val="20"/>
                <w:szCs w:val="20"/>
              </w:rPr>
            </w:pPr>
            <w:r w:rsidRPr="009D0471">
              <w:rPr>
                <w:sz w:val="20"/>
                <w:szCs w:val="20"/>
              </w:rPr>
              <w:t>89,83428</w:t>
            </w:r>
          </w:p>
        </w:tc>
      </w:tr>
      <w:tr w:rsidR="009D0471" w:rsidRPr="009D0471" w:rsidTr="009D047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471" w:rsidRPr="009D0471" w:rsidRDefault="009D0471" w:rsidP="009D0471">
            <w:pPr>
              <w:jc w:val="center"/>
              <w:rPr>
                <w:sz w:val="20"/>
                <w:szCs w:val="20"/>
              </w:rPr>
            </w:pPr>
            <w:r w:rsidRPr="009D0471">
              <w:rPr>
                <w:sz w:val="20"/>
                <w:szCs w:val="20"/>
              </w:rPr>
              <w:t>9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0471" w:rsidRPr="009D0471" w:rsidRDefault="009D0471" w:rsidP="009D0471">
            <w:pPr>
              <w:rPr>
                <w:sz w:val="20"/>
                <w:szCs w:val="20"/>
              </w:rPr>
            </w:pPr>
            <w:r w:rsidRPr="009D0471">
              <w:rPr>
                <w:sz w:val="20"/>
                <w:szCs w:val="20"/>
              </w:rPr>
              <w:t>СП "</w:t>
            </w:r>
            <w:proofErr w:type="spellStart"/>
            <w:r w:rsidRPr="009D0471">
              <w:rPr>
                <w:sz w:val="20"/>
                <w:szCs w:val="20"/>
              </w:rPr>
              <w:t>Усть-Кяхтинское</w:t>
            </w:r>
            <w:proofErr w:type="spellEnd"/>
            <w:r w:rsidRPr="009D0471">
              <w:rPr>
                <w:sz w:val="20"/>
                <w:szCs w:val="20"/>
              </w:rPr>
              <w:t xml:space="preserve">"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71" w:rsidRPr="009D0471" w:rsidRDefault="009D0471" w:rsidP="009D0471">
            <w:pPr>
              <w:jc w:val="center"/>
              <w:rPr>
                <w:sz w:val="20"/>
                <w:szCs w:val="20"/>
              </w:rPr>
            </w:pPr>
            <w:r w:rsidRPr="009D0471">
              <w:rPr>
                <w:sz w:val="20"/>
                <w:szCs w:val="20"/>
              </w:rPr>
              <w:t>99,68707</w:t>
            </w:r>
          </w:p>
        </w:tc>
      </w:tr>
      <w:tr w:rsidR="009D0471" w:rsidRPr="009D0471" w:rsidTr="009D047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471" w:rsidRPr="009D0471" w:rsidRDefault="009D0471" w:rsidP="009D0471">
            <w:pPr>
              <w:jc w:val="center"/>
              <w:rPr>
                <w:sz w:val="20"/>
                <w:szCs w:val="20"/>
              </w:rPr>
            </w:pPr>
            <w:r w:rsidRPr="009D0471">
              <w:rPr>
                <w:sz w:val="20"/>
                <w:szCs w:val="20"/>
              </w:rPr>
              <w:t>10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0471" w:rsidRPr="009D0471" w:rsidRDefault="009D0471" w:rsidP="009D0471">
            <w:pPr>
              <w:rPr>
                <w:sz w:val="20"/>
                <w:szCs w:val="20"/>
              </w:rPr>
            </w:pPr>
            <w:r w:rsidRPr="009D0471">
              <w:rPr>
                <w:sz w:val="20"/>
                <w:szCs w:val="20"/>
              </w:rPr>
              <w:t>СП "</w:t>
            </w:r>
            <w:proofErr w:type="spellStart"/>
            <w:r w:rsidRPr="009D0471">
              <w:rPr>
                <w:sz w:val="20"/>
                <w:szCs w:val="20"/>
              </w:rPr>
              <w:t>Хоронхойское</w:t>
            </w:r>
            <w:proofErr w:type="spellEnd"/>
            <w:r w:rsidRPr="009D0471">
              <w:rPr>
                <w:sz w:val="20"/>
                <w:szCs w:val="20"/>
              </w:rPr>
              <w:t xml:space="preserve">"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71" w:rsidRPr="009D0471" w:rsidRDefault="009D0471" w:rsidP="009D0471">
            <w:pPr>
              <w:jc w:val="center"/>
              <w:rPr>
                <w:sz w:val="20"/>
                <w:szCs w:val="20"/>
              </w:rPr>
            </w:pPr>
            <w:r w:rsidRPr="009D0471">
              <w:rPr>
                <w:sz w:val="20"/>
                <w:szCs w:val="20"/>
              </w:rPr>
              <w:t>118,66819</w:t>
            </w:r>
          </w:p>
        </w:tc>
      </w:tr>
      <w:tr w:rsidR="009D0471" w:rsidRPr="009D0471" w:rsidTr="009D047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471" w:rsidRPr="009D0471" w:rsidRDefault="009D0471" w:rsidP="009D0471">
            <w:pPr>
              <w:jc w:val="center"/>
              <w:rPr>
                <w:sz w:val="20"/>
                <w:szCs w:val="20"/>
              </w:rPr>
            </w:pPr>
            <w:r w:rsidRPr="009D0471">
              <w:rPr>
                <w:sz w:val="20"/>
                <w:szCs w:val="20"/>
              </w:rPr>
              <w:t>11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0471" w:rsidRPr="009D0471" w:rsidRDefault="009D0471" w:rsidP="009D0471">
            <w:pPr>
              <w:rPr>
                <w:sz w:val="20"/>
                <w:szCs w:val="20"/>
              </w:rPr>
            </w:pPr>
            <w:r w:rsidRPr="009D0471">
              <w:rPr>
                <w:sz w:val="20"/>
                <w:szCs w:val="20"/>
              </w:rPr>
              <w:t>СП "</w:t>
            </w:r>
            <w:proofErr w:type="spellStart"/>
            <w:r w:rsidRPr="009D0471">
              <w:rPr>
                <w:sz w:val="20"/>
                <w:szCs w:val="20"/>
              </w:rPr>
              <w:t>Чикойское</w:t>
            </w:r>
            <w:proofErr w:type="spellEnd"/>
            <w:r w:rsidRPr="009D0471">
              <w:rPr>
                <w:sz w:val="20"/>
                <w:szCs w:val="20"/>
              </w:rPr>
              <w:t xml:space="preserve">"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71" w:rsidRPr="009D0471" w:rsidRDefault="009D0471" w:rsidP="009D0471">
            <w:pPr>
              <w:jc w:val="center"/>
              <w:rPr>
                <w:sz w:val="20"/>
                <w:szCs w:val="20"/>
              </w:rPr>
            </w:pPr>
            <w:r w:rsidRPr="009D0471">
              <w:rPr>
                <w:sz w:val="20"/>
                <w:szCs w:val="20"/>
              </w:rPr>
              <w:t>39,33872</w:t>
            </w:r>
          </w:p>
        </w:tc>
      </w:tr>
      <w:tr w:rsidR="009D0471" w:rsidRPr="009D0471" w:rsidTr="009D047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471" w:rsidRPr="009D0471" w:rsidRDefault="009D0471" w:rsidP="009D0471">
            <w:pPr>
              <w:jc w:val="center"/>
              <w:rPr>
                <w:sz w:val="20"/>
                <w:szCs w:val="20"/>
              </w:rPr>
            </w:pPr>
            <w:r w:rsidRPr="009D0471">
              <w:rPr>
                <w:sz w:val="20"/>
                <w:szCs w:val="20"/>
              </w:rPr>
              <w:t>12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0471" w:rsidRPr="009D0471" w:rsidRDefault="009D0471" w:rsidP="009D0471">
            <w:pPr>
              <w:rPr>
                <w:sz w:val="20"/>
                <w:szCs w:val="20"/>
              </w:rPr>
            </w:pPr>
            <w:r w:rsidRPr="009D0471">
              <w:rPr>
                <w:sz w:val="20"/>
                <w:szCs w:val="20"/>
              </w:rPr>
              <w:t>ГП "</w:t>
            </w:r>
            <w:proofErr w:type="spellStart"/>
            <w:r w:rsidRPr="009D0471">
              <w:rPr>
                <w:sz w:val="20"/>
                <w:szCs w:val="20"/>
              </w:rPr>
              <w:t>Наушкинское</w:t>
            </w:r>
            <w:proofErr w:type="spellEnd"/>
            <w:r w:rsidRPr="009D0471">
              <w:rPr>
                <w:sz w:val="20"/>
                <w:szCs w:val="20"/>
              </w:rPr>
              <w:t xml:space="preserve">"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71" w:rsidRPr="009D0471" w:rsidRDefault="009D0471" w:rsidP="009D0471">
            <w:pPr>
              <w:jc w:val="center"/>
              <w:rPr>
                <w:sz w:val="20"/>
                <w:szCs w:val="20"/>
              </w:rPr>
            </w:pPr>
            <w:r w:rsidRPr="009D0471">
              <w:rPr>
                <w:sz w:val="20"/>
                <w:szCs w:val="20"/>
              </w:rPr>
              <w:t>178,94409</w:t>
            </w:r>
          </w:p>
        </w:tc>
      </w:tr>
      <w:tr w:rsidR="009D0471" w:rsidRPr="009D0471" w:rsidTr="009D047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471" w:rsidRPr="009D0471" w:rsidRDefault="009D0471" w:rsidP="009D0471">
            <w:pPr>
              <w:rPr>
                <w:sz w:val="20"/>
                <w:szCs w:val="20"/>
              </w:rPr>
            </w:pPr>
            <w:r w:rsidRPr="009D0471">
              <w:rPr>
                <w:sz w:val="20"/>
                <w:szCs w:val="20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71" w:rsidRPr="009D0471" w:rsidRDefault="009D0471" w:rsidP="009D04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0471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471" w:rsidRPr="009D0471" w:rsidRDefault="009D0471" w:rsidP="009D04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0471">
              <w:rPr>
                <w:b/>
                <w:bCs/>
                <w:sz w:val="20"/>
                <w:szCs w:val="20"/>
              </w:rPr>
              <w:t>903,00000</w:t>
            </w:r>
          </w:p>
        </w:tc>
      </w:tr>
    </w:tbl>
    <w:p w:rsidR="00CB021C" w:rsidRDefault="00CB021C" w:rsidP="0020573E">
      <w:pPr>
        <w:pStyle w:val="a5"/>
        <w:spacing w:line="276" w:lineRule="auto"/>
        <w:jc w:val="both"/>
        <w:outlineLvl w:val="0"/>
        <w:rPr>
          <w:b w:val="0"/>
          <w:bCs w:val="0"/>
          <w:sz w:val="28"/>
          <w:szCs w:val="28"/>
        </w:rPr>
      </w:pPr>
    </w:p>
    <w:p w:rsidR="00B56206" w:rsidRDefault="00C2096A" w:rsidP="00B56206">
      <w:pPr>
        <w:pStyle w:val="a5"/>
        <w:spacing w:line="276" w:lineRule="auto"/>
        <w:ind w:firstLine="708"/>
        <w:jc w:val="both"/>
        <w:outlineLv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ж</w:t>
      </w:r>
      <w:r w:rsidR="00B56206">
        <w:rPr>
          <w:b w:val="0"/>
          <w:bCs w:val="0"/>
          <w:sz w:val="28"/>
          <w:szCs w:val="28"/>
        </w:rPr>
        <w:t>) дополнить таблицей 2.1</w:t>
      </w:r>
      <w:r>
        <w:rPr>
          <w:b w:val="0"/>
          <w:bCs w:val="0"/>
          <w:sz w:val="28"/>
          <w:szCs w:val="28"/>
        </w:rPr>
        <w:t>1</w:t>
      </w:r>
      <w:r w:rsidR="00B56206">
        <w:rPr>
          <w:b w:val="0"/>
          <w:bCs w:val="0"/>
          <w:sz w:val="28"/>
          <w:szCs w:val="28"/>
        </w:rPr>
        <w:t xml:space="preserve"> следующего содержания:</w:t>
      </w:r>
    </w:p>
    <w:tbl>
      <w:tblPr>
        <w:tblW w:w="9200" w:type="dxa"/>
        <w:tblInd w:w="108" w:type="dxa"/>
        <w:tblLook w:val="04A0"/>
      </w:tblPr>
      <w:tblGrid>
        <w:gridCol w:w="960"/>
        <w:gridCol w:w="6280"/>
        <w:gridCol w:w="1960"/>
      </w:tblGrid>
      <w:tr w:rsidR="00B56206" w:rsidRPr="00B56206" w:rsidTr="00B5620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206" w:rsidRPr="00B56206" w:rsidRDefault="00B56206" w:rsidP="00B56206">
            <w:pPr>
              <w:rPr>
                <w:sz w:val="20"/>
                <w:szCs w:val="20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206" w:rsidRPr="00B56206" w:rsidRDefault="00B56206" w:rsidP="00B56206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206" w:rsidRPr="00B56206" w:rsidRDefault="00B56206" w:rsidP="00B56206">
            <w:pPr>
              <w:jc w:val="right"/>
              <w:rPr>
                <w:sz w:val="20"/>
                <w:szCs w:val="20"/>
              </w:rPr>
            </w:pPr>
            <w:r w:rsidRPr="00B56206">
              <w:rPr>
                <w:sz w:val="20"/>
                <w:szCs w:val="20"/>
              </w:rPr>
              <w:t>Таблица 2.12</w:t>
            </w:r>
          </w:p>
        </w:tc>
      </w:tr>
      <w:tr w:rsidR="00B56206" w:rsidRPr="00B56206" w:rsidTr="00B56206">
        <w:trPr>
          <w:trHeight w:val="255"/>
        </w:trPr>
        <w:tc>
          <w:tcPr>
            <w:tcW w:w="9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206" w:rsidRPr="00233B20" w:rsidRDefault="00B56206" w:rsidP="00B56206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33B2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Компенсация</w:t>
            </w:r>
            <w:r w:rsidR="00233B20" w:rsidRPr="00233B2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 w:rsidRPr="00233B2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 w:rsidR="00233B20" w:rsidRPr="00233B20">
              <w:rPr>
                <w:b/>
                <w:sz w:val="20"/>
                <w:szCs w:val="20"/>
              </w:rPr>
              <w:t xml:space="preserve">задолженности за 2015 год </w:t>
            </w:r>
            <w:r w:rsidR="00233B20" w:rsidRPr="00233B2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иных межбюджетных трансфертов  на первоочередные расходы бюджетам поселений входящих в состав муниципального района</w:t>
            </w:r>
          </w:p>
        </w:tc>
      </w:tr>
      <w:tr w:rsidR="00B56206" w:rsidRPr="00B56206" w:rsidTr="00B5620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206" w:rsidRPr="00B56206" w:rsidRDefault="00B56206" w:rsidP="00B56206">
            <w:pPr>
              <w:rPr>
                <w:sz w:val="20"/>
                <w:szCs w:val="20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206" w:rsidRPr="00B56206" w:rsidRDefault="00B56206" w:rsidP="00B56206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206" w:rsidRPr="00B56206" w:rsidRDefault="00B56206" w:rsidP="00B56206">
            <w:pPr>
              <w:jc w:val="right"/>
              <w:rPr>
                <w:sz w:val="20"/>
                <w:szCs w:val="20"/>
              </w:rPr>
            </w:pPr>
            <w:r w:rsidRPr="00B56206">
              <w:rPr>
                <w:sz w:val="20"/>
                <w:szCs w:val="20"/>
              </w:rPr>
              <w:t>(тыс. рублей)</w:t>
            </w:r>
          </w:p>
        </w:tc>
      </w:tr>
      <w:tr w:rsidR="00B56206" w:rsidRPr="00B56206" w:rsidTr="00B56206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06" w:rsidRPr="00B56206" w:rsidRDefault="00B56206" w:rsidP="00B56206">
            <w:pPr>
              <w:jc w:val="center"/>
              <w:rPr>
                <w:b/>
                <w:bCs/>
                <w:sz w:val="20"/>
                <w:szCs w:val="20"/>
              </w:rPr>
            </w:pPr>
            <w:r w:rsidRPr="00B56206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B56206">
              <w:rPr>
                <w:b/>
                <w:bCs/>
                <w:sz w:val="20"/>
                <w:szCs w:val="20"/>
              </w:rPr>
              <w:t>п</w:t>
            </w:r>
            <w:proofErr w:type="spellEnd"/>
            <w:r w:rsidRPr="00B56206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B56206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06" w:rsidRPr="00B56206" w:rsidRDefault="00B56206" w:rsidP="00B56206">
            <w:pPr>
              <w:jc w:val="center"/>
              <w:rPr>
                <w:b/>
                <w:bCs/>
                <w:sz w:val="20"/>
                <w:szCs w:val="20"/>
              </w:rPr>
            </w:pPr>
            <w:r w:rsidRPr="00B56206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06" w:rsidRPr="00B56206" w:rsidRDefault="00B56206" w:rsidP="00B56206">
            <w:pPr>
              <w:jc w:val="center"/>
              <w:rPr>
                <w:b/>
                <w:bCs/>
                <w:sz w:val="20"/>
                <w:szCs w:val="20"/>
              </w:rPr>
            </w:pPr>
            <w:r w:rsidRPr="00B56206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B56206" w:rsidRPr="00B56206" w:rsidTr="00B5620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206" w:rsidRPr="00B56206" w:rsidRDefault="00B56206" w:rsidP="00B56206">
            <w:pPr>
              <w:jc w:val="center"/>
              <w:rPr>
                <w:sz w:val="20"/>
                <w:szCs w:val="20"/>
              </w:rPr>
            </w:pPr>
            <w:r w:rsidRPr="00B56206">
              <w:rPr>
                <w:sz w:val="20"/>
                <w:szCs w:val="20"/>
              </w:rPr>
              <w:t>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206" w:rsidRPr="00B56206" w:rsidRDefault="00B56206" w:rsidP="00B56206">
            <w:pPr>
              <w:rPr>
                <w:sz w:val="20"/>
                <w:szCs w:val="20"/>
              </w:rPr>
            </w:pPr>
            <w:r w:rsidRPr="00B56206">
              <w:rPr>
                <w:sz w:val="20"/>
                <w:szCs w:val="20"/>
              </w:rPr>
              <w:t>СП "</w:t>
            </w:r>
            <w:proofErr w:type="spellStart"/>
            <w:r w:rsidRPr="00B56206">
              <w:rPr>
                <w:sz w:val="20"/>
                <w:szCs w:val="20"/>
              </w:rPr>
              <w:t>Большекударинское</w:t>
            </w:r>
            <w:proofErr w:type="spellEnd"/>
            <w:r w:rsidRPr="00B56206">
              <w:rPr>
                <w:sz w:val="20"/>
                <w:szCs w:val="20"/>
              </w:rPr>
              <w:t xml:space="preserve">"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06" w:rsidRPr="00B56206" w:rsidRDefault="00B56206" w:rsidP="00B56206">
            <w:pPr>
              <w:jc w:val="center"/>
              <w:rPr>
                <w:sz w:val="20"/>
                <w:szCs w:val="20"/>
              </w:rPr>
            </w:pPr>
            <w:r w:rsidRPr="00B56206">
              <w:rPr>
                <w:sz w:val="20"/>
                <w:szCs w:val="20"/>
              </w:rPr>
              <w:t>8,82360</w:t>
            </w:r>
          </w:p>
        </w:tc>
      </w:tr>
      <w:tr w:rsidR="00B56206" w:rsidRPr="00B56206" w:rsidTr="00B5620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206" w:rsidRPr="00B56206" w:rsidRDefault="00B56206" w:rsidP="00B56206">
            <w:pPr>
              <w:jc w:val="center"/>
              <w:rPr>
                <w:sz w:val="20"/>
                <w:szCs w:val="20"/>
              </w:rPr>
            </w:pPr>
            <w:r w:rsidRPr="00B56206">
              <w:rPr>
                <w:sz w:val="20"/>
                <w:szCs w:val="20"/>
              </w:rPr>
              <w:t>2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206" w:rsidRPr="00B56206" w:rsidRDefault="00B56206" w:rsidP="00B56206">
            <w:pPr>
              <w:rPr>
                <w:sz w:val="20"/>
                <w:szCs w:val="20"/>
              </w:rPr>
            </w:pPr>
            <w:r w:rsidRPr="00B56206">
              <w:rPr>
                <w:sz w:val="20"/>
                <w:szCs w:val="20"/>
              </w:rPr>
              <w:t>СП "</w:t>
            </w:r>
            <w:proofErr w:type="spellStart"/>
            <w:r w:rsidRPr="00B56206">
              <w:rPr>
                <w:sz w:val="20"/>
                <w:szCs w:val="20"/>
              </w:rPr>
              <w:t>Зарянское</w:t>
            </w:r>
            <w:proofErr w:type="spellEnd"/>
            <w:r w:rsidRPr="00B56206">
              <w:rPr>
                <w:sz w:val="20"/>
                <w:szCs w:val="20"/>
              </w:rPr>
              <w:t xml:space="preserve">"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06" w:rsidRPr="00B56206" w:rsidRDefault="00B56206" w:rsidP="00B56206">
            <w:pPr>
              <w:jc w:val="center"/>
              <w:rPr>
                <w:sz w:val="20"/>
                <w:szCs w:val="20"/>
              </w:rPr>
            </w:pPr>
            <w:r w:rsidRPr="00B56206">
              <w:rPr>
                <w:sz w:val="20"/>
                <w:szCs w:val="20"/>
              </w:rPr>
              <w:t>16,93970</w:t>
            </w:r>
          </w:p>
        </w:tc>
      </w:tr>
      <w:tr w:rsidR="00B56206" w:rsidRPr="00B56206" w:rsidTr="00B5620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206" w:rsidRPr="00B56206" w:rsidRDefault="00B56206" w:rsidP="00B56206">
            <w:pPr>
              <w:jc w:val="center"/>
              <w:rPr>
                <w:sz w:val="20"/>
                <w:szCs w:val="20"/>
              </w:rPr>
            </w:pPr>
            <w:r w:rsidRPr="00B56206">
              <w:rPr>
                <w:sz w:val="20"/>
                <w:szCs w:val="20"/>
              </w:rPr>
              <w:t>3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206" w:rsidRPr="00B56206" w:rsidRDefault="00B56206" w:rsidP="00B56206">
            <w:pPr>
              <w:rPr>
                <w:sz w:val="20"/>
                <w:szCs w:val="20"/>
              </w:rPr>
            </w:pPr>
            <w:r w:rsidRPr="00B56206">
              <w:rPr>
                <w:sz w:val="20"/>
                <w:szCs w:val="20"/>
              </w:rPr>
              <w:t>СП "Кударинское"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06" w:rsidRPr="00B56206" w:rsidRDefault="00B56206" w:rsidP="00B56206">
            <w:pPr>
              <w:jc w:val="center"/>
              <w:rPr>
                <w:sz w:val="20"/>
                <w:szCs w:val="20"/>
              </w:rPr>
            </w:pPr>
            <w:r w:rsidRPr="00B56206">
              <w:rPr>
                <w:sz w:val="20"/>
                <w:szCs w:val="20"/>
              </w:rPr>
              <w:t>91,30180</w:t>
            </w:r>
          </w:p>
        </w:tc>
      </w:tr>
      <w:tr w:rsidR="00B56206" w:rsidRPr="00B56206" w:rsidTr="00B5620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206" w:rsidRPr="00B56206" w:rsidRDefault="00B56206" w:rsidP="00B56206">
            <w:pPr>
              <w:jc w:val="center"/>
              <w:rPr>
                <w:sz w:val="20"/>
                <w:szCs w:val="20"/>
              </w:rPr>
            </w:pPr>
            <w:r w:rsidRPr="00B56206">
              <w:rPr>
                <w:sz w:val="20"/>
                <w:szCs w:val="20"/>
              </w:rPr>
              <w:t>4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206" w:rsidRPr="00B56206" w:rsidRDefault="00B56206" w:rsidP="00B56206">
            <w:pPr>
              <w:rPr>
                <w:sz w:val="20"/>
                <w:szCs w:val="20"/>
              </w:rPr>
            </w:pPr>
            <w:r w:rsidRPr="00B56206">
              <w:rPr>
                <w:sz w:val="20"/>
                <w:szCs w:val="20"/>
              </w:rPr>
              <w:t xml:space="preserve">СП "Первомайское"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06" w:rsidRPr="00B56206" w:rsidRDefault="00B56206" w:rsidP="00B56206">
            <w:pPr>
              <w:jc w:val="center"/>
              <w:rPr>
                <w:sz w:val="20"/>
                <w:szCs w:val="20"/>
              </w:rPr>
            </w:pPr>
            <w:r w:rsidRPr="00B56206">
              <w:rPr>
                <w:sz w:val="20"/>
                <w:szCs w:val="20"/>
              </w:rPr>
              <w:t>56,17650</w:t>
            </w:r>
          </w:p>
        </w:tc>
      </w:tr>
      <w:tr w:rsidR="00B56206" w:rsidRPr="00B56206" w:rsidTr="00B5620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206" w:rsidRPr="00B56206" w:rsidRDefault="00B56206" w:rsidP="00B56206">
            <w:pPr>
              <w:jc w:val="center"/>
              <w:rPr>
                <w:sz w:val="20"/>
                <w:szCs w:val="20"/>
              </w:rPr>
            </w:pPr>
            <w:r w:rsidRPr="00B56206">
              <w:rPr>
                <w:sz w:val="20"/>
                <w:szCs w:val="20"/>
              </w:rPr>
              <w:t>5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206" w:rsidRPr="00B56206" w:rsidRDefault="00B56206" w:rsidP="00B56206">
            <w:pPr>
              <w:rPr>
                <w:sz w:val="20"/>
                <w:szCs w:val="20"/>
              </w:rPr>
            </w:pPr>
            <w:r w:rsidRPr="00B56206">
              <w:rPr>
                <w:sz w:val="20"/>
                <w:szCs w:val="20"/>
              </w:rPr>
              <w:t>СП "</w:t>
            </w:r>
            <w:proofErr w:type="spellStart"/>
            <w:r w:rsidRPr="00B56206">
              <w:rPr>
                <w:sz w:val="20"/>
                <w:szCs w:val="20"/>
              </w:rPr>
              <w:t>Субуктуйское</w:t>
            </w:r>
            <w:proofErr w:type="spellEnd"/>
            <w:r w:rsidRPr="00B56206">
              <w:rPr>
                <w:sz w:val="20"/>
                <w:szCs w:val="20"/>
              </w:rPr>
              <w:t xml:space="preserve">"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06" w:rsidRPr="00B56206" w:rsidRDefault="00B56206" w:rsidP="00B56206">
            <w:pPr>
              <w:jc w:val="center"/>
              <w:rPr>
                <w:sz w:val="20"/>
                <w:szCs w:val="20"/>
              </w:rPr>
            </w:pPr>
            <w:r w:rsidRPr="00B56206">
              <w:rPr>
                <w:sz w:val="20"/>
                <w:szCs w:val="20"/>
              </w:rPr>
              <w:t>43,48950</w:t>
            </w:r>
          </w:p>
        </w:tc>
      </w:tr>
      <w:tr w:rsidR="00B56206" w:rsidRPr="00B56206" w:rsidTr="00B5620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206" w:rsidRPr="00B56206" w:rsidRDefault="00B56206" w:rsidP="00B56206">
            <w:pPr>
              <w:jc w:val="center"/>
              <w:rPr>
                <w:sz w:val="20"/>
                <w:szCs w:val="20"/>
              </w:rPr>
            </w:pPr>
            <w:r w:rsidRPr="00B56206">
              <w:rPr>
                <w:sz w:val="20"/>
                <w:szCs w:val="20"/>
              </w:rPr>
              <w:t>6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206" w:rsidRPr="00B56206" w:rsidRDefault="00B56206" w:rsidP="00B56206">
            <w:pPr>
              <w:rPr>
                <w:sz w:val="20"/>
                <w:szCs w:val="20"/>
              </w:rPr>
            </w:pPr>
            <w:r w:rsidRPr="00B56206">
              <w:rPr>
                <w:sz w:val="20"/>
                <w:szCs w:val="20"/>
              </w:rPr>
              <w:t>СП "</w:t>
            </w:r>
            <w:proofErr w:type="spellStart"/>
            <w:r w:rsidRPr="00B56206">
              <w:rPr>
                <w:sz w:val="20"/>
                <w:szCs w:val="20"/>
              </w:rPr>
              <w:t>Усть-Кяхтинское</w:t>
            </w:r>
            <w:proofErr w:type="spellEnd"/>
            <w:r w:rsidRPr="00B56206">
              <w:rPr>
                <w:sz w:val="20"/>
                <w:szCs w:val="20"/>
              </w:rPr>
              <w:t xml:space="preserve">"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06" w:rsidRPr="00B56206" w:rsidRDefault="00B56206" w:rsidP="00B56206">
            <w:pPr>
              <w:jc w:val="center"/>
              <w:rPr>
                <w:sz w:val="20"/>
                <w:szCs w:val="20"/>
              </w:rPr>
            </w:pPr>
            <w:r w:rsidRPr="00B56206">
              <w:rPr>
                <w:sz w:val="20"/>
                <w:szCs w:val="20"/>
              </w:rPr>
              <w:t>87,83950</w:t>
            </w:r>
          </w:p>
        </w:tc>
      </w:tr>
      <w:tr w:rsidR="00B56206" w:rsidRPr="00B56206" w:rsidTr="00B5620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206" w:rsidRPr="00B56206" w:rsidRDefault="00B56206" w:rsidP="00B56206">
            <w:pPr>
              <w:jc w:val="center"/>
              <w:rPr>
                <w:sz w:val="20"/>
                <w:szCs w:val="20"/>
              </w:rPr>
            </w:pPr>
            <w:r w:rsidRPr="00B56206">
              <w:rPr>
                <w:sz w:val="20"/>
                <w:szCs w:val="20"/>
              </w:rPr>
              <w:t>7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206" w:rsidRPr="00B56206" w:rsidRDefault="00B56206" w:rsidP="00B56206">
            <w:pPr>
              <w:rPr>
                <w:sz w:val="20"/>
                <w:szCs w:val="20"/>
              </w:rPr>
            </w:pPr>
            <w:r w:rsidRPr="00B56206">
              <w:rPr>
                <w:sz w:val="20"/>
                <w:szCs w:val="20"/>
              </w:rPr>
              <w:t xml:space="preserve">ГП "Город Кяхта"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06" w:rsidRPr="00B56206" w:rsidRDefault="00B56206" w:rsidP="00B56206">
            <w:pPr>
              <w:jc w:val="center"/>
              <w:rPr>
                <w:sz w:val="20"/>
                <w:szCs w:val="20"/>
              </w:rPr>
            </w:pPr>
            <w:r w:rsidRPr="00B56206">
              <w:rPr>
                <w:sz w:val="20"/>
                <w:szCs w:val="20"/>
              </w:rPr>
              <w:t>121,45740</w:t>
            </w:r>
          </w:p>
        </w:tc>
      </w:tr>
      <w:tr w:rsidR="00B56206" w:rsidRPr="00B56206" w:rsidTr="00B5620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06" w:rsidRPr="00B56206" w:rsidRDefault="00B56206" w:rsidP="00B56206">
            <w:pPr>
              <w:rPr>
                <w:sz w:val="20"/>
                <w:szCs w:val="20"/>
              </w:rPr>
            </w:pPr>
            <w:r w:rsidRPr="00B56206">
              <w:rPr>
                <w:sz w:val="20"/>
                <w:szCs w:val="20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06" w:rsidRPr="00B56206" w:rsidRDefault="00B56206" w:rsidP="00B56206">
            <w:pPr>
              <w:jc w:val="center"/>
              <w:rPr>
                <w:b/>
                <w:bCs/>
                <w:sz w:val="20"/>
                <w:szCs w:val="20"/>
              </w:rPr>
            </w:pPr>
            <w:r w:rsidRPr="00B56206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06" w:rsidRPr="00B56206" w:rsidRDefault="00B56206" w:rsidP="00B56206">
            <w:pPr>
              <w:jc w:val="center"/>
              <w:rPr>
                <w:b/>
                <w:bCs/>
                <w:sz w:val="20"/>
                <w:szCs w:val="20"/>
              </w:rPr>
            </w:pPr>
            <w:r w:rsidRPr="00B56206">
              <w:rPr>
                <w:b/>
                <w:bCs/>
                <w:sz w:val="20"/>
                <w:szCs w:val="20"/>
              </w:rPr>
              <w:t>426,02800</w:t>
            </w:r>
          </w:p>
        </w:tc>
      </w:tr>
    </w:tbl>
    <w:p w:rsidR="00B56206" w:rsidRDefault="00B56206" w:rsidP="0020573E">
      <w:pPr>
        <w:pStyle w:val="a5"/>
        <w:spacing w:line="276" w:lineRule="auto"/>
        <w:jc w:val="both"/>
        <w:outlineLvl w:val="0"/>
        <w:rPr>
          <w:b w:val="0"/>
          <w:bCs w:val="0"/>
          <w:sz w:val="28"/>
          <w:szCs w:val="28"/>
        </w:rPr>
      </w:pPr>
    </w:p>
    <w:p w:rsidR="00B56206" w:rsidRDefault="00C2096A" w:rsidP="00B56206">
      <w:pPr>
        <w:pStyle w:val="a5"/>
        <w:spacing w:line="276" w:lineRule="auto"/>
        <w:ind w:firstLine="708"/>
        <w:jc w:val="both"/>
        <w:outlineLv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3</w:t>
      </w:r>
      <w:r w:rsidR="00B56206">
        <w:rPr>
          <w:b w:val="0"/>
          <w:bCs w:val="0"/>
          <w:sz w:val="28"/>
          <w:szCs w:val="28"/>
        </w:rPr>
        <w:t>) дополнить таблицей 2.1</w:t>
      </w:r>
      <w:r>
        <w:rPr>
          <w:b w:val="0"/>
          <w:bCs w:val="0"/>
          <w:sz w:val="28"/>
          <w:szCs w:val="28"/>
        </w:rPr>
        <w:t>2</w:t>
      </w:r>
      <w:r w:rsidR="00B56206">
        <w:rPr>
          <w:b w:val="0"/>
          <w:bCs w:val="0"/>
          <w:sz w:val="28"/>
          <w:szCs w:val="28"/>
        </w:rPr>
        <w:t xml:space="preserve"> следующего содержания:</w:t>
      </w:r>
    </w:p>
    <w:tbl>
      <w:tblPr>
        <w:tblW w:w="9200" w:type="dxa"/>
        <w:tblInd w:w="108" w:type="dxa"/>
        <w:tblLook w:val="04A0"/>
      </w:tblPr>
      <w:tblGrid>
        <w:gridCol w:w="976"/>
        <w:gridCol w:w="6296"/>
        <w:gridCol w:w="1928"/>
      </w:tblGrid>
      <w:tr w:rsidR="00233B20" w:rsidRPr="00233B20" w:rsidTr="00233B20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B20" w:rsidRPr="00233B20" w:rsidRDefault="00233B20" w:rsidP="00233B20">
            <w:pPr>
              <w:rPr>
                <w:sz w:val="20"/>
                <w:szCs w:val="20"/>
              </w:rPr>
            </w:pPr>
          </w:p>
        </w:tc>
        <w:tc>
          <w:tcPr>
            <w:tcW w:w="6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B20" w:rsidRPr="00233B20" w:rsidRDefault="00233B20" w:rsidP="00233B20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3B20" w:rsidRPr="00233B20" w:rsidRDefault="00233B20" w:rsidP="00233B20">
            <w:pPr>
              <w:jc w:val="right"/>
              <w:rPr>
                <w:sz w:val="20"/>
                <w:szCs w:val="20"/>
              </w:rPr>
            </w:pPr>
            <w:r w:rsidRPr="00233B20">
              <w:rPr>
                <w:sz w:val="20"/>
                <w:szCs w:val="20"/>
              </w:rPr>
              <w:t>Таблица 2.13</w:t>
            </w:r>
          </w:p>
        </w:tc>
      </w:tr>
      <w:tr w:rsidR="00233B20" w:rsidRPr="00233B20" w:rsidTr="00233B20">
        <w:trPr>
          <w:trHeight w:val="255"/>
        </w:trPr>
        <w:tc>
          <w:tcPr>
            <w:tcW w:w="9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3B20" w:rsidRPr="00233B20" w:rsidRDefault="00233B20" w:rsidP="00233B2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33B2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Распределение иных межбюджетных трансфертов ГП "Город Кяхта" на финансирование объектов "АТК Кяхта"</w:t>
            </w:r>
          </w:p>
        </w:tc>
      </w:tr>
      <w:tr w:rsidR="00233B20" w:rsidRPr="00233B20" w:rsidTr="00233B20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B20" w:rsidRPr="00233B20" w:rsidRDefault="00233B20" w:rsidP="00233B20">
            <w:pPr>
              <w:rPr>
                <w:sz w:val="20"/>
                <w:szCs w:val="20"/>
              </w:rPr>
            </w:pPr>
          </w:p>
        </w:tc>
        <w:tc>
          <w:tcPr>
            <w:tcW w:w="6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B20" w:rsidRPr="00233B20" w:rsidRDefault="00233B20" w:rsidP="00233B20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B20" w:rsidRPr="00233B20" w:rsidRDefault="00233B20" w:rsidP="00233B20">
            <w:pPr>
              <w:jc w:val="right"/>
              <w:rPr>
                <w:sz w:val="20"/>
                <w:szCs w:val="20"/>
              </w:rPr>
            </w:pPr>
            <w:r w:rsidRPr="00233B20">
              <w:rPr>
                <w:sz w:val="20"/>
                <w:szCs w:val="20"/>
              </w:rPr>
              <w:t>(тыс. рублей)</w:t>
            </w:r>
          </w:p>
        </w:tc>
      </w:tr>
      <w:tr w:rsidR="00233B20" w:rsidRPr="00233B20" w:rsidTr="00233B20">
        <w:trPr>
          <w:trHeight w:val="255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B20" w:rsidRPr="00233B20" w:rsidRDefault="00233B20" w:rsidP="00233B20">
            <w:pPr>
              <w:jc w:val="center"/>
              <w:rPr>
                <w:b/>
                <w:bCs/>
                <w:sz w:val="20"/>
                <w:szCs w:val="20"/>
              </w:rPr>
            </w:pPr>
            <w:r w:rsidRPr="00233B20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233B20">
              <w:rPr>
                <w:b/>
                <w:bCs/>
                <w:sz w:val="20"/>
                <w:szCs w:val="20"/>
              </w:rPr>
              <w:t>п</w:t>
            </w:r>
            <w:proofErr w:type="spellEnd"/>
            <w:r w:rsidRPr="00233B20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233B20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B20" w:rsidRPr="00233B20" w:rsidRDefault="00233B20" w:rsidP="00233B20">
            <w:pPr>
              <w:jc w:val="center"/>
              <w:rPr>
                <w:b/>
                <w:bCs/>
                <w:sz w:val="20"/>
                <w:szCs w:val="20"/>
              </w:rPr>
            </w:pPr>
            <w:r w:rsidRPr="00233B20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B20" w:rsidRPr="00233B20" w:rsidRDefault="00233B20" w:rsidP="00233B20">
            <w:pPr>
              <w:jc w:val="center"/>
              <w:rPr>
                <w:b/>
                <w:bCs/>
                <w:sz w:val="20"/>
                <w:szCs w:val="20"/>
              </w:rPr>
            </w:pPr>
            <w:r w:rsidRPr="00233B20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233B20" w:rsidRPr="00233B20" w:rsidTr="00233B20">
        <w:trPr>
          <w:trHeight w:val="25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B20" w:rsidRPr="00233B20" w:rsidRDefault="00233B20" w:rsidP="00233B20">
            <w:pPr>
              <w:jc w:val="center"/>
              <w:rPr>
                <w:b/>
                <w:bCs/>
                <w:sz w:val="20"/>
                <w:szCs w:val="20"/>
              </w:rPr>
            </w:pPr>
            <w:r w:rsidRPr="00233B2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B20" w:rsidRPr="00233B20" w:rsidRDefault="00233B20" w:rsidP="00233B20">
            <w:pPr>
              <w:rPr>
                <w:b/>
                <w:bCs/>
                <w:sz w:val="20"/>
                <w:szCs w:val="20"/>
              </w:rPr>
            </w:pPr>
            <w:r w:rsidRPr="00233B20">
              <w:rPr>
                <w:b/>
                <w:bCs/>
                <w:sz w:val="20"/>
                <w:szCs w:val="20"/>
              </w:rPr>
              <w:t>ГП Город Кяхта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B20" w:rsidRPr="00233B20" w:rsidRDefault="00233B20" w:rsidP="00233B20">
            <w:pPr>
              <w:jc w:val="center"/>
              <w:rPr>
                <w:b/>
                <w:bCs/>
                <w:sz w:val="20"/>
                <w:szCs w:val="20"/>
              </w:rPr>
            </w:pPr>
            <w:r w:rsidRPr="00233B20">
              <w:rPr>
                <w:b/>
                <w:bCs/>
                <w:sz w:val="20"/>
                <w:szCs w:val="20"/>
              </w:rPr>
              <w:t>536,00</w:t>
            </w:r>
          </w:p>
        </w:tc>
      </w:tr>
      <w:tr w:rsidR="00233B20" w:rsidRPr="00233B20" w:rsidTr="00233B20">
        <w:trPr>
          <w:trHeight w:val="25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B20" w:rsidRPr="00233B20" w:rsidRDefault="00233B20" w:rsidP="00233B20">
            <w:pPr>
              <w:jc w:val="center"/>
              <w:rPr>
                <w:b/>
                <w:bCs/>
                <w:sz w:val="20"/>
                <w:szCs w:val="20"/>
              </w:rPr>
            </w:pPr>
            <w:r w:rsidRPr="00233B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B20" w:rsidRPr="00233B20" w:rsidRDefault="00233B20" w:rsidP="00233B20">
            <w:pPr>
              <w:jc w:val="center"/>
              <w:rPr>
                <w:b/>
                <w:bCs/>
                <w:sz w:val="20"/>
                <w:szCs w:val="20"/>
              </w:rPr>
            </w:pPr>
            <w:r w:rsidRPr="00233B20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B20" w:rsidRPr="00233B20" w:rsidRDefault="00233B20" w:rsidP="00233B20">
            <w:pPr>
              <w:jc w:val="center"/>
              <w:rPr>
                <w:b/>
                <w:bCs/>
                <w:sz w:val="20"/>
                <w:szCs w:val="20"/>
              </w:rPr>
            </w:pPr>
            <w:r w:rsidRPr="00233B20">
              <w:rPr>
                <w:b/>
                <w:bCs/>
                <w:sz w:val="20"/>
                <w:szCs w:val="20"/>
              </w:rPr>
              <w:t>536,00</w:t>
            </w:r>
          </w:p>
        </w:tc>
      </w:tr>
    </w:tbl>
    <w:p w:rsidR="009D0471" w:rsidRDefault="009D0471" w:rsidP="0020573E">
      <w:pPr>
        <w:pStyle w:val="a5"/>
        <w:spacing w:line="276" w:lineRule="auto"/>
        <w:jc w:val="both"/>
        <w:outlineLvl w:val="0"/>
        <w:rPr>
          <w:b w:val="0"/>
          <w:bCs w:val="0"/>
          <w:sz w:val="28"/>
          <w:szCs w:val="28"/>
        </w:rPr>
      </w:pPr>
    </w:p>
    <w:p w:rsidR="00EF6847" w:rsidRDefault="00AC4E18" w:rsidP="00EF6847">
      <w:pPr>
        <w:pStyle w:val="a5"/>
        <w:spacing w:line="276" w:lineRule="auto"/>
        <w:ind w:firstLine="708"/>
        <w:jc w:val="both"/>
        <w:outlineLv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14</w:t>
      </w:r>
      <w:r w:rsidR="00EF6847">
        <w:rPr>
          <w:b w:val="0"/>
          <w:bCs w:val="0"/>
          <w:sz w:val="28"/>
          <w:szCs w:val="28"/>
        </w:rPr>
        <w:t>) приложение №12 дополнить пунктом 2</w:t>
      </w:r>
      <w:r w:rsidR="00CD02EC">
        <w:rPr>
          <w:b w:val="0"/>
          <w:bCs w:val="0"/>
          <w:sz w:val="28"/>
          <w:szCs w:val="28"/>
        </w:rPr>
        <w:t xml:space="preserve"> и 3</w:t>
      </w:r>
      <w:r w:rsidR="00EF6847">
        <w:rPr>
          <w:b w:val="0"/>
          <w:bCs w:val="0"/>
          <w:sz w:val="28"/>
          <w:szCs w:val="28"/>
        </w:rPr>
        <w:t xml:space="preserve"> следующего содержания:</w:t>
      </w:r>
    </w:p>
    <w:p w:rsidR="00EF6847" w:rsidRPr="00EF6847" w:rsidRDefault="00EF6847" w:rsidP="00EF6847">
      <w:pPr>
        <w:ind w:firstLine="539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«2.</w:t>
      </w:r>
      <w:r w:rsidR="00E03D3D" w:rsidRPr="002C63BB">
        <w:rPr>
          <w:b/>
          <w:bCs/>
          <w:sz w:val="28"/>
          <w:szCs w:val="28"/>
        </w:rPr>
        <w:t xml:space="preserve"> </w:t>
      </w:r>
      <w:r w:rsidRPr="00EF6847">
        <w:rPr>
          <w:b/>
          <w:sz w:val="28"/>
          <w:szCs w:val="28"/>
        </w:rPr>
        <w:t xml:space="preserve">Методика распределения </w:t>
      </w:r>
      <w:r w:rsidR="006E73C0" w:rsidRPr="00EF6847">
        <w:rPr>
          <w:b/>
          <w:sz w:val="28"/>
          <w:szCs w:val="28"/>
        </w:rPr>
        <w:t>компенсаци</w:t>
      </w:r>
      <w:r w:rsidR="006E73C0">
        <w:rPr>
          <w:b/>
          <w:sz w:val="28"/>
          <w:szCs w:val="28"/>
        </w:rPr>
        <w:t>и</w:t>
      </w:r>
      <w:r w:rsidR="006E73C0" w:rsidRPr="00EF6847">
        <w:rPr>
          <w:b/>
          <w:sz w:val="28"/>
          <w:szCs w:val="28"/>
        </w:rPr>
        <w:t xml:space="preserve"> задолженности </w:t>
      </w:r>
      <w:r w:rsidR="00F57021">
        <w:rPr>
          <w:b/>
          <w:sz w:val="28"/>
          <w:szCs w:val="28"/>
        </w:rPr>
        <w:t xml:space="preserve">за 2015 год </w:t>
      </w:r>
      <w:r w:rsidR="006E73C0" w:rsidRPr="006E73C0">
        <w:rPr>
          <w:rFonts w:ascii="Times New Roman CYR" w:hAnsi="Times New Roman CYR" w:cs="Times New Roman CYR"/>
          <w:b/>
          <w:bCs/>
          <w:sz w:val="28"/>
          <w:szCs w:val="28"/>
        </w:rPr>
        <w:t>иных межбюджетных трансфертов  на первоочередные расходы бюджетам поселений входящих в состав муниципального района</w:t>
      </w:r>
      <w:r w:rsidR="00F57021">
        <w:rPr>
          <w:rFonts w:ascii="Times New Roman CYR" w:hAnsi="Times New Roman CYR" w:cs="Times New Roman CYR"/>
          <w:b/>
          <w:bCs/>
          <w:sz w:val="28"/>
          <w:szCs w:val="28"/>
        </w:rPr>
        <w:t>.</w:t>
      </w:r>
      <w:r w:rsidR="006E73C0" w:rsidRPr="006E73C0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7C6CE7" w:rsidRDefault="00E25A3E" w:rsidP="00E25A3E">
      <w:pPr>
        <w:ind w:firstLine="539"/>
        <w:jc w:val="both"/>
        <w:rPr>
          <w:sz w:val="28"/>
          <w:szCs w:val="28"/>
        </w:rPr>
      </w:pPr>
      <w:r w:rsidRPr="007C6CE7">
        <w:rPr>
          <w:sz w:val="28"/>
          <w:szCs w:val="28"/>
        </w:rPr>
        <w:t xml:space="preserve">2.1. </w:t>
      </w:r>
      <w:r w:rsidR="007C6CE7">
        <w:rPr>
          <w:sz w:val="28"/>
          <w:szCs w:val="28"/>
        </w:rPr>
        <w:t>Компенсация задолженности по</w:t>
      </w:r>
      <w:r w:rsidR="007C6CE7" w:rsidRPr="007C6CE7">
        <w:rPr>
          <w:sz w:val="28"/>
          <w:szCs w:val="28"/>
        </w:rPr>
        <w:t xml:space="preserve"> поселениями  производится по следующей формуле:</w:t>
      </w:r>
    </w:p>
    <w:p w:rsidR="00E25A3E" w:rsidRPr="007C6CE7" w:rsidRDefault="00E25A3E" w:rsidP="00E25A3E">
      <w:pPr>
        <w:ind w:firstLine="539"/>
        <w:jc w:val="both"/>
        <w:rPr>
          <w:sz w:val="28"/>
          <w:szCs w:val="28"/>
        </w:rPr>
      </w:pPr>
    </w:p>
    <w:p w:rsidR="004F10FA" w:rsidRDefault="00EF6847" w:rsidP="004F10FA">
      <w:pPr>
        <w:ind w:firstLine="539"/>
        <w:jc w:val="center"/>
        <w:rPr>
          <w:sz w:val="28"/>
          <w:szCs w:val="28"/>
        </w:rPr>
      </w:pPr>
      <w:r w:rsidRPr="007C6CE7">
        <w:rPr>
          <w:sz w:val="28"/>
          <w:szCs w:val="28"/>
        </w:rPr>
        <w:t>∑</w:t>
      </w:r>
      <w:r w:rsidR="007C6CE7">
        <w:rPr>
          <w:sz w:val="28"/>
          <w:szCs w:val="28"/>
        </w:rPr>
        <w:t>ИМТ</w:t>
      </w:r>
      <w:r w:rsidR="006E73C0">
        <w:rPr>
          <w:sz w:val="28"/>
          <w:szCs w:val="28"/>
        </w:rPr>
        <w:t xml:space="preserve"> </w:t>
      </w:r>
      <w:r w:rsidRPr="006E73C0">
        <w:rPr>
          <w:sz w:val="18"/>
          <w:szCs w:val="18"/>
        </w:rPr>
        <w:t xml:space="preserve">зад </w:t>
      </w:r>
      <w:proofErr w:type="spellStart"/>
      <w:r w:rsidRPr="006E73C0">
        <w:rPr>
          <w:sz w:val="18"/>
          <w:szCs w:val="18"/>
          <w:lang w:val="en-US"/>
        </w:rPr>
        <w:t>i</w:t>
      </w:r>
      <w:proofErr w:type="spellEnd"/>
      <w:r w:rsidR="006E73C0">
        <w:rPr>
          <w:sz w:val="18"/>
          <w:szCs w:val="18"/>
        </w:rPr>
        <w:t xml:space="preserve"> </w:t>
      </w:r>
      <w:r w:rsidRPr="007C6CE7">
        <w:rPr>
          <w:sz w:val="28"/>
          <w:szCs w:val="28"/>
        </w:rPr>
        <w:t>=</w:t>
      </w:r>
      <w:r w:rsidR="00E25A3E" w:rsidRPr="00E25A3E">
        <w:rPr>
          <w:sz w:val="28"/>
          <w:szCs w:val="28"/>
        </w:rPr>
        <w:t>(</w:t>
      </w:r>
      <w:r w:rsidR="007C6CE7">
        <w:rPr>
          <w:sz w:val="28"/>
          <w:szCs w:val="28"/>
        </w:rPr>
        <w:t>ИМТ</w:t>
      </w:r>
      <w:r w:rsidRPr="007C6CE7">
        <w:rPr>
          <w:sz w:val="28"/>
          <w:szCs w:val="28"/>
        </w:rPr>
        <w:t xml:space="preserve"> </w:t>
      </w:r>
      <w:r w:rsidR="007C6CE7" w:rsidRPr="006E73C0">
        <w:rPr>
          <w:sz w:val="18"/>
          <w:szCs w:val="18"/>
        </w:rPr>
        <w:t>пл.</w:t>
      </w:r>
      <w:r w:rsidR="00E25A3E">
        <w:rPr>
          <w:sz w:val="18"/>
          <w:szCs w:val="18"/>
        </w:rPr>
        <w:t>р.</w:t>
      </w:r>
      <w:proofErr w:type="spellStart"/>
      <w:r w:rsidRPr="006E73C0">
        <w:rPr>
          <w:sz w:val="18"/>
          <w:szCs w:val="18"/>
          <w:lang w:val="en-US"/>
        </w:rPr>
        <w:t>i</w:t>
      </w:r>
      <w:proofErr w:type="spellEnd"/>
      <w:r w:rsidR="007C6CE7" w:rsidRPr="006E73C0">
        <w:rPr>
          <w:sz w:val="18"/>
          <w:szCs w:val="18"/>
        </w:rPr>
        <w:t xml:space="preserve"> 2015г</w:t>
      </w:r>
      <w:r w:rsidR="00BA6BC2">
        <w:rPr>
          <w:sz w:val="18"/>
          <w:szCs w:val="18"/>
        </w:rPr>
        <w:t xml:space="preserve"> </w:t>
      </w:r>
      <w:r w:rsidR="007C6CE7">
        <w:rPr>
          <w:sz w:val="28"/>
          <w:szCs w:val="28"/>
        </w:rPr>
        <w:t xml:space="preserve">- </w:t>
      </w:r>
      <w:r>
        <w:rPr>
          <w:sz w:val="28"/>
          <w:szCs w:val="28"/>
        </w:rPr>
        <w:t>ИМТ</w:t>
      </w:r>
      <w:r w:rsidR="006E73C0">
        <w:rPr>
          <w:sz w:val="28"/>
          <w:szCs w:val="28"/>
        </w:rPr>
        <w:t xml:space="preserve"> </w:t>
      </w:r>
      <w:r w:rsidR="007C6CE7" w:rsidRPr="006E73C0">
        <w:rPr>
          <w:sz w:val="18"/>
          <w:szCs w:val="18"/>
        </w:rPr>
        <w:t>ф</w:t>
      </w:r>
      <w:r w:rsidR="00E25A3E">
        <w:rPr>
          <w:sz w:val="18"/>
          <w:szCs w:val="18"/>
        </w:rPr>
        <w:t>.р</w:t>
      </w:r>
      <w:r w:rsidR="007C6CE7" w:rsidRPr="006E73C0">
        <w:rPr>
          <w:sz w:val="18"/>
          <w:szCs w:val="18"/>
        </w:rPr>
        <w:t>.2015г</w:t>
      </w:r>
      <w:r w:rsidRPr="006E73C0">
        <w:rPr>
          <w:sz w:val="18"/>
          <w:szCs w:val="18"/>
        </w:rPr>
        <w:t xml:space="preserve"> </w:t>
      </w:r>
      <w:proofErr w:type="spellStart"/>
      <w:r w:rsidRPr="006E73C0">
        <w:rPr>
          <w:sz w:val="18"/>
          <w:szCs w:val="18"/>
          <w:lang w:val="en-US"/>
        </w:rPr>
        <w:t>i</w:t>
      </w:r>
      <w:proofErr w:type="spellEnd"/>
      <w:r w:rsidR="00E25A3E" w:rsidRPr="00E25A3E">
        <w:rPr>
          <w:sz w:val="18"/>
          <w:szCs w:val="18"/>
        </w:rPr>
        <w:t>)</w:t>
      </w:r>
      <w:r w:rsidR="00E25A3E">
        <w:rPr>
          <w:sz w:val="18"/>
          <w:szCs w:val="18"/>
        </w:rPr>
        <w:t xml:space="preserve"> - ( </w:t>
      </w:r>
      <w:r w:rsidR="00E25A3E" w:rsidRPr="00E25A3E">
        <w:rPr>
          <w:sz w:val="28"/>
          <w:szCs w:val="28"/>
        </w:rPr>
        <w:t>ИМТ</w:t>
      </w:r>
      <w:r w:rsidR="00E25A3E">
        <w:rPr>
          <w:sz w:val="18"/>
          <w:szCs w:val="18"/>
        </w:rPr>
        <w:t xml:space="preserve"> пл.</w:t>
      </w:r>
      <w:proofErr w:type="spellStart"/>
      <w:r w:rsidR="001D21E8">
        <w:rPr>
          <w:sz w:val="18"/>
          <w:szCs w:val="18"/>
          <w:lang w:val="en-US"/>
        </w:rPr>
        <w:t>i</w:t>
      </w:r>
      <w:proofErr w:type="spellEnd"/>
      <w:r w:rsidR="001D21E8">
        <w:rPr>
          <w:sz w:val="18"/>
          <w:szCs w:val="18"/>
        </w:rPr>
        <w:t xml:space="preserve"> </w:t>
      </w:r>
      <w:r w:rsidR="001D21E8" w:rsidRPr="001D21E8">
        <w:rPr>
          <w:sz w:val="18"/>
          <w:szCs w:val="18"/>
        </w:rPr>
        <w:t>.</w:t>
      </w:r>
      <w:proofErr w:type="spellStart"/>
      <w:r w:rsidR="00E25A3E">
        <w:rPr>
          <w:sz w:val="18"/>
          <w:szCs w:val="18"/>
        </w:rPr>
        <w:t>пос</w:t>
      </w:r>
      <w:proofErr w:type="spellEnd"/>
      <w:r w:rsidR="00E25A3E">
        <w:rPr>
          <w:sz w:val="18"/>
          <w:szCs w:val="18"/>
        </w:rPr>
        <w:t xml:space="preserve"> 2015г –</w:t>
      </w:r>
      <w:r w:rsidR="00E25A3E" w:rsidRPr="00E25A3E">
        <w:rPr>
          <w:sz w:val="28"/>
          <w:szCs w:val="28"/>
        </w:rPr>
        <w:t>ИМТ</w:t>
      </w:r>
      <w:r w:rsidR="00E25A3E">
        <w:rPr>
          <w:sz w:val="18"/>
          <w:szCs w:val="18"/>
        </w:rPr>
        <w:t xml:space="preserve"> ф.</w:t>
      </w:r>
      <w:proofErr w:type="spellStart"/>
      <w:r w:rsidR="001D21E8">
        <w:rPr>
          <w:sz w:val="18"/>
          <w:szCs w:val="18"/>
          <w:lang w:val="en-US"/>
        </w:rPr>
        <w:t>i</w:t>
      </w:r>
      <w:proofErr w:type="spellEnd"/>
      <w:r w:rsidR="001D21E8" w:rsidRPr="001D21E8">
        <w:rPr>
          <w:sz w:val="18"/>
          <w:szCs w:val="18"/>
        </w:rPr>
        <w:t xml:space="preserve"> .</w:t>
      </w:r>
      <w:r w:rsidR="00E25A3E">
        <w:rPr>
          <w:sz w:val="18"/>
          <w:szCs w:val="18"/>
        </w:rPr>
        <w:t xml:space="preserve">пос.2015г),                           </w:t>
      </w:r>
      <w:r w:rsidRPr="007C6CE7">
        <w:rPr>
          <w:sz w:val="28"/>
          <w:szCs w:val="28"/>
        </w:rPr>
        <w:t xml:space="preserve"> </w:t>
      </w:r>
      <w:r w:rsidR="00E25A3E">
        <w:rPr>
          <w:sz w:val="28"/>
          <w:szCs w:val="28"/>
        </w:rPr>
        <w:t xml:space="preserve">         </w:t>
      </w:r>
    </w:p>
    <w:p w:rsidR="00EF6847" w:rsidRPr="007C6CE7" w:rsidRDefault="00EF6847" w:rsidP="004F10FA">
      <w:pPr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где</w:t>
      </w:r>
      <w:r w:rsidR="00002DA5">
        <w:rPr>
          <w:sz w:val="28"/>
          <w:szCs w:val="28"/>
        </w:rPr>
        <w:t>;</w:t>
      </w:r>
    </w:p>
    <w:p w:rsidR="007C6CE7" w:rsidRDefault="007C6CE7" w:rsidP="00EF6847">
      <w:pPr>
        <w:ind w:firstLine="539"/>
        <w:jc w:val="both"/>
        <w:rPr>
          <w:sz w:val="28"/>
          <w:szCs w:val="28"/>
        </w:rPr>
      </w:pPr>
    </w:p>
    <w:p w:rsidR="00EF6847" w:rsidRDefault="00EF6847" w:rsidP="00EF6847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∑</w:t>
      </w:r>
      <w:r w:rsidR="007C6CE7">
        <w:rPr>
          <w:sz w:val="28"/>
          <w:szCs w:val="28"/>
        </w:rPr>
        <w:t xml:space="preserve">ИМТ </w:t>
      </w:r>
      <w:r w:rsidRPr="006E73C0">
        <w:rPr>
          <w:sz w:val="18"/>
          <w:szCs w:val="18"/>
        </w:rPr>
        <w:t xml:space="preserve">зад </w:t>
      </w:r>
      <w:proofErr w:type="spellStart"/>
      <w:r w:rsidRPr="006E73C0">
        <w:rPr>
          <w:sz w:val="18"/>
          <w:szCs w:val="18"/>
          <w:lang w:val="en-US"/>
        </w:rPr>
        <w:t>i</w:t>
      </w:r>
      <w:proofErr w:type="spellEnd"/>
      <w:r w:rsidR="00BA6BC2">
        <w:rPr>
          <w:sz w:val="18"/>
          <w:szCs w:val="18"/>
        </w:rPr>
        <w:t xml:space="preserve"> </w:t>
      </w:r>
      <w:r w:rsidRPr="006E73C0">
        <w:rPr>
          <w:sz w:val="18"/>
          <w:szCs w:val="18"/>
        </w:rPr>
        <w:t>–</w:t>
      </w:r>
      <w:r>
        <w:rPr>
          <w:sz w:val="28"/>
          <w:szCs w:val="28"/>
        </w:rPr>
        <w:t xml:space="preserve"> иные межбюджетные трансферты на компенсацию задолженности </w:t>
      </w:r>
      <w:r w:rsidR="006E73C0">
        <w:rPr>
          <w:sz w:val="28"/>
          <w:szCs w:val="28"/>
        </w:rPr>
        <w:t>иных</w:t>
      </w:r>
      <w:r w:rsidRPr="008377A9">
        <w:rPr>
          <w:sz w:val="28"/>
          <w:szCs w:val="28"/>
        </w:rPr>
        <w:t xml:space="preserve"> межбюджетны</w:t>
      </w:r>
      <w:r w:rsidR="006E73C0">
        <w:rPr>
          <w:sz w:val="28"/>
          <w:szCs w:val="28"/>
        </w:rPr>
        <w:t>х</w:t>
      </w:r>
      <w:r w:rsidRPr="008377A9">
        <w:rPr>
          <w:sz w:val="28"/>
          <w:szCs w:val="28"/>
        </w:rPr>
        <w:t xml:space="preserve"> трансферт</w:t>
      </w:r>
      <w:r w:rsidR="006E73C0">
        <w:rPr>
          <w:sz w:val="28"/>
          <w:szCs w:val="28"/>
        </w:rPr>
        <w:t xml:space="preserve">ов на первоочередные расходы </w:t>
      </w:r>
      <w:r w:rsidRPr="008377A9">
        <w:rPr>
          <w:sz w:val="28"/>
          <w:szCs w:val="28"/>
        </w:rPr>
        <w:t>за 201</w:t>
      </w:r>
      <w:r w:rsidR="007C6CE7">
        <w:rPr>
          <w:sz w:val="28"/>
          <w:szCs w:val="28"/>
        </w:rPr>
        <w:t>5</w:t>
      </w:r>
      <w:r w:rsidRPr="008377A9">
        <w:rPr>
          <w:sz w:val="28"/>
          <w:szCs w:val="28"/>
        </w:rPr>
        <w:t xml:space="preserve"> года 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 xml:space="preserve"> поселения;</w:t>
      </w:r>
    </w:p>
    <w:p w:rsidR="007C6CE7" w:rsidRDefault="007C6CE7" w:rsidP="00EF6847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ИМТ</w:t>
      </w:r>
      <w:r w:rsidRPr="007C6CE7">
        <w:rPr>
          <w:sz w:val="28"/>
          <w:szCs w:val="28"/>
        </w:rPr>
        <w:t xml:space="preserve"> </w:t>
      </w:r>
      <w:r w:rsidRPr="006E73C0">
        <w:rPr>
          <w:sz w:val="18"/>
          <w:szCs w:val="18"/>
        </w:rPr>
        <w:t>пл.</w:t>
      </w:r>
      <w:r w:rsidR="00E25A3E">
        <w:rPr>
          <w:sz w:val="18"/>
          <w:szCs w:val="18"/>
        </w:rPr>
        <w:t>р.</w:t>
      </w:r>
      <w:proofErr w:type="spellStart"/>
      <w:r w:rsidRPr="006E73C0">
        <w:rPr>
          <w:sz w:val="18"/>
          <w:szCs w:val="18"/>
          <w:lang w:val="en-US"/>
        </w:rPr>
        <w:t>i</w:t>
      </w:r>
      <w:proofErr w:type="spellEnd"/>
      <w:r w:rsidRPr="006E73C0">
        <w:rPr>
          <w:sz w:val="18"/>
          <w:szCs w:val="18"/>
        </w:rPr>
        <w:t xml:space="preserve"> 2015г</w:t>
      </w:r>
      <w:r w:rsidR="00BA6BC2">
        <w:rPr>
          <w:sz w:val="18"/>
          <w:szCs w:val="18"/>
        </w:rPr>
        <w:t xml:space="preserve"> </w:t>
      </w:r>
      <w:r w:rsidR="00E25A3E">
        <w:rPr>
          <w:sz w:val="28"/>
          <w:szCs w:val="28"/>
        </w:rPr>
        <w:t>–</w:t>
      </w:r>
      <w:r w:rsidR="00654729" w:rsidRPr="00654729">
        <w:rPr>
          <w:sz w:val="28"/>
          <w:szCs w:val="28"/>
        </w:rPr>
        <w:t xml:space="preserve"> </w:t>
      </w:r>
      <w:r>
        <w:rPr>
          <w:sz w:val="28"/>
          <w:szCs w:val="28"/>
        </w:rPr>
        <w:t>иные межбюджетные трансферты</w:t>
      </w:r>
      <w:r w:rsidR="00E25A3E">
        <w:rPr>
          <w:sz w:val="28"/>
          <w:szCs w:val="28"/>
        </w:rPr>
        <w:t xml:space="preserve"> местного бюджета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 w:rsidR="00E25A3E">
        <w:rPr>
          <w:sz w:val="28"/>
          <w:szCs w:val="28"/>
        </w:rPr>
        <w:t>-</w:t>
      </w:r>
      <w:proofErr w:type="spellStart"/>
      <w:r w:rsidR="00E25A3E">
        <w:rPr>
          <w:sz w:val="28"/>
          <w:szCs w:val="28"/>
        </w:rPr>
        <w:t>му</w:t>
      </w:r>
      <w:proofErr w:type="spellEnd"/>
      <w:r>
        <w:rPr>
          <w:sz w:val="28"/>
          <w:szCs w:val="28"/>
        </w:rPr>
        <w:t xml:space="preserve"> поселени</w:t>
      </w:r>
      <w:r w:rsidR="00E25A3E">
        <w:rPr>
          <w:sz w:val="28"/>
          <w:szCs w:val="28"/>
        </w:rPr>
        <w:t>ю</w:t>
      </w:r>
      <w:r w:rsidR="006E73C0">
        <w:rPr>
          <w:sz w:val="28"/>
          <w:szCs w:val="28"/>
        </w:rPr>
        <w:t xml:space="preserve"> на первоочередные расходы</w:t>
      </w:r>
      <w:r w:rsidR="004F10FA">
        <w:rPr>
          <w:sz w:val="28"/>
          <w:szCs w:val="28"/>
        </w:rPr>
        <w:t xml:space="preserve"> в 2015 году</w:t>
      </w:r>
      <w:r>
        <w:rPr>
          <w:sz w:val="28"/>
          <w:szCs w:val="28"/>
        </w:rPr>
        <w:t>;</w:t>
      </w:r>
    </w:p>
    <w:p w:rsidR="00E25A3E" w:rsidRDefault="007C6CE7" w:rsidP="00EF6847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ИМТ</w:t>
      </w:r>
      <w:r w:rsidR="006E73C0">
        <w:rPr>
          <w:sz w:val="28"/>
          <w:szCs w:val="28"/>
        </w:rPr>
        <w:t xml:space="preserve"> </w:t>
      </w:r>
      <w:proofErr w:type="spellStart"/>
      <w:r w:rsidRPr="006E73C0">
        <w:rPr>
          <w:sz w:val="18"/>
          <w:szCs w:val="18"/>
        </w:rPr>
        <w:t>ф.</w:t>
      </w:r>
      <w:r w:rsidR="00E25A3E">
        <w:rPr>
          <w:sz w:val="18"/>
          <w:szCs w:val="18"/>
        </w:rPr>
        <w:t>р</w:t>
      </w:r>
      <w:proofErr w:type="spellEnd"/>
      <w:r w:rsidR="00E25A3E">
        <w:rPr>
          <w:sz w:val="18"/>
          <w:szCs w:val="18"/>
        </w:rPr>
        <w:t xml:space="preserve"> </w:t>
      </w:r>
      <w:r w:rsidRPr="006E73C0">
        <w:rPr>
          <w:sz w:val="18"/>
          <w:szCs w:val="18"/>
        </w:rPr>
        <w:t xml:space="preserve">2015г </w:t>
      </w:r>
      <w:proofErr w:type="spellStart"/>
      <w:r w:rsidRPr="006E73C0">
        <w:rPr>
          <w:sz w:val="18"/>
          <w:szCs w:val="18"/>
          <w:lang w:val="en-US"/>
        </w:rPr>
        <w:t>i</w:t>
      </w:r>
      <w:proofErr w:type="spellEnd"/>
      <w:r>
        <w:rPr>
          <w:sz w:val="28"/>
          <w:szCs w:val="28"/>
        </w:rPr>
        <w:t xml:space="preserve"> – фактическое перечисление иных межбюджетных трансфертов</w:t>
      </w:r>
      <w:r w:rsidR="00E25A3E">
        <w:rPr>
          <w:sz w:val="28"/>
          <w:szCs w:val="28"/>
        </w:rPr>
        <w:t xml:space="preserve"> с местного бюджета </w:t>
      </w:r>
      <w:r w:rsidR="006E73C0">
        <w:rPr>
          <w:sz w:val="28"/>
          <w:szCs w:val="28"/>
        </w:rPr>
        <w:t xml:space="preserve">на первоочередные расходы </w:t>
      </w:r>
      <w:r>
        <w:rPr>
          <w:sz w:val="28"/>
          <w:szCs w:val="28"/>
        </w:rPr>
        <w:t>за 2015 год</w:t>
      </w:r>
      <w:r w:rsidRPr="007C6CE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 w:rsidR="00E25A3E">
        <w:rPr>
          <w:sz w:val="28"/>
          <w:szCs w:val="28"/>
        </w:rPr>
        <w:t>-</w:t>
      </w:r>
      <w:proofErr w:type="spellStart"/>
      <w:r w:rsidR="00E25A3E">
        <w:rPr>
          <w:sz w:val="28"/>
          <w:szCs w:val="28"/>
        </w:rPr>
        <w:t>му</w:t>
      </w:r>
      <w:proofErr w:type="spellEnd"/>
      <w:r w:rsidRPr="007C6CE7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поселению</w:t>
      </w:r>
      <w:r w:rsidR="00E25A3E">
        <w:rPr>
          <w:sz w:val="28"/>
          <w:szCs w:val="28"/>
        </w:rPr>
        <w:t>;</w:t>
      </w:r>
    </w:p>
    <w:p w:rsidR="00E25A3E" w:rsidRPr="00E25A3E" w:rsidRDefault="00E25A3E" w:rsidP="00EF6847">
      <w:pPr>
        <w:ind w:firstLine="539"/>
        <w:jc w:val="both"/>
        <w:rPr>
          <w:sz w:val="28"/>
          <w:szCs w:val="28"/>
        </w:rPr>
      </w:pPr>
      <w:r w:rsidRPr="00E25A3E">
        <w:rPr>
          <w:sz w:val="28"/>
          <w:szCs w:val="28"/>
        </w:rPr>
        <w:t>ИМТ</w:t>
      </w:r>
      <w:r>
        <w:rPr>
          <w:sz w:val="18"/>
          <w:szCs w:val="18"/>
        </w:rPr>
        <w:t xml:space="preserve"> пл.</w:t>
      </w:r>
      <w:proofErr w:type="spellStart"/>
      <w:r w:rsidR="001D21E8">
        <w:rPr>
          <w:sz w:val="18"/>
          <w:szCs w:val="18"/>
          <w:lang w:val="en-US"/>
        </w:rPr>
        <w:t>i</w:t>
      </w:r>
      <w:proofErr w:type="spellEnd"/>
      <w:r w:rsidR="001D21E8" w:rsidRPr="001D21E8">
        <w:rPr>
          <w:sz w:val="18"/>
          <w:szCs w:val="18"/>
        </w:rPr>
        <w:t>.</w:t>
      </w:r>
      <w:proofErr w:type="spellStart"/>
      <w:r>
        <w:rPr>
          <w:sz w:val="18"/>
          <w:szCs w:val="18"/>
        </w:rPr>
        <w:t>пос</w:t>
      </w:r>
      <w:proofErr w:type="spellEnd"/>
      <w:r>
        <w:rPr>
          <w:sz w:val="18"/>
          <w:szCs w:val="18"/>
        </w:rPr>
        <w:t xml:space="preserve"> 2015г- </w:t>
      </w:r>
      <w:r w:rsidRPr="00E25A3E">
        <w:rPr>
          <w:sz w:val="28"/>
          <w:szCs w:val="28"/>
        </w:rPr>
        <w:t xml:space="preserve">иные межбюджетные трансферты перечисляемые району с </w:t>
      </w:r>
      <w:proofErr w:type="spellStart"/>
      <w:r w:rsidRPr="00E25A3E">
        <w:rPr>
          <w:sz w:val="28"/>
          <w:szCs w:val="28"/>
          <w:lang w:val="en-US"/>
        </w:rPr>
        <w:t>i</w:t>
      </w:r>
      <w:proofErr w:type="spellEnd"/>
      <w:r w:rsidRPr="00E25A3E">
        <w:rPr>
          <w:sz w:val="28"/>
          <w:szCs w:val="28"/>
        </w:rPr>
        <w:t>-того поселения в 2015году;</w:t>
      </w:r>
    </w:p>
    <w:p w:rsidR="00D7035E" w:rsidRDefault="00E25A3E" w:rsidP="00EF6847">
      <w:pPr>
        <w:ind w:firstLine="539"/>
        <w:jc w:val="both"/>
        <w:rPr>
          <w:sz w:val="28"/>
          <w:szCs w:val="28"/>
        </w:rPr>
      </w:pPr>
      <w:r w:rsidRPr="009C5D4D">
        <w:rPr>
          <w:sz w:val="28"/>
          <w:szCs w:val="28"/>
        </w:rPr>
        <w:t xml:space="preserve">ИМТ </w:t>
      </w:r>
      <w:r>
        <w:rPr>
          <w:sz w:val="18"/>
          <w:szCs w:val="18"/>
        </w:rPr>
        <w:t>ф.</w:t>
      </w:r>
      <w:proofErr w:type="spellStart"/>
      <w:r w:rsidR="001D21E8">
        <w:rPr>
          <w:sz w:val="18"/>
          <w:szCs w:val="18"/>
          <w:lang w:val="en-US"/>
        </w:rPr>
        <w:t>i</w:t>
      </w:r>
      <w:proofErr w:type="spellEnd"/>
      <w:r w:rsidR="001D21E8" w:rsidRPr="001D21E8">
        <w:rPr>
          <w:sz w:val="18"/>
          <w:szCs w:val="18"/>
        </w:rPr>
        <w:t xml:space="preserve"> .</w:t>
      </w:r>
      <w:proofErr w:type="spellStart"/>
      <w:r>
        <w:rPr>
          <w:sz w:val="18"/>
          <w:szCs w:val="18"/>
        </w:rPr>
        <w:t>пос</w:t>
      </w:r>
      <w:proofErr w:type="spellEnd"/>
      <w:r>
        <w:rPr>
          <w:sz w:val="18"/>
          <w:szCs w:val="18"/>
        </w:rPr>
        <w:t xml:space="preserve"> 2015г- </w:t>
      </w:r>
      <w:r w:rsidRPr="00E25A3E">
        <w:rPr>
          <w:sz w:val="28"/>
          <w:szCs w:val="28"/>
        </w:rPr>
        <w:t xml:space="preserve">иные межбюджетные трансферты перечисленные </w:t>
      </w:r>
      <w:proofErr w:type="spellStart"/>
      <w:r w:rsidRPr="00E25A3E">
        <w:rPr>
          <w:sz w:val="28"/>
          <w:szCs w:val="28"/>
          <w:lang w:val="en-US"/>
        </w:rPr>
        <w:t>i</w:t>
      </w:r>
      <w:proofErr w:type="spellEnd"/>
      <w:r w:rsidRPr="00E25A3E">
        <w:rPr>
          <w:sz w:val="28"/>
          <w:szCs w:val="28"/>
        </w:rPr>
        <w:t xml:space="preserve"> поселением в местный бюджет в 2015 году .</w:t>
      </w:r>
      <w:r>
        <w:rPr>
          <w:sz w:val="18"/>
          <w:szCs w:val="18"/>
        </w:rPr>
        <w:t xml:space="preserve">  </w:t>
      </w:r>
    </w:p>
    <w:p w:rsidR="004F10FA" w:rsidRDefault="004F10FA" w:rsidP="00EF6847">
      <w:pPr>
        <w:ind w:firstLine="539"/>
        <w:jc w:val="both"/>
        <w:rPr>
          <w:b/>
          <w:sz w:val="28"/>
          <w:szCs w:val="28"/>
        </w:rPr>
      </w:pPr>
    </w:p>
    <w:p w:rsidR="00EE4E3A" w:rsidRDefault="00EE4E3A" w:rsidP="00EF6847">
      <w:pPr>
        <w:ind w:firstLine="539"/>
        <w:jc w:val="both"/>
        <w:rPr>
          <w:b/>
          <w:sz w:val="28"/>
          <w:szCs w:val="28"/>
        </w:rPr>
      </w:pPr>
    </w:p>
    <w:p w:rsidR="00EE4E3A" w:rsidRDefault="00EE4E3A" w:rsidP="00EF6847">
      <w:pPr>
        <w:ind w:firstLine="539"/>
        <w:jc w:val="both"/>
        <w:rPr>
          <w:b/>
          <w:sz w:val="28"/>
          <w:szCs w:val="28"/>
        </w:rPr>
      </w:pPr>
    </w:p>
    <w:p w:rsidR="00EE4E3A" w:rsidRDefault="00EE4E3A" w:rsidP="00EF6847">
      <w:pPr>
        <w:ind w:firstLine="539"/>
        <w:jc w:val="both"/>
        <w:rPr>
          <w:b/>
          <w:sz w:val="28"/>
          <w:szCs w:val="28"/>
        </w:rPr>
      </w:pPr>
    </w:p>
    <w:p w:rsidR="000C514C" w:rsidRDefault="00CD02EC" w:rsidP="00EF6847">
      <w:pPr>
        <w:ind w:firstLine="539"/>
        <w:jc w:val="both"/>
        <w:rPr>
          <w:sz w:val="28"/>
          <w:szCs w:val="28"/>
        </w:rPr>
      </w:pPr>
      <w:r w:rsidRPr="00C3586A">
        <w:rPr>
          <w:b/>
          <w:sz w:val="28"/>
          <w:szCs w:val="28"/>
        </w:rPr>
        <w:t xml:space="preserve">3. Методика </w:t>
      </w:r>
      <w:r w:rsidR="000C514C" w:rsidRPr="00C3586A">
        <w:rPr>
          <w:b/>
          <w:sz w:val="28"/>
          <w:szCs w:val="28"/>
        </w:rPr>
        <w:t xml:space="preserve">расчета </w:t>
      </w:r>
      <w:r w:rsidR="00231389" w:rsidRPr="00C3586A">
        <w:rPr>
          <w:b/>
          <w:sz w:val="28"/>
          <w:szCs w:val="28"/>
        </w:rPr>
        <w:t xml:space="preserve"> иных межбюджетных трансфертов </w:t>
      </w:r>
      <w:r w:rsidR="000C514C" w:rsidRPr="00C3586A">
        <w:rPr>
          <w:b/>
          <w:sz w:val="28"/>
          <w:szCs w:val="28"/>
        </w:rPr>
        <w:t xml:space="preserve">для обеспечения </w:t>
      </w:r>
      <w:r w:rsidR="00231389" w:rsidRPr="00C3586A">
        <w:rPr>
          <w:b/>
          <w:sz w:val="28"/>
          <w:szCs w:val="28"/>
        </w:rPr>
        <w:t xml:space="preserve"> софинансир</w:t>
      </w:r>
      <w:r w:rsidR="00594089" w:rsidRPr="00C3586A">
        <w:rPr>
          <w:b/>
          <w:sz w:val="28"/>
          <w:szCs w:val="28"/>
        </w:rPr>
        <w:t>о</w:t>
      </w:r>
      <w:r w:rsidR="00231389" w:rsidRPr="00C3586A">
        <w:rPr>
          <w:b/>
          <w:sz w:val="28"/>
          <w:szCs w:val="28"/>
        </w:rPr>
        <w:t>вани</w:t>
      </w:r>
      <w:r w:rsidR="000C514C" w:rsidRPr="00C3586A">
        <w:rPr>
          <w:b/>
          <w:sz w:val="28"/>
          <w:szCs w:val="28"/>
        </w:rPr>
        <w:t>я</w:t>
      </w:r>
      <w:r w:rsidR="00594089" w:rsidRPr="00C3586A">
        <w:rPr>
          <w:b/>
          <w:sz w:val="28"/>
          <w:szCs w:val="28"/>
        </w:rPr>
        <w:t xml:space="preserve"> подготовки муниципальных выборов по муниципальным образованиям</w:t>
      </w:r>
      <w:r w:rsidR="000C514C" w:rsidRPr="00C3586A">
        <w:rPr>
          <w:b/>
          <w:sz w:val="28"/>
          <w:szCs w:val="28"/>
        </w:rPr>
        <w:t xml:space="preserve"> входящим в состав МО «Кяхтинский район»</w:t>
      </w:r>
      <w:r w:rsidR="00594089" w:rsidRPr="00C3586A">
        <w:rPr>
          <w:b/>
          <w:sz w:val="28"/>
          <w:szCs w:val="28"/>
        </w:rPr>
        <w:t xml:space="preserve">, где запланированы выборы </w:t>
      </w:r>
      <w:r w:rsidR="000C514C" w:rsidRPr="00C3586A">
        <w:rPr>
          <w:b/>
          <w:sz w:val="28"/>
          <w:szCs w:val="28"/>
        </w:rPr>
        <w:t>в 2016 году</w:t>
      </w:r>
      <w:r w:rsidR="000C514C">
        <w:rPr>
          <w:sz w:val="28"/>
          <w:szCs w:val="28"/>
        </w:rPr>
        <w:t>.</w:t>
      </w:r>
    </w:p>
    <w:p w:rsidR="00CD02EC" w:rsidRDefault="000C514C" w:rsidP="00EF6847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D02EC">
        <w:rPr>
          <w:sz w:val="28"/>
          <w:szCs w:val="28"/>
        </w:rPr>
        <w:t xml:space="preserve">1. Финансовый норматив составляет </w:t>
      </w:r>
      <w:r w:rsidR="00231389">
        <w:rPr>
          <w:sz w:val="28"/>
          <w:szCs w:val="28"/>
        </w:rPr>
        <w:t>7</w:t>
      </w:r>
      <w:r w:rsidR="00045219">
        <w:rPr>
          <w:sz w:val="28"/>
          <w:szCs w:val="28"/>
        </w:rPr>
        <w:t>6,26</w:t>
      </w:r>
      <w:r w:rsidR="00CD02EC">
        <w:rPr>
          <w:sz w:val="28"/>
          <w:szCs w:val="28"/>
        </w:rPr>
        <w:t xml:space="preserve"> рублей на 1 избирателя и рассчитан по итогам проведенного мониторинга расходов </w:t>
      </w:r>
      <w:r w:rsidR="008D359C">
        <w:rPr>
          <w:sz w:val="28"/>
          <w:szCs w:val="28"/>
        </w:rPr>
        <w:t>бю</w:t>
      </w:r>
      <w:r w:rsidR="00CD02EC">
        <w:rPr>
          <w:sz w:val="28"/>
          <w:szCs w:val="28"/>
        </w:rPr>
        <w:t xml:space="preserve">джета муниципального образования «Кяхтинский район» </w:t>
      </w:r>
      <w:r w:rsidR="008D359C">
        <w:rPr>
          <w:sz w:val="28"/>
          <w:szCs w:val="28"/>
        </w:rPr>
        <w:t xml:space="preserve">по </w:t>
      </w:r>
      <w:r w:rsidR="00CD02EC">
        <w:rPr>
          <w:sz w:val="28"/>
          <w:szCs w:val="28"/>
        </w:rPr>
        <w:t>прошедши</w:t>
      </w:r>
      <w:r w:rsidR="008D359C">
        <w:rPr>
          <w:sz w:val="28"/>
          <w:szCs w:val="28"/>
        </w:rPr>
        <w:t>м</w:t>
      </w:r>
      <w:r w:rsidR="00CD02EC">
        <w:rPr>
          <w:sz w:val="28"/>
          <w:szCs w:val="28"/>
        </w:rPr>
        <w:t xml:space="preserve"> выбор</w:t>
      </w:r>
      <w:r w:rsidR="008D359C">
        <w:rPr>
          <w:sz w:val="28"/>
          <w:szCs w:val="28"/>
        </w:rPr>
        <w:t>ам</w:t>
      </w:r>
      <w:r w:rsidR="00CD02EC">
        <w:rPr>
          <w:sz w:val="28"/>
          <w:szCs w:val="28"/>
        </w:rPr>
        <w:t xml:space="preserve">  20</w:t>
      </w:r>
      <w:r w:rsidR="008D359C">
        <w:rPr>
          <w:sz w:val="28"/>
          <w:szCs w:val="28"/>
        </w:rPr>
        <w:t>13</w:t>
      </w:r>
      <w:r w:rsidR="00CD02EC">
        <w:rPr>
          <w:sz w:val="28"/>
          <w:szCs w:val="28"/>
        </w:rPr>
        <w:t>года.</w:t>
      </w:r>
    </w:p>
    <w:p w:rsidR="00CD02EC" w:rsidRDefault="000C514C" w:rsidP="00EF6847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3.1.1</w:t>
      </w:r>
      <w:r w:rsidR="00CD02EC">
        <w:rPr>
          <w:sz w:val="28"/>
          <w:szCs w:val="28"/>
        </w:rPr>
        <w:t>. Норматив определен по формуле:</w:t>
      </w:r>
    </w:p>
    <w:p w:rsidR="00CD02EC" w:rsidRDefault="00CD02EC" w:rsidP="00CD02EC">
      <w:pPr>
        <w:ind w:firstLine="539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Н=Дмб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Чизб</w:t>
      </w:r>
      <w:proofErr w:type="spellEnd"/>
      <w:r>
        <w:rPr>
          <w:sz w:val="28"/>
          <w:szCs w:val="28"/>
        </w:rPr>
        <w:t>*</w:t>
      </w:r>
      <w:proofErr w:type="spellStart"/>
      <w:r w:rsidR="008D359C">
        <w:rPr>
          <w:sz w:val="28"/>
          <w:szCs w:val="28"/>
        </w:rPr>
        <w:t>И</w:t>
      </w:r>
      <w:r>
        <w:rPr>
          <w:sz w:val="28"/>
          <w:szCs w:val="28"/>
        </w:rPr>
        <w:t>пц</w:t>
      </w:r>
      <w:proofErr w:type="spellEnd"/>
      <w:r>
        <w:rPr>
          <w:sz w:val="28"/>
          <w:szCs w:val="28"/>
        </w:rPr>
        <w:t>, где:</w:t>
      </w:r>
    </w:p>
    <w:p w:rsidR="00CD02EC" w:rsidRDefault="00CD02EC" w:rsidP="00CD02EC">
      <w:pPr>
        <w:ind w:firstLine="539"/>
        <w:rPr>
          <w:sz w:val="28"/>
          <w:szCs w:val="28"/>
        </w:rPr>
      </w:pPr>
      <w:r>
        <w:rPr>
          <w:sz w:val="28"/>
          <w:szCs w:val="28"/>
        </w:rPr>
        <w:t>Н- размер норматива,</w:t>
      </w:r>
    </w:p>
    <w:p w:rsidR="00122598" w:rsidRDefault="00CD02EC" w:rsidP="00CD02EC">
      <w:pPr>
        <w:ind w:firstLine="539"/>
        <w:rPr>
          <w:sz w:val="28"/>
          <w:szCs w:val="28"/>
        </w:rPr>
      </w:pPr>
      <w:proofErr w:type="spellStart"/>
      <w:r>
        <w:rPr>
          <w:sz w:val="28"/>
          <w:szCs w:val="28"/>
        </w:rPr>
        <w:t>Дмб</w:t>
      </w:r>
      <w:proofErr w:type="spellEnd"/>
      <w:r>
        <w:rPr>
          <w:sz w:val="28"/>
          <w:szCs w:val="28"/>
        </w:rPr>
        <w:t>- расходы бюджета</w:t>
      </w:r>
      <w:r w:rsidR="00122598">
        <w:rPr>
          <w:sz w:val="28"/>
          <w:szCs w:val="28"/>
        </w:rPr>
        <w:t xml:space="preserve"> МО «Кяхтинский район» </w:t>
      </w:r>
    </w:p>
    <w:p w:rsidR="008D359C" w:rsidRDefault="00122598" w:rsidP="00CD02EC">
      <w:pPr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Ч изб- численность избирателей </w:t>
      </w:r>
      <w:r w:rsidR="008D359C">
        <w:rPr>
          <w:sz w:val="28"/>
          <w:szCs w:val="28"/>
        </w:rPr>
        <w:t>муниципального образования по состоянию на 01.01.201</w:t>
      </w:r>
      <w:r w:rsidR="00045219">
        <w:rPr>
          <w:sz w:val="28"/>
          <w:szCs w:val="28"/>
        </w:rPr>
        <w:t>3</w:t>
      </w:r>
      <w:r w:rsidR="008D359C">
        <w:rPr>
          <w:sz w:val="28"/>
          <w:szCs w:val="28"/>
        </w:rPr>
        <w:t xml:space="preserve"> года;</w:t>
      </w:r>
    </w:p>
    <w:p w:rsidR="008D359C" w:rsidRDefault="008D359C" w:rsidP="00CD02EC">
      <w:pPr>
        <w:ind w:firstLine="539"/>
        <w:rPr>
          <w:sz w:val="28"/>
          <w:szCs w:val="28"/>
        </w:rPr>
      </w:pPr>
      <w:proofErr w:type="spellStart"/>
      <w:r>
        <w:rPr>
          <w:sz w:val="28"/>
          <w:szCs w:val="28"/>
        </w:rPr>
        <w:t>Ипц</w:t>
      </w:r>
      <w:proofErr w:type="spellEnd"/>
      <w:r>
        <w:rPr>
          <w:sz w:val="28"/>
          <w:szCs w:val="28"/>
        </w:rPr>
        <w:t>- индекс потребительских цен, установленный прогнозом социально-экономического развития в Республике Бурятия.</w:t>
      </w:r>
    </w:p>
    <w:p w:rsidR="00EE4E3A" w:rsidRDefault="00EE4E3A" w:rsidP="00CD02EC">
      <w:pPr>
        <w:ind w:firstLine="539"/>
        <w:rPr>
          <w:sz w:val="28"/>
          <w:szCs w:val="28"/>
        </w:rPr>
      </w:pPr>
    </w:p>
    <w:p w:rsidR="008D359C" w:rsidRDefault="008D359C" w:rsidP="00CD02EC">
      <w:pPr>
        <w:ind w:firstLine="539"/>
        <w:rPr>
          <w:sz w:val="28"/>
          <w:szCs w:val="28"/>
        </w:rPr>
      </w:pPr>
      <w:r>
        <w:rPr>
          <w:sz w:val="28"/>
          <w:szCs w:val="28"/>
        </w:rPr>
        <w:t>3.</w:t>
      </w:r>
      <w:r w:rsidR="000C514C">
        <w:rPr>
          <w:sz w:val="28"/>
          <w:szCs w:val="28"/>
        </w:rPr>
        <w:t>1.2.</w:t>
      </w:r>
      <w:r>
        <w:rPr>
          <w:sz w:val="28"/>
          <w:szCs w:val="28"/>
        </w:rPr>
        <w:t>Обоснование расчета:</w:t>
      </w:r>
    </w:p>
    <w:tbl>
      <w:tblPr>
        <w:tblW w:w="9938" w:type="dxa"/>
        <w:tblInd w:w="93" w:type="dxa"/>
        <w:tblLook w:val="04A0"/>
      </w:tblPr>
      <w:tblGrid>
        <w:gridCol w:w="4551"/>
        <w:gridCol w:w="1843"/>
        <w:gridCol w:w="1843"/>
        <w:gridCol w:w="1701"/>
      </w:tblGrid>
      <w:tr w:rsidR="0069419F" w:rsidRPr="00756CE8" w:rsidTr="00756CE8">
        <w:trPr>
          <w:trHeight w:val="121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9F" w:rsidRPr="0069419F" w:rsidRDefault="0069419F" w:rsidP="006941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419F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Расходы бюджета МО "Кяхтинский район" по проведенным выборам 2013года</w:t>
            </w:r>
            <w:r w:rsidR="00756CE8" w:rsidRPr="00756CE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(в рублях)</w:t>
            </w:r>
            <w:r w:rsidRPr="0069419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9F" w:rsidRPr="0069419F" w:rsidRDefault="0069419F" w:rsidP="0004521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419F">
              <w:rPr>
                <w:rFonts w:ascii="Arial" w:hAnsi="Arial" w:cs="Arial"/>
                <w:b/>
                <w:bCs/>
                <w:sz w:val="18"/>
                <w:szCs w:val="18"/>
              </w:rPr>
              <w:t>численность избирателей на 01.01.201</w:t>
            </w:r>
            <w:r w:rsidR="00045219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69419F">
              <w:rPr>
                <w:rFonts w:ascii="Arial" w:hAnsi="Arial" w:cs="Arial"/>
                <w:b/>
                <w:bCs/>
                <w:sz w:val="18"/>
                <w:szCs w:val="18"/>
              </w:rPr>
              <w:t>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9F" w:rsidRPr="0069419F" w:rsidRDefault="0069419F" w:rsidP="006941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419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норматив на 1 избирателя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9F" w:rsidRPr="0069419F" w:rsidRDefault="00756CE8" w:rsidP="00756CE8">
            <w:pPr>
              <w:rPr>
                <w:rFonts w:ascii="Calibri" w:hAnsi="Calibri"/>
                <w:b/>
                <w:sz w:val="18"/>
                <w:szCs w:val="18"/>
              </w:rPr>
            </w:pPr>
            <w:r w:rsidRPr="00756CE8">
              <w:rPr>
                <w:rFonts w:ascii="Calibri" w:hAnsi="Calibri"/>
                <w:b/>
                <w:sz w:val="18"/>
                <w:szCs w:val="18"/>
              </w:rPr>
              <w:t xml:space="preserve">Норматив  на 1 избирателя </w:t>
            </w:r>
            <w:r w:rsidR="0069419F" w:rsidRPr="0069419F">
              <w:rPr>
                <w:rFonts w:ascii="Calibri" w:hAnsi="Calibri"/>
                <w:b/>
                <w:sz w:val="18"/>
                <w:szCs w:val="18"/>
              </w:rPr>
              <w:t xml:space="preserve">с учетом индекса потребительских цен на 2016 год </w:t>
            </w:r>
            <w:r w:rsidRPr="00756CE8">
              <w:rPr>
                <w:rFonts w:ascii="Calibri" w:hAnsi="Calibri"/>
                <w:b/>
                <w:sz w:val="18"/>
                <w:szCs w:val="18"/>
              </w:rPr>
              <w:t>=</w:t>
            </w:r>
            <w:r w:rsidR="0069419F" w:rsidRPr="0069419F">
              <w:rPr>
                <w:rFonts w:ascii="Calibri" w:hAnsi="Calibri"/>
                <w:b/>
                <w:sz w:val="18"/>
                <w:szCs w:val="18"/>
              </w:rPr>
              <w:t xml:space="preserve"> 1,103</w:t>
            </w:r>
            <w:r w:rsidRPr="00756CE8">
              <w:rPr>
                <w:rFonts w:ascii="Calibri" w:hAnsi="Calibri"/>
                <w:b/>
                <w:sz w:val="18"/>
                <w:szCs w:val="18"/>
              </w:rPr>
              <w:t xml:space="preserve">  (в рублях)</w:t>
            </w:r>
          </w:p>
        </w:tc>
      </w:tr>
      <w:tr w:rsidR="0069419F" w:rsidRPr="00756CE8" w:rsidTr="00756CE8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9F" w:rsidRPr="0069419F" w:rsidRDefault="00756CE8" w:rsidP="0069419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2045524,87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9F" w:rsidRPr="0069419F" w:rsidRDefault="00045219" w:rsidP="0069419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29586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9F" w:rsidRPr="0069419F" w:rsidRDefault="00045219" w:rsidP="0069419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69,14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9F" w:rsidRPr="0069419F" w:rsidRDefault="00231389" w:rsidP="000452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="00045219">
              <w:rPr>
                <w:rFonts w:ascii="Arial" w:hAnsi="Arial" w:cs="Arial"/>
                <w:b/>
                <w:bCs/>
                <w:sz w:val="20"/>
                <w:szCs w:val="20"/>
              </w:rPr>
              <w:t>6,26</w:t>
            </w:r>
          </w:p>
        </w:tc>
      </w:tr>
    </w:tbl>
    <w:p w:rsidR="00EE4E3A" w:rsidRDefault="00EE4E3A" w:rsidP="00CD02EC">
      <w:pPr>
        <w:ind w:firstLine="539"/>
        <w:rPr>
          <w:sz w:val="28"/>
          <w:szCs w:val="28"/>
        </w:rPr>
      </w:pPr>
    </w:p>
    <w:p w:rsidR="00756CE8" w:rsidRDefault="000C514C" w:rsidP="00CD02EC">
      <w:pPr>
        <w:ind w:firstLine="539"/>
        <w:rPr>
          <w:sz w:val="28"/>
          <w:szCs w:val="28"/>
        </w:rPr>
      </w:pPr>
      <w:r>
        <w:rPr>
          <w:sz w:val="28"/>
          <w:szCs w:val="28"/>
        </w:rPr>
        <w:t>3.2</w:t>
      </w:r>
      <w:r w:rsidR="00756CE8">
        <w:rPr>
          <w:sz w:val="28"/>
          <w:szCs w:val="28"/>
        </w:rPr>
        <w:t>.Расходы на муниципальные выборы в каждом муниципальном образовании определяются по следующей формуле:</w:t>
      </w:r>
    </w:p>
    <w:p w:rsidR="00756CE8" w:rsidRDefault="00756CE8" w:rsidP="00CD02EC">
      <w:pPr>
        <w:ind w:firstLine="539"/>
        <w:rPr>
          <w:sz w:val="28"/>
          <w:szCs w:val="28"/>
        </w:rPr>
      </w:pPr>
      <w:r>
        <w:rPr>
          <w:sz w:val="28"/>
          <w:szCs w:val="28"/>
        </w:rPr>
        <w:t>Р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>=Н*</w:t>
      </w:r>
      <w:proofErr w:type="spellStart"/>
      <w:r>
        <w:rPr>
          <w:sz w:val="28"/>
          <w:szCs w:val="28"/>
        </w:rPr>
        <w:t>Чизб</w:t>
      </w:r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>/1000, где ;</w:t>
      </w:r>
    </w:p>
    <w:p w:rsidR="00756CE8" w:rsidRDefault="00756CE8" w:rsidP="00CD02EC">
      <w:pPr>
        <w:ind w:firstLine="539"/>
        <w:rPr>
          <w:sz w:val="28"/>
          <w:szCs w:val="28"/>
        </w:rPr>
      </w:pPr>
      <w:r>
        <w:rPr>
          <w:sz w:val="28"/>
          <w:szCs w:val="28"/>
        </w:rPr>
        <w:t>Н- норматив;</w:t>
      </w:r>
    </w:p>
    <w:p w:rsidR="00756CE8" w:rsidRDefault="00756CE8" w:rsidP="00CD02EC">
      <w:pPr>
        <w:ind w:firstLine="539"/>
        <w:rPr>
          <w:sz w:val="28"/>
          <w:szCs w:val="28"/>
        </w:rPr>
      </w:pPr>
      <w:proofErr w:type="spellStart"/>
      <w:r>
        <w:rPr>
          <w:sz w:val="28"/>
          <w:szCs w:val="28"/>
        </w:rPr>
        <w:t>Чизб</w:t>
      </w:r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>- численность избирателей конкретного муниципального образования , где запланированы выборы</w:t>
      </w:r>
      <w:r w:rsidR="0059408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по состоянию на 01.0</w:t>
      </w:r>
      <w:r w:rsidR="00045219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="00045219">
        <w:rPr>
          <w:sz w:val="28"/>
          <w:szCs w:val="28"/>
        </w:rPr>
        <w:t>6</w:t>
      </w:r>
      <w:r>
        <w:rPr>
          <w:sz w:val="28"/>
          <w:szCs w:val="28"/>
        </w:rPr>
        <w:t>г .</w:t>
      </w:r>
    </w:p>
    <w:p w:rsidR="00EE4E3A" w:rsidRDefault="00EE4E3A" w:rsidP="00CD02EC">
      <w:pPr>
        <w:ind w:firstLine="539"/>
        <w:rPr>
          <w:sz w:val="28"/>
          <w:szCs w:val="28"/>
        </w:rPr>
      </w:pPr>
    </w:p>
    <w:p w:rsidR="00756CE8" w:rsidRDefault="00756CE8" w:rsidP="00CD02EC">
      <w:pPr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C514C">
        <w:rPr>
          <w:sz w:val="28"/>
          <w:szCs w:val="28"/>
        </w:rPr>
        <w:t>3.2.1</w:t>
      </w:r>
      <w:r>
        <w:rPr>
          <w:sz w:val="28"/>
          <w:szCs w:val="28"/>
        </w:rPr>
        <w:t>.расчет :</w:t>
      </w:r>
    </w:p>
    <w:tbl>
      <w:tblPr>
        <w:tblW w:w="8080" w:type="dxa"/>
        <w:tblInd w:w="93" w:type="dxa"/>
        <w:tblLook w:val="04A0"/>
      </w:tblPr>
      <w:tblGrid>
        <w:gridCol w:w="540"/>
        <w:gridCol w:w="3140"/>
        <w:gridCol w:w="1580"/>
        <w:gridCol w:w="1200"/>
        <w:gridCol w:w="1620"/>
      </w:tblGrid>
      <w:tr w:rsidR="00045219" w:rsidRPr="00517B34" w:rsidTr="00045219">
        <w:trPr>
          <w:trHeight w:val="12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219" w:rsidRPr="00517B34" w:rsidRDefault="00045219" w:rsidP="00045219">
            <w:pPr>
              <w:rPr>
                <w:b/>
                <w:bCs/>
              </w:rPr>
            </w:pPr>
            <w:r w:rsidRPr="00517B34">
              <w:rPr>
                <w:b/>
                <w:bCs/>
              </w:rPr>
              <w:t>№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219" w:rsidRPr="00517B34" w:rsidRDefault="00045219" w:rsidP="00045219">
            <w:pPr>
              <w:rPr>
                <w:b/>
                <w:bCs/>
              </w:rPr>
            </w:pPr>
            <w:r w:rsidRPr="00517B34">
              <w:rPr>
                <w:b/>
                <w:bCs/>
              </w:rPr>
              <w:t xml:space="preserve">Наименование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219" w:rsidRPr="00517B34" w:rsidRDefault="00045219" w:rsidP="00045219">
            <w:pPr>
              <w:rPr>
                <w:color w:val="000000"/>
              </w:rPr>
            </w:pPr>
            <w:r w:rsidRPr="00517B34">
              <w:rPr>
                <w:color w:val="000000"/>
              </w:rPr>
              <w:t>кол-во избирателей - справка на 01.01.2016г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219" w:rsidRPr="00517B34" w:rsidRDefault="00045219" w:rsidP="00045219">
            <w:pPr>
              <w:rPr>
                <w:color w:val="000000"/>
              </w:rPr>
            </w:pPr>
            <w:r w:rsidRPr="00517B34">
              <w:rPr>
                <w:color w:val="000000"/>
              </w:rPr>
              <w:t xml:space="preserve">норматив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219" w:rsidRPr="00517B34" w:rsidRDefault="00045219" w:rsidP="00045219">
            <w:pPr>
              <w:rPr>
                <w:color w:val="000000"/>
              </w:rPr>
            </w:pPr>
            <w:proofErr w:type="spellStart"/>
            <w:r w:rsidRPr="00517B34">
              <w:rPr>
                <w:color w:val="000000"/>
              </w:rPr>
              <w:t>Рi-расходы</w:t>
            </w:r>
            <w:proofErr w:type="spellEnd"/>
            <w:r w:rsidRPr="00517B34">
              <w:rPr>
                <w:color w:val="000000"/>
              </w:rPr>
              <w:t xml:space="preserve"> МО СП или ГП (</w:t>
            </w:r>
            <w:proofErr w:type="spellStart"/>
            <w:r w:rsidRPr="00517B34">
              <w:rPr>
                <w:color w:val="000000"/>
              </w:rPr>
              <w:t>тыс.руб</w:t>
            </w:r>
            <w:proofErr w:type="spellEnd"/>
            <w:r w:rsidRPr="00517B34">
              <w:rPr>
                <w:color w:val="000000"/>
              </w:rPr>
              <w:t xml:space="preserve">) </w:t>
            </w:r>
          </w:p>
        </w:tc>
      </w:tr>
      <w:tr w:rsidR="00045219" w:rsidRPr="00517B34" w:rsidTr="00045219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219" w:rsidRPr="00517B34" w:rsidRDefault="00045219" w:rsidP="00045219">
            <w:pPr>
              <w:jc w:val="center"/>
              <w:rPr>
                <w:b/>
                <w:bCs/>
              </w:rPr>
            </w:pPr>
            <w:r w:rsidRPr="00517B34">
              <w:rPr>
                <w:b/>
                <w:bCs/>
              </w:rPr>
              <w:t>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219" w:rsidRPr="00517B34" w:rsidRDefault="00045219" w:rsidP="00045219">
            <w:pPr>
              <w:jc w:val="center"/>
              <w:rPr>
                <w:b/>
                <w:bCs/>
              </w:rPr>
            </w:pPr>
            <w:r w:rsidRPr="00517B34">
              <w:rPr>
                <w:b/>
                <w:bCs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219" w:rsidRPr="00517B34" w:rsidRDefault="00045219" w:rsidP="00045219">
            <w:pPr>
              <w:rPr>
                <w:color w:val="000000"/>
              </w:rPr>
            </w:pPr>
            <w:r w:rsidRPr="00517B34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219" w:rsidRPr="00517B34" w:rsidRDefault="00045219" w:rsidP="00045219">
            <w:pPr>
              <w:rPr>
                <w:color w:val="000000"/>
              </w:rPr>
            </w:pPr>
            <w:r w:rsidRPr="00517B34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219" w:rsidRPr="00517B34" w:rsidRDefault="00045219" w:rsidP="00045219">
            <w:pPr>
              <w:rPr>
                <w:color w:val="000000"/>
              </w:rPr>
            </w:pPr>
            <w:r w:rsidRPr="00517B34">
              <w:rPr>
                <w:color w:val="000000"/>
              </w:rPr>
              <w:t> </w:t>
            </w:r>
          </w:p>
        </w:tc>
      </w:tr>
      <w:tr w:rsidR="00045219" w:rsidRPr="00517B34" w:rsidTr="00045219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219" w:rsidRPr="00517B34" w:rsidRDefault="00045219" w:rsidP="00045219">
            <w:pPr>
              <w:jc w:val="right"/>
              <w:rPr>
                <w:color w:val="000000"/>
              </w:rPr>
            </w:pPr>
            <w:r w:rsidRPr="00517B34">
              <w:rPr>
                <w:color w:val="000000"/>
              </w:rPr>
              <w:t>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219" w:rsidRPr="00517B34" w:rsidRDefault="00045219" w:rsidP="00045219">
            <w:pPr>
              <w:rPr>
                <w:color w:val="000000"/>
              </w:rPr>
            </w:pPr>
            <w:r w:rsidRPr="00517B34">
              <w:rPr>
                <w:color w:val="000000"/>
              </w:rPr>
              <w:t xml:space="preserve">СП "Алтайское"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219" w:rsidRPr="00517B34" w:rsidRDefault="00045219" w:rsidP="00045219">
            <w:pPr>
              <w:jc w:val="right"/>
              <w:rPr>
                <w:color w:val="000000"/>
              </w:rPr>
            </w:pPr>
            <w:r w:rsidRPr="00517B34">
              <w:rPr>
                <w:color w:val="000000"/>
              </w:rPr>
              <w:t>639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219" w:rsidRPr="00517B34" w:rsidRDefault="00045219" w:rsidP="00045219">
            <w:pPr>
              <w:jc w:val="right"/>
              <w:rPr>
                <w:color w:val="000000"/>
              </w:rPr>
            </w:pPr>
            <w:r w:rsidRPr="00517B34">
              <w:rPr>
                <w:color w:val="000000"/>
              </w:rPr>
              <w:t>76,26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219" w:rsidRPr="00517B34" w:rsidRDefault="00045219" w:rsidP="00045219">
            <w:pPr>
              <w:jc w:val="right"/>
              <w:rPr>
                <w:color w:val="000000"/>
              </w:rPr>
            </w:pPr>
            <w:r w:rsidRPr="00517B34">
              <w:rPr>
                <w:color w:val="000000"/>
              </w:rPr>
              <w:t>48,7</w:t>
            </w:r>
          </w:p>
        </w:tc>
      </w:tr>
      <w:tr w:rsidR="00045219" w:rsidRPr="00517B34" w:rsidTr="00045219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219" w:rsidRPr="00517B34" w:rsidRDefault="00045219" w:rsidP="00045219">
            <w:pPr>
              <w:jc w:val="right"/>
              <w:rPr>
                <w:color w:val="000000"/>
              </w:rPr>
            </w:pPr>
            <w:r w:rsidRPr="00517B34">
              <w:rPr>
                <w:color w:val="000000"/>
              </w:rPr>
              <w:t>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219" w:rsidRPr="00517B34" w:rsidRDefault="00045219" w:rsidP="00045219">
            <w:pPr>
              <w:rPr>
                <w:color w:val="000000"/>
              </w:rPr>
            </w:pPr>
            <w:r w:rsidRPr="00517B34">
              <w:rPr>
                <w:color w:val="000000"/>
              </w:rPr>
              <w:t>СП "</w:t>
            </w:r>
            <w:proofErr w:type="spellStart"/>
            <w:r w:rsidRPr="00517B34">
              <w:rPr>
                <w:color w:val="000000"/>
              </w:rPr>
              <w:t>Большекударинское</w:t>
            </w:r>
            <w:proofErr w:type="spellEnd"/>
            <w:r w:rsidRPr="00517B34">
              <w:rPr>
                <w:color w:val="000000"/>
              </w:rPr>
              <w:t xml:space="preserve">"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219" w:rsidRPr="00517B34" w:rsidRDefault="00045219" w:rsidP="00045219">
            <w:pPr>
              <w:jc w:val="right"/>
              <w:rPr>
                <w:color w:val="000000"/>
              </w:rPr>
            </w:pPr>
            <w:r w:rsidRPr="00517B34">
              <w:rPr>
                <w:color w:val="000000"/>
              </w:rPr>
              <w:t>1350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219" w:rsidRPr="00517B34" w:rsidRDefault="00045219" w:rsidP="00045219">
            <w:pPr>
              <w:jc w:val="right"/>
              <w:rPr>
                <w:color w:val="000000"/>
              </w:rPr>
            </w:pPr>
            <w:r w:rsidRPr="00517B34">
              <w:rPr>
                <w:color w:val="000000"/>
              </w:rPr>
              <w:t>76,26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219" w:rsidRPr="00517B34" w:rsidRDefault="00045219" w:rsidP="00045219">
            <w:pPr>
              <w:jc w:val="right"/>
              <w:rPr>
                <w:color w:val="000000"/>
              </w:rPr>
            </w:pPr>
            <w:r w:rsidRPr="00517B34">
              <w:rPr>
                <w:color w:val="000000"/>
              </w:rPr>
              <w:t>103,0</w:t>
            </w:r>
          </w:p>
        </w:tc>
      </w:tr>
      <w:tr w:rsidR="00045219" w:rsidRPr="00517B34" w:rsidTr="00045219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219" w:rsidRPr="00517B34" w:rsidRDefault="00045219" w:rsidP="00045219">
            <w:pPr>
              <w:jc w:val="right"/>
              <w:rPr>
                <w:color w:val="000000"/>
              </w:rPr>
            </w:pPr>
            <w:r w:rsidRPr="00517B34">
              <w:rPr>
                <w:color w:val="000000"/>
              </w:rPr>
              <w:t>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219" w:rsidRPr="00517B34" w:rsidRDefault="00045219" w:rsidP="00045219">
            <w:pPr>
              <w:rPr>
                <w:color w:val="000000"/>
              </w:rPr>
            </w:pPr>
            <w:r w:rsidRPr="00517B34">
              <w:rPr>
                <w:color w:val="000000"/>
              </w:rPr>
              <w:t xml:space="preserve">СП "Большелугское"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219" w:rsidRPr="00517B34" w:rsidRDefault="00045219" w:rsidP="00045219">
            <w:pPr>
              <w:jc w:val="right"/>
              <w:rPr>
                <w:color w:val="000000"/>
              </w:rPr>
            </w:pPr>
            <w:r w:rsidRPr="00517B34">
              <w:rPr>
                <w:color w:val="000000"/>
              </w:rPr>
              <w:t>960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219" w:rsidRPr="00517B34" w:rsidRDefault="00045219" w:rsidP="00045219">
            <w:pPr>
              <w:jc w:val="right"/>
              <w:rPr>
                <w:color w:val="000000"/>
              </w:rPr>
            </w:pPr>
            <w:r w:rsidRPr="00517B34">
              <w:rPr>
                <w:color w:val="000000"/>
              </w:rPr>
              <w:t>76,26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219" w:rsidRPr="00517B34" w:rsidRDefault="00045219" w:rsidP="00045219">
            <w:pPr>
              <w:jc w:val="right"/>
              <w:rPr>
                <w:color w:val="000000"/>
              </w:rPr>
            </w:pPr>
            <w:r w:rsidRPr="00517B34">
              <w:rPr>
                <w:color w:val="000000"/>
              </w:rPr>
              <w:t>73,2</w:t>
            </w:r>
          </w:p>
        </w:tc>
      </w:tr>
      <w:tr w:rsidR="00045219" w:rsidRPr="00517B34" w:rsidTr="00045219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219" w:rsidRPr="00517B34" w:rsidRDefault="00045219" w:rsidP="00045219">
            <w:pPr>
              <w:jc w:val="right"/>
              <w:rPr>
                <w:color w:val="000000"/>
              </w:rPr>
            </w:pPr>
            <w:r w:rsidRPr="00517B34">
              <w:rPr>
                <w:color w:val="000000"/>
              </w:rPr>
              <w:t>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219" w:rsidRPr="00517B34" w:rsidRDefault="00045219" w:rsidP="00045219">
            <w:pPr>
              <w:rPr>
                <w:color w:val="000000"/>
              </w:rPr>
            </w:pPr>
            <w:r w:rsidRPr="00517B34">
              <w:rPr>
                <w:color w:val="000000"/>
              </w:rPr>
              <w:t>СП "</w:t>
            </w:r>
            <w:proofErr w:type="spellStart"/>
            <w:r w:rsidRPr="00517B34">
              <w:rPr>
                <w:color w:val="000000"/>
              </w:rPr>
              <w:t>Мурочинское</w:t>
            </w:r>
            <w:proofErr w:type="spellEnd"/>
            <w:r w:rsidRPr="00517B34">
              <w:rPr>
                <w:color w:val="000000"/>
              </w:rPr>
              <w:t xml:space="preserve">"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219" w:rsidRPr="00517B34" w:rsidRDefault="00045219" w:rsidP="00045219">
            <w:pPr>
              <w:jc w:val="right"/>
              <w:rPr>
                <w:color w:val="000000"/>
              </w:rPr>
            </w:pPr>
            <w:r w:rsidRPr="00517B34">
              <w:rPr>
                <w:color w:val="000000"/>
              </w:rPr>
              <w:t>501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219" w:rsidRPr="00517B34" w:rsidRDefault="00045219" w:rsidP="00045219">
            <w:pPr>
              <w:jc w:val="right"/>
              <w:rPr>
                <w:color w:val="000000"/>
              </w:rPr>
            </w:pPr>
            <w:r w:rsidRPr="00517B34">
              <w:rPr>
                <w:color w:val="000000"/>
              </w:rPr>
              <w:t>76,26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219" w:rsidRPr="00517B34" w:rsidRDefault="00045219" w:rsidP="00045219">
            <w:pPr>
              <w:jc w:val="right"/>
              <w:rPr>
                <w:color w:val="000000"/>
              </w:rPr>
            </w:pPr>
            <w:r w:rsidRPr="00517B34">
              <w:rPr>
                <w:color w:val="000000"/>
              </w:rPr>
              <w:t>38,2</w:t>
            </w:r>
          </w:p>
        </w:tc>
      </w:tr>
      <w:tr w:rsidR="00045219" w:rsidRPr="00517B34" w:rsidTr="00045219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219" w:rsidRPr="00517B34" w:rsidRDefault="00045219" w:rsidP="00045219">
            <w:pPr>
              <w:jc w:val="right"/>
              <w:rPr>
                <w:color w:val="000000"/>
              </w:rPr>
            </w:pPr>
            <w:r w:rsidRPr="00517B34">
              <w:rPr>
                <w:color w:val="000000"/>
              </w:rPr>
              <w:t>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219" w:rsidRPr="00517B34" w:rsidRDefault="00045219" w:rsidP="00045219">
            <w:pPr>
              <w:rPr>
                <w:color w:val="000000"/>
              </w:rPr>
            </w:pPr>
            <w:r w:rsidRPr="00517B34">
              <w:rPr>
                <w:color w:val="000000"/>
              </w:rPr>
              <w:t xml:space="preserve">СП "Тамирское"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219" w:rsidRPr="00517B34" w:rsidRDefault="00045219" w:rsidP="00045219">
            <w:pPr>
              <w:jc w:val="right"/>
              <w:rPr>
                <w:color w:val="000000"/>
              </w:rPr>
            </w:pPr>
            <w:r w:rsidRPr="00517B34">
              <w:rPr>
                <w:color w:val="000000"/>
              </w:rPr>
              <w:t>983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219" w:rsidRPr="00517B34" w:rsidRDefault="00045219" w:rsidP="00045219">
            <w:pPr>
              <w:jc w:val="right"/>
              <w:rPr>
                <w:color w:val="000000"/>
              </w:rPr>
            </w:pPr>
            <w:r w:rsidRPr="00517B34">
              <w:rPr>
                <w:color w:val="000000"/>
              </w:rPr>
              <w:t>76,26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219" w:rsidRPr="00517B34" w:rsidRDefault="00045219" w:rsidP="00045219">
            <w:pPr>
              <w:jc w:val="right"/>
              <w:rPr>
                <w:color w:val="000000"/>
              </w:rPr>
            </w:pPr>
            <w:r w:rsidRPr="00517B34">
              <w:rPr>
                <w:color w:val="000000"/>
              </w:rPr>
              <w:t>75,0</w:t>
            </w:r>
          </w:p>
        </w:tc>
      </w:tr>
      <w:tr w:rsidR="00045219" w:rsidRPr="00517B34" w:rsidTr="00045219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219" w:rsidRPr="00517B34" w:rsidRDefault="00045219" w:rsidP="00045219">
            <w:pPr>
              <w:jc w:val="right"/>
              <w:rPr>
                <w:color w:val="000000"/>
              </w:rPr>
            </w:pPr>
            <w:r w:rsidRPr="00517B34">
              <w:rPr>
                <w:color w:val="000000"/>
              </w:rPr>
              <w:t>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219" w:rsidRPr="00517B34" w:rsidRDefault="00045219" w:rsidP="00045219">
            <w:pPr>
              <w:rPr>
                <w:color w:val="000000"/>
              </w:rPr>
            </w:pPr>
            <w:r w:rsidRPr="00517B34">
              <w:rPr>
                <w:color w:val="000000"/>
              </w:rPr>
              <w:t xml:space="preserve">СП "Первомайское"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219" w:rsidRPr="00517B34" w:rsidRDefault="00045219" w:rsidP="00045219">
            <w:pPr>
              <w:jc w:val="right"/>
              <w:rPr>
                <w:color w:val="000000"/>
              </w:rPr>
            </w:pPr>
            <w:r w:rsidRPr="00517B34">
              <w:rPr>
                <w:color w:val="000000"/>
              </w:rPr>
              <w:t>404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219" w:rsidRPr="00517B34" w:rsidRDefault="00045219" w:rsidP="00045219">
            <w:pPr>
              <w:jc w:val="right"/>
              <w:rPr>
                <w:color w:val="000000"/>
              </w:rPr>
            </w:pPr>
            <w:r w:rsidRPr="00517B34">
              <w:rPr>
                <w:color w:val="000000"/>
              </w:rPr>
              <w:t>76,26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219" w:rsidRPr="00517B34" w:rsidRDefault="00045219" w:rsidP="00045219">
            <w:pPr>
              <w:jc w:val="right"/>
              <w:rPr>
                <w:color w:val="000000"/>
              </w:rPr>
            </w:pPr>
            <w:r w:rsidRPr="00517B34">
              <w:rPr>
                <w:color w:val="000000"/>
              </w:rPr>
              <w:t>30,8</w:t>
            </w:r>
          </w:p>
        </w:tc>
      </w:tr>
      <w:tr w:rsidR="00045219" w:rsidRPr="00517B34" w:rsidTr="00045219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219" w:rsidRPr="00517B34" w:rsidRDefault="00045219" w:rsidP="00045219">
            <w:pPr>
              <w:jc w:val="right"/>
              <w:rPr>
                <w:color w:val="000000"/>
              </w:rPr>
            </w:pPr>
            <w:r w:rsidRPr="00517B34">
              <w:rPr>
                <w:color w:val="000000"/>
              </w:rPr>
              <w:t>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219" w:rsidRPr="00517B34" w:rsidRDefault="00045219" w:rsidP="00045219">
            <w:pPr>
              <w:rPr>
                <w:color w:val="000000"/>
              </w:rPr>
            </w:pPr>
            <w:r w:rsidRPr="00517B34">
              <w:rPr>
                <w:color w:val="000000"/>
              </w:rPr>
              <w:t>СП "</w:t>
            </w:r>
            <w:proofErr w:type="spellStart"/>
            <w:r w:rsidRPr="00517B34">
              <w:rPr>
                <w:color w:val="000000"/>
              </w:rPr>
              <w:t>Субуктуйское</w:t>
            </w:r>
            <w:proofErr w:type="spellEnd"/>
            <w:r w:rsidRPr="00517B34">
              <w:rPr>
                <w:color w:val="000000"/>
              </w:rPr>
              <w:t xml:space="preserve">"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219" w:rsidRPr="00517B34" w:rsidRDefault="00045219" w:rsidP="00045219">
            <w:pPr>
              <w:jc w:val="right"/>
              <w:rPr>
                <w:color w:val="000000"/>
              </w:rPr>
            </w:pPr>
            <w:r w:rsidRPr="00517B34">
              <w:rPr>
                <w:color w:val="000000"/>
              </w:rPr>
              <w:t>360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219" w:rsidRPr="00517B34" w:rsidRDefault="00045219" w:rsidP="00045219">
            <w:pPr>
              <w:jc w:val="right"/>
              <w:rPr>
                <w:color w:val="000000"/>
              </w:rPr>
            </w:pPr>
            <w:r w:rsidRPr="00517B34">
              <w:rPr>
                <w:color w:val="000000"/>
              </w:rPr>
              <w:t>76,26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219" w:rsidRPr="00517B34" w:rsidRDefault="00045219" w:rsidP="00045219">
            <w:pPr>
              <w:jc w:val="right"/>
              <w:rPr>
                <w:color w:val="000000"/>
              </w:rPr>
            </w:pPr>
            <w:r w:rsidRPr="00517B34">
              <w:rPr>
                <w:color w:val="000000"/>
              </w:rPr>
              <w:t>27,5</w:t>
            </w:r>
          </w:p>
        </w:tc>
      </w:tr>
      <w:tr w:rsidR="00045219" w:rsidRPr="00517B34" w:rsidTr="00045219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219" w:rsidRPr="00517B34" w:rsidRDefault="00045219" w:rsidP="00045219">
            <w:pPr>
              <w:jc w:val="right"/>
              <w:rPr>
                <w:color w:val="000000"/>
              </w:rPr>
            </w:pPr>
            <w:r w:rsidRPr="00517B34">
              <w:rPr>
                <w:color w:val="000000"/>
              </w:rPr>
              <w:t>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219" w:rsidRPr="00517B34" w:rsidRDefault="00045219" w:rsidP="00045219">
            <w:pPr>
              <w:rPr>
                <w:color w:val="000000"/>
              </w:rPr>
            </w:pPr>
            <w:r w:rsidRPr="00517B34">
              <w:rPr>
                <w:color w:val="000000"/>
              </w:rPr>
              <w:t>СП "</w:t>
            </w:r>
            <w:proofErr w:type="spellStart"/>
            <w:r w:rsidRPr="00517B34">
              <w:rPr>
                <w:color w:val="000000"/>
              </w:rPr>
              <w:t>Усть-Киранское</w:t>
            </w:r>
            <w:proofErr w:type="spellEnd"/>
            <w:r w:rsidRPr="00517B34">
              <w:rPr>
                <w:color w:val="000000"/>
              </w:rPr>
              <w:t>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219" w:rsidRPr="00517B34" w:rsidRDefault="00045219" w:rsidP="00045219">
            <w:pPr>
              <w:jc w:val="right"/>
              <w:rPr>
                <w:color w:val="000000"/>
              </w:rPr>
            </w:pPr>
            <w:r w:rsidRPr="00517B34">
              <w:rPr>
                <w:color w:val="000000"/>
              </w:rPr>
              <w:t>1240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219" w:rsidRPr="00517B34" w:rsidRDefault="00045219" w:rsidP="00045219">
            <w:pPr>
              <w:jc w:val="right"/>
              <w:rPr>
                <w:color w:val="000000"/>
              </w:rPr>
            </w:pPr>
            <w:r w:rsidRPr="00517B34">
              <w:rPr>
                <w:color w:val="000000"/>
              </w:rPr>
              <w:t>76,26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219" w:rsidRPr="00517B34" w:rsidRDefault="00045219" w:rsidP="00045219">
            <w:pPr>
              <w:jc w:val="right"/>
              <w:rPr>
                <w:color w:val="000000"/>
              </w:rPr>
            </w:pPr>
            <w:r w:rsidRPr="00517B34">
              <w:rPr>
                <w:color w:val="000000"/>
              </w:rPr>
              <w:t>94,6</w:t>
            </w:r>
          </w:p>
        </w:tc>
      </w:tr>
      <w:tr w:rsidR="00045219" w:rsidRPr="00517B34" w:rsidTr="00045219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219" w:rsidRPr="00517B34" w:rsidRDefault="00045219" w:rsidP="00045219">
            <w:pPr>
              <w:jc w:val="right"/>
              <w:rPr>
                <w:color w:val="000000"/>
              </w:rPr>
            </w:pPr>
            <w:r w:rsidRPr="00517B34">
              <w:rPr>
                <w:color w:val="000000"/>
              </w:rPr>
              <w:t>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219" w:rsidRPr="00517B34" w:rsidRDefault="00045219" w:rsidP="00045219">
            <w:pPr>
              <w:rPr>
                <w:color w:val="000000"/>
              </w:rPr>
            </w:pPr>
            <w:r w:rsidRPr="00517B34">
              <w:rPr>
                <w:color w:val="000000"/>
              </w:rPr>
              <w:t>СП "</w:t>
            </w:r>
            <w:proofErr w:type="spellStart"/>
            <w:r w:rsidRPr="00517B34">
              <w:rPr>
                <w:color w:val="000000"/>
              </w:rPr>
              <w:t>Усть-Кяхтинское</w:t>
            </w:r>
            <w:proofErr w:type="spellEnd"/>
            <w:r w:rsidRPr="00517B34">
              <w:rPr>
                <w:color w:val="000000"/>
              </w:rPr>
              <w:t xml:space="preserve">"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219" w:rsidRPr="00517B34" w:rsidRDefault="00045219" w:rsidP="00045219">
            <w:pPr>
              <w:jc w:val="right"/>
              <w:rPr>
                <w:color w:val="000000"/>
              </w:rPr>
            </w:pPr>
            <w:r w:rsidRPr="00517B34">
              <w:rPr>
                <w:color w:val="000000"/>
              </w:rPr>
              <w:t>1376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219" w:rsidRPr="00517B34" w:rsidRDefault="00045219" w:rsidP="00045219">
            <w:pPr>
              <w:jc w:val="right"/>
              <w:rPr>
                <w:color w:val="000000"/>
              </w:rPr>
            </w:pPr>
            <w:r w:rsidRPr="00517B34">
              <w:rPr>
                <w:color w:val="000000"/>
              </w:rPr>
              <w:t>76,26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219" w:rsidRPr="00517B34" w:rsidRDefault="00045219" w:rsidP="00045219">
            <w:pPr>
              <w:jc w:val="right"/>
              <w:rPr>
                <w:color w:val="000000"/>
              </w:rPr>
            </w:pPr>
            <w:r w:rsidRPr="00517B34">
              <w:rPr>
                <w:color w:val="000000"/>
              </w:rPr>
              <w:t>104,9</w:t>
            </w:r>
          </w:p>
        </w:tc>
      </w:tr>
      <w:tr w:rsidR="00045219" w:rsidRPr="00517B34" w:rsidTr="00045219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219" w:rsidRPr="00517B34" w:rsidRDefault="00045219" w:rsidP="00045219">
            <w:pPr>
              <w:jc w:val="right"/>
              <w:rPr>
                <w:color w:val="000000"/>
              </w:rPr>
            </w:pPr>
            <w:r w:rsidRPr="00517B34">
              <w:rPr>
                <w:color w:val="000000"/>
              </w:rPr>
              <w:t>10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219" w:rsidRPr="00517B34" w:rsidRDefault="00045219" w:rsidP="00045219">
            <w:pPr>
              <w:rPr>
                <w:color w:val="000000"/>
              </w:rPr>
            </w:pPr>
            <w:r w:rsidRPr="00517B34">
              <w:rPr>
                <w:color w:val="000000"/>
              </w:rPr>
              <w:t>СП "</w:t>
            </w:r>
            <w:proofErr w:type="spellStart"/>
            <w:r w:rsidRPr="00517B34">
              <w:rPr>
                <w:color w:val="000000"/>
              </w:rPr>
              <w:t>Хоронхойское</w:t>
            </w:r>
            <w:proofErr w:type="spellEnd"/>
            <w:r w:rsidRPr="00517B34">
              <w:rPr>
                <w:color w:val="000000"/>
              </w:rPr>
              <w:t xml:space="preserve">"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219" w:rsidRPr="00517B34" w:rsidRDefault="00045219" w:rsidP="00045219">
            <w:pPr>
              <w:jc w:val="right"/>
              <w:rPr>
                <w:color w:val="000000"/>
              </w:rPr>
            </w:pPr>
            <w:r w:rsidRPr="00517B34">
              <w:rPr>
                <w:color w:val="000000"/>
              </w:rPr>
              <w:t>1638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219" w:rsidRPr="00517B34" w:rsidRDefault="00045219" w:rsidP="00045219">
            <w:pPr>
              <w:jc w:val="right"/>
              <w:rPr>
                <w:color w:val="000000"/>
              </w:rPr>
            </w:pPr>
            <w:r w:rsidRPr="00517B34">
              <w:rPr>
                <w:color w:val="000000"/>
              </w:rPr>
              <w:t>76,26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219" w:rsidRPr="00517B34" w:rsidRDefault="00045219" w:rsidP="00045219">
            <w:pPr>
              <w:jc w:val="right"/>
              <w:rPr>
                <w:color w:val="000000"/>
              </w:rPr>
            </w:pPr>
            <w:r w:rsidRPr="00517B34">
              <w:rPr>
                <w:color w:val="000000"/>
              </w:rPr>
              <w:t>124,9</w:t>
            </w:r>
          </w:p>
        </w:tc>
      </w:tr>
      <w:tr w:rsidR="00045219" w:rsidRPr="00517B34" w:rsidTr="00045219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219" w:rsidRPr="00517B34" w:rsidRDefault="00045219" w:rsidP="00045219">
            <w:pPr>
              <w:jc w:val="right"/>
              <w:rPr>
                <w:color w:val="000000"/>
              </w:rPr>
            </w:pPr>
            <w:r w:rsidRPr="00517B34">
              <w:rPr>
                <w:color w:val="000000"/>
              </w:rPr>
              <w:t>11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219" w:rsidRPr="00517B34" w:rsidRDefault="00045219" w:rsidP="00045219">
            <w:pPr>
              <w:rPr>
                <w:color w:val="000000"/>
              </w:rPr>
            </w:pPr>
            <w:r w:rsidRPr="00517B34">
              <w:rPr>
                <w:color w:val="000000"/>
              </w:rPr>
              <w:t>СП "</w:t>
            </w:r>
            <w:proofErr w:type="spellStart"/>
            <w:r w:rsidRPr="00517B34">
              <w:rPr>
                <w:color w:val="000000"/>
              </w:rPr>
              <w:t>Чикойское</w:t>
            </w:r>
            <w:proofErr w:type="spellEnd"/>
            <w:r w:rsidRPr="00517B34">
              <w:rPr>
                <w:color w:val="000000"/>
              </w:rPr>
              <w:t xml:space="preserve">"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219" w:rsidRPr="00517B34" w:rsidRDefault="00045219" w:rsidP="00045219">
            <w:pPr>
              <w:jc w:val="right"/>
              <w:rPr>
                <w:color w:val="000000"/>
              </w:rPr>
            </w:pPr>
            <w:r w:rsidRPr="00517B34">
              <w:rPr>
                <w:color w:val="000000"/>
              </w:rPr>
              <w:t>543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219" w:rsidRPr="00517B34" w:rsidRDefault="00045219" w:rsidP="00045219">
            <w:pPr>
              <w:jc w:val="right"/>
              <w:rPr>
                <w:color w:val="000000"/>
              </w:rPr>
            </w:pPr>
            <w:r w:rsidRPr="00517B34">
              <w:rPr>
                <w:color w:val="000000"/>
              </w:rPr>
              <w:t>76,26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219" w:rsidRPr="00517B34" w:rsidRDefault="00045219" w:rsidP="00045219">
            <w:pPr>
              <w:jc w:val="right"/>
              <w:rPr>
                <w:color w:val="000000"/>
              </w:rPr>
            </w:pPr>
            <w:r w:rsidRPr="00517B34">
              <w:rPr>
                <w:color w:val="000000"/>
              </w:rPr>
              <w:t>41,4</w:t>
            </w:r>
          </w:p>
        </w:tc>
      </w:tr>
      <w:tr w:rsidR="00045219" w:rsidRPr="00517B34" w:rsidTr="00045219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219" w:rsidRPr="00517B34" w:rsidRDefault="00045219" w:rsidP="00045219">
            <w:pPr>
              <w:jc w:val="right"/>
              <w:rPr>
                <w:color w:val="000000"/>
              </w:rPr>
            </w:pPr>
            <w:r w:rsidRPr="00517B34">
              <w:rPr>
                <w:color w:val="000000"/>
              </w:rPr>
              <w:t>12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219" w:rsidRPr="00517B34" w:rsidRDefault="00045219" w:rsidP="00045219">
            <w:pPr>
              <w:rPr>
                <w:color w:val="000000"/>
              </w:rPr>
            </w:pPr>
            <w:r w:rsidRPr="00517B34">
              <w:rPr>
                <w:color w:val="000000"/>
              </w:rPr>
              <w:t>ГП "</w:t>
            </w:r>
            <w:proofErr w:type="spellStart"/>
            <w:r w:rsidRPr="00517B34">
              <w:rPr>
                <w:color w:val="000000"/>
              </w:rPr>
              <w:t>Наушкинское</w:t>
            </w:r>
            <w:proofErr w:type="spellEnd"/>
            <w:r w:rsidRPr="00517B34">
              <w:rPr>
                <w:color w:val="000000"/>
              </w:rPr>
              <w:t xml:space="preserve">"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219" w:rsidRPr="00517B34" w:rsidRDefault="00045219" w:rsidP="00045219">
            <w:pPr>
              <w:jc w:val="right"/>
              <w:rPr>
                <w:color w:val="000000"/>
              </w:rPr>
            </w:pPr>
            <w:r w:rsidRPr="00517B34">
              <w:rPr>
                <w:color w:val="000000"/>
              </w:rPr>
              <w:t>2470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219" w:rsidRPr="00517B34" w:rsidRDefault="00045219" w:rsidP="00045219">
            <w:pPr>
              <w:jc w:val="right"/>
              <w:rPr>
                <w:color w:val="000000"/>
              </w:rPr>
            </w:pPr>
            <w:r w:rsidRPr="00517B34">
              <w:rPr>
                <w:color w:val="000000"/>
              </w:rPr>
              <w:t>76,26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219" w:rsidRPr="00517B34" w:rsidRDefault="00045219" w:rsidP="00045219">
            <w:pPr>
              <w:jc w:val="right"/>
              <w:rPr>
                <w:color w:val="000000"/>
              </w:rPr>
            </w:pPr>
            <w:r w:rsidRPr="00517B34">
              <w:rPr>
                <w:color w:val="000000"/>
              </w:rPr>
              <w:t>188,4</w:t>
            </w:r>
          </w:p>
        </w:tc>
      </w:tr>
      <w:tr w:rsidR="00045219" w:rsidRPr="00517B34" w:rsidTr="00045219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219" w:rsidRPr="00517B34" w:rsidRDefault="00045219" w:rsidP="00045219">
            <w:pPr>
              <w:jc w:val="center"/>
              <w:rPr>
                <w:b/>
                <w:bCs/>
              </w:rPr>
            </w:pPr>
            <w:r w:rsidRPr="00517B34">
              <w:rPr>
                <w:b/>
                <w:bCs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219" w:rsidRPr="00517B34" w:rsidRDefault="00045219" w:rsidP="00045219">
            <w:pPr>
              <w:jc w:val="center"/>
              <w:rPr>
                <w:b/>
                <w:bCs/>
              </w:rPr>
            </w:pPr>
            <w:r w:rsidRPr="00517B34">
              <w:rPr>
                <w:b/>
                <w:bCs/>
              </w:rPr>
              <w:t xml:space="preserve">Итого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219" w:rsidRPr="00517B34" w:rsidRDefault="00045219" w:rsidP="00045219">
            <w:pPr>
              <w:jc w:val="right"/>
              <w:rPr>
                <w:color w:val="000000"/>
              </w:rPr>
            </w:pPr>
            <w:r w:rsidRPr="00517B34">
              <w:rPr>
                <w:color w:val="000000"/>
              </w:rPr>
              <w:t>12464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219" w:rsidRPr="00517B34" w:rsidRDefault="00045219" w:rsidP="00045219">
            <w:pPr>
              <w:jc w:val="right"/>
              <w:rPr>
                <w:color w:val="000000"/>
              </w:rPr>
            </w:pPr>
            <w:r w:rsidRPr="00517B34">
              <w:rPr>
                <w:color w:val="000000"/>
              </w:rPr>
              <w:t>76,26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219" w:rsidRPr="00517B34" w:rsidRDefault="00045219" w:rsidP="00045219">
            <w:pPr>
              <w:jc w:val="right"/>
              <w:rPr>
                <w:color w:val="000000"/>
              </w:rPr>
            </w:pPr>
            <w:r w:rsidRPr="00517B34">
              <w:rPr>
                <w:color w:val="000000"/>
              </w:rPr>
              <w:t>950,5</w:t>
            </w:r>
          </w:p>
        </w:tc>
      </w:tr>
    </w:tbl>
    <w:p w:rsidR="00756CE8" w:rsidRDefault="00756CE8" w:rsidP="00CD02EC">
      <w:pPr>
        <w:ind w:firstLine="539"/>
        <w:rPr>
          <w:sz w:val="28"/>
          <w:szCs w:val="28"/>
        </w:rPr>
      </w:pPr>
    </w:p>
    <w:p w:rsidR="00EE4E3A" w:rsidRDefault="00EE4E3A" w:rsidP="000C514C">
      <w:pPr>
        <w:ind w:firstLine="539"/>
        <w:jc w:val="both"/>
        <w:rPr>
          <w:sz w:val="28"/>
          <w:szCs w:val="28"/>
        </w:rPr>
      </w:pPr>
    </w:p>
    <w:p w:rsidR="000C514C" w:rsidRDefault="000C514C" w:rsidP="000C514C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3.3. Расчет иных межбюджетных трансфертов для обеспечения   софинансирования подготовки муниципальных выборов по муниципальным образованиям</w:t>
      </w:r>
      <w:r w:rsidR="00A55650">
        <w:rPr>
          <w:sz w:val="28"/>
          <w:szCs w:val="28"/>
        </w:rPr>
        <w:t>,</w:t>
      </w:r>
      <w:r>
        <w:rPr>
          <w:sz w:val="28"/>
          <w:szCs w:val="28"/>
        </w:rPr>
        <w:t xml:space="preserve"> входящим в состав МО «Кяхтинский район», где запланированы выборы в 2016 году.</w:t>
      </w:r>
    </w:p>
    <w:p w:rsidR="00EE4E3A" w:rsidRDefault="00EE4E3A" w:rsidP="000C514C">
      <w:pPr>
        <w:ind w:firstLine="539"/>
        <w:jc w:val="both"/>
        <w:rPr>
          <w:sz w:val="28"/>
          <w:szCs w:val="28"/>
        </w:rPr>
      </w:pPr>
    </w:p>
    <w:p w:rsidR="00EE4E3A" w:rsidRDefault="00EE4E3A" w:rsidP="000C514C">
      <w:pPr>
        <w:ind w:firstLine="539"/>
        <w:jc w:val="both"/>
        <w:rPr>
          <w:sz w:val="28"/>
          <w:szCs w:val="28"/>
        </w:rPr>
      </w:pPr>
    </w:p>
    <w:tbl>
      <w:tblPr>
        <w:tblW w:w="8080" w:type="dxa"/>
        <w:tblInd w:w="93" w:type="dxa"/>
        <w:tblLook w:val="04A0"/>
      </w:tblPr>
      <w:tblGrid>
        <w:gridCol w:w="540"/>
        <w:gridCol w:w="3140"/>
        <w:gridCol w:w="1580"/>
        <w:gridCol w:w="1200"/>
        <w:gridCol w:w="1620"/>
      </w:tblGrid>
      <w:tr w:rsidR="00517B34" w:rsidRPr="00517B34" w:rsidTr="00517B34">
        <w:trPr>
          <w:trHeight w:val="9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B34" w:rsidRPr="00517B34" w:rsidRDefault="00517B34" w:rsidP="00517B34">
            <w:pPr>
              <w:rPr>
                <w:b/>
                <w:bCs/>
              </w:rPr>
            </w:pPr>
            <w:r w:rsidRPr="00517B34">
              <w:rPr>
                <w:b/>
                <w:bCs/>
              </w:rPr>
              <w:t>№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B34" w:rsidRPr="00517B34" w:rsidRDefault="00517B34" w:rsidP="00517B34">
            <w:pPr>
              <w:rPr>
                <w:b/>
                <w:bCs/>
              </w:rPr>
            </w:pPr>
            <w:r w:rsidRPr="00517B34">
              <w:rPr>
                <w:b/>
                <w:bCs/>
              </w:rPr>
              <w:t xml:space="preserve">Наименование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B34" w:rsidRPr="00517B34" w:rsidRDefault="00517B34" w:rsidP="00517B34">
            <w:pPr>
              <w:rPr>
                <w:color w:val="000000"/>
              </w:rPr>
            </w:pPr>
            <w:proofErr w:type="spellStart"/>
            <w:r w:rsidRPr="00517B34">
              <w:rPr>
                <w:color w:val="000000"/>
              </w:rPr>
              <w:t>Рi-расходы</w:t>
            </w:r>
            <w:proofErr w:type="spellEnd"/>
            <w:r w:rsidRPr="00517B34">
              <w:rPr>
                <w:color w:val="000000"/>
              </w:rPr>
              <w:t xml:space="preserve"> МО СП или ГП (</w:t>
            </w:r>
            <w:proofErr w:type="spellStart"/>
            <w:r w:rsidRPr="00517B34">
              <w:rPr>
                <w:color w:val="000000"/>
              </w:rPr>
              <w:t>тыс.руб</w:t>
            </w:r>
            <w:proofErr w:type="spellEnd"/>
            <w:r w:rsidRPr="00517B34">
              <w:rPr>
                <w:color w:val="000000"/>
              </w:rPr>
              <w:t xml:space="preserve">)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B34" w:rsidRPr="00517B34" w:rsidRDefault="00517B34" w:rsidP="00517B34">
            <w:pPr>
              <w:rPr>
                <w:color w:val="000000"/>
              </w:rPr>
            </w:pPr>
            <w:r w:rsidRPr="00517B34">
              <w:rPr>
                <w:color w:val="000000"/>
              </w:rPr>
              <w:t xml:space="preserve">95% район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B34" w:rsidRPr="00517B34" w:rsidRDefault="00517B34" w:rsidP="00517B34">
            <w:pPr>
              <w:rPr>
                <w:color w:val="000000"/>
              </w:rPr>
            </w:pPr>
            <w:r w:rsidRPr="00517B34">
              <w:rPr>
                <w:color w:val="000000"/>
              </w:rPr>
              <w:t xml:space="preserve">5% поселение </w:t>
            </w:r>
          </w:p>
        </w:tc>
      </w:tr>
      <w:tr w:rsidR="00517B34" w:rsidRPr="00517B34" w:rsidTr="00517B3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B34" w:rsidRPr="00517B34" w:rsidRDefault="00517B34" w:rsidP="00517B34">
            <w:pPr>
              <w:jc w:val="center"/>
              <w:rPr>
                <w:b/>
                <w:bCs/>
              </w:rPr>
            </w:pPr>
            <w:r w:rsidRPr="00517B34">
              <w:rPr>
                <w:b/>
                <w:bCs/>
              </w:rPr>
              <w:lastRenderedPageBreak/>
              <w:t>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B34" w:rsidRPr="00517B34" w:rsidRDefault="00517B34" w:rsidP="00517B34">
            <w:pPr>
              <w:jc w:val="center"/>
              <w:rPr>
                <w:b/>
                <w:bCs/>
              </w:rPr>
            </w:pPr>
            <w:r w:rsidRPr="00517B34">
              <w:rPr>
                <w:b/>
                <w:bCs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B34" w:rsidRPr="00517B34" w:rsidRDefault="00517B34" w:rsidP="00517B34">
            <w:pPr>
              <w:rPr>
                <w:color w:val="000000"/>
              </w:rPr>
            </w:pPr>
            <w:r w:rsidRPr="00517B34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B34" w:rsidRPr="00517B34" w:rsidRDefault="00517B34" w:rsidP="00517B34">
            <w:pPr>
              <w:rPr>
                <w:color w:val="000000"/>
              </w:rPr>
            </w:pPr>
            <w:r w:rsidRPr="00517B34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B34" w:rsidRPr="00517B34" w:rsidRDefault="00517B34" w:rsidP="00517B34">
            <w:pPr>
              <w:rPr>
                <w:color w:val="000000"/>
              </w:rPr>
            </w:pPr>
            <w:r w:rsidRPr="00517B34">
              <w:rPr>
                <w:color w:val="000000"/>
              </w:rPr>
              <w:t> </w:t>
            </w:r>
          </w:p>
        </w:tc>
      </w:tr>
      <w:tr w:rsidR="00517B34" w:rsidRPr="00517B34" w:rsidTr="00517B3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B34" w:rsidRPr="00517B34" w:rsidRDefault="00517B34" w:rsidP="00517B34">
            <w:pPr>
              <w:jc w:val="right"/>
              <w:rPr>
                <w:color w:val="000000"/>
              </w:rPr>
            </w:pPr>
            <w:r w:rsidRPr="00517B34">
              <w:rPr>
                <w:color w:val="000000"/>
              </w:rPr>
              <w:t>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B34" w:rsidRPr="00517B34" w:rsidRDefault="00517B34" w:rsidP="00517B34">
            <w:pPr>
              <w:rPr>
                <w:color w:val="000000"/>
              </w:rPr>
            </w:pPr>
            <w:r w:rsidRPr="00517B34">
              <w:rPr>
                <w:color w:val="000000"/>
              </w:rPr>
              <w:t xml:space="preserve">СП "Алтайское"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B34" w:rsidRPr="00517B34" w:rsidRDefault="00517B34" w:rsidP="00517B34">
            <w:pPr>
              <w:jc w:val="right"/>
              <w:rPr>
                <w:color w:val="000000"/>
              </w:rPr>
            </w:pPr>
            <w:r w:rsidRPr="00517B34">
              <w:rPr>
                <w:color w:val="000000"/>
              </w:rPr>
              <w:t>48,7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B34" w:rsidRPr="00517B34" w:rsidRDefault="00517B34" w:rsidP="00517B34">
            <w:pPr>
              <w:jc w:val="right"/>
              <w:rPr>
                <w:color w:val="000000"/>
              </w:rPr>
            </w:pPr>
            <w:r w:rsidRPr="00517B34">
              <w:rPr>
                <w:color w:val="000000"/>
              </w:rPr>
              <w:t>46,3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B34" w:rsidRPr="00517B34" w:rsidRDefault="00517B34" w:rsidP="00517B34">
            <w:pPr>
              <w:jc w:val="right"/>
              <w:rPr>
                <w:color w:val="000000"/>
              </w:rPr>
            </w:pPr>
            <w:r w:rsidRPr="00517B34">
              <w:rPr>
                <w:color w:val="000000"/>
              </w:rPr>
              <w:t>2,4</w:t>
            </w:r>
          </w:p>
        </w:tc>
      </w:tr>
      <w:tr w:rsidR="00517B34" w:rsidRPr="00517B34" w:rsidTr="00517B3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B34" w:rsidRPr="00517B34" w:rsidRDefault="00517B34" w:rsidP="00517B34">
            <w:pPr>
              <w:jc w:val="right"/>
              <w:rPr>
                <w:color w:val="000000"/>
              </w:rPr>
            </w:pPr>
            <w:r w:rsidRPr="00517B34">
              <w:rPr>
                <w:color w:val="000000"/>
              </w:rPr>
              <w:t>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B34" w:rsidRPr="00517B34" w:rsidRDefault="00517B34" w:rsidP="00517B34">
            <w:pPr>
              <w:rPr>
                <w:color w:val="000000"/>
              </w:rPr>
            </w:pPr>
            <w:r w:rsidRPr="00517B34">
              <w:rPr>
                <w:color w:val="000000"/>
              </w:rPr>
              <w:t>СП "</w:t>
            </w:r>
            <w:proofErr w:type="spellStart"/>
            <w:r w:rsidRPr="00517B34">
              <w:rPr>
                <w:color w:val="000000"/>
              </w:rPr>
              <w:t>Большекударинское</w:t>
            </w:r>
            <w:proofErr w:type="spellEnd"/>
            <w:r w:rsidRPr="00517B34">
              <w:rPr>
                <w:color w:val="000000"/>
              </w:rPr>
              <w:t xml:space="preserve">"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B34" w:rsidRPr="00517B34" w:rsidRDefault="00517B34" w:rsidP="00517B34">
            <w:pPr>
              <w:jc w:val="right"/>
              <w:rPr>
                <w:color w:val="000000"/>
              </w:rPr>
            </w:pPr>
            <w:r w:rsidRPr="00517B34">
              <w:rPr>
                <w:color w:val="000000"/>
              </w:rPr>
              <w:t>103,0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B34" w:rsidRPr="00517B34" w:rsidRDefault="00517B34" w:rsidP="00517B34">
            <w:pPr>
              <w:jc w:val="right"/>
              <w:rPr>
                <w:color w:val="000000"/>
              </w:rPr>
            </w:pPr>
            <w:r w:rsidRPr="00517B34">
              <w:rPr>
                <w:color w:val="000000"/>
              </w:rPr>
              <w:t>97,8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B34" w:rsidRPr="00517B34" w:rsidRDefault="00517B34" w:rsidP="00517B34">
            <w:pPr>
              <w:jc w:val="right"/>
              <w:rPr>
                <w:color w:val="000000"/>
              </w:rPr>
            </w:pPr>
            <w:r w:rsidRPr="00517B34">
              <w:rPr>
                <w:color w:val="000000"/>
              </w:rPr>
              <w:t>5,1</w:t>
            </w:r>
          </w:p>
        </w:tc>
      </w:tr>
      <w:tr w:rsidR="00517B34" w:rsidRPr="00517B34" w:rsidTr="00517B3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B34" w:rsidRPr="00517B34" w:rsidRDefault="00517B34" w:rsidP="00517B34">
            <w:pPr>
              <w:jc w:val="right"/>
              <w:rPr>
                <w:color w:val="000000"/>
              </w:rPr>
            </w:pPr>
            <w:r w:rsidRPr="00517B34">
              <w:rPr>
                <w:color w:val="000000"/>
              </w:rPr>
              <w:t>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B34" w:rsidRPr="00517B34" w:rsidRDefault="00517B34" w:rsidP="00517B34">
            <w:pPr>
              <w:rPr>
                <w:color w:val="000000"/>
              </w:rPr>
            </w:pPr>
            <w:r w:rsidRPr="00517B34">
              <w:rPr>
                <w:color w:val="000000"/>
              </w:rPr>
              <w:t xml:space="preserve">СП "Большелугское"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B34" w:rsidRPr="00517B34" w:rsidRDefault="00517B34" w:rsidP="00517B34">
            <w:pPr>
              <w:jc w:val="right"/>
              <w:rPr>
                <w:color w:val="000000"/>
              </w:rPr>
            </w:pPr>
            <w:r w:rsidRPr="00517B34">
              <w:rPr>
                <w:color w:val="000000"/>
              </w:rPr>
              <w:t>73,2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B34" w:rsidRPr="00517B34" w:rsidRDefault="00517B34" w:rsidP="00517B34">
            <w:pPr>
              <w:jc w:val="right"/>
              <w:rPr>
                <w:color w:val="000000"/>
              </w:rPr>
            </w:pPr>
            <w:r w:rsidRPr="00517B34">
              <w:rPr>
                <w:color w:val="000000"/>
              </w:rPr>
              <w:t>69,5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B34" w:rsidRPr="00517B34" w:rsidRDefault="00517B34" w:rsidP="00517B34">
            <w:pPr>
              <w:jc w:val="right"/>
              <w:rPr>
                <w:color w:val="000000"/>
              </w:rPr>
            </w:pPr>
            <w:r w:rsidRPr="00517B34">
              <w:rPr>
                <w:color w:val="000000"/>
              </w:rPr>
              <w:t>3,7</w:t>
            </w:r>
          </w:p>
        </w:tc>
      </w:tr>
      <w:tr w:rsidR="00517B34" w:rsidRPr="00517B34" w:rsidTr="00517B3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B34" w:rsidRPr="00517B34" w:rsidRDefault="00517B34" w:rsidP="00517B34">
            <w:pPr>
              <w:jc w:val="right"/>
              <w:rPr>
                <w:color w:val="000000"/>
              </w:rPr>
            </w:pPr>
            <w:r w:rsidRPr="00517B34">
              <w:rPr>
                <w:color w:val="000000"/>
              </w:rPr>
              <w:t>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B34" w:rsidRPr="00517B34" w:rsidRDefault="00517B34" w:rsidP="00517B34">
            <w:pPr>
              <w:rPr>
                <w:color w:val="000000"/>
              </w:rPr>
            </w:pPr>
            <w:r w:rsidRPr="00517B34">
              <w:rPr>
                <w:color w:val="000000"/>
              </w:rPr>
              <w:t>СП "</w:t>
            </w:r>
            <w:proofErr w:type="spellStart"/>
            <w:r w:rsidRPr="00517B34">
              <w:rPr>
                <w:color w:val="000000"/>
              </w:rPr>
              <w:t>Мурочинское</w:t>
            </w:r>
            <w:proofErr w:type="spellEnd"/>
            <w:r w:rsidRPr="00517B34">
              <w:rPr>
                <w:color w:val="000000"/>
              </w:rPr>
              <w:t xml:space="preserve">"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B34" w:rsidRPr="00517B34" w:rsidRDefault="00517B34" w:rsidP="00517B34">
            <w:pPr>
              <w:jc w:val="right"/>
              <w:rPr>
                <w:color w:val="000000"/>
              </w:rPr>
            </w:pPr>
            <w:r w:rsidRPr="00517B34">
              <w:rPr>
                <w:color w:val="000000"/>
              </w:rPr>
              <w:t>38,2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B34" w:rsidRPr="00517B34" w:rsidRDefault="00517B34" w:rsidP="00517B34">
            <w:pPr>
              <w:jc w:val="right"/>
              <w:rPr>
                <w:color w:val="000000"/>
              </w:rPr>
            </w:pPr>
            <w:r w:rsidRPr="00517B34">
              <w:rPr>
                <w:color w:val="000000"/>
              </w:rPr>
              <w:t>36,3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B34" w:rsidRPr="00517B34" w:rsidRDefault="00517B34" w:rsidP="00517B34">
            <w:pPr>
              <w:jc w:val="right"/>
              <w:rPr>
                <w:color w:val="000000"/>
              </w:rPr>
            </w:pPr>
            <w:r w:rsidRPr="00517B34">
              <w:rPr>
                <w:color w:val="000000"/>
              </w:rPr>
              <w:t>1,9</w:t>
            </w:r>
          </w:p>
        </w:tc>
      </w:tr>
      <w:tr w:rsidR="00517B34" w:rsidRPr="00517B34" w:rsidTr="00517B3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B34" w:rsidRPr="00517B34" w:rsidRDefault="00517B34" w:rsidP="00517B34">
            <w:pPr>
              <w:jc w:val="right"/>
              <w:rPr>
                <w:color w:val="000000"/>
              </w:rPr>
            </w:pPr>
            <w:r w:rsidRPr="00517B34">
              <w:rPr>
                <w:color w:val="000000"/>
              </w:rPr>
              <w:t>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B34" w:rsidRPr="00517B34" w:rsidRDefault="00517B34" w:rsidP="00517B34">
            <w:pPr>
              <w:rPr>
                <w:color w:val="000000"/>
              </w:rPr>
            </w:pPr>
            <w:r w:rsidRPr="00517B34">
              <w:rPr>
                <w:color w:val="000000"/>
              </w:rPr>
              <w:t xml:space="preserve">СП "Тамирское"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B34" w:rsidRPr="00517B34" w:rsidRDefault="00517B34" w:rsidP="00517B34">
            <w:pPr>
              <w:jc w:val="right"/>
              <w:rPr>
                <w:color w:val="000000"/>
              </w:rPr>
            </w:pPr>
            <w:r w:rsidRPr="00517B34">
              <w:rPr>
                <w:color w:val="000000"/>
              </w:rPr>
              <w:t>75,0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B34" w:rsidRPr="00517B34" w:rsidRDefault="00517B34" w:rsidP="00517B34">
            <w:pPr>
              <w:jc w:val="right"/>
              <w:rPr>
                <w:color w:val="000000"/>
              </w:rPr>
            </w:pPr>
            <w:r w:rsidRPr="00517B34">
              <w:rPr>
                <w:color w:val="000000"/>
              </w:rPr>
              <w:t>71,2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B34" w:rsidRPr="00517B34" w:rsidRDefault="00517B34" w:rsidP="00517B34">
            <w:pPr>
              <w:jc w:val="right"/>
              <w:rPr>
                <w:color w:val="000000"/>
              </w:rPr>
            </w:pPr>
            <w:r w:rsidRPr="00517B34">
              <w:rPr>
                <w:color w:val="000000"/>
              </w:rPr>
              <w:t>3,7</w:t>
            </w:r>
          </w:p>
        </w:tc>
      </w:tr>
      <w:tr w:rsidR="00517B34" w:rsidRPr="00517B34" w:rsidTr="00517B3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B34" w:rsidRPr="00517B34" w:rsidRDefault="00517B34" w:rsidP="00517B34">
            <w:pPr>
              <w:jc w:val="right"/>
              <w:rPr>
                <w:color w:val="000000"/>
              </w:rPr>
            </w:pPr>
            <w:r w:rsidRPr="00517B34">
              <w:rPr>
                <w:color w:val="000000"/>
              </w:rPr>
              <w:t>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B34" w:rsidRPr="00517B34" w:rsidRDefault="00517B34" w:rsidP="00517B34">
            <w:pPr>
              <w:rPr>
                <w:color w:val="000000"/>
              </w:rPr>
            </w:pPr>
            <w:r w:rsidRPr="00517B34">
              <w:rPr>
                <w:color w:val="000000"/>
              </w:rPr>
              <w:t xml:space="preserve">СП "Первомайское"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B34" w:rsidRPr="00517B34" w:rsidRDefault="00517B34" w:rsidP="00517B34">
            <w:pPr>
              <w:jc w:val="right"/>
              <w:rPr>
                <w:color w:val="000000"/>
              </w:rPr>
            </w:pPr>
            <w:r w:rsidRPr="00517B34">
              <w:rPr>
                <w:color w:val="000000"/>
              </w:rPr>
              <w:t>30,8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B34" w:rsidRPr="00517B34" w:rsidRDefault="00517B34" w:rsidP="00517B34">
            <w:pPr>
              <w:jc w:val="right"/>
              <w:rPr>
                <w:color w:val="000000"/>
              </w:rPr>
            </w:pPr>
            <w:r w:rsidRPr="00517B34">
              <w:rPr>
                <w:color w:val="000000"/>
              </w:rPr>
              <w:t>29,3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B34" w:rsidRPr="00517B34" w:rsidRDefault="00517B34" w:rsidP="00517B34">
            <w:pPr>
              <w:jc w:val="right"/>
              <w:rPr>
                <w:color w:val="000000"/>
              </w:rPr>
            </w:pPr>
            <w:r w:rsidRPr="00517B34">
              <w:rPr>
                <w:color w:val="000000"/>
              </w:rPr>
              <w:t>1,5</w:t>
            </w:r>
          </w:p>
        </w:tc>
      </w:tr>
      <w:tr w:rsidR="00517B34" w:rsidRPr="00517B34" w:rsidTr="00517B3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B34" w:rsidRPr="00517B34" w:rsidRDefault="00517B34" w:rsidP="00517B34">
            <w:pPr>
              <w:jc w:val="right"/>
              <w:rPr>
                <w:color w:val="000000"/>
              </w:rPr>
            </w:pPr>
            <w:r w:rsidRPr="00517B34">
              <w:rPr>
                <w:color w:val="000000"/>
              </w:rPr>
              <w:t>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B34" w:rsidRPr="00517B34" w:rsidRDefault="00517B34" w:rsidP="00517B34">
            <w:pPr>
              <w:rPr>
                <w:color w:val="000000"/>
              </w:rPr>
            </w:pPr>
            <w:r w:rsidRPr="00517B34">
              <w:rPr>
                <w:color w:val="000000"/>
              </w:rPr>
              <w:t>СП "</w:t>
            </w:r>
            <w:proofErr w:type="spellStart"/>
            <w:r w:rsidRPr="00517B34">
              <w:rPr>
                <w:color w:val="000000"/>
              </w:rPr>
              <w:t>Субуктуйское</w:t>
            </w:r>
            <w:proofErr w:type="spellEnd"/>
            <w:r w:rsidRPr="00517B34">
              <w:rPr>
                <w:color w:val="000000"/>
              </w:rPr>
              <w:t xml:space="preserve">"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B34" w:rsidRPr="00517B34" w:rsidRDefault="00517B34" w:rsidP="00517B34">
            <w:pPr>
              <w:jc w:val="right"/>
              <w:rPr>
                <w:color w:val="000000"/>
              </w:rPr>
            </w:pPr>
            <w:r w:rsidRPr="00517B34">
              <w:rPr>
                <w:color w:val="000000"/>
              </w:rPr>
              <w:t>27,5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B34" w:rsidRPr="00517B34" w:rsidRDefault="00517B34" w:rsidP="00517B34">
            <w:pPr>
              <w:jc w:val="right"/>
              <w:rPr>
                <w:color w:val="000000"/>
              </w:rPr>
            </w:pPr>
            <w:r w:rsidRPr="00517B34">
              <w:rPr>
                <w:color w:val="000000"/>
              </w:rPr>
              <w:t>26,1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B34" w:rsidRPr="00517B34" w:rsidRDefault="00517B34" w:rsidP="00517B34">
            <w:pPr>
              <w:jc w:val="right"/>
              <w:rPr>
                <w:color w:val="000000"/>
              </w:rPr>
            </w:pPr>
            <w:r w:rsidRPr="00517B34">
              <w:rPr>
                <w:color w:val="000000"/>
              </w:rPr>
              <w:t>1,4</w:t>
            </w:r>
          </w:p>
        </w:tc>
      </w:tr>
      <w:tr w:rsidR="00517B34" w:rsidRPr="00517B34" w:rsidTr="00517B3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B34" w:rsidRPr="00517B34" w:rsidRDefault="00517B34" w:rsidP="00517B34">
            <w:pPr>
              <w:jc w:val="right"/>
              <w:rPr>
                <w:color w:val="000000"/>
              </w:rPr>
            </w:pPr>
            <w:r w:rsidRPr="00517B34">
              <w:rPr>
                <w:color w:val="000000"/>
              </w:rPr>
              <w:t>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B34" w:rsidRPr="00517B34" w:rsidRDefault="00517B34" w:rsidP="00517B34">
            <w:pPr>
              <w:rPr>
                <w:color w:val="000000"/>
              </w:rPr>
            </w:pPr>
            <w:r w:rsidRPr="00517B34">
              <w:rPr>
                <w:color w:val="000000"/>
              </w:rPr>
              <w:t>СП "</w:t>
            </w:r>
            <w:proofErr w:type="spellStart"/>
            <w:r w:rsidRPr="00517B34">
              <w:rPr>
                <w:color w:val="000000"/>
              </w:rPr>
              <w:t>Усть-Киранское</w:t>
            </w:r>
            <w:proofErr w:type="spellEnd"/>
            <w:r w:rsidRPr="00517B34">
              <w:rPr>
                <w:color w:val="000000"/>
              </w:rPr>
              <w:t>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B34" w:rsidRPr="00517B34" w:rsidRDefault="00517B34" w:rsidP="00517B34">
            <w:pPr>
              <w:jc w:val="right"/>
              <w:rPr>
                <w:color w:val="000000"/>
              </w:rPr>
            </w:pPr>
            <w:r w:rsidRPr="00517B34">
              <w:rPr>
                <w:color w:val="000000"/>
              </w:rPr>
              <w:t>94,6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B34" w:rsidRPr="00517B34" w:rsidRDefault="00517B34" w:rsidP="00517B34">
            <w:pPr>
              <w:jc w:val="right"/>
              <w:rPr>
                <w:color w:val="000000"/>
              </w:rPr>
            </w:pPr>
            <w:r w:rsidRPr="00517B34">
              <w:rPr>
                <w:color w:val="000000"/>
              </w:rPr>
              <w:t>89,8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B34" w:rsidRPr="00517B34" w:rsidRDefault="00517B34" w:rsidP="00517B34">
            <w:pPr>
              <w:jc w:val="right"/>
              <w:rPr>
                <w:color w:val="000000"/>
              </w:rPr>
            </w:pPr>
            <w:r w:rsidRPr="00517B34">
              <w:rPr>
                <w:color w:val="000000"/>
              </w:rPr>
              <w:t>4,7</w:t>
            </w:r>
          </w:p>
        </w:tc>
      </w:tr>
      <w:tr w:rsidR="00517B34" w:rsidRPr="00517B34" w:rsidTr="00517B3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B34" w:rsidRPr="00517B34" w:rsidRDefault="00517B34" w:rsidP="00517B34">
            <w:pPr>
              <w:jc w:val="right"/>
              <w:rPr>
                <w:color w:val="000000"/>
              </w:rPr>
            </w:pPr>
            <w:r w:rsidRPr="00517B34">
              <w:rPr>
                <w:color w:val="000000"/>
              </w:rPr>
              <w:t>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B34" w:rsidRPr="00517B34" w:rsidRDefault="00517B34" w:rsidP="00517B34">
            <w:pPr>
              <w:rPr>
                <w:color w:val="000000"/>
              </w:rPr>
            </w:pPr>
            <w:r w:rsidRPr="00517B34">
              <w:rPr>
                <w:color w:val="000000"/>
              </w:rPr>
              <w:t>СП "</w:t>
            </w:r>
            <w:proofErr w:type="spellStart"/>
            <w:r w:rsidRPr="00517B34">
              <w:rPr>
                <w:color w:val="000000"/>
              </w:rPr>
              <w:t>Усть-Кяхтинское</w:t>
            </w:r>
            <w:proofErr w:type="spellEnd"/>
            <w:r w:rsidRPr="00517B34">
              <w:rPr>
                <w:color w:val="000000"/>
              </w:rPr>
              <w:t xml:space="preserve">"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B34" w:rsidRPr="00517B34" w:rsidRDefault="00517B34" w:rsidP="00517B34">
            <w:pPr>
              <w:jc w:val="right"/>
              <w:rPr>
                <w:color w:val="000000"/>
              </w:rPr>
            </w:pPr>
            <w:r w:rsidRPr="00517B34">
              <w:rPr>
                <w:color w:val="000000"/>
              </w:rPr>
              <w:t>104,9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B34" w:rsidRPr="00517B34" w:rsidRDefault="00517B34" w:rsidP="00517B34">
            <w:pPr>
              <w:jc w:val="right"/>
              <w:rPr>
                <w:color w:val="000000"/>
              </w:rPr>
            </w:pPr>
            <w:r w:rsidRPr="00517B34">
              <w:rPr>
                <w:color w:val="000000"/>
              </w:rPr>
              <w:t>99,7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B34" w:rsidRPr="00517B34" w:rsidRDefault="00517B34" w:rsidP="00517B34">
            <w:pPr>
              <w:jc w:val="right"/>
              <w:rPr>
                <w:color w:val="000000"/>
              </w:rPr>
            </w:pPr>
            <w:r w:rsidRPr="00517B34">
              <w:rPr>
                <w:color w:val="000000"/>
              </w:rPr>
              <w:t>5,2</w:t>
            </w:r>
          </w:p>
        </w:tc>
      </w:tr>
      <w:tr w:rsidR="00517B34" w:rsidRPr="00517B34" w:rsidTr="00517B3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B34" w:rsidRPr="00517B34" w:rsidRDefault="00517B34" w:rsidP="00517B34">
            <w:pPr>
              <w:jc w:val="right"/>
              <w:rPr>
                <w:color w:val="000000"/>
              </w:rPr>
            </w:pPr>
            <w:r w:rsidRPr="00517B34">
              <w:rPr>
                <w:color w:val="000000"/>
              </w:rPr>
              <w:t>10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B34" w:rsidRPr="00517B34" w:rsidRDefault="00517B34" w:rsidP="00517B34">
            <w:pPr>
              <w:rPr>
                <w:color w:val="000000"/>
              </w:rPr>
            </w:pPr>
            <w:r w:rsidRPr="00517B34">
              <w:rPr>
                <w:color w:val="000000"/>
              </w:rPr>
              <w:t>СП "</w:t>
            </w:r>
            <w:proofErr w:type="spellStart"/>
            <w:r w:rsidRPr="00517B34">
              <w:rPr>
                <w:color w:val="000000"/>
              </w:rPr>
              <w:t>Хоронхойское</w:t>
            </w:r>
            <w:proofErr w:type="spellEnd"/>
            <w:r w:rsidRPr="00517B34">
              <w:rPr>
                <w:color w:val="000000"/>
              </w:rPr>
              <w:t xml:space="preserve">"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B34" w:rsidRPr="00517B34" w:rsidRDefault="00517B34" w:rsidP="00517B34">
            <w:pPr>
              <w:jc w:val="right"/>
              <w:rPr>
                <w:color w:val="000000"/>
              </w:rPr>
            </w:pPr>
            <w:r w:rsidRPr="00517B34">
              <w:rPr>
                <w:color w:val="000000"/>
              </w:rPr>
              <w:t>124,9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B34" w:rsidRPr="00517B34" w:rsidRDefault="00517B34" w:rsidP="00517B34">
            <w:pPr>
              <w:jc w:val="right"/>
              <w:rPr>
                <w:color w:val="000000"/>
              </w:rPr>
            </w:pPr>
            <w:r w:rsidRPr="00517B34">
              <w:rPr>
                <w:color w:val="000000"/>
              </w:rPr>
              <w:t>118,7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B34" w:rsidRPr="00517B34" w:rsidRDefault="00517B34" w:rsidP="00517B34">
            <w:pPr>
              <w:jc w:val="right"/>
              <w:rPr>
                <w:color w:val="000000"/>
              </w:rPr>
            </w:pPr>
            <w:r w:rsidRPr="00517B34">
              <w:rPr>
                <w:color w:val="000000"/>
              </w:rPr>
              <w:t>6,2</w:t>
            </w:r>
          </w:p>
        </w:tc>
      </w:tr>
      <w:tr w:rsidR="00517B34" w:rsidRPr="00517B34" w:rsidTr="00517B3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B34" w:rsidRPr="00517B34" w:rsidRDefault="00517B34" w:rsidP="00517B34">
            <w:pPr>
              <w:jc w:val="right"/>
              <w:rPr>
                <w:color w:val="000000"/>
              </w:rPr>
            </w:pPr>
            <w:r w:rsidRPr="00517B34">
              <w:rPr>
                <w:color w:val="000000"/>
              </w:rPr>
              <w:t>11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B34" w:rsidRPr="00517B34" w:rsidRDefault="00517B34" w:rsidP="00517B34">
            <w:pPr>
              <w:rPr>
                <w:color w:val="000000"/>
              </w:rPr>
            </w:pPr>
            <w:r w:rsidRPr="00517B34">
              <w:rPr>
                <w:color w:val="000000"/>
              </w:rPr>
              <w:t>СП "</w:t>
            </w:r>
            <w:proofErr w:type="spellStart"/>
            <w:r w:rsidRPr="00517B34">
              <w:rPr>
                <w:color w:val="000000"/>
              </w:rPr>
              <w:t>Чикойское</w:t>
            </w:r>
            <w:proofErr w:type="spellEnd"/>
            <w:r w:rsidRPr="00517B34">
              <w:rPr>
                <w:color w:val="000000"/>
              </w:rPr>
              <w:t xml:space="preserve">"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B34" w:rsidRPr="00517B34" w:rsidRDefault="00517B34" w:rsidP="00517B34">
            <w:pPr>
              <w:jc w:val="right"/>
              <w:rPr>
                <w:color w:val="000000"/>
              </w:rPr>
            </w:pPr>
            <w:r w:rsidRPr="00517B34">
              <w:rPr>
                <w:color w:val="000000"/>
              </w:rPr>
              <w:t>41,4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B34" w:rsidRPr="00517B34" w:rsidRDefault="00517B34" w:rsidP="00517B34">
            <w:pPr>
              <w:jc w:val="right"/>
              <w:rPr>
                <w:color w:val="000000"/>
              </w:rPr>
            </w:pPr>
            <w:r w:rsidRPr="00517B34">
              <w:rPr>
                <w:color w:val="000000"/>
              </w:rPr>
              <w:t>39,3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B34" w:rsidRPr="00517B34" w:rsidRDefault="00517B34" w:rsidP="00517B34">
            <w:pPr>
              <w:jc w:val="right"/>
              <w:rPr>
                <w:color w:val="000000"/>
              </w:rPr>
            </w:pPr>
            <w:r w:rsidRPr="00517B34">
              <w:rPr>
                <w:color w:val="000000"/>
              </w:rPr>
              <w:t>2,1</w:t>
            </w:r>
          </w:p>
        </w:tc>
      </w:tr>
      <w:tr w:rsidR="00517B34" w:rsidRPr="00517B34" w:rsidTr="00517B3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B34" w:rsidRPr="00517B34" w:rsidRDefault="00517B34" w:rsidP="00517B34">
            <w:pPr>
              <w:jc w:val="right"/>
              <w:rPr>
                <w:color w:val="000000"/>
              </w:rPr>
            </w:pPr>
            <w:r w:rsidRPr="00517B34">
              <w:rPr>
                <w:color w:val="000000"/>
              </w:rPr>
              <w:t>12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B34" w:rsidRPr="00517B34" w:rsidRDefault="00517B34" w:rsidP="00517B34">
            <w:pPr>
              <w:rPr>
                <w:color w:val="000000"/>
              </w:rPr>
            </w:pPr>
            <w:r w:rsidRPr="00517B34">
              <w:rPr>
                <w:color w:val="000000"/>
              </w:rPr>
              <w:t>ГП "</w:t>
            </w:r>
            <w:proofErr w:type="spellStart"/>
            <w:r w:rsidRPr="00517B34">
              <w:rPr>
                <w:color w:val="000000"/>
              </w:rPr>
              <w:t>Наушкинское</w:t>
            </w:r>
            <w:proofErr w:type="spellEnd"/>
            <w:r w:rsidRPr="00517B34">
              <w:rPr>
                <w:color w:val="000000"/>
              </w:rPr>
              <w:t xml:space="preserve">"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B34" w:rsidRPr="00517B34" w:rsidRDefault="00517B34" w:rsidP="00517B34">
            <w:pPr>
              <w:jc w:val="right"/>
              <w:rPr>
                <w:color w:val="000000"/>
              </w:rPr>
            </w:pPr>
            <w:r w:rsidRPr="00517B34">
              <w:rPr>
                <w:color w:val="000000"/>
              </w:rPr>
              <w:t>188,4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B34" w:rsidRPr="00517B34" w:rsidRDefault="00517B34" w:rsidP="00517B34">
            <w:pPr>
              <w:jc w:val="right"/>
              <w:rPr>
                <w:color w:val="000000"/>
              </w:rPr>
            </w:pPr>
            <w:r w:rsidRPr="00517B34">
              <w:rPr>
                <w:color w:val="000000"/>
              </w:rPr>
              <w:t>178,9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B34" w:rsidRPr="00517B34" w:rsidRDefault="00517B34" w:rsidP="00517B34">
            <w:pPr>
              <w:jc w:val="right"/>
              <w:rPr>
                <w:color w:val="000000"/>
              </w:rPr>
            </w:pPr>
            <w:r w:rsidRPr="00517B34">
              <w:rPr>
                <w:color w:val="000000"/>
              </w:rPr>
              <w:t>9,4</w:t>
            </w:r>
          </w:p>
        </w:tc>
      </w:tr>
      <w:tr w:rsidR="00517B34" w:rsidRPr="00517B34" w:rsidTr="00517B3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B34" w:rsidRPr="00517B34" w:rsidRDefault="00517B34" w:rsidP="00517B34">
            <w:pPr>
              <w:rPr>
                <w:color w:val="000000"/>
              </w:rPr>
            </w:pPr>
            <w:r w:rsidRPr="00517B34">
              <w:rPr>
                <w:color w:val="000000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B34" w:rsidRPr="00517B34" w:rsidRDefault="00517B34" w:rsidP="00517B34">
            <w:pPr>
              <w:rPr>
                <w:color w:val="000000"/>
              </w:rPr>
            </w:pPr>
            <w:r w:rsidRPr="00517B34">
              <w:rPr>
                <w:color w:val="000000"/>
              </w:rPr>
              <w:t xml:space="preserve">итого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B34" w:rsidRPr="00517B34" w:rsidRDefault="00517B34" w:rsidP="00517B34">
            <w:pPr>
              <w:jc w:val="right"/>
              <w:rPr>
                <w:color w:val="000000"/>
              </w:rPr>
            </w:pPr>
            <w:r w:rsidRPr="00517B34">
              <w:rPr>
                <w:color w:val="000000"/>
              </w:rPr>
              <w:t>950,5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B34" w:rsidRPr="00517B34" w:rsidRDefault="00517B34" w:rsidP="00517B34">
            <w:pPr>
              <w:jc w:val="right"/>
              <w:rPr>
                <w:color w:val="000000"/>
              </w:rPr>
            </w:pPr>
            <w:r w:rsidRPr="00517B34">
              <w:rPr>
                <w:color w:val="000000"/>
              </w:rPr>
              <w:t>903,0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B34" w:rsidRPr="00517B34" w:rsidRDefault="00517B34" w:rsidP="00517B34">
            <w:pPr>
              <w:jc w:val="right"/>
              <w:rPr>
                <w:color w:val="000000"/>
              </w:rPr>
            </w:pPr>
            <w:r w:rsidRPr="00517B34">
              <w:rPr>
                <w:color w:val="000000"/>
              </w:rPr>
              <w:t>47,5</w:t>
            </w:r>
          </w:p>
        </w:tc>
      </w:tr>
    </w:tbl>
    <w:p w:rsidR="00517B34" w:rsidRDefault="00517B34" w:rsidP="000C514C">
      <w:pPr>
        <w:ind w:firstLine="539"/>
        <w:jc w:val="both"/>
        <w:rPr>
          <w:sz w:val="28"/>
          <w:szCs w:val="28"/>
        </w:rPr>
      </w:pPr>
    </w:p>
    <w:p w:rsidR="00323915" w:rsidRDefault="00323915" w:rsidP="000C514C">
      <w:pPr>
        <w:ind w:firstLine="539"/>
        <w:jc w:val="both"/>
        <w:rPr>
          <w:sz w:val="28"/>
          <w:szCs w:val="28"/>
        </w:rPr>
      </w:pPr>
    </w:p>
    <w:p w:rsidR="00756CE8" w:rsidRPr="00256465" w:rsidRDefault="00256465" w:rsidP="00256465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Pr="00256465">
        <w:t xml:space="preserve"> </w:t>
      </w:r>
      <w:r w:rsidRPr="00256465">
        <w:rPr>
          <w:sz w:val="28"/>
          <w:szCs w:val="28"/>
        </w:rPr>
        <w:t xml:space="preserve">Предоставление иных межбюджетных трансфертов бюджетам муниципальных образований осуществляется на основании соглашения, заключаемого между </w:t>
      </w:r>
      <w:r>
        <w:rPr>
          <w:sz w:val="28"/>
          <w:szCs w:val="28"/>
        </w:rPr>
        <w:t xml:space="preserve">Администрацией МО «Кяхтинский район» </w:t>
      </w:r>
      <w:r w:rsidR="00C72BDB">
        <w:rPr>
          <w:sz w:val="28"/>
          <w:szCs w:val="28"/>
        </w:rPr>
        <w:t xml:space="preserve">и муниципальными образованиями сельских и городских поселений </w:t>
      </w:r>
      <w:r w:rsidRPr="00256465">
        <w:rPr>
          <w:sz w:val="28"/>
          <w:szCs w:val="28"/>
        </w:rPr>
        <w:t>в</w:t>
      </w:r>
      <w:r w:rsidR="00C72BDB">
        <w:rPr>
          <w:sz w:val="28"/>
          <w:szCs w:val="28"/>
        </w:rPr>
        <w:t>ходящих</w:t>
      </w:r>
      <w:r>
        <w:rPr>
          <w:sz w:val="28"/>
          <w:szCs w:val="28"/>
        </w:rPr>
        <w:t xml:space="preserve"> в состав МО «Кяхтинский район»</w:t>
      </w:r>
      <w:r w:rsidRPr="00256465">
        <w:rPr>
          <w:sz w:val="28"/>
          <w:szCs w:val="28"/>
        </w:rPr>
        <w:t>.</w:t>
      </w:r>
    </w:p>
    <w:p w:rsidR="00C72BDB" w:rsidRDefault="00756CE8" w:rsidP="00C72BDB">
      <w:pPr>
        <w:ind w:firstLine="539"/>
        <w:jc w:val="both"/>
        <w:rPr>
          <w:sz w:val="28"/>
          <w:szCs w:val="28"/>
        </w:rPr>
      </w:pPr>
      <w:r w:rsidRPr="00256465">
        <w:rPr>
          <w:sz w:val="28"/>
          <w:szCs w:val="28"/>
        </w:rPr>
        <w:t xml:space="preserve"> </w:t>
      </w:r>
      <w:r w:rsidR="00C72BDB" w:rsidRPr="00C72BDB">
        <w:rPr>
          <w:sz w:val="28"/>
          <w:szCs w:val="28"/>
        </w:rPr>
        <w:t>В соглашении содержатся:</w:t>
      </w:r>
    </w:p>
    <w:p w:rsidR="00C72BDB" w:rsidRDefault="00C72BDB" w:rsidP="00C72BDB">
      <w:pPr>
        <w:jc w:val="both"/>
        <w:rPr>
          <w:sz w:val="28"/>
          <w:szCs w:val="28"/>
        </w:rPr>
      </w:pPr>
      <w:r w:rsidRPr="00C72BDB">
        <w:rPr>
          <w:sz w:val="28"/>
          <w:szCs w:val="28"/>
        </w:rPr>
        <w:t xml:space="preserve">1)доля и объем софинансирования из </w:t>
      </w:r>
      <w:r>
        <w:rPr>
          <w:sz w:val="28"/>
          <w:szCs w:val="28"/>
        </w:rPr>
        <w:t xml:space="preserve">бюджета МО «Кяхтинский район» в размере 95% </w:t>
      </w:r>
      <w:r w:rsidRPr="00C72BDB">
        <w:rPr>
          <w:sz w:val="28"/>
          <w:szCs w:val="28"/>
        </w:rPr>
        <w:t xml:space="preserve">и  </w:t>
      </w:r>
      <w:r>
        <w:rPr>
          <w:sz w:val="28"/>
          <w:szCs w:val="28"/>
        </w:rPr>
        <w:t>в размере 5% от расходов</w:t>
      </w:r>
      <w:r w:rsidR="006B4159" w:rsidRPr="006B4159">
        <w:rPr>
          <w:sz w:val="28"/>
          <w:szCs w:val="28"/>
        </w:rPr>
        <w:t xml:space="preserve"> </w:t>
      </w:r>
      <w:r w:rsidR="006B4159">
        <w:rPr>
          <w:sz w:val="28"/>
          <w:szCs w:val="28"/>
        </w:rPr>
        <w:t>конкретного муниципального образования, где запланированы выборы</w:t>
      </w:r>
      <w:r w:rsidRPr="00C72BDB">
        <w:rPr>
          <w:sz w:val="28"/>
          <w:szCs w:val="28"/>
        </w:rPr>
        <w:t>;</w:t>
      </w:r>
    </w:p>
    <w:p w:rsidR="00C72BDB" w:rsidRDefault="00C72BDB" w:rsidP="00C72BDB">
      <w:pPr>
        <w:jc w:val="both"/>
        <w:rPr>
          <w:sz w:val="28"/>
          <w:szCs w:val="28"/>
        </w:rPr>
      </w:pPr>
      <w:r w:rsidRPr="00C72BDB">
        <w:rPr>
          <w:sz w:val="28"/>
          <w:szCs w:val="28"/>
        </w:rPr>
        <w:t xml:space="preserve">2)целевое назначение </w:t>
      </w:r>
      <w:r>
        <w:rPr>
          <w:sz w:val="28"/>
          <w:szCs w:val="28"/>
        </w:rPr>
        <w:t>иных межбюджетных трансфертов</w:t>
      </w:r>
      <w:r w:rsidRPr="00C72BDB">
        <w:rPr>
          <w:sz w:val="28"/>
          <w:szCs w:val="28"/>
        </w:rPr>
        <w:t xml:space="preserve">; </w:t>
      </w:r>
    </w:p>
    <w:p w:rsidR="00C72BDB" w:rsidRDefault="00C72BDB" w:rsidP="00C72BDB">
      <w:pPr>
        <w:jc w:val="both"/>
        <w:rPr>
          <w:sz w:val="28"/>
          <w:szCs w:val="28"/>
        </w:rPr>
      </w:pPr>
      <w:r w:rsidRPr="00C72BDB">
        <w:rPr>
          <w:sz w:val="28"/>
          <w:szCs w:val="28"/>
        </w:rPr>
        <w:t xml:space="preserve">3)график перечисления </w:t>
      </w:r>
      <w:r>
        <w:rPr>
          <w:sz w:val="28"/>
          <w:szCs w:val="28"/>
        </w:rPr>
        <w:t>иных межбюджетных трансфертов;</w:t>
      </w:r>
    </w:p>
    <w:p w:rsidR="00C72BDB" w:rsidRDefault="00C72BDB" w:rsidP="00C72BDB">
      <w:pPr>
        <w:jc w:val="both"/>
        <w:rPr>
          <w:sz w:val="28"/>
          <w:szCs w:val="28"/>
        </w:rPr>
      </w:pPr>
      <w:r w:rsidRPr="00C72BDB">
        <w:rPr>
          <w:sz w:val="28"/>
          <w:szCs w:val="28"/>
        </w:rPr>
        <w:t xml:space="preserve">4)права и обязанности </w:t>
      </w:r>
      <w:r>
        <w:rPr>
          <w:sz w:val="28"/>
          <w:szCs w:val="28"/>
        </w:rPr>
        <w:t>сторон</w:t>
      </w:r>
      <w:r w:rsidRPr="00C72BDB">
        <w:rPr>
          <w:sz w:val="28"/>
          <w:szCs w:val="28"/>
        </w:rPr>
        <w:t>;</w:t>
      </w:r>
    </w:p>
    <w:p w:rsidR="007C6CE7" w:rsidRPr="007C6CE7" w:rsidRDefault="00C72BDB" w:rsidP="00A55650">
      <w:pPr>
        <w:jc w:val="both"/>
        <w:rPr>
          <w:sz w:val="28"/>
          <w:szCs w:val="28"/>
        </w:rPr>
      </w:pPr>
      <w:r w:rsidRPr="00C72BDB">
        <w:rPr>
          <w:sz w:val="28"/>
          <w:szCs w:val="28"/>
        </w:rPr>
        <w:t>5)ответственность сторон за нарушение условий соглашения.</w:t>
      </w:r>
      <w:r w:rsidR="00A55650">
        <w:rPr>
          <w:sz w:val="28"/>
          <w:szCs w:val="28"/>
        </w:rPr>
        <w:t>»</w:t>
      </w:r>
      <w:r w:rsidR="007C6CE7">
        <w:rPr>
          <w:sz w:val="28"/>
          <w:szCs w:val="28"/>
        </w:rPr>
        <w:t xml:space="preserve"> </w:t>
      </w:r>
    </w:p>
    <w:p w:rsidR="00822646" w:rsidRDefault="00822646" w:rsidP="00822646">
      <w:pPr>
        <w:pStyle w:val="a5"/>
        <w:ind w:firstLine="708"/>
        <w:jc w:val="both"/>
        <w:outlineLvl w:val="0"/>
        <w:rPr>
          <w:sz w:val="28"/>
          <w:szCs w:val="28"/>
        </w:rPr>
      </w:pPr>
    </w:p>
    <w:p w:rsidR="00822646" w:rsidRDefault="00822646" w:rsidP="00822646">
      <w:pPr>
        <w:pStyle w:val="a5"/>
        <w:ind w:firstLine="708"/>
        <w:jc w:val="both"/>
        <w:outlineLvl w:val="0"/>
        <w:rPr>
          <w:sz w:val="28"/>
          <w:szCs w:val="28"/>
        </w:rPr>
      </w:pPr>
    </w:p>
    <w:p w:rsidR="00822646" w:rsidRDefault="00822646" w:rsidP="00822646">
      <w:pPr>
        <w:pStyle w:val="a5"/>
        <w:ind w:firstLine="708"/>
        <w:jc w:val="both"/>
        <w:outlineLvl w:val="0"/>
        <w:rPr>
          <w:sz w:val="28"/>
          <w:szCs w:val="28"/>
        </w:rPr>
      </w:pPr>
      <w:r w:rsidRPr="00822646">
        <w:rPr>
          <w:sz w:val="28"/>
          <w:szCs w:val="28"/>
        </w:rPr>
        <w:t xml:space="preserve"> </w:t>
      </w:r>
      <w:r>
        <w:rPr>
          <w:sz w:val="28"/>
          <w:szCs w:val="28"/>
        </w:rPr>
        <w:t>Стат</w:t>
      </w:r>
      <w:r w:rsidRPr="002C63BB">
        <w:rPr>
          <w:sz w:val="28"/>
          <w:szCs w:val="28"/>
        </w:rPr>
        <w:t xml:space="preserve">ья </w:t>
      </w:r>
      <w:r>
        <w:rPr>
          <w:sz w:val="28"/>
          <w:szCs w:val="28"/>
        </w:rPr>
        <w:t xml:space="preserve"> 2. </w:t>
      </w:r>
    </w:p>
    <w:p w:rsidR="00822646" w:rsidRPr="0030393F" w:rsidRDefault="00822646" w:rsidP="00822646">
      <w:pPr>
        <w:pStyle w:val="a5"/>
        <w:ind w:firstLine="708"/>
        <w:jc w:val="both"/>
        <w:outlineLvl w:val="0"/>
        <w:rPr>
          <w:b w:val="0"/>
          <w:bCs w:val="0"/>
          <w:sz w:val="28"/>
          <w:szCs w:val="28"/>
        </w:rPr>
      </w:pPr>
      <w:r w:rsidRPr="001B3C3C">
        <w:rPr>
          <w:b w:val="0"/>
          <w:sz w:val="28"/>
          <w:szCs w:val="28"/>
        </w:rPr>
        <w:t>1.</w:t>
      </w:r>
      <w:r w:rsidRPr="002A3474">
        <w:rPr>
          <w:b w:val="0"/>
          <w:bCs w:val="0"/>
          <w:sz w:val="28"/>
          <w:szCs w:val="28"/>
        </w:rPr>
        <w:t>Настоящее  решение вступает  в  силу  с момента его обнародования.</w:t>
      </w:r>
    </w:p>
    <w:p w:rsidR="00822646" w:rsidRDefault="00822646" w:rsidP="00822646">
      <w:pPr>
        <w:pStyle w:val="a5"/>
        <w:ind w:firstLine="708"/>
        <w:jc w:val="both"/>
        <w:rPr>
          <w:b w:val="0"/>
          <w:sz w:val="28"/>
          <w:szCs w:val="28"/>
        </w:rPr>
      </w:pPr>
    </w:p>
    <w:p w:rsidR="00A62269" w:rsidRDefault="00A62269" w:rsidP="00E03D3D">
      <w:pPr>
        <w:pStyle w:val="a5"/>
        <w:spacing w:line="360" w:lineRule="auto"/>
        <w:jc w:val="both"/>
        <w:rPr>
          <w:b w:val="0"/>
          <w:bCs w:val="0"/>
          <w:sz w:val="28"/>
          <w:szCs w:val="28"/>
        </w:rPr>
      </w:pPr>
    </w:p>
    <w:p w:rsidR="00A62269" w:rsidRDefault="00A62269" w:rsidP="00E03D3D">
      <w:pPr>
        <w:pStyle w:val="a5"/>
        <w:spacing w:line="360" w:lineRule="auto"/>
        <w:jc w:val="both"/>
        <w:rPr>
          <w:b w:val="0"/>
          <w:bCs w:val="0"/>
          <w:sz w:val="28"/>
          <w:szCs w:val="28"/>
        </w:rPr>
      </w:pPr>
    </w:p>
    <w:p w:rsidR="00600C91" w:rsidRPr="007157A9" w:rsidRDefault="00E03D3D" w:rsidP="00394DC8">
      <w:pPr>
        <w:pStyle w:val="a5"/>
        <w:spacing w:line="360" w:lineRule="auto"/>
        <w:rPr>
          <w:b w:val="0"/>
          <w:bCs w:val="0"/>
          <w:sz w:val="24"/>
          <w:szCs w:val="28"/>
        </w:rPr>
      </w:pPr>
      <w:r w:rsidRPr="00A62269">
        <w:rPr>
          <w:sz w:val="28"/>
          <w:szCs w:val="28"/>
        </w:rPr>
        <w:t xml:space="preserve">Глава МО « </w:t>
      </w:r>
      <w:proofErr w:type="spellStart"/>
      <w:r w:rsidRPr="00A62269">
        <w:rPr>
          <w:sz w:val="28"/>
          <w:szCs w:val="28"/>
        </w:rPr>
        <w:t>Кяхтинский</w:t>
      </w:r>
      <w:proofErr w:type="spellEnd"/>
      <w:r w:rsidRPr="00A62269">
        <w:rPr>
          <w:sz w:val="28"/>
          <w:szCs w:val="28"/>
        </w:rPr>
        <w:t xml:space="preserve"> район»         </w:t>
      </w:r>
      <w:r w:rsidR="000168B0" w:rsidRPr="00A62269">
        <w:rPr>
          <w:sz w:val="28"/>
          <w:szCs w:val="28"/>
        </w:rPr>
        <w:t xml:space="preserve">             </w:t>
      </w:r>
      <w:r w:rsidRPr="00A62269">
        <w:rPr>
          <w:sz w:val="28"/>
          <w:szCs w:val="28"/>
        </w:rPr>
        <w:t xml:space="preserve">               </w:t>
      </w:r>
      <w:r w:rsidR="000168B0" w:rsidRPr="00A62269">
        <w:rPr>
          <w:sz w:val="28"/>
          <w:szCs w:val="28"/>
        </w:rPr>
        <w:t>А.В.</w:t>
      </w:r>
      <w:r w:rsidR="00A62269" w:rsidRPr="00A62269">
        <w:rPr>
          <w:sz w:val="28"/>
          <w:szCs w:val="28"/>
        </w:rPr>
        <w:t xml:space="preserve"> </w:t>
      </w:r>
      <w:proofErr w:type="spellStart"/>
      <w:r w:rsidR="000168B0" w:rsidRPr="00A62269">
        <w:rPr>
          <w:sz w:val="28"/>
          <w:szCs w:val="28"/>
        </w:rPr>
        <w:t>Буянтуев</w:t>
      </w:r>
      <w:proofErr w:type="spellEnd"/>
    </w:p>
    <w:p w:rsidR="00873C68" w:rsidRPr="007157A9" w:rsidRDefault="00873C68" w:rsidP="005109AD">
      <w:pPr>
        <w:pStyle w:val="a5"/>
        <w:jc w:val="both"/>
        <w:rPr>
          <w:sz w:val="24"/>
        </w:rPr>
      </w:pPr>
      <w:r w:rsidRPr="007157A9">
        <w:rPr>
          <w:sz w:val="24"/>
        </w:rPr>
        <w:t xml:space="preserve"> </w:t>
      </w:r>
      <w:r w:rsidR="001209CA" w:rsidRPr="007157A9">
        <w:rPr>
          <w:sz w:val="24"/>
        </w:rPr>
        <w:t xml:space="preserve"> </w:t>
      </w:r>
    </w:p>
    <w:sectPr w:rsidR="00873C68" w:rsidRPr="007157A9" w:rsidSect="00E865C9">
      <w:pgSz w:w="11906" w:h="16838"/>
      <w:pgMar w:top="1134" w:right="567" w:bottom="197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81397"/>
    <w:multiLevelType w:val="hybridMultilevel"/>
    <w:tmpl w:val="A202B9D0"/>
    <w:lvl w:ilvl="0" w:tplc="356826D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1D42CAF"/>
    <w:multiLevelType w:val="hybridMultilevel"/>
    <w:tmpl w:val="C1DE12D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140513"/>
    <w:multiLevelType w:val="hybridMultilevel"/>
    <w:tmpl w:val="8B9C61F2"/>
    <w:lvl w:ilvl="0" w:tplc="04B4B6B4">
      <w:start w:val="1"/>
      <w:numFmt w:val="decimal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A764DE"/>
    <w:multiLevelType w:val="hybridMultilevel"/>
    <w:tmpl w:val="C3C60570"/>
    <w:lvl w:ilvl="0" w:tplc="FEE0866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09E748E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characterSpacingControl w:val="doNotCompress"/>
  <w:compat/>
  <w:rsids>
    <w:rsidRoot w:val="006A7B01"/>
    <w:rsid w:val="00002DA5"/>
    <w:rsid w:val="00003414"/>
    <w:rsid w:val="00003D96"/>
    <w:rsid w:val="00005573"/>
    <w:rsid w:val="0000573D"/>
    <w:rsid w:val="0001467D"/>
    <w:rsid w:val="000168B0"/>
    <w:rsid w:val="00017B80"/>
    <w:rsid w:val="00031101"/>
    <w:rsid w:val="00033FEE"/>
    <w:rsid w:val="00035464"/>
    <w:rsid w:val="00035919"/>
    <w:rsid w:val="000417C5"/>
    <w:rsid w:val="0004471A"/>
    <w:rsid w:val="00045219"/>
    <w:rsid w:val="00045672"/>
    <w:rsid w:val="00050E80"/>
    <w:rsid w:val="00054F97"/>
    <w:rsid w:val="00056DE8"/>
    <w:rsid w:val="00064FF3"/>
    <w:rsid w:val="00065098"/>
    <w:rsid w:val="000664DB"/>
    <w:rsid w:val="00075E8E"/>
    <w:rsid w:val="000767CC"/>
    <w:rsid w:val="00080464"/>
    <w:rsid w:val="0008049B"/>
    <w:rsid w:val="0008398F"/>
    <w:rsid w:val="00096AE4"/>
    <w:rsid w:val="00097F8C"/>
    <w:rsid w:val="000A22E3"/>
    <w:rsid w:val="000A44F3"/>
    <w:rsid w:val="000B639A"/>
    <w:rsid w:val="000C41E7"/>
    <w:rsid w:val="000C514C"/>
    <w:rsid w:val="000D2B6D"/>
    <w:rsid w:val="000D5F3E"/>
    <w:rsid w:val="000E2D7E"/>
    <w:rsid w:val="000E4069"/>
    <w:rsid w:val="000F1592"/>
    <w:rsid w:val="000F470A"/>
    <w:rsid w:val="000F5629"/>
    <w:rsid w:val="000F6B26"/>
    <w:rsid w:val="00105A64"/>
    <w:rsid w:val="00112CD3"/>
    <w:rsid w:val="001147C3"/>
    <w:rsid w:val="001209CA"/>
    <w:rsid w:val="00121CC3"/>
    <w:rsid w:val="00122598"/>
    <w:rsid w:val="00122602"/>
    <w:rsid w:val="00124A16"/>
    <w:rsid w:val="00132939"/>
    <w:rsid w:val="001348A4"/>
    <w:rsid w:val="00141DC0"/>
    <w:rsid w:val="00142A50"/>
    <w:rsid w:val="00145C3A"/>
    <w:rsid w:val="001504A6"/>
    <w:rsid w:val="00151700"/>
    <w:rsid w:val="00165798"/>
    <w:rsid w:val="00170F84"/>
    <w:rsid w:val="0017413F"/>
    <w:rsid w:val="00177237"/>
    <w:rsid w:val="001775F5"/>
    <w:rsid w:val="00180149"/>
    <w:rsid w:val="001809F2"/>
    <w:rsid w:val="00182ED6"/>
    <w:rsid w:val="00184A36"/>
    <w:rsid w:val="00184EBD"/>
    <w:rsid w:val="00192555"/>
    <w:rsid w:val="001949CC"/>
    <w:rsid w:val="0019592D"/>
    <w:rsid w:val="001A02DC"/>
    <w:rsid w:val="001A05EB"/>
    <w:rsid w:val="001A7092"/>
    <w:rsid w:val="001A773F"/>
    <w:rsid w:val="001B0881"/>
    <w:rsid w:val="001B1736"/>
    <w:rsid w:val="001B28C3"/>
    <w:rsid w:val="001B2ACD"/>
    <w:rsid w:val="001B6583"/>
    <w:rsid w:val="001C51B8"/>
    <w:rsid w:val="001C6169"/>
    <w:rsid w:val="001D21E8"/>
    <w:rsid w:val="001D260D"/>
    <w:rsid w:val="001D4815"/>
    <w:rsid w:val="001E09B0"/>
    <w:rsid w:val="001E7321"/>
    <w:rsid w:val="001F2F4D"/>
    <w:rsid w:val="001F3DA3"/>
    <w:rsid w:val="001F4E64"/>
    <w:rsid w:val="002021DB"/>
    <w:rsid w:val="00204AF0"/>
    <w:rsid w:val="0020573E"/>
    <w:rsid w:val="002155C5"/>
    <w:rsid w:val="0022436F"/>
    <w:rsid w:val="00226488"/>
    <w:rsid w:val="00231389"/>
    <w:rsid w:val="00233B20"/>
    <w:rsid w:val="002401FE"/>
    <w:rsid w:val="00241E8B"/>
    <w:rsid w:val="00242767"/>
    <w:rsid w:val="00245665"/>
    <w:rsid w:val="00246397"/>
    <w:rsid w:val="00251033"/>
    <w:rsid w:val="00251640"/>
    <w:rsid w:val="00251B1E"/>
    <w:rsid w:val="00251D92"/>
    <w:rsid w:val="00256465"/>
    <w:rsid w:val="00257F0D"/>
    <w:rsid w:val="00260625"/>
    <w:rsid w:val="0026096E"/>
    <w:rsid w:val="00261552"/>
    <w:rsid w:val="002639B6"/>
    <w:rsid w:val="00265C6B"/>
    <w:rsid w:val="00266E3D"/>
    <w:rsid w:val="00273892"/>
    <w:rsid w:val="00274CBA"/>
    <w:rsid w:val="0027678F"/>
    <w:rsid w:val="002810DE"/>
    <w:rsid w:val="00284830"/>
    <w:rsid w:val="002864F6"/>
    <w:rsid w:val="00286C62"/>
    <w:rsid w:val="002906FB"/>
    <w:rsid w:val="0029480E"/>
    <w:rsid w:val="0029764C"/>
    <w:rsid w:val="002A200A"/>
    <w:rsid w:val="002A30DD"/>
    <w:rsid w:val="002A7B54"/>
    <w:rsid w:val="002A7BC6"/>
    <w:rsid w:val="002B0294"/>
    <w:rsid w:val="002B44D0"/>
    <w:rsid w:val="002B4CB1"/>
    <w:rsid w:val="002B6268"/>
    <w:rsid w:val="002B63D0"/>
    <w:rsid w:val="002C191F"/>
    <w:rsid w:val="002C4F0A"/>
    <w:rsid w:val="002D0EC8"/>
    <w:rsid w:val="002D241E"/>
    <w:rsid w:val="002D5A55"/>
    <w:rsid w:val="002D6242"/>
    <w:rsid w:val="002D7B3E"/>
    <w:rsid w:val="002E052B"/>
    <w:rsid w:val="002E23BF"/>
    <w:rsid w:val="002F0437"/>
    <w:rsid w:val="002F1372"/>
    <w:rsid w:val="002F1C5A"/>
    <w:rsid w:val="002F3D26"/>
    <w:rsid w:val="002F48D8"/>
    <w:rsid w:val="00301874"/>
    <w:rsid w:val="00301DE7"/>
    <w:rsid w:val="00306B13"/>
    <w:rsid w:val="003110EE"/>
    <w:rsid w:val="00311720"/>
    <w:rsid w:val="0031647F"/>
    <w:rsid w:val="00320E00"/>
    <w:rsid w:val="00321571"/>
    <w:rsid w:val="003232F2"/>
    <w:rsid w:val="00323915"/>
    <w:rsid w:val="0033406B"/>
    <w:rsid w:val="0033702B"/>
    <w:rsid w:val="00345460"/>
    <w:rsid w:val="003604A3"/>
    <w:rsid w:val="00364620"/>
    <w:rsid w:val="00364977"/>
    <w:rsid w:val="003649C5"/>
    <w:rsid w:val="0036575F"/>
    <w:rsid w:val="00366362"/>
    <w:rsid w:val="00370AE9"/>
    <w:rsid w:val="00373DB6"/>
    <w:rsid w:val="0037583C"/>
    <w:rsid w:val="00375AFA"/>
    <w:rsid w:val="00381DAB"/>
    <w:rsid w:val="00383E53"/>
    <w:rsid w:val="00392685"/>
    <w:rsid w:val="00394DC8"/>
    <w:rsid w:val="00395A09"/>
    <w:rsid w:val="003A0F90"/>
    <w:rsid w:val="003A467C"/>
    <w:rsid w:val="003A6B24"/>
    <w:rsid w:val="003B1823"/>
    <w:rsid w:val="003B3273"/>
    <w:rsid w:val="003B33D9"/>
    <w:rsid w:val="003B5B32"/>
    <w:rsid w:val="003B5F91"/>
    <w:rsid w:val="003C1AD8"/>
    <w:rsid w:val="003C1E1E"/>
    <w:rsid w:val="003C330F"/>
    <w:rsid w:val="003C4A5C"/>
    <w:rsid w:val="003C70D1"/>
    <w:rsid w:val="003D77DB"/>
    <w:rsid w:val="003E0EBA"/>
    <w:rsid w:val="003F60DC"/>
    <w:rsid w:val="003F7E65"/>
    <w:rsid w:val="004004C0"/>
    <w:rsid w:val="00411C3C"/>
    <w:rsid w:val="00412DDE"/>
    <w:rsid w:val="00413A20"/>
    <w:rsid w:val="00414802"/>
    <w:rsid w:val="00414BF3"/>
    <w:rsid w:val="004177B5"/>
    <w:rsid w:val="00417E1B"/>
    <w:rsid w:val="0042165D"/>
    <w:rsid w:val="00425336"/>
    <w:rsid w:val="004305B9"/>
    <w:rsid w:val="00430C18"/>
    <w:rsid w:val="004325B0"/>
    <w:rsid w:val="004359FF"/>
    <w:rsid w:val="00440988"/>
    <w:rsid w:val="0044341C"/>
    <w:rsid w:val="00443A2B"/>
    <w:rsid w:val="00443E39"/>
    <w:rsid w:val="00444EC2"/>
    <w:rsid w:val="0045141D"/>
    <w:rsid w:val="00451C36"/>
    <w:rsid w:val="00452A1B"/>
    <w:rsid w:val="00460841"/>
    <w:rsid w:val="00460F46"/>
    <w:rsid w:val="004665ED"/>
    <w:rsid w:val="004666DA"/>
    <w:rsid w:val="004715E5"/>
    <w:rsid w:val="00471A58"/>
    <w:rsid w:val="004722EC"/>
    <w:rsid w:val="004742B6"/>
    <w:rsid w:val="00474E69"/>
    <w:rsid w:val="00476138"/>
    <w:rsid w:val="00483FB2"/>
    <w:rsid w:val="00490DE5"/>
    <w:rsid w:val="004926C5"/>
    <w:rsid w:val="00493761"/>
    <w:rsid w:val="004A082D"/>
    <w:rsid w:val="004A4C33"/>
    <w:rsid w:val="004A545E"/>
    <w:rsid w:val="004C44F6"/>
    <w:rsid w:val="004C547F"/>
    <w:rsid w:val="004C6A64"/>
    <w:rsid w:val="004D4E1A"/>
    <w:rsid w:val="004F0864"/>
    <w:rsid w:val="004F10FA"/>
    <w:rsid w:val="004F5B15"/>
    <w:rsid w:val="004F6BB2"/>
    <w:rsid w:val="004F7AA8"/>
    <w:rsid w:val="004F7DB1"/>
    <w:rsid w:val="005109AD"/>
    <w:rsid w:val="005109F9"/>
    <w:rsid w:val="0051256F"/>
    <w:rsid w:val="00517B34"/>
    <w:rsid w:val="00527202"/>
    <w:rsid w:val="00536F0F"/>
    <w:rsid w:val="00544460"/>
    <w:rsid w:val="0054533C"/>
    <w:rsid w:val="0054578B"/>
    <w:rsid w:val="00545D20"/>
    <w:rsid w:val="00546977"/>
    <w:rsid w:val="00550653"/>
    <w:rsid w:val="00555DFF"/>
    <w:rsid w:val="005561B8"/>
    <w:rsid w:val="005569D0"/>
    <w:rsid w:val="0056003D"/>
    <w:rsid w:val="00560170"/>
    <w:rsid w:val="00581C8D"/>
    <w:rsid w:val="00582436"/>
    <w:rsid w:val="00582A11"/>
    <w:rsid w:val="005837F3"/>
    <w:rsid w:val="00585F52"/>
    <w:rsid w:val="00594089"/>
    <w:rsid w:val="005946DC"/>
    <w:rsid w:val="00597CE4"/>
    <w:rsid w:val="005A350B"/>
    <w:rsid w:val="005A5A86"/>
    <w:rsid w:val="005A6102"/>
    <w:rsid w:val="005B7BE0"/>
    <w:rsid w:val="005C2464"/>
    <w:rsid w:val="005C29FF"/>
    <w:rsid w:val="005D01B9"/>
    <w:rsid w:val="005D1095"/>
    <w:rsid w:val="005E3C57"/>
    <w:rsid w:val="005E732E"/>
    <w:rsid w:val="005F190C"/>
    <w:rsid w:val="005F7A03"/>
    <w:rsid w:val="006000C2"/>
    <w:rsid w:val="00600422"/>
    <w:rsid w:val="00600C91"/>
    <w:rsid w:val="0060197E"/>
    <w:rsid w:val="00603720"/>
    <w:rsid w:val="00612E58"/>
    <w:rsid w:val="00620249"/>
    <w:rsid w:val="006215FB"/>
    <w:rsid w:val="006225B5"/>
    <w:rsid w:val="00625B08"/>
    <w:rsid w:val="0063031A"/>
    <w:rsid w:val="00641A8B"/>
    <w:rsid w:val="00645782"/>
    <w:rsid w:val="0064700F"/>
    <w:rsid w:val="00650C5C"/>
    <w:rsid w:val="00654729"/>
    <w:rsid w:val="00655733"/>
    <w:rsid w:val="006559BB"/>
    <w:rsid w:val="00657B2B"/>
    <w:rsid w:val="0066190C"/>
    <w:rsid w:val="00662417"/>
    <w:rsid w:val="006635C9"/>
    <w:rsid w:val="00666042"/>
    <w:rsid w:val="006715AF"/>
    <w:rsid w:val="006760D8"/>
    <w:rsid w:val="006766E0"/>
    <w:rsid w:val="00677760"/>
    <w:rsid w:val="0068064F"/>
    <w:rsid w:val="00686BFC"/>
    <w:rsid w:val="00691C5E"/>
    <w:rsid w:val="0069419F"/>
    <w:rsid w:val="0069761E"/>
    <w:rsid w:val="006A007E"/>
    <w:rsid w:val="006A4458"/>
    <w:rsid w:val="006A59E3"/>
    <w:rsid w:val="006A7B01"/>
    <w:rsid w:val="006B4159"/>
    <w:rsid w:val="006B4509"/>
    <w:rsid w:val="006B6C25"/>
    <w:rsid w:val="006C4A62"/>
    <w:rsid w:val="006C51DA"/>
    <w:rsid w:val="006C7076"/>
    <w:rsid w:val="006D30E6"/>
    <w:rsid w:val="006D34B8"/>
    <w:rsid w:val="006D53EA"/>
    <w:rsid w:val="006E2545"/>
    <w:rsid w:val="006E73C0"/>
    <w:rsid w:val="006F2210"/>
    <w:rsid w:val="006F26CF"/>
    <w:rsid w:val="00707A06"/>
    <w:rsid w:val="00707D96"/>
    <w:rsid w:val="007116C1"/>
    <w:rsid w:val="007133CB"/>
    <w:rsid w:val="00713E35"/>
    <w:rsid w:val="007152D9"/>
    <w:rsid w:val="007157A9"/>
    <w:rsid w:val="00716A8E"/>
    <w:rsid w:val="00716E85"/>
    <w:rsid w:val="00717A8A"/>
    <w:rsid w:val="007211F1"/>
    <w:rsid w:val="00721FD5"/>
    <w:rsid w:val="00724EEC"/>
    <w:rsid w:val="007278BA"/>
    <w:rsid w:val="00731C2A"/>
    <w:rsid w:val="00747628"/>
    <w:rsid w:val="00752B2B"/>
    <w:rsid w:val="00753A75"/>
    <w:rsid w:val="00756CE8"/>
    <w:rsid w:val="007712BD"/>
    <w:rsid w:val="00772282"/>
    <w:rsid w:val="007724CF"/>
    <w:rsid w:val="00777925"/>
    <w:rsid w:val="007828B1"/>
    <w:rsid w:val="00783C9C"/>
    <w:rsid w:val="0078529F"/>
    <w:rsid w:val="00787D37"/>
    <w:rsid w:val="00790322"/>
    <w:rsid w:val="00791112"/>
    <w:rsid w:val="007A0955"/>
    <w:rsid w:val="007A1C5D"/>
    <w:rsid w:val="007A21A7"/>
    <w:rsid w:val="007A41F0"/>
    <w:rsid w:val="007A6279"/>
    <w:rsid w:val="007A6FEC"/>
    <w:rsid w:val="007A7051"/>
    <w:rsid w:val="007B128F"/>
    <w:rsid w:val="007B25CB"/>
    <w:rsid w:val="007B2C40"/>
    <w:rsid w:val="007B2C4E"/>
    <w:rsid w:val="007B3A21"/>
    <w:rsid w:val="007B46C8"/>
    <w:rsid w:val="007B6C00"/>
    <w:rsid w:val="007C6CE7"/>
    <w:rsid w:val="007D19C9"/>
    <w:rsid w:val="007D271E"/>
    <w:rsid w:val="007D3F8B"/>
    <w:rsid w:val="007E3436"/>
    <w:rsid w:val="007E3789"/>
    <w:rsid w:val="007E4179"/>
    <w:rsid w:val="007E6286"/>
    <w:rsid w:val="007E7BF5"/>
    <w:rsid w:val="007F02CB"/>
    <w:rsid w:val="007F12DA"/>
    <w:rsid w:val="007F1FBA"/>
    <w:rsid w:val="007F35E5"/>
    <w:rsid w:val="007F4997"/>
    <w:rsid w:val="007F759C"/>
    <w:rsid w:val="00801422"/>
    <w:rsid w:val="0080555C"/>
    <w:rsid w:val="00805A17"/>
    <w:rsid w:val="00814478"/>
    <w:rsid w:val="00814F14"/>
    <w:rsid w:val="008153A2"/>
    <w:rsid w:val="00822646"/>
    <w:rsid w:val="008247CB"/>
    <w:rsid w:val="00827479"/>
    <w:rsid w:val="00835F9E"/>
    <w:rsid w:val="00837058"/>
    <w:rsid w:val="0084055C"/>
    <w:rsid w:val="0084575F"/>
    <w:rsid w:val="00856D57"/>
    <w:rsid w:val="00860E0E"/>
    <w:rsid w:val="00873C68"/>
    <w:rsid w:val="00880A94"/>
    <w:rsid w:val="00880AED"/>
    <w:rsid w:val="00891F53"/>
    <w:rsid w:val="00893508"/>
    <w:rsid w:val="0089427C"/>
    <w:rsid w:val="00896EBF"/>
    <w:rsid w:val="00897F36"/>
    <w:rsid w:val="008A4D24"/>
    <w:rsid w:val="008A528A"/>
    <w:rsid w:val="008A782A"/>
    <w:rsid w:val="008B01B0"/>
    <w:rsid w:val="008B16F8"/>
    <w:rsid w:val="008C1322"/>
    <w:rsid w:val="008C16D4"/>
    <w:rsid w:val="008C30AB"/>
    <w:rsid w:val="008C36E8"/>
    <w:rsid w:val="008C5AB1"/>
    <w:rsid w:val="008C6058"/>
    <w:rsid w:val="008D0B1E"/>
    <w:rsid w:val="008D0B9C"/>
    <w:rsid w:val="008D2752"/>
    <w:rsid w:val="008D359C"/>
    <w:rsid w:val="008D5A3B"/>
    <w:rsid w:val="008E7E03"/>
    <w:rsid w:val="008F2BC9"/>
    <w:rsid w:val="008F38B6"/>
    <w:rsid w:val="008F674B"/>
    <w:rsid w:val="00900FE2"/>
    <w:rsid w:val="00901282"/>
    <w:rsid w:val="00903446"/>
    <w:rsid w:val="00905A35"/>
    <w:rsid w:val="009061F5"/>
    <w:rsid w:val="00907AB9"/>
    <w:rsid w:val="00914F83"/>
    <w:rsid w:val="009160EC"/>
    <w:rsid w:val="00937177"/>
    <w:rsid w:val="0094080E"/>
    <w:rsid w:val="00942CD0"/>
    <w:rsid w:val="0095531A"/>
    <w:rsid w:val="0095613B"/>
    <w:rsid w:val="00957508"/>
    <w:rsid w:val="0096086F"/>
    <w:rsid w:val="00960C7D"/>
    <w:rsid w:val="009665B7"/>
    <w:rsid w:val="009702BF"/>
    <w:rsid w:val="00986438"/>
    <w:rsid w:val="00987536"/>
    <w:rsid w:val="00990854"/>
    <w:rsid w:val="00991939"/>
    <w:rsid w:val="00992C20"/>
    <w:rsid w:val="00997B3C"/>
    <w:rsid w:val="009A1C5D"/>
    <w:rsid w:val="009A220D"/>
    <w:rsid w:val="009B062F"/>
    <w:rsid w:val="009B4555"/>
    <w:rsid w:val="009B5F5C"/>
    <w:rsid w:val="009C045E"/>
    <w:rsid w:val="009C111A"/>
    <w:rsid w:val="009C5D4D"/>
    <w:rsid w:val="009C6A2D"/>
    <w:rsid w:val="009C74BB"/>
    <w:rsid w:val="009D037B"/>
    <w:rsid w:val="009D0471"/>
    <w:rsid w:val="009D1458"/>
    <w:rsid w:val="009D421B"/>
    <w:rsid w:val="009D4765"/>
    <w:rsid w:val="009D6380"/>
    <w:rsid w:val="009E0BA5"/>
    <w:rsid w:val="009F0B20"/>
    <w:rsid w:val="009F57B2"/>
    <w:rsid w:val="009F643D"/>
    <w:rsid w:val="00A01712"/>
    <w:rsid w:val="00A0794D"/>
    <w:rsid w:val="00A1341F"/>
    <w:rsid w:val="00A135C8"/>
    <w:rsid w:val="00A13E96"/>
    <w:rsid w:val="00A1625E"/>
    <w:rsid w:val="00A2016C"/>
    <w:rsid w:val="00A20C36"/>
    <w:rsid w:val="00A24486"/>
    <w:rsid w:val="00A2718B"/>
    <w:rsid w:val="00A34828"/>
    <w:rsid w:val="00A358DC"/>
    <w:rsid w:val="00A43FA2"/>
    <w:rsid w:val="00A55650"/>
    <w:rsid w:val="00A6002F"/>
    <w:rsid w:val="00A61BC2"/>
    <w:rsid w:val="00A61D7B"/>
    <w:rsid w:val="00A62269"/>
    <w:rsid w:val="00A6432C"/>
    <w:rsid w:val="00A646C5"/>
    <w:rsid w:val="00A732E8"/>
    <w:rsid w:val="00A86DD0"/>
    <w:rsid w:val="00A9310C"/>
    <w:rsid w:val="00A965B5"/>
    <w:rsid w:val="00A96952"/>
    <w:rsid w:val="00AA2280"/>
    <w:rsid w:val="00AA288B"/>
    <w:rsid w:val="00AB140C"/>
    <w:rsid w:val="00AB6D51"/>
    <w:rsid w:val="00AB6EF0"/>
    <w:rsid w:val="00AB7454"/>
    <w:rsid w:val="00AC0999"/>
    <w:rsid w:val="00AC195E"/>
    <w:rsid w:val="00AC26EF"/>
    <w:rsid w:val="00AC4E18"/>
    <w:rsid w:val="00AC68A7"/>
    <w:rsid w:val="00AD4393"/>
    <w:rsid w:val="00AE5843"/>
    <w:rsid w:val="00AE60E7"/>
    <w:rsid w:val="00AE60FA"/>
    <w:rsid w:val="00AF118A"/>
    <w:rsid w:val="00AF49B7"/>
    <w:rsid w:val="00AF5E03"/>
    <w:rsid w:val="00AF7F28"/>
    <w:rsid w:val="00B150D3"/>
    <w:rsid w:val="00B21134"/>
    <w:rsid w:val="00B26A34"/>
    <w:rsid w:val="00B3179D"/>
    <w:rsid w:val="00B334F0"/>
    <w:rsid w:val="00B42976"/>
    <w:rsid w:val="00B43952"/>
    <w:rsid w:val="00B46A57"/>
    <w:rsid w:val="00B514D0"/>
    <w:rsid w:val="00B54C1B"/>
    <w:rsid w:val="00B56206"/>
    <w:rsid w:val="00B6471D"/>
    <w:rsid w:val="00B64D17"/>
    <w:rsid w:val="00B668B2"/>
    <w:rsid w:val="00B67C5B"/>
    <w:rsid w:val="00B71C8E"/>
    <w:rsid w:val="00B765D3"/>
    <w:rsid w:val="00B83EB3"/>
    <w:rsid w:val="00B84372"/>
    <w:rsid w:val="00B915B2"/>
    <w:rsid w:val="00B9172A"/>
    <w:rsid w:val="00B93DF2"/>
    <w:rsid w:val="00B96757"/>
    <w:rsid w:val="00BA0EE4"/>
    <w:rsid w:val="00BA11D9"/>
    <w:rsid w:val="00BA494E"/>
    <w:rsid w:val="00BA6BC2"/>
    <w:rsid w:val="00BB1325"/>
    <w:rsid w:val="00BB4797"/>
    <w:rsid w:val="00BB5415"/>
    <w:rsid w:val="00BB56F5"/>
    <w:rsid w:val="00BB6562"/>
    <w:rsid w:val="00BC019B"/>
    <w:rsid w:val="00BC2D06"/>
    <w:rsid w:val="00BC3562"/>
    <w:rsid w:val="00BC70BF"/>
    <w:rsid w:val="00BC78E6"/>
    <w:rsid w:val="00BD3620"/>
    <w:rsid w:val="00BD62B3"/>
    <w:rsid w:val="00BE2D10"/>
    <w:rsid w:val="00BE2FB9"/>
    <w:rsid w:val="00C05E54"/>
    <w:rsid w:val="00C073F6"/>
    <w:rsid w:val="00C12075"/>
    <w:rsid w:val="00C1410A"/>
    <w:rsid w:val="00C1460C"/>
    <w:rsid w:val="00C160F6"/>
    <w:rsid w:val="00C17124"/>
    <w:rsid w:val="00C17EE2"/>
    <w:rsid w:val="00C200A8"/>
    <w:rsid w:val="00C2096A"/>
    <w:rsid w:val="00C30B3F"/>
    <w:rsid w:val="00C31AE7"/>
    <w:rsid w:val="00C3231C"/>
    <w:rsid w:val="00C3586A"/>
    <w:rsid w:val="00C35F7C"/>
    <w:rsid w:val="00C37544"/>
    <w:rsid w:val="00C422F7"/>
    <w:rsid w:val="00C42481"/>
    <w:rsid w:val="00C4759D"/>
    <w:rsid w:val="00C511A9"/>
    <w:rsid w:val="00C52864"/>
    <w:rsid w:val="00C5625D"/>
    <w:rsid w:val="00C6376C"/>
    <w:rsid w:val="00C63C81"/>
    <w:rsid w:val="00C6610B"/>
    <w:rsid w:val="00C66848"/>
    <w:rsid w:val="00C713FB"/>
    <w:rsid w:val="00C72BDB"/>
    <w:rsid w:val="00C72C7E"/>
    <w:rsid w:val="00C805D9"/>
    <w:rsid w:val="00C812AD"/>
    <w:rsid w:val="00C81F94"/>
    <w:rsid w:val="00C8665F"/>
    <w:rsid w:val="00C87CD5"/>
    <w:rsid w:val="00C90923"/>
    <w:rsid w:val="00C910C6"/>
    <w:rsid w:val="00C9130B"/>
    <w:rsid w:val="00C93E95"/>
    <w:rsid w:val="00C97187"/>
    <w:rsid w:val="00CA1EBF"/>
    <w:rsid w:val="00CA3274"/>
    <w:rsid w:val="00CA67A5"/>
    <w:rsid w:val="00CB0068"/>
    <w:rsid w:val="00CB021C"/>
    <w:rsid w:val="00CB35B6"/>
    <w:rsid w:val="00CB39AE"/>
    <w:rsid w:val="00CB5151"/>
    <w:rsid w:val="00CB59CB"/>
    <w:rsid w:val="00CC0216"/>
    <w:rsid w:val="00CC08B2"/>
    <w:rsid w:val="00CC107A"/>
    <w:rsid w:val="00CC1455"/>
    <w:rsid w:val="00CC166F"/>
    <w:rsid w:val="00CC16B4"/>
    <w:rsid w:val="00CC35C7"/>
    <w:rsid w:val="00CC4614"/>
    <w:rsid w:val="00CD02EC"/>
    <w:rsid w:val="00CD4C01"/>
    <w:rsid w:val="00CD53A3"/>
    <w:rsid w:val="00CE2010"/>
    <w:rsid w:val="00CE23DD"/>
    <w:rsid w:val="00CE302F"/>
    <w:rsid w:val="00CE4742"/>
    <w:rsid w:val="00CF453E"/>
    <w:rsid w:val="00CF454B"/>
    <w:rsid w:val="00CF6013"/>
    <w:rsid w:val="00CF75F5"/>
    <w:rsid w:val="00D01EBC"/>
    <w:rsid w:val="00D05261"/>
    <w:rsid w:val="00D06B02"/>
    <w:rsid w:val="00D071BD"/>
    <w:rsid w:val="00D124BD"/>
    <w:rsid w:val="00D158D5"/>
    <w:rsid w:val="00D168FF"/>
    <w:rsid w:val="00D20D6C"/>
    <w:rsid w:val="00D21A7D"/>
    <w:rsid w:val="00D274BD"/>
    <w:rsid w:val="00D32AEE"/>
    <w:rsid w:val="00D41C63"/>
    <w:rsid w:val="00D42FD4"/>
    <w:rsid w:val="00D501D4"/>
    <w:rsid w:val="00D530AB"/>
    <w:rsid w:val="00D546C8"/>
    <w:rsid w:val="00D54F88"/>
    <w:rsid w:val="00D55CBC"/>
    <w:rsid w:val="00D57842"/>
    <w:rsid w:val="00D6261C"/>
    <w:rsid w:val="00D67BED"/>
    <w:rsid w:val="00D7035E"/>
    <w:rsid w:val="00D71CA6"/>
    <w:rsid w:val="00DA071E"/>
    <w:rsid w:val="00DA19DA"/>
    <w:rsid w:val="00DA239A"/>
    <w:rsid w:val="00DA33C9"/>
    <w:rsid w:val="00DB4394"/>
    <w:rsid w:val="00DC4740"/>
    <w:rsid w:val="00DC6359"/>
    <w:rsid w:val="00DD3372"/>
    <w:rsid w:val="00DD51BC"/>
    <w:rsid w:val="00DD6203"/>
    <w:rsid w:val="00DD6BE1"/>
    <w:rsid w:val="00DE5AB4"/>
    <w:rsid w:val="00DF1B05"/>
    <w:rsid w:val="00DF3216"/>
    <w:rsid w:val="00E0009C"/>
    <w:rsid w:val="00E00A7B"/>
    <w:rsid w:val="00E03D3D"/>
    <w:rsid w:val="00E1205B"/>
    <w:rsid w:val="00E205DF"/>
    <w:rsid w:val="00E20621"/>
    <w:rsid w:val="00E21E8D"/>
    <w:rsid w:val="00E23118"/>
    <w:rsid w:val="00E23E3E"/>
    <w:rsid w:val="00E25A3E"/>
    <w:rsid w:val="00E27BD0"/>
    <w:rsid w:val="00E34FAB"/>
    <w:rsid w:val="00E40ED5"/>
    <w:rsid w:val="00E42C0C"/>
    <w:rsid w:val="00E449DF"/>
    <w:rsid w:val="00E46A82"/>
    <w:rsid w:val="00E53122"/>
    <w:rsid w:val="00E54D63"/>
    <w:rsid w:val="00E578B2"/>
    <w:rsid w:val="00E6519D"/>
    <w:rsid w:val="00E66932"/>
    <w:rsid w:val="00E709E6"/>
    <w:rsid w:val="00E73176"/>
    <w:rsid w:val="00E82A51"/>
    <w:rsid w:val="00E83452"/>
    <w:rsid w:val="00E84891"/>
    <w:rsid w:val="00E85A2C"/>
    <w:rsid w:val="00E865C9"/>
    <w:rsid w:val="00E929B9"/>
    <w:rsid w:val="00E95273"/>
    <w:rsid w:val="00EA1529"/>
    <w:rsid w:val="00EA226C"/>
    <w:rsid w:val="00EA39D5"/>
    <w:rsid w:val="00EA6ACE"/>
    <w:rsid w:val="00EA7015"/>
    <w:rsid w:val="00EC6262"/>
    <w:rsid w:val="00EC7AE0"/>
    <w:rsid w:val="00ED4FE4"/>
    <w:rsid w:val="00EE1654"/>
    <w:rsid w:val="00EE4E3A"/>
    <w:rsid w:val="00EE586C"/>
    <w:rsid w:val="00EE6808"/>
    <w:rsid w:val="00EF6847"/>
    <w:rsid w:val="00EF6C2F"/>
    <w:rsid w:val="00EF75A2"/>
    <w:rsid w:val="00F00761"/>
    <w:rsid w:val="00F048CC"/>
    <w:rsid w:val="00F1007E"/>
    <w:rsid w:val="00F16A5A"/>
    <w:rsid w:val="00F244AA"/>
    <w:rsid w:val="00F24AD7"/>
    <w:rsid w:val="00F263EC"/>
    <w:rsid w:val="00F272CD"/>
    <w:rsid w:val="00F27E6C"/>
    <w:rsid w:val="00F32198"/>
    <w:rsid w:val="00F33F33"/>
    <w:rsid w:val="00F411F3"/>
    <w:rsid w:val="00F41EF7"/>
    <w:rsid w:val="00F430DA"/>
    <w:rsid w:val="00F47D85"/>
    <w:rsid w:val="00F50E7C"/>
    <w:rsid w:val="00F53F36"/>
    <w:rsid w:val="00F553BC"/>
    <w:rsid w:val="00F57021"/>
    <w:rsid w:val="00F6539A"/>
    <w:rsid w:val="00F7254D"/>
    <w:rsid w:val="00F732C9"/>
    <w:rsid w:val="00F733EF"/>
    <w:rsid w:val="00F73FAB"/>
    <w:rsid w:val="00F7512A"/>
    <w:rsid w:val="00F757CD"/>
    <w:rsid w:val="00F75B02"/>
    <w:rsid w:val="00F77F36"/>
    <w:rsid w:val="00F8042B"/>
    <w:rsid w:val="00F81C44"/>
    <w:rsid w:val="00F831FD"/>
    <w:rsid w:val="00F87FBB"/>
    <w:rsid w:val="00F9147A"/>
    <w:rsid w:val="00F94CEC"/>
    <w:rsid w:val="00FA4BF5"/>
    <w:rsid w:val="00FB36DE"/>
    <w:rsid w:val="00FB611A"/>
    <w:rsid w:val="00FC0AD4"/>
    <w:rsid w:val="00FC19E2"/>
    <w:rsid w:val="00FC1DF1"/>
    <w:rsid w:val="00FC2D5A"/>
    <w:rsid w:val="00FC4C60"/>
    <w:rsid w:val="00FD20FC"/>
    <w:rsid w:val="00FE6478"/>
    <w:rsid w:val="00FE677F"/>
    <w:rsid w:val="00FE784E"/>
    <w:rsid w:val="00FE7948"/>
    <w:rsid w:val="00FF12FE"/>
    <w:rsid w:val="00FF16C7"/>
    <w:rsid w:val="00FF1724"/>
    <w:rsid w:val="00FF6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53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89427C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rsid w:val="006D53EA"/>
    <w:pPr>
      <w:jc w:val="center"/>
    </w:pPr>
    <w:rPr>
      <w:b/>
      <w:szCs w:val="20"/>
    </w:rPr>
  </w:style>
  <w:style w:type="paragraph" w:styleId="a5">
    <w:name w:val="Title"/>
    <w:basedOn w:val="a"/>
    <w:link w:val="a6"/>
    <w:uiPriority w:val="99"/>
    <w:qFormat/>
    <w:rsid w:val="006D53EA"/>
    <w:pPr>
      <w:jc w:val="center"/>
    </w:pPr>
    <w:rPr>
      <w:b/>
      <w:bCs/>
      <w:sz w:val="32"/>
    </w:rPr>
  </w:style>
  <w:style w:type="character" w:customStyle="1" w:styleId="a6">
    <w:name w:val="Название Знак"/>
    <w:basedOn w:val="a0"/>
    <w:link w:val="a5"/>
    <w:uiPriority w:val="10"/>
    <w:rsid w:val="00822646"/>
    <w:rPr>
      <w:b/>
      <w:bCs/>
      <w:sz w:val="32"/>
      <w:szCs w:val="24"/>
    </w:rPr>
  </w:style>
  <w:style w:type="paragraph" w:customStyle="1" w:styleId="ConsPlusTitle">
    <w:name w:val="ConsPlusTitle"/>
    <w:rsid w:val="006D53E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">
    <w:name w:val="Body Text Indent 2"/>
    <w:basedOn w:val="a"/>
    <w:rsid w:val="006D53EA"/>
    <w:pPr>
      <w:ind w:firstLine="1134"/>
      <w:jc w:val="both"/>
    </w:pPr>
    <w:rPr>
      <w:sz w:val="28"/>
      <w:szCs w:val="20"/>
    </w:rPr>
  </w:style>
  <w:style w:type="paragraph" w:styleId="a7">
    <w:name w:val="Balloon Text"/>
    <w:basedOn w:val="a"/>
    <w:semiHidden/>
    <w:rsid w:val="006D53E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A6B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942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нак Знак Знак Знак Знак Знак Знак Знак Знак Знак Знак Знак Знак Знак Знак Знак Знак Знак Знак"/>
    <w:basedOn w:val="a"/>
    <w:rsid w:val="00AF5E03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FE677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footer"/>
    <w:basedOn w:val="a"/>
    <w:link w:val="ab"/>
    <w:uiPriority w:val="99"/>
    <w:unhideWhenUsed/>
    <w:rsid w:val="002155C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2155C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Знак Знак1"/>
    <w:basedOn w:val="a"/>
    <w:rsid w:val="00EF6847"/>
    <w:rPr>
      <w:rFonts w:ascii="Verdana" w:hAnsi="Verdana" w:cs="Verdana"/>
      <w:sz w:val="20"/>
      <w:szCs w:val="20"/>
      <w:lang w:val="en-US" w:eastAsia="en-US"/>
    </w:rPr>
  </w:style>
  <w:style w:type="paragraph" w:styleId="ac">
    <w:name w:val="Body Text Indent"/>
    <w:basedOn w:val="a"/>
    <w:link w:val="ad"/>
    <w:uiPriority w:val="99"/>
    <w:rsid w:val="007C6CE7"/>
    <w:pPr>
      <w:spacing w:after="120" w:line="276" w:lineRule="auto"/>
      <w:ind w:left="283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d">
    <w:name w:val="Основной текст с отступом Знак"/>
    <w:basedOn w:val="a0"/>
    <w:link w:val="ac"/>
    <w:uiPriority w:val="99"/>
    <w:rsid w:val="007C6CE7"/>
    <w:rPr>
      <w:rFonts w:ascii="Calibri" w:eastAsia="Calibri" w:hAnsi="Calibri" w:cs="Calibri"/>
      <w:sz w:val="22"/>
      <w:szCs w:val="22"/>
      <w:lang w:eastAsia="en-US"/>
    </w:rPr>
  </w:style>
  <w:style w:type="character" w:styleId="ae">
    <w:name w:val="Hyperlink"/>
    <w:basedOn w:val="a0"/>
    <w:uiPriority w:val="99"/>
    <w:unhideWhenUsed/>
    <w:rsid w:val="00FA4BF5"/>
    <w:rPr>
      <w:color w:val="0000FF"/>
      <w:u w:val="single"/>
    </w:rPr>
  </w:style>
  <w:style w:type="character" w:styleId="af">
    <w:name w:val="FollowedHyperlink"/>
    <w:basedOn w:val="a0"/>
    <w:uiPriority w:val="99"/>
    <w:unhideWhenUsed/>
    <w:rsid w:val="008A528A"/>
    <w:rPr>
      <w:color w:val="800080"/>
      <w:u w:val="single"/>
    </w:rPr>
  </w:style>
  <w:style w:type="paragraph" w:customStyle="1" w:styleId="font5">
    <w:name w:val="font5"/>
    <w:basedOn w:val="a"/>
    <w:rsid w:val="008A528A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8A528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71">
    <w:name w:val="xl71"/>
    <w:basedOn w:val="a"/>
    <w:rsid w:val="008A528A"/>
    <w:pPr>
      <w:spacing w:before="100" w:beforeAutospacing="1" w:after="100" w:afterAutospacing="1"/>
    </w:pPr>
  </w:style>
  <w:style w:type="paragraph" w:customStyle="1" w:styleId="xl72">
    <w:name w:val="xl72"/>
    <w:basedOn w:val="a"/>
    <w:rsid w:val="008A528A"/>
    <w:pPr>
      <w:shd w:val="clear" w:color="000000" w:fill="FFFFFF"/>
      <w:spacing w:before="100" w:beforeAutospacing="1" w:after="100" w:afterAutospacing="1"/>
    </w:pPr>
  </w:style>
  <w:style w:type="paragraph" w:customStyle="1" w:styleId="xl73">
    <w:name w:val="xl73"/>
    <w:basedOn w:val="a"/>
    <w:rsid w:val="008A528A"/>
    <w:pPr>
      <w:shd w:val="clear" w:color="000000" w:fill="FFFFFF"/>
      <w:spacing w:before="100" w:beforeAutospacing="1" w:after="100" w:afterAutospacing="1"/>
    </w:pPr>
  </w:style>
  <w:style w:type="paragraph" w:customStyle="1" w:styleId="xl74">
    <w:name w:val="xl74"/>
    <w:basedOn w:val="a"/>
    <w:rsid w:val="008A528A"/>
    <w:pP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75">
    <w:name w:val="xl75"/>
    <w:basedOn w:val="a"/>
    <w:rsid w:val="008A528A"/>
    <w:pP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76">
    <w:name w:val="xl76"/>
    <w:basedOn w:val="a"/>
    <w:rsid w:val="008A528A"/>
    <w:pPr>
      <w:shd w:val="clear" w:color="000000" w:fill="FFFFFF"/>
      <w:spacing w:before="100" w:beforeAutospacing="1" w:after="100" w:afterAutospacing="1"/>
    </w:pPr>
  </w:style>
  <w:style w:type="paragraph" w:customStyle="1" w:styleId="xl77">
    <w:name w:val="xl77"/>
    <w:basedOn w:val="a"/>
    <w:rsid w:val="008A528A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78">
    <w:name w:val="xl78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80">
    <w:name w:val="xl80"/>
    <w:basedOn w:val="a"/>
    <w:rsid w:val="008A528A"/>
    <w:pP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81">
    <w:name w:val="xl81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</w:rPr>
  </w:style>
  <w:style w:type="paragraph" w:customStyle="1" w:styleId="xl83">
    <w:name w:val="xl83"/>
    <w:basedOn w:val="a"/>
    <w:rsid w:val="008A528A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85">
    <w:name w:val="xl85"/>
    <w:basedOn w:val="a"/>
    <w:rsid w:val="008A528A"/>
    <w:pPr>
      <w:shd w:val="clear" w:color="000000" w:fill="FFFFFF"/>
      <w:spacing w:before="100" w:beforeAutospacing="1" w:after="100" w:afterAutospacing="1"/>
    </w:pPr>
  </w:style>
  <w:style w:type="paragraph" w:customStyle="1" w:styleId="xl86">
    <w:name w:val="xl86"/>
    <w:basedOn w:val="a"/>
    <w:rsid w:val="008A528A"/>
    <w:pPr>
      <w:shd w:val="clear" w:color="000000" w:fill="FFFFFF"/>
      <w:spacing w:before="100" w:beforeAutospacing="1" w:after="100" w:afterAutospacing="1"/>
    </w:pPr>
  </w:style>
  <w:style w:type="paragraph" w:customStyle="1" w:styleId="xl87">
    <w:name w:val="xl87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9">
    <w:name w:val="xl89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0">
    <w:name w:val="xl90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3">
    <w:name w:val="xl93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7">
    <w:name w:val="xl97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8">
    <w:name w:val="xl98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1">
    <w:name w:val="xl101"/>
    <w:basedOn w:val="a"/>
    <w:rsid w:val="008A52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03">
    <w:name w:val="xl103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04">
    <w:name w:val="xl104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5">
    <w:name w:val="xl105"/>
    <w:basedOn w:val="a"/>
    <w:rsid w:val="008A52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6">
    <w:name w:val="xl106"/>
    <w:basedOn w:val="a"/>
    <w:rsid w:val="008A52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8A528A"/>
    <w:pPr>
      <w:shd w:val="clear" w:color="000000" w:fill="FFFFFF"/>
      <w:spacing w:before="100" w:beforeAutospacing="1" w:after="100" w:afterAutospacing="1"/>
    </w:pPr>
  </w:style>
  <w:style w:type="paragraph" w:customStyle="1" w:styleId="xl108">
    <w:name w:val="xl108"/>
    <w:basedOn w:val="a"/>
    <w:rsid w:val="008A528A"/>
    <w:pP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10">
    <w:name w:val="xl110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11">
    <w:name w:val="xl111"/>
    <w:basedOn w:val="a"/>
    <w:rsid w:val="008A52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4">
    <w:name w:val="xl114"/>
    <w:basedOn w:val="a"/>
    <w:rsid w:val="008A528A"/>
    <w:pP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5">
    <w:name w:val="xl115"/>
    <w:basedOn w:val="a"/>
    <w:rsid w:val="008A528A"/>
    <w:pP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116">
    <w:name w:val="xl116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7">
    <w:name w:val="xl117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121">
    <w:name w:val="xl121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23">
    <w:name w:val="xl123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24">
    <w:name w:val="xl124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5">
    <w:name w:val="xl125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8A528A"/>
    <w:pPr>
      <w:spacing w:before="100" w:beforeAutospacing="1" w:after="100" w:afterAutospacing="1"/>
    </w:pPr>
    <w:rPr>
      <w:i/>
      <w:iCs/>
    </w:rPr>
  </w:style>
  <w:style w:type="paragraph" w:customStyle="1" w:styleId="xl128">
    <w:name w:val="xl128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9">
    <w:name w:val="xl129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0">
    <w:name w:val="xl130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131">
    <w:name w:val="xl131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2">
    <w:name w:val="xl132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133">
    <w:name w:val="xl133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color w:val="000000"/>
    </w:rPr>
  </w:style>
  <w:style w:type="paragraph" w:customStyle="1" w:styleId="xl134">
    <w:name w:val="xl134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35">
    <w:name w:val="xl135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6">
    <w:name w:val="xl136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137">
    <w:name w:val="xl137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138">
    <w:name w:val="xl138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9">
    <w:name w:val="xl139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40">
    <w:name w:val="xl140"/>
    <w:basedOn w:val="a"/>
    <w:rsid w:val="008A52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141">
    <w:name w:val="xl141"/>
    <w:basedOn w:val="a"/>
    <w:rsid w:val="008A52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2">
    <w:name w:val="xl142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color w:val="000000"/>
    </w:rPr>
  </w:style>
  <w:style w:type="paragraph" w:customStyle="1" w:styleId="xl143">
    <w:name w:val="xl143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4">
    <w:name w:val="xl144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45">
    <w:name w:val="xl145"/>
    <w:basedOn w:val="a"/>
    <w:rsid w:val="008A528A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6">
    <w:name w:val="xl146"/>
    <w:basedOn w:val="a"/>
    <w:rsid w:val="008A52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147">
    <w:name w:val="xl147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48">
    <w:name w:val="xl148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FF0000"/>
    </w:rPr>
  </w:style>
  <w:style w:type="paragraph" w:customStyle="1" w:styleId="xl149">
    <w:name w:val="xl149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0">
    <w:name w:val="xl150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3">
    <w:name w:val="xl153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4">
    <w:name w:val="xl154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5">
    <w:name w:val="xl155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8">
    <w:name w:val="xl158"/>
    <w:basedOn w:val="a"/>
    <w:rsid w:val="008A528A"/>
    <w:pPr>
      <w:spacing w:before="100" w:beforeAutospacing="1" w:after="100" w:afterAutospacing="1"/>
    </w:pPr>
    <w:rPr>
      <w:color w:val="000000"/>
    </w:rPr>
  </w:style>
  <w:style w:type="paragraph" w:customStyle="1" w:styleId="xl159">
    <w:name w:val="xl159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60">
    <w:name w:val="xl160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8A528A"/>
    <w:pP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162">
    <w:name w:val="xl162"/>
    <w:basedOn w:val="a"/>
    <w:rsid w:val="008A528A"/>
    <w:pPr>
      <w:shd w:val="clear" w:color="000000" w:fill="FFFFFF"/>
      <w:spacing w:before="100" w:beforeAutospacing="1" w:after="100" w:afterAutospacing="1"/>
    </w:pPr>
  </w:style>
  <w:style w:type="paragraph" w:customStyle="1" w:styleId="xl163">
    <w:name w:val="xl163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4">
    <w:name w:val="xl164"/>
    <w:basedOn w:val="a"/>
    <w:rsid w:val="008A528A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65">
    <w:name w:val="xl165"/>
    <w:basedOn w:val="a"/>
    <w:rsid w:val="008A528A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166">
    <w:name w:val="xl166"/>
    <w:basedOn w:val="a"/>
    <w:rsid w:val="008A528A"/>
    <w:pPr>
      <w:shd w:val="clear" w:color="000000" w:fill="FFFFFF"/>
      <w:spacing w:before="100" w:beforeAutospacing="1" w:after="100" w:afterAutospacing="1"/>
    </w:pPr>
  </w:style>
  <w:style w:type="paragraph" w:customStyle="1" w:styleId="xl167">
    <w:name w:val="xl167"/>
    <w:basedOn w:val="a"/>
    <w:rsid w:val="008A528A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68">
    <w:name w:val="xl168"/>
    <w:basedOn w:val="a"/>
    <w:rsid w:val="008A528A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69">
    <w:name w:val="xl169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ndia.ru/text/category/munitcipalmznie_obrazovaniya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73;&#1102;&#1076;&#1078;&#1077;&#1090;%2015-17%20&#1075;&#1075;\&#1055;&#1077;&#1088;&#1074;&#1086;&#1077;%20&#1095;&#1090;&#1077;&#1085;&#1080;&#1077;\&#1056;&#1077;&#1096;.&#1086;%20%20&#1073;&#1102;&#1076;&#1078;&#1077;&#1090;&#1077;%20&#1085;&#1072;%2015-17%20&#1075;&#1086;&#1076;&#1099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Реш.о  бюджете на 15-17 годы</Template>
  <TotalTime>1177</TotalTime>
  <Pages>88</Pages>
  <Words>24701</Words>
  <Characters>170114</Characters>
  <Application>Microsoft Office Word</Application>
  <DocSecurity>0</DocSecurity>
  <Lines>1417</Lines>
  <Paragraphs>388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Совет депутатов муниципального образования «Кяхтинский район»</vt:lpstr>
    </vt:vector>
  </TitlesOfParts>
  <Company/>
  <LinksUpToDate>false</LinksUpToDate>
  <CharactersWithSpaces>194427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Совет депутатов муниципального образования «Кяхтинский район»</dc:title>
  <dc:subject/>
  <dc:creator>Admin</dc:creator>
  <cp:keywords/>
  <cp:lastModifiedBy>Брыкова</cp:lastModifiedBy>
  <cp:revision>94</cp:revision>
  <cp:lastPrinted>2016-03-02T05:58:00Z</cp:lastPrinted>
  <dcterms:created xsi:type="dcterms:W3CDTF">2014-11-03T11:21:00Z</dcterms:created>
  <dcterms:modified xsi:type="dcterms:W3CDTF">2016-03-02T06:21:00Z</dcterms:modified>
</cp:coreProperties>
</file>