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19" w:rsidRPr="005C07A9" w:rsidRDefault="009A7519" w:rsidP="005C07A9">
      <w:pPr>
        <w:tabs>
          <w:tab w:val="left" w:pos="945"/>
        </w:tabs>
        <w:jc w:val="center"/>
      </w:pPr>
      <w:bookmarkStart w:id="0" w:name="_GoBack"/>
      <w:r w:rsidRPr="005C07A9">
        <w:t>МУНИЦИПАЛЬНОЕ КАЗЕННОЕ УЧРЕЖДЕНИЕ</w:t>
      </w:r>
    </w:p>
    <w:p w:rsidR="009A7519" w:rsidRPr="005C07A9" w:rsidRDefault="009A7519" w:rsidP="005C07A9">
      <w:pPr>
        <w:jc w:val="center"/>
      </w:pPr>
      <w:r w:rsidRPr="005C07A9">
        <w:t>АДМИНИСТРАЦИЯ МУНИЦИПАЛЬНОГО ОБРАЗОВАНИЯ</w:t>
      </w:r>
    </w:p>
    <w:p w:rsidR="009A7519" w:rsidRPr="005C07A9" w:rsidRDefault="009A7519" w:rsidP="005C07A9">
      <w:pPr>
        <w:jc w:val="center"/>
      </w:pPr>
      <w:r w:rsidRPr="005C07A9">
        <w:t xml:space="preserve"> СЕЛЬСКОЕ ПОСЕЛЕНИЕ «БОЛЬШЕКУДАРИНСКОЕ» </w:t>
      </w:r>
    </w:p>
    <w:p w:rsidR="009A7519" w:rsidRPr="005C07A9" w:rsidRDefault="009A7519" w:rsidP="005C07A9">
      <w:pPr>
        <w:pBdr>
          <w:bottom w:val="single" w:sz="12" w:space="1" w:color="auto"/>
        </w:pBdr>
        <w:jc w:val="center"/>
      </w:pPr>
      <w:r w:rsidRPr="005C07A9">
        <w:t>КЯХТИНСКОГО РАЙОНА РЕСПУБЛИКИ БУРЯТИЯ</w:t>
      </w:r>
    </w:p>
    <w:p w:rsidR="009A7519" w:rsidRPr="005C07A9" w:rsidRDefault="009A7519" w:rsidP="005C07A9"/>
    <w:p w:rsidR="009A7519" w:rsidRPr="005C07A9" w:rsidRDefault="009A7519" w:rsidP="005C07A9">
      <w:pPr>
        <w:jc w:val="center"/>
      </w:pPr>
      <w:r w:rsidRPr="005C07A9">
        <w:t>ПОСТАНОВЛЕНИЕ</w:t>
      </w:r>
    </w:p>
    <w:p w:rsidR="009A7519" w:rsidRPr="005C07A9" w:rsidRDefault="009A7519" w:rsidP="005C07A9">
      <w:pPr>
        <w:rPr>
          <w:b/>
        </w:rPr>
      </w:pPr>
    </w:p>
    <w:p w:rsidR="009A7519" w:rsidRPr="005C07A9" w:rsidRDefault="009A7519" w:rsidP="005C07A9">
      <w:r w:rsidRPr="005C07A9">
        <w:t xml:space="preserve">  «08» июня  2015г                                    №  22                                                  п. Октябрьский</w:t>
      </w:r>
    </w:p>
    <w:p w:rsidR="009A7519" w:rsidRPr="005C07A9" w:rsidRDefault="009A7519" w:rsidP="005C07A9">
      <w:pPr>
        <w:tabs>
          <w:tab w:val="left" w:pos="945"/>
        </w:tabs>
        <w:jc w:val="center"/>
      </w:pPr>
    </w:p>
    <w:p w:rsidR="009A7519" w:rsidRPr="005C07A9" w:rsidRDefault="009A7519" w:rsidP="005C07A9">
      <w:pPr>
        <w:tabs>
          <w:tab w:val="left" w:pos="945"/>
        </w:tabs>
        <w:jc w:val="center"/>
      </w:pPr>
    </w:p>
    <w:p w:rsidR="009A7519" w:rsidRPr="005C07A9" w:rsidRDefault="009A7519" w:rsidP="005C07A9">
      <w:pPr>
        <w:pStyle w:val="1"/>
        <w:shd w:val="clear" w:color="auto" w:fill="auto"/>
        <w:spacing w:before="0" w:after="600" w:line="317" w:lineRule="exact"/>
        <w:ind w:left="40" w:right="5443"/>
        <w:jc w:val="left"/>
        <w:rPr>
          <w:rFonts w:ascii="Times New Roman" w:hAnsi="Times New Roman"/>
        </w:rPr>
      </w:pPr>
      <w:r w:rsidRPr="005C07A9">
        <w:rPr>
          <w:rFonts w:ascii="Times New Roman" w:hAnsi="Times New Roman"/>
        </w:rPr>
        <w:t>Об утверждении перечня объектов и видов работ для отбывания наказания лиц, осужденных к обязательным работам и мест для отбывания наказания лиц, осужденных к исправительным работам на территории муниципального образования «Большекударинское»</w:t>
      </w:r>
    </w:p>
    <w:p w:rsidR="009A7519" w:rsidRPr="005C07A9" w:rsidRDefault="009A7519" w:rsidP="005C07A9">
      <w:pPr>
        <w:pStyle w:val="1"/>
        <w:shd w:val="clear" w:color="auto" w:fill="auto"/>
        <w:spacing w:before="0" w:after="0" w:line="317" w:lineRule="exact"/>
        <w:ind w:left="40" w:right="20" w:firstLine="340"/>
        <w:jc w:val="both"/>
        <w:rPr>
          <w:rFonts w:ascii="Times New Roman" w:hAnsi="Times New Roman"/>
        </w:rPr>
      </w:pPr>
      <w:r w:rsidRPr="005C07A9">
        <w:rPr>
          <w:rFonts w:ascii="Times New Roman" w:hAnsi="Times New Roman"/>
        </w:rPr>
        <w:t>В соответствии со статьями 50  Уголовного Кодекса РФ , статьями 39-40 Уголовно-исполнительного кодекса Российской Федерации, руководствуясь Федеральным законом от 06.10. 2003г. №131 «Об общих принципах местного самоуправления в РФ», Законом РБ от 07.12.2004 г. №  896 –</w:t>
      </w:r>
      <w:r w:rsidRPr="005C07A9">
        <w:rPr>
          <w:rFonts w:ascii="Times New Roman" w:hAnsi="Times New Roman"/>
          <w:lang w:val="en-US"/>
        </w:rPr>
        <w:t>III</w:t>
      </w:r>
      <w:r w:rsidRPr="005C07A9">
        <w:rPr>
          <w:rFonts w:ascii="Times New Roman" w:hAnsi="Times New Roman"/>
        </w:rPr>
        <w:t xml:space="preserve"> «Об общих принципах местного самоуправления в РБ», уставом муниципального образования сельское поселение «Большекударинское», </w:t>
      </w:r>
    </w:p>
    <w:p w:rsidR="009A7519" w:rsidRPr="005C07A9" w:rsidRDefault="009A7519" w:rsidP="005C07A9">
      <w:pPr>
        <w:pStyle w:val="1"/>
        <w:shd w:val="clear" w:color="auto" w:fill="auto"/>
        <w:spacing w:before="0" w:after="0" w:line="260" w:lineRule="exact"/>
        <w:ind w:right="80"/>
        <w:rPr>
          <w:rFonts w:ascii="Times New Roman" w:hAnsi="Times New Roman"/>
        </w:rPr>
      </w:pPr>
      <w:r w:rsidRPr="005C07A9">
        <w:rPr>
          <w:rFonts w:ascii="Times New Roman" w:hAnsi="Times New Roman"/>
        </w:rPr>
        <w:t>ПОСТАНОВЛЯЮ:</w:t>
      </w:r>
    </w:p>
    <w:p w:rsidR="009A7519" w:rsidRPr="005C07A9" w:rsidRDefault="009A7519" w:rsidP="005C07A9">
      <w:pPr>
        <w:pStyle w:val="1"/>
        <w:shd w:val="clear" w:color="auto" w:fill="auto"/>
        <w:spacing w:before="0" w:after="0" w:line="260" w:lineRule="exact"/>
        <w:ind w:right="80"/>
        <w:rPr>
          <w:rFonts w:ascii="Times New Roman" w:hAnsi="Times New Roman"/>
        </w:rPr>
      </w:pPr>
    </w:p>
    <w:p w:rsidR="009A7519" w:rsidRPr="005C07A9" w:rsidRDefault="009A7519" w:rsidP="005C07A9">
      <w:pPr>
        <w:pStyle w:val="1"/>
        <w:numPr>
          <w:ilvl w:val="0"/>
          <w:numId w:val="1"/>
        </w:numPr>
        <w:shd w:val="clear" w:color="auto" w:fill="auto"/>
        <w:tabs>
          <w:tab w:val="left" w:pos="342"/>
        </w:tabs>
        <w:spacing w:before="0" w:after="0" w:line="317" w:lineRule="exact"/>
        <w:ind w:left="40" w:right="20"/>
        <w:jc w:val="both"/>
        <w:rPr>
          <w:rFonts w:ascii="Times New Roman" w:hAnsi="Times New Roman"/>
        </w:rPr>
      </w:pPr>
      <w:r w:rsidRPr="005C07A9">
        <w:rPr>
          <w:rFonts w:ascii="Times New Roman" w:hAnsi="Times New Roman"/>
        </w:rPr>
        <w:t xml:space="preserve">Утвердить перечень организаций для отбывания наказания осужденными в виде обязательных работ, не имеющими основного места работы (по согласованию с Филиалом по Кяхтинскому району ФКУ УИИ УФСИН России по Республике Бурятия)  согласно приложения № 1.   </w:t>
      </w:r>
    </w:p>
    <w:p w:rsidR="009A7519" w:rsidRPr="005C07A9" w:rsidRDefault="009A7519" w:rsidP="005C07A9">
      <w:pPr>
        <w:pStyle w:val="1"/>
        <w:numPr>
          <w:ilvl w:val="0"/>
          <w:numId w:val="1"/>
        </w:numPr>
        <w:shd w:val="clear" w:color="auto" w:fill="auto"/>
        <w:tabs>
          <w:tab w:val="left" w:pos="342"/>
        </w:tabs>
        <w:spacing w:before="0" w:after="0" w:line="317" w:lineRule="exact"/>
        <w:ind w:left="40" w:right="20"/>
        <w:jc w:val="both"/>
        <w:rPr>
          <w:rFonts w:ascii="Times New Roman" w:hAnsi="Times New Roman"/>
        </w:rPr>
      </w:pPr>
      <w:r w:rsidRPr="005C07A9">
        <w:rPr>
          <w:rFonts w:ascii="Times New Roman" w:hAnsi="Times New Roman"/>
        </w:rPr>
        <w:t xml:space="preserve">Утвердить перечень организаций для отбывания наказания осужденным  в виде исправительных работ, не имеющими основного места работы (по согласованию с Филиалом по Кяхтинскому району ФКУ УИИ УФСИН России по Республике Бурятия)  согласно приложения № 2.   </w:t>
      </w:r>
    </w:p>
    <w:p w:rsidR="009A7519" w:rsidRPr="005C07A9" w:rsidRDefault="009A7519" w:rsidP="005C07A9">
      <w:pPr>
        <w:pStyle w:val="1"/>
        <w:numPr>
          <w:ilvl w:val="0"/>
          <w:numId w:val="1"/>
        </w:numPr>
        <w:shd w:val="clear" w:color="auto" w:fill="auto"/>
        <w:tabs>
          <w:tab w:val="left" w:pos="342"/>
        </w:tabs>
        <w:spacing w:before="0" w:after="0" w:line="317" w:lineRule="exact"/>
        <w:ind w:left="40" w:right="20"/>
        <w:jc w:val="both"/>
        <w:rPr>
          <w:rFonts w:ascii="Times New Roman" w:hAnsi="Times New Roman"/>
        </w:rPr>
      </w:pPr>
      <w:r w:rsidRPr="005C07A9">
        <w:rPr>
          <w:rFonts w:ascii="Times New Roman" w:hAnsi="Times New Roman"/>
        </w:rPr>
        <w:t>Руководителям предприятий, организаций, включенных в Перечень, заключить соглашение о сотрудничестве с Филиалом  по Кяхтинскому району ФКУ УИИ УФСИН России по Республике Бурятия.</w:t>
      </w:r>
    </w:p>
    <w:p w:rsidR="009A7519" w:rsidRPr="005C07A9" w:rsidRDefault="009A7519" w:rsidP="005C07A9">
      <w:pPr>
        <w:pStyle w:val="1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317" w:lineRule="exact"/>
        <w:ind w:left="40"/>
        <w:jc w:val="left"/>
        <w:rPr>
          <w:rFonts w:ascii="Times New Roman" w:hAnsi="Times New Roman"/>
        </w:rPr>
      </w:pPr>
      <w:r w:rsidRPr="005C07A9">
        <w:rPr>
          <w:rFonts w:ascii="Times New Roman" w:hAnsi="Times New Roman"/>
        </w:rPr>
        <w:t>Настоящее постановление вступает в силу с дня его обнародования.</w:t>
      </w:r>
    </w:p>
    <w:p w:rsidR="009A7519" w:rsidRPr="005C07A9" w:rsidRDefault="009A7519" w:rsidP="005C07A9">
      <w:pPr>
        <w:pStyle w:val="1"/>
        <w:numPr>
          <w:ilvl w:val="0"/>
          <w:numId w:val="1"/>
        </w:numPr>
        <w:shd w:val="clear" w:color="auto" w:fill="auto"/>
        <w:tabs>
          <w:tab w:val="left" w:pos="381"/>
        </w:tabs>
        <w:spacing w:before="0" w:after="646" w:line="317" w:lineRule="exact"/>
        <w:ind w:left="40"/>
        <w:jc w:val="left"/>
        <w:rPr>
          <w:rFonts w:ascii="Times New Roman" w:hAnsi="Times New Roman"/>
        </w:rPr>
      </w:pPr>
      <w:r w:rsidRPr="005C07A9">
        <w:rPr>
          <w:rFonts w:ascii="Times New Roman" w:hAnsi="Times New Roman"/>
        </w:rPr>
        <w:t>Контроль за исполнением настоящего постановления оставляю за собой.</w:t>
      </w:r>
    </w:p>
    <w:p w:rsidR="009A7519" w:rsidRPr="005C07A9" w:rsidRDefault="009A7519" w:rsidP="005C07A9">
      <w:pPr>
        <w:pStyle w:val="20"/>
        <w:shd w:val="clear" w:color="auto" w:fill="auto"/>
        <w:spacing w:after="0" w:line="260" w:lineRule="exact"/>
        <w:jc w:val="left"/>
        <w:rPr>
          <w:rFonts w:ascii="Times New Roman" w:hAnsi="Times New Roman"/>
        </w:rPr>
      </w:pPr>
    </w:p>
    <w:p w:rsidR="009A7519" w:rsidRPr="005C07A9" w:rsidRDefault="009A7519" w:rsidP="005C07A9">
      <w:pPr>
        <w:pStyle w:val="20"/>
        <w:shd w:val="clear" w:color="auto" w:fill="auto"/>
        <w:spacing w:after="0" w:line="260" w:lineRule="exact"/>
        <w:ind w:left="40"/>
        <w:jc w:val="left"/>
        <w:rPr>
          <w:rFonts w:ascii="Times New Roman" w:hAnsi="Times New Roman"/>
          <w:b w:val="0"/>
        </w:rPr>
      </w:pPr>
      <w:r w:rsidRPr="005C07A9">
        <w:rPr>
          <w:rFonts w:ascii="Times New Roman" w:hAnsi="Times New Roman"/>
          <w:b w:val="0"/>
        </w:rPr>
        <w:t>Глава</w:t>
      </w:r>
    </w:p>
    <w:p w:rsidR="009A7519" w:rsidRPr="005C07A9" w:rsidRDefault="009A7519" w:rsidP="005C07A9">
      <w:pPr>
        <w:pStyle w:val="20"/>
        <w:shd w:val="clear" w:color="auto" w:fill="auto"/>
        <w:spacing w:after="0" w:line="240" w:lineRule="exact"/>
        <w:jc w:val="left"/>
        <w:rPr>
          <w:rFonts w:ascii="Times New Roman" w:hAnsi="Times New Roman"/>
          <w:b w:val="0"/>
        </w:rPr>
      </w:pPr>
      <w:r w:rsidRPr="005C07A9">
        <w:rPr>
          <w:rFonts w:ascii="Times New Roman" w:hAnsi="Times New Roman"/>
          <w:b w:val="0"/>
        </w:rPr>
        <w:t>муниципального образования</w:t>
      </w:r>
    </w:p>
    <w:p w:rsidR="009A7519" w:rsidRPr="005C07A9" w:rsidRDefault="009A7519" w:rsidP="005C07A9">
      <w:pPr>
        <w:pStyle w:val="20"/>
        <w:shd w:val="clear" w:color="auto" w:fill="auto"/>
        <w:spacing w:after="0" w:line="260" w:lineRule="exact"/>
        <w:ind w:left="40"/>
        <w:jc w:val="left"/>
        <w:rPr>
          <w:rFonts w:ascii="Times New Roman" w:hAnsi="Times New Roman"/>
          <w:b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54.15pt;margin-top:-.25pt;width:124.35pt;height:12pt;z-index:-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" filled="f" stroked="f">
            <v:textbox style="mso-fit-shape-to-text:t" inset="0,0,0,0">
              <w:txbxContent>
                <w:p w:rsidR="009A7519" w:rsidRDefault="009A7519" w:rsidP="005C07A9">
                  <w:pPr>
                    <w:pStyle w:val="20"/>
                    <w:shd w:val="clear" w:color="auto" w:fill="auto"/>
                    <w:spacing w:after="0" w:line="240" w:lineRule="exact"/>
                    <w:ind w:left="100"/>
                    <w:jc w:val="left"/>
                  </w:pPr>
                  <w:r>
                    <w:rPr>
                      <w:rStyle w:val="2Exact"/>
                    </w:rPr>
                    <w:t>Н.Б.Содбоев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/>
          <w:b w:val="0"/>
        </w:rPr>
        <w:t>«Большекударинское»</w:t>
      </w:r>
    </w:p>
    <w:p w:rsidR="009A7519" w:rsidRPr="005C07A9" w:rsidRDefault="009A7519" w:rsidP="005C07A9">
      <w:pPr>
        <w:pStyle w:val="20"/>
        <w:shd w:val="clear" w:color="auto" w:fill="auto"/>
        <w:spacing w:after="0" w:line="240" w:lineRule="exact"/>
        <w:jc w:val="right"/>
        <w:rPr>
          <w:rFonts w:ascii="Times New Roman" w:hAnsi="Times New Roman"/>
        </w:rPr>
      </w:pPr>
      <w:r w:rsidRPr="005C07A9">
        <w:rPr>
          <w:rFonts w:ascii="Times New Roman" w:hAnsi="Times New Roman"/>
          <w:sz w:val="17"/>
          <w:szCs w:val="17"/>
        </w:rPr>
        <w:t>Приложение 1</w:t>
      </w:r>
    </w:p>
    <w:p w:rsidR="009A7519" w:rsidRPr="005C07A9" w:rsidRDefault="009A7519" w:rsidP="005C07A9">
      <w:pPr>
        <w:rPr>
          <w:sz w:val="17"/>
          <w:szCs w:val="17"/>
        </w:rPr>
      </w:pPr>
    </w:p>
    <w:p w:rsidR="009A7519" w:rsidRPr="005C07A9" w:rsidRDefault="009A7519" w:rsidP="005C07A9">
      <w:r w:rsidRPr="005C07A9">
        <w:t xml:space="preserve">Согласовано                                                                                                 Утверждено  </w:t>
      </w:r>
    </w:p>
    <w:p w:rsidR="009A7519" w:rsidRPr="005C07A9" w:rsidRDefault="009A7519" w:rsidP="005C07A9">
      <w:r w:rsidRPr="005C07A9">
        <w:t>Начальник филиала по Кяхтинскому району           Гл</w:t>
      </w:r>
      <w:r>
        <w:t xml:space="preserve">ава МО  </w:t>
      </w:r>
      <w:r w:rsidRPr="005C07A9">
        <w:t>«Большекударинское»</w:t>
      </w:r>
    </w:p>
    <w:p w:rsidR="009A7519" w:rsidRPr="002811F3" w:rsidRDefault="009A7519" w:rsidP="005C07A9">
      <w:pPr>
        <w:pStyle w:val="20"/>
        <w:shd w:val="clear" w:color="auto" w:fill="auto"/>
        <w:spacing w:after="0" w:line="240" w:lineRule="exact"/>
        <w:jc w:val="left"/>
        <w:rPr>
          <w:rFonts w:ascii="Times New Roman" w:hAnsi="Times New Roman"/>
          <w:b w:val="0"/>
        </w:rPr>
      </w:pPr>
      <w:r w:rsidRPr="002811F3">
        <w:rPr>
          <w:rFonts w:ascii="Times New Roman" w:hAnsi="Times New Roman"/>
          <w:b w:val="0"/>
        </w:rPr>
        <w:t xml:space="preserve"> ФКУ «УИИ» УФСИН России по РБ                                              </w:t>
      </w:r>
      <w:r w:rsidRPr="002811F3">
        <w:rPr>
          <w:rStyle w:val="2Exact"/>
        </w:rPr>
        <w:t>Н.Б.Содбоев</w:t>
      </w:r>
    </w:p>
    <w:p w:rsidR="009A7519" w:rsidRPr="002811F3" w:rsidRDefault="009A7519" w:rsidP="005C07A9">
      <w:r w:rsidRPr="002811F3">
        <w:t xml:space="preserve">     ___________Чекин С.В                                                  «    » __________2015г.                                                                       __ «___» __________ </w:t>
      </w:r>
      <w:smartTag w:uri="urn:schemas-microsoft-com:office:smarttags" w:element="metricconverter">
        <w:smartTagPr>
          <w:attr w:name="ProductID" w:val="2015 г"/>
        </w:smartTagPr>
        <w:r w:rsidRPr="002811F3">
          <w:t>2015 г</w:t>
        </w:r>
      </w:smartTag>
      <w:r w:rsidRPr="002811F3">
        <w:t>.</w:t>
      </w:r>
    </w:p>
    <w:p w:rsidR="009A7519" w:rsidRPr="005C07A9" w:rsidRDefault="009A7519" w:rsidP="005C07A9">
      <w:pPr>
        <w:pStyle w:val="20"/>
        <w:shd w:val="clear" w:color="auto" w:fill="auto"/>
        <w:spacing w:after="0" w:line="240" w:lineRule="exact"/>
        <w:jc w:val="left"/>
        <w:rPr>
          <w:rFonts w:ascii="Times New Roman" w:hAnsi="Times New Roman"/>
        </w:rPr>
      </w:pPr>
      <w:r w:rsidRPr="005C07A9">
        <w:rPr>
          <w:rFonts w:ascii="Times New Roman" w:hAnsi="Times New Roman"/>
        </w:rPr>
        <w:t xml:space="preserve">________                    </w:t>
      </w:r>
    </w:p>
    <w:p w:rsidR="009A7519" w:rsidRPr="005C07A9" w:rsidRDefault="009A7519" w:rsidP="005C07A9">
      <w:pPr>
        <w:pStyle w:val="20"/>
        <w:shd w:val="clear" w:color="auto" w:fill="auto"/>
        <w:spacing w:after="0" w:line="240" w:lineRule="exact"/>
        <w:jc w:val="left"/>
        <w:rPr>
          <w:rFonts w:ascii="Times New Roman" w:hAnsi="Times New Roman"/>
        </w:rPr>
      </w:pPr>
      <w:r w:rsidRPr="005C07A9">
        <w:rPr>
          <w:rFonts w:ascii="Times New Roman" w:hAnsi="Times New Roman"/>
        </w:rPr>
        <w:t xml:space="preserve">                                                                                                             _                </w:t>
      </w:r>
    </w:p>
    <w:p w:rsidR="009A7519" w:rsidRPr="005C07A9" w:rsidRDefault="009A7519" w:rsidP="005C07A9"/>
    <w:p w:rsidR="009A7519" w:rsidRPr="005C07A9" w:rsidRDefault="009A7519" w:rsidP="005C07A9">
      <w:pPr>
        <w:jc w:val="center"/>
        <w:rPr>
          <w:color w:val="000000"/>
          <w:sz w:val="26"/>
          <w:szCs w:val="26"/>
        </w:rPr>
      </w:pPr>
    </w:p>
    <w:p w:rsidR="009A7519" w:rsidRPr="005C07A9" w:rsidRDefault="009A7519" w:rsidP="005C07A9">
      <w:pPr>
        <w:jc w:val="center"/>
      </w:pPr>
      <w:r w:rsidRPr="005C07A9">
        <w:rPr>
          <w:sz w:val="26"/>
          <w:szCs w:val="26"/>
        </w:rPr>
        <w:t>ПЕРЕЧЕНЬ</w:t>
      </w:r>
    </w:p>
    <w:p w:rsidR="009A7519" w:rsidRPr="005C07A9" w:rsidRDefault="009A7519" w:rsidP="005C07A9">
      <w:pPr>
        <w:jc w:val="center"/>
      </w:pPr>
      <w:r w:rsidRPr="005C07A9">
        <w:rPr>
          <w:sz w:val="26"/>
          <w:szCs w:val="26"/>
        </w:rPr>
        <w:t>объектов и видов работ для отбывания наказания лиц, осужденных к обязательным работам на территории муниципального образования</w:t>
      </w:r>
    </w:p>
    <w:p w:rsidR="009A7519" w:rsidRPr="005C07A9" w:rsidRDefault="009A7519" w:rsidP="005C07A9">
      <w:pPr>
        <w:jc w:val="center"/>
        <w:rPr>
          <w:color w:val="000000"/>
          <w:sz w:val="26"/>
          <w:szCs w:val="26"/>
        </w:rPr>
      </w:pPr>
      <w:r w:rsidRPr="005C07A9">
        <w:rPr>
          <w:sz w:val="26"/>
          <w:szCs w:val="26"/>
        </w:rPr>
        <w:t>«Большекударинское»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2520"/>
        <w:gridCol w:w="1986"/>
        <w:gridCol w:w="3258"/>
        <w:gridCol w:w="2268"/>
      </w:tblGrid>
      <w:tr w:rsidR="009A7519" w:rsidRPr="005C07A9" w:rsidTr="005C07A9">
        <w:trPr>
          <w:trHeight w:hRule="exact" w:val="99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519" w:rsidRPr="005C07A9" w:rsidRDefault="009A7519">
            <w:pPr>
              <w:spacing w:line="260" w:lineRule="exact"/>
              <w:jc w:val="center"/>
            </w:pPr>
            <w:r w:rsidRPr="005C07A9">
              <w:rPr>
                <w:b/>
                <w:bCs/>
                <w:sz w:val="26"/>
                <w:szCs w:val="26"/>
              </w:rPr>
              <w:t>Наименование</w:t>
            </w:r>
          </w:p>
          <w:p w:rsidR="009A7519" w:rsidRPr="005C07A9" w:rsidRDefault="009A7519">
            <w:pPr>
              <w:spacing w:line="260" w:lineRule="exact"/>
              <w:jc w:val="center"/>
            </w:pPr>
            <w:r w:rsidRPr="005C07A9">
              <w:rPr>
                <w:b/>
                <w:bCs/>
                <w:sz w:val="26"/>
                <w:szCs w:val="26"/>
              </w:rPr>
              <w:t>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519" w:rsidRPr="005C07A9" w:rsidRDefault="009A7519">
            <w:pPr>
              <w:jc w:val="center"/>
            </w:pPr>
            <w:r w:rsidRPr="005C07A9">
              <w:rPr>
                <w:b/>
                <w:bCs/>
                <w:sz w:val="26"/>
                <w:szCs w:val="26"/>
              </w:rPr>
              <w:t>Юридический</w:t>
            </w:r>
          </w:p>
          <w:p w:rsidR="009A7519" w:rsidRPr="005C07A9" w:rsidRDefault="009A7519">
            <w:pPr>
              <w:jc w:val="center"/>
            </w:pPr>
            <w:r w:rsidRPr="005C07A9">
              <w:rPr>
                <w:b/>
                <w:bCs/>
                <w:sz w:val="26"/>
                <w:szCs w:val="26"/>
              </w:rPr>
              <w:t>адрес,</w:t>
            </w:r>
          </w:p>
          <w:p w:rsidR="009A7519" w:rsidRPr="005C07A9" w:rsidRDefault="009A7519">
            <w:pPr>
              <w:jc w:val="center"/>
            </w:pPr>
            <w:r w:rsidRPr="005C07A9">
              <w:rPr>
                <w:b/>
                <w:bCs/>
                <w:sz w:val="26"/>
                <w:szCs w:val="26"/>
              </w:rPr>
              <w:t>телефон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519" w:rsidRPr="005C07A9" w:rsidRDefault="009A7519">
            <w:pPr>
              <w:spacing w:line="260" w:lineRule="exact"/>
              <w:jc w:val="center"/>
            </w:pPr>
            <w:r w:rsidRPr="005C07A9">
              <w:rPr>
                <w:b/>
                <w:bCs/>
                <w:sz w:val="26"/>
                <w:szCs w:val="26"/>
              </w:rPr>
              <w:t>Виды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7519" w:rsidRPr="005C07A9" w:rsidRDefault="009A7519">
            <w:pPr>
              <w:spacing w:line="260" w:lineRule="exact"/>
              <w:jc w:val="center"/>
            </w:pPr>
            <w:r w:rsidRPr="005C07A9">
              <w:rPr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9A7519" w:rsidRPr="005C07A9" w:rsidTr="005C07A9">
        <w:trPr>
          <w:trHeight w:hRule="exact" w:val="187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7519" w:rsidRPr="005C07A9" w:rsidRDefault="009A7519">
            <w:pPr>
              <w:jc w:val="center"/>
              <w:rPr>
                <w:color w:val="000000"/>
                <w:sz w:val="26"/>
                <w:szCs w:val="26"/>
              </w:rPr>
            </w:pPr>
            <w:r w:rsidRPr="005C07A9">
              <w:rPr>
                <w:sz w:val="26"/>
                <w:szCs w:val="26"/>
              </w:rPr>
              <w:t>Администрация МО «Большекударинское»</w:t>
            </w:r>
          </w:p>
          <w:p w:rsidR="009A7519" w:rsidRPr="005C07A9" w:rsidRDefault="009A7519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7519" w:rsidRPr="005C07A9" w:rsidRDefault="009A7519">
            <w:pPr>
              <w:jc w:val="center"/>
              <w:rPr>
                <w:color w:val="000000"/>
                <w:sz w:val="26"/>
                <w:szCs w:val="26"/>
              </w:rPr>
            </w:pPr>
            <w:r w:rsidRPr="005C07A9">
              <w:rPr>
                <w:sz w:val="26"/>
                <w:szCs w:val="26"/>
              </w:rPr>
              <w:t>п. Октябрьский ул. Дорожная, 9</w:t>
            </w:r>
          </w:p>
          <w:p w:rsidR="009A7519" w:rsidRPr="005C07A9" w:rsidRDefault="009A7519">
            <w:pPr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7519" w:rsidRPr="005C07A9" w:rsidRDefault="009A7519">
            <w:pPr>
              <w:jc w:val="center"/>
            </w:pPr>
            <w:r w:rsidRPr="005C07A9">
              <w:rPr>
                <w:sz w:val="26"/>
                <w:szCs w:val="26"/>
              </w:rPr>
              <w:t>Благоустройство, озеленение улиц, вспомогательные работы (в том числе по строительству), уборщики</w:t>
            </w:r>
          </w:p>
          <w:p w:rsidR="009A7519" w:rsidRPr="005C07A9" w:rsidRDefault="009A7519">
            <w:r w:rsidRPr="005C07A9">
              <w:rPr>
                <w:sz w:val="26"/>
                <w:szCs w:val="26"/>
              </w:rPr>
              <w:t>территорий, подсобные работы, ремонтные работы</w:t>
            </w:r>
          </w:p>
          <w:p w:rsidR="009A7519" w:rsidRPr="005C07A9" w:rsidRDefault="009A7519"/>
          <w:p w:rsidR="009A7519" w:rsidRPr="005C07A9" w:rsidRDefault="009A751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19" w:rsidRPr="005C07A9" w:rsidRDefault="009A7519">
            <w:pPr>
              <w:spacing w:line="260" w:lineRule="exact"/>
              <w:jc w:val="center"/>
            </w:pPr>
            <w:r w:rsidRPr="005C07A9">
              <w:rPr>
                <w:sz w:val="26"/>
                <w:szCs w:val="26"/>
              </w:rPr>
              <w:t>По согласованию</w:t>
            </w:r>
          </w:p>
        </w:tc>
      </w:tr>
      <w:tr w:rsidR="009A7519" w:rsidRPr="005C07A9" w:rsidTr="005C07A9">
        <w:trPr>
          <w:trHeight w:hRule="exact" w:val="233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7519" w:rsidRPr="005C07A9" w:rsidRDefault="009A7519">
            <w:pPr>
              <w:spacing w:line="260" w:lineRule="exact"/>
              <w:jc w:val="center"/>
            </w:pPr>
            <w:r w:rsidRPr="005C07A9">
              <w:rPr>
                <w:sz w:val="26"/>
                <w:szCs w:val="26"/>
              </w:rPr>
              <w:t>ООО «Улзыта»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7519" w:rsidRPr="005C07A9" w:rsidRDefault="009A7519">
            <w:pPr>
              <w:jc w:val="center"/>
            </w:pPr>
            <w:r w:rsidRPr="005C07A9">
              <w:rPr>
                <w:sz w:val="26"/>
                <w:szCs w:val="26"/>
              </w:rPr>
              <w:t>п. Октябрьский ул. Центральная 7/1</w:t>
            </w:r>
          </w:p>
          <w:p w:rsidR="009A7519" w:rsidRPr="005C07A9" w:rsidRDefault="009A7519">
            <w:pPr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7519" w:rsidRPr="005C07A9" w:rsidRDefault="009A7519">
            <w:r w:rsidRPr="005C07A9">
              <w:rPr>
                <w:sz w:val="26"/>
                <w:szCs w:val="26"/>
              </w:rPr>
              <w:t>Благоустройство, озеленение улиц, вспомогательные работы (в том числе по строительству), уборщики территорий, подсобные работы, ремонтные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19" w:rsidRPr="005C07A9" w:rsidRDefault="009A7519">
            <w:pPr>
              <w:spacing w:line="260" w:lineRule="exact"/>
              <w:jc w:val="center"/>
            </w:pPr>
            <w:r w:rsidRPr="005C07A9">
              <w:rPr>
                <w:sz w:val="26"/>
                <w:szCs w:val="26"/>
              </w:rPr>
              <w:t>По согласованию</w:t>
            </w:r>
          </w:p>
        </w:tc>
      </w:tr>
    </w:tbl>
    <w:p w:rsidR="009A7519" w:rsidRPr="005C07A9" w:rsidRDefault="009A7519" w:rsidP="005C07A9">
      <w:pPr>
        <w:pStyle w:val="30"/>
        <w:shd w:val="clear" w:color="auto" w:fill="auto"/>
        <w:spacing w:line="160" w:lineRule="exact"/>
        <w:rPr>
          <w:rFonts w:ascii="Times New Roman" w:hAnsi="Times New Roman"/>
        </w:rPr>
      </w:pPr>
    </w:p>
    <w:p w:rsidR="009A7519" w:rsidRPr="005C07A9" w:rsidRDefault="009A7519" w:rsidP="005C07A9">
      <w:pPr>
        <w:pStyle w:val="30"/>
        <w:shd w:val="clear" w:color="auto" w:fill="auto"/>
        <w:spacing w:line="160" w:lineRule="exact"/>
        <w:ind w:left="40"/>
        <w:rPr>
          <w:rFonts w:ascii="Times New Roman" w:hAnsi="Times New Roman"/>
        </w:rPr>
      </w:pPr>
    </w:p>
    <w:p w:rsidR="009A7519" w:rsidRPr="005C07A9" w:rsidRDefault="009A7519" w:rsidP="005C07A9">
      <w:pPr>
        <w:pStyle w:val="30"/>
        <w:shd w:val="clear" w:color="auto" w:fill="auto"/>
        <w:spacing w:line="160" w:lineRule="exact"/>
        <w:ind w:left="40"/>
        <w:rPr>
          <w:rFonts w:ascii="Times New Roman" w:hAnsi="Times New Roman"/>
        </w:rPr>
      </w:pPr>
    </w:p>
    <w:p w:rsidR="009A7519" w:rsidRPr="005C07A9" w:rsidRDefault="009A7519" w:rsidP="005C07A9">
      <w:pPr>
        <w:pStyle w:val="30"/>
        <w:shd w:val="clear" w:color="auto" w:fill="auto"/>
        <w:spacing w:line="160" w:lineRule="exact"/>
        <w:ind w:left="40"/>
        <w:rPr>
          <w:rFonts w:ascii="Times New Roman" w:hAnsi="Times New Roman"/>
        </w:rPr>
      </w:pPr>
    </w:p>
    <w:p w:rsidR="009A7519" w:rsidRPr="005C07A9" w:rsidRDefault="009A7519" w:rsidP="005C07A9">
      <w:pPr>
        <w:pStyle w:val="30"/>
        <w:shd w:val="clear" w:color="auto" w:fill="auto"/>
        <w:spacing w:line="160" w:lineRule="exact"/>
        <w:ind w:left="40"/>
        <w:rPr>
          <w:rFonts w:ascii="Times New Roman" w:hAnsi="Times New Roman"/>
        </w:rPr>
      </w:pPr>
    </w:p>
    <w:p w:rsidR="009A7519" w:rsidRPr="005C07A9" w:rsidRDefault="009A7519" w:rsidP="005C07A9">
      <w:pPr>
        <w:pStyle w:val="30"/>
        <w:shd w:val="clear" w:color="auto" w:fill="auto"/>
        <w:spacing w:line="160" w:lineRule="exact"/>
        <w:ind w:left="40"/>
        <w:rPr>
          <w:rFonts w:ascii="Times New Roman" w:hAnsi="Times New Roman"/>
        </w:rPr>
      </w:pPr>
    </w:p>
    <w:p w:rsidR="009A7519" w:rsidRPr="005C07A9" w:rsidRDefault="009A7519" w:rsidP="005C07A9">
      <w:pPr>
        <w:pStyle w:val="30"/>
        <w:shd w:val="clear" w:color="auto" w:fill="auto"/>
        <w:spacing w:line="160" w:lineRule="exact"/>
        <w:ind w:left="40"/>
        <w:rPr>
          <w:rFonts w:ascii="Times New Roman" w:hAnsi="Times New Roman"/>
        </w:rPr>
      </w:pPr>
    </w:p>
    <w:p w:rsidR="009A7519" w:rsidRPr="005C07A9" w:rsidRDefault="009A7519" w:rsidP="005C07A9">
      <w:pPr>
        <w:pStyle w:val="30"/>
        <w:shd w:val="clear" w:color="auto" w:fill="auto"/>
        <w:spacing w:line="160" w:lineRule="exact"/>
        <w:ind w:left="40"/>
        <w:rPr>
          <w:rFonts w:ascii="Times New Roman" w:hAnsi="Times New Roman"/>
        </w:rPr>
      </w:pPr>
    </w:p>
    <w:p w:rsidR="009A7519" w:rsidRPr="005C07A9" w:rsidRDefault="009A7519" w:rsidP="005C07A9">
      <w:pPr>
        <w:pStyle w:val="30"/>
        <w:shd w:val="clear" w:color="auto" w:fill="auto"/>
        <w:spacing w:line="160" w:lineRule="exact"/>
        <w:ind w:left="40"/>
        <w:rPr>
          <w:rFonts w:ascii="Times New Roman" w:hAnsi="Times New Roman"/>
        </w:rPr>
      </w:pPr>
    </w:p>
    <w:p w:rsidR="009A7519" w:rsidRPr="005C07A9" w:rsidRDefault="009A7519" w:rsidP="005C07A9">
      <w:pPr>
        <w:pStyle w:val="30"/>
        <w:shd w:val="clear" w:color="auto" w:fill="auto"/>
        <w:spacing w:line="160" w:lineRule="exact"/>
        <w:ind w:left="40"/>
        <w:rPr>
          <w:rFonts w:ascii="Times New Roman" w:hAnsi="Times New Roman"/>
        </w:rPr>
      </w:pPr>
    </w:p>
    <w:p w:rsidR="009A7519" w:rsidRPr="005C07A9" w:rsidRDefault="009A7519" w:rsidP="005C07A9">
      <w:pPr>
        <w:pStyle w:val="30"/>
        <w:shd w:val="clear" w:color="auto" w:fill="auto"/>
        <w:spacing w:line="160" w:lineRule="exact"/>
        <w:ind w:left="40"/>
        <w:rPr>
          <w:rFonts w:ascii="Times New Roman" w:hAnsi="Times New Roman"/>
        </w:rPr>
      </w:pPr>
    </w:p>
    <w:p w:rsidR="009A7519" w:rsidRPr="005C07A9" w:rsidRDefault="009A7519" w:rsidP="005C07A9">
      <w:pPr>
        <w:pStyle w:val="30"/>
        <w:shd w:val="clear" w:color="auto" w:fill="auto"/>
        <w:spacing w:line="160" w:lineRule="exact"/>
        <w:ind w:left="40"/>
        <w:rPr>
          <w:rFonts w:ascii="Times New Roman" w:hAnsi="Times New Roman"/>
        </w:rPr>
      </w:pPr>
    </w:p>
    <w:p w:rsidR="009A7519" w:rsidRPr="005C07A9" w:rsidRDefault="009A7519" w:rsidP="005C07A9">
      <w:pPr>
        <w:pStyle w:val="30"/>
        <w:shd w:val="clear" w:color="auto" w:fill="auto"/>
        <w:spacing w:line="160" w:lineRule="exact"/>
        <w:ind w:left="40"/>
        <w:rPr>
          <w:rFonts w:ascii="Times New Roman" w:hAnsi="Times New Roman"/>
        </w:rPr>
      </w:pPr>
    </w:p>
    <w:p w:rsidR="009A7519" w:rsidRPr="005C07A9" w:rsidRDefault="009A7519" w:rsidP="005C07A9">
      <w:pPr>
        <w:pStyle w:val="30"/>
        <w:shd w:val="clear" w:color="auto" w:fill="auto"/>
        <w:spacing w:line="160" w:lineRule="exact"/>
        <w:ind w:left="40"/>
        <w:rPr>
          <w:rFonts w:ascii="Times New Roman" w:hAnsi="Times New Roman"/>
        </w:rPr>
      </w:pPr>
    </w:p>
    <w:p w:rsidR="009A7519" w:rsidRPr="005C07A9" w:rsidRDefault="009A7519" w:rsidP="005C07A9">
      <w:pPr>
        <w:pStyle w:val="30"/>
        <w:shd w:val="clear" w:color="auto" w:fill="auto"/>
        <w:spacing w:line="160" w:lineRule="exact"/>
        <w:ind w:left="40"/>
        <w:rPr>
          <w:rFonts w:ascii="Times New Roman" w:hAnsi="Times New Roman"/>
        </w:rPr>
      </w:pPr>
    </w:p>
    <w:p w:rsidR="009A7519" w:rsidRPr="005C07A9" w:rsidRDefault="009A7519" w:rsidP="005C07A9">
      <w:pPr>
        <w:pStyle w:val="30"/>
        <w:shd w:val="clear" w:color="auto" w:fill="auto"/>
        <w:spacing w:line="160" w:lineRule="exact"/>
        <w:ind w:left="40"/>
        <w:rPr>
          <w:rFonts w:ascii="Times New Roman" w:hAnsi="Times New Roman"/>
        </w:rPr>
      </w:pPr>
    </w:p>
    <w:p w:rsidR="009A7519" w:rsidRPr="005C07A9" w:rsidRDefault="009A7519" w:rsidP="005C07A9">
      <w:pPr>
        <w:pStyle w:val="30"/>
        <w:shd w:val="clear" w:color="auto" w:fill="auto"/>
        <w:spacing w:line="160" w:lineRule="exact"/>
        <w:ind w:left="40"/>
        <w:rPr>
          <w:rFonts w:ascii="Times New Roman" w:hAnsi="Times New Roman"/>
        </w:rPr>
      </w:pPr>
    </w:p>
    <w:p w:rsidR="009A7519" w:rsidRPr="005C07A9" w:rsidRDefault="009A7519" w:rsidP="005C07A9">
      <w:pPr>
        <w:pStyle w:val="30"/>
        <w:shd w:val="clear" w:color="auto" w:fill="auto"/>
        <w:spacing w:line="160" w:lineRule="exact"/>
        <w:ind w:left="40"/>
        <w:rPr>
          <w:rFonts w:ascii="Times New Roman" w:hAnsi="Times New Roman"/>
        </w:rPr>
      </w:pPr>
    </w:p>
    <w:p w:rsidR="009A7519" w:rsidRPr="005C07A9" w:rsidRDefault="009A7519" w:rsidP="005C07A9">
      <w:pPr>
        <w:pStyle w:val="30"/>
        <w:shd w:val="clear" w:color="auto" w:fill="auto"/>
        <w:spacing w:line="160" w:lineRule="exact"/>
        <w:ind w:left="40"/>
        <w:rPr>
          <w:rFonts w:ascii="Times New Roman" w:hAnsi="Times New Roman"/>
        </w:rPr>
      </w:pPr>
    </w:p>
    <w:p w:rsidR="009A7519" w:rsidRPr="005C07A9" w:rsidRDefault="009A7519" w:rsidP="005C07A9">
      <w:pPr>
        <w:pStyle w:val="30"/>
        <w:shd w:val="clear" w:color="auto" w:fill="auto"/>
        <w:spacing w:line="160" w:lineRule="exact"/>
        <w:ind w:left="40"/>
        <w:rPr>
          <w:rFonts w:ascii="Times New Roman" w:hAnsi="Times New Roman"/>
        </w:rPr>
      </w:pPr>
    </w:p>
    <w:p w:rsidR="009A7519" w:rsidRPr="005C07A9" w:rsidRDefault="009A7519" w:rsidP="005C07A9">
      <w:pPr>
        <w:pStyle w:val="30"/>
        <w:shd w:val="clear" w:color="auto" w:fill="auto"/>
        <w:spacing w:line="160" w:lineRule="exact"/>
        <w:ind w:left="40"/>
        <w:rPr>
          <w:rFonts w:ascii="Times New Roman" w:hAnsi="Times New Roman"/>
        </w:rPr>
      </w:pPr>
    </w:p>
    <w:p w:rsidR="009A7519" w:rsidRPr="005C07A9" w:rsidRDefault="009A7519" w:rsidP="005C07A9">
      <w:pPr>
        <w:pStyle w:val="30"/>
        <w:shd w:val="clear" w:color="auto" w:fill="auto"/>
        <w:spacing w:line="160" w:lineRule="exact"/>
        <w:ind w:left="40"/>
        <w:rPr>
          <w:rFonts w:ascii="Times New Roman" w:hAnsi="Times New Roman"/>
        </w:rPr>
      </w:pPr>
    </w:p>
    <w:p w:rsidR="009A7519" w:rsidRPr="005C07A9" w:rsidRDefault="009A7519" w:rsidP="005C07A9">
      <w:pPr>
        <w:pStyle w:val="30"/>
        <w:shd w:val="clear" w:color="auto" w:fill="auto"/>
        <w:spacing w:line="160" w:lineRule="exact"/>
        <w:ind w:left="40"/>
        <w:rPr>
          <w:rFonts w:ascii="Times New Roman" w:hAnsi="Times New Roman"/>
        </w:rPr>
      </w:pPr>
    </w:p>
    <w:p w:rsidR="009A7519" w:rsidRPr="005C07A9" w:rsidRDefault="009A7519" w:rsidP="005C07A9">
      <w:pPr>
        <w:pStyle w:val="30"/>
        <w:shd w:val="clear" w:color="auto" w:fill="auto"/>
        <w:spacing w:line="160" w:lineRule="exact"/>
        <w:ind w:left="40"/>
        <w:rPr>
          <w:rFonts w:ascii="Times New Roman" w:hAnsi="Times New Roman"/>
        </w:rPr>
      </w:pPr>
    </w:p>
    <w:p w:rsidR="009A7519" w:rsidRPr="005C07A9" w:rsidRDefault="009A7519" w:rsidP="005C07A9">
      <w:pPr>
        <w:pStyle w:val="30"/>
        <w:shd w:val="clear" w:color="auto" w:fill="auto"/>
        <w:spacing w:line="160" w:lineRule="exact"/>
        <w:ind w:left="40"/>
        <w:rPr>
          <w:rFonts w:ascii="Times New Roman" w:hAnsi="Times New Roman"/>
        </w:rPr>
      </w:pPr>
    </w:p>
    <w:p w:rsidR="009A7519" w:rsidRPr="005C07A9" w:rsidRDefault="009A7519" w:rsidP="005C07A9">
      <w:pPr>
        <w:pStyle w:val="30"/>
        <w:shd w:val="clear" w:color="auto" w:fill="auto"/>
        <w:spacing w:line="160" w:lineRule="exact"/>
        <w:ind w:left="40"/>
        <w:rPr>
          <w:rFonts w:ascii="Times New Roman" w:hAnsi="Times New Roman"/>
        </w:rPr>
      </w:pPr>
    </w:p>
    <w:p w:rsidR="009A7519" w:rsidRPr="005C07A9" w:rsidRDefault="009A7519" w:rsidP="005C07A9">
      <w:pPr>
        <w:pStyle w:val="30"/>
        <w:shd w:val="clear" w:color="auto" w:fill="auto"/>
        <w:spacing w:line="160" w:lineRule="exact"/>
        <w:ind w:left="40"/>
        <w:rPr>
          <w:rFonts w:ascii="Times New Roman" w:hAnsi="Times New Roman"/>
        </w:rPr>
      </w:pPr>
    </w:p>
    <w:p w:rsidR="009A7519" w:rsidRPr="005C07A9" w:rsidRDefault="009A7519" w:rsidP="005C07A9">
      <w:pPr>
        <w:pStyle w:val="30"/>
        <w:shd w:val="clear" w:color="auto" w:fill="auto"/>
        <w:spacing w:line="160" w:lineRule="exact"/>
        <w:ind w:left="40"/>
        <w:rPr>
          <w:rFonts w:ascii="Times New Roman" w:hAnsi="Times New Roman"/>
        </w:rPr>
      </w:pPr>
    </w:p>
    <w:p w:rsidR="009A7519" w:rsidRPr="005C07A9" w:rsidRDefault="009A7519" w:rsidP="005C07A9">
      <w:pPr>
        <w:pStyle w:val="30"/>
        <w:shd w:val="clear" w:color="auto" w:fill="auto"/>
        <w:spacing w:line="160" w:lineRule="exact"/>
        <w:ind w:left="40"/>
        <w:rPr>
          <w:rFonts w:ascii="Times New Roman" w:hAnsi="Times New Roman"/>
        </w:rPr>
      </w:pPr>
    </w:p>
    <w:p w:rsidR="009A7519" w:rsidRPr="005C07A9" w:rsidRDefault="009A7519" w:rsidP="005C07A9">
      <w:pPr>
        <w:pStyle w:val="30"/>
        <w:shd w:val="clear" w:color="auto" w:fill="auto"/>
        <w:spacing w:line="160" w:lineRule="exact"/>
        <w:ind w:left="40"/>
        <w:rPr>
          <w:rFonts w:ascii="Times New Roman" w:hAnsi="Times New Roman"/>
        </w:rPr>
      </w:pPr>
    </w:p>
    <w:p w:rsidR="009A7519" w:rsidRPr="005C07A9" w:rsidRDefault="009A7519" w:rsidP="005C07A9">
      <w:pPr>
        <w:rPr>
          <w:sz w:val="17"/>
          <w:szCs w:val="17"/>
        </w:rPr>
      </w:pPr>
    </w:p>
    <w:p w:rsidR="009A7519" w:rsidRPr="005C07A9" w:rsidRDefault="009A7519" w:rsidP="005C07A9">
      <w:pPr>
        <w:jc w:val="right"/>
        <w:rPr>
          <w:sz w:val="17"/>
          <w:szCs w:val="17"/>
        </w:rPr>
      </w:pPr>
    </w:p>
    <w:p w:rsidR="009A7519" w:rsidRPr="005C07A9" w:rsidRDefault="009A7519" w:rsidP="005C07A9">
      <w:pPr>
        <w:jc w:val="right"/>
        <w:rPr>
          <w:sz w:val="17"/>
          <w:szCs w:val="17"/>
        </w:rPr>
      </w:pPr>
      <w:r w:rsidRPr="005C07A9">
        <w:rPr>
          <w:sz w:val="17"/>
          <w:szCs w:val="17"/>
        </w:rPr>
        <w:t>Приложение 2</w:t>
      </w:r>
    </w:p>
    <w:p w:rsidR="009A7519" w:rsidRPr="005C07A9" w:rsidRDefault="009A7519" w:rsidP="005C07A9">
      <w:pPr>
        <w:rPr>
          <w:sz w:val="17"/>
          <w:szCs w:val="17"/>
        </w:rPr>
      </w:pPr>
    </w:p>
    <w:p w:rsidR="009A7519" w:rsidRPr="005C07A9" w:rsidRDefault="009A7519" w:rsidP="005C07A9">
      <w:r w:rsidRPr="005C07A9">
        <w:t xml:space="preserve">Согласовано                                                                                                 Утверждено  </w:t>
      </w:r>
    </w:p>
    <w:p w:rsidR="009A7519" w:rsidRPr="005C07A9" w:rsidRDefault="009A7519" w:rsidP="005C07A9">
      <w:r w:rsidRPr="005C07A9">
        <w:t>Начальник филиала по Кяхтинскому району           Гл</w:t>
      </w:r>
      <w:r>
        <w:t xml:space="preserve">ава МО  </w:t>
      </w:r>
      <w:r w:rsidRPr="005C07A9">
        <w:t>«Большекударинское»</w:t>
      </w:r>
    </w:p>
    <w:p w:rsidR="009A7519" w:rsidRDefault="009A7519" w:rsidP="005C07A9">
      <w:pPr>
        <w:pStyle w:val="20"/>
        <w:shd w:val="clear" w:color="auto" w:fill="auto"/>
        <w:spacing w:after="0" w:line="240" w:lineRule="exact"/>
        <w:jc w:val="left"/>
        <w:rPr>
          <w:rFonts w:ascii="Times New Roman" w:hAnsi="Times New Roman"/>
        </w:rPr>
      </w:pPr>
      <w:r w:rsidRPr="002811F3">
        <w:rPr>
          <w:rFonts w:ascii="Times New Roman" w:hAnsi="Times New Roman"/>
          <w:b w:val="0"/>
        </w:rPr>
        <w:t xml:space="preserve"> ФКУ «УИИ» УФСИН России по РБ</w:t>
      </w:r>
      <w:r w:rsidRPr="005C07A9">
        <w:rPr>
          <w:rStyle w:val="2Exact"/>
        </w:rPr>
        <w:t>Н.Б.Содбоев</w:t>
      </w:r>
    </w:p>
    <w:p w:rsidR="009A7519" w:rsidRPr="005C07A9" w:rsidRDefault="009A7519" w:rsidP="005C07A9">
      <w:r>
        <w:t>____</w:t>
      </w:r>
      <w:r w:rsidRPr="005C07A9">
        <w:t xml:space="preserve">_______Чекин С.В                                      </w:t>
      </w:r>
      <w:r w:rsidRPr="005C07A9">
        <w:rPr>
          <w:b/>
        </w:rPr>
        <w:t>«    » __________</w:t>
      </w:r>
      <w:r w:rsidRPr="002811F3">
        <w:t xml:space="preserve">2015г.                                                                       </w:t>
      </w:r>
      <w:r>
        <w:t xml:space="preserve">«___» __________ </w:t>
      </w:r>
      <w:smartTag w:uri="urn:schemas-microsoft-com:office:smarttags" w:element="metricconverter">
        <w:smartTagPr>
          <w:attr w:name="ProductID" w:val="2015 г"/>
        </w:smartTagPr>
        <w:r>
          <w:t>2015</w:t>
        </w:r>
        <w:r w:rsidRPr="005C07A9">
          <w:t xml:space="preserve"> г</w:t>
        </w:r>
      </w:smartTag>
      <w:r w:rsidRPr="005C07A9">
        <w:t>.</w:t>
      </w:r>
    </w:p>
    <w:p w:rsidR="009A7519" w:rsidRPr="005C07A9" w:rsidRDefault="009A7519" w:rsidP="005C07A9">
      <w:pPr>
        <w:pStyle w:val="20"/>
        <w:shd w:val="clear" w:color="auto" w:fill="auto"/>
        <w:spacing w:after="0" w:line="240" w:lineRule="exact"/>
        <w:jc w:val="left"/>
        <w:rPr>
          <w:rFonts w:ascii="Times New Roman" w:hAnsi="Times New Roman"/>
        </w:rPr>
      </w:pPr>
      <w:r w:rsidRPr="005C07A9">
        <w:rPr>
          <w:rFonts w:ascii="Times New Roman" w:hAnsi="Times New Roman"/>
        </w:rPr>
        <w:t xml:space="preserve">________                    </w:t>
      </w:r>
    </w:p>
    <w:p w:rsidR="009A7519" w:rsidRPr="005C07A9" w:rsidRDefault="009A7519" w:rsidP="005C07A9"/>
    <w:p w:rsidR="009A7519" w:rsidRPr="005C07A9" w:rsidRDefault="009A7519" w:rsidP="005C07A9">
      <w:pPr>
        <w:jc w:val="center"/>
      </w:pPr>
      <w:r w:rsidRPr="005C07A9">
        <w:rPr>
          <w:sz w:val="26"/>
          <w:szCs w:val="26"/>
        </w:rPr>
        <w:t>ПЕРЕЧЕНЬ</w:t>
      </w:r>
    </w:p>
    <w:p w:rsidR="009A7519" w:rsidRPr="005C07A9" w:rsidRDefault="009A7519" w:rsidP="005C07A9">
      <w:pPr>
        <w:jc w:val="center"/>
        <w:rPr>
          <w:color w:val="000000"/>
          <w:sz w:val="26"/>
          <w:szCs w:val="26"/>
        </w:rPr>
      </w:pPr>
      <w:r w:rsidRPr="005C07A9">
        <w:rPr>
          <w:sz w:val="26"/>
          <w:szCs w:val="26"/>
        </w:rPr>
        <w:t>мест для отбывания наказания лиц, осужденных к исправительным работам на территории муниципального образования «Большекударинское»</w:t>
      </w:r>
    </w:p>
    <w:p w:rsidR="009A7519" w:rsidRPr="005C07A9" w:rsidRDefault="009A7519" w:rsidP="005C07A9">
      <w:pPr>
        <w:jc w:val="center"/>
        <w:rPr>
          <w:sz w:val="26"/>
          <w:szCs w:val="26"/>
        </w:rPr>
      </w:pPr>
    </w:p>
    <w:p w:rsidR="009A7519" w:rsidRPr="005C07A9" w:rsidRDefault="009A7519" w:rsidP="005C07A9">
      <w:pPr>
        <w:jc w:val="center"/>
      </w:pPr>
    </w:p>
    <w:tbl>
      <w:tblPr>
        <w:tblW w:w="9675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2637"/>
        <w:gridCol w:w="3880"/>
        <w:gridCol w:w="3158"/>
      </w:tblGrid>
      <w:tr w:rsidR="009A7519" w:rsidRPr="005C07A9" w:rsidTr="005C07A9">
        <w:trPr>
          <w:trHeight w:hRule="exact" w:val="692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519" w:rsidRPr="005C07A9" w:rsidRDefault="009A7519">
            <w:pPr>
              <w:spacing w:line="260" w:lineRule="exact"/>
              <w:jc w:val="center"/>
            </w:pPr>
            <w:r w:rsidRPr="005C07A9">
              <w:rPr>
                <w:b/>
                <w:bCs/>
                <w:sz w:val="26"/>
                <w:szCs w:val="26"/>
              </w:rPr>
              <w:t>Наименование</w:t>
            </w:r>
          </w:p>
          <w:p w:rsidR="009A7519" w:rsidRPr="005C07A9" w:rsidRDefault="009A7519">
            <w:pPr>
              <w:spacing w:line="260" w:lineRule="exact"/>
              <w:jc w:val="center"/>
            </w:pPr>
            <w:r w:rsidRPr="005C07A9">
              <w:rPr>
                <w:b/>
                <w:bCs/>
                <w:sz w:val="26"/>
                <w:szCs w:val="26"/>
              </w:rPr>
              <w:t>объекта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519" w:rsidRPr="005C07A9" w:rsidRDefault="009A7519">
            <w:pPr>
              <w:jc w:val="center"/>
            </w:pPr>
            <w:r w:rsidRPr="005C07A9">
              <w:rPr>
                <w:b/>
                <w:bCs/>
                <w:sz w:val="26"/>
                <w:szCs w:val="26"/>
              </w:rPr>
              <w:t>Юридический адрес, телефон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7519" w:rsidRPr="005C07A9" w:rsidRDefault="009A7519">
            <w:pPr>
              <w:spacing w:line="260" w:lineRule="exact"/>
              <w:jc w:val="center"/>
            </w:pPr>
            <w:r w:rsidRPr="005C07A9">
              <w:rPr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9A7519" w:rsidRPr="005C07A9" w:rsidTr="005C07A9">
        <w:trPr>
          <w:trHeight w:hRule="exact" w:val="134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519" w:rsidRPr="005C07A9" w:rsidRDefault="009A7519">
            <w:pPr>
              <w:jc w:val="center"/>
              <w:rPr>
                <w:color w:val="000000"/>
                <w:sz w:val="26"/>
                <w:szCs w:val="26"/>
              </w:rPr>
            </w:pPr>
            <w:r w:rsidRPr="005C07A9">
              <w:rPr>
                <w:sz w:val="26"/>
                <w:szCs w:val="26"/>
              </w:rPr>
              <w:t>Администрация МО «Большекударинское»</w:t>
            </w:r>
          </w:p>
          <w:p w:rsidR="009A7519" w:rsidRPr="005C07A9" w:rsidRDefault="009A7519">
            <w:pPr>
              <w:jc w:val="center"/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519" w:rsidRPr="005C07A9" w:rsidRDefault="009A7519">
            <w:pPr>
              <w:jc w:val="center"/>
              <w:rPr>
                <w:color w:val="000000"/>
                <w:sz w:val="26"/>
                <w:szCs w:val="26"/>
              </w:rPr>
            </w:pPr>
            <w:r w:rsidRPr="005C07A9">
              <w:rPr>
                <w:sz w:val="26"/>
                <w:szCs w:val="26"/>
              </w:rPr>
              <w:t>п. Октябрьский ул. Дорожная, 9</w:t>
            </w:r>
          </w:p>
          <w:p w:rsidR="009A7519" w:rsidRPr="005C07A9" w:rsidRDefault="009A7519">
            <w:pPr>
              <w:jc w:val="center"/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7519" w:rsidRPr="005C07A9" w:rsidRDefault="009A7519">
            <w:pPr>
              <w:spacing w:line="260" w:lineRule="exact"/>
              <w:jc w:val="center"/>
            </w:pPr>
            <w:r w:rsidRPr="005C07A9">
              <w:rPr>
                <w:sz w:val="26"/>
                <w:szCs w:val="26"/>
              </w:rPr>
              <w:t>По согласованию</w:t>
            </w:r>
          </w:p>
        </w:tc>
      </w:tr>
      <w:tr w:rsidR="009A7519" w:rsidRPr="005C07A9" w:rsidTr="005C07A9">
        <w:trPr>
          <w:trHeight w:hRule="exact" w:val="1013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7519" w:rsidRPr="005C07A9" w:rsidRDefault="009A7519">
            <w:pPr>
              <w:spacing w:line="260" w:lineRule="exact"/>
              <w:jc w:val="center"/>
            </w:pPr>
            <w:r w:rsidRPr="005C07A9">
              <w:rPr>
                <w:sz w:val="26"/>
                <w:szCs w:val="26"/>
              </w:rPr>
              <w:t>ООО «Улзыта»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7519" w:rsidRPr="005C07A9" w:rsidRDefault="009A7519">
            <w:pPr>
              <w:jc w:val="center"/>
            </w:pPr>
            <w:r w:rsidRPr="005C07A9">
              <w:rPr>
                <w:sz w:val="26"/>
                <w:szCs w:val="26"/>
              </w:rPr>
              <w:t>п. Октябрьский ул. Центральная 7/1</w:t>
            </w:r>
          </w:p>
          <w:p w:rsidR="009A7519" w:rsidRPr="005C07A9" w:rsidRDefault="009A7519">
            <w:pPr>
              <w:jc w:val="center"/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519" w:rsidRPr="005C07A9" w:rsidRDefault="009A7519">
            <w:pPr>
              <w:spacing w:line="260" w:lineRule="exact"/>
              <w:jc w:val="center"/>
            </w:pPr>
            <w:r w:rsidRPr="005C07A9">
              <w:rPr>
                <w:sz w:val="26"/>
                <w:szCs w:val="26"/>
              </w:rPr>
              <w:t>По согласованию</w:t>
            </w:r>
          </w:p>
        </w:tc>
      </w:tr>
    </w:tbl>
    <w:p w:rsidR="009A7519" w:rsidRPr="005C07A9" w:rsidRDefault="009A7519" w:rsidP="005C07A9">
      <w:pPr>
        <w:pStyle w:val="30"/>
        <w:shd w:val="clear" w:color="auto" w:fill="auto"/>
        <w:spacing w:line="160" w:lineRule="exact"/>
        <w:ind w:left="40"/>
        <w:rPr>
          <w:rFonts w:ascii="Times New Roman" w:hAnsi="Times New Roman"/>
        </w:rPr>
      </w:pPr>
    </w:p>
    <w:p w:rsidR="009A7519" w:rsidRPr="005C07A9" w:rsidRDefault="009A7519" w:rsidP="005C07A9"/>
    <w:p w:rsidR="009A7519" w:rsidRPr="005C07A9" w:rsidRDefault="009A7519" w:rsidP="005C07A9"/>
    <w:p w:rsidR="009A7519" w:rsidRPr="005C07A9" w:rsidRDefault="009A7519" w:rsidP="005C07A9"/>
    <w:p w:rsidR="009A7519" w:rsidRPr="005C07A9" w:rsidRDefault="009A7519" w:rsidP="005C07A9"/>
    <w:p w:rsidR="009A7519" w:rsidRDefault="009A7519" w:rsidP="005C07A9"/>
    <w:p w:rsidR="009A7519" w:rsidRDefault="009A7519" w:rsidP="005C07A9"/>
    <w:p w:rsidR="009A7519" w:rsidRDefault="009A7519" w:rsidP="005C07A9"/>
    <w:p w:rsidR="009A7519" w:rsidRDefault="009A7519" w:rsidP="005C07A9"/>
    <w:p w:rsidR="009A7519" w:rsidRDefault="009A7519" w:rsidP="005C07A9"/>
    <w:p w:rsidR="009A7519" w:rsidRDefault="009A7519" w:rsidP="005C07A9"/>
    <w:p w:rsidR="009A7519" w:rsidRDefault="009A7519" w:rsidP="005C07A9"/>
    <w:p w:rsidR="009A7519" w:rsidRDefault="009A7519" w:rsidP="005C07A9"/>
    <w:p w:rsidR="009A7519" w:rsidRDefault="009A7519" w:rsidP="005C07A9"/>
    <w:p w:rsidR="009A7519" w:rsidRDefault="009A7519" w:rsidP="005C07A9"/>
    <w:p w:rsidR="009A7519" w:rsidRDefault="009A7519" w:rsidP="005C07A9"/>
    <w:p w:rsidR="009A7519" w:rsidRDefault="009A7519" w:rsidP="005C07A9"/>
    <w:p w:rsidR="009A7519" w:rsidRDefault="009A7519" w:rsidP="005C07A9"/>
    <w:p w:rsidR="009A7519" w:rsidRDefault="009A7519" w:rsidP="005C07A9"/>
    <w:p w:rsidR="009A7519" w:rsidRDefault="009A7519" w:rsidP="005C07A9"/>
    <w:p w:rsidR="009A7519" w:rsidRDefault="009A7519" w:rsidP="005C07A9"/>
    <w:p w:rsidR="009A7519" w:rsidRDefault="009A7519" w:rsidP="005C07A9"/>
    <w:p w:rsidR="009A7519" w:rsidRDefault="009A7519" w:rsidP="005C07A9"/>
    <w:p w:rsidR="009A7519" w:rsidRDefault="009A7519" w:rsidP="005C07A9"/>
    <w:p w:rsidR="009A7519" w:rsidRDefault="009A7519" w:rsidP="005C07A9"/>
    <w:p w:rsidR="009A7519" w:rsidRDefault="009A7519" w:rsidP="005C07A9"/>
    <w:p w:rsidR="009A7519" w:rsidRDefault="009A7519" w:rsidP="005C07A9"/>
    <w:p w:rsidR="009A7519" w:rsidRDefault="009A7519" w:rsidP="005C07A9"/>
    <w:p w:rsidR="009A7519" w:rsidRDefault="009A7519" w:rsidP="001032E5">
      <w:pPr>
        <w:jc w:val="center"/>
      </w:pPr>
      <w:r>
        <w:t>МУНИЦИПАЛЬНОЕ КАЗЕННОЕ УЧРЕЖДЕНИЕ</w:t>
      </w:r>
    </w:p>
    <w:p w:rsidR="009A7519" w:rsidRDefault="009A7519" w:rsidP="001032E5">
      <w:pPr>
        <w:jc w:val="center"/>
      </w:pPr>
      <w:r>
        <w:t>АДМИНИСТРАЦИЯ МУНИЦИПАЛЬНОГО ОБРАЗОВАНИЯ</w:t>
      </w:r>
    </w:p>
    <w:p w:rsidR="009A7519" w:rsidRDefault="009A7519" w:rsidP="001032E5">
      <w:pPr>
        <w:jc w:val="center"/>
      </w:pPr>
      <w:r>
        <w:t xml:space="preserve"> СЕЛЬСКОЕ ПОСЕЛЕНИЕ «БОЛЬШЕКУДАРИНСКОЕ» </w:t>
      </w:r>
    </w:p>
    <w:p w:rsidR="009A7519" w:rsidRDefault="009A7519" w:rsidP="001032E5">
      <w:pPr>
        <w:pBdr>
          <w:bottom w:val="single" w:sz="12" w:space="1" w:color="auto"/>
        </w:pBdr>
        <w:jc w:val="center"/>
      </w:pPr>
      <w:r>
        <w:t>КЯХТИНСКОГО РАЙОНА РЕСПУБЛИКИ БУРЯТИЯ</w:t>
      </w:r>
    </w:p>
    <w:p w:rsidR="009A7519" w:rsidRDefault="009A7519" w:rsidP="001032E5">
      <w:pPr>
        <w:rPr>
          <w:b/>
        </w:rPr>
      </w:pPr>
    </w:p>
    <w:p w:rsidR="009A7519" w:rsidRDefault="009A7519" w:rsidP="001032E5">
      <w:pPr>
        <w:tabs>
          <w:tab w:val="left" w:pos="1740"/>
        </w:tabs>
        <w:rPr>
          <w:color w:val="FF00FF"/>
        </w:rPr>
      </w:pPr>
    </w:p>
    <w:p w:rsidR="009A7519" w:rsidRDefault="009A7519" w:rsidP="001032E5">
      <w:pPr>
        <w:ind w:left="540"/>
      </w:pPr>
      <w:r>
        <w:t xml:space="preserve">Исх. </w:t>
      </w:r>
      <w:r>
        <w:rPr>
          <w:u w:val="single"/>
        </w:rPr>
        <w:t xml:space="preserve">№ _     </w:t>
      </w:r>
      <w:r>
        <w:t xml:space="preserve">    от                        2015г.</w:t>
      </w:r>
    </w:p>
    <w:p w:rsidR="009A7519" w:rsidRDefault="009A7519" w:rsidP="001032E5"/>
    <w:p w:rsidR="009A7519" w:rsidRDefault="009A7519" w:rsidP="001032E5"/>
    <w:p w:rsidR="009A7519" w:rsidRDefault="009A7519" w:rsidP="001032E5"/>
    <w:p w:rsidR="009A7519" w:rsidRDefault="009A7519" w:rsidP="001032E5">
      <w:pPr>
        <w:tabs>
          <w:tab w:val="left" w:pos="4425"/>
        </w:tabs>
      </w:pPr>
      <w:r>
        <w:tab/>
        <w:t>Справка</w:t>
      </w:r>
    </w:p>
    <w:p w:rsidR="009A7519" w:rsidRDefault="009A7519" w:rsidP="001032E5"/>
    <w:p w:rsidR="009A7519" w:rsidRDefault="009A7519" w:rsidP="001032E5">
      <w:r>
        <w:t xml:space="preserve">        Дана Главой МО СП «Большекударинское» свидетельствующая, что Постановление          Администрации  МО СП «Большекударинское» № 22 от 08.06.2015 г. «Об утверждении перечня объектов и видов работ для отбывания наказания лиц, осужденных к обязательным работам и мест для отбывания наказания лиц, осужденных к исправительным работам на территории муниципального образования «Большекударинское» </w:t>
      </w:r>
      <w:r>
        <w:rPr>
          <w:lang w:eastAsia="en-US"/>
        </w:rPr>
        <w:t xml:space="preserve"> </w:t>
      </w:r>
      <w:r>
        <w:t>обнародовано в специально отведенных местах на территории МО СП «Большекударинское» 09.06.2015 г.</w:t>
      </w:r>
    </w:p>
    <w:p w:rsidR="009A7519" w:rsidRDefault="009A7519" w:rsidP="001032E5">
      <w:pPr>
        <w:tabs>
          <w:tab w:val="left" w:pos="3765"/>
        </w:tabs>
        <w:jc w:val="center"/>
      </w:pPr>
    </w:p>
    <w:p w:rsidR="009A7519" w:rsidRDefault="009A7519" w:rsidP="001032E5"/>
    <w:p w:rsidR="009A7519" w:rsidRDefault="009A7519" w:rsidP="001032E5"/>
    <w:p w:rsidR="009A7519" w:rsidRDefault="009A7519" w:rsidP="001032E5"/>
    <w:p w:rsidR="009A7519" w:rsidRDefault="009A7519" w:rsidP="001032E5"/>
    <w:p w:rsidR="009A7519" w:rsidRDefault="009A7519" w:rsidP="001032E5">
      <w:pPr>
        <w:rPr>
          <w:lang w:eastAsia="en-US"/>
        </w:rPr>
      </w:pPr>
      <w:r>
        <w:t xml:space="preserve">            Глава МО СП «Большекударинское»</w:t>
      </w:r>
      <w:r>
        <w:tab/>
        <w:t xml:space="preserve">                   Н.Б.Содбоев</w:t>
      </w:r>
    </w:p>
    <w:p w:rsidR="009A7519" w:rsidRDefault="009A7519" w:rsidP="001032E5"/>
    <w:p w:rsidR="009A7519" w:rsidRDefault="009A7519" w:rsidP="005C07A9"/>
    <w:p w:rsidR="009A7519" w:rsidRPr="005C07A9" w:rsidRDefault="009A7519" w:rsidP="005C07A9"/>
    <w:bookmarkEnd w:id="0"/>
    <w:p w:rsidR="009A7519" w:rsidRPr="005C07A9" w:rsidRDefault="009A7519"/>
    <w:sectPr w:rsidR="009A7519" w:rsidRPr="005C07A9" w:rsidSect="00F7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B5E8D"/>
    <w:multiLevelType w:val="multilevel"/>
    <w:tmpl w:val="3C920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17A"/>
    <w:rsid w:val="001032E5"/>
    <w:rsid w:val="002504F3"/>
    <w:rsid w:val="002811F3"/>
    <w:rsid w:val="0033217A"/>
    <w:rsid w:val="0056422C"/>
    <w:rsid w:val="005C07A9"/>
    <w:rsid w:val="009A7519"/>
    <w:rsid w:val="00C36C8E"/>
    <w:rsid w:val="00DE3305"/>
    <w:rsid w:val="00F760A1"/>
    <w:rsid w:val="00FB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7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5C07A9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C07A9"/>
    <w:pPr>
      <w:widowControl w:val="0"/>
      <w:shd w:val="clear" w:color="auto" w:fill="FFFFFF"/>
      <w:spacing w:after="600" w:line="322" w:lineRule="exact"/>
      <w:jc w:val="center"/>
    </w:pPr>
    <w:rPr>
      <w:rFonts w:ascii="Calibri" w:eastAsia="Calibri" w:hAnsi="Calibri"/>
      <w:b/>
      <w:bCs/>
      <w:sz w:val="26"/>
      <w:szCs w:val="26"/>
    </w:rPr>
  </w:style>
  <w:style w:type="character" w:customStyle="1" w:styleId="a">
    <w:name w:val="Основной текст_"/>
    <w:link w:val="1"/>
    <w:uiPriority w:val="99"/>
    <w:locked/>
    <w:rsid w:val="005C07A9"/>
    <w:rPr>
      <w:sz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5C07A9"/>
    <w:pPr>
      <w:widowControl w:val="0"/>
      <w:shd w:val="clear" w:color="auto" w:fill="FFFFFF"/>
      <w:spacing w:before="360" w:after="360" w:line="240" w:lineRule="atLeast"/>
      <w:jc w:val="center"/>
    </w:pPr>
    <w:rPr>
      <w:rFonts w:ascii="Calibri" w:eastAsia="Calibri" w:hAnsi="Calibri"/>
      <w:sz w:val="26"/>
      <w:szCs w:val="26"/>
    </w:rPr>
  </w:style>
  <w:style w:type="character" w:customStyle="1" w:styleId="3">
    <w:name w:val="Основной текст (3)_"/>
    <w:link w:val="30"/>
    <w:uiPriority w:val="99"/>
    <w:locked/>
    <w:rsid w:val="005C07A9"/>
    <w:rPr>
      <w:sz w:val="1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5C07A9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6"/>
      <w:szCs w:val="16"/>
    </w:rPr>
  </w:style>
  <w:style w:type="character" w:customStyle="1" w:styleId="2Exact">
    <w:name w:val="Основной текст (2) Exact"/>
    <w:uiPriority w:val="99"/>
    <w:rsid w:val="005C07A9"/>
    <w:rPr>
      <w:rFonts w:ascii="Times New Roman" w:hAnsi="Times New Roman"/>
      <w:b/>
      <w:spacing w:val="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4</Pages>
  <Words>721</Words>
  <Characters>4111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5</cp:revision>
  <cp:lastPrinted>2015-08-14T05:17:00Z</cp:lastPrinted>
  <dcterms:created xsi:type="dcterms:W3CDTF">2015-08-14T03:57:00Z</dcterms:created>
  <dcterms:modified xsi:type="dcterms:W3CDTF">2015-08-19T06:36:00Z</dcterms:modified>
</cp:coreProperties>
</file>