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AB" w:rsidRDefault="007B46AB" w:rsidP="00603C84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МУНИЦИПАЛЬНОЕ КАЗЕННОЕ УЧРЕЖДЕНИЕ АДМИНИСТРАЦИЯ МУНИЦИПАЛЬНОГО ОБРАЗОВАНИЯ  СЕЛЬСКОГО ПОСЕЛЕНИЯ «КУДАРИНСКОЕ» КЯХТИНСКОГО РАЙОНА</w:t>
      </w:r>
    </w:p>
    <w:p w:rsidR="007B46AB" w:rsidRDefault="007B46AB" w:rsidP="00603C84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РЕСПУБЛИКИ БУРЯТИЯ</w:t>
      </w:r>
    </w:p>
    <w:p w:rsidR="007B46AB" w:rsidRDefault="007B46AB" w:rsidP="00603C84">
      <w:pPr>
        <w:jc w:val="center"/>
        <w:rPr>
          <w:b/>
        </w:rPr>
      </w:pPr>
    </w:p>
    <w:p w:rsidR="007B46AB" w:rsidRDefault="007B46AB" w:rsidP="00603C84">
      <w:pPr>
        <w:jc w:val="center"/>
        <w:rPr>
          <w:b/>
        </w:rPr>
      </w:pPr>
      <w:r>
        <w:rPr>
          <w:b/>
        </w:rPr>
        <w:t>РАСПОРЯЖЕНИЕ № 37</w:t>
      </w:r>
    </w:p>
    <w:p w:rsidR="007B46AB" w:rsidRDefault="007B46AB" w:rsidP="00603C84">
      <w:pPr>
        <w:jc w:val="center"/>
        <w:rPr>
          <w:b/>
        </w:rPr>
      </w:pPr>
    </w:p>
    <w:p w:rsidR="007B46AB" w:rsidRDefault="007B46AB" w:rsidP="00603C84">
      <w:pPr>
        <w:jc w:val="center"/>
        <w:rPr>
          <w:b/>
        </w:rPr>
      </w:pPr>
    </w:p>
    <w:p w:rsidR="007B46AB" w:rsidRDefault="007B46AB" w:rsidP="00603C84">
      <w:pPr>
        <w:jc w:val="center"/>
        <w:rPr>
          <w:b/>
        </w:rPr>
      </w:pPr>
    </w:p>
    <w:p w:rsidR="007B46AB" w:rsidRDefault="007B46AB" w:rsidP="00603C84">
      <w:pPr>
        <w:tabs>
          <w:tab w:val="right" w:pos="9355"/>
        </w:tabs>
      </w:pPr>
      <w:r>
        <w:t>15.07.2014 г.</w:t>
      </w:r>
      <w:r>
        <w:tab/>
        <w:t>с. Кудара-Сомон</w:t>
      </w:r>
      <w:r>
        <w:tab/>
      </w:r>
      <w:r>
        <w:tab/>
        <w:t xml:space="preserve">                        </w:t>
      </w:r>
    </w:p>
    <w:p w:rsidR="007B46AB" w:rsidRDefault="007B46AB" w:rsidP="00603C84">
      <w:pPr>
        <w:jc w:val="right"/>
      </w:pPr>
    </w:p>
    <w:p w:rsidR="007B46AB" w:rsidRDefault="007B46AB" w:rsidP="00603C84"/>
    <w:p w:rsidR="007B46AB" w:rsidRDefault="007B46AB" w:rsidP="00603C84"/>
    <w:p w:rsidR="007B46AB" w:rsidRDefault="007B46AB" w:rsidP="00603C84">
      <w:r>
        <w:t>1.Внести изменения в сводную бюджетную роспись Администрации МО СП «Кударинское» на 2014 год. Увеличить финансирование, ЛБО и уменьшить финансирование, ЛБО    (приложение 1).</w:t>
      </w:r>
    </w:p>
    <w:p w:rsidR="007B46AB" w:rsidRDefault="007B46AB" w:rsidP="00603C84">
      <w:r>
        <w:t>2. Контроль за исполнением данного распоряжения оставляю за собой.</w:t>
      </w:r>
    </w:p>
    <w:p w:rsidR="007B46AB" w:rsidRDefault="007B46AB" w:rsidP="00603C84">
      <w:r>
        <w:t>3. Настоящее распоряжение вступает в силу со дня его подписания</w:t>
      </w:r>
    </w:p>
    <w:p w:rsidR="007B46AB" w:rsidRPr="004243E7" w:rsidRDefault="007B46AB" w:rsidP="00603C84"/>
    <w:p w:rsidR="007B46AB" w:rsidRPr="004243E7" w:rsidRDefault="007B46AB" w:rsidP="00603C84"/>
    <w:p w:rsidR="007B46AB" w:rsidRPr="004243E7" w:rsidRDefault="007B46AB" w:rsidP="00603C84"/>
    <w:p w:rsidR="007B46AB" w:rsidRDefault="007B46AB" w:rsidP="00603C84"/>
    <w:p w:rsidR="007B46AB" w:rsidRDefault="007B46AB" w:rsidP="00603C84">
      <w:r>
        <w:t>Глава МО СП «Кударинское»                                                      А.А.Серебренникова</w:t>
      </w:r>
    </w:p>
    <w:p w:rsidR="007B46AB" w:rsidRPr="00B71923" w:rsidRDefault="007B46AB" w:rsidP="00603C84"/>
    <w:p w:rsidR="007B46AB" w:rsidRPr="00B71923" w:rsidRDefault="007B46AB" w:rsidP="00603C84"/>
    <w:p w:rsidR="007B46AB" w:rsidRPr="00603C84" w:rsidRDefault="007B46AB" w:rsidP="00603C84"/>
    <w:sectPr w:rsidR="007B46AB" w:rsidRPr="00603C84" w:rsidSect="0063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E7"/>
    <w:rsid w:val="00011904"/>
    <w:rsid w:val="001E0471"/>
    <w:rsid w:val="001E6D2E"/>
    <w:rsid w:val="001F5745"/>
    <w:rsid w:val="00217A1E"/>
    <w:rsid w:val="002220CA"/>
    <w:rsid w:val="00416F1C"/>
    <w:rsid w:val="004243E7"/>
    <w:rsid w:val="00522A99"/>
    <w:rsid w:val="00543E34"/>
    <w:rsid w:val="00601FDE"/>
    <w:rsid w:val="00603C84"/>
    <w:rsid w:val="00615679"/>
    <w:rsid w:val="00634CE5"/>
    <w:rsid w:val="00684CC6"/>
    <w:rsid w:val="007803E9"/>
    <w:rsid w:val="007B46AB"/>
    <w:rsid w:val="00807D3E"/>
    <w:rsid w:val="008A1757"/>
    <w:rsid w:val="0097753D"/>
    <w:rsid w:val="009E4085"/>
    <w:rsid w:val="009F3A49"/>
    <w:rsid w:val="00AE4F36"/>
    <w:rsid w:val="00B71923"/>
    <w:rsid w:val="00B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95</Words>
  <Characters>545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9</cp:revision>
  <cp:lastPrinted>2014-08-13T08:19:00Z</cp:lastPrinted>
  <dcterms:created xsi:type="dcterms:W3CDTF">2014-05-29T10:25:00Z</dcterms:created>
  <dcterms:modified xsi:type="dcterms:W3CDTF">2014-08-13T08:19:00Z</dcterms:modified>
</cp:coreProperties>
</file>