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2C" w:rsidRDefault="00281E2C" w:rsidP="00A84B5C">
      <w:pPr>
        <w:pStyle w:val="10"/>
        <w:spacing w:before="0" w:after="0"/>
      </w:pPr>
      <w:bookmarkStart w:id="0" w:name="_GoBack"/>
      <w:bookmarkEnd w:id="0"/>
    </w:p>
    <w:p w:rsidR="0045122C" w:rsidRDefault="0045122C" w:rsidP="00A84B5C">
      <w:pPr>
        <w:pStyle w:val="10"/>
        <w:spacing w:before="0" w:after="0"/>
      </w:pPr>
      <w:r>
        <w:t>РОССИЙСКАЯ ФЕДЕРАЦИЯ</w:t>
      </w:r>
    </w:p>
    <w:p w:rsidR="0045122C" w:rsidRDefault="0045122C" w:rsidP="00A84B5C">
      <w:pPr>
        <w:pStyle w:val="10"/>
        <w:spacing w:before="0" w:after="0"/>
      </w:pPr>
      <w:r>
        <w:t>РЕСПУБЛИКА БУРЯТИЯ</w:t>
      </w:r>
    </w:p>
    <w:p w:rsidR="00A84B5C" w:rsidRDefault="00A84B5C" w:rsidP="00A84B5C">
      <w:pPr>
        <w:pStyle w:val="10"/>
        <w:spacing w:before="0" w:after="0"/>
      </w:pPr>
    </w:p>
    <w:p w:rsidR="0045122C" w:rsidRDefault="0045122C" w:rsidP="00A84B5C">
      <w:pPr>
        <w:pStyle w:val="10"/>
        <w:spacing w:before="0" w:after="0"/>
      </w:pPr>
      <w:r>
        <w:t>КЯХТИНСКИЙ РАЙОН</w:t>
      </w:r>
    </w:p>
    <w:p w:rsidR="00A84B5C" w:rsidRDefault="00A84B5C" w:rsidP="00A84B5C">
      <w:pPr>
        <w:pStyle w:val="10"/>
        <w:spacing w:before="0" w:after="0"/>
      </w:pPr>
    </w:p>
    <w:p w:rsidR="0045122C" w:rsidRDefault="0045122C" w:rsidP="00A84B5C">
      <w:pPr>
        <w:pStyle w:val="10"/>
        <w:spacing w:before="0" w:after="0"/>
      </w:pPr>
      <w:r>
        <w:t>УСТАВ МУНИЦИПАЛЬНОГО ОБРАЗОВАНИЯ «КЯХТИНСКИЙ РАЙОН»</w:t>
      </w:r>
    </w:p>
    <w:p w:rsidR="00A84B5C" w:rsidRDefault="00A84B5C" w:rsidP="00A84B5C">
      <w:pPr>
        <w:pStyle w:val="10"/>
        <w:spacing w:before="0" w:after="0"/>
      </w:pPr>
    </w:p>
    <w:p w:rsidR="0045122C" w:rsidRDefault="0045122C" w:rsidP="00A84B5C">
      <w:pPr>
        <w:pStyle w:val="10"/>
        <w:spacing w:before="0" w:after="0"/>
      </w:pPr>
      <w:r>
        <w:t>ПРИНЯТ РЕШЕНИЕМ СОВЕТА ДЕПУТАТОВ МО «КЯХТИНСКИЙ РАЙОН»</w:t>
      </w:r>
    </w:p>
    <w:p w:rsidR="0045122C" w:rsidRDefault="0045122C" w:rsidP="00A84B5C">
      <w:pPr>
        <w:pStyle w:val="10"/>
        <w:spacing w:before="0" w:after="0"/>
      </w:pPr>
      <w:r>
        <w:t xml:space="preserve">ОТ 19 ИЮНЯ </w:t>
      </w:r>
      <w:smartTag w:uri="urn:schemas-microsoft-com:office:smarttags" w:element="metricconverter">
        <w:smartTagPr>
          <w:attr w:name="ProductID" w:val="2008 Г"/>
        </w:smartTagPr>
        <w:r>
          <w:t>2008 Г</w:t>
        </w:r>
        <w:r w:rsidR="00A84B5C">
          <w:t>ОДА</w:t>
        </w:r>
        <w:r w:rsidR="00281E2C">
          <w:t xml:space="preserve"> № 3-5с</w:t>
        </w:r>
      </w:smartTag>
    </w:p>
    <w:p w:rsidR="00EF46F6" w:rsidRDefault="00EF46F6" w:rsidP="003419BA"/>
    <w:p w:rsidR="00281E2C" w:rsidRDefault="00281E2C" w:rsidP="003419BA"/>
    <w:p w:rsidR="00A84B5C" w:rsidRDefault="00A84B5C" w:rsidP="003419BA">
      <w:r>
        <w:rPr>
          <w:rFonts w:ascii="Arial CYR" w:hAnsi="Arial CYR" w:cs="Arial CYR"/>
        </w:rPr>
        <w:t>Изменения в ред. Решений Совета депутатов:</w:t>
      </w:r>
    </w:p>
    <w:p w:rsidR="003419BA" w:rsidRDefault="00281E2C" w:rsidP="003419BA">
      <w:r>
        <w:t>(</w:t>
      </w:r>
      <w:hyperlink r:id="rId6" w:tgtFrame="Logical" w:history="1">
        <w:r w:rsidR="003419BA" w:rsidRPr="003419BA">
          <w:rPr>
            <w:rStyle w:val="a4"/>
          </w:rPr>
          <w:t>от 05.03.2009г. №5-14с</w:t>
        </w:r>
      </w:hyperlink>
      <w:r>
        <w:t>)</w:t>
      </w:r>
    </w:p>
    <w:p w:rsidR="0045122C" w:rsidRDefault="00281E2C" w:rsidP="00BC23A0">
      <w:r>
        <w:t>(</w:t>
      </w:r>
      <w:hyperlink r:id="rId7" w:history="1">
        <w:r w:rsidR="0045122C">
          <w:rPr>
            <w:rStyle w:val="a4"/>
          </w:rPr>
          <w:t>от 14.08.2009г. №2-18с</w:t>
        </w:r>
      </w:hyperlink>
      <w:r>
        <w:t>)</w:t>
      </w:r>
    </w:p>
    <w:p w:rsidR="00BC23A0" w:rsidRDefault="00281E2C" w:rsidP="00BC23A0">
      <w:r>
        <w:t>(</w:t>
      </w:r>
      <w:hyperlink r:id="rId8" w:history="1">
        <w:r w:rsidR="00BC23A0" w:rsidRPr="00BC23A0">
          <w:rPr>
            <w:rStyle w:val="a4"/>
          </w:rPr>
          <w:t>от 25.02.2010г. №2-23с</w:t>
        </w:r>
      </w:hyperlink>
      <w:r>
        <w:t>)</w:t>
      </w:r>
    </w:p>
    <w:p w:rsidR="00B00BC7" w:rsidRDefault="00281E2C" w:rsidP="00B00BC7">
      <w:r>
        <w:t>(</w:t>
      </w:r>
      <w:hyperlink r:id="rId9" w:tgtFrame="Logical" w:history="1">
        <w:r w:rsidR="00B00BC7" w:rsidRPr="00B00BC7">
          <w:rPr>
            <w:rStyle w:val="a4"/>
          </w:rPr>
          <w:t>от 28.04.2010г. №5-25с</w:t>
        </w:r>
      </w:hyperlink>
      <w:r>
        <w:t>)</w:t>
      </w:r>
    </w:p>
    <w:p w:rsidR="00C63D0B" w:rsidRDefault="00281E2C" w:rsidP="00C63D0B">
      <w:r>
        <w:t>(</w:t>
      </w:r>
      <w:hyperlink r:id="rId10" w:tgtFrame="Logical" w:history="1">
        <w:r w:rsidR="00C63D0B" w:rsidRPr="00C63D0B">
          <w:rPr>
            <w:rStyle w:val="a4"/>
          </w:rPr>
          <w:t>от 23.12.2010г. №2-32с</w:t>
        </w:r>
      </w:hyperlink>
      <w:r>
        <w:t>)</w:t>
      </w:r>
    </w:p>
    <w:p w:rsidR="00BC23A0" w:rsidRDefault="00281E2C" w:rsidP="00BC23A0">
      <w:r>
        <w:t>(</w:t>
      </w:r>
      <w:hyperlink r:id="rId11" w:tgtFrame="Logical" w:history="1">
        <w:r w:rsidR="00025059" w:rsidRPr="00025059">
          <w:rPr>
            <w:rStyle w:val="a4"/>
          </w:rPr>
          <w:t>от 25.08.2011г. №2-39с</w:t>
        </w:r>
      </w:hyperlink>
      <w:r>
        <w:t>)</w:t>
      </w:r>
    </w:p>
    <w:p w:rsidR="00EF23FB" w:rsidRDefault="00281E2C" w:rsidP="00EF23FB">
      <w:r>
        <w:t>(</w:t>
      </w:r>
      <w:hyperlink r:id="rId12" w:tgtFrame="Logical" w:history="1">
        <w:r w:rsidR="00EF23FB" w:rsidRPr="00EF23FB">
          <w:rPr>
            <w:rStyle w:val="a4"/>
          </w:rPr>
          <w:t>от 01.12.2011г. №2-43с</w:t>
        </w:r>
      </w:hyperlink>
      <w:r>
        <w:t>)</w:t>
      </w:r>
    </w:p>
    <w:p w:rsidR="004D1910" w:rsidRDefault="00281E2C" w:rsidP="004D1910">
      <w:r>
        <w:t>(</w:t>
      </w:r>
      <w:hyperlink r:id="rId13" w:tgtFrame="Logical" w:history="1">
        <w:r w:rsidR="004D1910" w:rsidRPr="004D1910">
          <w:rPr>
            <w:rStyle w:val="a4"/>
          </w:rPr>
          <w:t>от 29.03.2012г. №2-46с</w:t>
        </w:r>
      </w:hyperlink>
      <w:r>
        <w:t>)</w:t>
      </w:r>
    </w:p>
    <w:p w:rsidR="00CF4137" w:rsidRDefault="00281E2C" w:rsidP="00CF4137">
      <w:r>
        <w:t>(</w:t>
      </w:r>
      <w:hyperlink r:id="rId14" w:tgtFrame="Logical" w:history="1">
        <w:r w:rsidR="00CF4137" w:rsidRPr="00CF4137">
          <w:rPr>
            <w:rStyle w:val="a4"/>
          </w:rPr>
          <w:t>от 09.01.2013г. №1-55с</w:t>
        </w:r>
      </w:hyperlink>
      <w:r>
        <w:t>)</w:t>
      </w:r>
    </w:p>
    <w:p w:rsidR="00F7778B" w:rsidRDefault="00281E2C">
      <w:pPr>
        <w:pStyle w:val="text"/>
      </w:pPr>
      <w:r>
        <w:t>(</w:t>
      </w:r>
      <w:hyperlink r:id="rId15" w:tgtFrame="Logical" w:history="1">
        <w:r w:rsidR="005047FF" w:rsidRPr="005047FF">
          <w:rPr>
            <w:rStyle w:val="a4"/>
          </w:rPr>
          <w:t>от 28.03.2013 № 1-57с</w:t>
        </w:r>
      </w:hyperlink>
      <w:r>
        <w:t>)</w:t>
      </w:r>
    </w:p>
    <w:p w:rsidR="00F7778B" w:rsidRDefault="00281E2C" w:rsidP="00281BEB">
      <w:pPr>
        <w:pStyle w:val="text"/>
      </w:pPr>
      <w:r>
        <w:t>(</w:t>
      </w:r>
      <w:hyperlink r:id="rId16" w:tgtFrame="Logical" w:history="1">
        <w:r w:rsidR="00281BEB" w:rsidRPr="00281BEB">
          <w:rPr>
            <w:rStyle w:val="a4"/>
          </w:rPr>
          <w:t>от 02.07.2013 № 1-61с</w:t>
        </w:r>
      </w:hyperlink>
      <w:r>
        <w:t>)</w:t>
      </w:r>
    </w:p>
    <w:p w:rsidR="0057257D" w:rsidRDefault="00281E2C" w:rsidP="0057257D">
      <w:pPr>
        <w:pStyle w:val="text"/>
      </w:pPr>
      <w:r>
        <w:t>(</w:t>
      </w:r>
      <w:hyperlink r:id="rId17" w:tgtFrame="Logical" w:history="1">
        <w:r w:rsidR="0057257D" w:rsidRPr="0057257D">
          <w:rPr>
            <w:rStyle w:val="a4"/>
          </w:rPr>
          <w:t>от 30.12.2013 № 9-4с</w:t>
        </w:r>
      </w:hyperlink>
      <w:r>
        <w:t>)</w:t>
      </w:r>
    </w:p>
    <w:p w:rsidR="0057257D" w:rsidRDefault="00281E2C" w:rsidP="0057257D">
      <w:pPr>
        <w:pStyle w:val="text"/>
      </w:pPr>
      <w:r>
        <w:t>(</w:t>
      </w:r>
      <w:hyperlink r:id="rId18" w:tgtFrame="Logical" w:history="1">
        <w:r w:rsidR="00A84B5C" w:rsidRPr="00A84B5C">
          <w:rPr>
            <w:rStyle w:val="a4"/>
          </w:rPr>
          <w:t>от 30.01.2014 №1-5С</w:t>
        </w:r>
      </w:hyperlink>
      <w:r>
        <w:t>)</w:t>
      </w:r>
    </w:p>
    <w:p w:rsidR="00EF46F6" w:rsidRPr="00A16560" w:rsidRDefault="00281E2C">
      <w:pPr>
        <w:pStyle w:val="text"/>
        <w:rPr>
          <w:rStyle w:val="a4"/>
        </w:rPr>
      </w:pPr>
      <w:r>
        <w:t>(</w:t>
      </w:r>
      <w:r w:rsidR="00730F12">
        <w:fldChar w:fldCharType="begin"/>
      </w:r>
      <w:r w:rsidR="00264908">
        <w:instrText>HYPERLINK "C:\\content\\act\\c6bbf23d-07ae-49de-bb68-543a84b9640b.doc" \t "Logical"</w:instrText>
      </w:r>
      <w:r w:rsidR="00730F12">
        <w:fldChar w:fldCharType="separate"/>
      </w:r>
      <w:r w:rsidR="00A16560" w:rsidRPr="00A16560">
        <w:rPr>
          <w:rStyle w:val="a4"/>
        </w:rPr>
        <w:t>от 30.04.2014 №1-8с</w:t>
      </w:r>
      <w:r>
        <w:rPr>
          <w:rStyle w:val="a4"/>
        </w:rPr>
        <w:t>)</w:t>
      </w:r>
    </w:p>
    <w:p w:rsidR="00652CEE" w:rsidRPr="00652CEE" w:rsidRDefault="00730F12" w:rsidP="00652CEE">
      <w:pPr>
        <w:pStyle w:val="text"/>
      </w:pPr>
      <w:r>
        <w:fldChar w:fldCharType="end"/>
      </w:r>
      <w:r w:rsidR="00652CEE">
        <w:t>(</w:t>
      </w:r>
      <w:hyperlink r:id="rId19" w:tgtFrame="Logical" w:history="1">
        <w:r w:rsidR="00652CEE" w:rsidRPr="00652CEE">
          <w:rPr>
            <w:rStyle w:val="a4"/>
          </w:rPr>
          <w:t>от 30.04.2015 №2-19с</w:t>
        </w:r>
      </w:hyperlink>
      <w:r w:rsidR="00652CEE" w:rsidRPr="00652CEE">
        <w:t>)</w:t>
      </w:r>
    </w:p>
    <w:p w:rsidR="00652CEE" w:rsidRDefault="00652CEE">
      <w:pPr>
        <w:pStyle w:val="text"/>
      </w:pPr>
    </w:p>
    <w:p w:rsidR="00281E2C" w:rsidRDefault="00281E2C">
      <w:pPr>
        <w:pStyle w:val="text"/>
      </w:pPr>
    </w:p>
    <w:p w:rsidR="0045122C" w:rsidRDefault="0031301A">
      <w:pPr>
        <w:pStyle w:val="text"/>
      </w:pPr>
      <w:hyperlink r:id="rId20" w:history="1">
        <w:r w:rsidR="0045122C">
          <w:rPr>
            <w:rStyle w:val="a4"/>
          </w:rPr>
          <w:t>ГЛАВА I. ОБЩИЕ ПОЛОЖЕНИЯ</w:t>
        </w:r>
      </w:hyperlink>
      <w:r w:rsidR="0045122C">
        <w:t xml:space="preserve"> </w:t>
      </w:r>
    </w:p>
    <w:p w:rsidR="0045122C" w:rsidRDefault="0031301A">
      <w:pPr>
        <w:pStyle w:val="text"/>
      </w:pPr>
      <w:hyperlink r:id="rId21" w:history="1">
        <w:r w:rsidR="0045122C">
          <w:rPr>
            <w:rStyle w:val="a4"/>
          </w:rPr>
          <w:t xml:space="preserve">Статья 1. Правовой статус муниципального района </w:t>
        </w:r>
      </w:hyperlink>
    </w:p>
    <w:p w:rsidR="0045122C" w:rsidRDefault="0031301A">
      <w:pPr>
        <w:pStyle w:val="text"/>
      </w:pPr>
      <w:hyperlink r:id="rId22" w:history="1">
        <w:r w:rsidR="0045122C">
          <w:rPr>
            <w:rStyle w:val="a4"/>
          </w:rPr>
          <w:t>Статья 2. Территория и состав территории муниципального района</w:t>
        </w:r>
      </w:hyperlink>
      <w:r w:rsidR="0045122C">
        <w:t xml:space="preserve"> </w:t>
      </w:r>
    </w:p>
    <w:p w:rsidR="0045122C" w:rsidRDefault="0031301A">
      <w:pPr>
        <w:pStyle w:val="text"/>
      </w:pPr>
      <w:hyperlink r:id="rId23" w:history="1">
        <w:r w:rsidR="0045122C">
          <w:rPr>
            <w:rStyle w:val="a4"/>
          </w:rPr>
          <w:t xml:space="preserve">Статья 3. Официальные символы муниципального района </w:t>
        </w:r>
      </w:hyperlink>
    </w:p>
    <w:p w:rsidR="0045122C" w:rsidRDefault="0031301A">
      <w:pPr>
        <w:pStyle w:val="text"/>
      </w:pPr>
      <w:hyperlink r:id="rId24" w:history="1">
        <w:r w:rsidR="0045122C">
          <w:rPr>
            <w:rStyle w:val="a4"/>
          </w:rPr>
          <w:t>Статья 4. Вопросы местного значения муниципального района</w:t>
        </w:r>
      </w:hyperlink>
      <w:r w:rsidR="0045122C">
        <w:t xml:space="preserve"> </w:t>
      </w:r>
    </w:p>
    <w:p w:rsidR="0045122C" w:rsidRDefault="0031301A">
      <w:pPr>
        <w:pStyle w:val="text"/>
      </w:pPr>
      <w:hyperlink r:id="rId25" w:history="1">
        <w:r w:rsidR="0045122C">
          <w:rPr>
            <w:rStyle w:val="a4"/>
          </w:rPr>
          <w:t>Статья 5.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r w:rsidR="0045122C">
        <w:t xml:space="preserve"> </w:t>
      </w:r>
    </w:p>
    <w:p w:rsidR="0045122C" w:rsidRDefault="0031301A">
      <w:pPr>
        <w:pStyle w:val="text"/>
      </w:pPr>
      <w:hyperlink r:id="rId26" w:history="1">
        <w:r w:rsidR="0045122C">
          <w:rPr>
            <w:rStyle w:val="a4"/>
          </w:rPr>
          <w:t>Статья 6. Осуществление органами муниципального района отдельных государственных полномочий</w:t>
        </w:r>
      </w:hyperlink>
      <w:r w:rsidR="0045122C">
        <w:t xml:space="preserve"> </w:t>
      </w:r>
    </w:p>
    <w:p w:rsidR="0045122C" w:rsidRDefault="0031301A">
      <w:pPr>
        <w:pStyle w:val="text"/>
      </w:pPr>
      <w:hyperlink r:id="rId27" w:history="1">
        <w:r w:rsidR="0045122C">
          <w:rPr>
            <w:rStyle w:val="a4"/>
          </w:rPr>
          <w:t>ГЛАВА II. УЧАСТИЕ НАСЕЛЕНИЯ МУНИЦИПАЛЬНОГО РАЙОНА В ОСУЩЕСТВЛЕНИИ МЕСТНОГО САМОУПРАВЛЕНИЯ</w:t>
        </w:r>
      </w:hyperlink>
      <w:r w:rsidR="0045122C">
        <w:t xml:space="preserve"> </w:t>
      </w:r>
    </w:p>
    <w:p w:rsidR="0045122C" w:rsidRDefault="0031301A">
      <w:pPr>
        <w:pStyle w:val="text"/>
      </w:pPr>
      <w:hyperlink r:id="rId28" w:history="1">
        <w:r w:rsidR="0045122C">
          <w:rPr>
            <w:rStyle w:val="a4"/>
          </w:rPr>
          <w:t>Статья 7. Права граждан на осуществление местного самоуправления</w:t>
        </w:r>
      </w:hyperlink>
      <w:r w:rsidR="0045122C">
        <w:t xml:space="preserve"> </w:t>
      </w:r>
    </w:p>
    <w:p w:rsidR="0045122C" w:rsidRDefault="0031301A">
      <w:pPr>
        <w:pStyle w:val="text"/>
      </w:pPr>
      <w:hyperlink r:id="rId29" w:history="1">
        <w:r w:rsidR="0045122C">
          <w:rPr>
            <w:rStyle w:val="a4"/>
          </w:rPr>
          <w:t>Статья 8. Понятие местного референдума и инициатива его проведения</w:t>
        </w:r>
      </w:hyperlink>
      <w:r w:rsidR="0045122C">
        <w:t xml:space="preserve"> </w:t>
      </w:r>
    </w:p>
    <w:p w:rsidR="0045122C" w:rsidRDefault="0031301A">
      <w:pPr>
        <w:pStyle w:val="text"/>
      </w:pPr>
      <w:hyperlink r:id="rId30" w:history="1">
        <w:r w:rsidR="0045122C">
          <w:rPr>
            <w:rStyle w:val="a4"/>
          </w:rPr>
          <w:t xml:space="preserve">Статья 9. Назначение и проведение местного референдума </w:t>
        </w:r>
      </w:hyperlink>
    </w:p>
    <w:p w:rsidR="0045122C" w:rsidRDefault="0031301A">
      <w:pPr>
        <w:pStyle w:val="text"/>
      </w:pPr>
      <w:hyperlink r:id="rId31" w:history="1">
        <w:r w:rsidR="0045122C">
          <w:rPr>
            <w:rStyle w:val="a4"/>
          </w:rPr>
          <w:t>Статья 10. Муниципальные выборы</w:t>
        </w:r>
      </w:hyperlink>
      <w:r w:rsidR="0045122C">
        <w:t xml:space="preserve"> </w:t>
      </w:r>
    </w:p>
    <w:p w:rsidR="0045122C" w:rsidRDefault="0031301A">
      <w:pPr>
        <w:pStyle w:val="text"/>
      </w:pPr>
      <w:hyperlink r:id="rId32" w:history="1">
        <w:r w:rsidR="0045122C">
          <w:rPr>
            <w:rStyle w:val="a4"/>
          </w:rPr>
          <w:t>Статья 10. Голосование по отзыву депутата Совета депутатов муниципального района, Главы муниципального района</w:t>
        </w:r>
      </w:hyperlink>
      <w:r w:rsidR="0045122C">
        <w:t xml:space="preserve"> </w:t>
      </w:r>
    </w:p>
    <w:p w:rsidR="0045122C" w:rsidRDefault="0031301A">
      <w:pPr>
        <w:pStyle w:val="text"/>
      </w:pPr>
      <w:hyperlink r:id="rId33" w:history="1">
        <w:r w:rsidR="0045122C">
          <w:rPr>
            <w:rStyle w:val="a4"/>
          </w:rPr>
          <w:t>Статья 11. Голосование по вопросам изменения границ муниципального района, преобразования муниципального района</w:t>
        </w:r>
      </w:hyperlink>
      <w:r w:rsidR="0045122C">
        <w:t xml:space="preserve"> </w:t>
      </w:r>
    </w:p>
    <w:p w:rsidR="0045122C" w:rsidRDefault="0031301A">
      <w:pPr>
        <w:pStyle w:val="text"/>
      </w:pPr>
      <w:hyperlink r:id="rId34" w:history="1">
        <w:r w:rsidR="0045122C">
          <w:rPr>
            <w:rStyle w:val="a4"/>
          </w:rPr>
          <w:t>Статья 12. Правотворческая инициатива граждан</w:t>
        </w:r>
      </w:hyperlink>
      <w:r w:rsidR="0045122C">
        <w:t xml:space="preserve"> </w:t>
      </w:r>
    </w:p>
    <w:p w:rsidR="0045122C" w:rsidRDefault="0031301A">
      <w:pPr>
        <w:pStyle w:val="text"/>
      </w:pPr>
      <w:hyperlink r:id="rId35" w:history="1">
        <w:r w:rsidR="0045122C">
          <w:rPr>
            <w:rStyle w:val="a4"/>
          </w:rPr>
          <w:t>Статья 13. Территориальное общественное самоуправление</w:t>
        </w:r>
      </w:hyperlink>
      <w:r w:rsidR="0045122C">
        <w:t xml:space="preserve"> </w:t>
      </w:r>
    </w:p>
    <w:p w:rsidR="0045122C" w:rsidRDefault="0031301A">
      <w:pPr>
        <w:pStyle w:val="text"/>
      </w:pPr>
      <w:hyperlink r:id="rId36" w:history="1">
        <w:r w:rsidR="0045122C">
          <w:rPr>
            <w:rStyle w:val="a4"/>
          </w:rPr>
          <w:t>Статья 14. Публичные слушания</w:t>
        </w:r>
      </w:hyperlink>
      <w:r w:rsidR="0045122C">
        <w:t xml:space="preserve"> </w:t>
      </w:r>
    </w:p>
    <w:p w:rsidR="0045122C" w:rsidRDefault="0031301A">
      <w:pPr>
        <w:pStyle w:val="text"/>
      </w:pPr>
      <w:hyperlink r:id="rId37" w:history="1">
        <w:r w:rsidR="0045122C">
          <w:rPr>
            <w:rStyle w:val="a4"/>
          </w:rPr>
          <w:t xml:space="preserve">Статья 15. Собрание граждан </w:t>
        </w:r>
      </w:hyperlink>
    </w:p>
    <w:p w:rsidR="0045122C" w:rsidRDefault="0031301A">
      <w:pPr>
        <w:pStyle w:val="text"/>
      </w:pPr>
      <w:hyperlink r:id="rId38" w:history="1">
        <w:r w:rsidR="0045122C">
          <w:rPr>
            <w:rStyle w:val="a4"/>
          </w:rPr>
          <w:t>Статья 16. Конференция граждан (собрание делегатов)</w:t>
        </w:r>
      </w:hyperlink>
      <w:r w:rsidR="0045122C">
        <w:t xml:space="preserve"> </w:t>
      </w:r>
    </w:p>
    <w:p w:rsidR="0045122C" w:rsidRDefault="0031301A">
      <w:pPr>
        <w:pStyle w:val="text"/>
      </w:pPr>
      <w:hyperlink r:id="rId39" w:history="1">
        <w:r w:rsidR="0045122C">
          <w:rPr>
            <w:rStyle w:val="a4"/>
          </w:rPr>
          <w:t>Статья 17. Опрос граждан</w:t>
        </w:r>
      </w:hyperlink>
      <w:r w:rsidR="0045122C">
        <w:t xml:space="preserve"> </w:t>
      </w:r>
    </w:p>
    <w:p w:rsidR="0045122C" w:rsidRDefault="0031301A">
      <w:pPr>
        <w:pStyle w:val="text"/>
      </w:pPr>
      <w:hyperlink r:id="rId40" w:history="1">
        <w:r w:rsidR="0045122C">
          <w:rPr>
            <w:rStyle w:val="a4"/>
          </w:rPr>
          <w:t>Статья 18. Обращения граждан в органы местного самоуправления муниципального района</w:t>
        </w:r>
      </w:hyperlink>
      <w:r w:rsidR="0045122C">
        <w:t xml:space="preserve"> </w:t>
      </w:r>
    </w:p>
    <w:p w:rsidR="0045122C" w:rsidRDefault="0031301A">
      <w:pPr>
        <w:pStyle w:val="text"/>
      </w:pPr>
      <w:hyperlink r:id="rId41" w:history="1">
        <w:r w:rsidR="0045122C">
          <w:rPr>
            <w:rStyle w:val="a4"/>
          </w:rPr>
          <w:t>Статья 19. Другие формы непосредственного осуществления населением местного самоуправления и участия в его осуществлении</w:t>
        </w:r>
      </w:hyperlink>
      <w:r w:rsidR="0045122C">
        <w:t xml:space="preserve"> </w:t>
      </w:r>
    </w:p>
    <w:p w:rsidR="0045122C" w:rsidRDefault="0031301A">
      <w:pPr>
        <w:pStyle w:val="text"/>
      </w:pPr>
      <w:hyperlink r:id="rId42" w:history="1">
        <w:r w:rsidR="0045122C">
          <w:rPr>
            <w:rStyle w:val="a4"/>
          </w:rPr>
          <w:t>ГЛАВА III. ОРГАНЫ МЕСТНОГО САМОУПРАВЛЕНИЯ И ДОЛЖНОСТНЫЕ ЛИЦА МЕСТНОГО САМОУПРАВЛЕНИЯ</w:t>
        </w:r>
      </w:hyperlink>
      <w:r w:rsidR="0045122C">
        <w:t xml:space="preserve"> </w:t>
      </w:r>
    </w:p>
    <w:p w:rsidR="0045122C" w:rsidRDefault="0031301A">
      <w:pPr>
        <w:pStyle w:val="text"/>
      </w:pPr>
      <w:hyperlink r:id="rId43" w:history="1">
        <w:r w:rsidR="0045122C">
          <w:rPr>
            <w:rStyle w:val="a4"/>
          </w:rPr>
          <w:t>Статья 20. Структура органов местного самоуправления муниципального района</w:t>
        </w:r>
      </w:hyperlink>
      <w:r w:rsidR="0045122C">
        <w:t xml:space="preserve"> </w:t>
      </w:r>
    </w:p>
    <w:p w:rsidR="0045122C" w:rsidRDefault="0031301A">
      <w:pPr>
        <w:pStyle w:val="text"/>
      </w:pPr>
      <w:hyperlink r:id="rId44" w:history="1">
        <w:r w:rsidR="0045122C">
          <w:rPr>
            <w:rStyle w:val="a4"/>
          </w:rPr>
          <w:t>Статья 21. Совет депутатов муниципального района</w:t>
        </w:r>
      </w:hyperlink>
      <w:r w:rsidR="0045122C">
        <w:t xml:space="preserve"> </w:t>
      </w:r>
    </w:p>
    <w:p w:rsidR="0045122C" w:rsidRDefault="0031301A">
      <w:pPr>
        <w:pStyle w:val="text"/>
      </w:pPr>
      <w:hyperlink r:id="rId45" w:history="1">
        <w:r w:rsidR="0045122C">
          <w:rPr>
            <w:rStyle w:val="a4"/>
          </w:rPr>
          <w:t>Статья 22. Полномочия Совета депутатов муниципального района</w:t>
        </w:r>
      </w:hyperlink>
      <w:r w:rsidR="0045122C">
        <w:t xml:space="preserve"> </w:t>
      </w:r>
    </w:p>
    <w:p w:rsidR="0045122C" w:rsidRDefault="0031301A">
      <w:pPr>
        <w:pStyle w:val="text"/>
      </w:pPr>
      <w:hyperlink r:id="rId46" w:history="1">
        <w:r w:rsidR="0045122C">
          <w:rPr>
            <w:rStyle w:val="a4"/>
          </w:rPr>
          <w:t>Статья 23. Порядок рассмотрения и принятия Советом депутатов муниципального района правовых актов</w:t>
        </w:r>
      </w:hyperlink>
      <w:r w:rsidR="0045122C">
        <w:t xml:space="preserve"> </w:t>
      </w:r>
    </w:p>
    <w:p w:rsidR="0045122C" w:rsidRDefault="0031301A">
      <w:pPr>
        <w:pStyle w:val="text"/>
      </w:pPr>
      <w:hyperlink r:id="rId47" w:history="1">
        <w:r w:rsidR="0045122C">
          <w:rPr>
            <w:rStyle w:val="a4"/>
          </w:rPr>
          <w:t xml:space="preserve">Статья 24. Статус Депутата Совета депутатов муниципального района </w:t>
        </w:r>
      </w:hyperlink>
    </w:p>
    <w:p w:rsidR="0045122C" w:rsidRDefault="0031301A">
      <w:pPr>
        <w:pStyle w:val="text"/>
      </w:pPr>
      <w:hyperlink r:id="rId48" w:history="1">
        <w:r w:rsidR="0045122C">
          <w:rPr>
            <w:rStyle w:val="a4"/>
          </w:rPr>
          <w:t>Статья 25. Права депутата Совета депутатов муниципального района</w:t>
        </w:r>
      </w:hyperlink>
      <w:r w:rsidR="0045122C">
        <w:t xml:space="preserve"> </w:t>
      </w:r>
    </w:p>
    <w:p w:rsidR="0045122C" w:rsidRDefault="0031301A">
      <w:pPr>
        <w:pStyle w:val="text"/>
      </w:pPr>
      <w:hyperlink r:id="rId49" w:history="1">
        <w:r w:rsidR="0045122C">
          <w:rPr>
            <w:rStyle w:val="a4"/>
          </w:rPr>
          <w:t>Статья 26. Деятельность Совета депутатов муниципального района</w:t>
        </w:r>
      </w:hyperlink>
      <w:r w:rsidR="0045122C">
        <w:t xml:space="preserve"> </w:t>
      </w:r>
    </w:p>
    <w:p w:rsidR="0045122C" w:rsidRDefault="0031301A">
      <w:pPr>
        <w:pStyle w:val="text"/>
      </w:pPr>
      <w:hyperlink r:id="rId50" w:history="1">
        <w:r w:rsidR="0045122C">
          <w:rPr>
            <w:rStyle w:val="a4"/>
          </w:rPr>
          <w:t>Статья 27. Председатель Совета депутатов муниципального района</w:t>
        </w:r>
      </w:hyperlink>
      <w:r w:rsidR="0045122C">
        <w:t xml:space="preserve"> </w:t>
      </w:r>
    </w:p>
    <w:p w:rsidR="0045122C" w:rsidRDefault="0031301A">
      <w:pPr>
        <w:pStyle w:val="text"/>
      </w:pPr>
      <w:hyperlink r:id="rId51" w:history="1">
        <w:r w:rsidR="0045122C">
          <w:rPr>
            <w:rStyle w:val="a4"/>
          </w:rPr>
          <w:t>Статья 28. Досрочное прекращение полномочий депутатов Совета депутатов муниципального района</w:t>
        </w:r>
      </w:hyperlink>
      <w:r w:rsidR="0045122C">
        <w:t xml:space="preserve"> </w:t>
      </w:r>
    </w:p>
    <w:p w:rsidR="0045122C" w:rsidRDefault="0031301A">
      <w:pPr>
        <w:pStyle w:val="text"/>
      </w:pPr>
      <w:hyperlink r:id="rId52" w:history="1">
        <w:r w:rsidR="0045122C">
          <w:rPr>
            <w:rStyle w:val="a4"/>
          </w:rPr>
          <w:t>Статья 29. Досрочное прекращение полномочий депутата Совета депутатов муниципального района</w:t>
        </w:r>
      </w:hyperlink>
      <w:r w:rsidR="0045122C">
        <w:t xml:space="preserve"> </w:t>
      </w:r>
    </w:p>
    <w:p w:rsidR="0045122C" w:rsidRDefault="0031301A">
      <w:pPr>
        <w:pStyle w:val="text"/>
      </w:pPr>
      <w:hyperlink r:id="rId53" w:history="1">
        <w:r w:rsidR="0045122C">
          <w:rPr>
            <w:rStyle w:val="a4"/>
          </w:rPr>
          <w:t>Статья 30. Глава муниципального района</w:t>
        </w:r>
      </w:hyperlink>
      <w:r w:rsidR="0045122C">
        <w:t xml:space="preserve"> </w:t>
      </w:r>
    </w:p>
    <w:p w:rsidR="0045122C" w:rsidRDefault="0031301A">
      <w:pPr>
        <w:pStyle w:val="text"/>
      </w:pPr>
      <w:hyperlink r:id="rId54" w:history="1">
        <w:r w:rsidR="0045122C">
          <w:rPr>
            <w:rStyle w:val="a4"/>
          </w:rPr>
          <w:t>Статья 31. Исключительные полномочия главы муниципального района</w:t>
        </w:r>
      </w:hyperlink>
      <w:r w:rsidR="0045122C">
        <w:t xml:space="preserve"> </w:t>
      </w:r>
    </w:p>
    <w:p w:rsidR="0045122C" w:rsidRDefault="0031301A">
      <w:pPr>
        <w:pStyle w:val="text"/>
      </w:pPr>
      <w:hyperlink r:id="rId55" w:history="1">
        <w:r w:rsidR="0045122C">
          <w:rPr>
            <w:rStyle w:val="a4"/>
          </w:rPr>
          <w:t>Статья 32. Досрочное прекращение полномочий главы муниципального района</w:t>
        </w:r>
      </w:hyperlink>
      <w:r w:rsidR="0045122C">
        <w:t xml:space="preserve"> </w:t>
      </w:r>
    </w:p>
    <w:p w:rsidR="0045122C" w:rsidRDefault="0031301A">
      <w:pPr>
        <w:pStyle w:val="text"/>
      </w:pPr>
      <w:hyperlink r:id="rId56" w:history="1">
        <w:r w:rsidR="0045122C">
          <w:rPr>
            <w:rStyle w:val="a4"/>
          </w:rPr>
          <w:t>Статья 33. Администрация муниципального района</w:t>
        </w:r>
      </w:hyperlink>
      <w:r w:rsidR="0045122C">
        <w:t xml:space="preserve"> </w:t>
      </w:r>
    </w:p>
    <w:p w:rsidR="0045122C" w:rsidRDefault="0031301A">
      <w:pPr>
        <w:pStyle w:val="text"/>
      </w:pPr>
      <w:hyperlink r:id="rId57" w:history="1">
        <w:r w:rsidR="0045122C">
          <w:rPr>
            <w:rStyle w:val="a4"/>
          </w:rPr>
          <w:t>Статья 34. Руководитель Администрации муниципального района</w:t>
        </w:r>
      </w:hyperlink>
      <w:r w:rsidR="0045122C">
        <w:t xml:space="preserve"> </w:t>
      </w:r>
    </w:p>
    <w:p w:rsidR="0045122C" w:rsidRDefault="0031301A">
      <w:pPr>
        <w:pStyle w:val="text"/>
      </w:pPr>
      <w:hyperlink r:id="rId58" w:history="1">
        <w:r w:rsidR="0045122C">
          <w:rPr>
            <w:rStyle w:val="a4"/>
          </w:rPr>
          <w:t>Статья 35. Компетенция руководителя администрации муниципального района</w:t>
        </w:r>
      </w:hyperlink>
      <w:r w:rsidR="0045122C">
        <w:t xml:space="preserve"> </w:t>
      </w:r>
    </w:p>
    <w:p w:rsidR="0045122C" w:rsidRDefault="0031301A">
      <w:pPr>
        <w:pStyle w:val="text"/>
      </w:pPr>
      <w:hyperlink r:id="rId59" w:history="1">
        <w:r w:rsidR="0045122C">
          <w:rPr>
            <w:rStyle w:val="a4"/>
          </w:rPr>
          <w:t>Статья 36. Первый заместитель, заместители руководителя администрации муниципального района</w:t>
        </w:r>
      </w:hyperlink>
      <w:r w:rsidR="0045122C">
        <w:t xml:space="preserve"> </w:t>
      </w:r>
    </w:p>
    <w:p w:rsidR="0045122C" w:rsidRDefault="0031301A">
      <w:pPr>
        <w:pStyle w:val="text"/>
      </w:pPr>
      <w:hyperlink r:id="rId60" w:history="1">
        <w:r w:rsidR="0045122C">
          <w:rPr>
            <w:rStyle w:val="a4"/>
          </w:rPr>
          <w:t>Статья 37. Взаимоотношения органов местного самоуправления муниципального района с органами местного самоуправления поселений, входящих в его состав</w:t>
        </w:r>
      </w:hyperlink>
      <w:r w:rsidR="0045122C">
        <w:t xml:space="preserve"> </w:t>
      </w:r>
    </w:p>
    <w:p w:rsidR="0045122C" w:rsidRDefault="0031301A">
      <w:pPr>
        <w:pStyle w:val="text"/>
      </w:pPr>
      <w:hyperlink r:id="rId61" w:history="1">
        <w:r w:rsidR="0045122C">
          <w:rPr>
            <w:rStyle w:val="a4"/>
          </w:rPr>
          <w:t>Статья 38. Контрольный орган муниципального района</w:t>
        </w:r>
      </w:hyperlink>
      <w:r w:rsidR="0045122C">
        <w:t xml:space="preserve"> </w:t>
      </w:r>
    </w:p>
    <w:p w:rsidR="0045122C" w:rsidRDefault="0031301A">
      <w:pPr>
        <w:pStyle w:val="text"/>
      </w:pPr>
      <w:hyperlink r:id="rId62" w:history="1">
        <w:r w:rsidR="0045122C">
          <w:rPr>
            <w:rStyle w:val="a4"/>
          </w:rPr>
          <w:t>Статья 39. Избирательная комиссия муниципального района</w:t>
        </w:r>
      </w:hyperlink>
      <w:r w:rsidR="0045122C">
        <w:t xml:space="preserve"> </w:t>
      </w:r>
    </w:p>
    <w:p w:rsidR="0045122C" w:rsidRDefault="0031301A">
      <w:pPr>
        <w:pStyle w:val="text"/>
      </w:pPr>
      <w:hyperlink r:id="rId63" w:history="1">
        <w:r w:rsidR="0045122C">
          <w:rPr>
            <w:rStyle w:val="a4"/>
          </w:rPr>
          <w:t>Статья 40. Муниципальные средства массовой информации</w:t>
        </w:r>
      </w:hyperlink>
      <w:r w:rsidR="0045122C">
        <w:t xml:space="preserve"> </w:t>
      </w:r>
    </w:p>
    <w:p w:rsidR="0045122C" w:rsidRDefault="0031301A">
      <w:pPr>
        <w:pStyle w:val="text"/>
      </w:pPr>
      <w:hyperlink r:id="rId64" w:history="1">
        <w:r w:rsidR="0045122C">
          <w:rPr>
            <w:rStyle w:val="a4"/>
          </w:rPr>
          <w:t xml:space="preserve">ГЛАВА IV. МУНИЦИПАЛЬНЫЕ ПРАВОВЫЕ АКТЫ </w:t>
        </w:r>
      </w:hyperlink>
    </w:p>
    <w:p w:rsidR="0045122C" w:rsidRDefault="0031301A">
      <w:pPr>
        <w:pStyle w:val="text"/>
      </w:pPr>
      <w:hyperlink r:id="rId65" w:history="1">
        <w:r w:rsidR="0045122C">
          <w:rPr>
            <w:rStyle w:val="a4"/>
          </w:rPr>
          <w:t xml:space="preserve">Статья 41. Понятие и система муниципальных правовых актов </w:t>
        </w:r>
      </w:hyperlink>
    </w:p>
    <w:p w:rsidR="0045122C" w:rsidRDefault="0031301A">
      <w:pPr>
        <w:pStyle w:val="text"/>
      </w:pPr>
      <w:hyperlink r:id="rId66" w:history="1">
        <w:r w:rsidR="0045122C">
          <w:rPr>
            <w:rStyle w:val="a4"/>
          </w:rPr>
          <w:t>Статья 42. Устав муниципального района</w:t>
        </w:r>
      </w:hyperlink>
      <w:r w:rsidR="0045122C">
        <w:t xml:space="preserve"> </w:t>
      </w:r>
    </w:p>
    <w:p w:rsidR="0045122C" w:rsidRDefault="0031301A">
      <w:pPr>
        <w:pStyle w:val="text"/>
      </w:pPr>
      <w:hyperlink r:id="rId67" w:history="1">
        <w:r w:rsidR="0045122C">
          <w:rPr>
            <w:rStyle w:val="a4"/>
          </w:rPr>
          <w:t>Статья 43. Решения, принятые путем прямого волеизъявления граждан</w:t>
        </w:r>
      </w:hyperlink>
      <w:r w:rsidR="0045122C">
        <w:t xml:space="preserve"> </w:t>
      </w:r>
    </w:p>
    <w:p w:rsidR="0045122C" w:rsidRDefault="0031301A">
      <w:pPr>
        <w:pStyle w:val="text"/>
      </w:pPr>
      <w:hyperlink r:id="rId68" w:history="1">
        <w:r w:rsidR="0045122C">
          <w:rPr>
            <w:rStyle w:val="a4"/>
          </w:rPr>
          <w:t>Статья 44. Решения Совета депутатов муниципального района</w:t>
        </w:r>
      </w:hyperlink>
      <w:r w:rsidR="0045122C">
        <w:t xml:space="preserve"> </w:t>
      </w:r>
    </w:p>
    <w:p w:rsidR="0045122C" w:rsidRDefault="0031301A">
      <w:pPr>
        <w:pStyle w:val="text"/>
      </w:pPr>
      <w:hyperlink r:id="rId69" w:history="1">
        <w:r w:rsidR="0045122C">
          <w:rPr>
            <w:rStyle w:val="a4"/>
          </w:rPr>
          <w:t>Статья 45. Подготовка муниципальных правовых актов</w:t>
        </w:r>
      </w:hyperlink>
      <w:r w:rsidR="0045122C">
        <w:t xml:space="preserve"> </w:t>
      </w:r>
    </w:p>
    <w:p w:rsidR="0045122C" w:rsidRDefault="0031301A">
      <w:pPr>
        <w:pStyle w:val="text"/>
      </w:pPr>
      <w:hyperlink r:id="rId70" w:history="1">
        <w:r w:rsidR="0045122C">
          <w:rPr>
            <w:rStyle w:val="a4"/>
          </w:rPr>
          <w:t>Статья 46. Вступление в силу муниципальных правовых актов</w:t>
        </w:r>
      </w:hyperlink>
      <w:r w:rsidR="0045122C">
        <w:t xml:space="preserve"> </w:t>
      </w:r>
    </w:p>
    <w:p w:rsidR="0045122C" w:rsidRDefault="0031301A">
      <w:pPr>
        <w:pStyle w:val="text"/>
      </w:pPr>
      <w:hyperlink r:id="rId71" w:history="1">
        <w:r w:rsidR="0045122C">
          <w:rPr>
            <w:rStyle w:val="a4"/>
          </w:rPr>
          <w:t>Статья 47. Отмена муниципальных правовых актов и приостановление их действия</w:t>
        </w:r>
      </w:hyperlink>
      <w:r w:rsidR="0045122C">
        <w:t xml:space="preserve"> </w:t>
      </w:r>
    </w:p>
    <w:p w:rsidR="0045122C" w:rsidRDefault="0031301A">
      <w:pPr>
        <w:pStyle w:val="text"/>
      </w:pPr>
      <w:hyperlink r:id="rId72" w:history="1">
        <w:r w:rsidR="0045122C">
          <w:rPr>
            <w:rStyle w:val="a4"/>
          </w:rPr>
          <w:t>ГЛАВА V. МУНИЦИПАЛЬНАЯ СЛУЖБА МУНИЦИПАЛЬНОГО РАЙОНА</w:t>
        </w:r>
      </w:hyperlink>
      <w:r w:rsidR="0045122C">
        <w:t xml:space="preserve"> </w:t>
      </w:r>
    </w:p>
    <w:p w:rsidR="0045122C" w:rsidRDefault="0031301A">
      <w:pPr>
        <w:pStyle w:val="text"/>
      </w:pPr>
      <w:hyperlink r:id="rId73" w:history="1">
        <w:r w:rsidR="0045122C">
          <w:rPr>
            <w:rStyle w:val="a4"/>
          </w:rPr>
          <w:t>Статья 48. Муниципальная служба, должности муниципальной службы</w:t>
        </w:r>
      </w:hyperlink>
      <w:r w:rsidR="0045122C">
        <w:t xml:space="preserve"> </w:t>
      </w:r>
    </w:p>
    <w:p w:rsidR="0045122C" w:rsidRDefault="0031301A">
      <w:pPr>
        <w:pStyle w:val="text"/>
      </w:pPr>
      <w:hyperlink r:id="rId74" w:history="1">
        <w:r w:rsidR="0045122C">
          <w:rPr>
            <w:rStyle w:val="a4"/>
          </w:rPr>
          <w:t>Статья 49. Статус муниципального служащего</w:t>
        </w:r>
      </w:hyperlink>
      <w:r w:rsidR="0045122C">
        <w:t xml:space="preserve"> </w:t>
      </w:r>
    </w:p>
    <w:p w:rsidR="0045122C" w:rsidRDefault="0031301A">
      <w:pPr>
        <w:pStyle w:val="text"/>
      </w:pPr>
      <w:hyperlink r:id="rId75" w:history="1">
        <w:r w:rsidR="0045122C">
          <w:rPr>
            <w:rStyle w:val="a4"/>
          </w:rPr>
          <w:t>Статья 50. Условия и порядок прохождения муниципальной службы</w:t>
        </w:r>
      </w:hyperlink>
      <w:r w:rsidR="0045122C">
        <w:t xml:space="preserve"> </w:t>
      </w:r>
    </w:p>
    <w:p w:rsidR="0045122C" w:rsidRDefault="0031301A">
      <w:pPr>
        <w:pStyle w:val="text"/>
      </w:pPr>
      <w:hyperlink r:id="rId76" w:history="1">
        <w:r w:rsidR="0045122C">
          <w:rPr>
            <w:rStyle w:val="a4"/>
          </w:rPr>
          <w:t>ГЛАВА VI. ЭКОНОМИЧЕСКАЯ ОСНОВА МЕСТНОГО САМОУПРАВЛЕНИЯ</w:t>
        </w:r>
      </w:hyperlink>
      <w:r w:rsidR="0045122C">
        <w:t xml:space="preserve"> </w:t>
      </w:r>
    </w:p>
    <w:p w:rsidR="0045122C" w:rsidRDefault="0031301A">
      <w:pPr>
        <w:pStyle w:val="text"/>
      </w:pPr>
      <w:hyperlink r:id="rId77" w:history="1">
        <w:r w:rsidR="0045122C">
          <w:rPr>
            <w:rStyle w:val="a4"/>
          </w:rPr>
          <w:t>Статья 51. Владение, пользование и распоряжение муниципальным имуществом</w:t>
        </w:r>
      </w:hyperlink>
      <w:r w:rsidR="0045122C">
        <w:t xml:space="preserve"> </w:t>
      </w:r>
    </w:p>
    <w:p w:rsidR="0045122C" w:rsidRDefault="0031301A">
      <w:pPr>
        <w:pStyle w:val="text"/>
      </w:pPr>
      <w:hyperlink r:id="rId78" w:history="1">
        <w:r w:rsidR="0045122C">
          <w:rPr>
            <w:rStyle w:val="a4"/>
          </w:rPr>
          <w:t xml:space="preserve">Статья 52. Муниципальное имущество </w:t>
        </w:r>
      </w:hyperlink>
    </w:p>
    <w:p w:rsidR="0045122C" w:rsidRDefault="0031301A">
      <w:pPr>
        <w:pStyle w:val="text"/>
      </w:pPr>
      <w:hyperlink r:id="rId79" w:history="1">
        <w:r w:rsidR="0045122C">
          <w:rPr>
            <w:rStyle w:val="a4"/>
          </w:rPr>
          <w:t>Статья 53. Муниципальный заказ</w:t>
        </w:r>
      </w:hyperlink>
      <w:r w:rsidR="0045122C">
        <w:t xml:space="preserve"> </w:t>
      </w:r>
    </w:p>
    <w:p w:rsidR="0045122C" w:rsidRDefault="0031301A">
      <w:pPr>
        <w:pStyle w:val="text"/>
      </w:pPr>
      <w:hyperlink r:id="rId80" w:history="1">
        <w:r w:rsidR="0045122C">
          <w:rPr>
            <w:rStyle w:val="a4"/>
          </w:rPr>
          <w:t>Статья 54. Консолидированный бюджет муниципального района</w:t>
        </w:r>
      </w:hyperlink>
      <w:r w:rsidR="0045122C">
        <w:t xml:space="preserve"> </w:t>
      </w:r>
    </w:p>
    <w:p w:rsidR="0045122C" w:rsidRDefault="0031301A">
      <w:pPr>
        <w:pStyle w:val="text"/>
      </w:pPr>
      <w:hyperlink r:id="rId81" w:history="1">
        <w:r w:rsidR="0045122C">
          <w:rPr>
            <w:rStyle w:val="a4"/>
          </w:rPr>
          <w:t>Статья 55. Бюджет муниципального района</w:t>
        </w:r>
      </w:hyperlink>
      <w:r w:rsidR="0045122C">
        <w:t xml:space="preserve"> </w:t>
      </w:r>
    </w:p>
    <w:p w:rsidR="0045122C" w:rsidRDefault="0031301A">
      <w:pPr>
        <w:pStyle w:val="text"/>
      </w:pPr>
      <w:hyperlink r:id="rId82" w:history="1">
        <w:r w:rsidR="0045122C">
          <w:rPr>
            <w:rStyle w:val="a4"/>
          </w:rPr>
          <w:t>Статья 56. Формирование и утверждение бюджета муниципального района</w:t>
        </w:r>
      </w:hyperlink>
      <w:r w:rsidR="0045122C">
        <w:t xml:space="preserve"> </w:t>
      </w:r>
    </w:p>
    <w:p w:rsidR="0045122C" w:rsidRDefault="0031301A">
      <w:pPr>
        <w:pStyle w:val="text"/>
      </w:pPr>
      <w:hyperlink r:id="rId83" w:history="1">
        <w:r w:rsidR="0045122C">
          <w:rPr>
            <w:rStyle w:val="a4"/>
          </w:rPr>
          <w:t>Статья 57. Исполнение бюджета муниципального района</w:t>
        </w:r>
      </w:hyperlink>
      <w:r w:rsidR="0045122C">
        <w:t xml:space="preserve"> </w:t>
      </w:r>
    </w:p>
    <w:p w:rsidR="0045122C" w:rsidRDefault="0031301A">
      <w:pPr>
        <w:pStyle w:val="text"/>
      </w:pPr>
      <w:hyperlink r:id="rId84" w:history="1">
        <w:r w:rsidR="0045122C">
          <w:rPr>
            <w:rStyle w:val="a4"/>
          </w:rPr>
          <w:t>Статья 58. Контроль за исполнением бюджета муниципального района</w:t>
        </w:r>
      </w:hyperlink>
      <w:r w:rsidR="0045122C">
        <w:t xml:space="preserve"> </w:t>
      </w:r>
    </w:p>
    <w:p w:rsidR="0045122C" w:rsidRDefault="0031301A">
      <w:pPr>
        <w:pStyle w:val="text"/>
      </w:pPr>
      <w:hyperlink r:id="rId85" w:history="1">
        <w:r w:rsidR="0045122C">
          <w:rPr>
            <w:rStyle w:val="a4"/>
          </w:rPr>
          <w:t>Статья 59. Районный фонд финансовой поддержки поселений, входящих в состав муниципального района</w:t>
        </w:r>
      </w:hyperlink>
      <w:r w:rsidR="0045122C">
        <w:t xml:space="preserve"> </w:t>
      </w:r>
    </w:p>
    <w:p w:rsidR="0045122C" w:rsidRDefault="0031301A">
      <w:pPr>
        <w:pStyle w:val="text"/>
      </w:pPr>
      <w:hyperlink r:id="rId86" w:history="1">
        <w:r w:rsidR="0045122C">
          <w:rPr>
            <w:rStyle w:val="a4"/>
          </w:rPr>
          <w:t>Статья 60. Муниципальный долг муниципального района</w:t>
        </w:r>
      </w:hyperlink>
      <w:r w:rsidR="0045122C">
        <w:t xml:space="preserve"> </w:t>
      </w:r>
    </w:p>
    <w:p w:rsidR="0045122C" w:rsidRDefault="0031301A">
      <w:pPr>
        <w:pStyle w:val="text"/>
      </w:pPr>
      <w:hyperlink r:id="rId87" w:history="1">
        <w:r w:rsidR="0045122C">
          <w:rPr>
            <w:rStyle w:val="a4"/>
          </w:rPr>
          <w:t>ГЛАВА VII. ОТВЕТСТВЕННОСТЬ ОРГАНОВ МЕСТНОГО САМОУПРАВЛЕНИЯ И ДОЛЖНОСТНЫХ ЛИЦ МЕСТНОГО САМОУПРАВЛЕНИЯ</w:t>
        </w:r>
      </w:hyperlink>
      <w:r w:rsidR="0045122C">
        <w:t xml:space="preserve"> </w:t>
      </w:r>
    </w:p>
    <w:p w:rsidR="0045122C" w:rsidRDefault="0031301A">
      <w:pPr>
        <w:pStyle w:val="text"/>
      </w:pPr>
      <w:hyperlink r:id="rId88" w:history="1">
        <w:r w:rsidR="0045122C">
          <w:rPr>
            <w:rStyle w:val="a4"/>
          </w:rPr>
          <w:t>Статья 61. Ответственность органов местного самоуправления и должностных лиц местного самоуправления</w:t>
        </w:r>
      </w:hyperlink>
      <w:r w:rsidR="0045122C">
        <w:t xml:space="preserve"> </w:t>
      </w:r>
    </w:p>
    <w:p w:rsidR="0045122C" w:rsidRDefault="0031301A">
      <w:pPr>
        <w:pStyle w:val="text"/>
      </w:pPr>
      <w:hyperlink r:id="rId89" w:history="1">
        <w:r w:rsidR="0045122C">
          <w:rPr>
            <w:rStyle w:val="a4"/>
          </w:rPr>
          <w:t>Статья 62. Ответственность депутатов Совета депутатов муниципального района, Главы муниципального района перед населением</w:t>
        </w:r>
      </w:hyperlink>
      <w:r w:rsidR="0045122C">
        <w:t xml:space="preserve"> </w:t>
      </w:r>
    </w:p>
    <w:p w:rsidR="0045122C" w:rsidRDefault="0031301A">
      <w:pPr>
        <w:pStyle w:val="text"/>
      </w:pPr>
      <w:hyperlink r:id="rId90" w:history="1">
        <w:r w:rsidR="0045122C">
          <w:rPr>
            <w:rStyle w:val="a4"/>
          </w:rPr>
          <w:t>Статья 63. Ответственность Совета депутатов муниципального района перед государством</w:t>
        </w:r>
      </w:hyperlink>
      <w:r w:rsidR="0045122C">
        <w:t xml:space="preserve"> </w:t>
      </w:r>
    </w:p>
    <w:p w:rsidR="0045122C" w:rsidRDefault="0031301A">
      <w:pPr>
        <w:pStyle w:val="text"/>
      </w:pPr>
      <w:hyperlink r:id="rId91" w:history="1">
        <w:r w:rsidR="0045122C">
          <w:rPr>
            <w:rStyle w:val="a4"/>
          </w:rPr>
          <w:t>Статья 64. Ответственность Главы муниципального района перед государством</w:t>
        </w:r>
      </w:hyperlink>
      <w:r w:rsidR="0045122C">
        <w:t xml:space="preserve"> </w:t>
      </w:r>
    </w:p>
    <w:p w:rsidR="0045122C" w:rsidRDefault="0031301A">
      <w:pPr>
        <w:pStyle w:val="text"/>
      </w:pPr>
      <w:hyperlink r:id="rId92" w:history="1">
        <w:r w:rsidR="0045122C">
          <w:rPr>
            <w:rStyle w:val="a4"/>
          </w:rPr>
          <w:t>Статья 64.1. Удаление главы муниципального образования в отставку</w:t>
        </w:r>
      </w:hyperlink>
      <w:r w:rsidR="0045122C">
        <w:t xml:space="preserve"> </w:t>
      </w:r>
    </w:p>
    <w:p w:rsidR="0045122C" w:rsidRDefault="0031301A">
      <w:pPr>
        <w:pStyle w:val="text"/>
      </w:pPr>
      <w:hyperlink r:id="rId93" w:history="1">
        <w:r w:rsidR="0045122C">
          <w:rPr>
            <w:rStyle w:val="a4"/>
          </w:rPr>
          <w:t>Статья 65. Временное осуществление органами государственной власти отдельных полномочий органов местного самоуправления</w:t>
        </w:r>
      </w:hyperlink>
      <w:r w:rsidR="0045122C">
        <w:t xml:space="preserve"> </w:t>
      </w:r>
    </w:p>
    <w:p w:rsidR="0045122C" w:rsidRDefault="0031301A">
      <w:pPr>
        <w:pStyle w:val="text"/>
      </w:pPr>
      <w:hyperlink r:id="rId94" w:history="1">
        <w:r w:rsidR="0045122C">
          <w:rPr>
            <w:rStyle w:val="a4"/>
          </w:rPr>
          <w:t>Статья 66. Ответственность органов местного самоуправления и должностных лиц местного самоуправления перед физическими и юридическими лицами</w:t>
        </w:r>
      </w:hyperlink>
      <w:r w:rsidR="0045122C">
        <w:t xml:space="preserve"> </w:t>
      </w:r>
    </w:p>
    <w:p w:rsidR="0045122C" w:rsidRDefault="0031301A">
      <w:pPr>
        <w:pStyle w:val="text"/>
      </w:pPr>
      <w:hyperlink r:id="rId95" w:history="1">
        <w:r w:rsidR="0045122C">
          <w:rPr>
            <w:rStyle w:val="a4"/>
          </w:rPr>
          <w:t>ГЛАВА VIII. ЗАКЛЮЧИТЕЛЬНЫЕ ПОЛОЖЕНИЯ</w:t>
        </w:r>
      </w:hyperlink>
      <w:r w:rsidR="0045122C">
        <w:t xml:space="preserve"> </w:t>
      </w:r>
    </w:p>
    <w:p w:rsidR="0045122C" w:rsidRDefault="0031301A">
      <w:pPr>
        <w:pStyle w:val="text"/>
      </w:pPr>
      <w:hyperlink r:id="rId96" w:history="1">
        <w:r w:rsidR="0045122C">
          <w:rPr>
            <w:rStyle w:val="a4"/>
          </w:rPr>
          <w:t>Статья 60. Вступление в силу настоящего Устава муниципального района</w:t>
        </w:r>
      </w:hyperlink>
    </w:p>
    <w:p w:rsidR="00EF46F6" w:rsidRDefault="00EF46F6">
      <w:pPr>
        <w:pStyle w:val="text"/>
      </w:pPr>
    </w:p>
    <w:p w:rsidR="0045122C" w:rsidRDefault="0045122C">
      <w:pPr>
        <w:pStyle w:val="text"/>
      </w:pPr>
      <w:r>
        <w:t xml:space="preserve">Устав муниципального образования «Кяхтинский район» является муниципальным правовым актом, определяющим территориальные, организационные, правовые и иные условия осуществления местного самоуправления в муниципальном образовании. </w:t>
      </w:r>
    </w:p>
    <w:p w:rsidR="00EF46F6" w:rsidRDefault="00EF46F6">
      <w:pPr>
        <w:pStyle w:val="chapter"/>
        <w:rPr>
          <w:b/>
          <w:bCs/>
        </w:rPr>
      </w:pPr>
    </w:p>
    <w:p w:rsidR="0045122C" w:rsidRDefault="0045122C">
      <w:pPr>
        <w:pStyle w:val="chapter"/>
      </w:pPr>
      <w:r>
        <w:rPr>
          <w:b/>
          <w:bCs/>
        </w:rPr>
        <w:t>ГЛАВА I. ОБЩИЕ ПОЛОЖЕНИЯ</w:t>
      </w:r>
    </w:p>
    <w:p w:rsidR="00EF46F6" w:rsidRDefault="00EF46F6">
      <w:pPr>
        <w:pStyle w:val="article"/>
        <w:rPr>
          <w:b/>
          <w:bCs/>
        </w:rPr>
      </w:pPr>
    </w:p>
    <w:p w:rsidR="0045122C" w:rsidRDefault="0045122C">
      <w:pPr>
        <w:pStyle w:val="article"/>
      </w:pPr>
      <w:r>
        <w:rPr>
          <w:b/>
          <w:bCs/>
        </w:rPr>
        <w:t xml:space="preserve">Статья 1. Правовой статус муниципального района </w:t>
      </w:r>
    </w:p>
    <w:p w:rsidR="00EF46F6" w:rsidRDefault="00EF46F6">
      <w:pPr>
        <w:pStyle w:val="text"/>
      </w:pPr>
    </w:p>
    <w:p w:rsidR="0045122C" w:rsidRDefault="0045122C">
      <w:pPr>
        <w:pStyle w:val="text"/>
      </w:pPr>
      <w:r>
        <w:t>Кяхтинский район - муниципальное образование, состоящ</w:t>
      </w:r>
      <w:r w:rsidR="006567C2">
        <w:t>ее из двух городских, пятнадцати</w:t>
      </w:r>
      <w:r>
        <w:t xml:space="preserve"> сельских поселений, объединенных общей территорией. Статус и границы муниципального образования установлены законом Республики Бурятия </w:t>
      </w:r>
      <w:hyperlink r:id="rId97" w:history="1">
        <w:r>
          <w:rPr>
            <w:rStyle w:val="a4"/>
          </w:rPr>
          <w:t>от 31.12.2004г. № 985 - III</w:t>
        </w:r>
      </w:hyperlink>
      <w:r>
        <w:t xml:space="preserve"> «Об установлении границ, образовании и наделении статусом муниципальных образований в Республике Бурятия». </w:t>
      </w:r>
    </w:p>
    <w:p w:rsidR="006567C2" w:rsidRDefault="006567C2" w:rsidP="006567C2">
      <w:r>
        <w:t xml:space="preserve">(в редакции Решения Совета депутатов МО </w:t>
      </w:r>
      <w:hyperlink r:id="rId98" w:tgtFrame="Logical" w:history="1">
        <w:r w:rsidRPr="004D1910">
          <w:rPr>
            <w:rStyle w:val="a4"/>
          </w:rPr>
          <w:t>от 29.03.2012г. №2-46с)</w:t>
        </w:r>
      </w:hyperlink>
    </w:p>
    <w:p w:rsidR="0045122C" w:rsidRDefault="0045122C" w:rsidP="006567C2">
      <w:pPr>
        <w:pStyle w:val="text"/>
      </w:pPr>
      <w:r>
        <w:t>Наименование «муниципальное образование «Кяхтинский район» и «Кяхтинский район» равнозначны (далее муниципальный район).</w:t>
      </w:r>
    </w:p>
    <w:p w:rsidR="00EF46F6" w:rsidRDefault="00EF46F6">
      <w:pPr>
        <w:pStyle w:val="article"/>
        <w:rPr>
          <w:b/>
          <w:bCs/>
        </w:rPr>
      </w:pPr>
    </w:p>
    <w:p w:rsidR="0045122C" w:rsidRDefault="0045122C">
      <w:pPr>
        <w:pStyle w:val="article"/>
      </w:pPr>
      <w:r>
        <w:rPr>
          <w:b/>
          <w:bCs/>
        </w:rPr>
        <w:t>Статья 2. Территория и состав территории муниципального района</w:t>
      </w:r>
    </w:p>
    <w:p w:rsidR="00EF46F6" w:rsidRDefault="00EF46F6">
      <w:pPr>
        <w:pStyle w:val="text"/>
      </w:pPr>
    </w:p>
    <w:p w:rsidR="0045122C" w:rsidRDefault="0045122C">
      <w:pPr>
        <w:pStyle w:val="text"/>
      </w:pPr>
      <w:r>
        <w:t>1. Территорию муниципального района составляют земли городских 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45122C" w:rsidRDefault="0045122C">
      <w:pPr>
        <w:pStyle w:val="text"/>
      </w:pPr>
      <w:r>
        <w:t xml:space="preserve">Муниципальное образование «Кяхтинский район» расположено на юге Республики Бурятия. Общая площадь его территории в существующих административных границах </w:t>
      </w:r>
      <w:smartTag w:uri="urn:schemas-microsoft-com:office:smarttags" w:element="metricconverter">
        <w:smartTagPr>
          <w:attr w:name="ProductID" w:val="466 325 гектаров"/>
        </w:smartTagPr>
        <w:r>
          <w:t>466 325 гектаров</w:t>
        </w:r>
      </w:smartTag>
      <w:r>
        <w:t>.</w:t>
      </w:r>
    </w:p>
    <w:p w:rsidR="0045122C" w:rsidRDefault="0045122C">
      <w:pPr>
        <w:pStyle w:val="text"/>
      </w:pPr>
      <w:r>
        <w:t xml:space="preserve">Территория муниципального образования с севера и северо-востока граничит с </w:t>
      </w:r>
      <w:proofErr w:type="spellStart"/>
      <w:r>
        <w:t>Селенгинским</w:t>
      </w:r>
      <w:proofErr w:type="spellEnd"/>
      <w:r>
        <w:t xml:space="preserve"> и </w:t>
      </w:r>
      <w:proofErr w:type="spellStart"/>
      <w:r>
        <w:t>Бичурским</w:t>
      </w:r>
      <w:proofErr w:type="spellEnd"/>
      <w:r>
        <w:t xml:space="preserve"> районами Республики Бурятия. На востоке район граничит с Читинской областью. Далее границы района проходят по государственной границе Российской Федерации с Республикой Монголией. На западе район граничит с </w:t>
      </w:r>
      <w:proofErr w:type="spellStart"/>
      <w:r>
        <w:t>Джидинским</w:t>
      </w:r>
      <w:proofErr w:type="spellEnd"/>
      <w:r>
        <w:t xml:space="preserve"> районом Республики Бурятия. </w:t>
      </w:r>
    </w:p>
    <w:p w:rsidR="0045122C" w:rsidRDefault="0045122C">
      <w:pPr>
        <w:pStyle w:val="text"/>
      </w:pPr>
      <w:r>
        <w:t>2. Территорию муниципального района образуют территории следующих городских и сельских поселений:</w:t>
      </w:r>
    </w:p>
    <w:tbl>
      <w:tblPr>
        <w:tblW w:w="0" w:type="auto"/>
        <w:tblCellSpacing w:w="15" w:type="dxa"/>
        <w:tblLook w:val="0000" w:firstRow="0" w:lastRow="0" w:firstColumn="0" w:lastColumn="0" w:noHBand="0" w:noVBand="0"/>
      </w:tblPr>
      <w:tblGrid>
        <w:gridCol w:w="694"/>
        <w:gridCol w:w="3756"/>
        <w:gridCol w:w="2615"/>
        <w:gridCol w:w="2596"/>
      </w:tblGrid>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45122C">
            <w:pPr>
              <w:pStyle w:val="text"/>
            </w:pPr>
            <w:r>
              <w:t>№ п/п</w:t>
            </w:r>
          </w:p>
        </w:tc>
        <w:tc>
          <w:tcPr>
            <w:tcW w:w="5011" w:type="dxa"/>
            <w:tcBorders>
              <w:top w:val="single" w:sz="6" w:space="0" w:color="000000"/>
              <w:left w:val="single" w:sz="6" w:space="0" w:color="000000"/>
              <w:bottom w:val="single" w:sz="6" w:space="0" w:color="000000"/>
              <w:right w:val="single" w:sz="6" w:space="0" w:color="000000"/>
            </w:tcBorders>
            <w:vAlign w:val="center"/>
          </w:tcPr>
          <w:p w:rsidR="0045122C" w:rsidRDefault="0045122C" w:rsidP="006567C2">
            <w:pPr>
              <w:pStyle w:val="text"/>
              <w:jc w:val="center"/>
            </w:pPr>
            <w:r>
              <w:t>Наименование муниципального образования (городского или сельского поселения)</w:t>
            </w:r>
          </w:p>
        </w:tc>
        <w:tc>
          <w:tcPr>
            <w:tcW w:w="2805" w:type="dxa"/>
            <w:tcBorders>
              <w:top w:val="single" w:sz="6" w:space="0" w:color="000000"/>
              <w:left w:val="single" w:sz="6" w:space="0" w:color="000000"/>
              <w:bottom w:val="single" w:sz="6" w:space="0" w:color="000000"/>
              <w:right w:val="single" w:sz="6" w:space="0" w:color="000000"/>
            </w:tcBorders>
            <w:vAlign w:val="center"/>
          </w:tcPr>
          <w:p w:rsidR="0045122C" w:rsidRDefault="0045122C">
            <w:pPr>
              <w:pStyle w:val="text"/>
            </w:pPr>
            <w:r>
              <w:t>Административные центры</w:t>
            </w:r>
          </w:p>
        </w:tc>
        <w:tc>
          <w:tcPr>
            <w:tcW w:w="2790" w:type="dxa"/>
            <w:tcBorders>
              <w:top w:val="single" w:sz="6" w:space="0" w:color="000000"/>
              <w:left w:val="single" w:sz="6" w:space="0" w:color="000000"/>
              <w:bottom w:val="single" w:sz="6" w:space="0" w:color="000000"/>
              <w:right w:val="single" w:sz="6" w:space="0" w:color="000000"/>
            </w:tcBorders>
            <w:vAlign w:val="center"/>
          </w:tcPr>
          <w:p w:rsidR="0045122C" w:rsidRDefault="0045122C">
            <w:pPr>
              <w:pStyle w:val="text"/>
            </w:pPr>
            <w:r>
              <w:t>Наименование населенных пунктов входящих в состав поселения</w:t>
            </w: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21</w:t>
            </w:r>
          </w:p>
        </w:tc>
        <w:tc>
          <w:tcPr>
            <w:tcW w:w="5011" w:type="dxa"/>
            <w:vAlign w:val="center"/>
          </w:tcPr>
          <w:p w:rsidR="0045122C" w:rsidRDefault="0045122C" w:rsidP="006567C2">
            <w:pPr>
              <w:pStyle w:val="text"/>
              <w:ind w:firstLine="0"/>
            </w:pPr>
            <w:r>
              <w:t>Городское поселение «город Кяхта»</w:t>
            </w:r>
          </w:p>
        </w:tc>
        <w:tc>
          <w:tcPr>
            <w:tcW w:w="2805" w:type="dxa"/>
            <w:vAlign w:val="center"/>
          </w:tcPr>
          <w:p w:rsidR="0045122C" w:rsidRDefault="0045122C">
            <w:pPr>
              <w:pStyle w:val="text"/>
            </w:pPr>
            <w:r>
              <w:t>г. Кяхта</w:t>
            </w:r>
          </w:p>
        </w:tc>
        <w:tc>
          <w:tcPr>
            <w:tcW w:w="2790" w:type="dxa"/>
            <w:vAlign w:val="center"/>
          </w:tcPr>
          <w:p w:rsidR="0045122C" w:rsidRDefault="0045122C">
            <w:pPr>
              <w:pStyle w:val="text"/>
            </w:pPr>
            <w:r>
              <w:t xml:space="preserve">г. Кяхта </w:t>
            </w:r>
          </w:p>
          <w:p w:rsidR="0045122C" w:rsidRDefault="0045122C">
            <w:pPr>
              <w:pStyle w:val="text"/>
            </w:pPr>
            <w:proofErr w:type="spellStart"/>
            <w:r>
              <w:t>п.Суджа</w:t>
            </w:r>
            <w:proofErr w:type="spellEnd"/>
          </w:p>
          <w:p w:rsidR="0045122C" w:rsidRDefault="0045122C">
            <w:pPr>
              <w:pStyle w:val="text"/>
            </w:pPr>
            <w:r>
              <w:t xml:space="preserve">п. </w:t>
            </w:r>
            <w:proofErr w:type="spellStart"/>
            <w:r>
              <w:t>Ботый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32</w:t>
            </w:r>
          </w:p>
        </w:tc>
        <w:tc>
          <w:tcPr>
            <w:tcW w:w="5011" w:type="dxa"/>
            <w:vAlign w:val="center"/>
          </w:tcPr>
          <w:p w:rsidR="0045122C" w:rsidRDefault="0045122C" w:rsidP="006567C2">
            <w:pPr>
              <w:pStyle w:val="text"/>
              <w:ind w:firstLine="0"/>
            </w:pPr>
            <w:r>
              <w:t xml:space="preserve">«Алтайское» сельское поселение </w:t>
            </w:r>
          </w:p>
        </w:tc>
        <w:tc>
          <w:tcPr>
            <w:tcW w:w="2805" w:type="dxa"/>
            <w:vAlign w:val="center"/>
          </w:tcPr>
          <w:p w:rsidR="0045122C" w:rsidRDefault="0045122C">
            <w:pPr>
              <w:pStyle w:val="text"/>
            </w:pPr>
            <w:r>
              <w:t xml:space="preserve">ул. </w:t>
            </w:r>
            <w:proofErr w:type="spellStart"/>
            <w:r>
              <w:t>Усть-Дунгуй</w:t>
            </w:r>
            <w:proofErr w:type="spellEnd"/>
          </w:p>
        </w:tc>
        <w:tc>
          <w:tcPr>
            <w:tcW w:w="2790" w:type="dxa"/>
            <w:vAlign w:val="center"/>
          </w:tcPr>
          <w:p w:rsidR="0045122C" w:rsidRDefault="0045122C">
            <w:pPr>
              <w:pStyle w:val="text"/>
            </w:pPr>
            <w:proofErr w:type="spellStart"/>
            <w:r>
              <w:t>ул.Усть-Дунгуй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33</w:t>
            </w:r>
          </w:p>
        </w:tc>
        <w:tc>
          <w:tcPr>
            <w:tcW w:w="5011" w:type="dxa"/>
            <w:vAlign w:val="center"/>
          </w:tcPr>
          <w:p w:rsidR="0045122C" w:rsidRDefault="0045122C" w:rsidP="006567C2">
            <w:pPr>
              <w:pStyle w:val="text"/>
              <w:ind w:firstLine="0"/>
            </w:pPr>
            <w:r>
              <w:t>«</w:t>
            </w:r>
            <w:proofErr w:type="spellStart"/>
            <w:r>
              <w:t>Большекударинское</w:t>
            </w:r>
            <w:proofErr w:type="spellEnd"/>
            <w:r>
              <w:t xml:space="preserve">» сельское поселение </w:t>
            </w:r>
          </w:p>
        </w:tc>
        <w:tc>
          <w:tcPr>
            <w:tcW w:w="2805" w:type="dxa"/>
            <w:vAlign w:val="center"/>
          </w:tcPr>
          <w:p w:rsidR="0045122C" w:rsidRDefault="0045122C">
            <w:pPr>
              <w:pStyle w:val="text"/>
            </w:pPr>
            <w:proofErr w:type="spellStart"/>
            <w:r>
              <w:t>п.Октябрьское</w:t>
            </w:r>
            <w:proofErr w:type="spellEnd"/>
          </w:p>
        </w:tc>
        <w:tc>
          <w:tcPr>
            <w:tcW w:w="2790" w:type="dxa"/>
            <w:vAlign w:val="center"/>
          </w:tcPr>
          <w:p w:rsidR="0045122C" w:rsidRDefault="0045122C">
            <w:pPr>
              <w:pStyle w:val="text"/>
            </w:pPr>
            <w:proofErr w:type="spellStart"/>
            <w:r>
              <w:t>п.Октябрьское</w:t>
            </w:r>
            <w:proofErr w:type="spellEnd"/>
          </w:p>
          <w:p w:rsidR="0045122C" w:rsidRDefault="0045122C">
            <w:pPr>
              <w:pStyle w:val="text"/>
            </w:pPr>
            <w:proofErr w:type="spellStart"/>
            <w:r>
              <w:t>с.Большая</w:t>
            </w:r>
            <w:proofErr w:type="spellEnd"/>
            <w:r>
              <w:t xml:space="preserve"> Кудара</w:t>
            </w:r>
          </w:p>
          <w:p w:rsidR="0045122C" w:rsidRDefault="0045122C">
            <w:pPr>
              <w:pStyle w:val="text"/>
            </w:pPr>
            <w:proofErr w:type="spellStart"/>
            <w:r>
              <w:t>ул.Холой</w:t>
            </w:r>
            <w:proofErr w:type="spellEnd"/>
          </w:p>
          <w:p w:rsidR="0045122C" w:rsidRDefault="0045122C">
            <w:pPr>
              <w:pStyle w:val="text"/>
            </w:pPr>
            <w:proofErr w:type="spellStart"/>
            <w:r>
              <w:t>ул.Энхэ</w:t>
            </w:r>
            <w:proofErr w:type="spellEnd"/>
            <w:r>
              <w:t>-Тала</w:t>
            </w:r>
          </w:p>
          <w:p w:rsidR="0045122C" w:rsidRDefault="0045122C">
            <w:pPr>
              <w:pStyle w:val="text"/>
            </w:pPr>
            <w:proofErr w:type="spellStart"/>
            <w:r>
              <w:t>с.Верхние</w:t>
            </w:r>
            <w:proofErr w:type="spellEnd"/>
            <w:r>
              <w:t xml:space="preserve"> Мурочи</w:t>
            </w: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44</w:t>
            </w:r>
          </w:p>
        </w:tc>
        <w:tc>
          <w:tcPr>
            <w:tcW w:w="5011" w:type="dxa"/>
            <w:vAlign w:val="center"/>
          </w:tcPr>
          <w:p w:rsidR="0045122C" w:rsidRDefault="0045122C" w:rsidP="006567C2">
            <w:pPr>
              <w:pStyle w:val="text"/>
              <w:ind w:firstLine="0"/>
            </w:pPr>
            <w:r>
              <w:t>«</w:t>
            </w:r>
            <w:proofErr w:type="spellStart"/>
            <w:r>
              <w:t>Зарянское</w:t>
            </w:r>
            <w:proofErr w:type="spellEnd"/>
            <w:r>
              <w:t xml:space="preserve">» сельское поселение </w:t>
            </w:r>
          </w:p>
        </w:tc>
        <w:tc>
          <w:tcPr>
            <w:tcW w:w="2805" w:type="dxa"/>
            <w:vAlign w:val="center"/>
          </w:tcPr>
          <w:p w:rsidR="0045122C" w:rsidRDefault="0045122C">
            <w:pPr>
              <w:pStyle w:val="text"/>
            </w:pPr>
            <w:proofErr w:type="spellStart"/>
            <w:r>
              <w:t>с.Унгуркуй</w:t>
            </w:r>
            <w:proofErr w:type="spellEnd"/>
          </w:p>
        </w:tc>
        <w:tc>
          <w:tcPr>
            <w:tcW w:w="2790" w:type="dxa"/>
            <w:vAlign w:val="center"/>
          </w:tcPr>
          <w:p w:rsidR="0045122C" w:rsidRDefault="0045122C">
            <w:pPr>
              <w:pStyle w:val="text"/>
            </w:pPr>
            <w:proofErr w:type="spellStart"/>
            <w:r>
              <w:t>с.Унгуркуй</w:t>
            </w:r>
            <w:proofErr w:type="spellEnd"/>
          </w:p>
          <w:p w:rsidR="0045122C" w:rsidRDefault="0045122C">
            <w:pPr>
              <w:pStyle w:val="text"/>
            </w:pPr>
            <w:proofErr w:type="spellStart"/>
            <w:r>
              <w:t>с.Полканово</w:t>
            </w:r>
            <w:proofErr w:type="spellEnd"/>
          </w:p>
          <w:p w:rsidR="0045122C" w:rsidRDefault="0045122C">
            <w:pPr>
              <w:pStyle w:val="text"/>
            </w:pPr>
            <w:r>
              <w:t>с. Мурочи</w:t>
            </w: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55</w:t>
            </w:r>
          </w:p>
        </w:tc>
        <w:tc>
          <w:tcPr>
            <w:tcW w:w="5011" w:type="dxa"/>
            <w:vAlign w:val="center"/>
          </w:tcPr>
          <w:p w:rsidR="0045122C" w:rsidRDefault="0045122C" w:rsidP="006567C2">
            <w:pPr>
              <w:pStyle w:val="text"/>
              <w:ind w:firstLine="0"/>
            </w:pPr>
            <w:r>
              <w:t>«</w:t>
            </w:r>
            <w:proofErr w:type="spellStart"/>
            <w:r>
              <w:t>Малокударинское</w:t>
            </w:r>
            <w:proofErr w:type="spellEnd"/>
            <w:r>
              <w:t xml:space="preserve">» сельское поселение </w:t>
            </w:r>
          </w:p>
        </w:tc>
        <w:tc>
          <w:tcPr>
            <w:tcW w:w="2805" w:type="dxa"/>
            <w:vAlign w:val="center"/>
          </w:tcPr>
          <w:p w:rsidR="0045122C" w:rsidRDefault="0045122C">
            <w:pPr>
              <w:pStyle w:val="text"/>
            </w:pPr>
            <w:r>
              <w:t xml:space="preserve">С. </w:t>
            </w:r>
            <w:proofErr w:type="spellStart"/>
            <w:r>
              <w:t>Уладый</w:t>
            </w:r>
            <w:proofErr w:type="spellEnd"/>
          </w:p>
        </w:tc>
        <w:tc>
          <w:tcPr>
            <w:tcW w:w="2790" w:type="dxa"/>
            <w:vAlign w:val="center"/>
          </w:tcPr>
          <w:p w:rsidR="0045122C" w:rsidRDefault="0045122C">
            <w:pPr>
              <w:pStyle w:val="text"/>
            </w:pPr>
            <w:proofErr w:type="spellStart"/>
            <w:r>
              <w:t>с.Малая</w:t>
            </w:r>
            <w:proofErr w:type="spellEnd"/>
            <w:r>
              <w:t xml:space="preserve"> Кудара</w:t>
            </w:r>
          </w:p>
          <w:p w:rsidR="0045122C" w:rsidRDefault="0045122C">
            <w:pPr>
              <w:pStyle w:val="text"/>
            </w:pPr>
            <w:proofErr w:type="spellStart"/>
            <w:r>
              <w:t>с.Уладый</w:t>
            </w:r>
            <w:proofErr w:type="spellEnd"/>
          </w:p>
          <w:p w:rsidR="0045122C" w:rsidRDefault="0045122C">
            <w:pPr>
              <w:pStyle w:val="text"/>
            </w:pPr>
            <w:proofErr w:type="spellStart"/>
            <w:r>
              <w:t>с.Дунгуй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66</w:t>
            </w:r>
          </w:p>
        </w:tc>
        <w:tc>
          <w:tcPr>
            <w:tcW w:w="5011" w:type="dxa"/>
            <w:vAlign w:val="center"/>
          </w:tcPr>
          <w:p w:rsidR="0045122C" w:rsidRDefault="0045122C" w:rsidP="006567C2">
            <w:pPr>
              <w:pStyle w:val="text"/>
              <w:ind w:firstLine="0"/>
            </w:pPr>
            <w:r>
              <w:t>«</w:t>
            </w:r>
            <w:proofErr w:type="spellStart"/>
            <w:r>
              <w:t>Мурочинское</w:t>
            </w:r>
            <w:proofErr w:type="spellEnd"/>
            <w:r>
              <w:t xml:space="preserve">» сельское поселение </w:t>
            </w:r>
          </w:p>
        </w:tc>
        <w:tc>
          <w:tcPr>
            <w:tcW w:w="2805" w:type="dxa"/>
            <w:vAlign w:val="center"/>
          </w:tcPr>
          <w:p w:rsidR="0045122C" w:rsidRDefault="0045122C">
            <w:pPr>
              <w:pStyle w:val="text"/>
            </w:pPr>
            <w:r>
              <w:t>ул. Мурочи</w:t>
            </w:r>
          </w:p>
        </w:tc>
        <w:tc>
          <w:tcPr>
            <w:tcW w:w="2790" w:type="dxa"/>
            <w:vAlign w:val="center"/>
          </w:tcPr>
          <w:p w:rsidR="0045122C" w:rsidRDefault="0045122C">
            <w:pPr>
              <w:pStyle w:val="text"/>
            </w:pPr>
            <w:r>
              <w:t>ул. Мурочи</w:t>
            </w:r>
          </w:p>
          <w:p w:rsidR="0045122C" w:rsidRDefault="0045122C">
            <w:pPr>
              <w:pStyle w:val="text"/>
            </w:pPr>
            <w:proofErr w:type="spellStart"/>
            <w:r>
              <w:t>ул.Хилгантуй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77</w:t>
            </w:r>
          </w:p>
        </w:tc>
        <w:tc>
          <w:tcPr>
            <w:tcW w:w="5011" w:type="dxa"/>
            <w:vAlign w:val="center"/>
          </w:tcPr>
          <w:p w:rsidR="0045122C" w:rsidRDefault="0045122C" w:rsidP="006567C2">
            <w:pPr>
              <w:pStyle w:val="text"/>
              <w:ind w:firstLine="0"/>
            </w:pPr>
            <w:r>
              <w:t>«</w:t>
            </w:r>
            <w:proofErr w:type="spellStart"/>
            <w:r>
              <w:t>Усть-Киранское</w:t>
            </w:r>
            <w:proofErr w:type="spellEnd"/>
            <w:r>
              <w:t xml:space="preserve">» сельское поселение </w:t>
            </w:r>
          </w:p>
        </w:tc>
        <w:tc>
          <w:tcPr>
            <w:tcW w:w="2805" w:type="dxa"/>
            <w:vAlign w:val="center"/>
          </w:tcPr>
          <w:p w:rsidR="0045122C" w:rsidRDefault="0045122C">
            <w:pPr>
              <w:pStyle w:val="text"/>
            </w:pPr>
            <w:proofErr w:type="spellStart"/>
            <w:r>
              <w:t>с.Усть-Киран</w:t>
            </w:r>
            <w:proofErr w:type="spellEnd"/>
          </w:p>
        </w:tc>
        <w:tc>
          <w:tcPr>
            <w:tcW w:w="2790" w:type="dxa"/>
            <w:vAlign w:val="center"/>
          </w:tcPr>
          <w:p w:rsidR="0045122C" w:rsidRDefault="0045122C">
            <w:pPr>
              <w:pStyle w:val="text"/>
            </w:pPr>
            <w:proofErr w:type="spellStart"/>
            <w:r>
              <w:t>с.Усть-Киран</w:t>
            </w:r>
            <w:proofErr w:type="spellEnd"/>
          </w:p>
          <w:p w:rsidR="0045122C" w:rsidRDefault="0045122C">
            <w:pPr>
              <w:pStyle w:val="text"/>
            </w:pPr>
            <w:proofErr w:type="spellStart"/>
            <w:r>
              <w:t>ул.Бурдуны</w:t>
            </w:r>
            <w:proofErr w:type="spellEnd"/>
          </w:p>
          <w:p w:rsidR="0045122C" w:rsidRDefault="0045122C">
            <w:pPr>
              <w:pStyle w:val="text"/>
            </w:pPr>
            <w:proofErr w:type="spellStart"/>
            <w:r>
              <w:t>с.Дурены</w:t>
            </w:r>
            <w:proofErr w:type="spellEnd"/>
          </w:p>
          <w:p w:rsidR="0045122C" w:rsidRDefault="0045122C">
            <w:pPr>
              <w:pStyle w:val="text"/>
            </w:pPr>
            <w:proofErr w:type="spellStart"/>
            <w:r>
              <w:t>с.Киран</w:t>
            </w:r>
            <w:proofErr w:type="spellEnd"/>
          </w:p>
          <w:p w:rsidR="0045122C" w:rsidRDefault="0045122C">
            <w:pPr>
              <w:pStyle w:val="text"/>
            </w:pPr>
            <w:proofErr w:type="spellStart"/>
            <w:r>
              <w:t>п.Курорт</w:t>
            </w:r>
            <w:proofErr w:type="spellEnd"/>
            <w:r>
              <w:t xml:space="preserve"> </w:t>
            </w:r>
            <w:proofErr w:type="spellStart"/>
            <w:r>
              <w:t>Киран</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88</w:t>
            </w:r>
          </w:p>
        </w:tc>
        <w:tc>
          <w:tcPr>
            <w:tcW w:w="5011" w:type="dxa"/>
            <w:vAlign w:val="center"/>
          </w:tcPr>
          <w:p w:rsidR="0045122C" w:rsidRDefault="0045122C" w:rsidP="006567C2">
            <w:pPr>
              <w:pStyle w:val="text"/>
              <w:ind w:firstLine="0"/>
            </w:pPr>
            <w:r>
              <w:t>«</w:t>
            </w:r>
            <w:proofErr w:type="spellStart"/>
            <w:r>
              <w:t>Хоронхойское</w:t>
            </w:r>
            <w:proofErr w:type="spellEnd"/>
            <w:r>
              <w:t xml:space="preserve">» сельское поселение </w:t>
            </w:r>
          </w:p>
          <w:p w:rsidR="006567C2" w:rsidRDefault="006567C2" w:rsidP="006567C2">
            <w:pPr>
              <w:pStyle w:val="text"/>
              <w:ind w:firstLine="0"/>
            </w:pPr>
          </w:p>
        </w:tc>
        <w:tc>
          <w:tcPr>
            <w:tcW w:w="2805" w:type="dxa"/>
            <w:vAlign w:val="center"/>
          </w:tcPr>
          <w:p w:rsidR="0045122C" w:rsidRDefault="0045122C">
            <w:pPr>
              <w:pStyle w:val="text"/>
            </w:pPr>
            <w:proofErr w:type="spellStart"/>
            <w:r>
              <w:t>с.Хоронхой</w:t>
            </w:r>
            <w:proofErr w:type="spellEnd"/>
          </w:p>
        </w:tc>
        <w:tc>
          <w:tcPr>
            <w:tcW w:w="2790" w:type="dxa"/>
            <w:vAlign w:val="center"/>
          </w:tcPr>
          <w:p w:rsidR="0045122C" w:rsidRDefault="0045122C">
            <w:pPr>
              <w:pStyle w:val="text"/>
            </w:pPr>
            <w:proofErr w:type="spellStart"/>
            <w:r>
              <w:t>С.Хоронхой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99</w:t>
            </w:r>
          </w:p>
        </w:tc>
        <w:tc>
          <w:tcPr>
            <w:tcW w:w="5011" w:type="dxa"/>
            <w:vAlign w:val="center"/>
          </w:tcPr>
          <w:p w:rsidR="0045122C" w:rsidRDefault="0045122C" w:rsidP="006567C2">
            <w:pPr>
              <w:pStyle w:val="text"/>
              <w:ind w:firstLine="0"/>
            </w:pPr>
            <w:r>
              <w:t>«</w:t>
            </w:r>
            <w:proofErr w:type="spellStart"/>
            <w:r>
              <w:t>Чикойское»сельское</w:t>
            </w:r>
            <w:proofErr w:type="spellEnd"/>
            <w:r>
              <w:t xml:space="preserve"> поселение </w:t>
            </w:r>
          </w:p>
        </w:tc>
        <w:tc>
          <w:tcPr>
            <w:tcW w:w="2805" w:type="dxa"/>
            <w:vAlign w:val="center"/>
          </w:tcPr>
          <w:p w:rsidR="0045122C" w:rsidRDefault="0045122C">
            <w:pPr>
              <w:pStyle w:val="text"/>
            </w:pPr>
            <w:proofErr w:type="spellStart"/>
            <w:r>
              <w:t>с.Чикой</w:t>
            </w:r>
            <w:proofErr w:type="spellEnd"/>
          </w:p>
        </w:tc>
        <w:tc>
          <w:tcPr>
            <w:tcW w:w="2790" w:type="dxa"/>
            <w:vAlign w:val="center"/>
          </w:tcPr>
          <w:p w:rsidR="0045122C" w:rsidRDefault="0045122C">
            <w:pPr>
              <w:pStyle w:val="text"/>
            </w:pPr>
            <w:r>
              <w:t>С. Чикой</w:t>
            </w: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110</w:t>
            </w:r>
          </w:p>
        </w:tc>
        <w:tc>
          <w:tcPr>
            <w:tcW w:w="5011" w:type="dxa"/>
            <w:vAlign w:val="center"/>
          </w:tcPr>
          <w:p w:rsidR="0045122C" w:rsidRDefault="0045122C" w:rsidP="006567C2">
            <w:pPr>
              <w:pStyle w:val="text"/>
              <w:ind w:firstLine="0"/>
            </w:pPr>
            <w:r>
              <w:t>«</w:t>
            </w:r>
            <w:proofErr w:type="spellStart"/>
            <w:r>
              <w:t>Шарагольское</w:t>
            </w:r>
            <w:proofErr w:type="spellEnd"/>
            <w:r>
              <w:t xml:space="preserve">» сельское поселение </w:t>
            </w:r>
          </w:p>
        </w:tc>
        <w:tc>
          <w:tcPr>
            <w:tcW w:w="2805" w:type="dxa"/>
            <w:vAlign w:val="center"/>
          </w:tcPr>
          <w:p w:rsidR="0045122C" w:rsidRDefault="0045122C">
            <w:pPr>
              <w:pStyle w:val="text"/>
            </w:pPr>
            <w:proofErr w:type="spellStart"/>
            <w:r>
              <w:t>с.Шарагол</w:t>
            </w:r>
            <w:proofErr w:type="spellEnd"/>
          </w:p>
        </w:tc>
        <w:tc>
          <w:tcPr>
            <w:tcW w:w="2790" w:type="dxa"/>
            <w:vAlign w:val="center"/>
          </w:tcPr>
          <w:p w:rsidR="0045122C" w:rsidRDefault="0045122C">
            <w:pPr>
              <w:pStyle w:val="text"/>
            </w:pPr>
            <w:proofErr w:type="spellStart"/>
            <w:r>
              <w:t>с.Шарагол</w:t>
            </w:r>
            <w:proofErr w:type="spellEnd"/>
          </w:p>
          <w:p w:rsidR="0045122C" w:rsidRDefault="0045122C">
            <w:pPr>
              <w:pStyle w:val="text"/>
            </w:pPr>
            <w:proofErr w:type="spellStart"/>
            <w:r>
              <w:t>с.Анагустай</w:t>
            </w:r>
            <w:proofErr w:type="spellEnd"/>
          </w:p>
          <w:p w:rsidR="0045122C" w:rsidRDefault="0045122C">
            <w:pPr>
              <w:pStyle w:val="text"/>
            </w:pPr>
            <w:proofErr w:type="spellStart"/>
            <w:r>
              <w:t>с.Хутор</w:t>
            </w:r>
            <w:proofErr w:type="spellEnd"/>
          </w:p>
          <w:p w:rsidR="0045122C" w:rsidRDefault="0045122C">
            <w:pPr>
              <w:pStyle w:val="text"/>
            </w:pPr>
            <w:proofErr w:type="spellStart"/>
            <w:r>
              <w:t>ул.Цаган-Челутай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111</w:t>
            </w:r>
          </w:p>
        </w:tc>
        <w:tc>
          <w:tcPr>
            <w:tcW w:w="5011" w:type="dxa"/>
            <w:vAlign w:val="center"/>
          </w:tcPr>
          <w:p w:rsidR="0045122C" w:rsidRDefault="0045122C" w:rsidP="006567C2">
            <w:pPr>
              <w:pStyle w:val="text"/>
              <w:ind w:firstLine="0"/>
            </w:pPr>
            <w:r>
              <w:t>«</w:t>
            </w:r>
            <w:proofErr w:type="spellStart"/>
            <w:r>
              <w:t>Кударинское</w:t>
            </w:r>
            <w:proofErr w:type="spellEnd"/>
            <w:r>
              <w:t xml:space="preserve">» сельское поселение </w:t>
            </w:r>
          </w:p>
        </w:tc>
        <w:tc>
          <w:tcPr>
            <w:tcW w:w="2805" w:type="dxa"/>
            <w:vAlign w:val="center"/>
          </w:tcPr>
          <w:p w:rsidR="0045122C" w:rsidRDefault="0045122C">
            <w:pPr>
              <w:pStyle w:val="text"/>
            </w:pPr>
            <w:proofErr w:type="spellStart"/>
            <w:r>
              <w:t>с.Кудара</w:t>
            </w:r>
            <w:proofErr w:type="spellEnd"/>
            <w:r>
              <w:t>-Сомон</w:t>
            </w:r>
          </w:p>
        </w:tc>
        <w:tc>
          <w:tcPr>
            <w:tcW w:w="2790" w:type="dxa"/>
            <w:vAlign w:val="center"/>
          </w:tcPr>
          <w:p w:rsidR="0045122C" w:rsidRDefault="0045122C">
            <w:pPr>
              <w:pStyle w:val="text"/>
            </w:pPr>
            <w:proofErr w:type="spellStart"/>
            <w:r>
              <w:t>с.Кудара</w:t>
            </w:r>
            <w:proofErr w:type="spellEnd"/>
            <w:r>
              <w:t>-Сомон</w:t>
            </w:r>
          </w:p>
          <w:p w:rsidR="0045122C" w:rsidRDefault="0045122C">
            <w:pPr>
              <w:pStyle w:val="text"/>
            </w:pPr>
            <w:proofErr w:type="spellStart"/>
            <w:r>
              <w:t>с.Семеновка</w:t>
            </w:r>
            <w:proofErr w:type="spellEnd"/>
          </w:p>
          <w:p w:rsidR="0045122C" w:rsidRDefault="0045122C">
            <w:pPr>
              <w:pStyle w:val="text"/>
            </w:pPr>
            <w:proofErr w:type="spellStart"/>
            <w:r>
              <w:t>с.Хамнигадай</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45122C" w:rsidRDefault="006567C2">
            <w:r>
              <w:t>112</w:t>
            </w:r>
          </w:p>
        </w:tc>
        <w:tc>
          <w:tcPr>
            <w:tcW w:w="5011" w:type="dxa"/>
            <w:vAlign w:val="center"/>
          </w:tcPr>
          <w:p w:rsidR="0045122C" w:rsidRDefault="0045122C" w:rsidP="006567C2">
            <w:pPr>
              <w:pStyle w:val="text"/>
              <w:ind w:firstLine="0"/>
            </w:pPr>
            <w:r>
              <w:t xml:space="preserve">«Первомайское» сельское поселение </w:t>
            </w:r>
          </w:p>
        </w:tc>
        <w:tc>
          <w:tcPr>
            <w:tcW w:w="2805" w:type="dxa"/>
            <w:vAlign w:val="center"/>
          </w:tcPr>
          <w:p w:rsidR="0045122C" w:rsidRDefault="0045122C">
            <w:pPr>
              <w:pStyle w:val="text"/>
            </w:pPr>
            <w:r>
              <w:t>с. Ара-</w:t>
            </w:r>
            <w:proofErr w:type="spellStart"/>
            <w:r>
              <w:t>Алцагат</w:t>
            </w:r>
            <w:proofErr w:type="spellEnd"/>
          </w:p>
        </w:tc>
        <w:tc>
          <w:tcPr>
            <w:tcW w:w="2790" w:type="dxa"/>
            <w:vAlign w:val="center"/>
          </w:tcPr>
          <w:p w:rsidR="0045122C" w:rsidRDefault="0045122C">
            <w:pPr>
              <w:pStyle w:val="text"/>
            </w:pPr>
            <w:proofErr w:type="spellStart"/>
            <w:r>
              <w:t>с.Первомайское</w:t>
            </w:r>
            <w:proofErr w:type="spellEnd"/>
          </w:p>
          <w:p w:rsidR="0045122C" w:rsidRDefault="0045122C">
            <w:pPr>
              <w:pStyle w:val="text"/>
            </w:pPr>
            <w:proofErr w:type="spellStart"/>
            <w:r>
              <w:t>с.Ара-Алцагат</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113</w:t>
            </w:r>
          </w:p>
        </w:tc>
        <w:tc>
          <w:tcPr>
            <w:tcW w:w="5011" w:type="dxa"/>
            <w:vAlign w:val="center"/>
          </w:tcPr>
          <w:p w:rsidR="00B82F39" w:rsidRDefault="00B82F39" w:rsidP="006567C2">
            <w:pPr>
              <w:pStyle w:val="text"/>
              <w:ind w:firstLine="0"/>
            </w:pPr>
          </w:p>
          <w:p w:rsidR="00B82F39" w:rsidRDefault="00B82F39" w:rsidP="006567C2">
            <w:pPr>
              <w:pStyle w:val="text"/>
              <w:ind w:firstLine="0"/>
            </w:pPr>
            <w:r>
              <w:t>«</w:t>
            </w:r>
            <w:proofErr w:type="spellStart"/>
            <w:r w:rsidR="00940B11">
              <w:t>Большелугское</w:t>
            </w:r>
            <w:proofErr w:type="spellEnd"/>
            <w:r w:rsidR="00940B11">
              <w:t>» сельское поселение</w:t>
            </w:r>
            <w:r>
              <w:t xml:space="preserve"> </w:t>
            </w:r>
          </w:p>
          <w:p w:rsidR="00B82F39" w:rsidRDefault="00B82F39" w:rsidP="006567C2">
            <w:pPr>
              <w:pStyle w:val="text"/>
              <w:ind w:firstLine="0"/>
            </w:pPr>
          </w:p>
        </w:tc>
        <w:tc>
          <w:tcPr>
            <w:tcW w:w="2805" w:type="dxa"/>
            <w:vAlign w:val="center"/>
          </w:tcPr>
          <w:p w:rsidR="00B82F39" w:rsidRDefault="00940B11" w:rsidP="005234C2">
            <w:pPr>
              <w:pStyle w:val="text"/>
              <w:ind w:hanging="56"/>
            </w:pPr>
            <w:r>
              <w:t xml:space="preserve">        </w:t>
            </w:r>
            <w:proofErr w:type="spellStart"/>
            <w:r>
              <w:t>У.Большой</w:t>
            </w:r>
            <w:proofErr w:type="spellEnd"/>
            <w:r>
              <w:t xml:space="preserve"> луг</w:t>
            </w:r>
          </w:p>
        </w:tc>
        <w:tc>
          <w:tcPr>
            <w:tcW w:w="2790" w:type="dxa"/>
            <w:vAlign w:val="center"/>
          </w:tcPr>
          <w:p w:rsidR="00B82F39" w:rsidRDefault="00940B11" w:rsidP="00B82F39">
            <w:pPr>
              <w:pStyle w:val="text"/>
              <w:ind w:firstLine="0"/>
            </w:pPr>
            <w:r>
              <w:t xml:space="preserve">         </w:t>
            </w:r>
            <w:proofErr w:type="spellStart"/>
            <w:r>
              <w:t>у.Большой</w:t>
            </w:r>
            <w:proofErr w:type="spellEnd"/>
            <w:r>
              <w:t xml:space="preserve"> луг</w:t>
            </w:r>
          </w:p>
          <w:p w:rsidR="00940B11" w:rsidRDefault="00940B11" w:rsidP="00B82F39">
            <w:pPr>
              <w:pStyle w:val="text"/>
              <w:ind w:firstLine="0"/>
            </w:pPr>
            <w:r>
              <w:t xml:space="preserve">          </w:t>
            </w:r>
            <w:proofErr w:type="spellStart"/>
            <w:r>
              <w:t>у.Харьяста</w:t>
            </w:r>
            <w:proofErr w:type="spellEnd"/>
          </w:p>
          <w:p w:rsidR="00940B11" w:rsidRDefault="00940B11" w:rsidP="00B82F39">
            <w:pPr>
              <w:pStyle w:val="text"/>
              <w:ind w:firstLine="0"/>
            </w:pPr>
            <w:r>
              <w:t xml:space="preserve">      </w:t>
            </w:r>
            <w:proofErr w:type="spellStart"/>
            <w:r>
              <w:t>с.Новодесятниково</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114</w:t>
            </w:r>
          </w:p>
        </w:tc>
        <w:tc>
          <w:tcPr>
            <w:tcW w:w="5011" w:type="dxa"/>
            <w:vAlign w:val="center"/>
          </w:tcPr>
          <w:p w:rsidR="00B82F39" w:rsidRDefault="00B82F39" w:rsidP="00B82F39">
            <w:pPr>
              <w:ind w:firstLine="0"/>
            </w:pPr>
            <w:r>
              <w:t xml:space="preserve">«Исключен - (в редакции Решения Совета депутатов МО </w:t>
            </w:r>
            <w:hyperlink r:id="rId99" w:tgtFrame="Logical" w:history="1">
              <w:r w:rsidRPr="004D1910">
                <w:rPr>
                  <w:rStyle w:val="a4"/>
                </w:rPr>
                <w:t>от 29.03.2012г. №2-46с)</w:t>
              </w:r>
            </w:hyperlink>
          </w:p>
          <w:p w:rsidR="00B82F39" w:rsidRDefault="00B82F39" w:rsidP="00B82F39">
            <w:pPr>
              <w:pStyle w:val="text"/>
              <w:ind w:firstLine="0"/>
            </w:pPr>
          </w:p>
        </w:tc>
        <w:tc>
          <w:tcPr>
            <w:tcW w:w="2805" w:type="dxa"/>
            <w:vAlign w:val="center"/>
          </w:tcPr>
          <w:p w:rsidR="00B82F39" w:rsidRDefault="00B82F39" w:rsidP="00B82F39">
            <w:pPr>
              <w:pStyle w:val="text"/>
              <w:ind w:hanging="56"/>
            </w:pPr>
          </w:p>
        </w:tc>
        <w:tc>
          <w:tcPr>
            <w:tcW w:w="2790" w:type="dxa"/>
            <w:vAlign w:val="center"/>
          </w:tcPr>
          <w:p w:rsidR="00B82F39" w:rsidRDefault="00B82F39">
            <w:pPr>
              <w:pStyle w:val="text"/>
            </w:pP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115</w:t>
            </w:r>
          </w:p>
        </w:tc>
        <w:tc>
          <w:tcPr>
            <w:tcW w:w="5011" w:type="dxa"/>
            <w:vAlign w:val="center"/>
          </w:tcPr>
          <w:p w:rsidR="00B82F39" w:rsidRDefault="00940B11" w:rsidP="006567C2">
            <w:pPr>
              <w:pStyle w:val="text"/>
              <w:ind w:firstLine="0"/>
            </w:pPr>
            <w:r>
              <w:t>«</w:t>
            </w:r>
            <w:proofErr w:type="spellStart"/>
            <w:r>
              <w:t>Тамирское</w:t>
            </w:r>
            <w:proofErr w:type="spellEnd"/>
            <w:r w:rsidR="00B82F39">
              <w:t xml:space="preserve">» сельское поселение </w:t>
            </w:r>
          </w:p>
        </w:tc>
        <w:tc>
          <w:tcPr>
            <w:tcW w:w="2805" w:type="dxa"/>
            <w:vAlign w:val="center"/>
          </w:tcPr>
          <w:p w:rsidR="00B82F39" w:rsidRDefault="00B82F39">
            <w:pPr>
              <w:pStyle w:val="text"/>
            </w:pPr>
            <w:proofErr w:type="spellStart"/>
            <w:r>
              <w:t>с.</w:t>
            </w:r>
            <w:r w:rsidR="00940B11">
              <w:t>Тамир</w:t>
            </w:r>
            <w:proofErr w:type="spellEnd"/>
          </w:p>
        </w:tc>
        <w:tc>
          <w:tcPr>
            <w:tcW w:w="2790" w:type="dxa"/>
            <w:vAlign w:val="center"/>
          </w:tcPr>
          <w:p w:rsidR="00B82F39" w:rsidRDefault="00940B11">
            <w:pPr>
              <w:pStyle w:val="text"/>
            </w:pPr>
            <w:proofErr w:type="spellStart"/>
            <w:r>
              <w:t>с.Тамир</w:t>
            </w:r>
            <w:proofErr w:type="spellEnd"/>
          </w:p>
          <w:p w:rsidR="00940B11" w:rsidRDefault="00940B11" w:rsidP="00940B11">
            <w:pPr>
              <w:pStyle w:val="text"/>
              <w:ind w:firstLine="0"/>
            </w:pPr>
            <w:r>
              <w:t xml:space="preserve">         </w:t>
            </w:r>
            <w:proofErr w:type="spellStart"/>
            <w:r>
              <w:t>с.Ивановка</w:t>
            </w:r>
            <w:proofErr w:type="spellEnd"/>
          </w:p>
          <w:p w:rsidR="00940B11" w:rsidRDefault="00940B11">
            <w:pPr>
              <w:pStyle w:val="text"/>
            </w:pPr>
            <w:proofErr w:type="spellStart"/>
            <w:r>
              <w:t>с.Шазагай</w:t>
            </w:r>
            <w:proofErr w:type="spellEnd"/>
          </w:p>
          <w:p w:rsidR="00940B11" w:rsidRDefault="00940B11">
            <w:pPr>
              <w:pStyle w:val="text"/>
            </w:pPr>
            <w:proofErr w:type="spellStart"/>
            <w:r>
              <w:t>с.Убур-Киреть</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116</w:t>
            </w:r>
          </w:p>
        </w:tc>
        <w:tc>
          <w:tcPr>
            <w:tcW w:w="5011" w:type="dxa"/>
            <w:vAlign w:val="center"/>
          </w:tcPr>
          <w:p w:rsidR="00B82F39" w:rsidRDefault="00B82F39" w:rsidP="00B82F39">
            <w:pPr>
              <w:ind w:firstLine="0"/>
            </w:pPr>
            <w:r>
              <w:t xml:space="preserve">«Исключен - (в редакции Решения Совета депутатов МО </w:t>
            </w:r>
            <w:hyperlink r:id="rId100" w:tgtFrame="Logical" w:history="1">
              <w:r w:rsidRPr="004D1910">
                <w:rPr>
                  <w:rStyle w:val="a4"/>
                </w:rPr>
                <w:t>от 29.03.2012г. №2-46с)</w:t>
              </w:r>
            </w:hyperlink>
          </w:p>
          <w:p w:rsidR="00B82F39" w:rsidRDefault="00B82F39" w:rsidP="006567C2">
            <w:pPr>
              <w:pStyle w:val="text"/>
              <w:ind w:firstLine="0"/>
            </w:pPr>
          </w:p>
        </w:tc>
        <w:tc>
          <w:tcPr>
            <w:tcW w:w="2805" w:type="dxa"/>
            <w:vAlign w:val="center"/>
          </w:tcPr>
          <w:p w:rsidR="00B82F39" w:rsidRDefault="00B82F39">
            <w:pPr>
              <w:pStyle w:val="text"/>
            </w:pPr>
          </w:p>
        </w:tc>
        <w:tc>
          <w:tcPr>
            <w:tcW w:w="2790" w:type="dxa"/>
            <w:vAlign w:val="center"/>
          </w:tcPr>
          <w:p w:rsidR="00B82F39" w:rsidRDefault="00B82F39">
            <w:pPr>
              <w:pStyle w:val="text"/>
            </w:pP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117</w:t>
            </w:r>
          </w:p>
        </w:tc>
        <w:tc>
          <w:tcPr>
            <w:tcW w:w="5011" w:type="dxa"/>
            <w:vAlign w:val="center"/>
          </w:tcPr>
          <w:p w:rsidR="00B82F39" w:rsidRDefault="00B82F39" w:rsidP="006567C2">
            <w:pPr>
              <w:pStyle w:val="text"/>
              <w:ind w:firstLine="0"/>
            </w:pPr>
            <w:r>
              <w:t>«</w:t>
            </w:r>
            <w:proofErr w:type="spellStart"/>
            <w:r>
              <w:t>Субуктуйское</w:t>
            </w:r>
            <w:proofErr w:type="spellEnd"/>
            <w:r>
              <w:t xml:space="preserve">» сельское поселение </w:t>
            </w:r>
          </w:p>
        </w:tc>
        <w:tc>
          <w:tcPr>
            <w:tcW w:w="2805" w:type="dxa"/>
            <w:vAlign w:val="center"/>
          </w:tcPr>
          <w:p w:rsidR="00B82F39" w:rsidRDefault="00B82F39">
            <w:pPr>
              <w:pStyle w:val="text"/>
            </w:pPr>
            <w:proofErr w:type="spellStart"/>
            <w:r>
              <w:t>ул.Субуктуй</w:t>
            </w:r>
            <w:proofErr w:type="spellEnd"/>
          </w:p>
        </w:tc>
        <w:tc>
          <w:tcPr>
            <w:tcW w:w="2790" w:type="dxa"/>
            <w:vAlign w:val="center"/>
          </w:tcPr>
          <w:p w:rsidR="00B82F39" w:rsidRDefault="00B82F39">
            <w:pPr>
              <w:pStyle w:val="text"/>
            </w:pPr>
            <w:proofErr w:type="spellStart"/>
            <w:r>
              <w:t>ул.Субуктуй</w:t>
            </w:r>
            <w:proofErr w:type="spellEnd"/>
          </w:p>
          <w:p w:rsidR="00B82F39" w:rsidRDefault="00B82F39">
            <w:pPr>
              <w:pStyle w:val="text"/>
            </w:pPr>
            <w:proofErr w:type="spellStart"/>
            <w:r>
              <w:t>с.Калинишна</w:t>
            </w:r>
            <w:proofErr w:type="spellEnd"/>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118</w:t>
            </w:r>
          </w:p>
        </w:tc>
        <w:tc>
          <w:tcPr>
            <w:tcW w:w="5011" w:type="dxa"/>
            <w:vAlign w:val="center"/>
          </w:tcPr>
          <w:p w:rsidR="00B82F39" w:rsidRDefault="00B82F39" w:rsidP="006567C2">
            <w:pPr>
              <w:pStyle w:val="text"/>
              <w:ind w:firstLine="0"/>
            </w:pPr>
            <w:r>
              <w:t>«</w:t>
            </w:r>
            <w:proofErr w:type="spellStart"/>
            <w:r>
              <w:t>Усть-Кяхтинское</w:t>
            </w:r>
            <w:proofErr w:type="spellEnd"/>
            <w:r>
              <w:t>» сельское поселение</w:t>
            </w:r>
          </w:p>
        </w:tc>
        <w:tc>
          <w:tcPr>
            <w:tcW w:w="2805" w:type="dxa"/>
            <w:vAlign w:val="center"/>
          </w:tcPr>
          <w:p w:rsidR="00B82F39" w:rsidRDefault="00B82F39">
            <w:pPr>
              <w:pStyle w:val="text"/>
            </w:pPr>
            <w:proofErr w:type="spellStart"/>
            <w:r>
              <w:t>с.Усть</w:t>
            </w:r>
            <w:proofErr w:type="spellEnd"/>
            <w:r>
              <w:t>-Кяхта</w:t>
            </w:r>
          </w:p>
        </w:tc>
        <w:tc>
          <w:tcPr>
            <w:tcW w:w="2790" w:type="dxa"/>
            <w:vAlign w:val="center"/>
          </w:tcPr>
          <w:p w:rsidR="00B82F39" w:rsidRDefault="00B82F39">
            <w:pPr>
              <w:pStyle w:val="text"/>
            </w:pPr>
            <w:proofErr w:type="spellStart"/>
            <w:r>
              <w:t>с.Усть</w:t>
            </w:r>
            <w:proofErr w:type="spellEnd"/>
            <w:r>
              <w:t>-Кяхта</w:t>
            </w:r>
          </w:p>
        </w:tc>
      </w:tr>
      <w:tr w:rsidR="00B82F39" w:rsidTr="00B82F39">
        <w:trPr>
          <w:tblCellSpacing w:w="15" w:type="dxa"/>
        </w:trPr>
        <w:tc>
          <w:tcPr>
            <w:tcW w:w="651" w:type="dxa"/>
            <w:tcBorders>
              <w:top w:val="single" w:sz="6" w:space="0" w:color="000000"/>
              <w:left w:val="single" w:sz="6" w:space="0" w:color="000000"/>
              <w:bottom w:val="single" w:sz="6" w:space="0" w:color="000000"/>
              <w:right w:val="single" w:sz="6" w:space="0" w:color="000000"/>
            </w:tcBorders>
            <w:vAlign w:val="center"/>
          </w:tcPr>
          <w:p w:rsidR="00B82F39" w:rsidRDefault="00B82F39">
            <w:r>
              <w:t>119</w:t>
            </w:r>
          </w:p>
        </w:tc>
        <w:tc>
          <w:tcPr>
            <w:tcW w:w="5011" w:type="dxa"/>
            <w:vAlign w:val="center"/>
          </w:tcPr>
          <w:p w:rsidR="00B82F39" w:rsidRDefault="00B82F39" w:rsidP="006567C2">
            <w:pPr>
              <w:pStyle w:val="text"/>
              <w:ind w:firstLine="0"/>
            </w:pPr>
          </w:p>
          <w:p w:rsidR="00B82F39" w:rsidRDefault="00B82F39" w:rsidP="006567C2">
            <w:pPr>
              <w:pStyle w:val="text"/>
              <w:ind w:firstLine="0"/>
            </w:pPr>
            <w:r>
              <w:t>«</w:t>
            </w:r>
            <w:proofErr w:type="spellStart"/>
            <w:r>
              <w:t>Наушкинское</w:t>
            </w:r>
            <w:proofErr w:type="spellEnd"/>
            <w:r>
              <w:t xml:space="preserve">» городское поселение </w:t>
            </w:r>
          </w:p>
        </w:tc>
        <w:tc>
          <w:tcPr>
            <w:tcW w:w="2805" w:type="dxa"/>
            <w:vAlign w:val="center"/>
          </w:tcPr>
          <w:p w:rsidR="00B82F39" w:rsidRDefault="00B82F39">
            <w:pPr>
              <w:pStyle w:val="text"/>
            </w:pPr>
            <w:r>
              <w:t>п. Наушки</w:t>
            </w:r>
          </w:p>
        </w:tc>
        <w:tc>
          <w:tcPr>
            <w:tcW w:w="2790" w:type="dxa"/>
            <w:vAlign w:val="center"/>
          </w:tcPr>
          <w:p w:rsidR="00B82F39" w:rsidRDefault="00B82F39">
            <w:pPr>
              <w:pStyle w:val="text"/>
            </w:pPr>
            <w:proofErr w:type="spellStart"/>
            <w:r>
              <w:t>п.Наушки</w:t>
            </w:r>
            <w:proofErr w:type="spellEnd"/>
          </w:p>
        </w:tc>
      </w:tr>
    </w:tbl>
    <w:p w:rsidR="00B82F39" w:rsidRDefault="00B82F39">
      <w:pPr>
        <w:pStyle w:val="text"/>
      </w:pPr>
    </w:p>
    <w:p w:rsidR="0045122C" w:rsidRDefault="0045122C">
      <w:pPr>
        <w:pStyle w:val="text"/>
      </w:pPr>
      <w:r>
        <w:t>В состав территорий городских и сельских поселений входит 44 населенных пункта, прилегающие к ним земли общего пользования и другие земли независимо от форм собственности и целевого назначения.</w:t>
      </w:r>
    </w:p>
    <w:p w:rsidR="0045122C" w:rsidRDefault="0045122C">
      <w:pPr>
        <w:pStyle w:val="text"/>
      </w:pPr>
      <w:r>
        <w:t>Территория муниципального района относится к территории с низкой плотностью населения.</w:t>
      </w:r>
    </w:p>
    <w:p w:rsidR="0045122C" w:rsidRDefault="0045122C">
      <w:pPr>
        <w:pStyle w:val="text"/>
      </w:pPr>
      <w:r>
        <w:t xml:space="preserve">3. Административным центром муниципального района является </w:t>
      </w:r>
      <w:proofErr w:type="spellStart"/>
      <w:r>
        <w:t>г.Кяхта</w:t>
      </w:r>
      <w:proofErr w:type="spellEnd"/>
      <w:r>
        <w:t xml:space="preserve">. </w:t>
      </w:r>
    </w:p>
    <w:p w:rsidR="0045122C" w:rsidRDefault="0045122C">
      <w:pPr>
        <w:pStyle w:val="text"/>
      </w:pPr>
      <w:r>
        <w:t xml:space="preserve">4. Изменение границ, преобразование муниципального района производятся в порядке, установленном статьями 12, 13 Федерального закона </w:t>
      </w:r>
      <w:hyperlink r:id="rId101" w:history="1">
        <w:r>
          <w:rPr>
            <w:rStyle w:val="a4"/>
          </w:rPr>
          <w:t>от 06.10.2003г. №131-ФЗ</w:t>
        </w:r>
      </w:hyperlink>
      <w:r>
        <w:t xml:space="preserve"> «Об общих принципах организации местного самоуправления в Российской Федерации». </w:t>
      </w:r>
    </w:p>
    <w:p w:rsidR="00EF46F6" w:rsidRDefault="00EF46F6">
      <w:pPr>
        <w:pStyle w:val="article"/>
        <w:rPr>
          <w:b/>
          <w:bCs/>
        </w:rPr>
      </w:pPr>
    </w:p>
    <w:p w:rsidR="0045122C" w:rsidRDefault="0045122C">
      <w:pPr>
        <w:pStyle w:val="article"/>
      </w:pPr>
      <w:r>
        <w:rPr>
          <w:b/>
          <w:bCs/>
        </w:rPr>
        <w:t xml:space="preserve">Статья 3. Официальные символы муниципального района </w:t>
      </w:r>
    </w:p>
    <w:p w:rsidR="00EF46F6" w:rsidRDefault="00EF46F6">
      <w:pPr>
        <w:pStyle w:val="text"/>
      </w:pPr>
    </w:p>
    <w:p w:rsidR="0045122C" w:rsidRDefault="0045122C">
      <w:pPr>
        <w:pStyle w:val="text"/>
      </w:pPr>
      <w: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122C" w:rsidRDefault="0045122C">
      <w:pPr>
        <w:pStyle w:val="text"/>
      </w:pPr>
      <w:r>
        <w:t>2. Официальные символы поселения подлежат государственной регистрации в порядке, установленном федеральным законодательством.</w:t>
      </w:r>
    </w:p>
    <w:p w:rsidR="0045122C" w:rsidRDefault="0045122C">
      <w:pPr>
        <w:pStyle w:val="text"/>
      </w:pPr>
      <w:r>
        <w:t>3. Официальные символы поселения и порядок официального использования указанных символов устанавливаются решением Совета депутатов муниципального района.</w:t>
      </w:r>
    </w:p>
    <w:p w:rsidR="00EF46F6" w:rsidRDefault="00EF46F6">
      <w:pPr>
        <w:pStyle w:val="article"/>
        <w:rPr>
          <w:b/>
          <w:bCs/>
        </w:rPr>
      </w:pPr>
    </w:p>
    <w:p w:rsidR="006C15A6" w:rsidRPr="006C15A6" w:rsidRDefault="006C15A6" w:rsidP="006C15A6">
      <w:pPr>
        <w:ind w:firstLine="709"/>
        <w:rPr>
          <w:b/>
          <w:bCs/>
          <w:sz w:val="26"/>
          <w:szCs w:val="28"/>
        </w:rPr>
      </w:pPr>
      <w:r w:rsidRPr="006C15A6">
        <w:rPr>
          <w:b/>
          <w:bCs/>
          <w:sz w:val="26"/>
          <w:szCs w:val="28"/>
        </w:rPr>
        <w:t>Статья 4. Вопросы местного значения муниципального района</w:t>
      </w:r>
    </w:p>
    <w:p w:rsidR="006C15A6" w:rsidRDefault="006C15A6" w:rsidP="006C15A6">
      <w:pPr>
        <w:autoSpaceDE w:val="0"/>
        <w:autoSpaceDN w:val="0"/>
        <w:adjustRightInd w:val="0"/>
        <w:ind w:firstLine="709"/>
        <w:rPr>
          <w:rFonts w:cs="Arial"/>
        </w:rPr>
      </w:pPr>
    </w:p>
    <w:p w:rsidR="006C15A6" w:rsidRDefault="006C15A6" w:rsidP="006C15A6">
      <w:pPr>
        <w:autoSpaceDE w:val="0"/>
        <w:autoSpaceDN w:val="0"/>
        <w:adjustRightInd w:val="0"/>
        <w:ind w:firstLine="709"/>
        <w:rPr>
          <w:rFonts w:cs="Arial"/>
        </w:rPr>
      </w:pPr>
      <w:r w:rsidRPr="006C15A6">
        <w:rPr>
          <w:rFonts w:cs="Arial"/>
        </w:rPr>
        <w:t xml:space="preserve">Статья </w:t>
      </w:r>
      <w:r>
        <w:rPr>
          <w:rFonts w:cs="Arial"/>
        </w:rPr>
        <w:t>4</w:t>
      </w:r>
      <w:r w:rsidRPr="006C15A6">
        <w:rPr>
          <w:rFonts w:cs="Arial"/>
        </w:rPr>
        <w:t xml:space="preserve"> в редакции Решения Совета депутатов МО </w:t>
      </w:r>
      <w:hyperlink r:id="rId102" w:tgtFrame="Logical" w:history="1">
        <w:r w:rsidRPr="00652CEE">
          <w:rPr>
            <w:rStyle w:val="a4"/>
          </w:rPr>
          <w:t>от 30.04.2015 №2-19с</w:t>
        </w:r>
      </w:hyperlink>
    </w:p>
    <w:p w:rsidR="006C15A6" w:rsidRDefault="006C15A6" w:rsidP="006C15A6">
      <w:pPr>
        <w:autoSpaceDE w:val="0"/>
        <w:autoSpaceDN w:val="0"/>
        <w:adjustRightInd w:val="0"/>
        <w:ind w:firstLine="709"/>
        <w:rPr>
          <w:rFonts w:cs="Arial"/>
        </w:rPr>
      </w:pPr>
    </w:p>
    <w:p w:rsidR="006C15A6" w:rsidRPr="00D2088A" w:rsidRDefault="006C15A6" w:rsidP="006C15A6">
      <w:pPr>
        <w:autoSpaceDE w:val="0"/>
        <w:autoSpaceDN w:val="0"/>
        <w:adjustRightInd w:val="0"/>
        <w:ind w:firstLine="709"/>
        <w:rPr>
          <w:rFonts w:cs="Arial"/>
        </w:rPr>
      </w:pPr>
      <w:r w:rsidRPr="00D2088A">
        <w:rPr>
          <w:rFonts w:cs="Arial"/>
        </w:rPr>
        <w:t>1. К вопросам местного значения муниципального района относятся:</w:t>
      </w:r>
    </w:p>
    <w:p w:rsidR="006C15A6" w:rsidRPr="00D2088A" w:rsidRDefault="006C15A6" w:rsidP="006C15A6">
      <w:pPr>
        <w:autoSpaceDE w:val="0"/>
        <w:autoSpaceDN w:val="0"/>
        <w:adjustRightInd w:val="0"/>
        <w:ind w:firstLine="709"/>
        <w:rPr>
          <w:rFonts w:cs="Arial"/>
        </w:rPr>
      </w:pPr>
      <w:r w:rsidRPr="00D2088A">
        <w:rPr>
          <w:rFonts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2) установление, изменение и отмена местных налогов и сборов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3) владение, пользование и распоряжение имуществом, находящимся в муниципальной собственности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C15A6" w:rsidRPr="00D2088A" w:rsidRDefault="006C15A6" w:rsidP="006C15A6">
      <w:pPr>
        <w:autoSpaceDE w:val="0"/>
        <w:autoSpaceDN w:val="0"/>
        <w:adjustRightInd w:val="0"/>
        <w:ind w:firstLine="709"/>
        <w:rPr>
          <w:rFonts w:cs="Arial"/>
        </w:rPr>
      </w:pPr>
      <w:r w:rsidRPr="00D2088A">
        <w:rPr>
          <w:rFonts w:cs="Arial"/>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3" w:history="1">
        <w:r w:rsidRPr="00D2088A">
          <w:rPr>
            <w:rFonts w:cs="Arial"/>
          </w:rPr>
          <w:t>законодательством</w:t>
        </w:r>
      </w:hyperlink>
      <w:r w:rsidRPr="00D2088A">
        <w:rPr>
          <w:rFonts w:cs="Arial"/>
        </w:rPr>
        <w:t xml:space="preserve"> Российской Федерации;</w:t>
      </w:r>
    </w:p>
    <w:p w:rsidR="006C15A6" w:rsidRPr="00D2088A" w:rsidRDefault="006C15A6" w:rsidP="006C15A6">
      <w:pPr>
        <w:autoSpaceDE w:val="0"/>
        <w:autoSpaceDN w:val="0"/>
        <w:adjustRightInd w:val="0"/>
        <w:ind w:firstLine="709"/>
        <w:rPr>
          <w:rFonts w:cs="Arial"/>
        </w:rPr>
      </w:pPr>
      <w:r w:rsidRPr="00D2088A">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C15A6" w:rsidRPr="00D2088A" w:rsidRDefault="006C15A6" w:rsidP="006C15A6">
      <w:pPr>
        <w:autoSpaceDE w:val="0"/>
        <w:autoSpaceDN w:val="0"/>
        <w:adjustRightInd w:val="0"/>
        <w:ind w:firstLine="709"/>
        <w:rPr>
          <w:rFonts w:cs="Arial"/>
        </w:rPr>
      </w:pPr>
      <w:r w:rsidRPr="00D2088A">
        <w:rPr>
          <w:rFonts w:cs="Arial"/>
        </w:rPr>
        <w:t>9) участие в предупреждении и ликвидации последствий чрезвычайных ситуаций на территории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10) организация охраны общественного порядка на территории муниципального района муниципальной милицией;</w:t>
      </w:r>
    </w:p>
    <w:p w:rsidR="006C15A6" w:rsidRPr="00D2088A" w:rsidRDefault="006C15A6" w:rsidP="006C15A6">
      <w:pPr>
        <w:autoSpaceDE w:val="0"/>
        <w:autoSpaceDN w:val="0"/>
        <w:adjustRightInd w:val="0"/>
        <w:ind w:firstLine="709"/>
        <w:rPr>
          <w:rFonts w:cs="Arial"/>
        </w:rPr>
      </w:pPr>
      <w:r w:rsidRPr="00D2088A">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C15A6" w:rsidRPr="00D2088A" w:rsidRDefault="006C15A6" w:rsidP="006C15A6">
      <w:pPr>
        <w:autoSpaceDE w:val="0"/>
        <w:autoSpaceDN w:val="0"/>
        <w:adjustRightInd w:val="0"/>
        <w:ind w:firstLine="709"/>
        <w:rPr>
          <w:rFonts w:cs="Arial"/>
        </w:rPr>
      </w:pPr>
      <w:r w:rsidRPr="00D2088A">
        <w:rPr>
          <w:rFonts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15A6" w:rsidRPr="00D2088A" w:rsidRDefault="006C15A6" w:rsidP="006C15A6">
      <w:pPr>
        <w:autoSpaceDE w:val="0"/>
        <w:autoSpaceDN w:val="0"/>
        <w:adjustRightInd w:val="0"/>
        <w:ind w:firstLine="709"/>
        <w:rPr>
          <w:rFonts w:cs="Arial"/>
        </w:rPr>
      </w:pPr>
      <w:r w:rsidRPr="00D2088A">
        <w:rPr>
          <w:rFonts w:cs="Arial"/>
        </w:rPr>
        <w:t xml:space="preserve">13) организация мероприятий </w:t>
      </w:r>
      <w:proofErr w:type="spellStart"/>
      <w:r w:rsidRPr="00D2088A">
        <w:rPr>
          <w:rFonts w:cs="Arial"/>
        </w:rPr>
        <w:t>межпоселенческого</w:t>
      </w:r>
      <w:proofErr w:type="spellEnd"/>
      <w:r w:rsidRPr="00D2088A">
        <w:rPr>
          <w:rFonts w:cs="Arial"/>
        </w:rPr>
        <w:t xml:space="preserve"> характера по охране окружающей среды;</w:t>
      </w:r>
    </w:p>
    <w:p w:rsidR="006C15A6" w:rsidRPr="00D2088A" w:rsidRDefault="006C15A6" w:rsidP="006C15A6">
      <w:pPr>
        <w:autoSpaceDE w:val="0"/>
        <w:autoSpaceDN w:val="0"/>
        <w:adjustRightInd w:val="0"/>
        <w:ind w:firstLine="709"/>
        <w:rPr>
          <w:rFonts w:cs="Arial"/>
        </w:rPr>
      </w:pPr>
      <w:r w:rsidRPr="00D2088A">
        <w:rPr>
          <w:rFonts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C15A6" w:rsidRPr="00D2088A" w:rsidRDefault="006C15A6" w:rsidP="006C15A6">
      <w:pPr>
        <w:autoSpaceDE w:val="0"/>
        <w:autoSpaceDN w:val="0"/>
        <w:adjustRightInd w:val="0"/>
        <w:ind w:firstLine="709"/>
        <w:rPr>
          <w:rFonts w:cs="Arial"/>
        </w:rPr>
      </w:pPr>
      <w:r w:rsidRPr="00D2088A">
        <w:rPr>
          <w:rFonts w:cs="Arial"/>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4" w:history="1">
        <w:r w:rsidRPr="00D2088A">
          <w:rPr>
            <w:rFonts w:cs="Arial"/>
          </w:rPr>
          <w:t>перечень</w:t>
        </w:r>
      </w:hyperlink>
      <w:r w:rsidRPr="00D2088A">
        <w:rPr>
          <w:rFonts w:cs="Arial"/>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5" w:history="1">
        <w:r w:rsidRPr="00D2088A">
          <w:rPr>
            <w:rFonts w:cs="Arial"/>
          </w:rPr>
          <w:t>органу</w:t>
        </w:r>
      </w:hyperlink>
      <w:r w:rsidRPr="00D2088A">
        <w:rPr>
          <w:rFonts w:cs="Arial"/>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C15A6" w:rsidRPr="00D2088A" w:rsidRDefault="006C15A6" w:rsidP="006C15A6">
      <w:pPr>
        <w:autoSpaceDE w:val="0"/>
        <w:autoSpaceDN w:val="0"/>
        <w:adjustRightInd w:val="0"/>
        <w:ind w:firstLine="709"/>
        <w:rPr>
          <w:rFonts w:cs="Arial"/>
        </w:rPr>
      </w:pPr>
      <w:r w:rsidRPr="00D2088A">
        <w:rPr>
          <w:rFonts w:cs="Arial"/>
        </w:rPr>
        <w:t>16) организация утилизации и переработки бытовых и промышленных отходов;</w:t>
      </w:r>
    </w:p>
    <w:p w:rsidR="006C15A6" w:rsidRPr="00D2088A" w:rsidRDefault="006C15A6" w:rsidP="006C15A6">
      <w:pPr>
        <w:autoSpaceDE w:val="0"/>
        <w:autoSpaceDN w:val="0"/>
        <w:adjustRightInd w:val="0"/>
        <w:ind w:firstLine="709"/>
        <w:rPr>
          <w:rFonts w:cs="Arial"/>
        </w:rPr>
      </w:pPr>
      <w:r w:rsidRPr="00D2088A">
        <w:rPr>
          <w:rFonts w:cs="Arial"/>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6C15A6" w:rsidRPr="00D2088A" w:rsidRDefault="006C15A6" w:rsidP="006C15A6">
      <w:pPr>
        <w:autoSpaceDE w:val="0"/>
        <w:autoSpaceDN w:val="0"/>
        <w:adjustRightInd w:val="0"/>
        <w:ind w:firstLine="709"/>
        <w:rPr>
          <w:rFonts w:cs="Arial"/>
        </w:rPr>
      </w:pPr>
      <w:r w:rsidRPr="00D2088A">
        <w:rPr>
          <w:rFonts w:cs="Arial"/>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6" w:history="1">
        <w:r w:rsidRPr="00D2088A">
          <w:rPr>
            <w:rFonts w:cs="Arial"/>
          </w:rPr>
          <w:t>законом</w:t>
        </w:r>
      </w:hyperlink>
      <w:r w:rsidRPr="00D2088A">
        <w:rPr>
          <w:rFonts w:cs="Arial"/>
        </w:rPr>
        <w:t xml:space="preserve"> от 13 марта 2006 года №38-ФЗ «О рекламе»;</w:t>
      </w:r>
    </w:p>
    <w:p w:rsidR="006C15A6" w:rsidRPr="00D2088A" w:rsidRDefault="006C15A6" w:rsidP="006C15A6">
      <w:pPr>
        <w:autoSpaceDE w:val="0"/>
        <w:autoSpaceDN w:val="0"/>
        <w:adjustRightInd w:val="0"/>
        <w:ind w:firstLine="709"/>
        <w:rPr>
          <w:rFonts w:cs="Arial"/>
        </w:rPr>
      </w:pPr>
      <w:r w:rsidRPr="00D2088A">
        <w:rPr>
          <w:rFonts w:cs="Arial"/>
        </w:rPr>
        <w:t>19) формирование и содержание муниципального архива, включая хранение архивных фондов поселений;</w:t>
      </w:r>
    </w:p>
    <w:p w:rsidR="006C15A6" w:rsidRPr="00D2088A" w:rsidRDefault="006C15A6" w:rsidP="006C15A6">
      <w:pPr>
        <w:autoSpaceDE w:val="0"/>
        <w:autoSpaceDN w:val="0"/>
        <w:adjustRightInd w:val="0"/>
        <w:ind w:firstLine="709"/>
        <w:rPr>
          <w:rFonts w:cs="Arial"/>
        </w:rPr>
      </w:pPr>
      <w:r w:rsidRPr="00D2088A">
        <w:rPr>
          <w:rFonts w:cs="Arial"/>
        </w:rPr>
        <w:t xml:space="preserve">20) содержание на территории муниципального района </w:t>
      </w:r>
      <w:proofErr w:type="spellStart"/>
      <w:r w:rsidRPr="00D2088A">
        <w:rPr>
          <w:rFonts w:cs="Arial"/>
        </w:rPr>
        <w:t>межпоселенческих</w:t>
      </w:r>
      <w:proofErr w:type="spellEnd"/>
      <w:r w:rsidRPr="00D2088A">
        <w:rPr>
          <w:rFonts w:cs="Arial"/>
        </w:rPr>
        <w:t xml:space="preserve"> мест захоронения, организация ритуальных услуг;</w:t>
      </w:r>
    </w:p>
    <w:p w:rsidR="006C15A6" w:rsidRPr="00D2088A" w:rsidRDefault="006C15A6" w:rsidP="006C15A6">
      <w:pPr>
        <w:autoSpaceDE w:val="0"/>
        <w:autoSpaceDN w:val="0"/>
        <w:adjustRightInd w:val="0"/>
        <w:ind w:firstLine="709"/>
        <w:rPr>
          <w:rFonts w:cs="Arial"/>
        </w:rPr>
      </w:pPr>
      <w:r w:rsidRPr="00D2088A">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C15A6" w:rsidRPr="00D2088A" w:rsidRDefault="006C15A6" w:rsidP="006C15A6">
      <w:pPr>
        <w:autoSpaceDE w:val="0"/>
        <w:autoSpaceDN w:val="0"/>
        <w:adjustRightInd w:val="0"/>
        <w:ind w:firstLine="709"/>
        <w:rPr>
          <w:rFonts w:cs="Arial"/>
        </w:rPr>
      </w:pPr>
      <w:r w:rsidRPr="00D2088A">
        <w:rPr>
          <w:rFonts w:cs="Arial"/>
        </w:rPr>
        <w:t xml:space="preserve">22) организация библиотечного обслуживания населения </w:t>
      </w:r>
      <w:proofErr w:type="spellStart"/>
      <w:r w:rsidRPr="00D2088A">
        <w:rPr>
          <w:rFonts w:cs="Arial"/>
        </w:rPr>
        <w:t>межпоселенческими</w:t>
      </w:r>
      <w:proofErr w:type="spellEnd"/>
      <w:r w:rsidRPr="00D2088A">
        <w:rPr>
          <w:rFonts w:cs="Arial"/>
        </w:rPr>
        <w:t xml:space="preserve"> библиотеками, комплектование и обеспечение сохранности их библиотечных фондов;</w:t>
      </w:r>
    </w:p>
    <w:p w:rsidR="006C15A6" w:rsidRPr="00D2088A" w:rsidRDefault="006C15A6" w:rsidP="006C15A6">
      <w:pPr>
        <w:autoSpaceDE w:val="0"/>
        <w:autoSpaceDN w:val="0"/>
        <w:adjustRightInd w:val="0"/>
        <w:ind w:firstLine="709"/>
        <w:rPr>
          <w:rFonts w:cs="Arial"/>
        </w:rPr>
      </w:pPr>
      <w:r w:rsidRPr="00D2088A">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C15A6" w:rsidRPr="00D2088A" w:rsidRDefault="006C15A6" w:rsidP="006C15A6">
      <w:pPr>
        <w:autoSpaceDE w:val="0"/>
        <w:autoSpaceDN w:val="0"/>
        <w:adjustRightInd w:val="0"/>
        <w:ind w:firstLine="709"/>
        <w:rPr>
          <w:rFonts w:cs="Arial"/>
        </w:rPr>
      </w:pPr>
      <w:r w:rsidRPr="00D2088A">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15A6" w:rsidRPr="00D2088A" w:rsidRDefault="006C15A6" w:rsidP="006C15A6">
      <w:pPr>
        <w:autoSpaceDE w:val="0"/>
        <w:autoSpaceDN w:val="0"/>
        <w:adjustRightInd w:val="0"/>
        <w:ind w:firstLine="709"/>
        <w:rPr>
          <w:rFonts w:cs="Arial"/>
        </w:rPr>
      </w:pPr>
      <w:r w:rsidRPr="00D2088A">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C15A6" w:rsidRPr="00D2088A" w:rsidRDefault="006C15A6" w:rsidP="006C15A6">
      <w:pPr>
        <w:autoSpaceDE w:val="0"/>
        <w:autoSpaceDN w:val="0"/>
        <w:adjustRightInd w:val="0"/>
        <w:ind w:firstLine="709"/>
        <w:rPr>
          <w:rFonts w:cs="Arial"/>
        </w:rPr>
      </w:pPr>
      <w:r w:rsidRPr="00D2088A">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29) осуществление мероприятий по обеспечению безопасности людей на водных объектах, охране их жизни и здоровья;</w:t>
      </w:r>
    </w:p>
    <w:p w:rsidR="006C15A6" w:rsidRPr="00D2088A" w:rsidRDefault="006C15A6" w:rsidP="006C15A6">
      <w:pPr>
        <w:autoSpaceDE w:val="0"/>
        <w:autoSpaceDN w:val="0"/>
        <w:adjustRightInd w:val="0"/>
        <w:ind w:firstLine="709"/>
        <w:rPr>
          <w:rFonts w:cs="Arial"/>
        </w:rPr>
      </w:pPr>
      <w:r w:rsidRPr="00D2088A">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C15A6" w:rsidRPr="00D2088A" w:rsidRDefault="006C15A6" w:rsidP="006C15A6">
      <w:pPr>
        <w:autoSpaceDE w:val="0"/>
        <w:autoSpaceDN w:val="0"/>
        <w:adjustRightInd w:val="0"/>
        <w:ind w:firstLine="709"/>
        <w:rPr>
          <w:rFonts w:cs="Arial"/>
        </w:rPr>
      </w:pPr>
      <w:r w:rsidRPr="00D2088A">
        <w:rPr>
          <w:rFonts w:cs="Arial"/>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 xml:space="preserve">32) организация и осуществление мероприятий </w:t>
      </w:r>
      <w:proofErr w:type="spellStart"/>
      <w:r w:rsidRPr="00D2088A">
        <w:rPr>
          <w:rFonts w:cs="Arial"/>
        </w:rPr>
        <w:t>межпоселенческого</w:t>
      </w:r>
      <w:proofErr w:type="spellEnd"/>
      <w:r w:rsidRPr="00D2088A">
        <w:rPr>
          <w:rFonts w:cs="Arial"/>
        </w:rPr>
        <w:t xml:space="preserve"> характера по работе с детьми и молодежью;</w:t>
      </w:r>
    </w:p>
    <w:p w:rsidR="006C15A6" w:rsidRPr="00D2088A" w:rsidRDefault="006C15A6" w:rsidP="006C15A6">
      <w:pPr>
        <w:autoSpaceDE w:val="0"/>
        <w:autoSpaceDN w:val="0"/>
        <w:adjustRightInd w:val="0"/>
        <w:ind w:firstLine="709"/>
        <w:rPr>
          <w:rFonts w:cs="Arial"/>
        </w:rPr>
      </w:pPr>
      <w:r w:rsidRPr="00D2088A">
        <w:rPr>
          <w:rFonts w:cs="Arial"/>
        </w:rPr>
        <w:t xml:space="preserve">33) осуществление в пределах, установленных водным </w:t>
      </w:r>
      <w:hyperlink r:id="rId107" w:history="1">
        <w:r w:rsidRPr="00D2088A">
          <w:rPr>
            <w:rFonts w:cs="Arial"/>
          </w:rPr>
          <w:t>законодательством</w:t>
        </w:r>
      </w:hyperlink>
      <w:r w:rsidRPr="00D2088A">
        <w:rPr>
          <w:rFonts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C15A6" w:rsidRPr="00D2088A" w:rsidRDefault="006C15A6" w:rsidP="006C15A6">
      <w:pPr>
        <w:autoSpaceDE w:val="0"/>
        <w:autoSpaceDN w:val="0"/>
        <w:adjustRightInd w:val="0"/>
        <w:ind w:firstLine="709"/>
        <w:rPr>
          <w:rFonts w:cs="Arial"/>
        </w:rPr>
      </w:pPr>
      <w:r w:rsidRPr="00D2088A">
        <w:rPr>
          <w:rFonts w:cs="Arial"/>
        </w:rPr>
        <w:t>34) осуществление муниципального лесного контроля;</w:t>
      </w:r>
    </w:p>
    <w:p w:rsidR="006C15A6" w:rsidRPr="00D2088A" w:rsidRDefault="006C15A6" w:rsidP="006C15A6">
      <w:pPr>
        <w:autoSpaceDE w:val="0"/>
        <w:autoSpaceDN w:val="0"/>
        <w:adjustRightInd w:val="0"/>
        <w:ind w:firstLine="709"/>
        <w:rPr>
          <w:rFonts w:cs="Arial"/>
        </w:rPr>
      </w:pPr>
      <w:r w:rsidRPr="00D2088A">
        <w:rPr>
          <w:rFonts w:cs="Arial"/>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08" w:history="1">
        <w:r w:rsidRPr="00D2088A">
          <w:rPr>
            <w:rFonts w:cs="Arial"/>
          </w:rPr>
          <w:t>законом</w:t>
        </w:r>
      </w:hyperlink>
      <w:r w:rsidRPr="00D2088A">
        <w:rPr>
          <w:rFonts w:cs="Arial"/>
        </w:rPr>
        <w:t>;</w:t>
      </w:r>
    </w:p>
    <w:p w:rsidR="006C15A6" w:rsidRPr="00D2088A" w:rsidRDefault="006C15A6" w:rsidP="006C15A6">
      <w:pPr>
        <w:autoSpaceDE w:val="0"/>
        <w:autoSpaceDN w:val="0"/>
        <w:adjustRightInd w:val="0"/>
        <w:ind w:firstLine="709"/>
        <w:rPr>
          <w:rFonts w:cs="Arial"/>
        </w:rPr>
      </w:pPr>
      <w:r w:rsidRPr="00D2088A">
        <w:rPr>
          <w:rFonts w:cs="Arial"/>
        </w:rPr>
        <w:t>36) осуществление мер по противодействию коррупции в границах муниципального района;</w:t>
      </w:r>
    </w:p>
    <w:p w:rsidR="006C15A6" w:rsidRPr="00D2088A" w:rsidRDefault="006C15A6" w:rsidP="006C15A6">
      <w:pPr>
        <w:autoSpaceDE w:val="0"/>
        <w:autoSpaceDN w:val="0"/>
        <w:adjustRightInd w:val="0"/>
        <w:ind w:firstLine="709"/>
        <w:rPr>
          <w:rFonts w:cs="Arial"/>
        </w:rPr>
      </w:pPr>
      <w:r w:rsidRPr="00D2088A">
        <w:rPr>
          <w:rFonts w:cs="Arial"/>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C15A6" w:rsidRPr="00D2088A" w:rsidRDefault="006C15A6" w:rsidP="006C15A6">
      <w:pPr>
        <w:autoSpaceDE w:val="0"/>
        <w:autoSpaceDN w:val="0"/>
        <w:adjustRightInd w:val="0"/>
        <w:ind w:firstLine="709"/>
        <w:rPr>
          <w:rFonts w:cs="Arial"/>
        </w:rPr>
      </w:pPr>
      <w:r w:rsidRPr="00D2088A">
        <w:rPr>
          <w:rFonts w:cs="Arial"/>
        </w:rPr>
        <w:t>38) осуществление муниципального земельного контроля на межселенной территории муниципального района.</w:t>
      </w:r>
    </w:p>
    <w:p w:rsidR="006C15A6" w:rsidRPr="00D2088A" w:rsidRDefault="006C15A6" w:rsidP="006C15A6">
      <w:pPr>
        <w:autoSpaceDE w:val="0"/>
        <w:autoSpaceDN w:val="0"/>
        <w:adjustRightInd w:val="0"/>
        <w:ind w:firstLine="709"/>
        <w:rPr>
          <w:rFonts w:cs="Arial"/>
          <w:color w:val="000000"/>
        </w:rPr>
      </w:pPr>
      <w:r w:rsidRPr="00D2088A">
        <w:rPr>
          <w:rFonts w:cs="Arial"/>
        </w:rPr>
        <w:t xml:space="preserve">39) </w:t>
      </w:r>
      <w:r w:rsidRPr="00D2088A">
        <w:rPr>
          <w:rFonts w:cs="Arial"/>
          <w:color w:val="000000"/>
        </w:rPr>
        <w:t xml:space="preserve">организация в соответствии с Федеральным </w:t>
      </w:r>
      <w:r w:rsidRPr="00D2088A">
        <w:rPr>
          <w:rFonts w:cs="Arial"/>
        </w:rPr>
        <w:t xml:space="preserve">законом </w:t>
      </w:r>
      <w:r w:rsidRPr="00D2088A">
        <w:rPr>
          <w:rFonts w:cs="Arial"/>
          <w:color w:val="000000"/>
        </w:rPr>
        <w:t>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C15A6" w:rsidRPr="00D2088A" w:rsidRDefault="006C15A6" w:rsidP="006C15A6">
      <w:pPr>
        <w:autoSpaceDE w:val="0"/>
        <w:autoSpaceDN w:val="0"/>
        <w:adjustRightInd w:val="0"/>
        <w:ind w:firstLine="709"/>
        <w:rPr>
          <w:rFonts w:cs="Arial"/>
        </w:rPr>
      </w:pPr>
      <w:r w:rsidRPr="00D2088A">
        <w:rPr>
          <w:rFonts w:cs="Arial"/>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09" w:history="1">
        <w:r w:rsidRPr="00D2088A">
          <w:rPr>
            <w:rFonts w:cs="Arial"/>
          </w:rPr>
          <w:t>законодательством</w:t>
        </w:r>
      </w:hyperlink>
      <w:r w:rsidRPr="00D2088A">
        <w:rPr>
          <w:rFonts w:cs="Arial"/>
        </w:rPr>
        <w:t xml:space="preserve"> Российской Федерации о налогах и сборах.</w:t>
      </w:r>
    </w:p>
    <w:p w:rsidR="006C15A6" w:rsidRPr="00D2088A" w:rsidRDefault="006C15A6" w:rsidP="006C15A6">
      <w:pPr>
        <w:autoSpaceDE w:val="0"/>
        <w:autoSpaceDN w:val="0"/>
        <w:adjustRightInd w:val="0"/>
        <w:ind w:firstLine="709"/>
        <w:rPr>
          <w:rFonts w:cs="Arial"/>
        </w:rPr>
      </w:pPr>
      <w:r w:rsidRPr="00D2088A">
        <w:rPr>
          <w:rFonts w:cs="Arial"/>
        </w:rP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10" w:history="1">
        <w:r w:rsidRPr="00D2088A">
          <w:rPr>
            <w:rFonts w:cs="Arial"/>
          </w:rPr>
          <w:t>кодексом</w:t>
        </w:r>
      </w:hyperlink>
      <w:r w:rsidRPr="00D2088A">
        <w:rPr>
          <w:rFonts w:cs="Arial"/>
        </w:rPr>
        <w:t xml:space="preserve"> Российской Федерации.</w:t>
      </w:r>
    </w:p>
    <w:p w:rsidR="006C15A6" w:rsidRPr="00D2088A" w:rsidRDefault="006C15A6" w:rsidP="006C15A6">
      <w:pPr>
        <w:autoSpaceDE w:val="0"/>
        <w:autoSpaceDN w:val="0"/>
        <w:adjustRightInd w:val="0"/>
        <w:ind w:firstLine="709"/>
        <w:rPr>
          <w:rFonts w:cs="Arial"/>
        </w:rPr>
      </w:pPr>
      <w:r w:rsidRPr="00D2088A">
        <w:rPr>
          <w:rFonts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6C15A6" w:rsidRPr="00D2088A" w:rsidRDefault="006C15A6" w:rsidP="006C15A6">
      <w:pPr>
        <w:autoSpaceDE w:val="0"/>
        <w:autoSpaceDN w:val="0"/>
        <w:adjustRightInd w:val="0"/>
        <w:ind w:firstLine="709"/>
        <w:rPr>
          <w:rFonts w:cs="Arial"/>
        </w:rPr>
      </w:pPr>
      <w:r w:rsidRPr="00D2088A">
        <w:rPr>
          <w:rFonts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C15A6" w:rsidRPr="00D2088A" w:rsidRDefault="006C15A6" w:rsidP="006C15A6">
      <w:pPr>
        <w:autoSpaceDE w:val="0"/>
        <w:autoSpaceDN w:val="0"/>
        <w:adjustRightInd w:val="0"/>
        <w:ind w:firstLine="709"/>
        <w:rPr>
          <w:rFonts w:cs="Arial"/>
        </w:rPr>
      </w:pPr>
    </w:p>
    <w:p w:rsidR="006C15A6" w:rsidRPr="00D2088A" w:rsidRDefault="006C15A6" w:rsidP="006C15A6">
      <w:pPr>
        <w:ind w:firstLine="708"/>
        <w:rPr>
          <w:rFonts w:cs="Arial"/>
          <w:b/>
        </w:rPr>
      </w:pPr>
      <w:r w:rsidRPr="00D2088A">
        <w:rPr>
          <w:rFonts w:cs="Arial"/>
          <w:b/>
        </w:rPr>
        <w:t>Статья 4.1.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6C15A6" w:rsidRDefault="006C15A6" w:rsidP="006C15A6">
      <w:pPr>
        <w:ind w:firstLine="709"/>
        <w:rPr>
          <w:rFonts w:cs="Arial"/>
        </w:rPr>
      </w:pPr>
    </w:p>
    <w:p w:rsidR="006C15A6" w:rsidRDefault="006C15A6" w:rsidP="006C15A6">
      <w:pPr>
        <w:ind w:firstLine="709"/>
        <w:rPr>
          <w:rFonts w:cs="Arial"/>
        </w:rPr>
      </w:pPr>
      <w:r>
        <w:t>Статья 4.1</w:t>
      </w:r>
      <w:r w:rsidRPr="006C15A6">
        <w:t xml:space="preserve"> введена Решением Совета депутатов МО </w:t>
      </w:r>
      <w:hyperlink r:id="rId111" w:tgtFrame="Logical" w:history="1">
        <w:r w:rsidRPr="00652CEE">
          <w:rPr>
            <w:rStyle w:val="a4"/>
          </w:rPr>
          <w:t>от 30.04.2015 №2-19с</w:t>
        </w:r>
      </w:hyperlink>
    </w:p>
    <w:p w:rsidR="006C15A6" w:rsidRDefault="006C15A6" w:rsidP="006C15A6">
      <w:pPr>
        <w:ind w:firstLine="709"/>
        <w:rPr>
          <w:rFonts w:cs="Arial"/>
        </w:rPr>
      </w:pPr>
    </w:p>
    <w:p w:rsidR="006C15A6" w:rsidRPr="00D2088A" w:rsidRDefault="006C15A6" w:rsidP="006C15A6">
      <w:pPr>
        <w:ind w:firstLine="709"/>
        <w:rPr>
          <w:rFonts w:cs="Arial"/>
        </w:rPr>
      </w:pPr>
      <w:r w:rsidRPr="00D2088A">
        <w:rPr>
          <w:rFonts w:cs="Arial"/>
        </w:rPr>
        <w:t>1. К вопросам местного значения муниципального района на территории сельских поселений относятся:</w:t>
      </w:r>
    </w:p>
    <w:p w:rsidR="006C15A6" w:rsidRPr="00D2088A" w:rsidRDefault="006C15A6" w:rsidP="006C15A6">
      <w:pPr>
        <w:tabs>
          <w:tab w:val="left" w:pos="1134"/>
        </w:tabs>
        <w:autoSpaceDE w:val="0"/>
        <w:autoSpaceDN w:val="0"/>
        <w:adjustRightInd w:val="0"/>
        <w:ind w:firstLine="709"/>
        <w:rPr>
          <w:rFonts w:cs="Arial"/>
        </w:rPr>
      </w:pPr>
      <w:r w:rsidRPr="00D2088A">
        <w:rPr>
          <w:rFonts w:cs="Arial"/>
        </w:rPr>
        <w:t>1)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2" w:history="1">
        <w:r w:rsidRPr="00D2088A">
          <w:rPr>
            <w:rFonts w:cs="Arial"/>
          </w:rPr>
          <w:t>законодательством</w:t>
        </w:r>
      </w:hyperlink>
      <w:r w:rsidRPr="00D2088A">
        <w:rPr>
          <w:rFonts w:cs="Arial"/>
        </w:rPr>
        <w:t xml:space="preserve"> Российской Федерации;</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6) участие в предупреждении и ликвидации последствий чрезвычайных ситуаций в границах поселения;</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8)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15A6" w:rsidRPr="00D2088A" w:rsidRDefault="006C15A6" w:rsidP="006C15A6">
      <w:pPr>
        <w:tabs>
          <w:tab w:val="left" w:pos="709"/>
          <w:tab w:val="left" w:pos="1134"/>
        </w:tabs>
        <w:autoSpaceDE w:val="0"/>
        <w:autoSpaceDN w:val="0"/>
        <w:adjustRightInd w:val="0"/>
        <w:rPr>
          <w:rFonts w:cs="Arial"/>
        </w:rPr>
      </w:pPr>
      <w:r w:rsidRPr="00D2088A">
        <w:rPr>
          <w:rFonts w:cs="Arial"/>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15A6" w:rsidRPr="00D2088A" w:rsidRDefault="006C15A6" w:rsidP="006C15A6">
      <w:pPr>
        <w:tabs>
          <w:tab w:val="left" w:pos="709"/>
        </w:tabs>
        <w:autoSpaceDE w:val="0"/>
        <w:autoSpaceDN w:val="0"/>
        <w:adjustRightInd w:val="0"/>
        <w:ind w:firstLine="709"/>
        <w:rPr>
          <w:rFonts w:cs="Arial"/>
        </w:rPr>
      </w:pPr>
      <w:r w:rsidRPr="00D2088A">
        <w:rPr>
          <w:rFonts w:cs="Arial"/>
        </w:rPr>
        <w:t>10)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6C15A6" w:rsidRPr="00D2088A" w:rsidRDefault="006C15A6" w:rsidP="006C15A6">
      <w:pPr>
        <w:tabs>
          <w:tab w:val="left" w:pos="709"/>
        </w:tabs>
        <w:autoSpaceDE w:val="0"/>
        <w:autoSpaceDN w:val="0"/>
        <w:adjustRightInd w:val="0"/>
        <w:ind w:firstLine="709"/>
        <w:rPr>
          <w:rFonts w:cs="Arial"/>
        </w:rPr>
      </w:pPr>
      <w:r w:rsidRPr="00D2088A">
        <w:rPr>
          <w:rFonts w:cs="Arial"/>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3" w:history="1">
        <w:r w:rsidRPr="00D2088A">
          <w:rPr>
            <w:rFonts w:cs="Arial"/>
          </w:rPr>
          <w:t>кодексом</w:t>
        </w:r>
      </w:hyperlink>
      <w:r w:rsidRPr="00D2088A">
        <w:rPr>
          <w:rFonts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4" w:history="1">
        <w:r w:rsidRPr="00D2088A">
          <w:rPr>
            <w:rFonts w:cs="Arial"/>
          </w:rPr>
          <w:t>кодексом</w:t>
        </w:r>
      </w:hyperlink>
      <w:r w:rsidRPr="00D2088A">
        <w:rPr>
          <w:rFonts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15A6" w:rsidRPr="00D2088A" w:rsidRDefault="006C15A6" w:rsidP="006C15A6">
      <w:pPr>
        <w:tabs>
          <w:tab w:val="left" w:pos="567"/>
        </w:tabs>
        <w:autoSpaceDE w:val="0"/>
        <w:autoSpaceDN w:val="0"/>
        <w:adjustRightInd w:val="0"/>
        <w:ind w:firstLine="709"/>
        <w:rPr>
          <w:rFonts w:cs="Arial"/>
        </w:rPr>
      </w:pPr>
      <w:r w:rsidRPr="00D2088A">
        <w:rPr>
          <w:rFonts w:cs="Arial"/>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15A6" w:rsidRPr="00D2088A" w:rsidRDefault="006C15A6" w:rsidP="006C15A6">
      <w:pPr>
        <w:tabs>
          <w:tab w:val="left" w:pos="567"/>
        </w:tabs>
        <w:autoSpaceDE w:val="0"/>
        <w:autoSpaceDN w:val="0"/>
        <w:adjustRightInd w:val="0"/>
        <w:ind w:firstLine="709"/>
        <w:rPr>
          <w:rFonts w:cs="Arial"/>
        </w:rPr>
      </w:pPr>
      <w:r w:rsidRPr="00D2088A">
        <w:rPr>
          <w:rFonts w:cs="Arial"/>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15A6" w:rsidRPr="00D2088A" w:rsidRDefault="006C15A6" w:rsidP="006C15A6">
      <w:pPr>
        <w:tabs>
          <w:tab w:val="left" w:pos="567"/>
        </w:tabs>
        <w:autoSpaceDE w:val="0"/>
        <w:autoSpaceDN w:val="0"/>
        <w:adjustRightInd w:val="0"/>
        <w:ind w:firstLine="709"/>
        <w:rPr>
          <w:rFonts w:cs="Arial"/>
        </w:rPr>
      </w:pPr>
      <w:r w:rsidRPr="00D2088A">
        <w:rPr>
          <w:rFonts w:cs="Arial"/>
        </w:rPr>
        <w:t>14) осуществление мероприятий по обеспечению безопасности людей на водных объектах, охране их жизни и здоровья;</w:t>
      </w:r>
    </w:p>
    <w:p w:rsidR="006C15A6" w:rsidRPr="00D2088A" w:rsidRDefault="006C15A6" w:rsidP="006C15A6">
      <w:pPr>
        <w:tabs>
          <w:tab w:val="left" w:pos="567"/>
        </w:tabs>
        <w:autoSpaceDE w:val="0"/>
        <w:autoSpaceDN w:val="0"/>
        <w:adjustRightInd w:val="0"/>
        <w:ind w:firstLine="709"/>
        <w:rPr>
          <w:rFonts w:cs="Arial"/>
        </w:rPr>
      </w:pPr>
      <w:r w:rsidRPr="00D2088A">
        <w:rPr>
          <w:rFonts w:cs="Arial"/>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15A6" w:rsidRPr="00D2088A" w:rsidRDefault="006C15A6" w:rsidP="006C15A6">
      <w:pPr>
        <w:tabs>
          <w:tab w:val="left" w:pos="567"/>
        </w:tabs>
        <w:autoSpaceDE w:val="0"/>
        <w:autoSpaceDN w:val="0"/>
        <w:adjustRightInd w:val="0"/>
        <w:ind w:firstLine="709"/>
        <w:rPr>
          <w:rFonts w:cs="Arial"/>
        </w:rPr>
      </w:pPr>
      <w:r w:rsidRPr="00D2088A">
        <w:rPr>
          <w:rFonts w:cs="Arial"/>
        </w:rPr>
        <w:t xml:space="preserve">16) осуществление в пределах, установленных водным </w:t>
      </w:r>
      <w:hyperlink r:id="rId115" w:history="1">
        <w:r w:rsidRPr="00D2088A">
          <w:rPr>
            <w:rFonts w:cs="Arial"/>
          </w:rPr>
          <w:t>законодательством</w:t>
        </w:r>
      </w:hyperlink>
      <w:r w:rsidRPr="00D2088A">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6C15A6" w:rsidRPr="00D2088A" w:rsidRDefault="006C15A6" w:rsidP="006C15A6">
      <w:pPr>
        <w:tabs>
          <w:tab w:val="left" w:pos="567"/>
        </w:tabs>
        <w:autoSpaceDE w:val="0"/>
        <w:autoSpaceDN w:val="0"/>
        <w:adjustRightInd w:val="0"/>
        <w:rPr>
          <w:rFonts w:cs="Arial"/>
        </w:rPr>
      </w:pPr>
      <w:r w:rsidRPr="00D2088A">
        <w:rPr>
          <w:rFonts w:cs="Arial"/>
        </w:rPr>
        <w:tab/>
        <w:t>17) осуществление муниципального лесного контроля;</w:t>
      </w:r>
    </w:p>
    <w:p w:rsidR="006C15A6" w:rsidRPr="00D2088A" w:rsidRDefault="006C15A6" w:rsidP="006C15A6">
      <w:pPr>
        <w:tabs>
          <w:tab w:val="left" w:pos="567"/>
        </w:tabs>
        <w:autoSpaceDE w:val="0"/>
        <w:autoSpaceDN w:val="0"/>
        <w:adjustRightInd w:val="0"/>
        <w:rPr>
          <w:rFonts w:cs="Arial"/>
        </w:rPr>
      </w:pPr>
      <w:r w:rsidRPr="00D2088A">
        <w:rPr>
          <w:rFonts w:cs="Arial"/>
        </w:rPr>
        <w:tab/>
        <w:t xml:space="preserve">18) оказание поддержки социально ориентированным некоммерческим организациям в пределах полномочий, установленных </w:t>
      </w:r>
      <w:hyperlink r:id="rId116" w:history="1">
        <w:r w:rsidRPr="00D2088A">
          <w:rPr>
            <w:rFonts w:cs="Arial"/>
          </w:rPr>
          <w:t>статьями 31.1</w:t>
        </w:r>
      </w:hyperlink>
      <w:r w:rsidRPr="00D2088A">
        <w:rPr>
          <w:rFonts w:cs="Arial"/>
        </w:rPr>
        <w:t xml:space="preserve"> и </w:t>
      </w:r>
      <w:hyperlink r:id="rId117" w:history="1">
        <w:r w:rsidRPr="00D2088A">
          <w:rPr>
            <w:rFonts w:cs="Arial"/>
          </w:rPr>
          <w:t>31.3</w:t>
        </w:r>
      </w:hyperlink>
      <w:r w:rsidRPr="00D2088A">
        <w:rPr>
          <w:rFonts w:cs="Arial"/>
        </w:rPr>
        <w:t xml:space="preserve"> Федерального закона от 12 января 1996 года №7-ФЗ «О некоммерческих организациях»;</w:t>
      </w:r>
    </w:p>
    <w:p w:rsidR="006C15A6" w:rsidRPr="00D2088A" w:rsidRDefault="006C15A6" w:rsidP="006C15A6">
      <w:pPr>
        <w:tabs>
          <w:tab w:val="left" w:pos="567"/>
        </w:tabs>
        <w:autoSpaceDE w:val="0"/>
        <w:autoSpaceDN w:val="0"/>
        <w:adjustRightInd w:val="0"/>
        <w:rPr>
          <w:rFonts w:cs="Arial"/>
        </w:rPr>
      </w:pPr>
      <w:r w:rsidRPr="00D2088A">
        <w:rPr>
          <w:rFonts w:cs="Arial"/>
        </w:rPr>
        <w:tab/>
        <w:t xml:space="preserve">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8" w:history="1">
        <w:r w:rsidRPr="00D2088A">
          <w:rPr>
            <w:rFonts w:cs="Arial"/>
          </w:rPr>
          <w:t>законом</w:t>
        </w:r>
      </w:hyperlink>
      <w:r w:rsidRPr="00D2088A">
        <w:rPr>
          <w:rFonts w:cs="Arial"/>
        </w:rPr>
        <w:t>;</w:t>
      </w:r>
    </w:p>
    <w:p w:rsidR="00C63D0B" w:rsidRDefault="006C15A6" w:rsidP="006C15A6">
      <w:r w:rsidRPr="00D2088A">
        <w:rPr>
          <w:rFonts w:cs="Arial"/>
        </w:rPr>
        <w:t>20) осуществление мер по противодействию коррупции в границах поселения</w:t>
      </w:r>
    </w:p>
    <w:p w:rsidR="006824DE" w:rsidRDefault="006824DE" w:rsidP="00C63D0B">
      <w:pPr>
        <w:pStyle w:val="text"/>
        <w:rPr>
          <w:b/>
          <w:bCs/>
        </w:rPr>
      </w:pPr>
    </w:p>
    <w:p w:rsidR="0045122C" w:rsidRDefault="0045122C" w:rsidP="00C63D0B">
      <w:pPr>
        <w:pStyle w:val="text"/>
      </w:pPr>
      <w:r>
        <w:rPr>
          <w:b/>
          <w:bCs/>
        </w:rPr>
        <w:t>Статья 5.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F46F6" w:rsidRDefault="00EF46F6">
      <w:pPr>
        <w:pStyle w:val="text"/>
      </w:pPr>
    </w:p>
    <w:p w:rsidR="0045122C" w:rsidRDefault="0045122C">
      <w:pPr>
        <w:pStyle w:val="text"/>
      </w:pPr>
      <w:r>
        <w:t>1. Органы местного самоуправления муниципального района имеют право на:</w:t>
      </w:r>
    </w:p>
    <w:p w:rsidR="0045122C" w:rsidRDefault="0045122C">
      <w:pPr>
        <w:pStyle w:val="text"/>
      </w:pPr>
      <w:r>
        <w:t>1) создание музеев муниципального района;</w:t>
      </w:r>
    </w:p>
    <w:p w:rsidR="00C63D0B" w:rsidRDefault="0045122C">
      <w:pPr>
        <w:pStyle w:val="text"/>
      </w:pPr>
      <w:r>
        <w:t>2)</w:t>
      </w:r>
      <w:r w:rsidR="00C63D0B">
        <w:t xml:space="preserve"> утратил силу - </w:t>
      </w:r>
      <w:r>
        <w:t xml:space="preserve"> </w:t>
      </w:r>
      <w:r w:rsidR="00C63D0B">
        <w:t xml:space="preserve">(в редакции Решения Совета депутатов МО </w:t>
      </w:r>
      <w:hyperlink r:id="rId119" w:tgtFrame="Logical" w:history="1">
        <w:r w:rsidR="00C63D0B" w:rsidRPr="00C63D0B">
          <w:rPr>
            <w:rStyle w:val="a4"/>
          </w:rPr>
          <w:t>от 23.12.2010г. №2-32с)</w:t>
        </w:r>
      </w:hyperlink>
    </w:p>
    <w:p w:rsidR="0045122C" w:rsidRDefault="0045122C">
      <w:pPr>
        <w:pStyle w:val="text"/>
      </w:pPr>
      <w:r>
        <w:t>3) участие в осуществлении деятельности по опеке и попечительству;</w:t>
      </w:r>
    </w:p>
    <w:p w:rsidR="0045122C" w:rsidRDefault="0045122C">
      <w:pPr>
        <w:pStyle w:val="text"/>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5122C" w:rsidRDefault="0045122C">
      <w:pPr>
        <w:pStyle w:val="text"/>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F23FB" w:rsidRDefault="0045122C" w:rsidP="00EF23FB">
      <w:r>
        <w:t xml:space="preserve">6) </w:t>
      </w:r>
      <w:r w:rsidR="00EF23FB">
        <w:t xml:space="preserve">утратил силу - (в редакции Решения Совета депутатов МО </w:t>
      </w:r>
      <w:hyperlink r:id="rId120" w:tgtFrame="Logical" w:history="1">
        <w:r w:rsidR="00EF23FB" w:rsidRPr="00EF23FB">
          <w:rPr>
            <w:rStyle w:val="a4"/>
          </w:rPr>
          <w:t>от 01.12.2011г. №2-43с)</w:t>
        </w:r>
      </w:hyperlink>
    </w:p>
    <w:p w:rsidR="006824DE" w:rsidRDefault="006824DE" w:rsidP="00F34166">
      <w:pPr>
        <w:autoSpaceDE w:val="0"/>
        <w:autoSpaceDN w:val="0"/>
        <w:adjustRightInd w:val="0"/>
        <w:ind w:left="-567"/>
      </w:pPr>
      <w:r>
        <w:t>7)</w:t>
      </w:r>
      <w:r w:rsidRPr="006824DE">
        <w:t xml:space="preserve"> </w:t>
      </w:r>
      <w:r w:rsidRPr="00B2393D">
        <w:t>создание условий для развития туризма</w:t>
      </w:r>
      <w:r>
        <w:t>.</w:t>
      </w:r>
    </w:p>
    <w:p w:rsidR="006824DE" w:rsidRDefault="006824DE" w:rsidP="006824DE">
      <w:r>
        <w:t xml:space="preserve">(в редакции Решения Совета депутатов МО </w:t>
      </w:r>
      <w:hyperlink r:id="rId121" w:tgtFrame="Logical" w:history="1">
        <w:r w:rsidRPr="003419BA">
          <w:rPr>
            <w:rStyle w:val="a4"/>
          </w:rPr>
          <w:t>от 05.03.2009г. №5-14с)</w:t>
        </w:r>
      </w:hyperlink>
    </w:p>
    <w:p w:rsidR="00F34166" w:rsidRPr="00DD55B7" w:rsidRDefault="00F34166" w:rsidP="006824DE">
      <w:pPr>
        <w:autoSpaceDE w:val="0"/>
        <w:autoSpaceDN w:val="0"/>
        <w:adjustRightInd w:val="0"/>
        <w:rPr>
          <w:iCs/>
        </w:rPr>
      </w:pPr>
      <w:r>
        <w:t xml:space="preserve">8) </w:t>
      </w:r>
      <w:r w:rsidRPr="006310B0">
        <w:rPr>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Pr>
          <w:iCs/>
        </w:rPr>
        <w:t>тах принудительного содержания»</w:t>
      </w:r>
      <w:r w:rsidRPr="006310B0">
        <w:rPr>
          <w:iCs/>
        </w:rPr>
        <w:t>;</w:t>
      </w:r>
    </w:p>
    <w:p w:rsidR="00F34166" w:rsidRDefault="00F34166" w:rsidP="00F34166">
      <w:r>
        <w:t xml:space="preserve">(в редакции Решения Совета депутатов МО </w:t>
      </w:r>
      <w:hyperlink r:id="rId122" w:tgtFrame="Logical" w:history="1">
        <w:r w:rsidRPr="004D1910">
          <w:rPr>
            <w:rStyle w:val="a4"/>
          </w:rPr>
          <w:t>от 29.03.2012г. №2-46с)</w:t>
        </w:r>
      </w:hyperlink>
    </w:p>
    <w:p w:rsidR="005047FF" w:rsidRDefault="005047FF" w:rsidP="00F34166">
      <w:pPr>
        <w:pStyle w:val="text"/>
      </w:pPr>
      <w:r>
        <w:t xml:space="preserve">10) </w:t>
      </w:r>
      <w:r w:rsidRPr="002F1A91">
        <w:t>осуществление мероприятий, предусмотренных Федеральным законом «О донорстве крови и ее компонентов</w:t>
      </w:r>
      <w:r>
        <w:t>».</w:t>
      </w:r>
    </w:p>
    <w:p w:rsidR="005047FF" w:rsidRDefault="005047FF" w:rsidP="00F34166">
      <w:pPr>
        <w:pStyle w:val="text"/>
      </w:pPr>
      <w:r>
        <w:t xml:space="preserve">(в редакции Решения Совета депутатов МО </w:t>
      </w:r>
      <w:hyperlink r:id="rId123" w:tgtFrame="Logical" w:history="1">
        <w:r w:rsidRPr="005047FF">
          <w:rPr>
            <w:rStyle w:val="a4"/>
          </w:rPr>
          <w:t>от 28.03.2013 № 1-57с</w:t>
        </w:r>
      </w:hyperlink>
      <w:r w:rsidRPr="005047FF">
        <w:t>)</w:t>
      </w:r>
    </w:p>
    <w:p w:rsidR="006C15A6" w:rsidRPr="00D2088A" w:rsidRDefault="006C15A6" w:rsidP="006C15A6">
      <w:pPr>
        <w:autoSpaceDE w:val="0"/>
        <w:autoSpaceDN w:val="0"/>
        <w:adjustRightInd w:val="0"/>
        <w:rPr>
          <w:rFonts w:cs="Arial"/>
        </w:rPr>
      </w:pPr>
      <w:r w:rsidRPr="00D2088A">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C15A6" w:rsidRDefault="006C15A6" w:rsidP="006C15A6">
      <w:pPr>
        <w:autoSpaceDE w:val="0"/>
        <w:autoSpaceDN w:val="0"/>
        <w:adjustRightInd w:val="0"/>
        <w:rPr>
          <w:rFonts w:cs="Arial"/>
        </w:rPr>
      </w:pPr>
      <w:r w:rsidRPr="006C15A6">
        <w:rPr>
          <w:rFonts w:cs="Arial"/>
        </w:rPr>
        <w:t xml:space="preserve">Пункт введен Решением Совета депутатов МО </w:t>
      </w:r>
      <w:hyperlink r:id="rId124" w:tgtFrame="Logical" w:history="1">
        <w:r w:rsidRPr="00652CEE">
          <w:rPr>
            <w:rStyle w:val="a4"/>
          </w:rPr>
          <w:t>от 30.04.2015 №2-19с</w:t>
        </w:r>
      </w:hyperlink>
    </w:p>
    <w:p w:rsidR="006C15A6" w:rsidRPr="00D2088A" w:rsidRDefault="006C15A6" w:rsidP="006C15A6">
      <w:pPr>
        <w:autoSpaceDE w:val="0"/>
        <w:autoSpaceDN w:val="0"/>
        <w:adjustRightInd w:val="0"/>
        <w:rPr>
          <w:rFonts w:cs="Arial"/>
        </w:rPr>
      </w:pPr>
      <w:r w:rsidRPr="00D2088A">
        <w:rPr>
          <w:rFonts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C15A6" w:rsidRDefault="006C15A6" w:rsidP="006C15A6">
      <w:pPr>
        <w:autoSpaceDE w:val="0"/>
        <w:autoSpaceDN w:val="0"/>
        <w:adjustRightInd w:val="0"/>
        <w:ind w:firstLine="540"/>
        <w:rPr>
          <w:rFonts w:cs="Arial"/>
        </w:rPr>
      </w:pPr>
      <w:r w:rsidRPr="006C15A6">
        <w:rPr>
          <w:rFonts w:cs="Arial"/>
        </w:rPr>
        <w:t xml:space="preserve">Пункт введен Решением Совета депутатов МО </w:t>
      </w:r>
      <w:hyperlink r:id="rId125" w:tgtFrame="Logical" w:history="1">
        <w:r w:rsidRPr="00652CEE">
          <w:rPr>
            <w:rStyle w:val="a4"/>
          </w:rPr>
          <w:t>от 30.04.2015 №2-19с</w:t>
        </w:r>
      </w:hyperlink>
    </w:p>
    <w:p w:rsidR="006C15A6" w:rsidRPr="00D2088A" w:rsidRDefault="006C15A6" w:rsidP="006C15A6">
      <w:pPr>
        <w:autoSpaceDE w:val="0"/>
        <w:autoSpaceDN w:val="0"/>
        <w:adjustRightInd w:val="0"/>
        <w:ind w:firstLine="540"/>
        <w:rPr>
          <w:rFonts w:cs="Arial"/>
        </w:rPr>
      </w:pPr>
      <w:r w:rsidRPr="00D2088A">
        <w:rPr>
          <w:rFonts w:cs="Arial"/>
        </w:rPr>
        <w:t xml:space="preserve">13)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6" w:history="1">
        <w:r w:rsidRPr="00D2088A">
          <w:rPr>
            <w:rFonts w:cs="Arial"/>
          </w:rPr>
          <w:t>законом</w:t>
        </w:r>
      </w:hyperlink>
      <w:r w:rsidRPr="00D2088A">
        <w:rPr>
          <w:rFonts w:cs="Arial"/>
        </w:rPr>
        <w:t xml:space="preserve"> от 24 ноября 1995 года № 181-ФЗ «О социальной защите инвалидов в Российской Федерации»; </w:t>
      </w:r>
    </w:p>
    <w:p w:rsidR="006C15A6" w:rsidRDefault="006C15A6" w:rsidP="006C15A6">
      <w:pPr>
        <w:pStyle w:val="text"/>
      </w:pPr>
      <w:r w:rsidRPr="006C15A6">
        <w:t xml:space="preserve">Пункт введен Решением Совета депутатов МО </w:t>
      </w:r>
      <w:hyperlink r:id="rId127" w:tgtFrame="Logical" w:history="1">
        <w:r w:rsidRPr="00652CEE">
          <w:rPr>
            <w:rStyle w:val="a4"/>
          </w:rPr>
          <w:t>от 30.04.2015 №2-19с</w:t>
        </w:r>
      </w:hyperlink>
    </w:p>
    <w:p w:rsidR="006C15A6" w:rsidRDefault="006C15A6" w:rsidP="006C15A6">
      <w:pPr>
        <w:pStyle w:val="text"/>
      </w:pPr>
      <w:r w:rsidRPr="00D2088A">
        <w:t>14)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C15A6" w:rsidRDefault="006C15A6" w:rsidP="00F34166">
      <w:pPr>
        <w:pStyle w:val="text"/>
      </w:pPr>
      <w:r w:rsidRPr="006C15A6">
        <w:t xml:space="preserve">Пункт введен Решением Совета депутатов МО </w:t>
      </w:r>
      <w:hyperlink r:id="rId128" w:tgtFrame="Logical" w:history="1">
        <w:r w:rsidRPr="00652CEE">
          <w:rPr>
            <w:rStyle w:val="a4"/>
          </w:rPr>
          <w:t>от 30.04.2015 №2-19с</w:t>
        </w:r>
      </w:hyperlink>
    </w:p>
    <w:p w:rsidR="0045122C" w:rsidRDefault="0045122C" w:rsidP="00F34166">
      <w:pPr>
        <w:pStyle w:val="text"/>
      </w:pPr>
      <w: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29" w:history="1">
        <w:r>
          <w:rPr>
            <w:rStyle w:val="a4"/>
          </w:rPr>
          <w:t>от 06.10.2003г. №131-ФЗ</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w:t>
      </w:r>
    </w:p>
    <w:p w:rsidR="00EF46F6" w:rsidRDefault="00EF46F6">
      <w:pPr>
        <w:pStyle w:val="article"/>
        <w:rPr>
          <w:b/>
          <w:bCs/>
        </w:rPr>
      </w:pPr>
    </w:p>
    <w:p w:rsidR="0045122C" w:rsidRDefault="0045122C">
      <w:pPr>
        <w:pStyle w:val="article"/>
      </w:pPr>
      <w:r>
        <w:rPr>
          <w:b/>
          <w:bCs/>
        </w:rPr>
        <w:t>Статья 6. Осуществление органами муниципального района отдельных государственных полномочий</w:t>
      </w:r>
    </w:p>
    <w:p w:rsidR="00EF46F6" w:rsidRDefault="00EF46F6">
      <w:pPr>
        <w:pStyle w:val="text"/>
      </w:pPr>
    </w:p>
    <w:p w:rsidR="0045122C" w:rsidRDefault="0045122C">
      <w:pPr>
        <w:pStyle w:val="text"/>
      </w:pPr>
      <w:r>
        <w:t xml:space="preserve">1. Органы местного самоуправления муниципального района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30" w:history="1">
        <w:r>
          <w:rPr>
            <w:rStyle w:val="a4"/>
          </w:rPr>
          <w:t>от 06.10.2003г. №131-ФЗ</w:t>
        </w:r>
      </w:hyperlink>
      <w:r>
        <w:t xml:space="preserve"> «Об общих принципах организации местного самоуправления в Российской Федерации».</w:t>
      </w:r>
    </w:p>
    <w:p w:rsidR="0045122C" w:rsidRDefault="0045122C">
      <w:pPr>
        <w:pStyle w:val="text"/>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45122C" w:rsidRDefault="0045122C">
      <w:pPr>
        <w:pStyle w:val="text"/>
      </w:pPr>
      <w: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5122C" w:rsidRDefault="0045122C">
      <w:pPr>
        <w:pStyle w:val="text"/>
      </w:pPr>
      <w: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муниципального района, в случае если данное имущество не используется для решения вопросов местного значения.</w:t>
      </w:r>
    </w:p>
    <w:p w:rsidR="0045122C" w:rsidRDefault="0045122C">
      <w:pPr>
        <w:pStyle w:val="text"/>
      </w:pPr>
      <w:r>
        <w:t xml:space="preserve">4.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w:t>
      </w:r>
      <w:hyperlink r:id="rId131" w:history="1">
        <w:r>
          <w:rPr>
            <w:rStyle w:val="a4"/>
          </w:rPr>
          <w:t>от 06.10.2003г. №131-ФЗ</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5122C" w:rsidRDefault="0045122C">
      <w:pPr>
        <w:pStyle w:val="text"/>
      </w:pPr>
      <w: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5122C" w:rsidRDefault="0045122C">
      <w:pPr>
        <w:pStyle w:val="text"/>
      </w:pPr>
      <w: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5122C" w:rsidRDefault="0045122C">
      <w:pPr>
        <w:pStyle w:val="text"/>
      </w:pPr>
      <w:r>
        <w:t xml:space="preserve">5.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132" w:history="1">
        <w:r>
          <w:rPr>
            <w:rStyle w:val="a4"/>
          </w:rPr>
          <w:t>от 06.10.2003г. №131-ФЗ</w:t>
        </w:r>
      </w:hyperlink>
      <w:r>
        <w:t xml:space="preserve"> «Об общих принципах организации местного самоуправления в Российской Федерации», в случае принятия Советом депутатов муниципального района решения о реализации права на участие в осуществлении указанных полномочий.</w:t>
      </w:r>
    </w:p>
    <w:p w:rsidR="00EF46F6" w:rsidRDefault="00EF46F6">
      <w:pPr>
        <w:pStyle w:val="chapter"/>
        <w:rPr>
          <w:b/>
          <w:bCs/>
        </w:rPr>
      </w:pPr>
    </w:p>
    <w:p w:rsidR="0045122C" w:rsidRDefault="0045122C">
      <w:pPr>
        <w:pStyle w:val="chapter"/>
      </w:pPr>
      <w:r>
        <w:rPr>
          <w:b/>
          <w:bCs/>
        </w:rPr>
        <w:t>ГЛАВА II. УЧАСТИЕ НАСЕЛЕНИЯ МУНИЦИПАЛЬНОГО РАЙОНА В ОСУЩЕСТВЛЕНИИ МЕСТНОГО САМОУПРАВЛЕНИЯ</w:t>
      </w:r>
    </w:p>
    <w:p w:rsidR="00EF46F6" w:rsidRDefault="00EF46F6">
      <w:pPr>
        <w:pStyle w:val="article"/>
        <w:rPr>
          <w:b/>
          <w:bCs/>
        </w:rPr>
      </w:pPr>
    </w:p>
    <w:p w:rsidR="0045122C" w:rsidRDefault="0045122C">
      <w:pPr>
        <w:pStyle w:val="article"/>
      </w:pPr>
      <w:r>
        <w:rPr>
          <w:b/>
          <w:bCs/>
        </w:rPr>
        <w:t>Статья 7. Права граждан на осуществление местного самоуправления</w:t>
      </w:r>
    </w:p>
    <w:p w:rsidR="00EF46F6" w:rsidRDefault="00EF46F6">
      <w:pPr>
        <w:pStyle w:val="text"/>
      </w:pPr>
    </w:p>
    <w:p w:rsidR="0045122C" w:rsidRDefault="0045122C">
      <w:pPr>
        <w:pStyle w:val="text"/>
      </w:pPr>
      <w:r>
        <w:t>1. В муниципальном районе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45122C" w:rsidRDefault="0045122C">
      <w:pPr>
        <w:pStyle w:val="text"/>
      </w:pPr>
      <w: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122C" w:rsidRDefault="0045122C">
      <w:pPr>
        <w:pStyle w:val="text"/>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6F6" w:rsidRDefault="00EF46F6">
      <w:pPr>
        <w:pStyle w:val="article"/>
        <w:rPr>
          <w:b/>
          <w:bCs/>
        </w:rPr>
      </w:pPr>
    </w:p>
    <w:p w:rsidR="0045122C" w:rsidRDefault="0045122C">
      <w:pPr>
        <w:pStyle w:val="article"/>
      </w:pPr>
      <w:r>
        <w:rPr>
          <w:b/>
          <w:bCs/>
        </w:rPr>
        <w:t>Статья 8. Понятие местного референдума и инициатива его проведения</w:t>
      </w:r>
    </w:p>
    <w:p w:rsidR="00EF46F6" w:rsidRDefault="00EF46F6">
      <w:pPr>
        <w:pStyle w:val="text"/>
      </w:pPr>
    </w:p>
    <w:p w:rsidR="0045122C" w:rsidRDefault="0045122C">
      <w:pPr>
        <w:pStyle w:val="text"/>
      </w:pPr>
      <w:r>
        <w:t xml:space="preserve">1. Местный референдум проводится в целях решения населением непосредственно вопросов местного значения. </w:t>
      </w:r>
    </w:p>
    <w:p w:rsidR="0045122C" w:rsidRDefault="0045122C">
      <w:pPr>
        <w:pStyle w:val="text"/>
      </w:pPr>
      <w:r>
        <w:t xml:space="preserve">Местный референдум проводится на всей территории муниципального района. </w:t>
      </w:r>
    </w:p>
    <w:p w:rsidR="0045122C" w:rsidRDefault="0045122C">
      <w:pPr>
        <w:pStyle w:val="text"/>
      </w:pPr>
      <w:r>
        <w:t xml:space="preserve">В местном референдуме имеют право участвовать граждане, место жительства которых расположено в границах муниципального района. </w:t>
      </w:r>
    </w:p>
    <w:p w:rsidR="0045122C" w:rsidRDefault="0045122C">
      <w:pPr>
        <w:pStyle w:val="text"/>
      </w:pPr>
      <w:r>
        <w:t>Гарантии прав граждан не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законом Республики Бурятия.</w:t>
      </w:r>
    </w:p>
    <w:p w:rsidR="0045122C" w:rsidRDefault="0045122C">
      <w:pPr>
        <w:pStyle w:val="text"/>
      </w:pPr>
      <w:r>
        <w:t>2. Решение о назначении местного референдума принимается Советом депутатов муниципального района:</w:t>
      </w:r>
    </w:p>
    <w:p w:rsidR="0045122C" w:rsidRDefault="0045122C">
      <w:pPr>
        <w:pStyle w:val="text"/>
      </w:pPr>
      <w:r>
        <w:t>1) по инициативе, выдвинутой гражданами Российской Федерации, имеющими право на участие в местном референдуме;</w:t>
      </w:r>
    </w:p>
    <w:p w:rsidR="0045122C" w:rsidRDefault="0045122C">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122C" w:rsidRDefault="0045122C">
      <w:pPr>
        <w:pStyle w:val="text"/>
      </w:pPr>
      <w:r>
        <w:t>3) по инициативе Совета депутатов муниципального района и Главы муниципального района выдвинутой ими совместно.</w:t>
      </w:r>
    </w:p>
    <w:p w:rsidR="0045122C" w:rsidRDefault="0045122C">
      <w:pPr>
        <w:pStyle w:val="text"/>
      </w:pPr>
      <w:r>
        <w:t>3. Условием назначения местного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5122C" w:rsidRDefault="0045122C">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5122C" w:rsidRDefault="0045122C">
      <w:pPr>
        <w:pStyle w:val="text"/>
      </w:pPr>
      <w:r>
        <w:t>Инициатива проведения референдума, выдвинутая совместно Советом депутатов муниципального района и Главой муниципального района, оформляется правовыми актами Совета депутатов муниципального района и Главы муниципального района.</w:t>
      </w:r>
    </w:p>
    <w:p w:rsidR="00EF46F6" w:rsidRDefault="00EF46F6">
      <w:pPr>
        <w:pStyle w:val="article"/>
        <w:rPr>
          <w:b/>
          <w:bCs/>
        </w:rPr>
      </w:pPr>
    </w:p>
    <w:p w:rsidR="0045122C" w:rsidRDefault="0045122C">
      <w:pPr>
        <w:pStyle w:val="article"/>
      </w:pPr>
      <w:r>
        <w:rPr>
          <w:b/>
          <w:bCs/>
        </w:rPr>
        <w:t xml:space="preserve">Статья 9. Назначение и проведение местного референдума </w:t>
      </w:r>
    </w:p>
    <w:p w:rsidR="00EF46F6" w:rsidRDefault="00EF46F6">
      <w:pPr>
        <w:pStyle w:val="text"/>
      </w:pPr>
    </w:p>
    <w:p w:rsidR="0045122C" w:rsidRDefault="0045122C">
      <w:pPr>
        <w:pStyle w:val="text"/>
      </w:pPr>
      <w:r>
        <w:t>1. Решение о назначении местного референдума принимается Советом депутатов муниципального района не позднее 14 дней со дня предоставления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45122C" w:rsidRDefault="0045122C">
      <w:pPr>
        <w:pStyle w:val="text"/>
      </w:pPr>
      <w:r>
        <w:t xml:space="preserve">2. Голосование на местном референдуме не позднее чем за 25 дней до назначенного дня голосования может быть перенесено Советом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45122C" w:rsidRDefault="0045122C">
      <w:pPr>
        <w:pStyle w:val="text"/>
      </w:pPr>
      <w: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5122C" w:rsidRDefault="0045122C">
      <w:pPr>
        <w:pStyle w:val="text"/>
      </w:pPr>
      <w: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45122C" w:rsidRDefault="0045122C">
      <w:pPr>
        <w:pStyle w:val="text"/>
      </w:pPr>
      <w: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5122C" w:rsidRDefault="0045122C">
      <w:pPr>
        <w:pStyle w:val="text"/>
      </w:pPr>
      <w:r>
        <w:t>6.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Республики Бурятия.</w:t>
      </w:r>
    </w:p>
    <w:p w:rsidR="00EF46F6" w:rsidRDefault="00EF46F6">
      <w:pPr>
        <w:pStyle w:val="article"/>
        <w:rPr>
          <w:b/>
          <w:bCs/>
        </w:rPr>
      </w:pPr>
    </w:p>
    <w:p w:rsidR="0045122C" w:rsidRDefault="0045122C">
      <w:pPr>
        <w:pStyle w:val="article"/>
      </w:pPr>
      <w:r>
        <w:rPr>
          <w:b/>
          <w:bCs/>
        </w:rPr>
        <w:t>Статья 10. Муниципальные выборы</w:t>
      </w:r>
    </w:p>
    <w:p w:rsidR="00EF46F6" w:rsidRDefault="00EF46F6">
      <w:pPr>
        <w:pStyle w:val="text"/>
      </w:pPr>
    </w:p>
    <w:p w:rsidR="0045122C" w:rsidRDefault="0045122C">
      <w:pPr>
        <w:pStyle w:val="text"/>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F4137" w:rsidRDefault="00CF4137">
      <w:pPr>
        <w:pStyle w:val="text"/>
      </w:pPr>
      <w:r>
        <w:t>Муниципальные выборы проводятся во второе воскресенье сентября года, в котором истекают сроки полномочий соответствующих органов, а если срок полномочий истекает в год проведения выборов депутатов Государственной Думы Федерального Российской Федерации очередного созыва в день голосования на указанных выборах, за исключением случаев, предусмотренных Федеральным законом от 12.12.2002 г. №67-ФЗ «Об основных гарантиях избирательных прав и права на участие в референдуме граждан Российской Федерации.</w:t>
      </w:r>
    </w:p>
    <w:p w:rsidR="00CF4137" w:rsidRDefault="00CF4137" w:rsidP="00CF4137">
      <w:r>
        <w:t xml:space="preserve">(в редакции Решения Совета депутатов МО </w:t>
      </w:r>
      <w:hyperlink r:id="rId133" w:tgtFrame="Logical" w:history="1">
        <w:r w:rsidRPr="00CF4137">
          <w:rPr>
            <w:rStyle w:val="a4"/>
          </w:rPr>
          <w:t>от 09.01.2013г. №1-55с)</w:t>
        </w:r>
      </w:hyperlink>
    </w:p>
    <w:p w:rsidR="0045122C" w:rsidRDefault="0045122C" w:rsidP="00CF4137">
      <w:pPr>
        <w:pStyle w:val="text"/>
      </w:pPr>
      <w:r>
        <w:t>2. Выборы назначаются Советом депутатов муниципального района.</w:t>
      </w:r>
    </w:p>
    <w:p w:rsidR="0045122C" w:rsidRDefault="0045122C">
      <w:pPr>
        <w:pStyle w:val="text"/>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5122C" w:rsidRDefault="0045122C">
      <w:pPr>
        <w:pStyle w:val="text"/>
      </w:pPr>
      <w:r>
        <w:t>3. Гарантии избирательных прав граждан при проведении муниципальных выборов, порядок назначения, подготовки, проведения и установления итогов муниципальных выборов устанавливаются федеральным законом и принимаемыми в соответствии с ним республиканскими законами.</w:t>
      </w:r>
    </w:p>
    <w:p w:rsidR="0045122C" w:rsidRDefault="0045122C">
      <w:pPr>
        <w:pStyle w:val="text"/>
      </w:pPr>
      <w:r>
        <w:t xml:space="preserve">4. Итоги муниципальных выборов подлежат официальному опубликованию (обнародованию). </w:t>
      </w:r>
    </w:p>
    <w:p w:rsidR="00EF46F6" w:rsidRDefault="00EF46F6">
      <w:pPr>
        <w:pStyle w:val="article"/>
        <w:rPr>
          <w:b/>
          <w:bCs/>
        </w:rPr>
      </w:pPr>
    </w:p>
    <w:p w:rsidR="0045122C" w:rsidRDefault="0045122C">
      <w:pPr>
        <w:pStyle w:val="article"/>
      </w:pPr>
      <w:r>
        <w:rPr>
          <w:b/>
          <w:bCs/>
        </w:rPr>
        <w:t>Статья 10. Голосование по отзыву депутата Совета депутатов муниципального района, Главы муниципального района</w:t>
      </w:r>
    </w:p>
    <w:p w:rsidR="00EF46F6" w:rsidRDefault="00EF46F6">
      <w:pPr>
        <w:pStyle w:val="text"/>
      </w:pPr>
    </w:p>
    <w:p w:rsidR="0045122C" w:rsidRDefault="0045122C">
      <w:pPr>
        <w:pStyle w:val="text"/>
      </w:pPr>
      <w:r>
        <w:t xml:space="preserve">1. Голосование по отзыву депутата Совета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34"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 xml:space="preserve">2. Основаниями для отзыва депутата Совета депутатов муниципального района, главы муниципального района могут служить только его конкретные противоправные решения или действия (бездействия), связанные с исполнением депутатом, Главой муниципального района своих полномочий) в случае их подтверждения в судебном порядке. </w:t>
      </w:r>
    </w:p>
    <w:p w:rsidR="0045122C" w:rsidRDefault="0045122C">
      <w:pPr>
        <w:pStyle w:val="text"/>
      </w:pPr>
      <w: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должностного лица местного самоуправления, создания препятствий его законной деятельности.</w:t>
      </w:r>
    </w:p>
    <w:p w:rsidR="0045122C" w:rsidRDefault="0045122C">
      <w:pPr>
        <w:pStyle w:val="text"/>
      </w:pPr>
      <w:r>
        <w:t xml:space="preserve">4. Порядок возбуждения вопроса об отзыве урегулирован Законом Республики Бурятия </w:t>
      </w:r>
      <w:hyperlink r:id="rId135" w:history="1">
        <w:r>
          <w:rPr>
            <w:rStyle w:val="a4"/>
          </w:rPr>
          <w:t>от 06.10.2004 года №822-III</w:t>
        </w:r>
      </w:hyperlink>
      <w: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5122C" w:rsidRDefault="0045122C">
      <w:pPr>
        <w:pStyle w:val="text"/>
      </w:pPr>
      <w:r>
        <w:t>5. Депутат, член выборного органа,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46F6" w:rsidRDefault="00EF46F6">
      <w:pPr>
        <w:pStyle w:val="article"/>
        <w:rPr>
          <w:b/>
          <w:bCs/>
        </w:rPr>
      </w:pPr>
    </w:p>
    <w:p w:rsidR="0045122C" w:rsidRDefault="0045122C">
      <w:pPr>
        <w:pStyle w:val="article"/>
      </w:pPr>
      <w:r>
        <w:rPr>
          <w:b/>
          <w:bCs/>
        </w:rPr>
        <w:t>Статья 11. Голосование по вопросам изменения границ муниципального района, преобразования муниципального района</w:t>
      </w:r>
    </w:p>
    <w:p w:rsidR="00EF46F6" w:rsidRDefault="00EF46F6">
      <w:pPr>
        <w:pStyle w:val="text"/>
      </w:pPr>
    </w:p>
    <w:p w:rsidR="0045122C" w:rsidRDefault="0045122C">
      <w:pPr>
        <w:pStyle w:val="text"/>
      </w:pPr>
      <w:r>
        <w:t xml:space="preserve">1. В случаях, предусмотренных Федеральным законом </w:t>
      </w:r>
      <w:hyperlink r:id="rId136" w:history="1">
        <w:r>
          <w:rPr>
            <w:rStyle w:val="a4"/>
          </w:rPr>
          <w:t>от 06.10.2003г. №131-ФЗ</w:t>
        </w:r>
      </w:hyperlink>
      <w:r>
        <w:t>"Об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45122C" w:rsidRDefault="0045122C">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w:t>
      </w:r>
      <w:hyperlink r:id="rId137" w:history="1">
        <w:r>
          <w:rPr>
            <w:rStyle w:val="a4"/>
          </w:rPr>
          <w:t>от 06.10.2003г. №131-ФЗ</w:t>
        </w:r>
      </w:hyperlink>
      <w:r>
        <w:t xml:space="preserve"> "Об общих принципах организации местного самоуправления в Российской Федерации".</w:t>
      </w:r>
    </w:p>
    <w:p w:rsidR="0045122C" w:rsidRDefault="0045122C">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38" w:history="1">
        <w:r>
          <w:rPr>
            <w:rStyle w:val="a4"/>
          </w:rPr>
          <w:t>от 06.10.2003г. №131-ФЗ</w:t>
        </w:r>
      </w:hyperlink>
      <w:r>
        <w:t xml:space="preserve"> «Об общих принципах организации местного самоуправления».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5122C" w:rsidRDefault="0045122C">
      <w:pPr>
        <w:pStyle w:val="text"/>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5122C" w:rsidRDefault="0045122C">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46F6" w:rsidRDefault="00EF46F6">
      <w:pPr>
        <w:pStyle w:val="article"/>
        <w:rPr>
          <w:b/>
          <w:bCs/>
        </w:rPr>
      </w:pPr>
    </w:p>
    <w:p w:rsidR="0045122C" w:rsidRDefault="0045122C">
      <w:pPr>
        <w:pStyle w:val="article"/>
      </w:pPr>
      <w:r>
        <w:rPr>
          <w:b/>
          <w:bCs/>
        </w:rPr>
        <w:t>Статья 12. Правотворческая инициатива граждан</w:t>
      </w:r>
    </w:p>
    <w:p w:rsidR="00EF46F6" w:rsidRDefault="00EF46F6">
      <w:pPr>
        <w:pStyle w:val="text"/>
      </w:pPr>
    </w:p>
    <w:p w:rsidR="0045122C" w:rsidRDefault="0045122C">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района.</w:t>
      </w:r>
    </w:p>
    <w:p w:rsidR="0045122C" w:rsidRDefault="0045122C">
      <w:pPr>
        <w:pStyle w:val="text"/>
      </w:pPr>
      <w:r>
        <w:t>Минимальная численность инициативной группы граждан устанавливается Советом депутатов муниципального района и не может превышать 3 процента от числа жителей муниципального района, обладающих избирательным правом.</w:t>
      </w:r>
    </w:p>
    <w:p w:rsidR="0045122C" w:rsidRDefault="0045122C">
      <w:pPr>
        <w:pStyle w:val="text"/>
      </w:pPr>
      <w:r>
        <w:t xml:space="preserve">В случае отсутствия решения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39"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122C" w:rsidRDefault="0045122C">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122C" w:rsidRDefault="0045122C">
      <w:pPr>
        <w:pStyle w:val="text"/>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5122C" w:rsidRDefault="0045122C">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46F6" w:rsidRDefault="00EF46F6">
      <w:pPr>
        <w:pStyle w:val="article"/>
        <w:rPr>
          <w:b/>
          <w:bCs/>
        </w:rPr>
      </w:pPr>
    </w:p>
    <w:p w:rsidR="0045122C" w:rsidRDefault="0045122C">
      <w:pPr>
        <w:pStyle w:val="article"/>
      </w:pPr>
      <w:r>
        <w:rPr>
          <w:b/>
          <w:bCs/>
        </w:rPr>
        <w:t>Статья 13. Территориальное общественное самоуправление</w:t>
      </w:r>
    </w:p>
    <w:p w:rsidR="00EF46F6" w:rsidRDefault="00EF46F6">
      <w:pPr>
        <w:pStyle w:val="text"/>
      </w:pPr>
    </w:p>
    <w:p w:rsidR="0045122C" w:rsidRDefault="0045122C">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5122C" w:rsidRDefault="0045122C">
      <w:pPr>
        <w:pStyle w:val="text"/>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5122C" w:rsidRDefault="0045122C">
      <w:pPr>
        <w:pStyle w:val="text"/>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122C" w:rsidRDefault="0045122C">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122C" w:rsidRDefault="0045122C">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122C" w:rsidRDefault="0045122C">
      <w:pPr>
        <w:pStyle w:val="text"/>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w:t>
      </w:r>
    </w:p>
    <w:p w:rsidR="0045122C" w:rsidRDefault="0045122C">
      <w:pPr>
        <w:pStyle w:val="text"/>
      </w:pPr>
      <w:r>
        <w:t>6. В уставе территориального общественного самоуправления устанавливаются:</w:t>
      </w:r>
    </w:p>
    <w:p w:rsidR="0045122C" w:rsidRDefault="0045122C">
      <w:pPr>
        <w:pStyle w:val="text"/>
      </w:pPr>
      <w:r>
        <w:t>1) территория, на которой оно осуществляется;</w:t>
      </w:r>
    </w:p>
    <w:p w:rsidR="0045122C" w:rsidRDefault="0045122C">
      <w:pPr>
        <w:pStyle w:val="text"/>
      </w:pPr>
      <w:r>
        <w:t>2) цели, задачи, формы и основные направления деятельности территориального общественного самоуправления;</w:t>
      </w:r>
    </w:p>
    <w:p w:rsidR="0045122C" w:rsidRDefault="0045122C">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122C" w:rsidRDefault="0045122C">
      <w:pPr>
        <w:pStyle w:val="text"/>
      </w:pPr>
      <w:r>
        <w:t>4) порядок принятия решений;</w:t>
      </w:r>
    </w:p>
    <w:p w:rsidR="0045122C" w:rsidRDefault="0045122C">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45122C" w:rsidRDefault="0045122C">
      <w:pPr>
        <w:pStyle w:val="text"/>
      </w:pPr>
      <w:r>
        <w:t>6) порядок прекращения осуществления территориального общественного самоуправления.</w:t>
      </w:r>
    </w:p>
    <w:p w:rsidR="0045122C" w:rsidRDefault="0045122C">
      <w:pPr>
        <w:pStyle w:val="text"/>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122C" w:rsidRDefault="0045122C">
      <w:pPr>
        <w:pStyle w:val="text"/>
      </w:pPr>
      <w:r>
        <w:t>8.Устав территориального общественного самоуправления считается принятым собранием, конференцией граждан, если за него проголосовало более половины граждан (делегатов), принявших участие в собрании, конференции.</w:t>
      </w:r>
    </w:p>
    <w:p w:rsidR="0045122C" w:rsidRDefault="0045122C">
      <w:pPr>
        <w:pStyle w:val="text"/>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5122C" w:rsidRDefault="0045122C">
      <w:pPr>
        <w:pStyle w:val="text"/>
      </w:pPr>
      <w:r>
        <w:t xml:space="preserve">Основанием для отказа в регистрации устава территориального общественного самоуправления могут быть только противоречие устава </w:t>
      </w:r>
      <w:hyperlink r:id="rId140" w:history="1">
        <w:r>
          <w:rPr>
            <w:rStyle w:val="a4"/>
          </w:rPr>
          <w:t>Конституции Российской Федерации</w:t>
        </w:r>
      </w:hyperlink>
      <w:r>
        <w:t xml:space="preserve">, федеральным законам, </w:t>
      </w:r>
      <w:hyperlink r:id="rId141" w:history="1">
        <w:r>
          <w:rPr>
            <w:rStyle w:val="a4"/>
          </w:rPr>
          <w:t>Конституции Республики Бурятия</w:t>
        </w:r>
      </w:hyperlink>
      <w:r>
        <w:t>, республиканским законам, настоящему Уставу, нормативно правовым актам Совета депутатов, Главы муниципального образования. Отказ в регистрации устава территориального общественного самоуправления должен быть мотивированным.</w:t>
      </w:r>
    </w:p>
    <w:p w:rsidR="0045122C" w:rsidRDefault="0045122C">
      <w:pPr>
        <w:pStyle w:val="text"/>
      </w:pPr>
      <w: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45122C" w:rsidRDefault="0045122C">
      <w:pPr>
        <w:pStyle w:val="text"/>
      </w:pPr>
      <w:r>
        <w:t>Один экземпляр зарегистрированного Устава территориального общественного самоуправления и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5122C" w:rsidRDefault="0045122C">
      <w:pPr>
        <w:pStyle w:val="text"/>
      </w:pPr>
      <w:r>
        <w:t>10.Территориальное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122C" w:rsidRDefault="0045122C">
      <w:pPr>
        <w:pStyle w:val="text"/>
      </w:pPr>
      <w:r>
        <w:t>11. К исключительным полномочиям собрания, конференции граждан, осуществляющих территориальное общественное самоуправление, относятся:</w:t>
      </w:r>
    </w:p>
    <w:p w:rsidR="0045122C" w:rsidRDefault="0045122C">
      <w:pPr>
        <w:pStyle w:val="text"/>
      </w:pPr>
      <w:r>
        <w:t>1) установление структуры органов территориального общественного самоуправления;</w:t>
      </w:r>
    </w:p>
    <w:p w:rsidR="0045122C" w:rsidRDefault="0045122C">
      <w:pPr>
        <w:pStyle w:val="text"/>
      </w:pPr>
      <w:r>
        <w:t>2) принятие устава территориального общественного самоуправления, внесение в него изменений и дополнений;</w:t>
      </w:r>
    </w:p>
    <w:p w:rsidR="0045122C" w:rsidRDefault="0045122C">
      <w:pPr>
        <w:pStyle w:val="text"/>
      </w:pPr>
      <w:r>
        <w:t>3) избрание органов территориального общественного самоуправления;</w:t>
      </w:r>
    </w:p>
    <w:p w:rsidR="0045122C" w:rsidRDefault="0045122C">
      <w:pPr>
        <w:pStyle w:val="text"/>
      </w:pPr>
      <w:r>
        <w:t>4) определение основных направлений деятельности территориального общественного самоуправления;</w:t>
      </w:r>
    </w:p>
    <w:p w:rsidR="0045122C" w:rsidRDefault="0045122C">
      <w:pPr>
        <w:pStyle w:val="text"/>
      </w:pPr>
      <w:r>
        <w:t>5) утверждение сметы доходов и расходов территориального общественного самоуправления и отчета о ее исполнении;</w:t>
      </w:r>
    </w:p>
    <w:p w:rsidR="0045122C" w:rsidRDefault="0045122C">
      <w:pPr>
        <w:pStyle w:val="text"/>
      </w:pPr>
      <w:r>
        <w:t>6) рассмотрение и утверждение отчетов о деятельности органов территориального общественного самоуправления.</w:t>
      </w:r>
    </w:p>
    <w:p w:rsidR="0045122C" w:rsidRDefault="0045122C">
      <w:pPr>
        <w:pStyle w:val="text"/>
      </w:pPr>
      <w:r>
        <w:t xml:space="preserve">12. Решение собрания, конференции граждан считается принятым, если за него проголосовало более половины граждан (делегатов), принявших участие в собрании, конференции граждан, если иное не установлено уставом территориального общественного самоуправления. </w:t>
      </w:r>
    </w:p>
    <w:p w:rsidR="0045122C" w:rsidRDefault="0045122C">
      <w:pPr>
        <w:pStyle w:val="text"/>
      </w:pPr>
      <w:r>
        <w:t>13. Органы территориального общественного самоуправления:</w:t>
      </w:r>
    </w:p>
    <w:p w:rsidR="0045122C" w:rsidRDefault="0045122C">
      <w:pPr>
        <w:pStyle w:val="text"/>
      </w:pPr>
      <w:r>
        <w:t>1) представляют интересы населения, проживающего на соответствующей территории;</w:t>
      </w:r>
    </w:p>
    <w:p w:rsidR="0045122C" w:rsidRDefault="0045122C">
      <w:pPr>
        <w:pStyle w:val="text"/>
      </w:pPr>
      <w:r>
        <w:t>2) обеспечивают исполнение решений, принятых на собраниях и конференциях граждан;</w:t>
      </w:r>
    </w:p>
    <w:p w:rsidR="0045122C" w:rsidRDefault="0045122C">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5122C" w:rsidRDefault="0045122C">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122C" w:rsidRDefault="0045122C">
      <w:pPr>
        <w:pStyle w:val="text"/>
      </w:pPr>
      <w: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нормативно-правовыми актами Совета депутатов муниципального района.</w:t>
      </w:r>
    </w:p>
    <w:p w:rsidR="00EF46F6" w:rsidRDefault="00EF46F6">
      <w:pPr>
        <w:pStyle w:val="article"/>
        <w:rPr>
          <w:b/>
          <w:bCs/>
        </w:rPr>
      </w:pPr>
    </w:p>
    <w:p w:rsidR="0045122C" w:rsidRDefault="0045122C">
      <w:pPr>
        <w:pStyle w:val="article"/>
      </w:pPr>
      <w:r>
        <w:rPr>
          <w:b/>
          <w:bCs/>
        </w:rPr>
        <w:t>Статья 14. Публичные слушания</w:t>
      </w:r>
    </w:p>
    <w:p w:rsidR="00EF46F6" w:rsidRDefault="00EF46F6">
      <w:pPr>
        <w:pStyle w:val="text"/>
      </w:pPr>
    </w:p>
    <w:p w:rsidR="0045122C" w:rsidRDefault="0045122C">
      <w:pPr>
        <w:pStyle w:val="text"/>
      </w:pPr>
      <w:r>
        <w:t>1. Главой муниципального района или Советом депутатов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принадлежит Главе муниципального района, Совету депутатов муниципального района, а также населению. Решение о назначении публичных слушаний, инициированных населением или Советом депутатов муниципального района, принимает Совет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45122C" w:rsidRDefault="0045122C">
      <w:pPr>
        <w:pStyle w:val="text"/>
      </w:pPr>
      <w:r>
        <w:t>2. На публичные слушания в обязательном порядке выносятся:</w:t>
      </w:r>
    </w:p>
    <w:p w:rsidR="0045122C" w:rsidRDefault="0045122C">
      <w:pPr>
        <w:pStyle w:val="text"/>
      </w:pPr>
      <w:r>
        <w:t xml:space="preserve">1) проект Устава муниципального района, а также проект муниципального правового акта о внесении изменений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2" w:history="1">
        <w:r>
          <w:rPr>
            <w:rStyle w:val="a4"/>
          </w:rPr>
          <w:t>Конституцией Российской Федерации</w:t>
        </w:r>
      </w:hyperlink>
      <w:r>
        <w:t>, федеральными законами;</w:t>
      </w:r>
    </w:p>
    <w:p w:rsidR="0045122C" w:rsidRDefault="0045122C">
      <w:pPr>
        <w:pStyle w:val="text"/>
      </w:pPr>
      <w:r>
        <w:t>2) проект бюджета муниципального района и отчета о его исполнении;</w:t>
      </w:r>
    </w:p>
    <w:p w:rsidR="0045122C" w:rsidRDefault="0045122C">
      <w:pPr>
        <w:pStyle w:val="text"/>
      </w:pPr>
      <w:r>
        <w:t xml:space="preserve">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территории, </w:t>
      </w:r>
      <w:r w:rsidR="00981633" w:rsidRPr="00D2088A">
        <w:rPr>
          <w:bCs/>
        </w:rPr>
        <w:t xml:space="preserve">за исключением случаев, предусмотренных Градостроительным </w:t>
      </w:r>
      <w:hyperlink r:id="rId143" w:history="1">
        <w:r w:rsidR="00981633" w:rsidRPr="00D2088A">
          <w:rPr>
            <w:bCs/>
          </w:rPr>
          <w:t>кодексом</w:t>
        </w:r>
      </w:hyperlink>
      <w:r w:rsidR="00981633" w:rsidRPr="00D2088A">
        <w:rPr>
          <w:bCs/>
        </w:rPr>
        <w:t xml:space="preserve"> Российской Федерации</w:t>
      </w:r>
      <w:r w:rsidR="00981633">
        <w:rPr>
          <w:bCs/>
        </w:rPr>
        <w:t>,</w:t>
      </w:r>
      <w:r w:rsidR="00981633">
        <w:t xml:space="preserve"> </w:t>
      </w:r>
      <w:r>
        <w:t>а также вопросы предоставления разрешений на условно-разрешенный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1633" w:rsidRDefault="00981633">
      <w:pPr>
        <w:pStyle w:val="text"/>
      </w:pPr>
      <w:r w:rsidRPr="00981633">
        <w:t xml:space="preserve">В редакции Решения Совета депутатов МО </w:t>
      </w:r>
      <w:hyperlink r:id="rId144" w:tgtFrame="Logical" w:history="1">
        <w:r w:rsidRPr="00652CEE">
          <w:rPr>
            <w:rStyle w:val="a4"/>
          </w:rPr>
          <w:t>от 30.04.2015 №2-19с</w:t>
        </w:r>
      </w:hyperlink>
    </w:p>
    <w:p w:rsidR="0045122C" w:rsidRDefault="0045122C">
      <w:pPr>
        <w:pStyle w:val="text"/>
      </w:pPr>
      <w:r>
        <w:t>4) вопросы о преобразовании муниципального района.</w:t>
      </w:r>
    </w:p>
    <w:p w:rsidR="0045122C" w:rsidRDefault="0045122C">
      <w:pPr>
        <w:pStyle w:val="text"/>
      </w:pPr>
      <w:r>
        <w:t xml:space="preserve">В указанных случаях публичные слушания назначаются Советом депутатов муниципального района. </w:t>
      </w:r>
    </w:p>
    <w:p w:rsidR="0045122C" w:rsidRDefault="0045122C">
      <w:pPr>
        <w:pStyle w:val="text"/>
      </w:pPr>
      <w: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муниципального района. Порядок организации и проведения публичных слушаний по вопросам, предусмотренным </w:t>
      </w:r>
      <w:hyperlink r:id="rId145" w:history="1">
        <w:r>
          <w:rPr>
            <w:rStyle w:val="a4"/>
          </w:rPr>
          <w:t>Градостроительным кодексом Российской Федерации</w:t>
        </w:r>
      </w:hyperlink>
      <w:r>
        <w:t xml:space="preserve">, устанавливается Советом депутатов муниципального района в соответствии с требованиями </w:t>
      </w:r>
      <w:hyperlink r:id="rId146" w:history="1">
        <w:r>
          <w:rPr>
            <w:rStyle w:val="a4"/>
          </w:rPr>
          <w:t>Градостроительного кодекса Российской Федерации</w:t>
        </w:r>
      </w:hyperlink>
      <w:r>
        <w:t>.</w:t>
      </w:r>
    </w:p>
    <w:p w:rsidR="00EF46F6" w:rsidRDefault="00EF46F6">
      <w:pPr>
        <w:pStyle w:val="article"/>
        <w:rPr>
          <w:b/>
          <w:bCs/>
        </w:rPr>
      </w:pPr>
    </w:p>
    <w:p w:rsidR="0045122C" w:rsidRDefault="0045122C">
      <w:pPr>
        <w:pStyle w:val="article"/>
      </w:pPr>
      <w:r>
        <w:rPr>
          <w:b/>
          <w:bCs/>
        </w:rPr>
        <w:t xml:space="preserve">Статья 15. Собрание граждан </w:t>
      </w:r>
    </w:p>
    <w:p w:rsidR="00EF46F6" w:rsidRDefault="00EF46F6">
      <w:pPr>
        <w:pStyle w:val="text"/>
      </w:pPr>
    </w:p>
    <w:p w:rsidR="0045122C" w:rsidRDefault="0045122C">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5122C" w:rsidRDefault="0045122C">
      <w:pPr>
        <w:pStyle w:val="text"/>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5122C" w:rsidRDefault="0045122C">
      <w:pPr>
        <w:pStyle w:val="text"/>
      </w:pPr>
      <w:r>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rsidR="0045122C" w:rsidRDefault="0045122C">
      <w:pPr>
        <w:pStyle w:val="text"/>
      </w:pPr>
      <w:r>
        <w:t>Собрание граждан, проводимое по инициативе населения, назначается Советом депутатов муниципального района.</w:t>
      </w:r>
    </w:p>
    <w:p w:rsidR="0045122C" w:rsidRDefault="0045122C">
      <w:pPr>
        <w:pStyle w:val="text"/>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122C" w:rsidRDefault="0045122C">
      <w:pPr>
        <w:pStyle w:val="text"/>
      </w:pPr>
      <w:r>
        <w:t>3.С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50 жителей поселения, обладающих избирательным правом.</w:t>
      </w:r>
    </w:p>
    <w:p w:rsidR="0045122C" w:rsidRDefault="0045122C">
      <w:pPr>
        <w:pStyle w:val="text"/>
      </w:pPr>
      <w: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основание необходимости проведения собрания. </w:t>
      </w:r>
    </w:p>
    <w:p w:rsidR="0045122C" w:rsidRDefault="0045122C">
      <w:pPr>
        <w:pStyle w:val="text"/>
      </w:pPr>
      <w:r>
        <w:t>4. Проведение собрания граждан обеспечивается Администрацией муниципального района. На собрании граждан председательствует Глава муниципального района или иное лицо, определенное органом местного самоуправления, назначившим собрание граждан.</w:t>
      </w:r>
    </w:p>
    <w:p w:rsidR="0045122C" w:rsidRDefault="0045122C">
      <w:pPr>
        <w:pStyle w:val="text"/>
      </w:pPr>
      <w:r>
        <w:t xml:space="preserve">Председательствующий подписывает протокол собрания. </w:t>
      </w:r>
    </w:p>
    <w:p w:rsidR="0045122C" w:rsidRDefault="0045122C">
      <w:pPr>
        <w:pStyle w:val="text"/>
      </w:pPr>
      <w:r>
        <w:t>5. Итоги собрания граждан подлежат официальному опубликованию (обнародованию).</w:t>
      </w:r>
    </w:p>
    <w:p w:rsidR="0045122C" w:rsidRDefault="0045122C">
      <w:pPr>
        <w:pStyle w:val="text"/>
      </w:pPr>
      <w:r>
        <w:t>6. Порядок назначения и проведения собрания граждан, а также полномочия собрания граждан в части не урегулированной настоящим Уставом, устанавливается решением Совета депутатов муниципального района.</w:t>
      </w:r>
    </w:p>
    <w:p w:rsidR="00EF46F6" w:rsidRDefault="00EF46F6">
      <w:pPr>
        <w:pStyle w:val="article"/>
        <w:rPr>
          <w:b/>
          <w:bCs/>
        </w:rPr>
      </w:pPr>
    </w:p>
    <w:p w:rsidR="0045122C" w:rsidRDefault="0045122C">
      <w:pPr>
        <w:pStyle w:val="article"/>
      </w:pPr>
      <w:r>
        <w:rPr>
          <w:b/>
          <w:bCs/>
        </w:rPr>
        <w:t>Статья 16. Конференция граждан (собрание делегатов)</w:t>
      </w:r>
    </w:p>
    <w:p w:rsidR="00EF46F6" w:rsidRDefault="00EF46F6">
      <w:pPr>
        <w:pStyle w:val="text"/>
      </w:pPr>
    </w:p>
    <w:p w:rsidR="0045122C" w:rsidRDefault="0045122C">
      <w:pPr>
        <w:pStyle w:val="text"/>
      </w:pPr>
      <w:r>
        <w:t xml:space="preserve">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 </w:t>
      </w:r>
    </w:p>
    <w:p w:rsidR="0045122C" w:rsidRDefault="0045122C">
      <w:pPr>
        <w:pStyle w:val="text"/>
      </w:pPr>
      <w:r>
        <w:t>2. Конференция граждан (собрание делегатов) по указанным в пункте 1 настоящей статьи вопросам проводится по инициативе, оформленной в виде решения:</w:t>
      </w:r>
    </w:p>
    <w:p w:rsidR="0045122C" w:rsidRDefault="0045122C">
      <w:pPr>
        <w:pStyle w:val="text"/>
      </w:pPr>
      <w:r>
        <w:t>- представительного органа поселения, входящего в состав муниципального района;</w:t>
      </w:r>
    </w:p>
    <w:p w:rsidR="0045122C" w:rsidRDefault="0045122C">
      <w:pPr>
        <w:pStyle w:val="text"/>
      </w:pPr>
      <w:r>
        <w:t>- Совета депутатов муниципального района;</w:t>
      </w:r>
    </w:p>
    <w:p w:rsidR="0045122C" w:rsidRDefault="0045122C">
      <w:pPr>
        <w:pStyle w:val="text"/>
      </w:pPr>
      <w:r>
        <w:t>- главы муниципального района;</w:t>
      </w:r>
    </w:p>
    <w:p w:rsidR="0045122C" w:rsidRDefault="0045122C">
      <w:pPr>
        <w:pStyle w:val="text"/>
      </w:pPr>
      <w:r>
        <w:t>- руководителя администрации муниципального района.</w:t>
      </w:r>
    </w:p>
    <w:p w:rsidR="0045122C" w:rsidRDefault="0045122C">
      <w:pPr>
        <w:pStyle w:val="text"/>
      </w:pPr>
      <w:r>
        <w:t>3. Избрание делегатов - участников конференции граждан осуществляется собраниями граждан, проводимыми в соответствии со статьей 14 настоящего Устава.</w:t>
      </w:r>
    </w:p>
    <w:p w:rsidR="0045122C" w:rsidRDefault="0045122C">
      <w:pPr>
        <w:pStyle w:val="text"/>
      </w:pPr>
      <w:r>
        <w:t>4.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5122C" w:rsidRDefault="0045122C">
      <w:pPr>
        <w:pStyle w:val="text"/>
      </w:pPr>
      <w:r>
        <w:t>5. Порядок назначения и проведения конференции граждан, избрания делегатов, в части не урегулированной настоящим Уставом, устанавливается решением Совета депутатов муниципального района.</w:t>
      </w:r>
    </w:p>
    <w:p w:rsidR="00EF46F6" w:rsidRDefault="00EF46F6">
      <w:pPr>
        <w:pStyle w:val="article"/>
        <w:rPr>
          <w:b/>
          <w:bCs/>
        </w:rPr>
      </w:pPr>
    </w:p>
    <w:p w:rsidR="0045122C" w:rsidRDefault="0045122C">
      <w:pPr>
        <w:pStyle w:val="article"/>
      </w:pPr>
      <w:r>
        <w:rPr>
          <w:b/>
          <w:bCs/>
        </w:rPr>
        <w:t>Статья 17. Опрос граждан</w:t>
      </w:r>
    </w:p>
    <w:p w:rsidR="00EF46F6" w:rsidRDefault="00EF46F6">
      <w:pPr>
        <w:pStyle w:val="text"/>
      </w:pPr>
    </w:p>
    <w:p w:rsidR="0045122C" w:rsidRDefault="0045122C">
      <w:pPr>
        <w:pStyle w:val="text"/>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45122C" w:rsidRDefault="0045122C">
      <w:pPr>
        <w:pStyle w:val="text"/>
      </w:pPr>
      <w:r>
        <w:t xml:space="preserve">В опросе могут принимать участие жители муниципального района, обладающие избирательным правом. </w:t>
      </w:r>
    </w:p>
    <w:p w:rsidR="0045122C" w:rsidRDefault="0045122C">
      <w:pPr>
        <w:pStyle w:val="text"/>
      </w:pPr>
      <w:r>
        <w:t>2. Опрос граждан по вопросам местного значения проводится по инициативе:</w:t>
      </w:r>
    </w:p>
    <w:p w:rsidR="0045122C" w:rsidRDefault="0045122C">
      <w:pPr>
        <w:pStyle w:val="text"/>
      </w:pPr>
      <w:r>
        <w:t>- Совета депутатов муниципального района или главы муниципального района - по вопросам местного значения;</w:t>
      </w:r>
    </w:p>
    <w:p w:rsidR="0045122C" w:rsidRDefault="0045122C">
      <w:pPr>
        <w:pStyle w:val="text"/>
      </w:pPr>
      <w:r>
        <w:t>- органов государственной власти Республики Бурятия -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45122C" w:rsidRDefault="0045122C">
      <w:pPr>
        <w:pStyle w:val="text"/>
      </w:pPr>
      <w:r>
        <w:t xml:space="preserve">3. Опрос граждан назначается Советом депутатов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45122C" w:rsidRDefault="0045122C">
      <w:pPr>
        <w:pStyle w:val="text"/>
      </w:pPr>
      <w:r>
        <w:t>4. Решение Совета депутатов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45122C" w:rsidRDefault="0045122C">
      <w:pPr>
        <w:pStyle w:val="text"/>
      </w:pPr>
      <w:r>
        <w:t>- дату и сроки проведения опроса;</w:t>
      </w:r>
    </w:p>
    <w:p w:rsidR="0045122C" w:rsidRDefault="0045122C">
      <w:pPr>
        <w:pStyle w:val="text"/>
      </w:pPr>
      <w:r>
        <w:t>- формулировку вопроса (вопросов), предлагаемого (предлагаемых) при проведении опроса;</w:t>
      </w:r>
    </w:p>
    <w:p w:rsidR="0045122C" w:rsidRDefault="0045122C">
      <w:pPr>
        <w:pStyle w:val="text"/>
      </w:pPr>
      <w:r>
        <w:t>- методику проведения опроса;</w:t>
      </w:r>
    </w:p>
    <w:p w:rsidR="0045122C" w:rsidRDefault="0045122C">
      <w:pPr>
        <w:pStyle w:val="text"/>
      </w:pPr>
      <w:r>
        <w:t>- форму опросного листа;</w:t>
      </w:r>
    </w:p>
    <w:p w:rsidR="0045122C" w:rsidRDefault="0045122C">
      <w:pPr>
        <w:pStyle w:val="text"/>
      </w:pPr>
      <w:r>
        <w:t>- минимальную численность жителей муниципального образования, участвующих в опросе.</w:t>
      </w:r>
    </w:p>
    <w:p w:rsidR="0045122C" w:rsidRDefault="0045122C">
      <w:pPr>
        <w:pStyle w:val="text"/>
      </w:pPr>
      <w:r>
        <w:t>5. Жители муниципального образования должны быть проинформированы о проведении опроса граждан не менее чем за 10 дней до его проведения.</w:t>
      </w:r>
    </w:p>
    <w:p w:rsidR="0045122C" w:rsidRDefault="0045122C">
      <w:pPr>
        <w:pStyle w:val="text"/>
      </w:pPr>
      <w:r>
        <w:t>6. Финансирование мероприятий, связанных с подготовкой и проведением опроса граждан, осуществляется:</w:t>
      </w:r>
    </w:p>
    <w:p w:rsidR="0045122C" w:rsidRDefault="0045122C">
      <w:pPr>
        <w:pStyle w:val="text"/>
      </w:pPr>
      <w:r>
        <w:t>1) за счет средств местного бюджета - при проведении опроса по инициативе органов местного самоуправления;</w:t>
      </w:r>
    </w:p>
    <w:p w:rsidR="0045122C" w:rsidRDefault="0045122C">
      <w:pPr>
        <w:pStyle w:val="text"/>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5122C" w:rsidRDefault="0045122C">
      <w:pPr>
        <w:pStyle w:val="text"/>
      </w:pPr>
      <w:r>
        <w:t>7. Порядок назначения и проведения опроса, в части не урегулированной настоящим Уставом, устанавливается решением Совета депутатов муниципального района.</w:t>
      </w:r>
    </w:p>
    <w:p w:rsidR="00EF46F6" w:rsidRDefault="00EF46F6">
      <w:pPr>
        <w:pStyle w:val="article"/>
        <w:rPr>
          <w:b/>
          <w:bCs/>
        </w:rPr>
      </w:pPr>
    </w:p>
    <w:p w:rsidR="0045122C" w:rsidRDefault="0045122C">
      <w:pPr>
        <w:pStyle w:val="article"/>
      </w:pPr>
      <w:r>
        <w:rPr>
          <w:b/>
          <w:bCs/>
        </w:rPr>
        <w:t>Статья 18. Обращения граждан в органы местного самоуправления муниципального района</w:t>
      </w:r>
    </w:p>
    <w:p w:rsidR="00EF46F6" w:rsidRDefault="00EF46F6">
      <w:pPr>
        <w:pStyle w:val="text"/>
      </w:pPr>
    </w:p>
    <w:p w:rsidR="0045122C" w:rsidRDefault="0045122C">
      <w:pPr>
        <w:pStyle w:val="text"/>
      </w:pPr>
      <w:r>
        <w:t>1. Граждане имеют право на индивидуальные и коллективные обращения в органы местного самоуправления.</w:t>
      </w:r>
    </w:p>
    <w:p w:rsidR="0045122C" w:rsidRDefault="0045122C">
      <w:pPr>
        <w:pStyle w:val="text"/>
      </w:pPr>
      <w:r>
        <w:t xml:space="preserve">2. Обращения граждан подлежат рассмотрению в порядке и сроки, установленные Федеральным законом </w:t>
      </w:r>
      <w:hyperlink r:id="rId147" w:history="1">
        <w:r>
          <w:rPr>
            <w:rStyle w:val="a4"/>
          </w:rPr>
          <w:t>от 2 мая 2006 года N 59-ФЗ</w:t>
        </w:r>
      </w:hyperlink>
      <w:r>
        <w:t xml:space="preserve"> "О порядке рассмотрения обращений граждан Российской Федерации", Законом Республики Бурятия </w:t>
      </w:r>
      <w:hyperlink r:id="rId148" w:history="1">
        <w:r>
          <w:rPr>
            <w:rStyle w:val="a4"/>
          </w:rPr>
          <w:t>от 2 июля 2007 года №2352-III</w:t>
        </w:r>
      </w:hyperlink>
      <w:r>
        <w:t xml:space="preserve"> «О дополнительных гарантиях права граждан на обращения в Республике Бурятия»</w:t>
      </w:r>
    </w:p>
    <w:p w:rsidR="0045122C" w:rsidRDefault="0045122C">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46F6" w:rsidRDefault="00EF46F6">
      <w:pPr>
        <w:pStyle w:val="article"/>
        <w:rPr>
          <w:b/>
          <w:bCs/>
        </w:rPr>
      </w:pPr>
    </w:p>
    <w:p w:rsidR="0045122C" w:rsidRDefault="0045122C">
      <w:pPr>
        <w:pStyle w:val="article"/>
      </w:pPr>
      <w:r>
        <w:rPr>
          <w:b/>
          <w:bCs/>
        </w:rPr>
        <w:t>Статья 19. Другие формы непосредственного осуществления населением местного самоуправления и участия в его осуществлении</w:t>
      </w:r>
    </w:p>
    <w:p w:rsidR="00EF46F6" w:rsidRDefault="00EF46F6">
      <w:pPr>
        <w:pStyle w:val="text"/>
      </w:pPr>
    </w:p>
    <w:p w:rsidR="0045122C" w:rsidRDefault="0045122C">
      <w:pPr>
        <w:pStyle w:val="text"/>
      </w:pPr>
      <w:r>
        <w:t xml:space="preserve">1. Наряду с предусмотренными Федеральным законом </w:t>
      </w:r>
      <w:hyperlink r:id="rId149" w:history="1">
        <w:r>
          <w:rPr>
            <w:rStyle w:val="a4"/>
          </w:rPr>
          <w:t>от 06.10.2003г. №131-ФЗ</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0" w:history="1">
        <w:r>
          <w:rPr>
            <w:rStyle w:val="a4"/>
          </w:rPr>
          <w:t>Конституции Российской Федерации</w:t>
        </w:r>
      </w:hyperlink>
      <w:r>
        <w:t>, федеральным законам и республиканским законам.</w:t>
      </w:r>
    </w:p>
    <w:p w:rsidR="0045122C" w:rsidRDefault="0045122C">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122C" w:rsidRDefault="0045122C">
      <w:pPr>
        <w:pStyle w:val="text"/>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6F6" w:rsidRDefault="00EF46F6">
      <w:pPr>
        <w:pStyle w:val="chapter"/>
        <w:rPr>
          <w:b/>
          <w:bCs/>
        </w:rPr>
      </w:pPr>
    </w:p>
    <w:p w:rsidR="0045122C" w:rsidRDefault="0045122C">
      <w:pPr>
        <w:pStyle w:val="chapter"/>
      </w:pPr>
      <w:r>
        <w:rPr>
          <w:b/>
          <w:bCs/>
        </w:rPr>
        <w:t>ГЛАВА III. ОРГАНЫ МЕСТНОГО САМОУПРАВЛЕНИЯ И ДОЛЖНОСТНЫЕ ЛИЦА МЕСТНОГО САМОУПРАВЛЕНИЯ</w:t>
      </w:r>
    </w:p>
    <w:p w:rsidR="00EF46F6" w:rsidRDefault="00EF46F6">
      <w:pPr>
        <w:pStyle w:val="article"/>
        <w:rPr>
          <w:b/>
          <w:bCs/>
        </w:rPr>
      </w:pPr>
    </w:p>
    <w:p w:rsidR="0045122C" w:rsidRDefault="0045122C">
      <w:pPr>
        <w:pStyle w:val="article"/>
      </w:pPr>
      <w:r>
        <w:rPr>
          <w:b/>
          <w:bCs/>
        </w:rPr>
        <w:t>Статья 20. Структура органов местного самоуправления муниципального района</w:t>
      </w:r>
    </w:p>
    <w:p w:rsidR="00EF46F6" w:rsidRDefault="00EF46F6">
      <w:pPr>
        <w:pStyle w:val="text"/>
      </w:pPr>
    </w:p>
    <w:p w:rsidR="0045122C" w:rsidRDefault="0045122C">
      <w:pPr>
        <w:pStyle w:val="text"/>
      </w:pPr>
      <w:r>
        <w:t xml:space="preserve">1. Структуру органов местного самоуправления муниципального района образуют: </w:t>
      </w:r>
    </w:p>
    <w:p w:rsidR="0045122C" w:rsidRDefault="0045122C">
      <w:pPr>
        <w:pStyle w:val="text"/>
      </w:pPr>
      <w:r>
        <w:t>- Совет депутатов муниципального района;</w:t>
      </w:r>
    </w:p>
    <w:p w:rsidR="0045122C" w:rsidRDefault="0045122C">
      <w:pPr>
        <w:pStyle w:val="text"/>
      </w:pPr>
      <w:r>
        <w:t xml:space="preserve">- Глава муниципального района; </w:t>
      </w:r>
    </w:p>
    <w:p w:rsidR="0045122C" w:rsidRDefault="0045122C">
      <w:pPr>
        <w:pStyle w:val="text"/>
      </w:pPr>
      <w:r>
        <w:t>- Администрация муниципального района;</w:t>
      </w:r>
    </w:p>
    <w:p w:rsidR="0045122C" w:rsidRDefault="0045122C">
      <w:pPr>
        <w:pStyle w:val="text"/>
      </w:pPr>
      <w:r>
        <w:t>- Контрольный орган муниципального района.</w:t>
      </w:r>
    </w:p>
    <w:p w:rsidR="0045122C" w:rsidRDefault="0045122C">
      <w:pPr>
        <w:pStyle w:val="text"/>
      </w:pPr>
      <w:r>
        <w:t>2. Изменение структуры органов местного самоуправления осуществляется не иначе как путем внесения изменений в настоящий Устав.</w:t>
      </w:r>
    </w:p>
    <w:p w:rsidR="0045122C" w:rsidRDefault="0045122C">
      <w:pPr>
        <w:pStyle w:val="text"/>
      </w:pPr>
      <w:r>
        <w:t>3. 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w:t>
      </w:r>
    </w:p>
    <w:p w:rsidR="00EF46F6" w:rsidRDefault="00EF46F6">
      <w:pPr>
        <w:pStyle w:val="article"/>
        <w:rPr>
          <w:b/>
          <w:bCs/>
        </w:rPr>
      </w:pPr>
    </w:p>
    <w:p w:rsidR="0045122C" w:rsidRDefault="0045122C">
      <w:pPr>
        <w:pStyle w:val="article"/>
      </w:pPr>
      <w:r>
        <w:rPr>
          <w:b/>
          <w:bCs/>
        </w:rPr>
        <w:t>Статья 21. Совет депутатов муниципального района</w:t>
      </w:r>
    </w:p>
    <w:p w:rsidR="00EF46F6" w:rsidRDefault="00EF46F6">
      <w:pPr>
        <w:pStyle w:val="text"/>
      </w:pPr>
    </w:p>
    <w:p w:rsidR="0045122C" w:rsidRDefault="0045122C">
      <w:pPr>
        <w:pStyle w:val="text"/>
      </w:pPr>
      <w:r>
        <w:t>1. Совет депутатов муниципального района является представительным органом муниципального района.</w:t>
      </w:r>
    </w:p>
    <w:p w:rsidR="0045122C" w:rsidRDefault="0045122C" w:rsidP="00CF4137">
      <w:pPr>
        <w:pStyle w:val="text"/>
      </w:pPr>
      <w:r>
        <w:t>Совет депутатов муниципального района подконтролен и подотчетен населению.</w:t>
      </w:r>
    </w:p>
    <w:p w:rsidR="0045122C" w:rsidRDefault="0045122C" w:rsidP="00CF4137">
      <w:pPr>
        <w:pStyle w:val="text"/>
      </w:pPr>
      <w:r>
        <w:t>Совет депутатов состоит из 20 депутатов, избираемых сроком на 5 лет, и возглавляется Председателем.</w:t>
      </w:r>
    </w:p>
    <w:p w:rsidR="00CF4137" w:rsidRDefault="00CF4137" w:rsidP="00CF4137">
      <w:r>
        <w:t xml:space="preserve">(в редакции Решения Совета депутатов МО </w:t>
      </w:r>
      <w:hyperlink r:id="rId151" w:tgtFrame="Logical" w:history="1">
        <w:r w:rsidRPr="00CF4137">
          <w:rPr>
            <w:rStyle w:val="a4"/>
          </w:rPr>
          <w:t>от 09.01.2013г. №1-55с)</w:t>
        </w:r>
      </w:hyperlink>
    </w:p>
    <w:p w:rsidR="00CF4137" w:rsidRDefault="00CF4137" w:rsidP="00CF4137">
      <w:pPr>
        <w:widowControl w:val="0"/>
        <w:shd w:val="clear" w:color="auto" w:fill="FFFFFF"/>
        <w:tabs>
          <w:tab w:val="left" w:pos="567"/>
        </w:tabs>
        <w:autoSpaceDE w:val="0"/>
        <w:autoSpaceDN w:val="0"/>
        <w:adjustRightInd w:val="0"/>
        <w:ind w:right="29" w:firstLine="0"/>
      </w:pPr>
      <w:r>
        <w:tab/>
      </w:r>
      <w:r w:rsidR="0045122C">
        <w:t xml:space="preserve">2. </w:t>
      </w:r>
      <w:r>
        <w:t xml:space="preserve">Депутаты Совета депутатов муниципального района избираются на муниципальных выборах по смешанной (мажоритарно-пропорциональной) избирательной системе </w:t>
      </w:r>
      <w:r w:rsidR="005047FF" w:rsidRPr="002F1A91">
        <w:t>относительного большинства</w:t>
      </w:r>
      <w:r w:rsidR="005047FF">
        <w:t xml:space="preserve"> </w:t>
      </w:r>
      <w:r>
        <w:t xml:space="preserve">на основе всеобщего, равного и прямого избирательного права при тайном голосовании в порядке, предусмотренном федеральными законами, законом Республики Бурятия. При этом 10 депутатов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10 депутатов представительного органа муниципального образования избираются по одномандатным избирательным округам; </w:t>
      </w:r>
    </w:p>
    <w:p w:rsidR="006824DE" w:rsidRDefault="00CF4137" w:rsidP="00CF4137">
      <w:pPr>
        <w:widowControl w:val="0"/>
        <w:shd w:val="clear" w:color="auto" w:fill="FFFFFF"/>
        <w:tabs>
          <w:tab w:val="left" w:pos="567"/>
        </w:tabs>
        <w:autoSpaceDE w:val="0"/>
        <w:autoSpaceDN w:val="0"/>
        <w:adjustRightInd w:val="0"/>
        <w:ind w:right="29" w:firstLine="0"/>
      </w:pPr>
      <w:r>
        <w:tab/>
      </w:r>
      <w:r w:rsidR="006824DE">
        <w:t xml:space="preserve">(в редакции Решения Совета депутатов МО </w:t>
      </w:r>
      <w:hyperlink r:id="rId152" w:tgtFrame="Logical" w:history="1">
        <w:r w:rsidR="006824DE" w:rsidRPr="003419BA">
          <w:rPr>
            <w:rStyle w:val="a4"/>
          </w:rPr>
          <w:t>от 05.03.2009г. №5-14с)</w:t>
        </w:r>
      </w:hyperlink>
    </w:p>
    <w:p w:rsidR="00CF4137" w:rsidRDefault="00CF4137" w:rsidP="00CF4137">
      <w:pPr>
        <w:pStyle w:val="text"/>
      </w:pPr>
      <w:r>
        <w:t xml:space="preserve">(в редакции Решения Совета депутатов МО </w:t>
      </w:r>
      <w:hyperlink r:id="rId153" w:tgtFrame="Logical" w:history="1">
        <w:r w:rsidRPr="00CF4137">
          <w:rPr>
            <w:rStyle w:val="a4"/>
          </w:rPr>
          <w:t>от 09.01.2013г. №1-55с)</w:t>
        </w:r>
      </w:hyperlink>
    </w:p>
    <w:p w:rsidR="005047FF" w:rsidRDefault="005047FF" w:rsidP="00CF4137">
      <w:pPr>
        <w:pStyle w:val="text"/>
      </w:pPr>
      <w:r>
        <w:t xml:space="preserve">(в редакции Решения Совета депутатов МО </w:t>
      </w:r>
      <w:hyperlink r:id="rId154" w:tgtFrame="Logical" w:history="1">
        <w:r w:rsidRPr="005047FF">
          <w:rPr>
            <w:rStyle w:val="a4"/>
          </w:rPr>
          <w:t>от 28.03.2013 № 1-57с</w:t>
        </w:r>
      </w:hyperlink>
      <w:r w:rsidRPr="005047FF">
        <w:t>)</w:t>
      </w:r>
    </w:p>
    <w:p w:rsidR="0045122C" w:rsidRDefault="0045122C" w:rsidP="00CF4137">
      <w:pPr>
        <w:pStyle w:val="text"/>
      </w:pPr>
      <w:r>
        <w:t>3. Совет депутатов муниципального района может приступать к исполнению полномочий после избрания не менее 2/3 от установленного численного состава указанного в пункте 1 настоящей статьи.</w:t>
      </w:r>
    </w:p>
    <w:p w:rsidR="0045122C" w:rsidRDefault="0045122C">
      <w:pPr>
        <w:pStyle w:val="text"/>
      </w:pPr>
      <w:r>
        <w:t xml:space="preserve">Полномочия Совета депутатов муниципального района, действовавшего на день назначения выборов, прекращаются с момента открытия первого заседания вновь избранного правомочного Совета депутатов муниципального района, которое проводится не позднее, чем на тридцатый день со дня избрания Совета депутатов муниципального района в правомочном составе. </w:t>
      </w:r>
    </w:p>
    <w:p w:rsidR="0045122C" w:rsidRDefault="0045122C">
      <w:pPr>
        <w:pStyle w:val="text"/>
      </w:pPr>
      <w:r>
        <w:t>4. Совет депутатов муниципального района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и их должностными лицами; и соблюдения общественными организациями, а также организациями независимо от их подчиненности и форм собственности, и гражданами.</w:t>
      </w:r>
    </w:p>
    <w:p w:rsidR="0045122C" w:rsidRDefault="0045122C">
      <w:pPr>
        <w:pStyle w:val="text"/>
      </w:pPr>
      <w:r>
        <w:t xml:space="preserve">5. Расходы на обеспечение деятельности Совет депутатов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 </w:t>
      </w:r>
    </w:p>
    <w:p w:rsidR="0045122C" w:rsidRDefault="0045122C">
      <w:pPr>
        <w:pStyle w:val="text"/>
      </w:pPr>
      <w:r>
        <w:t>Управление и (или)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 и депутатов.</w:t>
      </w:r>
    </w:p>
    <w:p w:rsidR="0045122C" w:rsidRDefault="0045122C">
      <w:pPr>
        <w:pStyle w:val="text"/>
      </w:pPr>
      <w:r>
        <w:t>6. В случае добровольного сложения с себя депутатских полномочий кем-либо из депутатов Совета депутатов муниципального района либо невозможности исполнения обязанностей депутата в соответствии с Уставом Совета депутатов муниципального района имеет право работать в составе не менее 2/3 установленной численности депутатов Совета депутатов муниципального района до проведения дополнительных выборов депутатов по освободившимся округам. В этом случае регламент работы Совета депутатов муниципального района исполняется им в полном объеме, исходя из принятия за 100 процентов оставшегося количества избранных депутатов.</w:t>
      </w:r>
    </w:p>
    <w:p w:rsidR="0045122C" w:rsidRDefault="0045122C">
      <w:pPr>
        <w:pStyle w:val="text"/>
      </w:pPr>
      <w:r>
        <w:t>7. Полномочия Совета депутатов муниципального района могут быть прекращены досрочно в случае:</w:t>
      </w:r>
    </w:p>
    <w:p w:rsidR="0045122C" w:rsidRDefault="0045122C">
      <w:pPr>
        <w:pStyle w:val="text"/>
      </w:pPr>
      <w:r>
        <w:t>1) принятия Советом депутатов муниципального района решения о самороспуске;</w:t>
      </w:r>
    </w:p>
    <w:p w:rsidR="0045122C" w:rsidRDefault="0045122C">
      <w:pPr>
        <w:pStyle w:val="text"/>
      </w:pPr>
      <w:r>
        <w:t>2) вступления в силу решения Верховного суда Республики о неправомочности данного состава депутатов муниципального района, в том числе в связи со сложением депутатами своих полномочий;</w:t>
      </w:r>
    </w:p>
    <w:p w:rsidR="0045122C" w:rsidRDefault="0045122C">
      <w:pPr>
        <w:pStyle w:val="text"/>
      </w:pPr>
      <w:r>
        <w:t xml:space="preserve">3) преобразования муниципального района, осуществляемого в соответствии с частями 3, 4 - 7 статьи 13 Федерального закона </w:t>
      </w:r>
      <w:hyperlink r:id="rId155" w:history="1">
        <w:r>
          <w:rPr>
            <w:rStyle w:val="a4"/>
          </w:rPr>
          <w:t>от 06.10.2003г. №131-ФЗ</w:t>
        </w:r>
      </w:hyperlink>
      <w: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45122C" w:rsidRDefault="0045122C">
      <w:pPr>
        <w:pStyle w:val="text"/>
      </w:pPr>
      <w: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5122C" w:rsidRDefault="0045122C">
      <w:pPr>
        <w:pStyle w:val="text"/>
      </w:pPr>
      <w:r>
        <w:t>8. Досрочное прекращение полномочий Совета депутатов муниципального района влечет досрочное прекращение полномочий его депутатов.</w:t>
      </w:r>
    </w:p>
    <w:p w:rsidR="0045122C" w:rsidRDefault="0045122C">
      <w:pPr>
        <w:pStyle w:val="text"/>
      </w:pPr>
      <w:r>
        <w:t>9. В случае досрочного прекращения полномочий Совета депутатов муниципального района,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25059" w:rsidRDefault="00025059" w:rsidP="00025059">
      <w:pPr>
        <w:ind w:firstLine="360"/>
      </w:pPr>
      <w:r w:rsidRPr="00025059">
        <w:rPr>
          <w:bCs/>
        </w:rPr>
        <w:t>10)</w:t>
      </w:r>
      <w:r>
        <w:rPr>
          <w:b/>
          <w:bCs/>
        </w:rPr>
        <w:t xml:space="preserve"> </w:t>
      </w:r>
      <w: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5059" w:rsidRPr="005047FF" w:rsidRDefault="00025059" w:rsidP="005047FF">
      <w:r>
        <w:t xml:space="preserve">(в редакции Решения Совета депутатов МО </w:t>
      </w:r>
      <w:hyperlink r:id="rId156" w:tgtFrame="Logical" w:history="1">
        <w:r w:rsidRPr="00025059">
          <w:rPr>
            <w:rStyle w:val="a4"/>
          </w:rPr>
          <w:t>от 25.08.2011г. №2-39с)</w:t>
        </w:r>
      </w:hyperlink>
    </w:p>
    <w:p w:rsidR="00EF46F6" w:rsidRDefault="00EF46F6">
      <w:pPr>
        <w:pStyle w:val="article"/>
        <w:rPr>
          <w:b/>
          <w:bCs/>
        </w:rPr>
      </w:pPr>
    </w:p>
    <w:p w:rsidR="0045122C" w:rsidRDefault="0045122C">
      <w:pPr>
        <w:pStyle w:val="article"/>
      </w:pPr>
      <w:r>
        <w:rPr>
          <w:b/>
          <w:bCs/>
        </w:rPr>
        <w:t>Статья 22. Полномочия Совета депутатов муниципального района</w:t>
      </w:r>
    </w:p>
    <w:p w:rsidR="00EF46F6" w:rsidRDefault="00EF46F6">
      <w:pPr>
        <w:pStyle w:val="text"/>
      </w:pPr>
    </w:p>
    <w:p w:rsidR="0045122C" w:rsidRDefault="0045122C">
      <w:pPr>
        <w:pStyle w:val="text"/>
      </w:pPr>
      <w:r>
        <w:t>1. В исключительной компетенции Совета депутатов муниципального района находятся:</w:t>
      </w:r>
    </w:p>
    <w:p w:rsidR="0045122C" w:rsidRDefault="0045122C">
      <w:pPr>
        <w:pStyle w:val="text"/>
      </w:pPr>
      <w:r>
        <w:t>1) принятие Устава муниципального района, внесение в него изменений;</w:t>
      </w:r>
    </w:p>
    <w:p w:rsidR="0045122C" w:rsidRDefault="0045122C">
      <w:pPr>
        <w:pStyle w:val="text"/>
      </w:pPr>
      <w:r>
        <w:t>2) утверждение бюджета муниципального района на очередной финансовый год и утверждение отчета о его исполнении;</w:t>
      </w:r>
    </w:p>
    <w:p w:rsidR="0045122C" w:rsidRDefault="0045122C">
      <w:pPr>
        <w:pStyle w:val="text"/>
      </w:pPr>
      <w: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45122C" w:rsidRDefault="0045122C">
      <w:pPr>
        <w:pStyle w:val="text"/>
      </w:pPr>
      <w:r>
        <w:t>4) принятие планов и программ развития муниципального района, утверждение отчетов об их исполнении;</w:t>
      </w:r>
    </w:p>
    <w:p w:rsidR="0045122C" w:rsidRDefault="0045122C">
      <w:pPr>
        <w:pStyle w:val="text"/>
      </w:pPr>
      <w:r>
        <w:t>5) определение порядка управления и распоряжения имуществом, находящимся в муниципальной собственности муниципального района;</w:t>
      </w:r>
    </w:p>
    <w:p w:rsidR="00F34166" w:rsidRPr="006310B0" w:rsidRDefault="0045122C" w:rsidP="00F34166">
      <w:pPr>
        <w:autoSpaceDE w:val="0"/>
        <w:autoSpaceDN w:val="0"/>
        <w:adjustRightInd w:val="0"/>
        <w:ind w:left="-567"/>
        <w:outlineLvl w:val="0"/>
      </w:pPr>
      <w:r>
        <w:t xml:space="preserve">6) </w:t>
      </w:r>
      <w:r w:rsidR="00F34166" w:rsidRPr="006310B0">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F34166">
        <w:t>мотренных федеральными законами</w:t>
      </w:r>
      <w:r w:rsidR="00F34166" w:rsidRPr="006310B0">
        <w:t>;</w:t>
      </w:r>
    </w:p>
    <w:p w:rsidR="00F34166" w:rsidRDefault="00F34166" w:rsidP="00F34166">
      <w:r>
        <w:t xml:space="preserve">(в редакции Решения Совета депутатов МО </w:t>
      </w:r>
      <w:hyperlink r:id="rId157" w:tgtFrame="Logical" w:history="1">
        <w:r w:rsidRPr="004D1910">
          <w:rPr>
            <w:rStyle w:val="a4"/>
          </w:rPr>
          <w:t>от 29.03.2012г. №2-46с)</w:t>
        </w:r>
      </w:hyperlink>
    </w:p>
    <w:p w:rsidR="0057257D" w:rsidRDefault="0057257D" w:rsidP="0057257D">
      <w:pPr>
        <w:pStyle w:val="text"/>
      </w:pPr>
      <w:r>
        <w:t xml:space="preserve">(в редакции Решения Совета депутатов МО </w:t>
      </w:r>
      <w:hyperlink r:id="rId158" w:tgtFrame="Logical" w:history="1">
        <w:r w:rsidRPr="0057257D">
          <w:rPr>
            <w:rStyle w:val="a4"/>
          </w:rPr>
          <w:t>от 30.12.2013 № 9-4с)</w:t>
        </w:r>
      </w:hyperlink>
    </w:p>
    <w:p w:rsidR="0045122C" w:rsidRDefault="0045122C" w:rsidP="0057257D">
      <w:pPr>
        <w:pStyle w:val="text"/>
      </w:pPr>
      <w:r>
        <w:t>7) определение порядка участия муниципального района в организациях межмуниципального сотрудничества;</w:t>
      </w:r>
    </w:p>
    <w:p w:rsidR="0045122C" w:rsidRDefault="0045122C">
      <w:pPr>
        <w:pStyle w:val="text"/>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45122C" w:rsidRDefault="0045122C">
      <w:pPr>
        <w:pStyle w:val="text"/>
      </w:pPr>
      <w:r>
        <w:t>9)контроль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45122C" w:rsidRDefault="0045122C">
      <w:pPr>
        <w:pStyle w:val="text"/>
      </w:pPr>
      <w:r>
        <w:t>10) принятие решения об удаление главы муниципального образования в отставку.</w:t>
      </w:r>
    </w:p>
    <w:p w:rsidR="0045122C" w:rsidRDefault="0045122C">
      <w:pPr>
        <w:pStyle w:val="text"/>
      </w:pPr>
      <w:r>
        <w:t xml:space="preserve">(в редакции Решения Совета депутатов МО </w:t>
      </w:r>
      <w:hyperlink r:id="rId159" w:history="1">
        <w:r>
          <w:rPr>
            <w:rStyle w:val="a4"/>
          </w:rPr>
          <w:t>от 14.08.2009г. №2-18с</w:t>
        </w:r>
      </w:hyperlink>
      <w:r>
        <w:t>)</w:t>
      </w:r>
    </w:p>
    <w:p w:rsidR="0045122C" w:rsidRDefault="0045122C">
      <w:pPr>
        <w:pStyle w:val="text"/>
      </w:pPr>
      <w:r>
        <w:t>1.1. Совет депутатов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45122C" w:rsidRDefault="0045122C">
      <w:pPr>
        <w:pStyle w:val="text"/>
      </w:pPr>
      <w:r>
        <w:t xml:space="preserve">(в редакции Решения Совета депутатов МО </w:t>
      </w:r>
      <w:hyperlink r:id="rId160" w:history="1">
        <w:r>
          <w:rPr>
            <w:rStyle w:val="a4"/>
          </w:rPr>
          <w:t>от 14.08.2009г. №2-18с</w:t>
        </w:r>
      </w:hyperlink>
      <w:r>
        <w:t>)</w:t>
      </w:r>
    </w:p>
    <w:p w:rsidR="0045122C" w:rsidRDefault="0045122C">
      <w:pPr>
        <w:pStyle w:val="text"/>
      </w:pPr>
      <w:r>
        <w:t>2. Иные полномочия Совета депутатов муниципального района определяются федеральными законами, республиканскими законами и настоящим Уставом.</w:t>
      </w:r>
    </w:p>
    <w:p w:rsidR="00EF46F6" w:rsidRDefault="00EF46F6">
      <w:pPr>
        <w:pStyle w:val="article"/>
        <w:rPr>
          <w:b/>
          <w:bCs/>
        </w:rPr>
      </w:pPr>
    </w:p>
    <w:p w:rsidR="0045122C" w:rsidRDefault="0045122C">
      <w:pPr>
        <w:pStyle w:val="article"/>
      </w:pPr>
      <w:r>
        <w:rPr>
          <w:b/>
          <w:bCs/>
        </w:rPr>
        <w:t>Статья 23. Порядок рассмотрения и принятия Советом депутатов муниципального района правовых актов</w:t>
      </w:r>
    </w:p>
    <w:p w:rsidR="00EF46F6" w:rsidRDefault="00EF46F6">
      <w:pPr>
        <w:pStyle w:val="text"/>
      </w:pPr>
    </w:p>
    <w:p w:rsidR="0045122C" w:rsidRDefault="0045122C">
      <w:pPr>
        <w:pStyle w:val="text"/>
      </w:pPr>
      <w:r>
        <w:t>1. По вопросам своей компетенции Совет депутатов муниципального района принимает правовые акты в форме решений. Решения Совета депутатов муниципального района принимаются большинством голосов от избранного числа депутатов.</w:t>
      </w:r>
    </w:p>
    <w:p w:rsidR="0045122C" w:rsidRDefault="0045122C">
      <w:pPr>
        <w:pStyle w:val="text"/>
      </w:pPr>
      <w:r>
        <w:t>2. Решения Совета депутатов муниципального района о принятии Устава, внесении в него изменений (далее - решение о принятии Устава) принимаются большинством в две трети голосов от установленной численности депутатов Совета депутатов муниципального района. Инициатива по внесению на рассмотрение Совета депутатов муниципального района проекта нового Устава муниципального района, а также проекта решения о внесении изменений в Устав муниципального района, может исходить от главы муниципального района или от депутатов Совета депутатов муниципального района, численностью не менее одной трети от избранного числа.</w:t>
      </w:r>
    </w:p>
    <w:p w:rsidR="0045122C" w:rsidRDefault="0045122C">
      <w:pPr>
        <w:pStyle w:val="text"/>
      </w:pPr>
      <w:r>
        <w:t>3. Проекты решений Совета депутатов муниципального района,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муниципального района только руководителем администрации муниципального района или при наличии заключения руководителя администрации муниципального района.</w:t>
      </w:r>
    </w:p>
    <w:p w:rsidR="0045122C" w:rsidRDefault="0045122C">
      <w:pPr>
        <w:pStyle w:val="text"/>
      </w:pPr>
      <w:r>
        <w:t xml:space="preserve">4. Решения Совета депутатов муниципального района, устанавливающие правила, обязательные для исполнения на территории муниципального района,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 </w:t>
      </w:r>
    </w:p>
    <w:p w:rsidR="0045122C" w:rsidRDefault="0045122C">
      <w:pPr>
        <w:pStyle w:val="text"/>
      </w:pPr>
      <w:r>
        <w:t>Глава муниципального района имеет право отклонить решение, принятое Советом депутатов муниципального района, и в течение 10 дней возвратить в Совет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нормативно-правовой акт, он вновь рассматривается Советом депутатов муниципального района на ближайшей сессии. В случае если при повторном рассмотрении Совета депутатов муниципального района указанное решение будет одобрено в ранее принятой редакции большинством не менее 2/3 от числа избранных депутатов Совета депутатов муниципального района, правовой акт подлежит подписанию главой муниципального района в течение семи дней и обнародованию.</w:t>
      </w:r>
    </w:p>
    <w:p w:rsidR="00EF46F6" w:rsidRDefault="00EF46F6">
      <w:pPr>
        <w:pStyle w:val="article"/>
        <w:rPr>
          <w:b/>
          <w:bCs/>
        </w:rPr>
      </w:pPr>
    </w:p>
    <w:p w:rsidR="0045122C" w:rsidRDefault="0045122C">
      <w:pPr>
        <w:pStyle w:val="article"/>
      </w:pPr>
      <w:r>
        <w:rPr>
          <w:b/>
          <w:bCs/>
        </w:rPr>
        <w:t xml:space="preserve">Статья 24. Статус Депутата Совета депутатов муниципального района </w:t>
      </w:r>
    </w:p>
    <w:p w:rsidR="00EF46F6" w:rsidRDefault="00EF46F6">
      <w:pPr>
        <w:pStyle w:val="text"/>
      </w:pPr>
    </w:p>
    <w:p w:rsidR="0045122C" w:rsidRDefault="0045122C">
      <w:pPr>
        <w:pStyle w:val="text"/>
      </w:pPr>
      <w:r>
        <w:t>1. Депутат Совета депутатов муниципального района принимает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45122C" w:rsidRDefault="0045122C">
      <w:pPr>
        <w:pStyle w:val="text"/>
      </w:pPr>
      <w:r>
        <w:t>Депутату Совета депутатов муниципального района обеспечиваются условия беспрепятственного осуществления своих полномочий.</w:t>
      </w:r>
    </w:p>
    <w:p w:rsidR="0045122C" w:rsidRDefault="0045122C">
      <w:pPr>
        <w:pStyle w:val="text"/>
      </w:pPr>
      <w:r>
        <w:t>Полномочия депутата Совета депутатов муниципального района начинаются с момента его избрания и прекращаются со дня начала работы Совета депутатов муниципального района нового созыва.</w:t>
      </w:r>
    </w:p>
    <w:p w:rsidR="0045122C" w:rsidRDefault="0045122C">
      <w:pPr>
        <w:pStyle w:val="text"/>
      </w:pPr>
      <w:r>
        <w:t xml:space="preserve">Решение об изменении срока полномочий депутата применяется только к лицам, избранным на указанные должности после вступления в силу соответствующего решения. </w:t>
      </w:r>
    </w:p>
    <w:p w:rsidR="0045122C" w:rsidRDefault="0045122C">
      <w:pPr>
        <w:pStyle w:val="text"/>
      </w:pPr>
      <w:r>
        <w:t>2. Формами депутатской деятельности являются:</w:t>
      </w:r>
    </w:p>
    <w:p w:rsidR="0045122C" w:rsidRDefault="0045122C">
      <w:pPr>
        <w:pStyle w:val="text"/>
      </w:pPr>
      <w:r>
        <w:t>- участие в заседаниях Совета депутатов муниципального района;</w:t>
      </w:r>
    </w:p>
    <w:p w:rsidR="0045122C" w:rsidRDefault="0045122C">
      <w:pPr>
        <w:pStyle w:val="text"/>
      </w:pPr>
      <w:r>
        <w:t>- участие в работе комиссий Совета депутатов муниципального района, иных комиссий;</w:t>
      </w:r>
    </w:p>
    <w:p w:rsidR="0045122C" w:rsidRDefault="0045122C">
      <w:pPr>
        <w:pStyle w:val="text"/>
      </w:pPr>
      <w:r>
        <w:t>- подготовка и внесение проектов решений на рассмотрение Совета депутатов муниципального района;</w:t>
      </w:r>
    </w:p>
    <w:p w:rsidR="0045122C" w:rsidRDefault="0045122C">
      <w:pPr>
        <w:pStyle w:val="text"/>
      </w:pPr>
      <w:r>
        <w:t>- участие в выполнении поручений Совета депутатов муниципального района.</w:t>
      </w:r>
    </w:p>
    <w:p w:rsidR="0045122C" w:rsidRDefault="0045122C">
      <w:pPr>
        <w:pStyle w:val="text"/>
      </w:pPr>
      <w:r>
        <w:t>3. Депутат информирует о своей деятельности Совета депутатов муниципального района, а также жителей избирательного округа, который он представляет, во время встреч с ними, а также через средства массовой информации.</w:t>
      </w:r>
    </w:p>
    <w:p w:rsidR="0045122C" w:rsidRDefault="0045122C">
      <w:pPr>
        <w:pStyle w:val="text"/>
      </w:pPr>
      <w:r>
        <w:t>4. Депутаты Совета депутатов муниципального района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45122C" w:rsidRDefault="0045122C">
      <w:pPr>
        <w:pStyle w:val="text"/>
      </w:pPr>
      <w:r>
        <w:t xml:space="preserve">Депутаты Совета депутатов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61"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122C" w:rsidRDefault="0045122C">
      <w:pPr>
        <w:pStyle w:val="text"/>
      </w:pPr>
      <w:r>
        <w:t>6.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824DE" w:rsidRPr="00B2393D" w:rsidRDefault="006824DE" w:rsidP="006824DE">
      <w:pPr>
        <w:widowControl w:val="0"/>
        <w:shd w:val="clear" w:color="auto" w:fill="FFFFFF"/>
        <w:tabs>
          <w:tab w:val="left" w:pos="907"/>
        </w:tabs>
        <w:autoSpaceDE w:val="0"/>
        <w:autoSpaceDN w:val="0"/>
        <w:adjustRightInd w:val="0"/>
        <w:spacing w:line="322" w:lineRule="exact"/>
        <w:ind w:right="19"/>
      </w:pPr>
      <w:r>
        <w:t xml:space="preserve">6.1. </w:t>
      </w:r>
      <w:r w:rsidRPr="00B2393D">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Pr="00B2393D">
        <w:rPr>
          <w:spacing w:val="-1"/>
        </w:rPr>
        <w:t>гражданскому</w:t>
      </w:r>
      <w:r w:rsidR="00BD7BD1" w:rsidRPr="00D2088A">
        <w:rPr>
          <w:rFonts w:cs="Arial"/>
        </w:rPr>
        <w:t>, административному</w:t>
      </w:r>
      <w:r w:rsidRPr="00B2393D">
        <w:rPr>
          <w:spacing w:val="-1"/>
        </w:rPr>
        <w:t xml:space="preserve"> или уголовному делу либо делу об административном </w:t>
      </w:r>
      <w:r w:rsidRPr="00B2393D">
        <w:t>правонарушении».</w:t>
      </w:r>
    </w:p>
    <w:p w:rsidR="006824DE" w:rsidRDefault="006824DE" w:rsidP="006824DE">
      <w:r>
        <w:t xml:space="preserve">(в редакции Решения Совета депутатов МО </w:t>
      </w:r>
      <w:hyperlink r:id="rId162" w:tgtFrame="Logical" w:history="1">
        <w:r w:rsidRPr="003419BA">
          <w:rPr>
            <w:rStyle w:val="a4"/>
          </w:rPr>
          <w:t>от 05.03.2009г. №5-14с)</w:t>
        </w:r>
      </w:hyperlink>
    </w:p>
    <w:p w:rsidR="00BD7BD1" w:rsidRDefault="00BD7BD1" w:rsidP="006824DE">
      <w:r w:rsidRPr="00981633">
        <w:t xml:space="preserve">В редакции Решения Совета депутатов МО </w:t>
      </w:r>
      <w:hyperlink r:id="rId163" w:tgtFrame="Logical" w:history="1">
        <w:r w:rsidRPr="00652CEE">
          <w:rPr>
            <w:rStyle w:val="a4"/>
          </w:rPr>
          <w:t>от 30.04.2015 №2-19с</w:t>
        </w:r>
      </w:hyperlink>
    </w:p>
    <w:p w:rsidR="00BC23A0" w:rsidRDefault="00BC23A0" w:rsidP="006824DE">
      <w:r>
        <w:t>6.2. Депутату, осуществляющему свои полномочия на постоянной основе,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w:t>
      </w:r>
    </w:p>
    <w:p w:rsidR="00BC23A0" w:rsidRDefault="00BC23A0" w:rsidP="00BC23A0">
      <w:pPr>
        <w:rPr>
          <w:spacing w:val="-9"/>
        </w:rPr>
      </w:pPr>
      <w:r>
        <w:t>6.3.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BC23A0" w:rsidRDefault="00BC23A0" w:rsidP="00BC23A0">
      <w:pPr>
        <w:rPr>
          <w:spacing w:val="-9"/>
        </w:rPr>
      </w:pPr>
      <w:r>
        <w:rPr>
          <w:spacing w:val="-1"/>
        </w:rPr>
        <w:t xml:space="preserve">6.4. За время освобождения от выполнения производственных или </w:t>
      </w:r>
      <w:r>
        <w:t xml:space="preserve">служебных обязанностей в связи с осуществлением депутатской деятельности депутату, осуществляющему полномочия на непостоянной </w:t>
      </w:r>
      <w:r>
        <w:rPr>
          <w:spacing w:val="-2"/>
        </w:rPr>
        <w:t xml:space="preserve">основе, за счет средств местного бюджета может выплачиваться компенсация </w:t>
      </w:r>
      <w:r>
        <w:t>в размере, определенном решением Совета депутатов муниципального образования.</w:t>
      </w:r>
    </w:p>
    <w:p w:rsidR="00BC23A0" w:rsidRDefault="00BC23A0" w:rsidP="00BC23A0">
      <w:pPr>
        <w:rPr>
          <w:spacing w:val="-8"/>
        </w:rPr>
      </w:pPr>
      <w:r>
        <w:t xml:space="preserve"> 6.5. Депутату, осуществляющему свои полномочия на постоянной </w:t>
      </w:r>
      <w:r>
        <w:rPr>
          <w:spacing w:val="-1"/>
        </w:rPr>
        <w:t xml:space="preserve">основе, предоставляется ежегодный основной оплачиваемый отпуск </w:t>
      </w:r>
      <w:r>
        <w:t>продолжительностью 28 календарных дней.</w:t>
      </w:r>
    </w:p>
    <w:p w:rsidR="00BC23A0" w:rsidRDefault="00BC23A0" w:rsidP="00BC23A0">
      <w:pPr>
        <w:rPr>
          <w:spacing w:val="-1"/>
        </w:rPr>
      </w:pPr>
      <w:r>
        <w:rPr>
          <w:spacing w:val="-1"/>
        </w:rPr>
        <w:t xml:space="preserve">К нему суммируется дополнительно оплачиваемый отпуск: </w:t>
      </w:r>
      <w:r>
        <w:t xml:space="preserve">- за работу в районах Севера в соответствии с Законом Российской Федерации от   129.02.1993  г.  №4520-1   «О государственных гарантиях и компенсациях для лиц, работающих и проживающих в районах Крайнего </w:t>
      </w:r>
      <w:r>
        <w:rPr>
          <w:spacing w:val="-1"/>
        </w:rPr>
        <w:t>Севера и приравненных к ним местностях» - 8 календарных дней;</w:t>
      </w:r>
    </w:p>
    <w:p w:rsidR="00BC23A0" w:rsidRDefault="00BC23A0" w:rsidP="00BC23A0">
      <w:r>
        <w:t>-</w:t>
      </w:r>
      <w:r>
        <w:tab/>
        <w:t>за выслугу лет из расчета один календарный день за каждый год</w:t>
      </w:r>
      <w:r w:rsidR="00F34166" w:rsidRPr="00F34166">
        <w:t xml:space="preserve"> </w:t>
      </w:r>
      <w:r w:rsidR="00F34166">
        <w:t>работы, но не более 10 календарный дней;</w:t>
      </w:r>
    </w:p>
    <w:p w:rsidR="00BC23A0" w:rsidRDefault="00BC23A0" w:rsidP="00BC23A0">
      <w:pPr>
        <w:pStyle w:val="text"/>
      </w:pPr>
      <w:r>
        <w:t>-</w:t>
      </w:r>
      <w:r>
        <w:tab/>
        <w:t>за ненормированный рабочий день - 14 календарных дней</w:t>
      </w:r>
    </w:p>
    <w:p w:rsidR="00BC23A0" w:rsidRDefault="00111D90" w:rsidP="00CF4137">
      <w:pPr>
        <w:pStyle w:val="text"/>
      </w:pPr>
      <w:r>
        <w:t xml:space="preserve">(в редакции Решения Совета депутатов МО </w:t>
      </w:r>
      <w:hyperlink r:id="rId164" w:history="1">
        <w:r w:rsidRPr="00BC23A0">
          <w:rPr>
            <w:rStyle w:val="a4"/>
          </w:rPr>
          <w:t>от 25.02.2010г. №2-23с</w:t>
        </w:r>
      </w:hyperlink>
      <w:r>
        <w:t>)</w:t>
      </w:r>
    </w:p>
    <w:p w:rsidR="0045122C" w:rsidRDefault="0045122C">
      <w:pPr>
        <w:pStyle w:val="text"/>
      </w:pPr>
      <w:r>
        <w:t>7. Депутату, работающему на постоянной основе дополнительно гарантируется:</w:t>
      </w:r>
    </w:p>
    <w:p w:rsidR="0045122C" w:rsidRDefault="0045122C" w:rsidP="00CF4137">
      <w:r>
        <w:t xml:space="preserve">1) </w:t>
      </w:r>
      <w:r w:rsidR="00CF4137">
        <w:t xml:space="preserve">утратил силу - (в редакции Решения Совета депутатов МО </w:t>
      </w:r>
      <w:hyperlink r:id="rId165" w:tgtFrame="Logical" w:history="1">
        <w:r w:rsidR="00CF4137" w:rsidRPr="00CF4137">
          <w:rPr>
            <w:rStyle w:val="a4"/>
          </w:rPr>
          <w:t>от 09.01.2013г. №1-55с)</w:t>
        </w:r>
      </w:hyperlink>
    </w:p>
    <w:p w:rsidR="005047FF" w:rsidRPr="002F1A91" w:rsidRDefault="005047FF" w:rsidP="005047FF">
      <w:pPr>
        <w:tabs>
          <w:tab w:val="num" w:pos="0"/>
        </w:tabs>
        <w:ind w:firstLine="700"/>
      </w:pPr>
      <w:r>
        <w:t xml:space="preserve">2) </w:t>
      </w:r>
      <w:r w:rsidRPr="002F1A91">
        <w:t xml:space="preserve">ежемесячная доплата к </w:t>
      </w:r>
      <w:r w:rsidR="00AD2832" w:rsidRPr="00D2088A">
        <w:rPr>
          <w:rFonts w:cs="Arial"/>
        </w:rPr>
        <w:t>страховой пенсии</w:t>
      </w:r>
      <w:r w:rsidRPr="002F1A91">
        <w:t xml:space="preserve"> при замещении не менее пяти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 При этом сумма </w:t>
      </w:r>
      <w:r w:rsidR="00AD2832" w:rsidRPr="00D2088A">
        <w:rPr>
          <w:rFonts w:cs="Arial"/>
        </w:rPr>
        <w:t>страховой пенсии</w:t>
      </w:r>
      <w:r w:rsidRPr="002F1A91">
        <w:t xml:space="preserve"> и ежемесячной доплаты к ней не должна превышать 50 процентов от должностного оклада, установленного для выборного должностного лица на момент подачи заявления.</w:t>
      </w:r>
    </w:p>
    <w:p w:rsidR="0045122C" w:rsidRDefault="005047FF" w:rsidP="005047FF">
      <w:r w:rsidRPr="00763216">
        <w:t xml:space="preserve">Ежемесячная доплата к </w:t>
      </w:r>
      <w:r w:rsidR="00AD2832" w:rsidRPr="00D2088A">
        <w:rPr>
          <w:rFonts w:cs="Arial"/>
        </w:rPr>
        <w:t>страховой пенсии</w:t>
      </w:r>
      <w:r w:rsidRPr="00763216">
        <w:t xml:space="preserve"> устанавливается и выплачивается со дня подачи  заявления, но не ранее дня назначения </w:t>
      </w:r>
      <w:r w:rsidR="00AD2832" w:rsidRPr="00D2088A">
        <w:rPr>
          <w:rFonts w:cs="Arial"/>
        </w:rPr>
        <w:t>страховой пенсии</w:t>
      </w:r>
      <w:r w:rsidR="00BC23A0">
        <w:t>.</w:t>
      </w:r>
    </w:p>
    <w:p w:rsidR="00BC23A0" w:rsidRDefault="00111D90" w:rsidP="00BC23A0">
      <w:pPr>
        <w:pStyle w:val="text"/>
      </w:pPr>
      <w:r>
        <w:t xml:space="preserve">(в редакции Решения Совета депутатов МО </w:t>
      </w:r>
      <w:hyperlink r:id="rId166" w:history="1">
        <w:r w:rsidRPr="00BC23A0">
          <w:rPr>
            <w:rStyle w:val="a4"/>
          </w:rPr>
          <w:t>от 25.02.2010г. №2-23с</w:t>
        </w:r>
      </w:hyperlink>
      <w:r>
        <w:t>)</w:t>
      </w:r>
    </w:p>
    <w:p w:rsidR="00BC23A0" w:rsidRDefault="005047FF" w:rsidP="00BC23A0">
      <w:pPr>
        <w:pStyle w:val="text"/>
      </w:pPr>
      <w:r>
        <w:t xml:space="preserve">(в редакции Решения Совета депутатов МО </w:t>
      </w:r>
      <w:hyperlink r:id="rId167" w:tgtFrame="Logical" w:history="1">
        <w:r w:rsidRPr="005047FF">
          <w:rPr>
            <w:rStyle w:val="a4"/>
          </w:rPr>
          <w:t>от 28.03.2013 № 1-57с</w:t>
        </w:r>
      </w:hyperlink>
      <w:r w:rsidRPr="005047FF">
        <w:t>)</w:t>
      </w:r>
    </w:p>
    <w:p w:rsidR="00EF46F6" w:rsidRDefault="00AD2832">
      <w:pPr>
        <w:pStyle w:val="article"/>
        <w:rPr>
          <w:b/>
          <w:bCs/>
        </w:rPr>
      </w:pPr>
      <w:r w:rsidRPr="00981633">
        <w:t xml:space="preserve">В редакции Решения Совета депутатов МО </w:t>
      </w:r>
      <w:hyperlink r:id="rId168" w:tgtFrame="Logical" w:history="1">
        <w:r w:rsidRPr="00652CEE">
          <w:rPr>
            <w:rStyle w:val="a4"/>
          </w:rPr>
          <w:t>от 30.04.2015 №2-19с</w:t>
        </w:r>
      </w:hyperlink>
    </w:p>
    <w:p w:rsidR="00AD2832" w:rsidRDefault="00AD2832">
      <w:pPr>
        <w:pStyle w:val="article"/>
        <w:rPr>
          <w:b/>
          <w:bCs/>
        </w:rPr>
      </w:pPr>
    </w:p>
    <w:p w:rsidR="0045122C" w:rsidRDefault="0045122C">
      <w:pPr>
        <w:pStyle w:val="article"/>
      </w:pPr>
      <w:r>
        <w:rPr>
          <w:b/>
          <w:bCs/>
        </w:rPr>
        <w:t>Статья 25. Права депутата Совета депутатов муниципального района</w:t>
      </w:r>
    </w:p>
    <w:p w:rsidR="00EF46F6" w:rsidRDefault="00EF46F6">
      <w:pPr>
        <w:pStyle w:val="text"/>
      </w:pPr>
    </w:p>
    <w:p w:rsidR="0045122C" w:rsidRDefault="0045122C">
      <w:pPr>
        <w:pStyle w:val="text"/>
      </w:pPr>
      <w:r>
        <w:t>1. Для реализации своих полномочий на заседаниях Совета депутатов муниципального района депутат имеет право:</w:t>
      </w:r>
    </w:p>
    <w:p w:rsidR="0045122C" w:rsidRDefault="0045122C">
      <w:pPr>
        <w:pStyle w:val="text"/>
      </w:pPr>
      <w:r>
        <w:t>предлагать вопросы для рассмотрения на заседании Совета депутатов муниципального района;</w:t>
      </w:r>
    </w:p>
    <w:p w:rsidR="0045122C" w:rsidRDefault="0045122C">
      <w:pPr>
        <w:pStyle w:val="text"/>
      </w:pPr>
      <w:r>
        <w:t>вносить предложения и замечания по повестке дня, по порядку рассмотрения и существу обсуждаемых вопросов;</w:t>
      </w:r>
    </w:p>
    <w:p w:rsidR="0045122C" w:rsidRDefault="0045122C">
      <w:pPr>
        <w:pStyle w:val="text"/>
      </w:pPr>
      <w:r>
        <w:t>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45122C" w:rsidRDefault="0045122C">
      <w:pPr>
        <w:pStyle w:val="text"/>
      </w:pPr>
      <w:r>
        <w:t>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45122C" w:rsidRDefault="0045122C">
      <w:pPr>
        <w:pStyle w:val="text"/>
      </w:pPr>
      <w:r>
        <w:t>участвовать в прениях, задавать вопросы докладчикам, а также председательствующему на заседании, требовать ответа и давать им оценку;</w:t>
      </w:r>
    </w:p>
    <w:p w:rsidR="0045122C" w:rsidRDefault="0045122C">
      <w:pPr>
        <w:pStyle w:val="text"/>
      </w:pPr>
      <w:r>
        <w:t>выступать с обоснованием своих предложений и по мотивам голосования, давать справки;</w:t>
      </w:r>
    </w:p>
    <w:p w:rsidR="0045122C" w:rsidRDefault="0045122C">
      <w:pPr>
        <w:pStyle w:val="text"/>
      </w:pPr>
      <w:r>
        <w:t>ставить вопрос о необходимости разработки новых нормативно правовых актов, вносит проекты нормативных правовых актов, а также предложения по изменению действующих нормативно правовых актов на рассмотрение Совета депутатов муниципального района;</w:t>
      </w:r>
    </w:p>
    <w:p w:rsidR="0045122C" w:rsidRDefault="0045122C">
      <w:pPr>
        <w:pStyle w:val="text"/>
      </w:pPr>
      <w:r>
        <w:t>вносить поправки к проектам решений Совета депутатов муниципального района;</w:t>
      </w:r>
    </w:p>
    <w:p w:rsidR="0045122C" w:rsidRDefault="0045122C">
      <w:pPr>
        <w:pStyle w:val="text"/>
      </w:pPr>
      <w:r>
        <w:t>оглашать на заседаниях Совета депутатов муниципального района обращения граждан, имеющие общественное значение;</w:t>
      </w:r>
    </w:p>
    <w:p w:rsidR="0045122C" w:rsidRDefault="0045122C">
      <w:pPr>
        <w:pStyle w:val="text"/>
      </w:pPr>
      <w:r>
        <w:t>знакомиться с текстами выступлений в стенограммах и протоколах заседаний Совета депутатов муниципального района.</w:t>
      </w:r>
    </w:p>
    <w:p w:rsidR="0045122C" w:rsidRDefault="0045122C">
      <w:pPr>
        <w:pStyle w:val="text"/>
      </w:pPr>
      <w: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45122C" w:rsidRDefault="0045122C">
      <w:pPr>
        <w:pStyle w:val="text"/>
      </w:pPr>
      <w:r>
        <w:t>на обеспечение документами, принятыми Совета депутатов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5122C" w:rsidRDefault="0045122C">
      <w:pPr>
        <w:pStyle w:val="text"/>
      </w:pPr>
      <w:r>
        <w:t>на пользование всеми видами связи, которыми располагают органы местного самоуправления.</w:t>
      </w:r>
    </w:p>
    <w:p w:rsidR="00EF46F6" w:rsidRDefault="00EF46F6">
      <w:pPr>
        <w:pStyle w:val="article"/>
        <w:rPr>
          <w:b/>
          <w:bCs/>
        </w:rPr>
      </w:pPr>
    </w:p>
    <w:p w:rsidR="0045122C" w:rsidRDefault="0045122C">
      <w:pPr>
        <w:pStyle w:val="article"/>
      </w:pPr>
      <w:r>
        <w:rPr>
          <w:b/>
          <w:bCs/>
        </w:rPr>
        <w:t>Статья 26. Деятельность Совета депутатов муниципального района</w:t>
      </w:r>
    </w:p>
    <w:p w:rsidR="00EF46F6" w:rsidRDefault="00EF46F6">
      <w:pPr>
        <w:pStyle w:val="text"/>
      </w:pPr>
    </w:p>
    <w:p w:rsidR="0045122C" w:rsidRDefault="0045122C">
      <w:pPr>
        <w:pStyle w:val="text"/>
      </w:pPr>
      <w:r>
        <w:t xml:space="preserve">1. Деятельность Совета депутатов муниципального района основывается на коллективном, свободном обсуждении и решении вопросов. </w:t>
      </w:r>
    </w:p>
    <w:p w:rsidR="0045122C" w:rsidRDefault="0045122C">
      <w:pPr>
        <w:pStyle w:val="text"/>
      </w:pPr>
      <w:r>
        <w:t xml:space="preserve">2. Совет депутатов муниципального района решает вопросы, отнесенные к его компетенции, на сессиях. Под сессией понимается - одно или несколько заседаний Совета депутатов муниципального района, посвященные обсуждению единой повестки дня. </w:t>
      </w:r>
    </w:p>
    <w:p w:rsidR="0045122C" w:rsidRDefault="0045122C">
      <w:pPr>
        <w:pStyle w:val="text"/>
      </w:pPr>
      <w:r>
        <w:t>Первое заседание созывается не позднее 30 дней с момента избрания не менее 2/3 от установленного числа депутатов Совета депутатов муниципального района и проводится председателем избирательной комиссии, организовывавшей выборы.</w:t>
      </w:r>
    </w:p>
    <w:p w:rsidR="0045122C" w:rsidRDefault="0045122C">
      <w:pPr>
        <w:pStyle w:val="text"/>
      </w:pPr>
      <w:r>
        <w:t xml:space="preserve">На первом заседании Совета депутатов муниципального района общим голосованием большинством голосов от числа присутствующих депутатов избираются: Председатель Совета депутатов муниципального района, Заместитель Председателя Совета депутатов муниципального района, постоянные комиссии Совета депутатов муниципального района, счетная комиссия, секретариат. </w:t>
      </w:r>
    </w:p>
    <w:p w:rsidR="0045122C" w:rsidRDefault="0045122C">
      <w:pPr>
        <w:pStyle w:val="text"/>
      </w:pPr>
      <w:r>
        <w:t>Функции, полномочия и организация работы постоянных комиссий определяется положениями о комиссиях и Регламентом Совета депутатов муниципального района.</w:t>
      </w:r>
    </w:p>
    <w:p w:rsidR="0045122C" w:rsidRDefault="0045122C">
      <w:pPr>
        <w:pStyle w:val="text"/>
      </w:pPr>
      <w:r>
        <w:t xml:space="preserve">Очередные сессии созываются председателем Совета депутатов муниципального района не реже 1 раза в три месяца. Внеочередные сессии созываются председателем Совета депутатов муниципального района по собственной инициативе, по инициативе главы муниципального района и по инициативе не менее 1/3 депутатов Совета депутатов муниципального района. </w:t>
      </w:r>
    </w:p>
    <w:p w:rsidR="0045122C" w:rsidRDefault="0045122C">
      <w:pPr>
        <w:pStyle w:val="text"/>
      </w:pPr>
      <w:r>
        <w:t>3. Совет депутатов муниципального района принимает Регламент, регулирующий вопросы его организации и деятельности, а также порядок принятия решений.</w:t>
      </w:r>
    </w:p>
    <w:p w:rsidR="0045122C" w:rsidRDefault="0045122C">
      <w:pPr>
        <w:pStyle w:val="text"/>
      </w:pPr>
      <w:r>
        <w:t xml:space="preserve">4. Совет депутатов муниципального района самостоятельно определяет свою структуру. </w:t>
      </w:r>
    </w:p>
    <w:p w:rsidR="0045122C" w:rsidRDefault="0045122C">
      <w:pPr>
        <w:pStyle w:val="text"/>
      </w:pPr>
      <w:r>
        <w:t>5. Депутаты совета депутатов муниципального района осуществляют свои полномочия на непостоянной основе. На постоянной основе работают председатель Совета депутатов муниципального района. Депутат, осуществляющий свои полномочия на постоянной основе, является выборным должностным лицом.</w:t>
      </w:r>
    </w:p>
    <w:p w:rsidR="0045122C" w:rsidRDefault="0045122C">
      <w:pPr>
        <w:pStyle w:val="text"/>
      </w:pPr>
      <w:r>
        <w:t>6.Совет депутатов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суда, имеет печать, штамп, бланк соответствующей символикой, рублевые и валютные счета в банковских и кредитных учреждениях. Финансирование деятельности Совета депутатов муниципального района отражается отдельной строкой в бюджете муниципального района.</w:t>
      </w:r>
    </w:p>
    <w:p w:rsidR="0045122C" w:rsidRDefault="0045122C">
      <w:pPr>
        <w:pStyle w:val="text"/>
      </w:pPr>
      <w:r>
        <w:t>7. Обеспечение Совета депутатов муниципального района основными и вспомогательными помещениями, коммунальными услугами осуществляется Администрацией муниципального района.</w:t>
      </w:r>
    </w:p>
    <w:p w:rsidR="00EF46F6" w:rsidRDefault="00EF46F6">
      <w:pPr>
        <w:pStyle w:val="article"/>
        <w:rPr>
          <w:b/>
          <w:bCs/>
        </w:rPr>
      </w:pPr>
    </w:p>
    <w:p w:rsidR="0045122C" w:rsidRDefault="0045122C">
      <w:pPr>
        <w:pStyle w:val="article"/>
      </w:pPr>
      <w:r>
        <w:rPr>
          <w:b/>
          <w:bCs/>
        </w:rPr>
        <w:t>Статья 27. Председатель Совета депутатов муниципального района</w:t>
      </w:r>
    </w:p>
    <w:p w:rsidR="00EF46F6" w:rsidRDefault="00EF46F6">
      <w:pPr>
        <w:pStyle w:val="text"/>
      </w:pPr>
    </w:p>
    <w:p w:rsidR="0045122C" w:rsidRDefault="0045122C">
      <w:pPr>
        <w:pStyle w:val="text"/>
      </w:pPr>
      <w:r>
        <w:t>1. Председатель Совета депутатов муниципального района избирается из состава депутатов в порядке, предусмотренном Регламентом Совета депутатов муниципального района и осуществляет свою деятельность на освобожденной основе.</w:t>
      </w:r>
    </w:p>
    <w:p w:rsidR="0045122C" w:rsidRDefault="0045122C">
      <w:pPr>
        <w:pStyle w:val="text"/>
      </w:pPr>
      <w:r>
        <w:t xml:space="preserve">2. Председатель Совета депутатов муниципального района руководит работой Совета депутатов муниципального района, организует процесс подготовки и принятия решений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w:t>
      </w:r>
    </w:p>
    <w:p w:rsidR="0045122C" w:rsidRDefault="0045122C">
      <w:pPr>
        <w:pStyle w:val="text"/>
      </w:pPr>
      <w:r>
        <w:t>3. Председатель Совета депутатов муниципального района:</w:t>
      </w:r>
    </w:p>
    <w:p w:rsidR="0045122C" w:rsidRDefault="0045122C">
      <w:pPr>
        <w:pStyle w:val="text"/>
      </w:pPr>
      <w:r>
        <w:t>-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45122C" w:rsidRDefault="0045122C">
      <w:pPr>
        <w:pStyle w:val="text"/>
      </w:pPr>
      <w:r>
        <w:t>-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45122C" w:rsidRDefault="0045122C">
      <w:pPr>
        <w:pStyle w:val="text"/>
      </w:pPr>
      <w:r>
        <w:t>- ведет заседания Совета депутатов муниципального района, являясь председательствующим на сессиях Совета депутатов муниципального района;</w:t>
      </w:r>
    </w:p>
    <w:p w:rsidR="0045122C" w:rsidRDefault="0045122C">
      <w:pPr>
        <w:pStyle w:val="text"/>
      </w:pPr>
      <w:r>
        <w:t>- осуществляет общее руководство работой аппарата Совета депутатов муниципального района;</w:t>
      </w:r>
    </w:p>
    <w:p w:rsidR="0045122C" w:rsidRDefault="0045122C">
      <w:pPr>
        <w:pStyle w:val="text"/>
      </w:pPr>
      <w:r>
        <w:t>-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45122C" w:rsidRDefault="0045122C">
      <w:pPr>
        <w:pStyle w:val="text"/>
      </w:pPr>
      <w:r>
        <w:t>- принимает меры по обеспечению гласности и учету общественного мнения в работе Совета депутатов муниципального района;</w:t>
      </w:r>
    </w:p>
    <w:p w:rsidR="0045122C" w:rsidRDefault="0045122C">
      <w:pPr>
        <w:pStyle w:val="text"/>
      </w:pPr>
      <w:r>
        <w:t>- подписывает протоколы заседаний и другие документы Совета депутатов муниципального района;</w:t>
      </w:r>
    </w:p>
    <w:p w:rsidR="0045122C" w:rsidRDefault="0045122C">
      <w:pPr>
        <w:pStyle w:val="text"/>
      </w:pPr>
      <w:r>
        <w:t>- организует прием граждан, рассмотрение их обращений, заявлений и жалоб;</w:t>
      </w:r>
    </w:p>
    <w:p w:rsidR="0045122C" w:rsidRDefault="0045122C">
      <w:pPr>
        <w:pStyle w:val="text"/>
      </w:pPr>
      <w:r>
        <w:t>- в соответствии с законодательством о труде пользуется правом приема и увольнения работников технического аппарата Совета депутатов муниципального района, налагает дисциплинарные взыскания на работников аппарата, решает вопросы об их поощрении;</w:t>
      </w:r>
    </w:p>
    <w:p w:rsidR="0045122C" w:rsidRDefault="0045122C">
      <w:pPr>
        <w:pStyle w:val="text"/>
      </w:pPr>
      <w:r>
        <w:t>- координирует деятельность постоянных комиссий, депутатских групп;</w:t>
      </w:r>
    </w:p>
    <w:p w:rsidR="0045122C" w:rsidRDefault="0045122C">
      <w:pPr>
        <w:pStyle w:val="text"/>
      </w:pPr>
      <w:r>
        <w:t>- открывает и закрывает расчетные счета Совета депутатов муниципального района в банках;</w:t>
      </w:r>
    </w:p>
    <w:p w:rsidR="0045122C" w:rsidRDefault="0045122C">
      <w:pPr>
        <w:pStyle w:val="text"/>
      </w:pPr>
      <w:r>
        <w:t>- осуществляет иные полномочия в соответствии с регламентом Совета депутатов муниципального района.</w:t>
      </w:r>
    </w:p>
    <w:p w:rsidR="0045122C" w:rsidRDefault="0045122C">
      <w:pPr>
        <w:pStyle w:val="text"/>
      </w:pPr>
      <w:r>
        <w:t>4. В случае отсутствия председателя Совета депутатов муниципального района или невозможности исполнения им должностных обязанностей, его полномочия осуществляет заместитель председателя Совета депутатов муниципального района.</w:t>
      </w:r>
    </w:p>
    <w:p w:rsidR="00CF4137" w:rsidRDefault="00CF4137" w:rsidP="00C63D0B">
      <w:pPr>
        <w:rPr>
          <w:b/>
          <w:bCs/>
        </w:rPr>
      </w:pPr>
    </w:p>
    <w:p w:rsidR="00C63D0B" w:rsidRDefault="0045122C" w:rsidP="00C63D0B">
      <w:r>
        <w:rPr>
          <w:b/>
          <w:bCs/>
        </w:rPr>
        <w:t>Статья 28</w:t>
      </w:r>
      <w:r w:rsidR="00C63D0B">
        <w:rPr>
          <w:b/>
          <w:bCs/>
        </w:rPr>
        <w:t xml:space="preserve">- утратила силу - </w:t>
      </w:r>
      <w:r w:rsidR="00C63D0B">
        <w:t xml:space="preserve">(в редакции Решения Совета депутатов МО </w:t>
      </w:r>
      <w:hyperlink r:id="rId169" w:tgtFrame="Logical" w:history="1">
        <w:r w:rsidR="00C63D0B" w:rsidRPr="00C63D0B">
          <w:rPr>
            <w:rStyle w:val="a4"/>
          </w:rPr>
          <w:t>от 23.12.2010г. №2-32с)</w:t>
        </w:r>
      </w:hyperlink>
    </w:p>
    <w:p w:rsidR="00C63D0B" w:rsidRDefault="00C63D0B">
      <w:pPr>
        <w:pStyle w:val="article"/>
        <w:rPr>
          <w:b/>
          <w:bCs/>
        </w:rPr>
      </w:pPr>
    </w:p>
    <w:p w:rsidR="0045122C" w:rsidRDefault="0045122C">
      <w:pPr>
        <w:pStyle w:val="article"/>
      </w:pPr>
      <w:r>
        <w:rPr>
          <w:b/>
          <w:bCs/>
        </w:rPr>
        <w:t>Статья 29. Досрочное прекращение полномочий депутата Совета депутатов муниципального района</w:t>
      </w:r>
    </w:p>
    <w:p w:rsidR="00EF46F6" w:rsidRDefault="00EF46F6">
      <w:pPr>
        <w:pStyle w:val="text"/>
      </w:pPr>
    </w:p>
    <w:p w:rsidR="0045122C" w:rsidRDefault="0045122C">
      <w:pPr>
        <w:pStyle w:val="text"/>
      </w:pPr>
      <w:r>
        <w:t>1.Депутат Совета депутатов муниципального района прекращает свои полномочия досрочно в случае:</w:t>
      </w:r>
    </w:p>
    <w:p w:rsidR="0045122C" w:rsidRDefault="0045122C">
      <w:pPr>
        <w:pStyle w:val="text"/>
      </w:pPr>
      <w:r>
        <w:t>1) смерти;</w:t>
      </w:r>
    </w:p>
    <w:p w:rsidR="0045122C" w:rsidRDefault="0045122C">
      <w:pPr>
        <w:pStyle w:val="text"/>
      </w:pPr>
      <w:r>
        <w:t>2) отставки по собственному желанию;</w:t>
      </w:r>
    </w:p>
    <w:p w:rsidR="0045122C" w:rsidRDefault="0045122C">
      <w:pPr>
        <w:pStyle w:val="text"/>
      </w:pPr>
      <w:r>
        <w:t>3) признания судом недееспособным или ограниченно дееспособным;</w:t>
      </w:r>
    </w:p>
    <w:p w:rsidR="0045122C" w:rsidRDefault="0045122C">
      <w:pPr>
        <w:pStyle w:val="text"/>
      </w:pPr>
      <w:r>
        <w:t>4) признания судом безвестно отсутствующим или объявления умершим;</w:t>
      </w:r>
    </w:p>
    <w:p w:rsidR="0045122C" w:rsidRDefault="0045122C">
      <w:pPr>
        <w:pStyle w:val="text"/>
      </w:pPr>
      <w:r>
        <w:t>5) вступления в отношении его в законную силу обвинительного приговора суда;</w:t>
      </w:r>
    </w:p>
    <w:p w:rsidR="0045122C" w:rsidRDefault="0045122C">
      <w:pPr>
        <w:pStyle w:val="text"/>
      </w:pPr>
      <w:r>
        <w:t>6) выезда за пределы Российской Федерации на постоянное место жительства;</w:t>
      </w:r>
    </w:p>
    <w:p w:rsidR="007512D7" w:rsidRDefault="0045122C" w:rsidP="00CF4137">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122C" w:rsidRDefault="0045122C">
      <w:pPr>
        <w:pStyle w:val="text"/>
      </w:pPr>
      <w:r>
        <w:t>8) отзыва избирателями;</w:t>
      </w:r>
    </w:p>
    <w:p w:rsidR="0045122C" w:rsidRDefault="0045122C">
      <w:pPr>
        <w:pStyle w:val="text"/>
      </w:pPr>
      <w:r>
        <w:t>9) досрочного прекращения полномочий Совета депутатов муниципального района;</w:t>
      </w:r>
    </w:p>
    <w:p w:rsidR="0045122C" w:rsidRDefault="0045122C">
      <w:pPr>
        <w:pStyle w:val="text"/>
      </w:pPr>
      <w:r>
        <w:t>10) призыва на военную службу или направления на заменяющую ее альтернативную гражданскую службу;</w:t>
      </w:r>
    </w:p>
    <w:p w:rsidR="0045122C" w:rsidRDefault="0045122C">
      <w:pPr>
        <w:pStyle w:val="text"/>
      </w:pPr>
      <w:r>
        <w:t xml:space="preserve">11) иных случаях, установленных Федеральным законом </w:t>
      </w:r>
      <w:hyperlink r:id="rId170" w:history="1">
        <w:r>
          <w:rPr>
            <w:rStyle w:val="a4"/>
          </w:rPr>
          <w:t>от 06.10.2003г. №131-ФЗ</w:t>
        </w:r>
      </w:hyperlink>
      <w:r>
        <w:t xml:space="preserve"> «Об общих принципах организации местного самоупр</w:t>
      </w:r>
      <w:r w:rsidR="00C63D0B">
        <w:t>авления в Российской Федерации» и иными федеральными законами.</w:t>
      </w:r>
    </w:p>
    <w:p w:rsidR="00C63D0B" w:rsidRDefault="00C63D0B">
      <w:pPr>
        <w:pStyle w:val="text"/>
      </w:pPr>
      <w:r>
        <w:t xml:space="preserve">(в редакции Решения Совета депутатов МО </w:t>
      </w:r>
      <w:hyperlink r:id="rId171" w:tgtFrame="Logical" w:history="1">
        <w:r w:rsidRPr="00C63D0B">
          <w:rPr>
            <w:rStyle w:val="a4"/>
          </w:rPr>
          <w:t>от 23.12.2010г. №2-32с)</w:t>
        </w:r>
      </w:hyperlink>
    </w:p>
    <w:p w:rsidR="00025059" w:rsidRDefault="0045122C" w:rsidP="00025059">
      <w:pPr>
        <w:autoSpaceDE w:val="0"/>
        <w:autoSpaceDN w:val="0"/>
        <w:adjustRightInd w:val="0"/>
        <w:ind w:firstLine="540"/>
        <w:outlineLvl w:val="0"/>
      </w:pPr>
      <w:r>
        <w:t>2.</w:t>
      </w:r>
      <w:r w:rsidR="00025059" w:rsidRPr="00025059">
        <w:t xml:space="preserve"> </w:t>
      </w:r>
      <w:r w:rsidR="00025059">
        <w:t>Решение представительного органа муниципального образования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этого основания».</w:t>
      </w:r>
    </w:p>
    <w:p w:rsidR="00025059" w:rsidRPr="005047FF" w:rsidRDefault="00025059" w:rsidP="005047FF">
      <w:r>
        <w:t xml:space="preserve">(в редакции Решения Совета депутатов МО </w:t>
      </w:r>
      <w:hyperlink r:id="rId172" w:tgtFrame="Logical" w:history="1">
        <w:r w:rsidRPr="00025059">
          <w:rPr>
            <w:rStyle w:val="a4"/>
          </w:rPr>
          <w:t>от 25.08.2011г. №2-39с)</w:t>
        </w:r>
      </w:hyperlink>
    </w:p>
    <w:p w:rsidR="00EF46F6" w:rsidRDefault="00EF46F6" w:rsidP="00025059">
      <w:pPr>
        <w:pStyle w:val="text"/>
        <w:rPr>
          <w:b/>
          <w:bCs/>
        </w:rPr>
      </w:pPr>
    </w:p>
    <w:p w:rsidR="0045122C" w:rsidRDefault="0045122C" w:rsidP="00025059">
      <w:pPr>
        <w:pStyle w:val="text"/>
      </w:pPr>
      <w:r>
        <w:rPr>
          <w:b/>
          <w:bCs/>
        </w:rPr>
        <w:t>Статья 30. Глава муниципального района</w:t>
      </w:r>
    </w:p>
    <w:p w:rsidR="00EF46F6" w:rsidRDefault="00EF46F6">
      <w:pPr>
        <w:pStyle w:val="text"/>
      </w:pPr>
    </w:p>
    <w:p w:rsidR="0045122C" w:rsidRDefault="0045122C">
      <w:pPr>
        <w:pStyle w:val="text"/>
      </w:pPr>
      <w:r>
        <w:t xml:space="preserve">1. Глава муниципального района является высшим должностным лицом муниципального образования «Кяхтинский район». </w:t>
      </w:r>
    </w:p>
    <w:p w:rsidR="0045122C" w:rsidRDefault="0045122C">
      <w:pPr>
        <w:pStyle w:val="text"/>
      </w:pPr>
      <w:r>
        <w:t>2. Глава муниципального района избирается в соответствии с законом Республики Бурятия на муниципальных выборах сроком на 5 лет.</w:t>
      </w:r>
    </w:p>
    <w:p w:rsidR="0045122C" w:rsidRDefault="0045122C">
      <w:pPr>
        <w:pStyle w:val="text"/>
      </w:pPr>
      <w: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45122C" w:rsidRDefault="0045122C">
      <w:pPr>
        <w:pStyle w:val="text"/>
      </w:pPr>
      <w:r>
        <w:t>Избранный глава муниципального района вступает в должность с момента его регистрации избирательной комиссией муниципального района.</w:t>
      </w:r>
    </w:p>
    <w:p w:rsidR="0045122C" w:rsidRDefault="0045122C">
      <w:pPr>
        <w:pStyle w:val="text"/>
      </w:pPr>
      <w:r>
        <w:t>Глава муниципального района не позднее чем на 15-ый день с момента вступления его в должность принимает присягу следующего содержания:</w:t>
      </w:r>
    </w:p>
    <w:p w:rsidR="0045122C" w:rsidRDefault="0045122C">
      <w:pPr>
        <w:pStyle w:val="text"/>
      </w:pPr>
      <w:r>
        <w:t>"Я (фамилия, имя, отчество), вступая в должность главы муниципального образования «Кяхтинский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«Кяхтинский район»".</w:t>
      </w:r>
    </w:p>
    <w:p w:rsidR="0045122C" w:rsidRDefault="0045122C">
      <w:pPr>
        <w:pStyle w:val="text"/>
      </w:pPr>
      <w:r>
        <w:t xml:space="preserve">4.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Хурала Республики Бурятия, занимать иные государственные должности Российской Федерации, государственные должности Республики Бурятия, а также должности государственной гражданской службы и муниципальные должности муниципальной службы.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hyperlink r:id="rId173"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 xml:space="preserve">Глава муниципального района также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4"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5. Глава муниципального района не вправе:</w:t>
      </w:r>
    </w:p>
    <w:p w:rsidR="0045122C" w:rsidRDefault="0045122C">
      <w:pPr>
        <w:pStyle w:val="text"/>
      </w:pPr>
      <w:r>
        <w:t xml:space="preserve">1) </w:t>
      </w:r>
      <w:r w:rsidR="003361A9" w:rsidRPr="003361A9">
        <w:t xml:space="preserve">Пункт утратил силу. Решение Совета депутатов МО </w:t>
      </w:r>
      <w:hyperlink r:id="rId175" w:tgtFrame="Logical" w:history="1">
        <w:r w:rsidR="003361A9" w:rsidRPr="00652CEE">
          <w:rPr>
            <w:rStyle w:val="a4"/>
          </w:rPr>
          <w:t>от 30.04.2015 №2-19с</w:t>
        </w:r>
      </w:hyperlink>
    </w:p>
    <w:p w:rsidR="0045122C" w:rsidRDefault="00F13593">
      <w:pPr>
        <w:pStyle w:val="text"/>
      </w:pPr>
      <w:r w:rsidRPr="00D2088A">
        <w:rPr>
          <w:color w:val="00000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r>
        <w:rPr>
          <w:color w:val="000000"/>
        </w:rPr>
        <w:t>;</w:t>
      </w:r>
    </w:p>
    <w:p w:rsidR="00F13593" w:rsidRDefault="00F13593">
      <w:pPr>
        <w:pStyle w:val="text"/>
      </w:pPr>
      <w:r w:rsidRPr="00F13593">
        <w:t xml:space="preserve">В редакции Решения Совета депутатов МО </w:t>
      </w:r>
      <w:hyperlink r:id="rId176" w:tgtFrame="Logical" w:history="1">
        <w:r w:rsidRPr="00652CEE">
          <w:rPr>
            <w:rStyle w:val="a4"/>
          </w:rPr>
          <w:t>от 30.04.2015 №2-19с</w:t>
        </w:r>
      </w:hyperlink>
    </w:p>
    <w:p w:rsidR="0045122C" w:rsidRDefault="0045122C">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122C" w:rsidRDefault="0045122C">
      <w:pPr>
        <w:pStyle w:val="text"/>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122C" w:rsidRDefault="0045122C">
      <w:pPr>
        <w:pStyle w:val="text"/>
      </w:pPr>
      <w:r>
        <w:t>5.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их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45122C" w:rsidRDefault="00111D90">
      <w:pPr>
        <w:pStyle w:val="text"/>
      </w:pPr>
      <w:r>
        <w:t>7</w:t>
      </w:r>
      <w:r w:rsidR="0045122C">
        <w:t>. Главе муниципального района дополнительно гарантируется:</w:t>
      </w:r>
    </w:p>
    <w:p w:rsidR="00CF4137" w:rsidRDefault="0045122C" w:rsidP="00CF4137">
      <w:r>
        <w:t xml:space="preserve">1) </w:t>
      </w:r>
      <w:r w:rsidR="00CF4137">
        <w:t xml:space="preserve">утратил силу - (в редакции Решения Совета депутатов МО </w:t>
      </w:r>
      <w:hyperlink r:id="rId177" w:tgtFrame="Logical" w:history="1">
        <w:r w:rsidR="00CF4137" w:rsidRPr="00CF4137">
          <w:rPr>
            <w:rStyle w:val="a4"/>
          </w:rPr>
          <w:t>от 09.01.2013г. №1-55с)</w:t>
        </w:r>
      </w:hyperlink>
    </w:p>
    <w:p w:rsidR="005047FF" w:rsidRPr="002F1A91" w:rsidRDefault="0045122C" w:rsidP="005047FF">
      <w:pPr>
        <w:tabs>
          <w:tab w:val="num" w:pos="0"/>
        </w:tabs>
        <w:ind w:firstLine="700"/>
      </w:pPr>
      <w:r>
        <w:t xml:space="preserve">2) </w:t>
      </w:r>
      <w:r w:rsidR="005047FF" w:rsidRPr="002F1A91">
        <w:t xml:space="preserve">ежемесячная доплата к </w:t>
      </w:r>
      <w:r w:rsidR="00345B0C" w:rsidRPr="00D2088A">
        <w:rPr>
          <w:rFonts w:cs="Arial"/>
        </w:rPr>
        <w:t>страховой пенсии</w:t>
      </w:r>
      <w:r w:rsidR="005047FF" w:rsidRPr="002F1A91">
        <w:t xml:space="preserve"> при исполнении полномочий Главы не менее пяти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 При этом сумма </w:t>
      </w:r>
      <w:r w:rsidR="00345B0C" w:rsidRPr="00D2088A">
        <w:rPr>
          <w:rFonts w:cs="Arial"/>
        </w:rPr>
        <w:t>страховой пенсии</w:t>
      </w:r>
      <w:r w:rsidR="005047FF" w:rsidRPr="002F1A91">
        <w:t xml:space="preserve"> и ежемесячной доплаты к ней не должна превышать 50 процентов от должностного оклада, установленного для Главы  на момент подачи заявления.</w:t>
      </w:r>
    </w:p>
    <w:p w:rsidR="005047FF" w:rsidRPr="002F1A91" w:rsidRDefault="005047FF" w:rsidP="005047FF">
      <w:pPr>
        <w:tabs>
          <w:tab w:val="num" w:pos="0"/>
        </w:tabs>
        <w:ind w:firstLine="700"/>
      </w:pPr>
      <w:r w:rsidRPr="002F1A91">
        <w:t xml:space="preserve">Ежемесячная доплата к </w:t>
      </w:r>
      <w:r w:rsidR="00345B0C" w:rsidRPr="00D2088A">
        <w:rPr>
          <w:rFonts w:cs="Arial"/>
        </w:rPr>
        <w:t>страховой пенсии</w:t>
      </w:r>
      <w:r w:rsidRPr="002F1A91">
        <w:t xml:space="preserve"> при исполнении полномочий Главы не менее десяти лет на постоянной основе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муниципального образования. При этом сумма </w:t>
      </w:r>
      <w:r w:rsidR="00345B0C" w:rsidRPr="00D2088A">
        <w:rPr>
          <w:rFonts w:cs="Arial"/>
        </w:rPr>
        <w:t>страховой пенсии</w:t>
      </w:r>
      <w:r w:rsidRPr="002F1A91">
        <w:t xml:space="preserve"> и ежемесячной доплаты к ней не должна превышать 75 процентов от должностного оклада, установленного для Главы  на момент подачи заявления.</w:t>
      </w:r>
    </w:p>
    <w:p w:rsidR="0045122C" w:rsidRDefault="005047FF" w:rsidP="005047FF">
      <w:r w:rsidRPr="002F1A91">
        <w:t xml:space="preserve">Ежемесячная доплата к </w:t>
      </w:r>
      <w:r w:rsidR="00345B0C" w:rsidRPr="00D2088A">
        <w:rPr>
          <w:rFonts w:cs="Arial"/>
        </w:rPr>
        <w:t>страховой пенсии</w:t>
      </w:r>
      <w:r w:rsidRPr="002F1A91">
        <w:t xml:space="preserve"> устанавливается и выплачивается со дня подачи заявления, но не ранее дня назначения </w:t>
      </w:r>
      <w:r w:rsidR="00345B0C" w:rsidRPr="00D2088A">
        <w:rPr>
          <w:rFonts w:cs="Arial"/>
        </w:rPr>
        <w:t>страховой пенсии</w:t>
      </w:r>
      <w:r>
        <w:t>.</w:t>
      </w:r>
    </w:p>
    <w:p w:rsidR="00111D90" w:rsidRDefault="00111D90" w:rsidP="00CF4137">
      <w:pPr>
        <w:pStyle w:val="text"/>
      </w:pPr>
      <w:r>
        <w:t xml:space="preserve">(в редакции Решения Совета депутатов МО </w:t>
      </w:r>
      <w:hyperlink r:id="rId178" w:history="1">
        <w:r w:rsidRPr="00BC23A0">
          <w:rPr>
            <w:rStyle w:val="a4"/>
          </w:rPr>
          <w:t>от 25.02.2010г. №2-23с</w:t>
        </w:r>
      </w:hyperlink>
      <w:r>
        <w:t>)</w:t>
      </w:r>
    </w:p>
    <w:p w:rsidR="005047FF" w:rsidRDefault="005047FF" w:rsidP="00111D90">
      <w:r>
        <w:t xml:space="preserve">(в редакции Решения Совета депутатов МО </w:t>
      </w:r>
      <w:hyperlink r:id="rId179" w:tgtFrame="Logical" w:history="1">
        <w:r w:rsidRPr="005047FF">
          <w:rPr>
            <w:rStyle w:val="a4"/>
          </w:rPr>
          <w:t>от 28.03.2013 № 1-57с</w:t>
        </w:r>
      </w:hyperlink>
      <w:r w:rsidRPr="005047FF">
        <w:t>)</w:t>
      </w:r>
    </w:p>
    <w:p w:rsidR="00345B0C" w:rsidRDefault="00345B0C" w:rsidP="00111D90">
      <w:r w:rsidRPr="00F13593">
        <w:t xml:space="preserve">В редакции Решения Совета депутатов МО </w:t>
      </w:r>
      <w:hyperlink r:id="rId180" w:tgtFrame="Logical" w:history="1">
        <w:r w:rsidRPr="00652CEE">
          <w:rPr>
            <w:rStyle w:val="a4"/>
          </w:rPr>
          <w:t>от 30.04.2015 №2-19с</w:t>
        </w:r>
      </w:hyperlink>
    </w:p>
    <w:p w:rsidR="00111D90" w:rsidRDefault="00111D90" w:rsidP="00111D90">
      <w:pPr>
        <w:rPr>
          <w:spacing w:val="-11"/>
        </w:rPr>
      </w:pPr>
      <w:r>
        <w:t xml:space="preserve">7.1. Главе, осуществляющему свои полномочия, за счет средств местного бюджета устанавливается оплата труда в соответствии с </w:t>
      </w:r>
      <w:r>
        <w:rPr>
          <w:spacing w:val="-2"/>
        </w:rPr>
        <w:t xml:space="preserve">муниципальными правовыми актами с учетом положений федерального </w:t>
      </w:r>
      <w:r>
        <w:rPr>
          <w:spacing w:val="-1"/>
        </w:rPr>
        <w:t>законодательства и законодательства Республики Бурятия;</w:t>
      </w:r>
    </w:p>
    <w:p w:rsidR="00111D90" w:rsidRDefault="00111D90" w:rsidP="00111D90">
      <w:pPr>
        <w:rPr>
          <w:spacing w:val="-11"/>
        </w:rPr>
      </w:pPr>
      <w:r>
        <w:t>7.2. Главе, осуществляющему свои полномочия, предоставляется ежегодный основной оплачиваемый отпуск продолжительностью 28 календарных дней.</w:t>
      </w:r>
    </w:p>
    <w:p w:rsidR="00111D90" w:rsidRDefault="00111D90" w:rsidP="00111D90">
      <w:r>
        <w:t>К нему суммируется дополнительно оплачиваемый отпуск:</w:t>
      </w:r>
    </w:p>
    <w:p w:rsidR="00111D90" w:rsidRDefault="00111D90" w:rsidP="00111D90">
      <w:r>
        <w:t>за работу в районах Севера в соответствии с Законом Российской Федерации от 129.02.1993 г.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111D90" w:rsidRDefault="00111D90" w:rsidP="00111D90">
      <w:r>
        <w:t>за выслугу лет из расчета один календарный день за каждый год работы, но не более 10 календарный дней;</w:t>
      </w:r>
    </w:p>
    <w:p w:rsidR="00111D90" w:rsidRDefault="00111D90" w:rsidP="00111D90">
      <w:pPr>
        <w:pStyle w:val="text"/>
      </w:pPr>
      <w:r>
        <w:t>за ненормированный рабочий день - 14 календарных дней</w:t>
      </w:r>
    </w:p>
    <w:p w:rsidR="00111D90" w:rsidRDefault="00111D90" w:rsidP="00C63D0B">
      <w:pPr>
        <w:pStyle w:val="text"/>
      </w:pPr>
      <w:r>
        <w:t xml:space="preserve">(в редакции Решения Совета депутатов МО </w:t>
      </w:r>
      <w:hyperlink r:id="rId181" w:history="1">
        <w:r w:rsidRPr="00BC23A0">
          <w:rPr>
            <w:rStyle w:val="a4"/>
          </w:rPr>
          <w:t>от 25.02.2010г. №2-23с</w:t>
        </w:r>
      </w:hyperlink>
      <w:r>
        <w:t>)</w:t>
      </w:r>
    </w:p>
    <w:p w:rsidR="0045122C" w:rsidRDefault="0045122C">
      <w:pPr>
        <w:pStyle w:val="text"/>
      </w:pPr>
      <w:r>
        <w:t>8. Глава муниципального района в своей деятельности подконтролен и подотчетен населению и Совету депутатов муниципального района.</w:t>
      </w:r>
    </w:p>
    <w:p w:rsidR="0045122C" w:rsidRDefault="0045122C">
      <w:pPr>
        <w:pStyle w:val="text"/>
      </w:pPr>
      <w:r>
        <w:t xml:space="preserve">9. На Главу муниципального района распространяются социальные и иные льготы, предусмотренные федеральным законодательством и законодательством Республики Бурятия. </w:t>
      </w:r>
    </w:p>
    <w:p w:rsidR="00EF46F6" w:rsidRDefault="00EF46F6">
      <w:pPr>
        <w:pStyle w:val="article"/>
        <w:rPr>
          <w:b/>
          <w:bCs/>
        </w:rPr>
      </w:pPr>
    </w:p>
    <w:p w:rsidR="0045122C" w:rsidRDefault="0045122C">
      <w:pPr>
        <w:pStyle w:val="article"/>
      </w:pPr>
      <w:r>
        <w:rPr>
          <w:b/>
          <w:bCs/>
        </w:rPr>
        <w:t>Статья 31. Исключительные полномочия главы муниципального района</w:t>
      </w:r>
    </w:p>
    <w:p w:rsidR="00EF46F6" w:rsidRDefault="00EF46F6">
      <w:pPr>
        <w:pStyle w:val="text"/>
      </w:pPr>
    </w:p>
    <w:p w:rsidR="0045122C" w:rsidRDefault="0045122C">
      <w:pPr>
        <w:pStyle w:val="text"/>
      </w:pPr>
      <w:r>
        <w:t>1.К исключительным полномочиям глава муниципального образования относятся следующие полномочия:</w:t>
      </w:r>
    </w:p>
    <w:p w:rsidR="0045122C" w:rsidRDefault="0045122C">
      <w:pPr>
        <w:pStyle w:val="text"/>
      </w:pPr>
      <w:r>
        <w:t>- 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45122C" w:rsidRDefault="0045122C">
      <w:pPr>
        <w:pStyle w:val="text"/>
      </w:pPr>
      <w:r>
        <w:t>- подписывать и обнародовать в порядке, установленном настоящим Уставом, решения, принятые Советом депутатов муниципального района;</w:t>
      </w:r>
    </w:p>
    <w:p w:rsidR="0045122C" w:rsidRDefault="0045122C">
      <w:pPr>
        <w:pStyle w:val="text"/>
      </w:pPr>
      <w:r>
        <w:t>- издавать в пределах своих полномочий правовые акты;</w:t>
      </w:r>
    </w:p>
    <w:p w:rsidR="0045122C" w:rsidRDefault="0045122C">
      <w:pPr>
        <w:pStyle w:val="text"/>
      </w:pPr>
      <w:r>
        <w:t>- требовать созыва внеочередного заседания Совета депутатов муниципального района;</w:t>
      </w:r>
    </w:p>
    <w:p w:rsidR="0045122C" w:rsidRDefault="0045122C">
      <w:pPr>
        <w:pStyle w:val="text"/>
      </w:pPr>
      <w:r>
        <w:t xml:space="preserve">- координировать деятельность органов местного самоуправления муниципального района; </w:t>
      </w:r>
    </w:p>
    <w:p w:rsidR="0045122C" w:rsidRDefault="0045122C">
      <w:pPr>
        <w:pStyle w:val="text"/>
      </w:pPr>
      <w:r>
        <w:t>- вносить на рассмотрение в Совет депутатов муниципального района проекты нормативных правовых актов муниципального района;</w:t>
      </w:r>
    </w:p>
    <w:p w:rsidR="0045122C" w:rsidRDefault="0045122C">
      <w:pPr>
        <w:pStyle w:val="text"/>
      </w:pPr>
      <w:r>
        <w:t>- предлагать вопросы в повестку дня заседаний Совета депутатов муниципального района;</w:t>
      </w:r>
    </w:p>
    <w:p w:rsidR="0045122C" w:rsidRDefault="0045122C">
      <w:pPr>
        <w:pStyle w:val="text"/>
      </w:pPr>
      <w:r>
        <w:t>- осуществлять иные полномочия, в соответствии с законодательством, настоящим Уставом, нормативными правовыми актами Совета депутатов муниципального района;</w:t>
      </w:r>
    </w:p>
    <w:p w:rsidR="0045122C" w:rsidRDefault="0045122C">
      <w:pPr>
        <w:pStyle w:val="text"/>
      </w:pPr>
      <w: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5122C" w:rsidRDefault="0045122C">
      <w:pPr>
        <w:pStyle w:val="text"/>
      </w:pPr>
      <w:r>
        <w:t xml:space="preserve">(в редакции Решения Совета депутатов МО </w:t>
      </w:r>
      <w:hyperlink r:id="rId182" w:history="1">
        <w:r>
          <w:rPr>
            <w:rStyle w:val="a4"/>
          </w:rPr>
          <w:t>от 14.08.2009г. №2-18с</w:t>
        </w:r>
      </w:hyperlink>
      <w:r>
        <w:t>)</w:t>
      </w:r>
    </w:p>
    <w:p w:rsidR="0045122C" w:rsidRDefault="0045122C">
      <w:pPr>
        <w:pStyle w:val="text"/>
      </w:pPr>
      <w:r>
        <w:t>1.1.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45122C" w:rsidRDefault="0045122C">
      <w:pPr>
        <w:pStyle w:val="text"/>
      </w:pPr>
      <w:r>
        <w:t xml:space="preserve">(в редакции Решения Совета депутатов МО </w:t>
      </w:r>
      <w:hyperlink r:id="rId183" w:history="1">
        <w:r>
          <w:rPr>
            <w:rStyle w:val="a4"/>
          </w:rPr>
          <w:t>от 14.08.2009г. №2-18с</w:t>
        </w:r>
      </w:hyperlink>
      <w:r>
        <w:t>)</w:t>
      </w:r>
    </w:p>
    <w:p w:rsidR="0045122C" w:rsidRDefault="0045122C">
      <w:pPr>
        <w:pStyle w:val="text"/>
      </w:pPr>
      <w:r>
        <w:t>2. Постановления и распоряжения главы муниципального района, изданные в пределах его компетенции, обязательны для исполнения и соблюдения всеми организациями, должностными лицами и гражданами.</w:t>
      </w:r>
    </w:p>
    <w:p w:rsidR="00EF46F6" w:rsidRDefault="00EF46F6">
      <w:pPr>
        <w:pStyle w:val="article"/>
        <w:rPr>
          <w:b/>
          <w:bCs/>
        </w:rPr>
      </w:pPr>
    </w:p>
    <w:p w:rsidR="0045122C" w:rsidRDefault="0045122C">
      <w:pPr>
        <w:pStyle w:val="article"/>
      </w:pPr>
      <w:r>
        <w:rPr>
          <w:b/>
          <w:bCs/>
        </w:rPr>
        <w:t>Статья 32. Досрочное прекращение полномочий главы муниципального района</w:t>
      </w:r>
    </w:p>
    <w:p w:rsidR="00EF46F6" w:rsidRDefault="00EF46F6">
      <w:pPr>
        <w:pStyle w:val="text"/>
      </w:pPr>
    </w:p>
    <w:p w:rsidR="0045122C" w:rsidRDefault="0045122C">
      <w:pPr>
        <w:pStyle w:val="text"/>
      </w:pPr>
      <w:r>
        <w:t>1.Полномочия главы муниципального района прекращаются досрочно в случае:</w:t>
      </w:r>
    </w:p>
    <w:p w:rsidR="0045122C" w:rsidRDefault="0045122C">
      <w:pPr>
        <w:pStyle w:val="text"/>
      </w:pPr>
      <w:r>
        <w:t>1) смерти;</w:t>
      </w:r>
    </w:p>
    <w:p w:rsidR="0045122C" w:rsidRDefault="0045122C">
      <w:pPr>
        <w:pStyle w:val="text"/>
      </w:pPr>
      <w:r>
        <w:t>2) отставки по собственному желанию;</w:t>
      </w:r>
    </w:p>
    <w:p w:rsidR="0045122C" w:rsidRDefault="0045122C">
      <w:pPr>
        <w:pStyle w:val="text"/>
      </w:pPr>
      <w:r>
        <w:t xml:space="preserve">3) отрешения от должности в соответствии со статьей 74 Федерального закона </w:t>
      </w:r>
      <w:hyperlink r:id="rId184" w:history="1">
        <w:r>
          <w:rPr>
            <w:rStyle w:val="a4"/>
          </w:rPr>
          <w:t>от 06.10.2003г. №131-ФЗ</w:t>
        </w:r>
      </w:hyperlink>
      <w:r>
        <w:t xml:space="preserve"> «Об общих принципах организации местного самоуправления в Российской Федерации»; </w:t>
      </w:r>
    </w:p>
    <w:p w:rsidR="0045122C" w:rsidRDefault="0045122C">
      <w:pPr>
        <w:pStyle w:val="text"/>
      </w:pPr>
      <w:r>
        <w:t>3) признания судом недееспособным или ограниченно дееспособным;</w:t>
      </w:r>
    </w:p>
    <w:p w:rsidR="0045122C" w:rsidRDefault="0045122C">
      <w:pPr>
        <w:pStyle w:val="text"/>
      </w:pPr>
      <w:r>
        <w:t>4) признания судом безвестно отсутствующим или объявления умершим;</w:t>
      </w:r>
    </w:p>
    <w:p w:rsidR="0045122C" w:rsidRDefault="0045122C">
      <w:pPr>
        <w:pStyle w:val="text"/>
      </w:pPr>
      <w:r>
        <w:t>6)вступления в отношении его в законную силу обвинительного приговора суда;</w:t>
      </w:r>
    </w:p>
    <w:p w:rsidR="0045122C" w:rsidRDefault="0045122C">
      <w:pPr>
        <w:pStyle w:val="text"/>
      </w:pPr>
      <w:r>
        <w:t>5) выезда за пределы Российской Федерации на постоянное место жительства;</w:t>
      </w:r>
    </w:p>
    <w:p w:rsidR="0045122C" w:rsidRDefault="0045122C">
      <w:pPr>
        <w:pStyle w:val="text"/>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122C" w:rsidRDefault="0045122C">
      <w:pPr>
        <w:pStyle w:val="text"/>
      </w:pPr>
      <w:r>
        <w:t>7) отзыва избирателями</w:t>
      </w:r>
    </w:p>
    <w:p w:rsidR="0045122C" w:rsidRDefault="0045122C">
      <w:pPr>
        <w:pStyle w:val="text"/>
      </w:pPr>
      <w:r>
        <w:t>10) установленной в судебном порядке стойкой неспособности по состоянию здоровья осуществлять полномочия главы муниципального района;</w:t>
      </w:r>
    </w:p>
    <w:p w:rsidR="0045122C" w:rsidRDefault="00C00277">
      <w:pPr>
        <w:pStyle w:val="text"/>
      </w:pPr>
      <w:r w:rsidRPr="00D2088A">
        <w:t>11) преобразования муниципального района, осуществляемого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района</w:t>
      </w:r>
    </w:p>
    <w:p w:rsidR="00C00277" w:rsidRDefault="00C00277">
      <w:pPr>
        <w:pStyle w:val="text"/>
      </w:pPr>
      <w:r w:rsidRPr="00F13593">
        <w:t xml:space="preserve">В редакции Решения Совета депутатов МО </w:t>
      </w:r>
      <w:hyperlink r:id="rId185" w:tgtFrame="Logical" w:history="1">
        <w:r w:rsidRPr="00652CEE">
          <w:rPr>
            <w:rStyle w:val="a4"/>
          </w:rPr>
          <w:t>от 30.04.2015 №2-19с</w:t>
        </w:r>
      </w:hyperlink>
    </w:p>
    <w:p w:rsidR="0045122C" w:rsidRDefault="0045122C">
      <w:pPr>
        <w:pStyle w:val="text"/>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5122C" w:rsidRDefault="0045122C">
      <w:pPr>
        <w:pStyle w:val="text"/>
      </w:pPr>
      <w:r>
        <w:t xml:space="preserve">13) удаления в отставку в соответствии со статьей 74.1 Федерального Закона </w:t>
      </w:r>
      <w:hyperlink r:id="rId186" w:history="1">
        <w:r>
          <w:rPr>
            <w:rStyle w:val="a4"/>
          </w:rPr>
          <w:t>«Об общих принципах организации местного самоуправления в Российской Федерации»</w:t>
        </w:r>
      </w:hyperlink>
      <w:r>
        <w:t>.</w:t>
      </w:r>
    </w:p>
    <w:p w:rsidR="0045122C" w:rsidRDefault="0045122C">
      <w:pPr>
        <w:pStyle w:val="text"/>
      </w:pPr>
      <w:r>
        <w:t xml:space="preserve">(в редакции Решения Совета депутатов МО </w:t>
      </w:r>
      <w:hyperlink r:id="rId187" w:history="1">
        <w:r>
          <w:rPr>
            <w:rStyle w:val="a4"/>
          </w:rPr>
          <w:t>от 14.08.2009г. №2-18с</w:t>
        </w:r>
      </w:hyperlink>
      <w:r>
        <w:t>)</w:t>
      </w:r>
    </w:p>
    <w:p w:rsidR="00281BEB" w:rsidRPr="009F7543" w:rsidRDefault="00281BEB" w:rsidP="00281BEB">
      <w:pPr>
        <w:ind w:firstLine="360"/>
      </w:pPr>
      <w:r w:rsidRPr="009F7543">
        <w:t>1.1. Полномочия главы муниципального района прекращаются досрочно также в связи с утратой доверия Президента Российской Федерации в случаях:</w:t>
      </w:r>
    </w:p>
    <w:p w:rsidR="00281BEB" w:rsidRPr="009F7543" w:rsidRDefault="00281BEB" w:rsidP="00281BEB">
      <w:pPr>
        <w:ind w:firstLine="360"/>
      </w:pPr>
      <w:r w:rsidRPr="009F7543">
        <w:t>1) несоблюдения главой муниципального района, его супруги (а)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1BEB" w:rsidRDefault="00281BEB" w:rsidP="00281BEB">
      <w:pPr>
        <w:pStyle w:val="text"/>
      </w:pPr>
      <w:r w:rsidRPr="009F7543">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r>
        <w:t>.</w:t>
      </w:r>
    </w:p>
    <w:p w:rsidR="00281BEB" w:rsidRDefault="00281BEB" w:rsidP="00281BEB">
      <w:pPr>
        <w:pStyle w:val="text"/>
      </w:pPr>
      <w:r>
        <w:t xml:space="preserve">(в редакции Решения Совета депутатов МО </w:t>
      </w:r>
      <w:hyperlink r:id="rId188" w:tgtFrame="Logical" w:history="1">
        <w:r w:rsidRPr="00281BEB">
          <w:rPr>
            <w:rStyle w:val="a4"/>
          </w:rPr>
          <w:t>от 02.07.2013 № 1-61с</w:t>
        </w:r>
      </w:hyperlink>
      <w:r w:rsidRPr="005047FF">
        <w:t>)</w:t>
      </w:r>
    </w:p>
    <w:p w:rsidR="0045122C" w:rsidRDefault="0045122C">
      <w:pPr>
        <w:pStyle w:val="text"/>
      </w:pPr>
      <w:r>
        <w:t>2. Решение о досрочном прекращении полномочий Главы муниципального района за исключением случаев, предусмотренных пунктами 3,9 и 11 части первой настоящей статьи, принимается Советом депутатов муниципального района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45122C" w:rsidRDefault="0045122C">
      <w:pPr>
        <w:pStyle w:val="text"/>
      </w:pPr>
      <w:r>
        <w:t>3.В случае досрочного прекращения полномочий Главы муниципального района досрочные выборы Главы муниципального района проводятся в сроки, установленные федеральным законом.</w:t>
      </w:r>
    </w:p>
    <w:p w:rsidR="0045122C" w:rsidRDefault="0045122C">
      <w:pPr>
        <w:pStyle w:val="text"/>
      </w:pPr>
      <w:r>
        <w:t>4. При наступлении случаев, предусмотренных в пункте 1 настоящей статьи, Совет депутатов муниципального района назначает первого заместителя руководителя администрации, а в случае невозможности назначения первого заместителя - одного из заместителей, исполняющим обязанности главы муниципального района до вступления в должность вновь избранного главы муниципального района.</w:t>
      </w:r>
    </w:p>
    <w:p w:rsidR="00EF46F6" w:rsidRDefault="00617684">
      <w:pPr>
        <w:pStyle w:val="article"/>
        <w:rPr>
          <w:b/>
          <w:bCs/>
        </w:rPr>
      </w:pPr>
      <w:r w:rsidRPr="00617684">
        <w:rPr>
          <w:sz w:val="24"/>
          <w:szCs w:val="24"/>
        </w:rPr>
        <w:t>5</w:t>
      </w:r>
      <w:r w:rsidRPr="00D2088A">
        <w:rPr>
          <w:b/>
          <w:sz w:val="24"/>
          <w:szCs w:val="24"/>
        </w:rPr>
        <w:t xml:space="preserve">. </w:t>
      </w:r>
      <w:r w:rsidRPr="00D2088A">
        <w:rPr>
          <w:sz w:val="24"/>
          <w:szCs w:val="24"/>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17684" w:rsidRDefault="00617684">
      <w:pPr>
        <w:pStyle w:val="article"/>
        <w:rPr>
          <w:b/>
          <w:bCs/>
        </w:rPr>
      </w:pPr>
      <w:r>
        <w:t>Часть 5</w:t>
      </w:r>
      <w:r w:rsidRPr="00617684">
        <w:t xml:space="preserve"> введена Решением Совета депутатов МО </w:t>
      </w:r>
      <w:hyperlink r:id="rId189" w:tgtFrame="Logical" w:history="1">
        <w:r w:rsidRPr="00652CEE">
          <w:rPr>
            <w:rStyle w:val="a4"/>
          </w:rPr>
          <w:t>от 30.04.2015 №2-19с</w:t>
        </w:r>
      </w:hyperlink>
    </w:p>
    <w:p w:rsidR="00617684" w:rsidRDefault="00617684">
      <w:pPr>
        <w:pStyle w:val="article"/>
        <w:rPr>
          <w:b/>
          <w:bCs/>
        </w:rPr>
      </w:pPr>
    </w:p>
    <w:p w:rsidR="0045122C" w:rsidRDefault="0045122C">
      <w:pPr>
        <w:pStyle w:val="article"/>
      </w:pPr>
      <w:r>
        <w:rPr>
          <w:b/>
          <w:bCs/>
        </w:rPr>
        <w:t>Статья 33. Администрация муниципального района</w:t>
      </w:r>
    </w:p>
    <w:p w:rsidR="00EF46F6" w:rsidRDefault="00EF46F6">
      <w:pPr>
        <w:pStyle w:val="text"/>
      </w:pPr>
    </w:p>
    <w:p w:rsidR="0045122C" w:rsidRDefault="0045122C">
      <w:pPr>
        <w:pStyle w:val="text"/>
      </w:pPr>
      <w:r>
        <w:t>1. Администрация муниципального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5122C" w:rsidRDefault="0045122C">
      <w:pPr>
        <w:pStyle w:val="text"/>
      </w:pPr>
      <w:r>
        <w:t>2. Структура Администрации муниципального района утверждается Советом депутатов муниципального района по представлению Главы муниципального района.</w:t>
      </w:r>
    </w:p>
    <w:p w:rsidR="0045122C" w:rsidRDefault="0045122C">
      <w:pPr>
        <w:pStyle w:val="text"/>
      </w:pPr>
      <w:r>
        <w:t>В структуру администрации муниципального района входят руководитель администрации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w:t>
      </w:r>
    </w:p>
    <w:p w:rsidR="0045122C" w:rsidRDefault="0045122C">
      <w:pPr>
        <w:pStyle w:val="text"/>
      </w:pPr>
      <w:r>
        <w:t>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Администрации муниципального района, предусмотренных бюджетом муниципального района.</w:t>
      </w:r>
    </w:p>
    <w:p w:rsidR="0045122C" w:rsidRDefault="0045122C">
      <w:pPr>
        <w:pStyle w:val="text"/>
      </w:pPr>
      <w:r>
        <w:t>3. Администрация муниципального района является главным распорядителем средств бюджета муниципального района, предусмотренных на содержание Администрации муниципального района и реализацию возложенных на нее полномочий.</w:t>
      </w:r>
    </w:p>
    <w:p w:rsidR="0045122C" w:rsidRDefault="0045122C">
      <w:pPr>
        <w:pStyle w:val="text"/>
      </w:pPr>
      <w:r>
        <w:t>4. Администрация муниципального района подотчетна Главе муниципального района, подконтрольна Главе муниципального района и Совету депутатов муниципального района.</w:t>
      </w:r>
    </w:p>
    <w:p w:rsidR="0045122C" w:rsidRDefault="0045122C">
      <w:pPr>
        <w:pStyle w:val="text"/>
      </w:pPr>
      <w:r>
        <w:t>5. Порядок организации работы Администрации муниципального района устанавливается Положение об Администрации муниципального района, который утверждается правовым актом Главы муниципального района.</w:t>
      </w:r>
    </w:p>
    <w:p w:rsidR="0045122C" w:rsidRDefault="0045122C">
      <w:pPr>
        <w:pStyle w:val="text"/>
      </w:pPr>
      <w:r>
        <w:t>6. Администрация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3D0B" w:rsidRDefault="00C63D0B" w:rsidP="00C63D0B">
      <w:pPr>
        <w:pStyle w:val="text"/>
      </w:pPr>
      <w:r w:rsidRPr="00C63D0B">
        <w:rPr>
          <w:bCs/>
        </w:rPr>
        <w:t xml:space="preserve">7. утратила силу - </w:t>
      </w:r>
      <w:r>
        <w:t xml:space="preserve">(в редакции Решения Совета депутатов МО </w:t>
      </w:r>
      <w:hyperlink r:id="rId190" w:tgtFrame="Logical" w:history="1">
        <w:r w:rsidRPr="00C63D0B">
          <w:rPr>
            <w:rStyle w:val="a4"/>
          </w:rPr>
          <w:t>от 23.12.2010г. №2-32с)</w:t>
        </w:r>
      </w:hyperlink>
    </w:p>
    <w:p w:rsidR="00C63D0B" w:rsidRDefault="00C63D0B" w:rsidP="00C63D0B">
      <w:pPr>
        <w:pStyle w:val="text"/>
      </w:pPr>
      <w:r>
        <w:rPr>
          <w:bCs/>
        </w:rPr>
        <w:t xml:space="preserve">8. утратила силу - </w:t>
      </w:r>
      <w:r>
        <w:t xml:space="preserve">(в редакции Решения Совета депутатов МО </w:t>
      </w:r>
      <w:hyperlink r:id="rId191" w:tgtFrame="Logical" w:history="1">
        <w:r w:rsidRPr="00C63D0B">
          <w:rPr>
            <w:rStyle w:val="a4"/>
          </w:rPr>
          <w:t>от 23.12.2010г. №2-32с)</w:t>
        </w:r>
      </w:hyperlink>
    </w:p>
    <w:p w:rsidR="00C63D0B" w:rsidRDefault="00C63D0B" w:rsidP="00C63D0B">
      <w:pPr>
        <w:shd w:val="clear" w:color="auto" w:fill="FFFFFF"/>
        <w:spacing w:before="5" w:line="274" w:lineRule="exact"/>
      </w:pPr>
      <w:r>
        <w:rPr>
          <w:bCs/>
        </w:rPr>
        <w:t xml:space="preserve">9. </w:t>
      </w:r>
      <w:r>
        <w:rPr>
          <w:spacing w:val="-1"/>
        </w:rPr>
        <w:t>К полномочиям администрации муниципального района относится:</w:t>
      </w:r>
    </w:p>
    <w:p w:rsidR="00C63D0B" w:rsidRDefault="00C63D0B" w:rsidP="00C63D0B">
      <w:pPr>
        <w:shd w:val="clear" w:color="auto" w:fill="FFFFFF"/>
        <w:tabs>
          <w:tab w:val="left" w:pos="710"/>
        </w:tabs>
        <w:spacing w:line="274" w:lineRule="exact"/>
        <w:ind w:left="86" w:right="10" w:firstLine="360"/>
      </w:pPr>
      <w:r>
        <w:rPr>
          <w:spacing w:val="-19"/>
        </w:rPr>
        <w:t>1)</w:t>
      </w:r>
      <w:r>
        <w:tab/>
        <w:t>решение вопросов местного значения в соответствии с федеральными законами,</w:t>
      </w:r>
      <w:r w:rsidRPr="00B570D0">
        <w:t xml:space="preserve"> </w:t>
      </w:r>
      <w:r>
        <w:t>настоящим Уставом, решениями Совета депутатов муниципального района,</w:t>
      </w:r>
      <w:r w:rsidRPr="00B570D0">
        <w:rPr>
          <w:spacing w:val="-1"/>
        </w:rPr>
        <w:t xml:space="preserve"> </w:t>
      </w:r>
      <w:r>
        <w:rPr>
          <w:spacing w:val="-1"/>
        </w:rPr>
        <w:t>постановлениями и распоряжениями Главы муниципального района;</w:t>
      </w:r>
    </w:p>
    <w:p w:rsidR="00C63D0B" w:rsidRDefault="00C63D0B" w:rsidP="00C63D0B">
      <w:pPr>
        <w:shd w:val="clear" w:color="auto" w:fill="FFFFFF"/>
        <w:tabs>
          <w:tab w:val="left" w:pos="883"/>
        </w:tabs>
        <w:spacing w:line="274" w:lineRule="exact"/>
        <w:ind w:left="96" w:right="5" w:firstLine="336"/>
      </w:pPr>
      <w:r>
        <w:rPr>
          <w:spacing w:val="-7"/>
        </w:rPr>
        <w:t>2)</w:t>
      </w:r>
      <w:r>
        <w:tab/>
        <w:t>полномочия, отнесенные к ведению органов местного самоуправления</w:t>
      </w:r>
      <w:r w:rsidRPr="00C63D0B">
        <w:rPr>
          <w:spacing w:val="-1"/>
        </w:rPr>
        <w:t xml:space="preserve"> </w:t>
      </w:r>
      <w:r>
        <w:rPr>
          <w:spacing w:val="-1"/>
        </w:rPr>
        <w:t>федеральными и республиканскими нормативными правовыми актами, в том числе:</w:t>
      </w:r>
    </w:p>
    <w:p w:rsidR="00C63D0B" w:rsidRDefault="00617684" w:rsidP="00617684">
      <w:pPr>
        <w:shd w:val="clear" w:color="auto" w:fill="FFFFFF"/>
        <w:spacing w:line="274" w:lineRule="exact"/>
        <w:ind w:right="38" w:firstLine="426"/>
      </w:pPr>
      <w:r>
        <w:t>Абзац 2</w:t>
      </w:r>
      <w:r w:rsidRPr="00617684">
        <w:t xml:space="preserve"> утратил силу. Решение Совета депутатов МО </w:t>
      </w:r>
      <w:hyperlink r:id="rId192" w:tgtFrame="Logical" w:history="1">
        <w:r w:rsidRPr="00652CEE">
          <w:rPr>
            <w:rStyle w:val="a4"/>
          </w:rPr>
          <w:t>от 30.04.2015 №2-19с</w:t>
        </w:r>
      </w:hyperlink>
    </w:p>
    <w:p w:rsidR="00C63D0B" w:rsidRDefault="00C63D0B" w:rsidP="00C63D0B">
      <w:pPr>
        <w:shd w:val="clear" w:color="auto" w:fill="FFFFFF"/>
        <w:spacing w:line="274" w:lineRule="exact"/>
        <w:ind w:right="29" w:firstLine="355"/>
      </w:pPr>
      <w:r>
        <w:t>-организация реализации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C63D0B" w:rsidRDefault="00D15CA7" w:rsidP="00C63D0B">
      <w:pPr>
        <w:shd w:val="clear" w:color="auto" w:fill="FFFFFF"/>
        <w:spacing w:line="274" w:lineRule="exact"/>
        <w:ind w:left="14" w:right="29" w:firstLine="350"/>
        <w:rPr>
          <w:rFonts w:cs="Arial"/>
        </w:rPr>
      </w:pPr>
      <w:r w:rsidRPr="00D2088A">
        <w:rPr>
          <w:rFonts w:cs="Arial"/>
        </w:rPr>
        <w:t>3)</w:t>
      </w:r>
      <w:r w:rsidRPr="00D2088A">
        <w:rPr>
          <w:rFonts w:cs="Arial"/>
          <w:b/>
        </w:rPr>
        <w:t xml:space="preserve"> </w:t>
      </w:r>
      <w:r w:rsidRPr="00D2088A">
        <w:rPr>
          <w:rFonts w:cs="Arial"/>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5CA7" w:rsidRDefault="00D15CA7" w:rsidP="00C63D0B">
      <w:pPr>
        <w:shd w:val="clear" w:color="auto" w:fill="FFFFFF"/>
        <w:spacing w:line="274" w:lineRule="exact"/>
        <w:ind w:left="14" w:right="29" w:firstLine="350"/>
      </w:pPr>
      <w:r w:rsidRPr="00D15CA7">
        <w:t xml:space="preserve">В редакции Решения Совета депутатов МО </w:t>
      </w:r>
      <w:hyperlink r:id="rId193" w:tgtFrame="Logical" w:history="1">
        <w:r w:rsidRPr="00652CEE">
          <w:rPr>
            <w:rStyle w:val="a4"/>
          </w:rPr>
          <w:t>от 30.04.2015 №2-19с</w:t>
        </w:r>
      </w:hyperlink>
    </w:p>
    <w:p w:rsidR="00E913B2" w:rsidRPr="00D2088A" w:rsidRDefault="00E913B2" w:rsidP="00851AD6">
      <w:pPr>
        <w:autoSpaceDE w:val="0"/>
        <w:autoSpaceDN w:val="0"/>
        <w:adjustRightInd w:val="0"/>
        <w:ind w:firstLine="426"/>
        <w:rPr>
          <w:rFonts w:cs="Arial"/>
          <w:b/>
        </w:rPr>
      </w:pPr>
      <w:r w:rsidRPr="00D2088A">
        <w:rPr>
          <w:rFonts w:cs="Arial"/>
        </w:rPr>
        <w:t xml:space="preserve">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D2088A">
        <w:rPr>
          <w:rFonts w:cs="Arial"/>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13B2" w:rsidRDefault="00E913B2" w:rsidP="00E913B2">
      <w:pPr>
        <w:autoSpaceDE w:val="0"/>
        <w:autoSpaceDN w:val="0"/>
        <w:adjustRightInd w:val="0"/>
        <w:ind w:left="-567"/>
        <w:outlineLvl w:val="0"/>
        <w:rPr>
          <w:rFonts w:cs="Arial"/>
        </w:rPr>
      </w:pPr>
      <w:r w:rsidRPr="00E913B2">
        <w:rPr>
          <w:rFonts w:cs="Arial"/>
        </w:rPr>
        <w:t xml:space="preserve">Пункт введен Решением Совета депутатов МО </w:t>
      </w:r>
      <w:hyperlink r:id="rId194" w:tgtFrame="Logical" w:history="1">
        <w:r w:rsidRPr="00652CEE">
          <w:rPr>
            <w:rStyle w:val="a4"/>
          </w:rPr>
          <w:t>от 30.04.2015 №2-19с</w:t>
        </w:r>
      </w:hyperlink>
    </w:p>
    <w:p w:rsidR="00E913B2" w:rsidRDefault="00E913B2" w:rsidP="00E913B2">
      <w:pPr>
        <w:autoSpaceDE w:val="0"/>
        <w:autoSpaceDN w:val="0"/>
        <w:adjustRightInd w:val="0"/>
        <w:ind w:left="-567"/>
        <w:outlineLvl w:val="0"/>
      </w:pPr>
      <w:r w:rsidRPr="00D2088A">
        <w:rPr>
          <w:rFonts w:cs="Arial"/>
        </w:rPr>
        <w:t>5) исполнение отдельных государственных полномочий, переданных Администрации муниципального района федеральными законами и законами Республики Бурятия</w:t>
      </w:r>
    </w:p>
    <w:p w:rsidR="00E913B2" w:rsidRDefault="00E913B2" w:rsidP="007512D7">
      <w:pPr>
        <w:autoSpaceDE w:val="0"/>
        <w:autoSpaceDN w:val="0"/>
        <w:adjustRightInd w:val="0"/>
        <w:ind w:left="-567"/>
        <w:outlineLvl w:val="0"/>
      </w:pPr>
      <w:r w:rsidRPr="00E913B2">
        <w:rPr>
          <w:rFonts w:cs="Arial"/>
        </w:rPr>
        <w:t xml:space="preserve">Пункт введен Решением Совета депутатов МО </w:t>
      </w:r>
      <w:hyperlink r:id="rId195" w:tgtFrame="Logical" w:history="1">
        <w:r w:rsidRPr="00652CEE">
          <w:rPr>
            <w:rStyle w:val="a4"/>
          </w:rPr>
          <w:t>от 30.04.2015 №2-19с</w:t>
        </w:r>
      </w:hyperlink>
    </w:p>
    <w:p w:rsidR="007512D7" w:rsidRPr="006310B0" w:rsidRDefault="007512D7" w:rsidP="007512D7">
      <w:pPr>
        <w:autoSpaceDE w:val="0"/>
        <w:autoSpaceDN w:val="0"/>
        <w:adjustRightInd w:val="0"/>
        <w:ind w:left="-567"/>
        <w:outlineLvl w:val="0"/>
      </w:pPr>
      <w:r>
        <w:t>7</w:t>
      </w:r>
      <w:r w:rsidRPr="006310B0">
        <w:t>.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w:t>
      </w:r>
      <w:r>
        <w:t>вы местной администрации.</w:t>
      </w:r>
    </w:p>
    <w:p w:rsidR="007512D7" w:rsidRDefault="007512D7" w:rsidP="007512D7">
      <w:r>
        <w:t xml:space="preserve">(в редакции Решения Совета депутатов МО </w:t>
      </w:r>
      <w:hyperlink r:id="rId196" w:tgtFrame="Logical" w:history="1">
        <w:r w:rsidRPr="004D1910">
          <w:rPr>
            <w:rStyle w:val="a4"/>
          </w:rPr>
          <w:t>от 29.03.2012г. №2-46с)</w:t>
        </w:r>
      </w:hyperlink>
    </w:p>
    <w:p w:rsidR="00C63D0B" w:rsidRDefault="00C63D0B">
      <w:pPr>
        <w:pStyle w:val="article"/>
        <w:rPr>
          <w:bCs/>
        </w:rPr>
      </w:pPr>
    </w:p>
    <w:p w:rsidR="00851AD6" w:rsidRPr="00851AD6" w:rsidRDefault="00851AD6" w:rsidP="00851AD6">
      <w:pPr>
        <w:autoSpaceDE w:val="0"/>
        <w:autoSpaceDN w:val="0"/>
        <w:adjustRightInd w:val="0"/>
        <w:ind w:firstLine="709"/>
        <w:rPr>
          <w:b/>
          <w:bCs/>
          <w:sz w:val="26"/>
          <w:szCs w:val="28"/>
        </w:rPr>
      </w:pPr>
      <w:r w:rsidRPr="00851AD6">
        <w:rPr>
          <w:b/>
          <w:bCs/>
          <w:sz w:val="26"/>
          <w:szCs w:val="28"/>
        </w:rPr>
        <w:t>Статья 33.1. Муниципальный контроль</w:t>
      </w:r>
    </w:p>
    <w:p w:rsidR="00851AD6" w:rsidRDefault="00851AD6" w:rsidP="00851AD6">
      <w:pPr>
        <w:shd w:val="clear" w:color="auto" w:fill="FFFFFF"/>
        <w:suppressAutoHyphens/>
        <w:ind w:firstLine="709"/>
        <w:rPr>
          <w:rFonts w:cs="Arial"/>
        </w:rPr>
      </w:pPr>
    </w:p>
    <w:p w:rsidR="00851AD6" w:rsidRDefault="00851AD6" w:rsidP="00851AD6">
      <w:pPr>
        <w:shd w:val="clear" w:color="auto" w:fill="FFFFFF"/>
        <w:suppressAutoHyphens/>
        <w:ind w:firstLine="709"/>
        <w:rPr>
          <w:rFonts w:cs="Arial"/>
        </w:rPr>
      </w:pPr>
      <w:r w:rsidRPr="00851AD6">
        <w:rPr>
          <w:rFonts w:cs="Arial"/>
        </w:rPr>
        <w:t>Статья 3</w:t>
      </w:r>
      <w:r>
        <w:rPr>
          <w:rFonts w:cs="Arial"/>
        </w:rPr>
        <w:t>3.1</w:t>
      </w:r>
      <w:r w:rsidRPr="00851AD6">
        <w:rPr>
          <w:rFonts w:cs="Arial"/>
        </w:rPr>
        <w:t xml:space="preserve"> введена Решением Совета депутатов МО </w:t>
      </w:r>
      <w:hyperlink r:id="rId197" w:tgtFrame="Logical" w:history="1">
        <w:r w:rsidRPr="00652CEE">
          <w:rPr>
            <w:rStyle w:val="a4"/>
          </w:rPr>
          <w:t>от 30.04.2015 №2-19с</w:t>
        </w:r>
      </w:hyperlink>
    </w:p>
    <w:p w:rsidR="00851AD6" w:rsidRDefault="00851AD6" w:rsidP="00851AD6">
      <w:pPr>
        <w:shd w:val="clear" w:color="auto" w:fill="FFFFFF"/>
        <w:suppressAutoHyphens/>
        <w:ind w:firstLine="709"/>
        <w:rPr>
          <w:rFonts w:cs="Arial"/>
        </w:rPr>
      </w:pPr>
    </w:p>
    <w:p w:rsidR="00851AD6" w:rsidRPr="00D2088A" w:rsidRDefault="00851AD6" w:rsidP="00851AD6">
      <w:pPr>
        <w:shd w:val="clear" w:color="auto" w:fill="FFFFFF"/>
        <w:suppressAutoHyphens/>
        <w:ind w:firstLine="709"/>
        <w:rPr>
          <w:rFonts w:cs="Arial"/>
        </w:rPr>
      </w:pPr>
      <w:r w:rsidRPr="00D2088A">
        <w:rPr>
          <w:rFonts w:cs="Arial"/>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1AD6" w:rsidRPr="00D2088A" w:rsidRDefault="00851AD6" w:rsidP="00851AD6">
      <w:pPr>
        <w:shd w:val="clear" w:color="auto" w:fill="FFFFFF"/>
        <w:suppressAutoHyphens/>
        <w:ind w:firstLine="709"/>
        <w:rPr>
          <w:rFonts w:cs="Arial"/>
        </w:rPr>
      </w:pPr>
      <w:r w:rsidRPr="00D2088A">
        <w:rPr>
          <w:rFonts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851AD6" w:rsidRPr="00D2088A" w:rsidRDefault="00851AD6" w:rsidP="00851AD6">
      <w:pPr>
        <w:shd w:val="clear" w:color="auto" w:fill="FFFFFF"/>
        <w:suppressAutoHyphens/>
        <w:ind w:firstLine="709"/>
        <w:rPr>
          <w:rFonts w:cs="Arial"/>
        </w:rPr>
      </w:pPr>
      <w:r w:rsidRPr="00D2088A">
        <w:rPr>
          <w:rFonts w:cs="Arial"/>
        </w:rPr>
        <w:t>2. Органом местного самоуправления, уполномоченным на осуществление муниципального контроля, является администрация муниципального образования «Кяхтинский район».</w:t>
      </w:r>
    </w:p>
    <w:p w:rsidR="00851AD6" w:rsidRPr="00D2088A" w:rsidRDefault="00851AD6" w:rsidP="00851AD6">
      <w:pPr>
        <w:shd w:val="clear" w:color="auto" w:fill="FFFFFF"/>
        <w:suppressAutoHyphens/>
        <w:ind w:firstLine="709"/>
        <w:rPr>
          <w:rFonts w:cs="Arial"/>
        </w:rPr>
      </w:pPr>
      <w:r w:rsidRPr="00D2088A">
        <w:rPr>
          <w:rFonts w:cs="Arial"/>
        </w:rPr>
        <w:t>3. К полномочиям администрации муниципального района, осуществляющей муниципальный контроль, относятся:</w:t>
      </w:r>
    </w:p>
    <w:p w:rsidR="00851AD6" w:rsidRPr="00D2088A" w:rsidRDefault="00851AD6" w:rsidP="00851AD6">
      <w:pPr>
        <w:shd w:val="clear" w:color="auto" w:fill="FFFFFF"/>
        <w:suppressAutoHyphens/>
        <w:ind w:firstLine="709"/>
        <w:rPr>
          <w:rFonts w:cs="Arial"/>
        </w:rPr>
      </w:pPr>
      <w:r w:rsidRPr="00D2088A">
        <w:rPr>
          <w:rFonts w:cs="Arial"/>
        </w:rPr>
        <w:t>1) организация и осуществление муниципального контроля на территории муниципального района «Кяхтинский район»;</w:t>
      </w:r>
    </w:p>
    <w:p w:rsidR="00851AD6" w:rsidRPr="00D2088A" w:rsidRDefault="00851AD6" w:rsidP="00851AD6">
      <w:pPr>
        <w:suppressAutoHyphens/>
        <w:ind w:firstLine="709"/>
        <w:rPr>
          <w:rFonts w:cs="Arial"/>
        </w:rPr>
      </w:pPr>
      <w:r w:rsidRPr="00D2088A">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51AD6" w:rsidRPr="00D2088A" w:rsidRDefault="00851AD6" w:rsidP="00851AD6">
      <w:pPr>
        <w:ind w:firstLine="709"/>
        <w:rPr>
          <w:rFonts w:cs="Arial"/>
        </w:rPr>
      </w:pPr>
      <w:r w:rsidRPr="00D2088A">
        <w:rPr>
          <w:rFonts w:cs="Arial"/>
        </w:rPr>
        <w:t>3) разработка административных регламентов осуществления муниципального контроля в соответствующих сферах деятельности;</w:t>
      </w:r>
    </w:p>
    <w:p w:rsidR="00851AD6" w:rsidRPr="00D2088A" w:rsidRDefault="00851AD6" w:rsidP="00851AD6">
      <w:pPr>
        <w:shd w:val="clear" w:color="auto" w:fill="FFFFFF"/>
        <w:suppressAutoHyphens/>
        <w:ind w:firstLine="709"/>
        <w:rPr>
          <w:rFonts w:cs="Arial"/>
        </w:rPr>
      </w:pPr>
      <w:r w:rsidRPr="00D2088A">
        <w:rPr>
          <w:rFonts w:cs="Arial"/>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98" w:history="1">
        <w:r w:rsidRPr="00D2088A">
          <w:rPr>
            <w:rFonts w:cs="Arial"/>
          </w:rPr>
          <w:t>методика</w:t>
        </w:r>
      </w:hyperlink>
      <w:r w:rsidRPr="00D2088A">
        <w:rPr>
          <w:rFonts w:cs="Arial"/>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51AD6" w:rsidRPr="00D2088A" w:rsidRDefault="00851AD6" w:rsidP="00851AD6">
      <w:pPr>
        <w:shd w:val="clear" w:color="auto" w:fill="FFFFFF"/>
        <w:suppressAutoHyphens/>
        <w:ind w:firstLine="709"/>
        <w:rPr>
          <w:rFonts w:cs="Arial"/>
        </w:rPr>
      </w:pPr>
      <w:r w:rsidRPr="00D2088A">
        <w:rPr>
          <w:rFonts w:cs="Arial"/>
        </w:rPr>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851AD6" w:rsidRDefault="00851AD6" w:rsidP="00851AD6">
      <w:pPr>
        <w:pStyle w:val="article"/>
        <w:rPr>
          <w:bCs/>
        </w:rPr>
      </w:pPr>
      <w:r w:rsidRPr="00D2088A">
        <w:rPr>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51AD6" w:rsidRPr="00C63D0B" w:rsidRDefault="00851AD6">
      <w:pPr>
        <w:pStyle w:val="article"/>
        <w:rPr>
          <w:bCs/>
        </w:rPr>
      </w:pPr>
    </w:p>
    <w:p w:rsidR="0045122C" w:rsidRDefault="0045122C">
      <w:pPr>
        <w:pStyle w:val="article"/>
      </w:pPr>
      <w:r>
        <w:rPr>
          <w:b/>
          <w:bCs/>
        </w:rPr>
        <w:t>Статья 34. Руководитель Администрации муниципального района</w:t>
      </w:r>
    </w:p>
    <w:p w:rsidR="00EF46F6" w:rsidRDefault="00EF46F6">
      <w:pPr>
        <w:pStyle w:val="text"/>
      </w:pPr>
    </w:p>
    <w:p w:rsidR="0045122C" w:rsidRDefault="0045122C">
      <w:pPr>
        <w:pStyle w:val="text"/>
      </w:pPr>
      <w:r>
        <w:t xml:space="preserve">Руководителем Администрации муниципального района является Глава муниципального образования «Кяхтинский район» РБ. </w:t>
      </w:r>
    </w:p>
    <w:p w:rsidR="00EF46F6" w:rsidRDefault="00EF46F6">
      <w:pPr>
        <w:pStyle w:val="article"/>
        <w:rPr>
          <w:b/>
          <w:bCs/>
        </w:rPr>
      </w:pPr>
    </w:p>
    <w:p w:rsidR="0045122C" w:rsidRDefault="0045122C">
      <w:pPr>
        <w:pStyle w:val="article"/>
      </w:pPr>
      <w:r>
        <w:rPr>
          <w:b/>
          <w:bCs/>
        </w:rPr>
        <w:t>Статья 35. Компетенция руководителя администрации муниципального района</w:t>
      </w:r>
    </w:p>
    <w:p w:rsidR="00EF46F6" w:rsidRDefault="00EF46F6">
      <w:pPr>
        <w:pStyle w:val="text"/>
      </w:pPr>
    </w:p>
    <w:p w:rsidR="0045122C" w:rsidRDefault="0045122C">
      <w:pPr>
        <w:pStyle w:val="text"/>
      </w:pPr>
      <w:r>
        <w:t>1. В сфере осуществления исполнительно-распорядительной деятельности Глава Администрации муниципального района:</w:t>
      </w:r>
    </w:p>
    <w:p w:rsidR="0045122C" w:rsidRDefault="0045122C">
      <w:pPr>
        <w:pStyle w:val="text"/>
      </w:pPr>
      <w:r>
        <w:t>1)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 муниципального района;</w:t>
      </w:r>
    </w:p>
    <w:p w:rsidR="0045122C" w:rsidRDefault="0045122C">
      <w:pPr>
        <w:pStyle w:val="text"/>
      </w:pPr>
      <w:r>
        <w:t>2) заключает от имени Администрации муниципального района договора в пределах своей компетенции;</w:t>
      </w:r>
    </w:p>
    <w:p w:rsidR="0045122C" w:rsidRDefault="0045122C">
      <w:pPr>
        <w:pStyle w:val="text"/>
      </w:pPr>
      <w:r>
        <w:t>3) не позднее двух месяцев со дня вступления в должность разрабатывает и представляет на утверждение Совета депутатов муниципального района структуру Администрации муниципального района, формирует штат администрации муниципального района в пределах утвержденных в бюджете муниципального района средств на содержание администрации муниципального района;</w:t>
      </w:r>
    </w:p>
    <w:p w:rsidR="0045122C" w:rsidRDefault="0045122C">
      <w:pPr>
        <w:pStyle w:val="text"/>
      </w:pPr>
      <w:r>
        <w:t xml:space="preserve">4)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муниципального района или Главой муниципального района; </w:t>
      </w:r>
    </w:p>
    <w:p w:rsidR="0045122C" w:rsidRDefault="0045122C">
      <w:pPr>
        <w:pStyle w:val="text"/>
      </w:pPr>
      <w:r>
        <w:t>5) разрабатывает и вносит в Совет депутатов муниципального района на утверждение проект бюджета муниципального района, планы и программы социально - экономического развития муниципального района, а также отчеты об их исполнении;</w:t>
      </w:r>
    </w:p>
    <w:p w:rsidR="0045122C" w:rsidRDefault="0045122C">
      <w:pPr>
        <w:pStyle w:val="text"/>
      </w:pPr>
      <w:r>
        <w:t>6) назначает на должность и освобождает от должности первого заместителя руководителя Администрации муниципального района, заместителей руководителя Администрации муниципального района, руководителей структурных подразделений Администрации муниципального образования, с согласия Совета депутатов муниципального образования, а также решает вопросы применения к ним мер дисциплинарной ответственности;</w:t>
      </w:r>
    </w:p>
    <w:p w:rsidR="0045122C" w:rsidRDefault="0045122C">
      <w:pPr>
        <w:pStyle w:val="text"/>
      </w:pPr>
      <w:r>
        <w:t>7) осуществляет кадровую политику;</w:t>
      </w:r>
    </w:p>
    <w:p w:rsidR="0045122C" w:rsidRDefault="0045122C">
      <w:pPr>
        <w:pStyle w:val="text"/>
      </w:pPr>
      <w:r>
        <w:t xml:space="preserve">8) заключает контракты с муниципальными служащими Администрации муниципального района, с руководителями муниципальных унитарных предприятий; </w:t>
      </w:r>
    </w:p>
    <w:p w:rsidR="0045122C" w:rsidRDefault="0045122C">
      <w:pPr>
        <w:pStyle w:val="text"/>
      </w:pPr>
      <w:r>
        <w:t>9) осуществляет иные полномочия, предусмотренные настоящим Уставом и положением об администрации муниципального района.</w:t>
      </w:r>
    </w:p>
    <w:p w:rsidR="0045122C" w:rsidRDefault="0045122C">
      <w:pPr>
        <w:pStyle w:val="text"/>
      </w:pPr>
      <w:r>
        <w:t xml:space="preserve">2. Руководитель администрации муниципального района в пределах своей компетенции, установленной федеральными законами, законами Республики Бурятия, настоящим Уставом, решениями Совета депутатов муниципального района, издает постановления </w:t>
      </w:r>
      <w:r w:rsidR="00C63D0B">
        <w:t xml:space="preserve">Администрации муниципального района </w:t>
      </w:r>
      <w: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и издает распоряжения по вопросам организации работы местной администрации муниципального района. </w:t>
      </w:r>
    </w:p>
    <w:p w:rsidR="00C63D0B" w:rsidRDefault="00C63D0B">
      <w:pPr>
        <w:pStyle w:val="text"/>
      </w:pPr>
      <w:r>
        <w:t xml:space="preserve">(в редакции Решения Совета депутатов МО </w:t>
      </w:r>
      <w:hyperlink r:id="rId199" w:tgtFrame="Logical" w:history="1">
        <w:r w:rsidRPr="00C63D0B">
          <w:rPr>
            <w:rStyle w:val="a4"/>
          </w:rPr>
          <w:t>от 23.12.2010г. №2-32с)</w:t>
        </w:r>
      </w:hyperlink>
    </w:p>
    <w:p w:rsidR="0045122C" w:rsidRDefault="0045122C">
      <w:pPr>
        <w:pStyle w:val="text"/>
      </w:pPr>
      <w:r>
        <w:t xml:space="preserve">Постановления и распоряжения, изданные руководителем Администрации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w:t>
      </w:r>
      <w:r w:rsidR="00C63D0B">
        <w:t>постановлением (распоряжением) Администрации муниципального района.</w:t>
      </w:r>
    </w:p>
    <w:p w:rsidR="0045122C" w:rsidRDefault="0045122C">
      <w:pPr>
        <w:pStyle w:val="text"/>
      </w:pPr>
      <w:r>
        <w:t xml:space="preserve">4. Руководитель Администрации муниципального образования ведет прием граждан, рассматривает предложения, заявления и жалобы граждан, принимает по ним решения. </w:t>
      </w:r>
    </w:p>
    <w:p w:rsidR="0045122C" w:rsidRDefault="0045122C">
      <w:pPr>
        <w:pStyle w:val="text"/>
      </w:pPr>
      <w:r>
        <w:t>5. Руководитель Администрации муниципального района несет ответственность за деятельность структурных подразделений и органов Администрации муниципального района.</w:t>
      </w:r>
    </w:p>
    <w:p w:rsidR="00EF46F6" w:rsidRDefault="00EF46F6">
      <w:pPr>
        <w:pStyle w:val="article"/>
        <w:rPr>
          <w:b/>
          <w:bCs/>
        </w:rPr>
      </w:pPr>
    </w:p>
    <w:p w:rsidR="0045122C" w:rsidRDefault="0045122C">
      <w:pPr>
        <w:pStyle w:val="article"/>
      </w:pPr>
      <w:r>
        <w:rPr>
          <w:b/>
          <w:bCs/>
        </w:rPr>
        <w:t>Статья 36. Первый заместитель, заместители руководителя администрации муниципального района</w:t>
      </w:r>
    </w:p>
    <w:p w:rsidR="00EF46F6" w:rsidRDefault="00EF46F6">
      <w:pPr>
        <w:pStyle w:val="text"/>
      </w:pPr>
    </w:p>
    <w:p w:rsidR="0045122C" w:rsidRDefault="0045122C">
      <w:pPr>
        <w:pStyle w:val="text"/>
      </w:pPr>
      <w:r>
        <w:t>1. Первого заместителя, заместителей руководителя Администрации муниципального образования назначает на должность и освобождает от должности руководитель Администрации муниципального образования с согласия Совета депутатов муниципального района.</w:t>
      </w:r>
    </w:p>
    <w:p w:rsidR="0045122C" w:rsidRDefault="0045122C">
      <w:pPr>
        <w:pStyle w:val="text"/>
      </w:pPr>
      <w:r>
        <w:t>2. Первый заместитель, заместители руководителя Администрации муниципального района осуществляют свои полномочия в соответствии с Положением об Администрации муниципального района.</w:t>
      </w:r>
    </w:p>
    <w:p w:rsidR="0045122C" w:rsidRDefault="0045122C">
      <w:pPr>
        <w:pStyle w:val="text"/>
      </w:pPr>
      <w:r>
        <w:t>3. В период временного отсутствия руководителя Администрации муниципального района, его полномочия осуществляет первый заместитель (один из заместителей) руководителя администрации муниципального района в порядке, предусмотренном Положением об Администрации муниципального района. При этом полномочия руководителя Администрации муниципального района осуществляются его первым заместителем (заместителем) в полном объеме, если иное не предусмотрено руководителем Администрации муниципального района в распоряжении о назначении на исполнение обязанностей.</w:t>
      </w:r>
    </w:p>
    <w:p w:rsidR="00EF46F6" w:rsidRDefault="00EF46F6">
      <w:pPr>
        <w:pStyle w:val="article"/>
        <w:rPr>
          <w:b/>
          <w:bCs/>
        </w:rPr>
      </w:pPr>
    </w:p>
    <w:p w:rsidR="0045122C" w:rsidRDefault="0045122C">
      <w:pPr>
        <w:pStyle w:val="article"/>
      </w:pPr>
      <w:r>
        <w:rPr>
          <w:b/>
          <w:bCs/>
        </w:rPr>
        <w:t>Статья 37. Взаимоотношения органов местного самоуправления муниципального района с органами местного самоуправления поселений, входящих в его состав</w:t>
      </w:r>
    </w:p>
    <w:p w:rsidR="00EF46F6" w:rsidRDefault="00EF46F6">
      <w:pPr>
        <w:pStyle w:val="text"/>
      </w:pPr>
    </w:p>
    <w:p w:rsidR="0045122C" w:rsidRDefault="0045122C">
      <w:pPr>
        <w:pStyle w:val="text"/>
      </w:pPr>
      <w:r>
        <w:t xml:space="preserve">1. 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контрольный орган муниципального района. </w:t>
      </w:r>
    </w:p>
    <w:p w:rsidR="0045122C" w:rsidRDefault="0045122C">
      <w:pPr>
        <w:pStyle w:val="text"/>
      </w:pPr>
      <w:r>
        <w:t xml:space="preserve">2.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контрольный орган муниципального района уполномоченными на то должностными лицами в течение одного месяца должен быть представлен ответ по существу. </w:t>
      </w:r>
    </w:p>
    <w:p w:rsidR="00EF46F6" w:rsidRDefault="00EF46F6" w:rsidP="00EF23FB">
      <w:pPr>
        <w:shd w:val="clear" w:color="auto" w:fill="FFFFFF"/>
        <w:tabs>
          <w:tab w:val="left" w:pos="984"/>
        </w:tabs>
        <w:ind w:right="-2"/>
        <w:rPr>
          <w:b/>
        </w:rPr>
      </w:pPr>
    </w:p>
    <w:p w:rsidR="00EF23FB" w:rsidRPr="00EF23FB" w:rsidRDefault="00EF23FB" w:rsidP="00EF23FB">
      <w:pPr>
        <w:shd w:val="clear" w:color="auto" w:fill="FFFFFF"/>
        <w:tabs>
          <w:tab w:val="left" w:pos="984"/>
        </w:tabs>
        <w:ind w:right="-2"/>
        <w:rPr>
          <w:b/>
        </w:rPr>
      </w:pPr>
      <w:r w:rsidRPr="00EF23FB">
        <w:rPr>
          <w:b/>
        </w:rPr>
        <w:t>Статья 38. Контрольно-счетная палата муниципального района.</w:t>
      </w:r>
    </w:p>
    <w:p w:rsidR="00EF46F6" w:rsidRDefault="00EF46F6" w:rsidP="00EF23FB">
      <w:pPr>
        <w:autoSpaceDE w:val="0"/>
        <w:autoSpaceDN w:val="0"/>
        <w:adjustRightInd w:val="0"/>
        <w:spacing w:line="240" w:lineRule="atLeast"/>
        <w:ind w:left="284" w:right="-2"/>
      </w:pPr>
    </w:p>
    <w:p w:rsidR="00EF23FB" w:rsidRPr="008E698E" w:rsidRDefault="00EF23FB" w:rsidP="00EF23FB">
      <w:pPr>
        <w:autoSpaceDE w:val="0"/>
        <w:autoSpaceDN w:val="0"/>
        <w:adjustRightInd w:val="0"/>
        <w:spacing w:line="240" w:lineRule="atLeast"/>
        <w:ind w:left="284" w:right="-2"/>
      </w:pPr>
      <w:r>
        <w:t>1. Контрольно-счетная палата</w:t>
      </w:r>
      <w:r w:rsidRPr="008E698E">
        <w:t xml:space="preserve"> муниципального района является постоянно действующим органом внешнего муниципального финансового контроля и образуется  Советом депутатов муниципального района. </w:t>
      </w:r>
    </w:p>
    <w:p w:rsidR="00EF23FB" w:rsidRPr="008E698E" w:rsidRDefault="00EF23FB" w:rsidP="00EF23FB">
      <w:pPr>
        <w:autoSpaceDE w:val="0"/>
        <w:autoSpaceDN w:val="0"/>
        <w:adjustRightInd w:val="0"/>
        <w:spacing w:line="240" w:lineRule="atLeast"/>
        <w:ind w:left="284" w:right="-2"/>
      </w:pPr>
      <w:r w:rsidRPr="008E698E">
        <w:t>Контрольно-счетн</w:t>
      </w:r>
      <w:r>
        <w:t>ая</w:t>
      </w:r>
      <w:r w:rsidRPr="008E698E">
        <w:t xml:space="preserve"> </w:t>
      </w:r>
      <w:r>
        <w:t>палата</w:t>
      </w:r>
      <w:r w:rsidRPr="008E698E">
        <w:t xml:space="preserve"> муниципального района подотчетен Сове</w:t>
      </w:r>
      <w:r>
        <w:t>ту депутатов. Контрольно-счетная</w:t>
      </w:r>
      <w:r w:rsidRPr="008E698E">
        <w:t xml:space="preserve"> </w:t>
      </w:r>
      <w:r>
        <w:t>палата</w:t>
      </w:r>
      <w:r w:rsidRPr="008E698E">
        <w:t xml:space="preserve"> обладает организационной и функциональной независимостью и осуществляют свою деятельность самостоятельно.</w:t>
      </w:r>
    </w:p>
    <w:p w:rsidR="00EF23FB" w:rsidRPr="008E698E" w:rsidRDefault="00EF23FB" w:rsidP="00EF23FB">
      <w:pPr>
        <w:autoSpaceDE w:val="0"/>
        <w:autoSpaceDN w:val="0"/>
        <w:adjustRightInd w:val="0"/>
        <w:spacing w:line="240" w:lineRule="atLeast"/>
        <w:ind w:left="284" w:right="-2"/>
      </w:pPr>
      <w:r w:rsidRPr="008E698E">
        <w:t>2. Контрольно-счетн</w:t>
      </w:r>
      <w:r>
        <w:t>ая</w:t>
      </w:r>
      <w:r w:rsidRPr="008E698E">
        <w:t xml:space="preserve"> </w:t>
      </w:r>
      <w:r>
        <w:t>палата</w:t>
      </w:r>
      <w:r w:rsidRPr="008E698E">
        <w:t xml:space="preserve"> муниципального района образуется в составе председателя, заместителя председателя контрольно-счетно</w:t>
      </w:r>
      <w:r>
        <w:t>й</w:t>
      </w:r>
      <w:r w:rsidRPr="008E698E">
        <w:t xml:space="preserve"> </w:t>
      </w:r>
      <w:r>
        <w:t>палаты</w:t>
      </w:r>
      <w:r w:rsidRPr="008E698E">
        <w:t xml:space="preserve"> муниципального района, аппарата контрольно-счетно</w:t>
      </w:r>
      <w:r>
        <w:t>й палаты</w:t>
      </w:r>
      <w:r w:rsidRPr="008E698E">
        <w:t xml:space="preserve"> муниципального района, а также должности аудиторов контрольно-счетно</w:t>
      </w:r>
      <w:r>
        <w:t>й палаты</w:t>
      </w:r>
      <w:r w:rsidRPr="008E698E">
        <w:t xml:space="preserve"> муниципального района.</w:t>
      </w:r>
    </w:p>
    <w:p w:rsidR="00EF23FB" w:rsidRPr="008E698E" w:rsidRDefault="00EF23FB" w:rsidP="00EF23FB">
      <w:pPr>
        <w:autoSpaceDE w:val="0"/>
        <w:autoSpaceDN w:val="0"/>
        <w:adjustRightInd w:val="0"/>
        <w:spacing w:line="240" w:lineRule="atLeast"/>
        <w:ind w:left="284" w:right="-2"/>
      </w:pPr>
      <w:r w:rsidRPr="008E698E">
        <w:t>Срок полномочий председателя, заместителя председателя и аудиторов контрольно-счетно</w:t>
      </w:r>
      <w:r>
        <w:t xml:space="preserve">й палаты </w:t>
      </w:r>
      <w:r w:rsidRPr="008E698E">
        <w:t xml:space="preserve"> составляет </w:t>
      </w:r>
      <w:r>
        <w:t xml:space="preserve">6 </w:t>
      </w:r>
      <w:r w:rsidRPr="008E698E">
        <w:t xml:space="preserve">лет. </w:t>
      </w:r>
    </w:p>
    <w:p w:rsidR="00EF23FB" w:rsidRPr="008E698E" w:rsidRDefault="00EF23FB" w:rsidP="00EF23FB">
      <w:pPr>
        <w:autoSpaceDE w:val="0"/>
        <w:autoSpaceDN w:val="0"/>
        <w:adjustRightInd w:val="0"/>
        <w:spacing w:line="240" w:lineRule="atLeast"/>
        <w:ind w:left="284" w:right="-2"/>
      </w:pPr>
      <w:r w:rsidRPr="008E698E">
        <w:t>3.</w:t>
      </w:r>
      <w:r>
        <w:t xml:space="preserve"> </w:t>
      </w:r>
      <w:r w:rsidRPr="008E698E">
        <w:t>Председатель,</w:t>
      </w:r>
      <w:r>
        <w:t xml:space="preserve"> </w:t>
      </w:r>
      <w:r w:rsidRPr="008E698E">
        <w:t>заместитель председателя и аудиторы контрольно-счетно</w:t>
      </w:r>
      <w:r>
        <w:t>й палаты</w:t>
      </w:r>
      <w:r w:rsidRPr="008E698E">
        <w:t xml:space="preserve"> муниципального района назначаются на должность Советом депутатов.</w:t>
      </w:r>
    </w:p>
    <w:p w:rsidR="00EF23FB" w:rsidRPr="008E698E" w:rsidRDefault="00EF23FB" w:rsidP="00EF23FB">
      <w:pPr>
        <w:autoSpaceDE w:val="0"/>
        <w:autoSpaceDN w:val="0"/>
        <w:adjustRightInd w:val="0"/>
        <w:spacing w:line="240" w:lineRule="atLeast"/>
        <w:ind w:left="284" w:right="-2"/>
      </w:pPr>
      <w:r w:rsidRPr="008E698E">
        <w:t>Предложения о кандидатурах на должность председателя контрольно-счетно</w:t>
      </w:r>
      <w:r>
        <w:t>й палаты</w:t>
      </w:r>
      <w:r w:rsidRPr="008E698E">
        <w:t xml:space="preserve"> муниципального района вносятся в Совет депутатов.</w:t>
      </w:r>
    </w:p>
    <w:p w:rsidR="00EF23FB" w:rsidRPr="008E698E" w:rsidRDefault="00EF23FB" w:rsidP="00EF23FB">
      <w:pPr>
        <w:autoSpaceDE w:val="0"/>
        <w:autoSpaceDN w:val="0"/>
        <w:adjustRightInd w:val="0"/>
        <w:spacing w:line="240" w:lineRule="atLeast"/>
        <w:ind w:left="284" w:right="-2"/>
      </w:pPr>
      <w:r w:rsidRPr="008E698E">
        <w:t>1) Председателем Совета депутатов;</w:t>
      </w:r>
    </w:p>
    <w:p w:rsidR="00EF23FB" w:rsidRPr="008E698E" w:rsidRDefault="00EF23FB" w:rsidP="00EF23FB">
      <w:pPr>
        <w:autoSpaceDE w:val="0"/>
        <w:autoSpaceDN w:val="0"/>
        <w:adjustRightInd w:val="0"/>
        <w:spacing w:line="240" w:lineRule="atLeast"/>
        <w:ind w:left="284" w:right="-2"/>
      </w:pPr>
      <w:r w:rsidRPr="008E698E">
        <w:t>2) депутатами Совета депутатов - не менее 1/3 от установленного числа депутатов Совета депутатов;</w:t>
      </w:r>
    </w:p>
    <w:p w:rsidR="00EF23FB" w:rsidRPr="008E698E" w:rsidRDefault="00EF23FB" w:rsidP="00EF23FB">
      <w:pPr>
        <w:autoSpaceDE w:val="0"/>
        <w:autoSpaceDN w:val="0"/>
        <w:adjustRightInd w:val="0"/>
        <w:spacing w:line="240" w:lineRule="atLeast"/>
        <w:ind w:left="284" w:right="-2"/>
      </w:pPr>
      <w:r w:rsidRPr="008E698E">
        <w:t>3) Главой муниципального района;</w:t>
      </w:r>
    </w:p>
    <w:p w:rsidR="00EF23FB" w:rsidRPr="008E698E" w:rsidRDefault="00EF23FB" w:rsidP="00EF23FB">
      <w:pPr>
        <w:autoSpaceDE w:val="0"/>
        <w:autoSpaceDN w:val="0"/>
        <w:adjustRightInd w:val="0"/>
        <w:spacing w:line="240" w:lineRule="atLeast"/>
        <w:ind w:left="284" w:right="-2"/>
      </w:pPr>
      <w:r w:rsidRPr="008E698E">
        <w:t>Порядок внесения и рассмотрения кандидатур на должности председателя, заместителя председателя и аудиторов контрольно-счетно</w:t>
      </w:r>
      <w:r>
        <w:t>й палаты</w:t>
      </w:r>
      <w:r w:rsidRPr="008E698E">
        <w:t xml:space="preserve"> муниципального района устанавливается Регламентом Совета депутатов. В контрольно-счетно</w:t>
      </w:r>
      <w:r>
        <w:t>й палате</w:t>
      </w:r>
      <w:r w:rsidRPr="008E698E">
        <w:t xml:space="preserve"> может быть образован коллегиальный орган (коллегия).</w:t>
      </w:r>
    </w:p>
    <w:p w:rsidR="00EF23FB" w:rsidRPr="008E698E" w:rsidRDefault="00EF23FB" w:rsidP="00EF23FB">
      <w:pPr>
        <w:shd w:val="clear" w:color="auto" w:fill="FFFFFF"/>
        <w:ind w:left="284" w:right="-2"/>
      </w:pPr>
      <w:r w:rsidRPr="008E698E">
        <w:t>4. Контрольно-счетн</w:t>
      </w:r>
      <w:r>
        <w:t>ая палата</w:t>
      </w:r>
      <w:r w:rsidRPr="008E698E">
        <w:t xml:space="preserve"> осуществляет следующие полномочия:</w:t>
      </w:r>
    </w:p>
    <w:p w:rsidR="00EF23FB" w:rsidRPr="008E698E" w:rsidRDefault="00EF23FB" w:rsidP="00EF23FB">
      <w:pPr>
        <w:ind w:left="284" w:right="-2"/>
        <w:outlineLvl w:val="0"/>
      </w:pPr>
      <w:r w:rsidRPr="008E698E">
        <w:t>1) контроль за исполнением бюджета муниципального образования;</w:t>
      </w:r>
    </w:p>
    <w:p w:rsidR="00EF23FB" w:rsidRPr="008E698E" w:rsidRDefault="00EF23FB" w:rsidP="00EF23FB">
      <w:pPr>
        <w:ind w:left="284" w:right="-2"/>
        <w:outlineLvl w:val="0"/>
      </w:pPr>
      <w:r w:rsidRPr="008E698E">
        <w:t>2) экспертиза проектов бюджета муниципального образования;</w:t>
      </w:r>
    </w:p>
    <w:p w:rsidR="00EF23FB" w:rsidRPr="008E698E" w:rsidRDefault="00EF23FB" w:rsidP="00EF23FB">
      <w:pPr>
        <w:ind w:left="284" w:right="-2"/>
        <w:outlineLvl w:val="0"/>
      </w:pPr>
      <w:r w:rsidRPr="008E698E">
        <w:t>3) внешняя проверка годового отчета об исполнении бюджета муниципального образования;</w:t>
      </w:r>
    </w:p>
    <w:p w:rsidR="00EF23FB" w:rsidRPr="008E698E" w:rsidRDefault="00EF23FB" w:rsidP="00EF23FB">
      <w:pPr>
        <w:ind w:left="284" w:right="-2"/>
        <w:outlineLvl w:val="0"/>
      </w:pPr>
      <w:r w:rsidRPr="008E698E">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EF23FB" w:rsidRPr="008E698E" w:rsidRDefault="00EF23FB" w:rsidP="00EF23FB">
      <w:pPr>
        <w:ind w:left="284" w:right="-2"/>
        <w:outlineLvl w:val="0"/>
      </w:pPr>
      <w:r w:rsidRPr="008E698E">
        <w:t>5)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F23FB" w:rsidRPr="008E698E" w:rsidRDefault="00EF23FB" w:rsidP="00EF23FB">
      <w:pPr>
        <w:ind w:left="284" w:right="-2"/>
        <w:outlineLvl w:val="0"/>
      </w:pPr>
      <w:r w:rsidRPr="008E698E">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EF23FB" w:rsidRPr="008E698E" w:rsidRDefault="00EF23FB" w:rsidP="00EF23FB">
      <w:pPr>
        <w:ind w:left="284" w:right="-2"/>
        <w:outlineLvl w:val="0"/>
      </w:pPr>
      <w:r w:rsidRPr="008E698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F23FB" w:rsidRPr="008E698E" w:rsidRDefault="00EF23FB" w:rsidP="00EF23FB">
      <w:pPr>
        <w:ind w:left="284" w:right="-2"/>
        <w:outlineLvl w:val="0"/>
      </w:pPr>
      <w:r w:rsidRPr="008E698E">
        <w:t>8) анализ бюджетного процесса в муниципальном образовании и подготовка предложений, направленных на его совершенствование;</w:t>
      </w:r>
    </w:p>
    <w:p w:rsidR="00EF23FB" w:rsidRPr="008E698E" w:rsidRDefault="00EF23FB" w:rsidP="00EF23FB">
      <w:pPr>
        <w:ind w:left="284" w:right="-2"/>
        <w:outlineLvl w:val="0"/>
      </w:pPr>
      <w:r w:rsidRPr="008E698E">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F23FB" w:rsidRPr="008E698E" w:rsidRDefault="00EF23FB" w:rsidP="00EF23FB">
      <w:pPr>
        <w:ind w:left="284" w:right="-2"/>
        <w:outlineLvl w:val="0"/>
      </w:pPr>
      <w:r w:rsidRPr="008E698E">
        <w:t>10) контроль за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EF23FB" w:rsidRPr="008E698E" w:rsidRDefault="00EF23FB" w:rsidP="00EF23FB">
      <w:pPr>
        <w:ind w:left="284" w:right="-2"/>
        <w:outlineLvl w:val="0"/>
      </w:pPr>
      <w:r w:rsidRPr="008E698E">
        <w:t>11) осуществление полномочий внешнего муниципального финансового контроля в муниципального районах, входящих в состав муниципального образования, в соответствии с соглашениями, заключенными представительным органом муниципального образования с представительными органами поседений;</w:t>
      </w:r>
    </w:p>
    <w:p w:rsidR="00EF23FB" w:rsidRPr="008E698E" w:rsidRDefault="00EF23FB" w:rsidP="00EF23FB">
      <w:pPr>
        <w:ind w:left="284" w:right="-2"/>
      </w:pPr>
      <w:r w:rsidRPr="008E698E">
        <w:t>12) участие в пределах полномочий в мероприятиях, направленных на противодействие коррупции;</w:t>
      </w:r>
    </w:p>
    <w:p w:rsidR="00EF23FB" w:rsidRPr="008E698E" w:rsidRDefault="00EF23FB" w:rsidP="00EF23FB">
      <w:pPr>
        <w:ind w:left="284" w:right="-2"/>
        <w:outlineLvl w:val="0"/>
      </w:pPr>
      <w:r>
        <w:t>13</w:t>
      </w:r>
      <w:r w:rsidRPr="008E698E">
        <w:t>) иные полномочия в сфере внешнего муниципального финансового контроля, установленные федеральными законами, законами Республики Бурятия, уставом и иными нормативными правовыми актами Совета депутатов муниципального образования «</w:t>
      </w:r>
      <w:r>
        <w:t xml:space="preserve"> Кяхтинский </w:t>
      </w:r>
      <w:r w:rsidRPr="008E698E">
        <w:t>район»»;</w:t>
      </w:r>
    </w:p>
    <w:p w:rsidR="00EF23FB" w:rsidRPr="008E698E" w:rsidRDefault="00EF23FB" w:rsidP="00EF23FB">
      <w:pPr>
        <w:autoSpaceDE w:val="0"/>
        <w:autoSpaceDN w:val="0"/>
        <w:adjustRightInd w:val="0"/>
        <w:spacing w:line="240" w:lineRule="atLeast"/>
        <w:ind w:left="284" w:right="-2"/>
      </w:pPr>
      <w:r w:rsidRPr="008E698E">
        <w:t>5. Органы местного самоуправления и должностные лица местного самоуправления обязаны представлять в контрольн</w:t>
      </w:r>
      <w:r>
        <w:t>о-счетную палату</w:t>
      </w:r>
      <w:r w:rsidRPr="008E698E">
        <w:t xml:space="preserve"> муниципального района по его требованию необходимую информацию и документы по вопросам, относящимся к их компетенции.</w:t>
      </w:r>
    </w:p>
    <w:p w:rsidR="00EF23FB" w:rsidRPr="008E698E" w:rsidRDefault="00EF23FB" w:rsidP="00EF23FB">
      <w:pPr>
        <w:autoSpaceDE w:val="0"/>
        <w:autoSpaceDN w:val="0"/>
        <w:adjustRightInd w:val="0"/>
        <w:spacing w:line="240" w:lineRule="atLeast"/>
        <w:ind w:left="284" w:right="-2"/>
      </w:pPr>
      <w:r w:rsidRPr="008E698E">
        <w:t>6. Результаты проверок, осуществляемых контрольно-счетн</w:t>
      </w:r>
      <w:r>
        <w:t xml:space="preserve">ой палатой </w:t>
      </w:r>
      <w:r w:rsidRPr="008E698E">
        <w:t>муниципального района, подлежат опубликованию (обнародованию).</w:t>
      </w:r>
    </w:p>
    <w:p w:rsidR="00EF23FB" w:rsidRPr="008E698E" w:rsidRDefault="00EF23FB" w:rsidP="00EF23FB">
      <w:pPr>
        <w:autoSpaceDE w:val="0"/>
        <w:autoSpaceDN w:val="0"/>
        <w:adjustRightInd w:val="0"/>
        <w:ind w:left="284" w:right="-2"/>
      </w:pPr>
      <w:r w:rsidRPr="008E698E">
        <w:t>7. Порядок организации и деятельности контрольно-счетно</w:t>
      </w:r>
      <w:r>
        <w:t>й палаты</w:t>
      </w:r>
      <w:r w:rsidRPr="008E698E">
        <w:t xml:space="preserve"> муниципального района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муниципального района Положением о контрольно-счетно</w:t>
      </w:r>
      <w:r>
        <w:t>й палате</w:t>
      </w:r>
      <w:r w:rsidRPr="008E698E">
        <w:t>.</w:t>
      </w:r>
    </w:p>
    <w:p w:rsidR="00EF23FB" w:rsidRDefault="00EF23FB" w:rsidP="00EF23FB">
      <w:r>
        <w:t xml:space="preserve">(в редакции Решения Совета депутатов МО </w:t>
      </w:r>
      <w:hyperlink r:id="rId200" w:tgtFrame="Logical" w:history="1">
        <w:r w:rsidRPr="00EF23FB">
          <w:rPr>
            <w:rStyle w:val="a4"/>
          </w:rPr>
          <w:t>от 01.12.2011г. №2-43с)</w:t>
        </w:r>
      </w:hyperlink>
    </w:p>
    <w:p w:rsidR="00EF23FB" w:rsidRPr="00F20CEB" w:rsidRDefault="00EF23FB" w:rsidP="00EF23FB">
      <w:pPr>
        <w:ind w:right="-2"/>
      </w:pPr>
    </w:p>
    <w:p w:rsidR="0045122C" w:rsidRDefault="0045122C">
      <w:pPr>
        <w:pStyle w:val="article"/>
      </w:pPr>
      <w:r>
        <w:rPr>
          <w:b/>
          <w:bCs/>
        </w:rPr>
        <w:t>Статья 39. Избирательная комиссия муниципального района</w:t>
      </w:r>
    </w:p>
    <w:p w:rsidR="00EF46F6" w:rsidRDefault="00EF46F6">
      <w:pPr>
        <w:pStyle w:val="text"/>
      </w:pPr>
    </w:p>
    <w:p w:rsidR="0045122C" w:rsidRDefault="0045122C">
      <w:pPr>
        <w:pStyle w:val="text"/>
      </w:pPr>
      <w:r>
        <w:t>1.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122C" w:rsidRDefault="0045122C">
      <w:pPr>
        <w:pStyle w:val="text"/>
      </w:pPr>
      <w:r>
        <w:t xml:space="preserve">2. Избирательная комиссия муниципального района формируется Советом депутатов муниципального района в соответствии с Федеральным законом </w:t>
      </w:r>
      <w:hyperlink r:id="rId201" w:history="1">
        <w:r>
          <w:rPr>
            <w:rStyle w:val="a4"/>
          </w:rPr>
          <w:t>от 12.06.2002г. №67-ФЗ</w:t>
        </w:r>
      </w:hyperlink>
      <w:r>
        <w:t xml:space="preserve"> «Об основных гарантиях избирательных прав и права на участие в референдуме граждан Российской Федерации».</w:t>
      </w:r>
    </w:p>
    <w:p w:rsidR="0045122C" w:rsidRDefault="0045122C">
      <w:pPr>
        <w:pStyle w:val="text"/>
      </w:pPr>
      <w:r>
        <w:t xml:space="preserve">3. Полномочия избирательной комиссии муниципального района, порядок и гарантии ее деятельности регулируются федеральными законами, законами Республики Бурятия, Положением, принимаемым Советом депутатов муниципального района. </w:t>
      </w:r>
    </w:p>
    <w:p w:rsidR="00EF46F6" w:rsidRDefault="00EF46F6">
      <w:pPr>
        <w:pStyle w:val="article"/>
        <w:rPr>
          <w:b/>
          <w:bCs/>
        </w:rPr>
      </w:pPr>
    </w:p>
    <w:p w:rsidR="0045122C" w:rsidRDefault="0045122C">
      <w:pPr>
        <w:pStyle w:val="article"/>
      </w:pPr>
      <w:r>
        <w:rPr>
          <w:b/>
          <w:bCs/>
        </w:rPr>
        <w:t>Статья 40. Муниципальные средства массовой информации</w:t>
      </w:r>
    </w:p>
    <w:p w:rsidR="00EF46F6" w:rsidRDefault="00EF46F6">
      <w:pPr>
        <w:pStyle w:val="text"/>
      </w:pPr>
    </w:p>
    <w:p w:rsidR="0045122C" w:rsidRDefault="0045122C">
      <w:pPr>
        <w:pStyle w:val="text"/>
      </w:pPr>
      <w:r>
        <w:t xml:space="preserve">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w:t>
      </w:r>
    </w:p>
    <w:p w:rsidR="00EF46F6" w:rsidRDefault="00EF46F6">
      <w:pPr>
        <w:pStyle w:val="chapter"/>
        <w:rPr>
          <w:b/>
          <w:bCs/>
        </w:rPr>
      </w:pPr>
    </w:p>
    <w:p w:rsidR="0045122C" w:rsidRDefault="0045122C">
      <w:pPr>
        <w:pStyle w:val="chapter"/>
      </w:pPr>
      <w:r>
        <w:rPr>
          <w:b/>
          <w:bCs/>
        </w:rPr>
        <w:t xml:space="preserve">ГЛАВА IV. МУНИЦИПАЛЬНЫЕ ПРАВОВЫЕ АКТЫ </w:t>
      </w:r>
    </w:p>
    <w:p w:rsidR="00EF46F6" w:rsidRDefault="00EF46F6">
      <w:pPr>
        <w:pStyle w:val="article"/>
        <w:rPr>
          <w:b/>
          <w:bCs/>
        </w:rPr>
      </w:pPr>
    </w:p>
    <w:p w:rsidR="0045122C" w:rsidRDefault="0045122C">
      <w:pPr>
        <w:pStyle w:val="article"/>
      </w:pPr>
      <w:r>
        <w:rPr>
          <w:b/>
          <w:bCs/>
        </w:rPr>
        <w:t xml:space="preserve">Статья 41. Понятие и система муниципальных правовых актов </w:t>
      </w:r>
    </w:p>
    <w:p w:rsidR="00EF46F6" w:rsidRDefault="00EF46F6">
      <w:pPr>
        <w:pStyle w:val="text"/>
      </w:pPr>
    </w:p>
    <w:p w:rsidR="0045122C" w:rsidRDefault="0045122C">
      <w:pPr>
        <w:pStyle w:val="text"/>
      </w:pPr>
      <w:r>
        <w:t>1. Муниципальный правовой акт муниципального района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района федеральными и республиканскими законами, принятое населением муниципального района непосредственно, органом местного самоуправления и (или) должностным лицом местного самоуправления муниципального района, документально оформленное, обязательное для исполнения на территории муниципального района, устанавливающее либо изменяющее общеобязательные правила или имеющее индивидуальный характер.</w:t>
      </w:r>
    </w:p>
    <w:p w:rsidR="0045122C" w:rsidRDefault="0045122C">
      <w:pPr>
        <w:pStyle w:val="text"/>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5122C" w:rsidRDefault="0045122C">
      <w:pPr>
        <w:pStyle w:val="text"/>
      </w:pPr>
      <w:r>
        <w:t xml:space="preserve">3. Муниципальные правовые акты не должны противоречить </w:t>
      </w:r>
      <w:hyperlink r:id="rId202" w:history="1">
        <w:r>
          <w:rPr>
            <w:rStyle w:val="a4"/>
          </w:rPr>
          <w:t>Конституции Российской Федерации</w:t>
        </w:r>
      </w:hyperlink>
      <w:r>
        <w:t xml:space="preserve">, федеральным конституционным законам, федеральным законам и иным нормативным правовым актам Российской Федерации, а также </w:t>
      </w:r>
      <w:hyperlink r:id="rId203" w:history="1">
        <w:r>
          <w:rPr>
            <w:rStyle w:val="a4"/>
          </w:rPr>
          <w:t>Конституции Республики Бурятия</w:t>
        </w:r>
      </w:hyperlink>
      <w:r>
        <w:t>, иным нормативным правовым актам Республики Бурятия.</w:t>
      </w:r>
    </w:p>
    <w:p w:rsidR="0045122C" w:rsidRDefault="0045122C">
      <w:pPr>
        <w:pStyle w:val="text"/>
      </w:pPr>
      <w:r>
        <w:t xml:space="preserve">4. Если орган местного самоуправления муниципального района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5122C" w:rsidRDefault="0045122C">
      <w:pPr>
        <w:pStyle w:val="text"/>
      </w:pPr>
      <w: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206" w:history="1">
        <w:r>
          <w:rPr>
            <w:rStyle w:val="a4"/>
          </w:rPr>
          <w:t>Конституции Российской Федерации</w:t>
        </w:r>
      </w:hyperlink>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5122C" w:rsidRDefault="0045122C">
      <w:pPr>
        <w:pStyle w:val="text"/>
      </w:pPr>
      <w:r>
        <w:t>5. В систему муниципальных правовых актов муниципального района входят:</w:t>
      </w:r>
    </w:p>
    <w:p w:rsidR="0045122C" w:rsidRDefault="0045122C">
      <w:pPr>
        <w:pStyle w:val="text"/>
      </w:pPr>
      <w:r>
        <w:t>1) Устав муниципального района, правовые акты, принятые на местном референдуме;</w:t>
      </w:r>
    </w:p>
    <w:p w:rsidR="0045122C" w:rsidRDefault="0045122C">
      <w:pPr>
        <w:pStyle w:val="text"/>
      </w:pPr>
      <w:r>
        <w:t>2) нормативные и иные правовые акты Совета депутатов муниципального района;</w:t>
      </w:r>
    </w:p>
    <w:p w:rsidR="0045122C" w:rsidRDefault="0045122C">
      <w:pPr>
        <w:pStyle w:val="text"/>
      </w:pPr>
      <w:r>
        <w:t>3) правовые акты Главы муниципального района, правовые акты иных органов местного самоуправления и должностных лиц местного самоуправления, предусмотренных настоящим Уставом.</w:t>
      </w:r>
    </w:p>
    <w:p w:rsidR="0045122C" w:rsidRDefault="0045122C">
      <w:pPr>
        <w:pStyle w:val="text"/>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5122C" w:rsidRDefault="0045122C">
      <w:pPr>
        <w:pStyle w:val="text"/>
      </w:pPr>
      <w:r>
        <w:t>Иные муниципальные правовые акты не должны противоречить настоящему Уставу и правовым актам, принятым на местном референдуме.</w:t>
      </w:r>
    </w:p>
    <w:p w:rsidR="0045122C" w:rsidRDefault="0045122C">
      <w:pPr>
        <w:pStyle w:val="text"/>
      </w:pPr>
      <w:r>
        <w:t>7. Совет депутатов муниципального района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муниципального района, а также постановления и распоряжения по вопросам организации деятельности Совета депутатов муниципального района.</w:t>
      </w:r>
    </w:p>
    <w:p w:rsidR="0045122C" w:rsidRDefault="0045122C">
      <w:pPr>
        <w:pStyle w:val="text"/>
      </w:pPr>
      <w:r>
        <w:t>8. Глава муниципального района в пределах своих полномочий, установленных федеральными и республиканскими законами, настоящим Уставом, нормативными правовыми актами Совета депутатов муниципального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 а также распоряжения по вопросам организации работы Администрации муниципального района.</w:t>
      </w:r>
    </w:p>
    <w:p w:rsidR="0045122C" w:rsidRDefault="0045122C">
      <w:pPr>
        <w:pStyle w:val="text"/>
      </w:pPr>
      <w:r>
        <w:t>9. Органы местного самоуправления муниципального района обеспечивают соответствие муниципальных правовых актов действующему федеральному и республиканскому законодательству.</w:t>
      </w:r>
    </w:p>
    <w:p w:rsidR="00EF46F6" w:rsidRDefault="00813281">
      <w:pPr>
        <w:pStyle w:val="article"/>
        <w:rPr>
          <w:b/>
          <w:bCs/>
        </w:rPr>
      </w:pPr>
      <w:r w:rsidRPr="00714C27">
        <w:rPr>
          <w:sz w:val="24"/>
          <w:szCs w:val="24"/>
        </w:rPr>
        <w:t>10. Муниципальные нормативные правовые акты, затрагивающие</w:t>
      </w:r>
      <w:r>
        <w:rPr>
          <w:sz w:val="24"/>
          <w:szCs w:val="24"/>
        </w:rPr>
        <w:t xml:space="preserve"> </w:t>
      </w:r>
      <w:r w:rsidRPr="00714C27">
        <w:rPr>
          <w:sz w:val="24"/>
          <w:szCs w:val="24"/>
        </w:rPr>
        <w:t>вопросы осуществления предпринимательской и инвестиционной</w:t>
      </w:r>
      <w:r>
        <w:rPr>
          <w:sz w:val="24"/>
          <w:szCs w:val="24"/>
        </w:rPr>
        <w:t xml:space="preserve"> </w:t>
      </w:r>
      <w:r w:rsidRPr="00714C27">
        <w:rPr>
          <w:sz w:val="24"/>
          <w:szCs w:val="24"/>
        </w:rPr>
        <w:t>деятельности, в целях выявления положений, необоснованно затрудняющих</w:t>
      </w:r>
      <w:r>
        <w:rPr>
          <w:sz w:val="24"/>
          <w:szCs w:val="24"/>
        </w:rPr>
        <w:t xml:space="preserve"> </w:t>
      </w:r>
      <w:r w:rsidRPr="00714C27">
        <w:rPr>
          <w:sz w:val="24"/>
          <w:szCs w:val="24"/>
        </w:rPr>
        <w:t>осуществление предпринимательской и инвестиционной деятельности,</w:t>
      </w:r>
      <w:r>
        <w:rPr>
          <w:sz w:val="24"/>
          <w:szCs w:val="24"/>
        </w:rPr>
        <w:t xml:space="preserve"> </w:t>
      </w:r>
      <w:r w:rsidRPr="00714C27">
        <w:rPr>
          <w:sz w:val="24"/>
          <w:szCs w:val="24"/>
        </w:rPr>
        <w:t>подлежат экспертизе, проводимой органом местного самоуправления в</w:t>
      </w:r>
      <w:r>
        <w:rPr>
          <w:sz w:val="24"/>
          <w:szCs w:val="24"/>
        </w:rPr>
        <w:t xml:space="preserve"> </w:t>
      </w:r>
      <w:r w:rsidRPr="00714C27">
        <w:rPr>
          <w:sz w:val="24"/>
          <w:szCs w:val="24"/>
        </w:rPr>
        <w:t>порядке, установленном муниципальными нормативными правовыми актами</w:t>
      </w:r>
      <w:r>
        <w:rPr>
          <w:sz w:val="24"/>
          <w:szCs w:val="24"/>
        </w:rPr>
        <w:t xml:space="preserve"> </w:t>
      </w:r>
      <w:r w:rsidRPr="00714C27">
        <w:rPr>
          <w:sz w:val="24"/>
          <w:szCs w:val="24"/>
        </w:rPr>
        <w:t>в соответствии с законом Республики Бурятия</w:t>
      </w:r>
    </w:p>
    <w:p w:rsidR="00813281" w:rsidRDefault="00813281" w:rsidP="00813281">
      <w:pPr>
        <w:widowControl w:val="0"/>
        <w:autoSpaceDE w:val="0"/>
        <w:autoSpaceDN w:val="0"/>
        <w:adjustRightInd w:val="0"/>
        <w:rPr>
          <w:rFonts w:ascii="Arial CYR" w:hAnsi="Arial CYR" w:cs="Arial CYR"/>
        </w:rPr>
      </w:pPr>
      <w:r>
        <w:rPr>
          <w:rFonts w:ascii="Arial CYR" w:hAnsi="Arial CYR" w:cs="Arial CYR"/>
        </w:rPr>
        <w:t xml:space="preserve">Часть введена Решением Совета депутатов </w:t>
      </w:r>
      <w:hyperlink r:id="rId207" w:tgtFrame="Logical" w:history="1">
        <w:r w:rsidRPr="00A84B5C">
          <w:rPr>
            <w:rStyle w:val="a4"/>
          </w:rPr>
          <w:t>от 30.01.2014 №1-5С</w:t>
        </w:r>
      </w:hyperlink>
    </w:p>
    <w:p w:rsidR="00813281" w:rsidRDefault="00813281">
      <w:pPr>
        <w:pStyle w:val="article"/>
        <w:rPr>
          <w:b/>
          <w:bCs/>
        </w:rPr>
      </w:pPr>
    </w:p>
    <w:p w:rsidR="0045122C" w:rsidRDefault="0045122C">
      <w:pPr>
        <w:pStyle w:val="article"/>
      </w:pPr>
      <w:r>
        <w:rPr>
          <w:b/>
          <w:bCs/>
        </w:rPr>
        <w:t>Статья 42. Устав муниципального района</w:t>
      </w:r>
    </w:p>
    <w:p w:rsidR="00EF46F6" w:rsidRDefault="00EF46F6" w:rsidP="00C63D0B">
      <w:pPr>
        <w:pStyle w:val="text"/>
      </w:pPr>
    </w:p>
    <w:p w:rsidR="00C63D0B" w:rsidRDefault="0045122C" w:rsidP="00C63D0B">
      <w:pPr>
        <w:pStyle w:val="text"/>
      </w:pPr>
      <w:r>
        <w:t>1. Устав муниципального района, муниципальный правовой акт о внесении изменений и дополнений в Устав принимаются Советом депутатов муниципального района.</w:t>
      </w:r>
    </w:p>
    <w:p w:rsidR="00C63D0B" w:rsidRDefault="0045122C" w:rsidP="00C63D0B">
      <w:pPr>
        <w:pStyle w:val="text"/>
      </w:pPr>
      <w: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муниципального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00C63D0B" w:rsidRPr="00C63D0B">
        <w:rPr>
          <w:spacing w:val="-1"/>
        </w:rPr>
        <w:t xml:space="preserve"> </w:t>
      </w:r>
      <w:r w:rsidR="00C63D0B">
        <w:rPr>
          <w:spacing w:val="-1"/>
        </w:rPr>
        <w:t>Не требуется</w:t>
      </w:r>
      <w:r w:rsidR="00C63D0B" w:rsidRPr="00B570D0">
        <w:t xml:space="preserve"> </w:t>
      </w:r>
      <w:r w:rsidR="00C63D0B">
        <w:t>официальное опубликование (обнародование) порядка учета предложений по проекту</w:t>
      </w:r>
      <w:r w:rsidR="00C63D0B" w:rsidRPr="00B570D0">
        <w:t xml:space="preserve"> </w:t>
      </w:r>
      <w:r w:rsidR="00C63D0B">
        <w:t>муниципального правового акта о внесении изменений и дополнений в устав</w:t>
      </w:r>
      <w:r w:rsidR="00C63D0B" w:rsidRPr="00B570D0">
        <w:t xml:space="preserve"> </w:t>
      </w:r>
      <w:r w:rsidR="00C63D0B">
        <w:t>муниципального района, а также порядка участия граждан в его обсуждении в случае,</w:t>
      </w:r>
      <w:r w:rsidR="00C63D0B" w:rsidRPr="00B570D0">
        <w:t xml:space="preserve"> </w:t>
      </w:r>
      <w:r w:rsidR="00C63D0B">
        <w:t>если указанные изменения и дополнения вносятся в целях приведения устава</w:t>
      </w:r>
      <w:r w:rsidR="00C63D0B" w:rsidRPr="00B570D0">
        <w:t xml:space="preserve"> </w:t>
      </w:r>
      <w:r w:rsidR="00C63D0B">
        <w:t>муниципального района в соответствие с Конституцией Российской Федерации,</w:t>
      </w:r>
      <w:r w:rsidR="00C63D0B" w:rsidRPr="00B570D0">
        <w:t xml:space="preserve"> </w:t>
      </w:r>
      <w:r w:rsidR="00C63D0B">
        <w:t>федеральными</w:t>
      </w:r>
      <w:r w:rsidR="007512D7" w:rsidRPr="007512D7">
        <w:t xml:space="preserve"> </w:t>
      </w:r>
      <w:r w:rsidR="007512D7">
        <w:t>законами.</w:t>
      </w:r>
    </w:p>
    <w:p w:rsidR="00C63D0B" w:rsidRDefault="00C63D0B" w:rsidP="00C63D0B">
      <w:pPr>
        <w:pStyle w:val="text"/>
      </w:pPr>
      <w:r>
        <w:t xml:space="preserve">(в редакции Решения Совета депутатов МО </w:t>
      </w:r>
      <w:hyperlink r:id="rId208" w:tgtFrame="Logical" w:history="1">
        <w:r w:rsidRPr="00C63D0B">
          <w:rPr>
            <w:rStyle w:val="a4"/>
          </w:rPr>
          <w:t>от 23.12.2010г. №2-32с)</w:t>
        </w:r>
      </w:hyperlink>
    </w:p>
    <w:p w:rsidR="0045122C" w:rsidRDefault="0045122C" w:rsidP="00C63D0B">
      <w:pPr>
        <w:pStyle w:val="text"/>
      </w:pPr>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муниципального района.</w:t>
      </w:r>
    </w:p>
    <w:p w:rsidR="007512D7" w:rsidRDefault="0045122C" w:rsidP="007512D7">
      <w:pPr>
        <w:autoSpaceDE w:val="0"/>
        <w:autoSpaceDN w:val="0"/>
        <w:adjustRightInd w:val="0"/>
        <w:ind w:left="-567"/>
        <w:outlineLvl w:val="0"/>
      </w:pPr>
      <w:r>
        <w:t xml:space="preserve">4. </w:t>
      </w:r>
      <w:r w:rsidR="007512D7" w:rsidRPr="006310B0">
        <w:t xml:space="preserve">Устав, муниципальный правовой акт о внесении изменений и дополнений в Устав подлежат государственной регистрации в территориальном органе </w:t>
      </w:r>
      <w:proofErr w:type="spellStart"/>
      <w:r w:rsidR="007512D7" w:rsidRPr="006310B0">
        <w:t>полномоченного</w:t>
      </w:r>
      <w:proofErr w:type="spellEnd"/>
      <w:r w:rsidR="007512D7" w:rsidRPr="006310B0">
        <w:t xml:space="preserve">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512D7" w:rsidRPr="006310B0" w:rsidRDefault="007512D7" w:rsidP="007512D7">
      <w:pPr>
        <w:autoSpaceDE w:val="0"/>
        <w:autoSpaceDN w:val="0"/>
        <w:adjustRightInd w:val="0"/>
        <w:ind w:left="-567"/>
        <w:outlineLvl w:val="0"/>
      </w:pPr>
      <w:r w:rsidRPr="00DD55B7">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12D7" w:rsidRDefault="007512D7" w:rsidP="007512D7">
      <w:pPr>
        <w:pStyle w:val="text"/>
        <w:rPr>
          <w:b/>
          <w:bCs/>
        </w:rPr>
      </w:pPr>
      <w:r>
        <w:t xml:space="preserve">(в редакции Решения Совета депутатов МО </w:t>
      </w:r>
      <w:hyperlink r:id="rId209" w:tgtFrame="Logical" w:history="1">
        <w:r w:rsidRPr="004D1910">
          <w:rPr>
            <w:rStyle w:val="a4"/>
          </w:rPr>
          <w:t>от 29.03.2012г. №2-46с)</w:t>
        </w:r>
      </w:hyperlink>
    </w:p>
    <w:p w:rsidR="00EF46F6" w:rsidRDefault="00EF46F6" w:rsidP="007512D7">
      <w:pPr>
        <w:pStyle w:val="text"/>
        <w:rPr>
          <w:b/>
          <w:bCs/>
        </w:rPr>
      </w:pPr>
    </w:p>
    <w:p w:rsidR="0045122C" w:rsidRDefault="0045122C" w:rsidP="007512D7">
      <w:pPr>
        <w:pStyle w:val="text"/>
      </w:pPr>
      <w:r>
        <w:rPr>
          <w:b/>
          <w:bCs/>
        </w:rPr>
        <w:t>Статья 43. Решения, принятые путем прямого волеизъявления граждан</w:t>
      </w:r>
    </w:p>
    <w:p w:rsidR="00EF46F6" w:rsidRDefault="00EF46F6">
      <w:pPr>
        <w:pStyle w:val="text"/>
      </w:pPr>
    </w:p>
    <w:p w:rsidR="0045122C" w:rsidRDefault="0045122C">
      <w:pPr>
        <w:pStyle w:val="text"/>
      </w:pPr>
      <w:r>
        <w:t>1. Решение вопросов местного значения непосредственно гражданами в муниципального района осуществляется путем прямого волеизъявления населения муниципального района, выраженного на местном референдуме.</w:t>
      </w:r>
    </w:p>
    <w:p w:rsidR="0045122C" w:rsidRDefault="0045122C">
      <w:pPr>
        <w:pStyle w:val="text"/>
      </w:pPr>
      <w: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46F6" w:rsidRDefault="00EF46F6">
      <w:pPr>
        <w:pStyle w:val="article"/>
        <w:rPr>
          <w:b/>
          <w:bCs/>
        </w:rPr>
      </w:pPr>
    </w:p>
    <w:p w:rsidR="0045122C" w:rsidRDefault="0045122C">
      <w:pPr>
        <w:pStyle w:val="article"/>
      </w:pPr>
      <w:r>
        <w:rPr>
          <w:b/>
          <w:bCs/>
        </w:rPr>
        <w:t>Статья 44. Решения Совета депутатов муниципального района</w:t>
      </w:r>
    </w:p>
    <w:p w:rsidR="00EF46F6" w:rsidRDefault="00EF46F6">
      <w:pPr>
        <w:pStyle w:val="text"/>
      </w:pPr>
    </w:p>
    <w:p w:rsidR="0045122C" w:rsidRDefault="0045122C">
      <w:pPr>
        <w:pStyle w:val="text"/>
      </w:pPr>
      <w:r>
        <w:t xml:space="preserve">1. 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 </w:t>
      </w:r>
      <w:hyperlink r:id="rId210" w:history="1">
        <w:r>
          <w:rPr>
            <w:rStyle w:val="a4"/>
          </w:rPr>
          <w:t>от 06.10.2003г. №131-ФЗ</w:t>
        </w:r>
      </w:hyperlink>
      <w:r>
        <w:t xml:space="preserve"> «Об общих принципах организации местного самоуправления в Российской Федерации».</w:t>
      </w:r>
    </w:p>
    <w:p w:rsidR="0045122C" w:rsidRDefault="0045122C">
      <w:pPr>
        <w:pStyle w:val="text"/>
      </w:pPr>
      <w:r>
        <w:t xml:space="preserve">Правовые акты Совета депутатов муниципального района, не являющиеся нормативными, принимаются большинством голосов от установленной численности депутатов Совета депутатов муниципального района, если иное не установлено Федеральным законом </w:t>
      </w:r>
      <w:hyperlink r:id="rId211" w:history="1">
        <w:r>
          <w:rPr>
            <w:rStyle w:val="a4"/>
          </w:rPr>
          <w:t>от 06.10.2003г. №131-ФЗ</w:t>
        </w:r>
      </w:hyperlink>
      <w:r>
        <w:t xml:space="preserve"> «Об общих принципах организации местного самоуправления в Российской Федерации», настоящим Уставом.</w:t>
      </w:r>
    </w:p>
    <w:p w:rsidR="0045122C" w:rsidRDefault="0045122C">
      <w:pPr>
        <w:pStyle w:val="text"/>
      </w:pPr>
      <w:r>
        <w:t>Решения Совета депутатов муниципального района по процедурным вопросам принимаются в порядке, установленном Регламентом Совета депутатов муниципального района.</w:t>
      </w:r>
    </w:p>
    <w:p w:rsidR="0045122C" w:rsidRDefault="0045122C">
      <w:pPr>
        <w:pStyle w:val="text"/>
      </w:pPr>
      <w:r>
        <w:t>2. Нормативные правовые акты, принятые Советом депутатов муниципального района, подписывает и обнародует Глава муниципального района.</w:t>
      </w:r>
    </w:p>
    <w:p w:rsidR="0045122C" w:rsidRDefault="0045122C">
      <w:pPr>
        <w:pStyle w:val="text"/>
      </w:pPr>
      <w: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5122C" w:rsidRDefault="0045122C">
      <w:pPr>
        <w:pStyle w:val="text"/>
      </w:pPr>
      <w:r>
        <w:t>3. Глава муниципального района имеет право отклонить нормативный правовой акт, принятый Советом депутатов муниципального района. В этом случае указанный нормативный правовой акт в течение 10 дней возвращается в Совет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района в течение семи дней и опубликованию (обнародованию).</w:t>
      </w:r>
    </w:p>
    <w:p w:rsidR="0045122C" w:rsidRDefault="0045122C">
      <w:pPr>
        <w:pStyle w:val="text"/>
      </w:pPr>
      <w:r>
        <w:t>4. Правовые акты Совета депутатов муниципального района, не являющиеся нормативными, в том числе связанные с вопросами организации деятельности Совета депутатов муниципального района, подписываются Председателем Совета депутатов муниципального района и могут быть опубликованы (обнародованы), если это предусмотрено самим правовым актом.</w:t>
      </w:r>
    </w:p>
    <w:p w:rsidR="00EF46F6" w:rsidRDefault="00EF46F6">
      <w:pPr>
        <w:pStyle w:val="article"/>
        <w:rPr>
          <w:b/>
          <w:bCs/>
        </w:rPr>
      </w:pPr>
    </w:p>
    <w:p w:rsidR="0045122C" w:rsidRDefault="0045122C">
      <w:pPr>
        <w:pStyle w:val="article"/>
      </w:pPr>
      <w:r>
        <w:rPr>
          <w:b/>
          <w:bCs/>
        </w:rPr>
        <w:t>Статья 45. Подготовка муниципальных правовых актов</w:t>
      </w:r>
    </w:p>
    <w:p w:rsidR="00EF46F6" w:rsidRDefault="00EF46F6">
      <w:pPr>
        <w:pStyle w:val="text"/>
      </w:pPr>
    </w:p>
    <w:p w:rsidR="0045122C" w:rsidRDefault="0045122C">
      <w:pPr>
        <w:pStyle w:val="text"/>
      </w:pPr>
      <w:r>
        <w:t>1. Проекты муниципальных правовых актов могут вноситься депутатами, Главой муниципального района,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w:t>
      </w:r>
      <w:r w:rsidR="006824DE">
        <w:t xml:space="preserve"> инициативными группами граждан, </w:t>
      </w:r>
      <w:r w:rsidR="006824DE" w:rsidRPr="00B2393D">
        <w:t>прокуратуре района</w:t>
      </w:r>
      <w:r w:rsidR="006824DE">
        <w:t>.</w:t>
      </w:r>
    </w:p>
    <w:p w:rsidR="006824DE" w:rsidRDefault="006824DE" w:rsidP="006824DE">
      <w:r>
        <w:t xml:space="preserve">(в редакции Решения Совета депутатов МО </w:t>
      </w:r>
      <w:hyperlink r:id="rId212" w:tgtFrame="Logical" w:history="1">
        <w:r w:rsidRPr="003419BA">
          <w:rPr>
            <w:rStyle w:val="a4"/>
          </w:rPr>
          <w:t>от 05.03.2009г. №5-14с)</w:t>
        </w:r>
      </w:hyperlink>
    </w:p>
    <w:p w:rsidR="0045122C" w:rsidRDefault="0045122C" w:rsidP="006824DE">
      <w:pPr>
        <w:pStyle w:val="text"/>
      </w:pPr>
      <w:r>
        <w:t>2. Нормативные правовые акты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
    <w:p w:rsidR="0045122C" w:rsidRDefault="0045122C">
      <w:pPr>
        <w:pStyle w:val="text"/>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46F6" w:rsidRDefault="00813281">
      <w:pPr>
        <w:pStyle w:val="article"/>
        <w:rPr>
          <w:b/>
          <w:bCs/>
        </w:rPr>
      </w:pPr>
      <w:r>
        <w:rPr>
          <w:sz w:val="24"/>
          <w:szCs w:val="24"/>
        </w:rPr>
        <w:t>4</w:t>
      </w:r>
      <w:r w:rsidRPr="00714C27">
        <w:rPr>
          <w:sz w:val="24"/>
          <w:szCs w:val="24"/>
        </w:rPr>
        <w:t>. Проекты муниципальных нормативных правовых актов,</w:t>
      </w:r>
      <w:r>
        <w:rPr>
          <w:sz w:val="24"/>
          <w:szCs w:val="24"/>
        </w:rPr>
        <w:t xml:space="preserve"> </w:t>
      </w:r>
      <w:r w:rsidRPr="00714C27">
        <w:rPr>
          <w:sz w:val="24"/>
          <w:szCs w:val="24"/>
        </w:rPr>
        <w:t>затрагивающие вопросы осуществления предпринимательской и</w:t>
      </w:r>
      <w:r>
        <w:rPr>
          <w:sz w:val="24"/>
          <w:szCs w:val="24"/>
        </w:rPr>
        <w:t xml:space="preserve"> </w:t>
      </w:r>
      <w:r w:rsidRPr="00714C27">
        <w:rPr>
          <w:sz w:val="24"/>
          <w:szCs w:val="24"/>
        </w:rPr>
        <w:t>инвестиционной деятельности, подлежат оценке регулирующего воздействия,</w:t>
      </w:r>
      <w:r>
        <w:rPr>
          <w:sz w:val="24"/>
          <w:szCs w:val="24"/>
        </w:rPr>
        <w:t xml:space="preserve"> </w:t>
      </w:r>
      <w:r w:rsidRPr="00714C27">
        <w:rPr>
          <w:sz w:val="24"/>
          <w:szCs w:val="24"/>
        </w:rPr>
        <w:t>проводимой органом местного самоуправления в порядке, установленном</w:t>
      </w:r>
      <w:r>
        <w:rPr>
          <w:sz w:val="24"/>
          <w:szCs w:val="24"/>
        </w:rPr>
        <w:t xml:space="preserve"> </w:t>
      </w:r>
      <w:r w:rsidRPr="00714C27">
        <w:rPr>
          <w:sz w:val="24"/>
          <w:szCs w:val="24"/>
        </w:rPr>
        <w:t>муниципальными нормативными правовыми актами в соответствии с</w:t>
      </w:r>
      <w:r>
        <w:rPr>
          <w:sz w:val="24"/>
          <w:szCs w:val="24"/>
        </w:rPr>
        <w:t xml:space="preserve"> </w:t>
      </w:r>
      <w:r w:rsidRPr="00714C27">
        <w:rPr>
          <w:sz w:val="24"/>
          <w:szCs w:val="24"/>
        </w:rPr>
        <w:t>законом Республики Бурятия. Оценка регулирующего воздействия проектов</w:t>
      </w:r>
      <w:r>
        <w:rPr>
          <w:sz w:val="24"/>
          <w:szCs w:val="24"/>
        </w:rPr>
        <w:t xml:space="preserve"> </w:t>
      </w:r>
      <w:r w:rsidRPr="00714C27">
        <w:rPr>
          <w:sz w:val="24"/>
          <w:szCs w:val="24"/>
        </w:rPr>
        <w:t>муниципальных правовых актов проводится в целях выявления положений,</w:t>
      </w:r>
      <w:r>
        <w:rPr>
          <w:sz w:val="24"/>
          <w:szCs w:val="24"/>
        </w:rPr>
        <w:t xml:space="preserve"> </w:t>
      </w:r>
      <w:r w:rsidRPr="00714C27">
        <w:rPr>
          <w:sz w:val="24"/>
          <w:szCs w:val="24"/>
        </w:rPr>
        <w:t>вводящих избыточные обязанности, запреты и ограничения для субъектов</w:t>
      </w:r>
      <w:r>
        <w:rPr>
          <w:sz w:val="24"/>
          <w:szCs w:val="24"/>
        </w:rPr>
        <w:t xml:space="preserve"> </w:t>
      </w:r>
      <w:r w:rsidRPr="00714C27">
        <w:rPr>
          <w:sz w:val="24"/>
          <w:szCs w:val="24"/>
        </w:rPr>
        <w:t>предпринимательской и инвестиционной деятельности или способствующих</w:t>
      </w:r>
      <w:r>
        <w:rPr>
          <w:sz w:val="24"/>
          <w:szCs w:val="24"/>
        </w:rPr>
        <w:t xml:space="preserve"> </w:t>
      </w:r>
      <w:r w:rsidRPr="00714C27">
        <w:rPr>
          <w:sz w:val="24"/>
          <w:szCs w:val="24"/>
        </w:rPr>
        <w:t>их введению, а также положений, способствующих возникновению</w:t>
      </w:r>
      <w:r>
        <w:rPr>
          <w:sz w:val="24"/>
          <w:szCs w:val="24"/>
        </w:rPr>
        <w:t xml:space="preserve"> </w:t>
      </w:r>
      <w:r w:rsidRPr="00714C27">
        <w:rPr>
          <w:sz w:val="24"/>
          <w:szCs w:val="24"/>
        </w:rPr>
        <w:t>необоснованных расходов субъектов предпринимательской и</w:t>
      </w:r>
      <w:r>
        <w:rPr>
          <w:sz w:val="24"/>
          <w:szCs w:val="24"/>
        </w:rPr>
        <w:t xml:space="preserve"> </w:t>
      </w:r>
      <w:r w:rsidRPr="00714C27">
        <w:rPr>
          <w:sz w:val="24"/>
          <w:szCs w:val="24"/>
        </w:rPr>
        <w:t>инвестиционной деятельности и местных бюджетов</w:t>
      </w:r>
    </w:p>
    <w:p w:rsidR="00813281" w:rsidRDefault="00813281">
      <w:pPr>
        <w:pStyle w:val="article"/>
        <w:rPr>
          <w:b/>
          <w:bCs/>
        </w:rPr>
      </w:pPr>
      <w:r>
        <w:rPr>
          <w:rFonts w:ascii="Arial CYR" w:hAnsi="Arial CYR" w:cs="Arial CYR"/>
        </w:rPr>
        <w:t xml:space="preserve">Часть введена Решением Совета депутатов </w:t>
      </w:r>
      <w:hyperlink r:id="rId213" w:tgtFrame="Logical" w:history="1">
        <w:r w:rsidRPr="00A84B5C">
          <w:rPr>
            <w:rStyle w:val="a4"/>
          </w:rPr>
          <w:t>от 30.01.2014 №1-5С</w:t>
        </w:r>
      </w:hyperlink>
    </w:p>
    <w:p w:rsidR="00813281" w:rsidRDefault="00813281">
      <w:pPr>
        <w:pStyle w:val="article"/>
        <w:rPr>
          <w:b/>
          <w:bCs/>
        </w:rPr>
      </w:pPr>
    </w:p>
    <w:p w:rsidR="0045122C" w:rsidRDefault="0045122C">
      <w:pPr>
        <w:pStyle w:val="article"/>
      </w:pPr>
      <w:r>
        <w:rPr>
          <w:b/>
          <w:bCs/>
        </w:rPr>
        <w:t>Статья 46. Вступление в силу муниципальных правовых актов</w:t>
      </w:r>
    </w:p>
    <w:p w:rsidR="00EF46F6" w:rsidRDefault="00EF46F6">
      <w:pPr>
        <w:pStyle w:val="text"/>
      </w:pPr>
    </w:p>
    <w:p w:rsidR="0045122C" w:rsidRDefault="0045122C">
      <w:pPr>
        <w:pStyle w:val="text"/>
      </w:pPr>
      <w:r>
        <w:t xml:space="preserve">1. </w:t>
      </w:r>
      <w:r w:rsidR="00445350" w:rsidRPr="00D2088A">
        <w:t>Муниципальные нормативные правовые акты</w:t>
      </w:r>
      <w:r>
        <w:t>,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445350" w:rsidRDefault="00445350">
      <w:pPr>
        <w:pStyle w:val="text"/>
      </w:pPr>
      <w:r w:rsidRPr="00445350">
        <w:t xml:space="preserve">В редакции Решения Совета депутатов МО </w:t>
      </w:r>
      <w:hyperlink r:id="rId214" w:tgtFrame="Logical" w:history="1">
        <w:r w:rsidRPr="00652CEE">
          <w:rPr>
            <w:rStyle w:val="a4"/>
          </w:rPr>
          <w:t>от 30.04.2015 №2-19с</w:t>
        </w:r>
      </w:hyperlink>
    </w:p>
    <w:p w:rsidR="0045122C" w:rsidRDefault="0045122C">
      <w:pPr>
        <w:pStyle w:val="text"/>
      </w:pPr>
      <w: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5122C" w:rsidRDefault="0045122C">
      <w:pPr>
        <w:pStyle w:val="text"/>
      </w:pPr>
      <w:r>
        <w:t xml:space="preserve">Нормативные правовые акты Совета депутатов муниципального района о налогах и сборах вступают в силу в соответствии с </w:t>
      </w:r>
      <w:hyperlink r:id="rId215" w:history="1">
        <w:r>
          <w:rPr>
            <w:rStyle w:val="a4"/>
          </w:rPr>
          <w:t>Налоговым кодексом Российской Федерации</w:t>
        </w:r>
      </w:hyperlink>
      <w:r>
        <w:t>.</w:t>
      </w:r>
    </w:p>
    <w:p w:rsidR="0045122C" w:rsidRDefault="0045122C">
      <w:pPr>
        <w:pStyle w:val="text"/>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45122C" w:rsidRDefault="0045122C">
      <w:pPr>
        <w:pStyle w:val="text"/>
      </w:pPr>
      <w:r>
        <w:t>3. Официальное обнародование производится путем доведения текста муниципального правового акта до сведения жителей муниципального района.</w:t>
      </w:r>
    </w:p>
    <w:p w:rsidR="0045122C" w:rsidRDefault="0045122C">
      <w:pPr>
        <w:pStyle w:val="text"/>
      </w:pPr>
      <w:r>
        <w:t>Текст муниципального правового акта размещается на информационных стендах в здании Администрации муниципального района, иных местах, определенных Главой муниципального района.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района, копия передается в библиотеку муниципального района, которые обеспечивают гражданам возможность ознакомления с муниципальным правовым актом без взимания платы.</w:t>
      </w:r>
    </w:p>
    <w:p w:rsidR="0045122C" w:rsidRDefault="0045122C">
      <w:pPr>
        <w:pStyle w:val="text"/>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45122C" w:rsidRDefault="0045122C">
      <w:pPr>
        <w:pStyle w:val="text"/>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45122C" w:rsidRDefault="0045122C">
      <w:pPr>
        <w:pStyle w:val="text"/>
      </w:pPr>
      <w:r>
        <w:t>4. Администрацией поселения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(обнародования) муниципальных правовых актов муниципального района, применяется порядок, установленный частями 2 и 3 настоящей статьи.</w:t>
      </w:r>
    </w:p>
    <w:p w:rsidR="0045122C" w:rsidRDefault="0045122C">
      <w:pPr>
        <w:pStyle w:val="text"/>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F46F6" w:rsidRDefault="00EF46F6">
      <w:pPr>
        <w:pStyle w:val="article"/>
        <w:rPr>
          <w:b/>
          <w:bCs/>
        </w:rPr>
      </w:pPr>
    </w:p>
    <w:p w:rsidR="0045122C" w:rsidRDefault="0045122C">
      <w:pPr>
        <w:pStyle w:val="article"/>
      </w:pPr>
      <w:r>
        <w:rPr>
          <w:b/>
          <w:bCs/>
        </w:rPr>
        <w:t>Статья 47. Отмена муниципальных правовых актов и приостановление их действия</w:t>
      </w:r>
    </w:p>
    <w:p w:rsidR="00EF46F6" w:rsidRDefault="00EF46F6">
      <w:pPr>
        <w:pStyle w:val="text"/>
      </w:pPr>
    </w:p>
    <w:p w:rsidR="0045122C" w:rsidRDefault="0045122C">
      <w:pPr>
        <w:pStyle w:val="text"/>
      </w:pPr>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
    <w:p w:rsidR="00813281" w:rsidRDefault="006824DE" w:rsidP="00813281">
      <w:r w:rsidRPr="00B2393D">
        <w:t>Муниципальные правовые акты могут быть отменены или их действие</w:t>
      </w:r>
      <w:r w:rsidRPr="006824DE">
        <w:t xml:space="preserve"> </w:t>
      </w:r>
      <w:r w:rsidRPr="00B2393D">
        <w:t>может быть приостановлено органами местного самоуправления или</w:t>
      </w:r>
      <w:r w:rsidRPr="006824DE">
        <w:rPr>
          <w:spacing w:val="-1"/>
        </w:rPr>
        <w:t xml:space="preserve"> </w:t>
      </w:r>
      <w:r w:rsidRPr="00B2393D">
        <w:rPr>
          <w:spacing w:val="-1"/>
        </w:rPr>
        <w:t>должностными лицами местного самоуправления, принявшими (издавшими)</w:t>
      </w:r>
      <w:r w:rsidRPr="006824DE">
        <w:t xml:space="preserve"> </w:t>
      </w:r>
      <w:r w:rsidRPr="00B2393D">
        <w:t xml:space="preserve">соответствующий муниципальный правовой акт, в случае упразднения таких органов или соответствующих должностей либо изменения перечня </w:t>
      </w:r>
      <w:r w:rsidRPr="00B2393D">
        <w:rPr>
          <w:spacing w:val="-1"/>
        </w:rPr>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w:t>
      </w:r>
      <w:r w:rsidRPr="00B2393D">
        <w:t xml:space="preserve">осуществление органами местного самоуправления отдельных </w:t>
      </w:r>
      <w:r w:rsidRPr="00B2393D">
        <w:rPr>
          <w:spacing w:val="-1"/>
        </w:rPr>
        <w:t>государственных полномочий, переданных им федеральными законами и законами Респу</w:t>
      </w:r>
      <w:r w:rsidR="00EC3825">
        <w:rPr>
          <w:spacing w:val="-1"/>
        </w:rPr>
        <w:t xml:space="preserve">блики Бурятия, - уполномоченным </w:t>
      </w:r>
      <w:r w:rsidRPr="00B2393D">
        <w:rPr>
          <w:spacing w:val="-1"/>
        </w:rPr>
        <w:t xml:space="preserve">органом государственной власти Российской Федерации (уполномоченным органом государственной </w:t>
      </w:r>
      <w:r w:rsidRPr="00B2393D">
        <w:t>власти Республики Бурятия).</w:t>
      </w:r>
      <w:r w:rsidR="00813281">
        <w:t xml:space="preserve"> </w:t>
      </w:r>
    </w:p>
    <w:p w:rsidR="006824DE" w:rsidRDefault="006824DE" w:rsidP="006824DE">
      <w:pPr>
        <w:ind w:left="567" w:firstLine="0"/>
      </w:pPr>
      <w:r>
        <w:t xml:space="preserve">(в редакции Решения Совета депутатов МО </w:t>
      </w:r>
      <w:hyperlink r:id="rId216" w:tgtFrame="Logical" w:history="1">
        <w:r w:rsidRPr="003419BA">
          <w:rPr>
            <w:rStyle w:val="a4"/>
          </w:rPr>
          <w:t>от 05.03.2009г. №5-14с)</w:t>
        </w:r>
      </w:hyperlink>
    </w:p>
    <w:p w:rsidR="006824DE" w:rsidRDefault="006824DE" w:rsidP="00EC3825">
      <w:pPr>
        <w:shd w:val="clear" w:color="auto" w:fill="FFFFFF"/>
        <w:spacing w:line="322" w:lineRule="exact"/>
        <w:ind w:right="14"/>
      </w:pPr>
    </w:p>
    <w:p w:rsidR="0045122C" w:rsidRDefault="0045122C">
      <w:pPr>
        <w:pStyle w:val="chapter"/>
      </w:pPr>
      <w:r>
        <w:rPr>
          <w:b/>
          <w:bCs/>
        </w:rPr>
        <w:t>ГЛАВА V. МУНИЦИПАЛЬНАЯ СЛУЖБА МУНИЦИПАЛЬНОГО РАЙОНА</w:t>
      </w:r>
    </w:p>
    <w:p w:rsidR="00EF46F6" w:rsidRDefault="00EF46F6">
      <w:pPr>
        <w:pStyle w:val="article"/>
        <w:rPr>
          <w:b/>
          <w:bCs/>
        </w:rPr>
      </w:pPr>
    </w:p>
    <w:p w:rsidR="0045122C" w:rsidRDefault="0045122C">
      <w:pPr>
        <w:pStyle w:val="article"/>
      </w:pPr>
      <w:r>
        <w:rPr>
          <w:b/>
          <w:bCs/>
        </w:rPr>
        <w:t>Статья 48. Муниципальная служба, должности муниципальной службы</w:t>
      </w:r>
    </w:p>
    <w:p w:rsidR="00EF46F6" w:rsidRDefault="00EF46F6">
      <w:pPr>
        <w:pStyle w:val="text"/>
      </w:pPr>
    </w:p>
    <w:p w:rsidR="0045122C" w:rsidRDefault="0045122C">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122C" w:rsidRDefault="0045122C">
      <w:pPr>
        <w:pStyle w:val="text"/>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122C" w:rsidRDefault="0045122C">
      <w:pPr>
        <w:pStyle w:val="text"/>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F46F6" w:rsidRDefault="00EF46F6">
      <w:pPr>
        <w:pStyle w:val="article"/>
        <w:rPr>
          <w:b/>
          <w:bCs/>
        </w:rPr>
      </w:pPr>
    </w:p>
    <w:p w:rsidR="0045122C" w:rsidRDefault="0045122C">
      <w:pPr>
        <w:pStyle w:val="article"/>
      </w:pPr>
      <w:r>
        <w:rPr>
          <w:b/>
          <w:bCs/>
        </w:rPr>
        <w:t>Статья 49. Статус муниципального служащего</w:t>
      </w:r>
    </w:p>
    <w:p w:rsidR="00EF46F6" w:rsidRDefault="00EF46F6">
      <w:pPr>
        <w:pStyle w:val="text"/>
      </w:pPr>
    </w:p>
    <w:p w:rsidR="0045122C" w:rsidRDefault="0045122C">
      <w:pPr>
        <w:pStyle w:val="text"/>
      </w:pPr>
      <w:r>
        <w:t>1.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муниципального района.</w:t>
      </w:r>
    </w:p>
    <w:p w:rsidR="00C63D0B" w:rsidRDefault="0045122C" w:rsidP="00C63D0B">
      <w:pPr>
        <w:shd w:val="clear" w:color="auto" w:fill="FFFFFF"/>
        <w:spacing w:line="274" w:lineRule="exact"/>
        <w:ind w:left="34" w:right="19" w:firstLine="336"/>
      </w:pPr>
      <w:r>
        <w:t xml:space="preserve">2. </w:t>
      </w:r>
      <w:r w:rsidR="00C63D0B">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w:t>
      </w:r>
      <w:r w:rsidR="00C63D0B">
        <w:rPr>
          <w:spacing w:val="-1"/>
        </w:rPr>
        <w:t xml:space="preserve">муниципальной службой, устанавливается Федеральным законом от 02.03.2007 г. №25-ФЗ </w:t>
      </w:r>
      <w:r w:rsidR="00C63D0B">
        <w:t xml:space="preserve">«О муниципальной службе в Российской Федерации» (далее - Федеральный закон «О </w:t>
      </w:r>
      <w:r w:rsidR="00C63D0B">
        <w:rPr>
          <w:spacing w:val="-1"/>
        </w:rPr>
        <w:t xml:space="preserve">муниципальной службе в Российской Федерации»), Федеральным законом от 25.12.2008 г. </w:t>
      </w:r>
      <w:r w:rsidR="00C63D0B">
        <w:t>№273-Ф3 «О противодействии коррупции» ((далее - Федеральный закон «О противодействии коррупции»).»;</w:t>
      </w:r>
    </w:p>
    <w:p w:rsidR="00C63D0B" w:rsidRDefault="00C63D0B" w:rsidP="00C63D0B">
      <w:pPr>
        <w:pStyle w:val="text"/>
      </w:pPr>
      <w:r>
        <w:t xml:space="preserve">(в редакции Решения Совета депутатов МО </w:t>
      </w:r>
      <w:hyperlink r:id="rId217" w:tgtFrame="Logical" w:history="1">
        <w:r w:rsidRPr="00C63D0B">
          <w:rPr>
            <w:rStyle w:val="a4"/>
          </w:rPr>
          <w:t>от 23.12.2010г. №2-32с)</w:t>
        </w:r>
      </w:hyperlink>
    </w:p>
    <w:p w:rsidR="00C63D0B" w:rsidRDefault="00C63D0B" w:rsidP="00C63D0B">
      <w:pPr>
        <w:pStyle w:val="text"/>
        <w:rPr>
          <w:b/>
          <w:bCs/>
        </w:rPr>
      </w:pPr>
    </w:p>
    <w:p w:rsidR="0045122C" w:rsidRDefault="0045122C" w:rsidP="00C63D0B">
      <w:pPr>
        <w:pStyle w:val="text"/>
      </w:pPr>
      <w:r>
        <w:rPr>
          <w:b/>
          <w:bCs/>
        </w:rPr>
        <w:t>Статья 50. Условия и порядок прохождения муниципальной службы</w:t>
      </w:r>
    </w:p>
    <w:p w:rsidR="00EF46F6" w:rsidRDefault="00EF46F6" w:rsidP="00C63D0B">
      <w:pPr>
        <w:shd w:val="clear" w:color="auto" w:fill="FFFFFF"/>
        <w:spacing w:line="274" w:lineRule="exact"/>
        <w:ind w:left="43" w:firstLine="360"/>
      </w:pPr>
    </w:p>
    <w:p w:rsidR="00C63D0B" w:rsidRDefault="0045122C" w:rsidP="00C63D0B">
      <w:pPr>
        <w:shd w:val="clear" w:color="auto" w:fill="FFFFFF"/>
        <w:spacing w:line="274" w:lineRule="exact"/>
        <w:ind w:left="43" w:firstLine="360"/>
      </w:pPr>
      <w:r>
        <w:t xml:space="preserve">1. </w:t>
      </w:r>
      <w:r w:rsidR="00C63D0B">
        <w:t>Условия и порядок прохождения муниципальной службы в МО «Кяхтинский район»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C63D0B" w:rsidRDefault="00C63D0B" w:rsidP="00C63D0B">
      <w:pPr>
        <w:pStyle w:val="text"/>
      </w:pPr>
      <w:r>
        <w:t xml:space="preserve">(в редакции Решения Совета депутатов МО </w:t>
      </w:r>
      <w:hyperlink r:id="rId218" w:tgtFrame="Logical" w:history="1">
        <w:r w:rsidRPr="00C63D0B">
          <w:rPr>
            <w:rStyle w:val="a4"/>
          </w:rPr>
          <w:t>от 23.12.2010г. №2-32с)</w:t>
        </w:r>
      </w:hyperlink>
    </w:p>
    <w:p w:rsidR="0045122C" w:rsidRDefault="0045122C" w:rsidP="00C63D0B">
      <w:pPr>
        <w:pStyle w:val="text"/>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5122C" w:rsidRDefault="0045122C">
      <w:pPr>
        <w:pStyle w:val="text"/>
      </w:pPr>
      <w:r>
        <w:t>Положение о проведении аттестации муниципальных служащих утверждается решением Совета депутатов муниципального района в соответствии с типовым положением о проведении аттестации муниципальных служащих, утверждаемым республиканским законом.</w:t>
      </w:r>
    </w:p>
    <w:p w:rsidR="00EF46F6" w:rsidRDefault="00EF46F6">
      <w:pPr>
        <w:pStyle w:val="chapter"/>
        <w:rPr>
          <w:b/>
          <w:bCs/>
        </w:rPr>
      </w:pPr>
    </w:p>
    <w:p w:rsidR="0045122C" w:rsidRDefault="0045122C">
      <w:pPr>
        <w:pStyle w:val="chapter"/>
      </w:pPr>
      <w:r>
        <w:rPr>
          <w:b/>
          <w:bCs/>
        </w:rPr>
        <w:t>ГЛАВА VI. ЭКОНОМИЧЕСКАЯ ОСНОВА МЕСТНОГО САМОУПРАВЛЕНИЯ</w:t>
      </w:r>
    </w:p>
    <w:p w:rsidR="00EF46F6" w:rsidRDefault="00EF46F6">
      <w:pPr>
        <w:pStyle w:val="article"/>
        <w:rPr>
          <w:b/>
          <w:bCs/>
        </w:rPr>
      </w:pPr>
    </w:p>
    <w:p w:rsidR="0045122C" w:rsidRDefault="0045122C">
      <w:pPr>
        <w:pStyle w:val="article"/>
      </w:pPr>
      <w:r>
        <w:rPr>
          <w:b/>
          <w:bCs/>
        </w:rPr>
        <w:t>Статья 51. Владение, пользование и распоряжение муниципальным имуществом</w:t>
      </w:r>
    </w:p>
    <w:p w:rsidR="00EF46F6" w:rsidRDefault="00EF46F6">
      <w:pPr>
        <w:pStyle w:val="text"/>
      </w:pPr>
    </w:p>
    <w:p w:rsidR="0045122C" w:rsidRDefault="0045122C">
      <w:pPr>
        <w:pStyle w:val="text"/>
      </w:pPr>
      <w:r>
        <w:t>1.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45122C" w:rsidRDefault="0045122C">
      <w:pPr>
        <w:pStyle w:val="text"/>
      </w:pPr>
      <w:r>
        <w:t xml:space="preserve">2.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219" w:history="1">
        <w:r>
          <w:rPr>
            <w:rStyle w:val="a4"/>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w:t>
      </w:r>
    </w:p>
    <w:p w:rsidR="0045122C" w:rsidRDefault="0045122C">
      <w:pPr>
        <w:pStyle w:val="text"/>
      </w:pPr>
      <w:r>
        <w:t>3.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5122C" w:rsidRDefault="0045122C">
      <w:pPr>
        <w:pStyle w:val="text"/>
      </w:pPr>
      <w: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5122C" w:rsidRDefault="0045122C">
      <w:pPr>
        <w:pStyle w:val="text"/>
      </w:pPr>
      <w:r>
        <w:t>Доходы от использования и приватизации муниципального имущества муниципального района поступают в бюджет муниципального района.</w:t>
      </w:r>
    </w:p>
    <w:p w:rsidR="0057257D" w:rsidRPr="0057257D" w:rsidRDefault="0045122C" w:rsidP="0057257D">
      <w:pPr>
        <w:pStyle w:val="text"/>
        <w:rPr>
          <w:rFonts w:cs="Times New Roman"/>
        </w:rPr>
      </w:pPr>
      <w:r>
        <w:t>5. Администрация муниципального района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w:t>
      </w:r>
      <w:r w:rsidR="0057257D">
        <w:t xml:space="preserve"> </w:t>
      </w:r>
      <w:r w:rsidR="0057257D" w:rsidRPr="0003569B">
        <w:rPr>
          <w:rFonts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57257D">
        <w:rPr>
          <w:rFonts w:cs="Times New Roman"/>
        </w:rPr>
        <w:t>.</w:t>
      </w:r>
    </w:p>
    <w:p w:rsidR="006824DE" w:rsidRDefault="006824DE" w:rsidP="0057257D">
      <w:pPr>
        <w:pStyle w:val="text"/>
        <w:jc w:val="left"/>
      </w:pPr>
      <w:r w:rsidRPr="00B2393D">
        <w:rPr>
          <w:spacing w:val="-1"/>
        </w:rPr>
        <w:t>Представительный орган муниципального образования и Администрация</w:t>
      </w:r>
      <w:r w:rsidRPr="006824DE">
        <w:rPr>
          <w:spacing w:val="-2"/>
        </w:rPr>
        <w:t xml:space="preserve"> </w:t>
      </w:r>
      <w:r w:rsidRPr="00B2393D">
        <w:rPr>
          <w:spacing w:val="-2"/>
        </w:rPr>
        <w:t>муниципального образования как юридические лица действуют на основании</w:t>
      </w:r>
      <w:r w:rsidR="0057257D" w:rsidRPr="0057257D">
        <w:rPr>
          <w:spacing w:val="-1"/>
        </w:rPr>
        <w:t xml:space="preserve"> </w:t>
      </w:r>
      <w:r w:rsidR="0057257D" w:rsidRPr="00B2393D">
        <w:rPr>
          <w:spacing w:val="-1"/>
        </w:rPr>
        <w:t>общих</w:t>
      </w:r>
      <w:r w:rsidR="0057257D" w:rsidRPr="0057257D">
        <w:rPr>
          <w:spacing w:val="-1"/>
        </w:rPr>
        <w:t xml:space="preserve"> </w:t>
      </w:r>
      <w:r w:rsidR="0057257D" w:rsidRPr="00B2393D">
        <w:rPr>
          <w:spacing w:val="-1"/>
        </w:rPr>
        <w:t>для организаций</w:t>
      </w:r>
      <w:r w:rsidR="0057257D" w:rsidRPr="0057257D">
        <w:rPr>
          <w:spacing w:val="-1"/>
        </w:rPr>
        <w:t xml:space="preserve"> </w:t>
      </w:r>
      <w:r w:rsidR="0057257D">
        <w:rPr>
          <w:spacing w:val="-1"/>
        </w:rPr>
        <w:t xml:space="preserve">данного вида положений </w:t>
      </w:r>
      <w:r w:rsidR="0057257D" w:rsidRPr="00B2393D">
        <w:rPr>
          <w:spacing w:val="-1"/>
        </w:rPr>
        <w:t>Федерального закона</w:t>
      </w:r>
      <w:r w:rsidR="0057257D">
        <w:rPr>
          <w:spacing w:val="-1"/>
        </w:rPr>
        <w:t xml:space="preserve"> «</w:t>
      </w:r>
      <w:r w:rsidR="0057257D" w:rsidRPr="00B2393D">
        <w:rPr>
          <w:spacing w:val="-1"/>
        </w:rPr>
        <w:t>Об</w:t>
      </w:r>
      <w:r w:rsidR="0057257D" w:rsidRPr="006824DE">
        <w:t xml:space="preserve"> </w:t>
      </w:r>
      <w:r w:rsidR="0057257D" w:rsidRPr="00B2393D">
        <w:t>общих принципах организации местного самоуправления в Российской</w:t>
      </w:r>
      <w:r w:rsidR="0057257D" w:rsidRPr="006824DE">
        <w:rPr>
          <w:spacing w:val="-2"/>
        </w:rPr>
        <w:t xml:space="preserve"> </w:t>
      </w:r>
      <w:r w:rsidR="0057257D" w:rsidRPr="00B2393D">
        <w:rPr>
          <w:spacing w:val="-2"/>
        </w:rPr>
        <w:t>Федерации» в соответствии с Гражданским кодексом Российской Федерации</w:t>
      </w:r>
      <w:r w:rsidR="0057257D" w:rsidRPr="006824DE">
        <w:t xml:space="preserve"> </w:t>
      </w:r>
      <w:r w:rsidR="0057257D" w:rsidRPr="00B2393D">
        <w:t>применительно</w:t>
      </w:r>
      <w:r w:rsidR="0057257D" w:rsidRPr="006824DE">
        <w:t xml:space="preserve"> </w:t>
      </w:r>
      <w:r w:rsidR="0057257D" w:rsidRPr="00B2393D">
        <w:t>к</w:t>
      </w:r>
      <w:r w:rsidR="0057257D" w:rsidRPr="006824DE">
        <w:t xml:space="preserve"> </w:t>
      </w:r>
      <w:r w:rsidR="0057257D" w:rsidRPr="00B2393D">
        <w:t>учреждениям».</w:t>
      </w:r>
      <w:r w:rsidRPr="00B2393D">
        <w:rPr>
          <w:spacing w:val="-1"/>
        </w:rPr>
        <w:br/>
      </w:r>
      <w:r>
        <w:t xml:space="preserve">          (в редакции Решения Совета депутатов МО </w:t>
      </w:r>
      <w:hyperlink r:id="rId220" w:tgtFrame="Logical" w:history="1">
        <w:r w:rsidRPr="003419BA">
          <w:rPr>
            <w:rStyle w:val="a4"/>
          </w:rPr>
          <w:t>от 05.03.2009г. №5-14с)</w:t>
        </w:r>
      </w:hyperlink>
    </w:p>
    <w:p w:rsidR="0057257D" w:rsidRDefault="0057257D" w:rsidP="0057257D">
      <w:pPr>
        <w:pStyle w:val="text"/>
      </w:pPr>
      <w:r>
        <w:t xml:space="preserve">(в редакции Решения Совета депутатов МО </w:t>
      </w:r>
      <w:hyperlink r:id="rId221" w:tgtFrame="Logical" w:history="1">
        <w:r w:rsidRPr="0057257D">
          <w:rPr>
            <w:rStyle w:val="a4"/>
          </w:rPr>
          <w:t>от 30.12.2013 № 9-4с)</w:t>
        </w:r>
      </w:hyperlink>
    </w:p>
    <w:p w:rsidR="0045122C" w:rsidRDefault="0045122C" w:rsidP="0057257D">
      <w:pPr>
        <w:pStyle w:val="text"/>
      </w:pPr>
      <w: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муниципального района.</w:t>
      </w:r>
    </w:p>
    <w:p w:rsidR="0045122C" w:rsidRDefault="0045122C">
      <w:pPr>
        <w:pStyle w:val="text"/>
      </w:pPr>
      <w:r>
        <w:t>Решения об участии в создании межмуниципальных хозяйственных обществ принимаются Советом депутатов муниципального района.</w:t>
      </w:r>
    </w:p>
    <w:p w:rsidR="0045122C" w:rsidRDefault="0045122C">
      <w:pPr>
        <w:pStyle w:val="text"/>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5122C" w:rsidRDefault="0045122C">
      <w:pPr>
        <w:pStyle w:val="text"/>
      </w:pPr>
      <w:r>
        <w:t>Цели, условия и порядок деятельности муниципальных предприятий и учреждений, автономных учреждений закрепляются в их уставах.</w:t>
      </w:r>
    </w:p>
    <w:p w:rsidR="0045122C" w:rsidRDefault="0045122C">
      <w:pPr>
        <w:pStyle w:val="text"/>
      </w:pPr>
      <w: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муниципального района.</w:t>
      </w:r>
    </w:p>
    <w:p w:rsidR="0045122C" w:rsidRDefault="0045122C">
      <w:pPr>
        <w:pStyle w:val="text"/>
      </w:pPr>
      <w: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w:t>
      </w:r>
    </w:p>
    <w:p w:rsidR="0045122C" w:rsidRDefault="0045122C">
      <w:pPr>
        <w:pStyle w:val="text"/>
      </w:pPr>
      <w:r>
        <w:t>Годовые отчеты о деятельности муниципальных предприятий и учреждений, автономных учреждений по решению Совета депутатов муниципального района или по инициативе Главы муниципального района могут заслушиваться на заседаниях Совета депутатов муниципального района.</w:t>
      </w:r>
    </w:p>
    <w:p w:rsidR="0045122C" w:rsidRDefault="0045122C">
      <w:pPr>
        <w:pStyle w:val="text"/>
      </w:pPr>
      <w:r>
        <w:t>Автономное учреждение ежегодно публикует отчеты о своей деятельности и об использовании закрепленного за ним имущества в определенных Главой муниципального района средствах массовой информации.</w:t>
      </w:r>
    </w:p>
    <w:p w:rsidR="006824DE" w:rsidRDefault="006824DE">
      <w:pPr>
        <w:pStyle w:val="text"/>
      </w:pPr>
      <w:r>
        <w:t xml:space="preserve">9. </w:t>
      </w:r>
      <w:r w:rsidRPr="00B74511">
        <w:t>Органы местного самоуправления ведут реестры</w:t>
      </w:r>
      <w:r w:rsidRPr="00B2393D">
        <w:t xml:space="preserve"> муниципального</w:t>
      </w:r>
      <w:r w:rsidRPr="006824DE">
        <w:rPr>
          <w:spacing w:val="-1"/>
        </w:rPr>
        <w:t xml:space="preserve"> </w:t>
      </w:r>
      <w:r w:rsidRPr="00B2393D">
        <w:rPr>
          <w:spacing w:val="-1"/>
        </w:rPr>
        <w:t>имущества в порядке, установленном уполномоченным Правительством</w:t>
      </w:r>
      <w:r w:rsidRPr="006824DE">
        <w:rPr>
          <w:spacing w:val="-1"/>
        </w:rPr>
        <w:t xml:space="preserve"> </w:t>
      </w:r>
      <w:r w:rsidRPr="00B2393D">
        <w:rPr>
          <w:spacing w:val="-1"/>
        </w:rPr>
        <w:t>Российской</w:t>
      </w:r>
      <w:r w:rsidRPr="006824DE">
        <w:rPr>
          <w:spacing w:val="-1"/>
        </w:rPr>
        <w:t xml:space="preserve"> </w:t>
      </w:r>
      <w:r w:rsidRPr="00B2393D">
        <w:rPr>
          <w:spacing w:val="-1"/>
        </w:rPr>
        <w:t>Федерации</w:t>
      </w:r>
      <w:r w:rsidRPr="006824DE">
        <w:rPr>
          <w:spacing w:val="-1"/>
        </w:rPr>
        <w:t xml:space="preserve"> </w:t>
      </w:r>
      <w:r w:rsidRPr="00B2393D">
        <w:rPr>
          <w:spacing w:val="-1"/>
        </w:rPr>
        <w:t>федеральным</w:t>
      </w:r>
      <w:r w:rsidRPr="006824DE">
        <w:rPr>
          <w:spacing w:val="-1"/>
        </w:rPr>
        <w:t xml:space="preserve"> </w:t>
      </w:r>
      <w:r w:rsidRPr="00B2393D">
        <w:rPr>
          <w:spacing w:val="-1"/>
        </w:rPr>
        <w:t>органом</w:t>
      </w:r>
      <w:r w:rsidRPr="006824DE">
        <w:rPr>
          <w:spacing w:val="-1"/>
        </w:rPr>
        <w:t xml:space="preserve"> </w:t>
      </w:r>
      <w:r w:rsidRPr="00B2393D">
        <w:rPr>
          <w:spacing w:val="-1"/>
        </w:rPr>
        <w:t>исполнительной</w:t>
      </w:r>
      <w:r w:rsidRPr="006824DE">
        <w:rPr>
          <w:spacing w:val="-1"/>
        </w:rPr>
        <w:t xml:space="preserve"> </w:t>
      </w:r>
      <w:r w:rsidRPr="00B2393D">
        <w:rPr>
          <w:spacing w:val="-1"/>
        </w:rPr>
        <w:t>власт</w:t>
      </w:r>
      <w:r>
        <w:rPr>
          <w:spacing w:val="-1"/>
        </w:rPr>
        <w:t>и.</w:t>
      </w:r>
      <w:r w:rsidRPr="00B2393D">
        <w:br/>
      </w:r>
      <w:r>
        <w:t xml:space="preserve">     (в редакции Решения Совета депутатов МО </w:t>
      </w:r>
      <w:hyperlink r:id="rId222" w:tgtFrame="Logical" w:history="1">
        <w:r w:rsidRPr="003419BA">
          <w:rPr>
            <w:rStyle w:val="a4"/>
          </w:rPr>
          <w:t>от 05.03.2009г. №5-14с)</w:t>
        </w:r>
      </w:hyperlink>
    </w:p>
    <w:p w:rsidR="00EF46F6" w:rsidRDefault="00EF46F6">
      <w:pPr>
        <w:pStyle w:val="article"/>
        <w:rPr>
          <w:b/>
          <w:bCs/>
        </w:rPr>
      </w:pPr>
    </w:p>
    <w:p w:rsidR="00C9011C" w:rsidRPr="00C9011C" w:rsidRDefault="00C9011C" w:rsidP="00C9011C">
      <w:pPr>
        <w:ind w:firstLine="709"/>
        <w:rPr>
          <w:b/>
          <w:bCs/>
          <w:sz w:val="26"/>
          <w:szCs w:val="28"/>
        </w:rPr>
      </w:pPr>
      <w:r w:rsidRPr="00C9011C">
        <w:rPr>
          <w:b/>
          <w:bCs/>
          <w:sz w:val="26"/>
          <w:szCs w:val="28"/>
        </w:rPr>
        <w:t>Статья 52. Муниципальное имущество муниципального района</w:t>
      </w:r>
    </w:p>
    <w:p w:rsidR="00C9011C" w:rsidRDefault="00C9011C" w:rsidP="00C9011C">
      <w:pPr>
        <w:widowControl w:val="0"/>
        <w:overflowPunct w:val="0"/>
        <w:autoSpaceDE w:val="0"/>
        <w:autoSpaceDN w:val="0"/>
        <w:adjustRightInd w:val="0"/>
        <w:ind w:firstLine="709"/>
        <w:rPr>
          <w:rFonts w:cs="Arial"/>
        </w:rPr>
      </w:pPr>
    </w:p>
    <w:p w:rsidR="00C9011C" w:rsidRDefault="00C9011C" w:rsidP="00C9011C">
      <w:pPr>
        <w:widowControl w:val="0"/>
        <w:overflowPunct w:val="0"/>
        <w:autoSpaceDE w:val="0"/>
        <w:autoSpaceDN w:val="0"/>
        <w:adjustRightInd w:val="0"/>
        <w:ind w:firstLine="709"/>
        <w:rPr>
          <w:rFonts w:cs="Arial"/>
        </w:rPr>
      </w:pPr>
      <w:r>
        <w:t>Статья 52 в</w:t>
      </w:r>
      <w:r w:rsidRPr="00445350">
        <w:t xml:space="preserve"> редакции Решения Совета депутатов МО </w:t>
      </w:r>
      <w:hyperlink r:id="rId223" w:tgtFrame="Logical" w:history="1">
        <w:r w:rsidRPr="00652CEE">
          <w:rPr>
            <w:rStyle w:val="a4"/>
          </w:rPr>
          <w:t>от 30.04.2015 №2-19с</w:t>
        </w:r>
      </w:hyperlink>
    </w:p>
    <w:p w:rsidR="00C9011C" w:rsidRDefault="00C9011C" w:rsidP="00C9011C">
      <w:pPr>
        <w:widowControl w:val="0"/>
        <w:overflowPunct w:val="0"/>
        <w:autoSpaceDE w:val="0"/>
        <w:autoSpaceDN w:val="0"/>
        <w:adjustRightInd w:val="0"/>
        <w:ind w:firstLine="709"/>
        <w:rPr>
          <w:rFonts w:cs="Arial"/>
        </w:rPr>
      </w:pPr>
    </w:p>
    <w:p w:rsidR="00C9011C" w:rsidRPr="00D2088A" w:rsidRDefault="00C9011C" w:rsidP="00C344BC">
      <w:pPr>
        <w:widowControl w:val="0"/>
        <w:overflowPunct w:val="0"/>
        <w:autoSpaceDE w:val="0"/>
        <w:autoSpaceDN w:val="0"/>
        <w:adjustRightInd w:val="0"/>
        <w:rPr>
          <w:rFonts w:cs="Arial"/>
        </w:rPr>
      </w:pPr>
      <w:r w:rsidRPr="00D2088A">
        <w:rPr>
          <w:rFonts w:cs="Arial"/>
        </w:rPr>
        <w:t>1. Имущество, находящееся в собственности муниципального района, средства бюджета муниципального образования «Кяхтинский район», а также имущественные права, составляют экономическую основу местного самоуправления.</w:t>
      </w:r>
    </w:p>
    <w:p w:rsidR="007512D7" w:rsidRDefault="00C9011C" w:rsidP="00C9011C">
      <w:pPr>
        <w:pStyle w:val="text"/>
        <w:rPr>
          <w:b/>
          <w:bCs/>
        </w:rPr>
      </w:pPr>
      <w:r w:rsidRPr="00D2088A">
        <w:t>2. В случаях возникновения у муниципального района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
    <w:p w:rsidR="00A16560" w:rsidRDefault="00A16560" w:rsidP="00A16560">
      <w:pPr>
        <w:autoSpaceDE w:val="0"/>
        <w:autoSpaceDN w:val="0"/>
        <w:adjustRightInd w:val="0"/>
        <w:ind w:firstLine="539"/>
        <w:rPr>
          <w:rFonts w:ascii="Times New Roman" w:hAnsi="Times New Roman"/>
          <w:sz w:val="28"/>
          <w:szCs w:val="28"/>
        </w:rPr>
      </w:pPr>
    </w:p>
    <w:p w:rsidR="00A16560" w:rsidRPr="00A16560" w:rsidRDefault="00A16560" w:rsidP="00A16560">
      <w:pPr>
        <w:autoSpaceDE w:val="0"/>
        <w:autoSpaceDN w:val="0"/>
        <w:adjustRightInd w:val="0"/>
        <w:ind w:firstLine="539"/>
        <w:rPr>
          <w:rFonts w:cs="Arial"/>
          <w:b/>
        </w:rPr>
      </w:pPr>
      <w:r w:rsidRPr="00A16560">
        <w:rPr>
          <w:rFonts w:cs="Arial"/>
          <w:b/>
        </w:rPr>
        <w:t>Статья 53. Закупки для обеспечения муниципальных нужд</w:t>
      </w:r>
    </w:p>
    <w:p w:rsidR="00427717" w:rsidRDefault="00427717" w:rsidP="00A16560">
      <w:pPr>
        <w:autoSpaceDE w:val="0"/>
        <w:autoSpaceDN w:val="0"/>
        <w:adjustRightInd w:val="0"/>
        <w:ind w:firstLine="539"/>
        <w:rPr>
          <w:rFonts w:cs="Arial"/>
        </w:rPr>
      </w:pPr>
    </w:p>
    <w:p w:rsidR="00A16560" w:rsidRPr="00A16560" w:rsidRDefault="00A16560" w:rsidP="00A16560">
      <w:pPr>
        <w:autoSpaceDE w:val="0"/>
        <w:autoSpaceDN w:val="0"/>
        <w:adjustRightInd w:val="0"/>
        <w:ind w:firstLine="539"/>
        <w:rPr>
          <w:rFonts w:cs="Arial"/>
        </w:rPr>
      </w:pPr>
      <w:r w:rsidRPr="00A16560">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6F6" w:rsidRPr="00A16560" w:rsidRDefault="00A16560" w:rsidP="00A16560">
      <w:pPr>
        <w:pStyle w:val="article"/>
        <w:rPr>
          <w:b/>
          <w:bCs/>
          <w:sz w:val="24"/>
          <w:szCs w:val="24"/>
        </w:rPr>
      </w:pPr>
      <w:r w:rsidRPr="00A16560">
        <w:rPr>
          <w:sz w:val="24"/>
          <w:szCs w:val="24"/>
        </w:rPr>
        <w:t>2. Закупки товаров, работ, услуг для обеспечения муниципальных нужд осуществляются за счет средств местного бюджета.</w:t>
      </w:r>
    </w:p>
    <w:p w:rsidR="00A16560" w:rsidRPr="00A16560" w:rsidRDefault="00A16560" w:rsidP="00A16560">
      <w:pPr>
        <w:pStyle w:val="text"/>
        <w:rPr>
          <w:b/>
          <w:bCs/>
          <w:sz w:val="26"/>
          <w:szCs w:val="26"/>
        </w:rPr>
      </w:pPr>
      <w:r>
        <w:t xml:space="preserve">(в редакции Решения Совета депутатов </w:t>
      </w:r>
      <w:hyperlink r:id="rId224" w:tgtFrame="Logical" w:history="1">
        <w:r w:rsidRPr="00A16560">
          <w:rPr>
            <w:rStyle w:val="a4"/>
          </w:rPr>
          <w:t xml:space="preserve">МО </w:t>
        </w:r>
        <w:r w:rsidRPr="00A16560">
          <w:rPr>
            <w:rStyle w:val="a4"/>
            <w:bCs/>
          </w:rPr>
          <w:t>от 30.04.2014 №1-8с</w:t>
        </w:r>
      </w:hyperlink>
      <w:r>
        <w:t>)</w:t>
      </w:r>
    </w:p>
    <w:p w:rsidR="00A16560" w:rsidRDefault="00A16560">
      <w:pPr>
        <w:pStyle w:val="article"/>
        <w:rPr>
          <w:b/>
          <w:bCs/>
        </w:rPr>
      </w:pPr>
    </w:p>
    <w:p w:rsidR="0045122C" w:rsidRDefault="0045122C">
      <w:pPr>
        <w:pStyle w:val="article"/>
      </w:pPr>
      <w:r>
        <w:rPr>
          <w:b/>
          <w:bCs/>
        </w:rPr>
        <w:t>Статья 54. Консолидированный бюджет муниципального района</w:t>
      </w:r>
    </w:p>
    <w:p w:rsidR="00EF46F6" w:rsidRDefault="00EF46F6">
      <w:pPr>
        <w:pStyle w:val="text"/>
      </w:pPr>
    </w:p>
    <w:p w:rsidR="0045122C" w:rsidRDefault="0045122C">
      <w:pPr>
        <w:pStyle w:val="text"/>
      </w:pPr>
      <w:r>
        <w:t>1.Бюджет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5122C" w:rsidRDefault="0045122C">
      <w:pPr>
        <w:pStyle w:val="text"/>
      </w:pPr>
      <w:r>
        <w:t>2. Порядок рассмотрения консолидированного бюджета устанавливается Советом депутатов муниципального района в соответствии с федеральным законодательством.</w:t>
      </w:r>
    </w:p>
    <w:p w:rsidR="00EF46F6" w:rsidRDefault="00EF46F6">
      <w:pPr>
        <w:pStyle w:val="article"/>
        <w:rPr>
          <w:b/>
          <w:bCs/>
        </w:rPr>
      </w:pPr>
    </w:p>
    <w:p w:rsidR="0045122C" w:rsidRDefault="0045122C">
      <w:pPr>
        <w:pStyle w:val="article"/>
      </w:pPr>
      <w:r>
        <w:rPr>
          <w:b/>
          <w:bCs/>
        </w:rPr>
        <w:t>Статья 55. Бюджет муниципального района</w:t>
      </w:r>
    </w:p>
    <w:p w:rsidR="00EF46F6" w:rsidRDefault="00EF46F6">
      <w:pPr>
        <w:pStyle w:val="text"/>
      </w:pPr>
    </w:p>
    <w:p w:rsidR="0045122C" w:rsidRDefault="0045122C">
      <w:pPr>
        <w:pStyle w:val="text"/>
      </w:pPr>
      <w:r>
        <w:t xml:space="preserve">1. Муниципальный район имеет собственный бюджет (бюджет муниципального района). </w:t>
      </w:r>
    </w:p>
    <w:p w:rsidR="0045122C" w:rsidRDefault="0045122C">
      <w:pPr>
        <w:pStyle w:val="text"/>
      </w:pPr>
      <w: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45122C" w:rsidRDefault="0045122C">
      <w:pPr>
        <w:pStyle w:val="text"/>
      </w:pPr>
      <w:r>
        <w:t xml:space="preserve">3. Порядок формирования, утверждения, исполнения местного бюджета муниципального района и контроль за его исполнением осуществляются в соответствии с муниципальным правовым актом, принимаемым Советом депутатов муниципального района с соблюдением требований, установленных </w:t>
      </w:r>
      <w:hyperlink r:id="rId225" w:history="1">
        <w:r>
          <w:rPr>
            <w:rStyle w:val="a4"/>
          </w:rPr>
          <w:t>Бюджетным кодексом Российской Федерации</w:t>
        </w:r>
      </w:hyperlink>
      <w:r>
        <w:t xml:space="preserve">, Федеральным законом </w:t>
      </w:r>
      <w:hyperlink r:id="rId226" w:history="1">
        <w:r>
          <w:rPr>
            <w:rStyle w:val="a4"/>
          </w:rPr>
          <w:t>от 06.10.2003г. №131-ФЗ</w:t>
        </w:r>
      </w:hyperlink>
      <w:r>
        <w:t xml:space="preserve"> «Об общих принципах организации местного самоуправления в Российской Федерации», а также законами Республики Бурятия. </w:t>
      </w:r>
    </w:p>
    <w:p w:rsidR="0045122C" w:rsidRDefault="0045122C">
      <w:pPr>
        <w:pStyle w:val="text"/>
      </w:pPr>
      <w:r>
        <w:t xml:space="preserve">4. 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Бурятия, а также осуществляемые за счет указанных доходов и субвенций соответствующие расходы местного бюджета муниципального района. </w:t>
      </w:r>
    </w:p>
    <w:p w:rsidR="008D0576" w:rsidRDefault="008D0576" w:rsidP="008D0576">
      <w:pPr>
        <w:pStyle w:val="text"/>
      </w:pPr>
      <w:r w:rsidRPr="00D2088A">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24DE" w:rsidRDefault="008D0576" w:rsidP="008D0576">
      <w:pPr>
        <w:pStyle w:val="text"/>
      </w:pPr>
      <w:r>
        <w:t>В</w:t>
      </w:r>
      <w:r w:rsidRPr="00445350">
        <w:t xml:space="preserve"> редакции Решения Совета депутатов МО </w:t>
      </w:r>
      <w:hyperlink r:id="rId227" w:tgtFrame="Logical" w:history="1">
        <w:r w:rsidRPr="00652CEE">
          <w:rPr>
            <w:rStyle w:val="a4"/>
          </w:rPr>
          <w:t>от 30.04.2015 №2-19с</w:t>
        </w:r>
      </w:hyperlink>
    </w:p>
    <w:p w:rsidR="0045122C" w:rsidRDefault="0045122C">
      <w:pPr>
        <w:pStyle w:val="text"/>
      </w:pPr>
      <w:r>
        <w:t>5. Проект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12A81" w:rsidRPr="00D2088A" w:rsidRDefault="00A12A81" w:rsidP="00A12A81">
      <w:pPr>
        <w:autoSpaceDE w:val="0"/>
        <w:autoSpaceDN w:val="0"/>
        <w:adjustRightInd w:val="0"/>
        <w:rPr>
          <w:rFonts w:cs="Arial"/>
        </w:rPr>
      </w:pPr>
      <w:r w:rsidRPr="00D2088A">
        <w:rPr>
          <w:rFonts w:cs="Arial"/>
        </w:rPr>
        <w:t xml:space="preserve">6. Формирование расходов местного бюджета муниципального образования «Кяхтинский район» осуществляется в соответствии с расходными обязательствами муниципального образования, в соответствии с требованиями Бюджетного </w:t>
      </w:r>
      <w:hyperlink r:id="rId228" w:history="1">
        <w:r w:rsidRPr="00D2088A">
          <w:rPr>
            <w:rFonts w:cs="Arial"/>
          </w:rPr>
          <w:t>кодекса</w:t>
        </w:r>
      </w:hyperlink>
      <w:r w:rsidRPr="00D2088A">
        <w:rPr>
          <w:rFonts w:cs="Arial"/>
        </w:rPr>
        <w:t xml:space="preserve"> Российской Федерации.</w:t>
      </w:r>
    </w:p>
    <w:p w:rsidR="00A12A81" w:rsidRDefault="00A12A81" w:rsidP="00A12A81">
      <w:pPr>
        <w:autoSpaceDE w:val="0"/>
        <w:autoSpaceDN w:val="0"/>
        <w:adjustRightInd w:val="0"/>
        <w:rPr>
          <w:rFonts w:cs="Arial"/>
        </w:rPr>
      </w:pPr>
      <w:r w:rsidRPr="00A12A81">
        <w:rPr>
          <w:rFonts w:cs="Arial"/>
        </w:rPr>
        <w:t xml:space="preserve">Часть </w:t>
      </w:r>
      <w:r>
        <w:rPr>
          <w:rFonts w:cs="Arial"/>
        </w:rPr>
        <w:t>6</w:t>
      </w:r>
      <w:r w:rsidRPr="00A12A81">
        <w:rPr>
          <w:rFonts w:cs="Arial"/>
        </w:rPr>
        <w:t xml:space="preserve"> введена Решением Совета депутатов МО </w:t>
      </w:r>
      <w:hyperlink r:id="rId229" w:tgtFrame="Logical" w:history="1">
        <w:r w:rsidRPr="00652CEE">
          <w:rPr>
            <w:rStyle w:val="a4"/>
          </w:rPr>
          <w:t>от 30.04.2015 №2-19с</w:t>
        </w:r>
      </w:hyperlink>
    </w:p>
    <w:p w:rsidR="00A12A81" w:rsidRDefault="00A12A81" w:rsidP="00A12A81">
      <w:pPr>
        <w:autoSpaceDE w:val="0"/>
        <w:autoSpaceDN w:val="0"/>
        <w:adjustRightInd w:val="0"/>
        <w:rPr>
          <w:rFonts w:cs="Arial"/>
        </w:rPr>
      </w:pPr>
      <w:r w:rsidRPr="00D2088A">
        <w:rPr>
          <w:rFonts w:cs="Arial"/>
        </w:rPr>
        <w:t xml:space="preserve">7.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230" w:history="1">
        <w:r w:rsidRPr="00D2088A">
          <w:rPr>
            <w:rFonts w:cs="Arial"/>
          </w:rPr>
          <w:t>кодекса</w:t>
        </w:r>
      </w:hyperlink>
      <w:r w:rsidRPr="00D2088A">
        <w:rPr>
          <w:rFonts w:cs="Arial"/>
        </w:rPr>
        <w:t xml:space="preserve"> Российской Федерации.</w:t>
      </w:r>
    </w:p>
    <w:p w:rsidR="00B0662E" w:rsidRPr="00D2088A" w:rsidRDefault="00B0662E" w:rsidP="00A12A81">
      <w:pPr>
        <w:autoSpaceDE w:val="0"/>
        <w:autoSpaceDN w:val="0"/>
        <w:adjustRightInd w:val="0"/>
        <w:rPr>
          <w:rFonts w:cs="Arial"/>
        </w:rPr>
      </w:pPr>
      <w:r w:rsidRPr="00A12A81">
        <w:rPr>
          <w:rFonts w:cs="Arial"/>
        </w:rPr>
        <w:t xml:space="preserve">Часть </w:t>
      </w:r>
      <w:r>
        <w:rPr>
          <w:rFonts w:cs="Arial"/>
        </w:rPr>
        <w:t>7</w:t>
      </w:r>
      <w:r w:rsidRPr="00A12A81">
        <w:rPr>
          <w:rFonts w:cs="Arial"/>
        </w:rPr>
        <w:t xml:space="preserve"> введена Решением Совета депутатов МО </w:t>
      </w:r>
      <w:hyperlink r:id="rId231" w:tgtFrame="Logical" w:history="1">
        <w:r w:rsidRPr="00652CEE">
          <w:rPr>
            <w:rStyle w:val="a4"/>
          </w:rPr>
          <w:t>от 30.04.2015 №2-19с</w:t>
        </w:r>
      </w:hyperlink>
    </w:p>
    <w:p w:rsidR="00EF46F6" w:rsidRDefault="00A12A81" w:rsidP="00A12A81">
      <w:pPr>
        <w:pStyle w:val="article"/>
        <w:rPr>
          <w:b/>
          <w:bCs/>
        </w:rPr>
      </w:pPr>
      <w:r w:rsidRPr="00D2088A">
        <w:rPr>
          <w:sz w:val="24"/>
          <w:szCs w:val="24"/>
        </w:rPr>
        <w:t>8.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2A81" w:rsidRDefault="00B0662E">
      <w:pPr>
        <w:pStyle w:val="article"/>
        <w:rPr>
          <w:b/>
          <w:bCs/>
        </w:rPr>
      </w:pPr>
      <w:r w:rsidRPr="00A12A81">
        <w:t xml:space="preserve">Часть </w:t>
      </w:r>
      <w:r>
        <w:t>8</w:t>
      </w:r>
      <w:r w:rsidRPr="00A12A81">
        <w:t xml:space="preserve"> введена Решением Совета депутатов МО </w:t>
      </w:r>
      <w:hyperlink r:id="rId232" w:tgtFrame="Logical" w:history="1">
        <w:r w:rsidRPr="00652CEE">
          <w:rPr>
            <w:rStyle w:val="a4"/>
          </w:rPr>
          <w:t>от 30.04.2015 №2-19с</w:t>
        </w:r>
      </w:hyperlink>
    </w:p>
    <w:p w:rsidR="00A12A81" w:rsidRDefault="00A12A81">
      <w:pPr>
        <w:pStyle w:val="article"/>
        <w:rPr>
          <w:b/>
          <w:bCs/>
        </w:rPr>
      </w:pPr>
    </w:p>
    <w:p w:rsidR="0045122C" w:rsidRDefault="0045122C">
      <w:pPr>
        <w:pStyle w:val="article"/>
      </w:pPr>
      <w:r>
        <w:rPr>
          <w:b/>
          <w:bCs/>
        </w:rPr>
        <w:t>Статья 56. Формирование и утверждение бюджета муниципального района</w:t>
      </w:r>
    </w:p>
    <w:p w:rsidR="00EF46F6" w:rsidRDefault="00EF46F6">
      <w:pPr>
        <w:pStyle w:val="text"/>
      </w:pPr>
    </w:p>
    <w:p w:rsidR="0045122C" w:rsidRDefault="0045122C">
      <w:pPr>
        <w:pStyle w:val="text"/>
      </w:pPr>
      <w:r>
        <w:t>1. Проект бюджета муниципального района составляется Администрацией муниципального района.</w:t>
      </w:r>
    </w:p>
    <w:p w:rsidR="0045122C" w:rsidRDefault="0045122C">
      <w:pPr>
        <w:pStyle w:val="text"/>
      </w:pPr>
      <w: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45122C" w:rsidRDefault="0045122C">
      <w:pPr>
        <w:pStyle w:val="text"/>
      </w:pPr>
      <w:r>
        <w:t>3.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района, за исключением решения о бюджете муниципального района.</w:t>
      </w:r>
    </w:p>
    <w:p w:rsidR="0045122C" w:rsidRDefault="0045122C">
      <w:pPr>
        <w:pStyle w:val="text"/>
      </w:pPr>
      <w:r>
        <w:t>В случае, если проект бюджета муниципального района составляется и утверждается на очередной финансовый год, решением Совета депутатов муниципального района могут быть предусмотрены разработка и утверждение среднесрочного финансового плана муниципального района.</w:t>
      </w:r>
    </w:p>
    <w:p w:rsidR="0045122C" w:rsidRDefault="0045122C">
      <w:pPr>
        <w:pStyle w:val="text"/>
      </w:pPr>
      <w:r>
        <w:t xml:space="preserve">Порядок и сроки составления проекта бюджета муниципального района устанавливаются постановлением Главы муниципального района с соблюдением требований, устанавливаемых </w:t>
      </w:r>
      <w:hyperlink r:id="rId233" w:history="1">
        <w:r>
          <w:rPr>
            <w:rStyle w:val="a4"/>
          </w:rPr>
          <w:t>Бюджетным кодексом Российской Федерации</w:t>
        </w:r>
      </w:hyperlink>
      <w:r w:rsidR="00593F27">
        <w:t xml:space="preserve"> </w:t>
      </w:r>
      <w:r>
        <w:t>и решениями Совета депутатов муниципального района.</w:t>
      </w:r>
    </w:p>
    <w:p w:rsidR="0045122C" w:rsidRDefault="0045122C">
      <w:pPr>
        <w:pStyle w:val="text"/>
      </w:pPr>
      <w:r>
        <w:t>4. Проект бюджета муниципального района вносится на рассмотрение Совета депутатов муниципального района Главой муниципального района в сроки, установленные решением Совета депутатов муниципального района, но не позднее 15 ноября текущего года.</w:t>
      </w:r>
    </w:p>
    <w:p w:rsidR="00593F27" w:rsidRDefault="00A12A81">
      <w:pPr>
        <w:pStyle w:val="text"/>
      </w:pPr>
      <w:r>
        <w:t xml:space="preserve">Одновременно с проектом решения Совета депутатов муниципального района о бюджете поселения представляются документы, предусмотренные </w:t>
      </w:r>
      <w:hyperlink r:id="rId234" w:history="1">
        <w:r>
          <w:rPr>
            <w:rStyle w:val="a4"/>
          </w:rPr>
          <w:t>Бюджетным кодексом Российской Федерации</w:t>
        </w:r>
      </w:hyperlink>
      <w:r>
        <w:t>.</w:t>
      </w:r>
    </w:p>
    <w:p w:rsidR="0045122C" w:rsidRDefault="0045122C">
      <w:pPr>
        <w:pStyle w:val="text"/>
      </w:pPr>
      <w:r>
        <w:t>5. Бюджет муниципального района утверждается Советом депутатов муниципального района.</w:t>
      </w:r>
    </w:p>
    <w:p w:rsidR="0045122C" w:rsidRDefault="0045122C">
      <w:pPr>
        <w:pStyle w:val="text"/>
      </w:pPr>
      <w:r>
        <w:t xml:space="preserve">Порядок рассмотрения и утверждения решения о бюджете муниципального района устанавливается Советом депутатов муниципального района. Данный порядок должен предусматривать вступление в силу решения Совета депутатов муниципального района о бюджете муниципального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235" w:history="1">
        <w:r>
          <w:rPr>
            <w:rStyle w:val="a4"/>
          </w:rPr>
          <w:t>Бюджетного кодекса Российской Федерации</w:t>
        </w:r>
      </w:hyperlink>
      <w:r>
        <w:t>.</w:t>
      </w:r>
    </w:p>
    <w:p w:rsidR="00EF46F6" w:rsidRDefault="00EF46F6">
      <w:pPr>
        <w:pStyle w:val="article"/>
        <w:rPr>
          <w:b/>
          <w:bCs/>
        </w:rPr>
      </w:pPr>
    </w:p>
    <w:p w:rsidR="0045122C" w:rsidRDefault="0045122C">
      <w:pPr>
        <w:pStyle w:val="article"/>
      </w:pPr>
      <w:r>
        <w:rPr>
          <w:b/>
          <w:bCs/>
        </w:rPr>
        <w:t>Статья 57. Исполнение бюджета муниципального района</w:t>
      </w:r>
    </w:p>
    <w:p w:rsidR="00EF46F6" w:rsidRDefault="00EF46F6">
      <w:pPr>
        <w:pStyle w:val="text"/>
      </w:pPr>
    </w:p>
    <w:p w:rsidR="0045122C" w:rsidRDefault="0045122C">
      <w:pPr>
        <w:pStyle w:val="text"/>
      </w:pPr>
      <w:r>
        <w:t>1. Исполнение бюджета муниципального района обеспечивается Администрацией муниципального района.</w:t>
      </w:r>
    </w:p>
    <w:p w:rsidR="0045122C" w:rsidRDefault="0045122C">
      <w:pPr>
        <w:pStyle w:val="text"/>
      </w:pPr>
      <w:r>
        <w:t xml:space="preserve">2. Бюджет муниципального района исполняется на основе единства кассы и подведомственности расходов. </w:t>
      </w:r>
    </w:p>
    <w:p w:rsidR="0045122C" w:rsidRDefault="0045122C">
      <w:pPr>
        <w:pStyle w:val="text"/>
      </w:pPr>
      <w:r>
        <w:t>Исполнение бюджета муниципального района организуется на основе сводной бюджетной росписи и кассового плана.</w:t>
      </w:r>
    </w:p>
    <w:p w:rsidR="0045122C" w:rsidRDefault="0045122C">
      <w:pPr>
        <w:pStyle w:val="text"/>
      </w:pPr>
      <w:r>
        <w:t>3. Бюджет муниципального района исполняется по доходам, расходам и источникам финансирования дефицита бюджета.</w:t>
      </w:r>
    </w:p>
    <w:p w:rsidR="0045122C" w:rsidRDefault="0045122C">
      <w:pPr>
        <w:pStyle w:val="text"/>
      </w:pPr>
      <w:r>
        <w:t xml:space="preserve">4. Доходы, фактически полученные при исполнении бюджета муниципального района сверх утвержденных решением Совета депутатов муниципального района о бюджете муниципального района, могут направляться без внесения изменений в решение Совета депутатов муниципального района о бюджете муниципального района на цели, установленные </w:t>
      </w:r>
      <w:hyperlink r:id="rId236" w:history="1">
        <w:r>
          <w:rPr>
            <w:rStyle w:val="a4"/>
          </w:rPr>
          <w:t>Бюджетным кодексом Российской Федерации</w:t>
        </w:r>
      </w:hyperlink>
      <w:r>
        <w:t>.</w:t>
      </w:r>
    </w:p>
    <w:p w:rsidR="00EF46F6" w:rsidRDefault="00EF46F6">
      <w:pPr>
        <w:pStyle w:val="article"/>
        <w:rPr>
          <w:b/>
          <w:bCs/>
        </w:rPr>
      </w:pPr>
    </w:p>
    <w:p w:rsidR="00523214" w:rsidRPr="00523214" w:rsidRDefault="00523214" w:rsidP="00523214">
      <w:pPr>
        <w:rPr>
          <w:b/>
          <w:sz w:val="26"/>
          <w:szCs w:val="28"/>
        </w:rPr>
      </w:pPr>
      <w:r w:rsidRPr="00523214">
        <w:rPr>
          <w:b/>
          <w:bCs/>
          <w:sz w:val="26"/>
          <w:szCs w:val="28"/>
        </w:rPr>
        <w:t>Статья 57. 1. Местные налоги и сборы</w:t>
      </w:r>
    </w:p>
    <w:p w:rsidR="00523214" w:rsidRPr="00523214" w:rsidRDefault="00523214" w:rsidP="00523214">
      <w:pPr>
        <w:pStyle w:val="article"/>
        <w:rPr>
          <w:rFonts w:cs="Times New Roman"/>
          <w:szCs w:val="28"/>
        </w:rPr>
      </w:pPr>
    </w:p>
    <w:p w:rsidR="00523214" w:rsidRDefault="00523214" w:rsidP="00523214">
      <w:pPr>
        <w:pStyle w:val="article"/>
        <w:rPr>
          <w:sz w:val="24"/>
          <w:szCs w:val="24"/>
        </w:rPr>
      </w:pPr>
      <w:r>
        <w:rPr>
          <w:sz w:val="24"/>
          <w:szCs w:val="24"/>
        </w:rPr>
        <w:t>Статья 57.1</w:t>
      </w:r>
      <w:r w:rsidRPr="00523214">
        <w:rPr>
          <w:sz w:val="24"/>
          <w:szCs w:val="24"/>
        </w:rPr>
        <w:t xml:space="preserve"> введена Решением Совета депутатов МО </w:t>
      </w:r>
      <w:hyperlink r:id="rId237" w:tgtFrame="Logical" w:history="1">
        <w:r w:rsidRPr="00652CEE">
          <w:rPr>
            <w:rStyle w:val="a4"/>
          </w:rPr>
          <w:t>от 30.04.2015 №2-19с</w:t>
        </w:r>
      </w:hyperlink>
    </w:p>
    <w:p w:rsidR="00523214" w:rsidRDefault="00523214" w:rsidP="00523214">
      <w:pPr>
        <w:pStyle w:val="article"/>
        <w:rPr>
          <w:sz w:val="24"/>
          <w:szCs w:val="24"/>
        </w:rPr>
      </w:pPr>
    </w:p>
    <w:p w:rsidR="00523214" w:rsidRDefault="00523214" w:rsidP="00523214">
      <w:pPr>
        <w:pStyle w:val="article"/>
        <w:rPr>
          <w:b/>
          <w:bCs/>
        </w:rPr>
      </w:pPr>
      <w:r w:rsidRPr="00D2088A">
        <w:rPr>
          <w:sz w:val="24"/>
          <w:szCs w:val="24"/>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523214" w:rsidRDefault="00523214">
      <w:pPr>
        <w:pStyle w:val="article"/>
        <w:rPr>
          <w:b/>
          <w:bCs/>
        </w:rPr>
      </w:pPr>
    </w:p>
    <w:p w:rsidR="0045122C" w:rsidRDefault="0045122C">
      <w:pPr>
        <w:pStyle w:val="article"/>
      </w:pPr>
      <w:r>
        <w:rPr>
          <w:b/>
          <w:bCs/>
        </w:rPr>
        <w:t>Статья 58. Контроль за исполнением бюджета муниципального района</w:t>
      </w:r>
    </w:p>
    <w:p w:rsidR="00EF46F6" w:rsidRDefault="00EF46F6">
      <w:pPr>
        <w:pStyle w:val="text"/>
      </w:pPr>
    </w:p>
    <w:p w:rsidR="0045122C" w:rsidRDefault="0045122C">
      <w:pPr>
        <w:pStyle w:val="text"/>
      </w:pPr>
      <w:r>
        <w:t>1. Контроль за исполнением бюджета муниципального района осуществляют Совет депутатов муниципального района, Администрация муниципального района.</w:t>
      </w:r>
    </w:p>
    <w:p w:rsidR="0045122C" w:rsidRDefault="0045122C">
      <w:pPr>
        <w:pStyle w:val="text"/>
      </w:pPr>
      <w:r>
        <w:t xml:space="preserve">2. Совет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45122C" w:rsidRDefault="0045122C">
      <w:pPr>
        <w:pStyle w:val="text"/>
      </w:pPr>
      <w:r>
        <w:t>По представлению Главы муниципального района Совет депутатов муниципального района утверждает отчет об исполнении бюджета поселения.</w:t>
      </w:r>
    </w:p>
    <w:p w:rsidR="0045122C" w:rsidRDefault="0045122C">
      <w:pPr>
        <w:pStyle w:val="text"/>
      </w:pPr>
      <w:r>
        <w:t xml:space="preserve">3. Должностные лица Администрации муниципального района осуществляют контроль за исполнением бюджета муниципального района в формах и порядке, установленных </w:t>
      </w:r>
      <w:hyperlink r:id="rId238" w:history="1">
        <w:r>
          <w:rPr>
            <w:rStyle w:val="a4"/>
          </w:rPr>
          <w:t>Бюджетным кодексом Российской Федерации</w:t>
        </w:r>
      </w:hyperlink>
      <w:r>
        <w:t>, иными актами бюджетного законодательства и муниципальными правовыми актами.</w:t>
      </w:r>
    </w:p>
    <w:p w:rsidR="00EF46F6" w:rsidRDefault="00EF46F6">
      <w:pPr>
        <w:pStyle w:val="article"/>
        <w:rPr>
          <w:b/>
          <w:bCs/>
        </w:rPr>
      </w:pPr>
    </w:p>
    <w:p w:rsidR="0045122C" w:rsidRDefault="0045122C">
      <w:pPr>
        <w:pStyle w:val="article"/>
      </w:pPr>
      <w:r>
        <w:rPr>
          <w:b/>
          <w:bCs/>
        </w:rPr>
        <w:t>Статья 59. Районный фонд финансовой поддержки поселений, входящих в состав муниципального района</w:t>
      </w:r>
    </w:p>
    <w:p w:rsidR="00EF46F6" w:rsidRDefault="00EF46F6">
      <w:pPr>
        <w:pStyle w:val="text"/>
      </w:pPr>
    </w:p>
    <w:p w:rsidR="0045122C" w:rsidRDefault="0045122C">
      <w:pPr>
        <w:pStyle w:val="text"/>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Республики Бурятия, в соответствии с требованиями </w:t>
      </w:r>
      <w:hyperlink r:id="rId239" w:history="1">
        <w:r>
          <w:rPr>
            <w:rStyle w:val="a4"/>
          </w:rPr>
          <w:t>Бюджетного кодекса Российской Федерации</w:t>
        </w:r>
      </w:hyperlink>
      <w:r>
        <w:t>,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5122C" w:rsidRDefault="0045122C">
      <w:pPr>
        <w:pStyle w:val="text"/>
      </w:pPr>
      <w:r>
        <w:t xml:space="preserve">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45122C" w:rsidRDefault="0045122C">
      <w:pPr>
        <w:pStyle w:val="text"/>
      </w:pPr>
      <w:r>
        <w:t xml:space="preserve">3. Распределения дотаций из районного фонда финансовой поддержки поселений утверждается решением Совета депутатов муниципального района о местном бюджете муниципального района на очередной финансовый год. </w:t>
      </w:r>
    </w:p>
    <w:p w:rsidR="00EF46F6" w:rsidRDefault="00897F85">
      <w:pPr>
        <w:pStyle w:val="article"/>
        <w:rPr>
          <w:b/>
          <w:bCs/>
        </w:rPr>
      </w:pPr>
      <w:r w:rsidRPr="00D2088A">
        <w:rPr>
          <w:sz w:val="24"/>
          <w:szCs w:val="24"/>
        </w:rPr>
        <w:t>4. В случаях и порядке, предусмотренных муниципальными правовыми актами Совета депутатов муниципального района, принимаемыми в соответствии с требованиями Бюджетного кодекса Российской Федерации и соответствующими им законами Республики Бурятия,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897F85" w:rsidRDefault="00897F85">
      <w:pPr>
        <w:pStyle w:val="article"/>
        <w:rPr>
          <w:b/>
          <w:bCs/>
        </w:rPr>
      </w:pPr>
      <w:r>
        <w:rPr>
          <w:sz w:val="24"/>
          <w:szCs w:val="24"/>
        </w:rPr>
        <w:t>Часть 4</w:t>
      </w:r>
      <w:r w:rsidRPr="00523214">
        <w:rPr>
          <w:sz w:val="24"/>
          <w:szCs w:val="24"/>
        </w:rPr>
        <w:t xml:space="preserve"> введена Решением Совета депутатов МО </w:t>
      </w:r>
      <w:hyperlink r:id="rId240" w:tgtFrame="Logical" w:history="1">
        <w:r w:rsidRPr="00652CEE">
          <w:rPr>
            <w:rStyle w:val="a4"/>
          </w:rPr>
          <w:t>от 30.04.2015 №2-19с</w:t>
        </w:r>
      </w:hyperlink>
    </w:p>
    <w:p w:rsidR="00897F85" w:rsidRDefault="00897F85">
      <w:pPr>
        <w:pStyle w:val="article"/>
        <w:rPr>
          <w:b/>
          <w:bCs/>
        </w:rPr>
      </w:pPr>
    </w:p>
    <w:p w:rsidR="0045122C" w:rsidRDefault="0045122C">
      <w:pPr>
        <w:pStyle w:val="article"/>
      </w:pPr>
      <w:r>
        <w:rPr>
          <w:b/>
          <w:bCs/>
        </w:rPr>
        <w:t>Статья 60. Муниципальный долг муниципального района</w:t>
      </w:r>
    </w:p>
    <w:p w:rsidR="00EF46F6" w:rsidRDefault="00EF46F6">
      <w:pPr>
        <w:pStyle w:val="text"/>
      </w:pPr>
    </w:p>
    <w:p w:rsidR="0045122C" w:rsidRDefault="0045122C">
      <w:pPr>
        <w:pStyle w:val="text"/>
      </w:pPr>
      <w:r>
        <w:t xml:space="preserve">1.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Совета депутатов муниципального района о бюджете муниципального района в рамках ограничений, установленных </w:t>
      </w:r>
      <w:hyperlink r:id="rId241" w:history="1">
        <w:r>
          <w:rPr>
            <w:rStyle w:val="a4"/>
          </w:rPr>
          <w:t>Бюджетным кодексом Российской Федерации</w:t>
        </w:r>
      </w:hyperlink>
      <w:r>
        <w:t>.</w:t>
      </w:r>
    </w:p>
    <w:p w:rsidR="0045122C" w:rsidRDefault="0045122C">
      <w:pPr>
        <w:pStyle w:val="text"/>
      </w:pPr>
      <w:r>
        <w:t>Совет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45122C" w:rsidRDefault="0045122C">
      <w:pPr>
        <w:pStyle w:val="text"/>
      </w:pPr>
      <w:r>
        <w:t>2.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45122C" w:rsidRDefault="0045122C">
      <w:pPr>
        <w:pStyle w:val="text"/>
      </w:pPr>
      <w:r>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45122C" w:rsidRDefault="0045122C">
      <w:pPr>
        <w:pStyle w:val="text"/>
      </w:pPr>
      <w:r>
        <w:t>Программа муниципальных внутренних заимствований представляется Главой муниципального района Совету депутатов муниципального района в виде приложения к проекту решения о бюджете муниципального района на очередной финансовый год.</w:t>
      </w:r>
    </w:p>
    <w:p w:rsidR="0045122C" w:rsidRDefault="0045122C">
      <w:pPr>
        <w:pStyle w:val="text"/>
      </w:pPr>
      <w:r>
        <w:t xml:space="preserve">3.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w:t>
      </w:r>
      <w:hyperlink r:id="rId242" w:history="1">
        <w:r>
          <w:rPr>
            <w:rStyle w:val="a4"/>
          </w:rPr>
          <w:t>Бюджетного кодекса Российской Федерации</w:t>
        </w:r>
      </w:hyperlink>
      <w:r>
        <w:t xml:space="preserve"> и в порядке, установленном муниципальными правовыми актами.</w:t>
      </w:r>
    </w:p>
    <w:p w:rsidR="0045122C" w:rsidRDefault="0045122C">
      <w:pPr>
        <w:pStyle w:val="text"/>
      </w:pPr>
      <w:r>
        <w:t>Общая сумма предоставленных гарантий включается в состав муниципального долга как вид долгового обязательства.</w:t>
      </w:r>
    </w:p>
    <w:p w:rsidR="0045122C" w:rsidRDefault="0045122C">
      <w:pPr>
        <w:pStyle w:val="text"/>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43" w:history="1">
        <w:r>
          <w:rPr>
            <w:rStyle w:val="a4"/>
          </w:rPr>
          <w:t>Бюджетным кодексом Российской Федерации</w:t>
        </w:r>
      </w:hyperlink>
      <w:r>
        <w:t xml:space="preserve">, указанное обязательство считается полностью прекращенным и списывается с муниципального долга, если иное не предусмотрено решением Совета депутатов муниципального района. </w:t>
      </w:r>
    </w:p>
    <w:p w:rsidR="0045122C" w:rsidRDefault="0045122C">
      <w:pPr>
        <w:pStyle w:val="text"/>
      </w:pPr>
      <w:r>
        <w:t>Глава муниципального района в указанных случаях издает постановление о списании с муниципального долга муниципальных долговых обязательств.</w:t>
      </w:r>
    </w:p>
    <w:p w:rsidR="0045122C" w:rsidRDefault="0045122C">
      <w:pPr>
        <w:pStyle w:val="text"/>
      </w:pPr>
      <w:r>
        <w:t xml:space="preserve">5. Учет и регистрация муниципальных долговых обязательств муниципального района осуществляются в муниципальной долговой книге муниципального района. </w:t>
      </w:r>
    </w:p>
    <w:p w:rsidR="0045122C" w:rsidRDefault="0045122C">
      <w:pPr>
        <w:pStyle w:val="text"/>
      </w:pPr>
      <w:r>
        <w:t xml:space="preserve">6. Управление муниципальным долгом осуществляется Администрацией муниципального района в соответствии с </w:t>
      </w:r>
      <w:hyperlink r:id="rId244" w:history="1">
        <w:r>
          <w:rPr>
            <w:rStyle w:val="a4"/>
          </w:rPr>
          <w:t>Бюджетным кодексом Российской Федерации</w:t>
        </w:r>
      </w:hyperlink>
      <w:r>
        <w:t xml:space="preserve"> и настоящим Уставом. </w:t>
      </w:r>
    </w:p>
    <w:p w:rsidR="00EF46F6" w:rsidRDefault="00EF46F6">
      <w:pPr>
        <w:pStyle w:val="chapter"/>
        <w:rPr>
          <w:b/>
          <w:bCs/>
        </w:rPr>
      </w:pPr>
    </w:p>
    <w:p w:rsidR="0045122C" w:rsidRDefault="0045122C">
      <w:pPr>
        <w:pStyle w:val="chapter"/>
      </w:pPr>
      <w:r>
        <w:rPr>
          <w:b/>
          <w:bCs/>
        </w:rPr>
        <w:t>ГЛАВА VII. ОТВЕТСТВЕННОСТЬ ОРГАНОВ МЕСТНОГО САМОУПРАВЛЕНИЯ И ДОЛЖНОСТНЫХ ЛИЦ МЕСТНОГО САМОУПРАВЛЕНИЯ</w:t>
      </w:r>
    </w:p>
    <w:p w:rsidR="00EF46F6" w:rsidRDefault="00EF46F6">
      <w:pPr>
        <w:pStyle w:val="article"/>
        <w:rPr>
          <w:b/>
          <w:bCs/>
        </w:rPr>
      </w:pPr>
    </w:p>
    <w:p w:rsidR="0045122C" w:rsidRDefault="0045122C">
      <w:pPr>
        <w:pStyle w:val="article"/>
      </w:pPr>
      <w:r>
        <w:rPr>
          <w:b/>
          <w:bCs/>
        </w:rPr>
        <w:t>Статья 61. Ответственность органов местного самоуправления и должностных лиц местного самоуправления</w:t>
      </w:r>
    </w:p>
    <w:p w:rsidR="00EF46F6" w:rsidRDefault="00EF46F6">
      <w:pPr>
        <w:pStyle w:val="text"/>
      </w:pPr>
    </w:p>
    <w:p w:rsidR="0045122C" w:rsidRDefault="0045122C">
      <w:pPr>
        <w:pStyle w:val="text"/>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F46F6" w:rsidRDefault="00EF46F6">
      <w:pPr>
        <w:pStyle w:val="article"/>
        <w:rPr>
          <w:b/>
          <w:bCs/>
        </w:rPr>
      </w:pPr>
    </w:p>
    <w:p w:rsidR="0045122C" w:rsidRDefault="0045122C">
      <w:pPr>
        <w:pStyle w:val="article"/>
      </w:pPr>
      <w:r>
        <w:rPr>
          <w:b/>
          <w:bCs/>
        </w:rPr>
        <w:t>Статья 62. Ответственность депутатов Совета депутатов муниципального района, Главы муниципального района перед населением</w:t>
      </w:r>
    </w:p>
    <w:p w:rsidR="00EF46F6" w:rsidRDefault="00EF46F6">
      <w:pPr>
        <w:pStyle w:val="text"/>
      </w:pPr>
    </w:p>
    <w:p w:rsidR="0045122C" w:rsidRDefault="0045122C">
      <w:pPr>
        <w:pStyle w:val="text"/>
      </w:pPr>
      <w:r>
        <w:t xml:space="preserve">Население муниципального района вправе отозвать депутатов Совета депутатов, Главу муниципального района по основаниям и в порядке, установленным настоящим Уставом в соответствии с Федеральным законом </w:t>
      </w:r>
      <w:hyperlink r:id="rId245" w:history="1">
        <w:r>
          <w:rPr>
            <w:rStyle w:val="a4"/>
          </w:rPr>
          <w:t>от 06.10.2003г. №131-ФЗ</w:t>
        </w:r>
      </w:hyperlink>
      <w:r>
        <w:t xml:space="preserve"> «Об общих принципах организации местного самоуправления в Российской Федерации».</w:t>
      </w:r>
    </w:p>
    <w:p w:rsidR="00EF46F6" w:rsidRDefault="00EF46F6">
      <w:pPr>
        <w:pStyle w:val="article"/>
        <w:rPr>
          <w:b/>
          <w:bCs/>
        </w:rPr>
      </w:pPr>
    </w:p>
    <w:p w:rsidR="0045122C" w:rsidRDefault="0045122C">
      <w:pPr>
        <w:pStyle w:val="article"/>
      </w:pPr>
      <w:r>
        <w:rPr>
          <w:b/>
          <w:bCs/>
        </w:rPr>
        <w:t>Статья 63. Ответственность Совета депутатов муниципального района перед государством</w:t>
      </w:r>
    </w:p>
    <w:p w:rsidR="00EF46F6" w:rsidRDefault="00EF46F6">
      <w:pPr>
        <w:pStyle w:val="text"/>
      </w:pPr>
    </w:p>
    <w:p w:rsidR="0045122C" w:rsidRDefault="0045122C">
      <w:pPr>
        <w:pStyle w:val="text"/>
      </w:pPr>
      <w:r>
        <w:t xml:space="preserve">1. В случае, если соответствующим судом установлено, что Советом депутатов муниципального района принят нормативный правовой акт, противоречащий </w:t>
      </w:r>
      <w:hyperlink r:id="rId246" w:history="1">
        <w:r>
          <w:rPr>
            <w:rStyle w:val="a4"/>
          </w:rPr>
          <w:t>Конституции Российской Федерации</w:t>
        </w:r>
      </w:hyperlink>
      <w:r>
        <w:t xml:space="preserve">, федеральным конституционным законам, федеральным законам, </w:t>
      </w:r>
      <w:hyperlink r:id="rId247" w:history="1">
        <w:r>
          <w:rPr>
            <w:rStyle w:val="a4"/>
          </w:rPr>
          <w:t>Конституции Республики Бурятия</w:t>
        </w:r>
      </w:hyperlink>
      <w:r>
        <w:t>, республиканским законам,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Президент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муниципального района.</w:t>
      </w:r>
    </w:p>
    <w:p w:rsidR="0045122C" w:rsidRDefault="0045122C">
      <w:pPr>
        <w:pStyle w:val="text"/>
      </w:pPr>
      <w:r>
        <w:t>2. 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муниципального района.</w:t>
      </w:r>
    </w:p>
    <w:p w:rsidR="0045122C" w:rsidRDefault="0045122C">
      <w:pPr>
        <w:pStyle w:val="text"/>
      </w:pPr>
      <w:r>
        <w:t>3. В случае, если соответствующим судом установлено, что вновь избранный в правомочном составе Совет депутатов муниципального района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5122C" w:rsidRDefault="0045122C">
      <w:pPr>
        <w:pStyle w:val="text"/>
      </w:pPr>
      <w:r>
        <w:t>4. Полномочия Совета депутатов муниципального района прекращаются со дня вступления в силу республиканского закона о его роспуске.</w:t>
      </w:r>
    </w:p>
    <w:p w:rsidR="00EF46F6" w:rsidRDefault="00EF46F6">
      <w:pPr>
        <w:pStyle w:val="article"/>
        <w:rPr>
          <w:b/>
          <w:bCs/>
        </w:rPr>
      </w:pPr>
    </w:p>
    <w:p w:rsidR="0045122C" w:rsidRDefault="0045122C">
      <w:pPr>
        <w:pStyle w:val="article"/>
      </w:pPr>
      <w:r>
        <w:rPr>
          <w:b/>
          <w:bCs/>
        </w:rPr>
        <w:t>Статья 64. Ответственность Главы муниципального района перед государством</w:t>
      </w:r>
    </w:p>
    <w:p w:rsidR="00EF46F6" w:rsidRDefault="00EF46F6">
      <w:pPr>
        <w:pStyle w:val="text"/>
      </w:pPr>
    </w:p>
    <w:p w:rsidR="0045122C" w:rsidRDefault="0045122C">
      <w:pPr>
        <w:pStyle w:val="text"/>
      </w:pPr>
      <w:r>
        <w:t>1. Президент Республики Бурятия издает правовой акт об отрешении от должности Главы муниципального района в случае:</w:t>
      </w:r>
    </w:p>
    <w:p w:rsidR="0045122C" w:rsidRDefault="0045122C">
      <w:pPr>
        <w:pStyle w:val="text"/>
      </w:pPr>
      <w:r>
        <w:t xml:space="preserve">1) издания Главой муниципального района нормативного правового акта, противоречащего </w:t>
      </w:r>
      <w:hyperlink r:id="rId248" w:history="1">
        <w:r>
          <w:rPr>
            <w:rStyle w:val="a4"/>
          </w:rPr>
          <w:t>Конституции Российской Федерации</w:t>
        </w:r>
      </w:hyperlink>
      <w:r>
        <w:t xml:space="preserve">, федеральным конституционным законам, федеральным законам, </w:t>
      </w:r>
      <w:hyperlink r:id="rId249" w:history="1">
        <w:r>
          <w:rPr>
            <w:rStyle w:val="a4"/>
          </w:rPr>
          <w:t>Конституции Республики Бурятия</w:t>
        </w:r>
      </w:hyperlink>
      <w:r>
        <w:t>, республиканским законам,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5122C" w:rsidRDefault="0045122C">
      <w:pPr>
        <w:pStyle w:val="text"/>
      </w:pPr>
      <w: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45122C" w:rsidRDefault="0045122C">
      <w:pPr>
        <w:pStyle w:val="text"/>
      </w:pPr>
      <w:r>
        <w:t>2. Срок, в течение которого Президент Республики Бурятия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46F6" w:rsidRDefault="00EF46F6">
      <w:pPr>
        <w:pStyle w:val="article"/>
        <w:rPr>
          <w:b/>
          <w:bCs/>
        </w:rPr>
      </w:pPr>
    </w:p>
    <w:p w:rsidR="0045122C" w:rsidRDefault="0045122C">
      <w:pPr>
        <w:pStyle w:val="article"/>
      </w:pPr>
      <w:r>
        <w:rPr>
          <w:b/>
          <w:bCs/>
        </w:rPr>
        <w:t>Статья 64.1. Удаление главы муниципального образования в отставку</w:t>
      </w:r>
    </w:p>
    <w:p w:rsidR="00EF46F6" w:rsidRDefault="00EF46F6">
      <w:pPr>
        <w:pStyle w:val="text"/>
      </w:pPr>
    </w:p>
    <w:p w:rsidR="0045122C" w:rsidRDefault="0045122C">
      <w:pPr>
        <w:pStyle w:val="text"/>
      </w:pPr>
      <w:r>
        <w:t xml:space="preserve">Совет депутатов муниципального образования в соответствии с Федеральным Законом </w:t>
      </w:r>
      <w:hyperlink r:id="rId250" w:history="1">
        <w:r>
          <w:rPr>
            <w:rStyle w:val="a4"/>
          </w:rPr>
          <w:t>«Об общих принципах организации местного самоуправления в Российской Федерации»</w:t>
        </w:r>
      </w:hyperlink>
      <w:r>
        <w:t xml:space="preserve"> вправе удалить главу муниципального образования в отставку по инициативе депутатов Совета депутатов муниципального образования или по инициативе Президента Республики Бурятия.</w:t>
      </w:r>
    </w:p>
    <w:p w:rsidR="0045122C" w:rsidRDefault="0045122C">
      <w:pPr>
        <w:pStyle w:val="text"/>
      </w:pPr>
      <w:r>
        <w:t xml:space="preserve">Основаниями для удаления главы муниципального образования в отставку являются: </w:t>
      </w:r>
    </w:p>
    <w:p w:rsidR="0045122C" w:rsidRDefault="0045122C">
      <w:pPr>
        <w:pStyle w:val="text"/>
      </w:pPr>
      <w:r>
        <w:t xml:space="preserve">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251" w:history="1">
        <w:r>
          <w:rPr>
            <w:rStyle w:val="a4"/>
          </w:rPr>
          <w:t>«Об общих принципах организации местного самоуправления в Российской Федерации»</w:t>
        </w:r>
      </w:hyperlink>
      <w:r>
        <w:t>;</w:t>
      </w:r>
    </w:p>
    <w:p w:rsidR="0045122C" w:rsidRDefault="0045122C">
      <w:pPr>
        <w:pStyle w:val="text"/>
      </w:pPr>
      <w: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52" w:history="1">
        <w:r>
          <w:rPr>
            <w:rStyle w:val="a4"/>
          </w:rPr>
          <w:t>«Об общих принципах организации местного самоуправления в Российской Федерации»</w:t>
        </w:r>
      </w:hyperlink>
      <w:r>
        <w:t xml:space="preserve"> 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45122C" w:rsidRDefault="0045122C">
      <w:pPr>
        <w:pStyle w:val="text"/>
      </w:pPr>
      <w:r>
        <w:t>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7117FD" w:rsidRDefault="007117FD" w:rsidP="007117FD">
      <w:pPr>
        <w:pStyle w:val="text"/>
        <w:rPr>
          <w:lang w:eastAsia="en-US"/>
        </w:rPr>
      </w:pPr>
      <w:r>
        <w:t>4</w:t>
      </w:r>
      <w:r w:rsidRPr="006310B0">
        <w:rPr>
          <w:lang w:eastAsia="en-US"/>
        </w:rPr>
        <w:t xml:space="preserve">) несоблюдение ограничений и запретов и неисполнение обязанностей, которые установлены Федеральным </w:t>
      </w:r>
      <w:hyperlink r:id="rId253" w:history="1">
        <w:r w:rsidRPr="006310B0">
          <w:rPr>
            <w:lang w:eastAsia="en-US"/>
          </w:rPr>
          <w:t>законом</w:t>
        </w:r>
      </w:hyperlink>
      <w:r w:rsidRPr="006310B0">
        <w:rPr>
          <w:lang w:eastAsia="en-US"/>
        </w:rPr>
        <w:t xml:space="preserve"> от 25.12. 2008 № 273-ФЗ «О противодействии коррупции» и </w:t>
      </w:r>
      <w:r>
        <w:rPr>
          <w:lang w:eastAsia="en-US"/>
        </w:rPr>
        <w:t>другими федеральными законами.</w:t>
      </w:r>
    </w:p>
    <w:p w:rsidR="007117FD" w:rsidRPr="00A16560" w:rsidRDefault="007117FD" w:rsidP="007117FD">
      <w:pPr>
        <w:pStyle w:val="text"/>
      </w:pPr>
      <w:r w:rsidRPr="00A16560">
        <w:t xml:space="preserve">(в редакции Решения Совета депутатов МО </w:t>
      </w:r>
      <w:hyperlink r:id="rId254" w:tgtFrame="Logical" w:history="1">
        <w:r w:rsidRPr="00A16560">
          <w:rPr>
            <w:rStyle w:val="a4"/>
          </w:rPr>
          <w:t>от 29.03.2012г. №2-46с)</w:t>
        </w:r>
      </w:hyperlink>
    </w:p>
    <w:p w:rsidR="00A16560" w:rsidRPr="00A16560" w:rsidRDefault="00A16560" w:rsidP="00A16560">
      <w:pPr>
        <w:autoSpaceDE w:val="0"/>
        <w:autoSpaceDN w:val="0"/>
        <w:adjustRightInd w:val="0"/>
        <w:ind w:firstLine="540"/>
        <w:rPr>
          <w:rFonts w:cs="Arial"/>
        </w:rPr>
      </w:pPr>
      <w:r w:rsidRPr="00A16560">
        <w:rPr>
          <w:rFonts w:cs="Arial"/>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16560" w:rsidRPr="00A16560" w:rsidRDefault="00A16560" w:rsidP="00A16560">
      <w:pPr>
        <w:pStyle w:val="text"/>
        <w:rPr>
          <w:rStyle w:val="a4"/>
        </w:rPr>
      </w:pPr>
      <w:proofErr w:type="gramStart"/>
      <w:r>
        <w:t xml:space="preserve">(в редакции Решения Совета депутатов МО </w:t>
      </w:r>
      <w:r w:rsidR="00730F12">
        <w:fldChar w:fldCharType="begin"/>
      </w:r>
      <w:r w:rsidR="00264908">
        <w:instrText>HYPERLINK "C:\\content\\act\\c6bbf23d-07ae-49de-bb68-543a84b9640b.doc" \t "Logical"</w:instrText>
      </w:r>
      <w:r w:rsidR="00730F12">
        <w:fldChar w:fldCharType="separate"/>
      </w:r>
      <w:r w:rsidRPr="00A16560">
        <w:rPr>
          <w:rStyle w:val="a4"/>
        </w:rPr>
        <w:t>от 30.04.2014 №1-8с</w:t>
      </w:r>
      <w:proofErr w:type="gramEnd"/>
    </w:p>
    <w:p w:rsidR="0045122C" w:rsidRDefault="00730F12" w:rsidP="00A16560">
      <w:pPr>
        <w:pStyle w:val="text"/>
      </w:pPr>
      <w:r>
        <w:fldChar w:fldCharType="end"/>
      </w:r>
      <w:r w:rsidR="007117FD">
        <w:t xml:space="preserve">3. </w:t>
      </w:r>
      <w:r w:rsidR="0045122C">
        <w:t xml:space="preserve">Удаление главы муниципального образования наступает в порядке, установленном статьей 74.1 </w:t>
      </w:r>
      <w:hyperlink r:id="rId255" w:history="1">
        <w:r w:rsidR="0045122C">
          <w:rPr>
            <w:rStyle w:val="a4"/>
          </w:rPr>
          <w:t>«Об общих принципах организации местного самоуправления в Российской Федерации»</w:t>
        </w:r>
      </w:hyperlink>
      <w:r w:rsidR="0045122C">
        <w:t>.</w:t>
      </w:r>
    </w:p>
    <w:p w:rsidR="0045122C" w:rsidRDefault="0045122C">
      <w:pPr>
        <w:pStyle w:val="text"/>
      </w:pPr>
      <w:r>
        <w:t xml:space="preserve">(в редакции Решения Совета депутатов МО </w:t>
      </w:r>
      <w:hyperlink r:id="rId256" w:history="1">
        <w:r>
          <w:rPr>
            <w:rStyle w:val="a4"/>
          </w:rPr>
          <w:t>от 14.08.2009г. №2-18с</w:t>
        </w:r>
      </w:hyperlink>
      <w:r>
        <w:t>)</w:t>
      </w:r>
    </w:p>
    <w:p w:rsidR="007512D7" w:rsidRDefault="00897F85" w:rsidP="007512D7">
      <w:pPr>
        <w:pStyle w:val="text"/>
        <w:rPr>
          <w:b/>
          <w:bCs/>
        </w:rPr>
      </w:pPr>
      <w:r w:rsidRPr="00D2088A">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12D7" w:rsidRDefault="00897F85">
      <w:pPr>
        <w:pStyle w:val="text"/>
      </w:pPr>
      <w:r>
        <w:t>Часть 4</w:t>
      </w:r>
      <w:r w:rsidRPr="00523214">
        <w:t xml:space="preserve"> введена Решением Совета депутатов МО </w:t>
      </w:r>
      <w:hyperlink r:id="rId257" w:tgtFrame="Logical" w:history="1">
        <w:r w:rsidRPr="00652CEE">
          <w:rPr>
            <w:rStyle w:val="a4"/>
          </w:rPr>
          <w:t>от 30.04.2015 №2-19с</w:t>
        </w:r>
      </w:hyperlink>
    </w:p>
    <w:p w:rsidR="00897F85" w:rsidRDefault="00897F85">
      <w:pPr>
        <w:pStyle w:val="text"/>
      </w:pPr>
    </w:p>
    <w:p w:rsidR="0045122C" w:rsidRDefault="0045122C">
      <w:pPr>
        <w:pStyle w:val="article"/>
      </w:pPr>
      <w:r>
        <w:rPr>
          <w:b/>
          <w:bCs/>
        </w:rPr>
        <w:t>Статья 65. Временное осуществление органами государственной власти отдельных полномочий органов местного самоуправления</w:t>
      </w:r>
    </w:p>
    <w:p w:rsidR="00EF46F6" w:rsidRDefault="00EF46F6">
      <w:pPr>
        <w:pStyle w:val="text"/>
      </w:pPr>
    </w:p>
    <w:p w:rsidR="0045122C" w:rsidRDefault="0045122C">
      <w:pPr>
        <w:pStyle w:val="text"/>
      </w:pPr>
      <w:r>
        <w:t xml:space="preserve">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Бурятия в соответствии со статьей 75 Федерального закона </w:t>
      </w:r>
      <w:hyperlink r:id="rId258" w:history="1">
        <w:r>
          <w:rPr>
            <w:rStyle w:val="a4"/>
          </w:rPr>
          <w:t>от 06.10.2003г. №131-ФЗ</w:t>
        </w:r>
      </w:hyperlink>
      <w:r>
        <w:t xml:space="preserve"> «Об общих принципах организации местного самоуправления в Российской Федерации».</w:t>
      </w:r>
    </w:p>
    <w:p w:rsidR="00EF46F6" w:rsidRDefault="00EF46F6">
      <w:pPr>
        <w:pStyle w:val="article"/>
        <w:rPr>
          <w:b/>
          <w:bCs/>
        </w:rPr>
      </w:pPr>
    </w:p>
    <w:p w:rsidR="0045122C" w:rsidRDefault="0045122C">
      <w:pPr>
        <w:pStyle w:val="article"/>
      </w:pPr>
      <w:r>
        <w:rPr>
          <w:b/>
          <w:bCs/>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EF46F6" w:rsidRDefault="00EF46F6">
      <w:pPr>
        <w:pStyle w:val="text"/>
      </w:pPr>
    </w:p>
    <w:p w:rsidR="0045122C" w:rsidRDefault="0045122C">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46F6" w:rsidRDefault="00EF46F6">
      <w:pPr>
        <w:pStyle w:val="chapter"/>
        <w:rPr>
          <w:b/>
          <w:bCs/>
        </w:rPr>
      </w:pPr>
    </w:p>
    <w:p w:rsidR="0045122C" w:rsidRDefault="0045122C">
      <w:pPr>
        <w:pStyle w:val="chapter"/>
      </w:pPr>
      <w:r>
        <w:rPr>
          <w:b/>
          <w:bCs/>
        </w:rPr>
        <w:t>ГЛАВА VIII. ЗАКЛЮЧИТЕЛЬНЫЕ ПОЛОЖЕНИЯ</w:t>
      </w:r>
    </w:p>
    <w:p w:rsidR="00EF46F6" w:rsidRDefault="00EF46F6">
      <w:pPr>
        <w:pStyle w:val="article"/>
        <w:rPr>
          <w:b/>
          <w:bCs/>
        </w:rPr>
      </w:pPr>
    </w:p>
    <w:p w:rsidR="0045122C" w:rsidRDefault="0045122C">
      <w:pPr>
        <w:pStyle w:val="article"/>
      </w:pPr>
      <w:r>
        <w:rPr>
          <w:b/>
          <w:bCs/>
        </w:rPr>
        <w:t>Статья 60. Вступление в силу настоящего Устава муниципального района</w:t>
      </w:r>
    </w:p>
    <w:p w:rsidR="00EF46F6" w:rsidRDefault="00EF46F6">
      <w:pPr>
        <w:pStyle w:val="text"/>
      </w:pPr>
    </w:p>
    <w:p w:rsidR="0045122C" w:rsidRDefault="0045122C">
      <w:pPr>
        <w:pStyle w:val="text"/>
      </w:pPr>
      <w:r>
        <w:t xml:space="preserve">1. Настоящий Устав муниципального района вступает в силу после его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 </w:t>
      </w:r>
    </w:p>
    <w:p w:rsidR="00EF46F6" w:rsidRDefault="00EF46F6">
      <w:pPr>
        <w:pStyle w:val="text"/>
      </w:pPr>
    </w:p>
    <w:p w:rsidR="00EF46F6" w:rsidRDefault="00EF46F6">
      <w:pPr>
        <w:pStyle w:val="text"/>
      </w:pPr>
    </w:p>
    <w:p w:rsidR="0045122C" w:rsidRDefault="0045122C">
      <w:pPr>
        <w:pStyle w:val="text"/>
      </w:pPr>
      <w:r>
        <w:t>Глава МО «Кяхтинский район»</w:t>
      </w:r>
    </w:p>
    <w:p w:rsidR="0045122C" w:rsidRDefault="0045122C">
      <w:pPr>
        <w:pStyle w:val="text"/>
      </w:pPr>
      <w:r>
        <w:t xml:space="preserve">В.Ж. </w:t>
      </w:r>
      <w:proofErr w:type="spellStart"/>
      <w:r>
        <w:t>Цыремпилов</w:t>
      </w:r>
      <w:proofErr w:type="spellEnd"/>
    </w:p>
    <w:sectPr w:rsidR="0045122C" w:rsidSect="007F6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3406FE"/>
    <w:lvl w:ilvl="0">
      <w:numFmt w:val="bullet"/>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2C"/>
    <w:rsid w:val="00025059"/>
    <w:rsid w:val="00041A45"/>
    <w:rsid w:val="00091757"/>
    <w:rsid w:val="000A05FF"/>
    <w:rsid w:val="000A0732"/>
    <w:rsid w:val="000C4046"/>
    <w:rsid w:val="00111D90"/>
    <w:rsid w:val="00120E9F"/>
    <w:rsid w:val="001A4DC9"/>
    <w:rsid w:val="001C2B01"/>
    <w:rsid w:val="001F69F8"/>
    <w:rsid w:val="002007FC"/>
    <w:rsid w:val="00264908"/>
    <w:rsid w:val="00281BEB"/>
    <w:rsid w:val="00281E2C"/>
    <w:rsid w:val="0031301A"/>
    <w:rsid w:val="003361A9"/>
    <w:rsid w:val="003419BA"/>
    <w:rsid w:val="00345B0C"/>
    <w:rsid w:val="003D0D65"/>
    <w:rsid w:val="00400337"/>
    <w:rsid w:val="00427717"/>
    <w:rsid w:val="00441C84"/>
    <w:rsid w:val="00445350"/>
    <w:rsid w:val="0045122C"/>
    <w:rsid w:val="004645F8"/>
    <w:rsid w:val="004D1910"/>
    <w:rsid w:val="004F3E70"/>
    <w:rsid w:val="005047FF"/>
    <w:rsid w:val="00523214"/>
    <w:rsid w:val="005234C2"/>
    <w:rsid w:val="005428FB"/>
    <w:rsid w:val="0057257D"/>
    <w:rsid w:val="00593F27"/>
    <w:rsid w:val="005A5B60"/>
    <w:rsid w:val="005B0711"/>
    <w:rsid w:val="0060581A"/>
    <w:rsid w:val="00617684"/>
    <w:rsid w:val="00652809"/>
    <w:rsid w:val="00652CEE"/>
    <w:rsid w:val="006567C2"/>
    <w:rsid w:val="006824DE"/>
    <w:rsid w:val="00691640"/>
    <w:rsid w:val="006C15A6"/>
    <w:rsid w:val="006C6F16"/>
    <w:rsid w:val="006D465C"/>
    <w:rsid w:val="007117FD"/>
    <w:rsid w:val="00720302"/>
    <w:rsid w:val="00730F12"/>
    <w:rsid w:val="007512D7"/>
    <w:rsid w:val="00755F74"/>
    <w:rsid w:val="007A14EF"/>
    <w:rsid w:val="007F6926"/>
    <w:rsid w:val="00813281"/>
    <w:rsid w:val="00851AD6"/>
    <w:rsid w:val="00897F85"/>
    <w:rsid w:val="008C6C37"/>
    <w:rsid w:val="008D0576"/>
    <w:rsid w:val="008F44DE"/>
    <w:rsid w:val="00930BD6"/>
    <w:rsid w:val="00940B11"/>
    <w:rsid w:val="00981633"/>
    <w:rsid w:val="00A12A81"/>
    <w:rsid w:val="00A16560"/>
    <w:rsid w:val="00A81A81"/>
    <w:rsid w:val="00A84B5C"/>
    <w:rsid w:val="00AD2832"/>
    <w:rsid w:val="00AD3B43"/>
    <w:rsid w:val="00AE07F3"/>
    <w:rsid w:val="00B00BC7"/>
    <w:rsid w:val="00B02803"/>
    <w:rsid w:val="00B0662E"/>
    <w:rsid w:val="00B41312"/>
    <w:rsid w:val="00B465DE"/>
    <w:rsid w:val="00B82F39"/>
    <w:rsid w:val="00B938BD"/>
    <w:rsid w:val="00BA7B76"/>
    <w:rsid w:val="00BC23A0"/>
    <w:rsid w:val="00BD5837"/>
    <w:rsid w:val="00BD7BD1"/>
    <w:rsid w:val="00C00277"/>
    <w:rsid w:val="00C17AD7"/>
    <w:rsid w:val="00C2008E"/>
    <w:rsid w:val="00C21C92"/>
    <w:rsid w:val="00C344BC"/>
    <w:rsid w:val="00C45C80"/>
    <w:rsid w:val="00C63D0B"/>
    <w:rsid w:val="00C66E6C"/>
    <w:rsid w:val="00C9011C"/>
    <w:rsid w:val="00CC71B5"/>
    <w:rsid w:val="00CF4137"/>
    <w:rsid w:val="00D15CA7"/>
    <w:rsid w:val="00D17E11"/>
    <w:rsid w:val="00D71AE3"/>
    <w:rsid w:val="00DB6532"/>
    <w:rsid w:val="00DF55C2"/>
    <w:rsid w:val="00E0180B"/>
    <w:rsid w:val="00E53693"/>
    <w:rsid w:val="00E642F6"/>
    <w:rsid w:val="00E73525"/>
    <w:rsid w:val="00E913B2"/>
    <w:rsid w:val="00EB04C6"/>
    <w:rsid w:val="00EC3825"/>
    <w:rsid w:val="00EF23FB"/>
    <w:rsid w:val="00EF46F6"/>
    <w:rsid w:val="00EF4C58"/>
    <w:rsid w:val="00F13593"/>
    <w:rsid w:val="00F23903"/>
    <w:rsid w:val="00F34166"/>
    <w:rsid w:val="00F72DED"/>
    <w:rsid w:val="00F7778B"/>
    <w:rsid w:val="00F9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64908"/>
    <w:pPr>
      <w:ind w:firstLine="567"/>
      <w:jc w:val="both"/>
    </w:pPr>
    <w:rPr>
      <w:rFonts w:ascii="Arial" w:hAnsi="Arial"/>
      <w:sz w:val="24"/>
      <w:szCs w:val="24"/>
    </w:rPr>
  </w:style>
  <w:style w:type="paragraph" w:styleId="1">
    <w:name w:val="heading 1"/>
    <w:aliases w:val="!Части документа"/>
    <w:basedOn w:val="a"/>
    <w:next w:val="a"/>
    <w:qFormat/>
    <w:rsid w:val="00264908"/>
    <w:pPr>
      <w:jc w:val="center"/>
      <w:outlineLvl w:val="0"/>
    </w:pPr>
    <w:rPr>
      <w:rFonts w:cs="Arial"/>
      <w:b/>
      <w:bCs/>
      <w:kern w:val="32"/>
      <w:sz w:val="32"/>
      <w:szCs w:val="32"/>
    </w:rPr>
  </w:style>
  <w:style w:type="paragraph" w:styleId="2">
    <w:name w:val="heading 2"/>
    <w:aliases w:val="!Разделы документа"/>
    <w:basedOn w:val="a"/>
    <w:qFormat/>
    <w:rsid w:val="00264908"/>
    <w:pPr>
      <w:jc w:val="center"/>
      <w:outlineLvl w:val="1"/>
    </w:pPr>
    <w:rPr>
      <w:rFonts w:cs="Arial"/>
      <w:b/>
      <w:bCs/>
      <w:iCs/>
      <w:sz w:val="30"/>
      <w:szCs w:val="28"/>
    </w:rPr>
  </w:style>
  <w:style w:type="paragraph" w:styleId="3">
    <w:name w:val="heading 3"/>
    <w:aliases w:val="!Главы документа"/>
    <w:basedOn w:val="a"/>
    <w:qFormat/>
    <w:rsid w:val="00264908"/>
    <w:pPr>
      <w:outlineLvl w:val="2"/>
    </w:pPr>
    <w:rPr>
      <w:rFonts w:cs="Arial"/>
      <w:b/>
      <w:bCs/>
      <w:sz w:val="28"/>
      <w:szCs w:val="26"/>
    </w:rPr>
  </w:style>
  <w:style w:type="paragraph" w:styleId="4">
    <w:name w:val="heading 4"/>
    <w:aliases w:val="!Параграфы/Статьи документа"/>
    <w:basedOn w:val="a"/>
    <w:qFormat/>
    <w:rsid w:val="0026490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F6926"/>
    <w:rPr>
      <w:rFonts w:cs="Arial"/>
    </w:rPr>
  </w:style>
  <w:style w:type="paragraph" w:customStyle="1" w:styleId="10">
    <w:name w:val="Название объекта1"/>
    <w:basedOn w:val="a"/>
    <w:rsid w:val="007F6926"/>
    <w:pPr>
      <w:spacing w:before="240" w:after="60"/>
      <w:jc w:val="center"/>
    </w:pPr>
    <w:rPr>
      <w:rFonts w:cs="Arial"/>
      <w:b/>
      <w:bCs/>
      <w:sz w:val="32"/>
      <w:szCs w:val="32"/>
    </w:rPr>
  </w:style>
  <w:style w:type="paragraph" w:customStyle="1" w:styleId="article">
    <w:name w:val="article"/>
    <w:basedOn w:val="a"/>
    <w:rsid w:val="007F6926"/>
    <w:rPr>
      <w:rFonts w:cs="Arial"/>
      <w:sz w:val="26"/>
      <w:szCs w:val="26"/>
    </w:rPr>
  </w:style>
  <w:style w:type="paragraph" w:customStyle="1" w:styleId="chapter">
    <w:name w:val="chapter"/>
    <w:basedOn w:val="a"/>
    <w:rsid w:val="007F6926"/>
    <w:rPr>
      <w:rFonts w:cs="Arial"/>
      <w:sz w:val="28"/>
      <w:szCs w:val="28"/>
    </w:rPr>
  </w:style>
  <w:style w:type="paragraph" w:customStyle="1" w:styleId="section">
    <w:name w:val="section"/>
    <w:basedOn w:val="a"/>
    <w:rsid w:val="007F6926"/>
    <w:pPr>
      <w:jc w:val="center"/>
    </w:pPr>
    <w:rPr>
      <w:rFonts w:cs="Arial"/>
      <w:sz w:val="30"/>
      <w:szCs w:val="30"/>
    </w:rPr>
  </w:style>
  <w:style w:type="paragraph" w:styleId="a3">
    <w:name w:val="Normal (Web)"/>
    <w:basedOn w:val="a"/>
    <w:rsid w:val="007F6926"/>
    <w:pPr>
      <w:spacing w:before="100" w:beforeAutospacing="1" w:after="100" w:afterAutospacing="1"/>
    </w:pPr>
  </w:style>
  <w:style w:type="character" w:styleId="a4">
    <w:name w:val="Hyperlink"/>
    <w:basedOn w:val="a0"/>
    <w:rsid w:val="00264908"/>
    <w:rPr>
      <w:color w:val="0000FF"/>
      <w:u w:val="none"/>
    </w:rPr>
  </w:style>
  <w:style w:type="character" w:styleId="a5">
    <w:name w:val="FollowedHyperlink"/>
    <w:basedOn w:val="a0"/>
    <w:rsid w:val="007F6926"/>
    <w:rPr>
      <w:color w:val="0000FF"/>
      <w:u w:val="single"/>
    </w:rPr>
  </w:style>
  <w:style w:type="character" w:styleId="HTML">
    <w:name w:val="HTML Variable"/>
    <w:aliases w:val="!Ссылки в документе"/>
    <w:basedOn w:val="a0"/>
    <w:rsid w:val="00264908"/>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264908"/>
    <w:rPr>
      <w:rFonts w:ascii="Courier" w:hAnsi="Courier"/>
      <w:sz w:val="22"/>
      <w:szCs w:val="20"/>
    </w:rPr>
  </w:style>
  <w:style w:type="paragraph" w:customStyle="1" w:styleId="Title">
    <w:name w:val="Title!Название НПА"/>
    <w:basedOn w:val="a"/>
    <w:rsid w:val="00264908"/>
    <w:pPr>
      <w:spacing w:before="240" w:after="60"/>
      <w:jc w:val="center"/>
      <w:outlineLvl w:val="0"/>
    </w:pPr>
    <w:rPr>
      <w:rFonts w:cs="Arial"/>
      <w:b/>
      <w:bCs/>
      <w:kern w:val="28"/>
      <w:sz w:val="32"/>
      <w:szCs w:val="32"/>
    </w:rPr>
  </w:style>
  <w:style w:type="paragraph" w:customStyle="1" w:styleId="Application">
    <w:name w:val="Application!Приложение"/>
    <w:rsid w:val="00264908"/>
    <w:pPr>
      <w:spacing w:before="120" w:after="120"/>
      <w:jc w:val="right"/>
    </w:pPr>
    <w:rPr>
      <w:rFonts w:ascii="Arial" w:hAnsi="Arial" w:cs="Arial"/>
      <w:b/>
      <w:bCs/>
      <w:kern w:val="28"/>
      <w:sz w:val="32"/>
      <w:szCs w:val="32"/>
    </w:rPr>
  </w:style>
  <w:style w:type="paragraph" w:customStyle="1" w:styleId="Table">
    <w:name w:val="Table!Таблица"/>
    <w:rsid w:val="00264908"/>
    <w:rPr>
      <w:rFonts w:ascii="Arial" w:hAnsi="Arial" w:cs="Arial"/>
      <w:bCs/>
      <w:kern w:val="28"/>
      <w:sz w:val="24"/>
      <w:szCs w:val="32"/>
    </w:rPr>
  </w:style>
  <w:style w:type="paragraph" w:customStyle="1" w:styleId="Table0">
    <w:name w:val="Table!"/>
    <w:next w:val="Table"/>
    <w:rsid w:val="00264908"/>
    <w:pPr>
      <w:jc w:val="center"/>
    </w:pPr>
    <w:rPr>
      <w:rFonts w:ascii="Arial" w:hAnsi="Arial" w:cs="Arial"/>
      <w:b/>
      <w:bCs/>
      <w:kern w:val="28"/>
      <w:sz w:val="24"/>
      <w:szCs w:val="32"/>
    </w:rPr>
  </w:style>
  <w:style w:type="paragraph" w:customStyle="1" w:styleId="ConsPlusNonformat">
    <w:name w:val="ConsPlusNonformat"/>
    <w:rsid w:val="00EF23FB"/>
    <w:pPr>
      <w:autoSpaceDE w:val="0"/>
      <w:autoSpaceDN w:val="0"/>
      <w:adjustRightInd w:val="0"/>
    </w:pPr>
    <w:rPr>
      <w:rFonts w:ascii="Courier New" w:hAnsi="Courier New" w:cs="Courier New"/>
    </w:rPr>
  </w:style>
  <w:style w:type="paragraph" w:customStyle="1" w:styleId="NumberAndDate">
    <w:name w:val="NumberAndDate"/>
    <w:aliases w:val="!Дата и Номер"/>
    <w:qFormat/>
    <w:rsid w:val="0026490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64908"/>
    <w:pPr>
      <w:ind w:firstLine="567"/>
      <w:jc w:val="both"/>
    </w:pPr>
    <w:rPr>
      <w:rFonts w:ascii="Arial" w:hAnsi="Arial"/>
      <w:sz w:val="24"/>
      <w:szCs w:val="24"/>
    </w:rPr>
  </w:style>
  <w:style w:type="paragraph" w:styleId="1">
    <w:name w:val="heading 1"/>
    <w:aliases w:val="!Части документа"/>
    <w:basedOn w:val="a"/>
    <w:next w:val="a"/>
    <w:qFormat/>
    <w:rsid w:val="00264908"/>
    <w:pPr>
      <w:jc w:val="center"/>
      <w:outlineLvl w:val="0"/>
    </w:pPr>
    <w:rPr>
      <w:rFonts w:cs="Arial"/>
      <w:b/>
      <w:bCs/>
      <w:kern w:val="32"/>
      <w:sz w:val="32"/>
      <w:szCs w:val="32"/>
    </w:rPr>
  </w:style>
  <w:style w:type="paragraph" w:styleId="2">
    <w:name w:val="heading 2"/>
    <w:aliases w:val="!Разделы документа"/>
    <w:basedOn w:val="a"/>
    <w:qFormat/>
    <w:rsid w:val="00264908"/>
    <w:pPr>
      <w:jc w:val="center"/>
      <w:outlineLvl w:val="1"/>
    </w:pPr>
    <w:rPr>
      <w:rFonts w:cs="Arial"/>
      <w:b/>
      <w:bCs/>
      <w:iCs/>
      <w:sz w:val="30"/>
      <w:szCs w:val="28"/>
    </w:rPr>
  </w:style>
  <w:style w:type="paragraph" w:styleId="3">
    <w:name w:val="heading 3"/>
    <w:aliases w:val="!Главы документа"/>
    <w:basedOn w:val="a"/>
    <w:qFormat/>
    <w:rsid w:val="00264908"/>
    <w:pPr>
      <w:outlineLvl w:val="2"/>
    </w:pPr>
    <w:rPr>
      <w:rFonts w:cs="Arial"/>
      <w:b/>
      <w:bCs/>
      <w:sz w:val="28"/>
      <w:szCs w:val="26"/>
    </w:rPr>
  </w:style>
  <w:style w:type="paragraph" w:styleId="4">
    <w:name w:val="heading 4"/>
    <w:aliases w:val="!Параграфы/Статьи документа"/>
    <w:basedOn w:val="a"/>
    <w:qFormat/>
    <w:rsid w:val="0026490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F6926"/>
    <w:rPr>
      <w:rFonts w:cs="Arial"/>
    </w:rPr>
  </w:style>
  <w:style w:type="paragraph" w:customStyle="1" w:styleId="10">
    <w:name w:val="Название объекта1"/>
    <w:basedOn w:val="a"/>
    <w:rsid w:val="007F6926"/>
    <w:pPr>
      <w:spacing w:before="240" w:after="60"/>
      <w:jc w:val="center"/>
    </w:pPr>
    <w:rPr>
      <w:rFonts w:cs="Arial"/>
      <w:b/>
      <w:bCs/>
      <w:sz w:val="32"/>
      <w:szCs w:val="32"/>
    </w:rPr>
  </w:style>
  <w:style w:type="paragraph" w:customStyle="1" w:styleId="article">
    <w:name w:val="article"/>
    <w:basedOn w:val="a"/>
    <w:rsid w:val="007F6926"/>
    <w:rPr>
      <w:rFonts w:cs="Arial"/>
      <w:sz w:val="26"/>
      <w:szCs w:val="26"/>
    </w:rPr>
  </w:style>
  <w:style w:type="paragraph" w:customStyle="1" w:styleId="chapter">
    <w:name w:val="chapter"/>
    <w:basedOn w:val="a"/>
    <w:rsid w:val="007F6926"/>
    <w:rPr>
      <w:rFonts w:cs="Arial"/>
      <w:sz w:val="28"/>
      <w:szCs w:val="28"/>
    </w:rPr>
  </w:style>
  <w:style w:type="paragraph" w:customStyle="1" w:styleId="section">
    <w:name w:val="section"/>
    <w:basedOn w:val="a"/>
    <w:rsid w:val="007F6926"/>
    <w:pPr>
      <w:jc w:val="center"/>
    </w:pPr>
    <w:rPr>
      <w:rFonts w:cs="Arial"/>
      <w:sz w:val="30"/>
      <w:szCs w:val="30"/>
    </w:rPr>
  </w:style>
  <w:style w:type="paragraph" w:styleId="a3">
    <w:name w:val="Normal (Web)"/>
    <w:basedOn w:val="a"/>
    <w:rsid w:val="007F6926"/>
    <w:pPr>
      <w:spacing w:before="100" w:beforeAutospacing="1" w:after="100" w:afterAutospacing="1"/>
    </w:pPr>
  </w:style>
  <w:style w:type="character" w:styleId="a4">
    <w:name w:val="Hyperlink"/>
    <w:basedOn w:val="a0"/>
    <w:rsid w:val="00264908"/>
    <w:rPr>
      <w:color w:val="0000FF"/>
      <w:u w:val="none"/>
    </w:rPr>
  </w:style>
  <w:style w:type="character" w:styleId="a5">
    <w:name w:val="FollowedHyperlink"/>
    <w:basedOn w:val="a0"/>
    <w:rsid w:val="007F6926"/>
    <w:rPr>
      <w:color w:val="0000FF"/>
      <w:u w:val="single"/>
    </w:rPr>
  </w:style>
  <w:style w:type="character" w:styleId="HTML">
    <w:name w:val="HTML Variable"/>
    <w:aliases w:val="!Ссылки в документе"/>
    <w:basedOn w:val="a0"/>
    <w:rsid w:val="00264908"/>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264908"/>
    <w:rPr>
      <w:rFonts w:ascii="Courier" w:hAnsi="Courier"/>
      <w:sz w:val="22"/>
      <w:szCs w:val="20"/>
    </w:rPr>
  </w:style>
  <w:style w:type="paragraph" w:customStyle="1" w:styleId="Title">
    <w:name w:val="Title!Название НПА"/>
    <w:basedOn w:val="a"/>
    <w:rsid w:val="00264908"/>
    <w:pPr>
      <w:spacing w:before="240" w:after="60"/>
      <w:jc w:val="center"/>
      <w:outlineLvl w:val="0"/>
    </w:pPr>
    <w:rPr>
      <w:rFonts w:cs="Arial"/>
      <w:b/>
      <w:bCs/>
      <w:kern w:val="28"/>
      <w:sz w:val="32"/>
      <w:szCs w:val="32"/>
    </w:rPr>
  </w:style>
  <w:style w:type="paragraph" w:customStyle="1" w:styleId="Application">
    <w:name w:val="Application!Приложение"/>
    <w:rsid w:val="00264908"/>
    <w:pPr>
      <w:spacing w:before="120" w:after="120"/>
      <w:jc w:val="right"/>
    </w:pPr>
    <w:rPr>
      <w:rFonts w:ascii="Arial" w:hAnsi="Arial" w:cs="Arial"/>
      <w:b/>
      <w:bCs/>
      <w:kern w:val="28"/>
      <w:sz w:val="32"/>
      <w:szCs w:val="32"/>
    </w:rPr>
  </w:style>
  <w:style w:type="paragraph" w:customStyle="1" w:styleId="Table">
    <w:name w:val="Table!Таблица"/>
    <w:rsid w:val="00264908"/>
    <w:rPr>
      <w:rFonts w:ascii="Arial" w:hAnsi="Arial" w:cs="Arial"/>
      <w:bCs/>
      <w:kern w:val="28"/>
      <w:sz w:val="24"/>
      <w:szCs w:val="32"/>
    </w:rPr>
  </w:style>
  <w:style w:type="paragraph" w:customStyle="1" w:styleId="Table0">
    <w:name w:val="Table!"/>
    <w:next w:val="Table"/>
    <w:rsid w:val="00264908"/>
    <w:pPr>
      <w:jc w:val="center"/>
    </w:pPr>
    <w:rPr>
      <w:rFonts w:ascii="Arial" w:hAnsi="Arial" w:cs="Arial"/>
      <w:b/>
      <w:bCs/>
      <w:kern w:val="28"/>
      <w:sz w:val="24"/>
      <w:szCs w:val="32"/>
    </w:rPr>
  </w:style>
  <w:style w:type="paragraph" w:customStyle="1" w:styleId="ConsPlusNonformat">
    <w:name w:val="ConsPlusNonformat"/>
    <w:rsid w:val="00EF23FB"/>
    <w:pPr>
      <w:autoSpaceDE w:val="0"/>
      <w:autoSpaceDN w:val="0"/>
      <w:adjustRightInd w:val="0"/>
    </w:pPr>
    <w:rPr>
      <w:rFonts w:ascii="Courier New" w:hAnsi="Courier New" w:cs="Courier New"/>
    </w:rPr>
  </w:style>
  <w:style w:type="paragraph" w:customStyle="1" w:styleId="NumberAndDate">
    <w:name w:val="NumberAndDate"/>
    <w:aliases w:val="!Дата и Номер"/>
    <w:qFormat/>
    <w:rsid w:val="00264908"/>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DC78BADCEA1B3F50154F3028F76EA1513406BD2B025A5CC71545BD0AAB807A4509508D1Z9yBB" TargetMode="External"/><Relationship Id="rId21" Type="http://schemas.openxmlformats.org/officeDocument/2006/relationships/hyperlink" Target="file:///C:\content\ngr\.doc" TargetMode="External"/><Relationship Id="rId42" Type="http://schemas.openxmlformats.org/officeDocument/2006/relationships/hyperlink" Target="file:///C:\content\ngr\.doc" TargetMode="External"/><Relationship Id="rId63" Type="http://schemas.openxmlformats.org/officeDocument/2006/relationships/hyperlink" Target="file:///C:\content\ngr\.doc" TargetMode="External"/><Relationship Id="rId84" Type="http://schemas.openxmlformats.org/officeDocument/2006/relationships/hyperlink" Target="file:///C:\content\ngr\.doc" TargetMode="External"/><Relationship Id="rId138" Type="http://schemas.openxmlformats.org/officeDocument/2006/relationships/hyperlink" Target="file:///C:\content\ngr\RU0000R200303925.html" TargetMode="External"/><Relationship Id="rId159" Type="http://schemas.openxmlformats.org/officeDocument/2006/relationships/hyperlink" Target="file:///C:\Temp\172.27.12.11\content\ngr\RUMO040200900282.doc" TargetMode="External"/><Relationship Id="rId170" Type="http://schemas.openxmlformats.org/officeDocument/2006/relationships/hyperlink" Target="file:///C:\content\ngr\RU0000R200303925.html" TargetMode="External"/><Relationship Id="rId191" Type="http://schemas.openxmlformats.org/officeDocument/2006/relationships/hyperlink" Target="file:///C:\Temp\172.27.12.11\content\act\7b666f66-ad15-4ac4-b7d5-bcc3d938d63b.doc" TargetMode="External"/><Relationship Id="rId205" Type="http://schemas.openxmlformats.org/officeDocument/2006/relationships/hyperlink" Target="file:///C:\content\ngr\RU0000R199305853.html" TargetMode="External"/><Relationship Id="rId226" Type="http://schemas.openxmlformats.org/officeDocument/2006/relationships/hyperlink" Target="file:///C:\content\ngr\RU0000R200303925.html" TargetMode="External"/><Relationship Id="rId247" Type="http://schemas.openxmlformats.org/officeDocument/2006/relationships/hyperlink" Target="file:///C:\Temp\172.27.12.11\content\ngr\RU04DMJ199400015.doc" TargetMode="External"/><Relationship Id="rId107" Type="http://schemas.openxmlformats.org/officeDocument/2006/relationships/hyperlink" Target="consultantplus://offline/ref=FAEB0E3B10CF70938D2E843974AE78ECF44A21254244C25766030151B967B3785364CDD9DAB9BA6BS717A" TargetMode="External"/><Relationship Id="rId11" Type="http://schemas.openxmlformats.org/officeDocument/2006/relationships/hyperlink" Target="file:///C:\Temp\172.27.12.11\content\act\117cc47c-6b49-4ae9-95bc-6796a1b6176e.doc" TargetMode="External"/><Relationship Id="rId32" Type="http://schemas.openxmlformats.org/officeDocument/2006/relationships/hyperlink" Target="file:///C:\content\ngr\.doc" TargetMode="External"/><Relationship Id="rId53" Type="http://schemas.openxmlformats.org/officeDocument/2006/relationships/hyperlink" Target="file:///C:\content\ngr\.doc" TargetMode="External"/><Relationship Id="rId74" Type="http://schemas.openxmlformats.org/officeDocument/2006/relationships/hyperlink" Target="file:///C:\content\ngr\.doc" TargetMode="External"/><Relationship Id="rId128" Type="http://schemas.openxmlformats.org/officeDocument/2006/relationships/hyperlink" Target="file:///c:\content\act\f7ba8a57-e866-4dd7-ad02-324300d31dc4.doc" TargetMode="External"/><Relationship Id="rId149" Type="http://schemas.openxmlformats.org/officeDocument/2006/relationships/hyperlink" Target="file:///C:\content\ngr\RU0000R200303925.html" TargetMode="External"/><Relationship Id="rId5" Type="http://schemas.openxmlformats.org/officeDocument/2006/relationships/webSettings" Target="webSettings.xml"/><Relationship Id="rId95" Type="http://schemas.openxmlformats.org/officeDocument/2006/relationships/hyperlink" Target="file:///C:\content\ngr\.doc" TargetMode="External"/><Relationship Id="rId160" Type="http://schemas.openxmlformats.org/officeDocument/2006/relationships/hyperlink" Target="file:///C:\Temp\172.27.12.11\content\ngr\RUMO040200900282.doc" TargetMode="External"/><Relationship Id="rId181" Type="http://schemas.openxmlformats.org/officeDocument/2006/relationships/hyperlink" Target="file:///C:\Temp\172.27.12.11\content\act\5aa81183-0182-4fa4-b810-65e72c78a923.doc" TargetMode="External"/><Relationship Id="rId216" Type="http://schemas.openxmlformats.org/officeDocument/2006/relationships/hyperlink" Target="file:///C:\Temp\172.27.12.11\content\act\eb507b97-3a8c-4922-b5c5-fa2b6d7edfc9.doc" TargetMode="External"/><Relationship Id="rId237" Type="http://schemas.openxmlformats.org/officeDocument/2006/relationships/hyperlink" Target="file:///c:\content\act\f7ba8a57-e866-4dd7-ad02-324300d31dc4.doc" TargetMode="External"/><Relationship Id="rId258" Type="http://schemas.openxmlformats.org/officeDocument/2006/relationships/hyperlink" Target="file:///C:\content\ngr\RU0000R200303925.html" TargetMode="External"/><Relationship Id="rId22" Type="http://schemas.openxmlformats.org/officeDocument/2006/relationships/hyperlink" Target="file:///C:\content\ngr\.doc" TargetMode="External"/><Relationship Id="rId43" Type="http://schemas.openxmlformats.org/officeDocument/2006/relationships/hyperlink" Target="file:///C:\content\ngr\.doc" TargetMode="External"/><Relationship Id="rId64" Type="http://schemas.openxmlformats.org/officeDocument/2006/relationships/hyperlink" Target="file:///C:\content\ngr\.doc" TargetMode="External"/><Relationship Id="rId118" Type="http://schemas.openxmlformats.org/officeDocument/2006/relationships/hyperlink" Target="consultantplus://offline/ref=CEEDC78BADCEA1B3F50154F3028F76EA15104062D8B625A5CC71545BD0AAB807A4509508D6985C79Z6yFB" TargetMode="External"/><Relationship Id="rId139" Type="http://schemas.openxmlformats.org/officeDocument/2006/relationships/hyperlink" Target="file:///C:\content\ngr\RU0000R200303925.html" TargetMode="External"/><Relationship Id="rId85" Type="http://schemas.openxmlformats.org/officeDocument/2006/relationships/hyperlink" Target="file:///C:\content\ngr\.doc" TargetMode="External"/><Relationship Id="rId150" Type="http://schemas.openxmlformats.org/officeDocument/2006/relationships/hyperlink" Target="file:///C:\content\ngr\RU0000R199305853.html" TargetMode="External"/><Relationship Id="rId171" Type="http://schemas.openxmlformats.org/officeDocument/2006/relationships/hyperlink" Target="file:///C:\Temp\172.27.12.11\content\act\7b666f66-ad15-4ac4-b7d5-bcc3d938d63b.doc" TargetMode="External"/><Relationship Id="rId192" Type="http://schemas.openxmlformats.org/officeDocument/2006/relationships/hyperlink" Target="file:///c:\content\act\f7ba8a57-e866-4dd7-ad02-324300d31dc4.doc" TargetMode="External"/><Relationship Id="rId206" Type="http://schemas.openxmlformats.org/officeDocument/2006/relationships/hyperlink" Target="file:///C:\content\ngr\RU0000R199305853.html" TargetMode="External"/><Relationship Id="rId227" Type="http://schemas.openxmlformats.org/officeDocument/2006/relationships/hyperlink" Target="file:///c:\content\act\f7ba8a57-e866-4dd7-ad02-324300d31dc4.doc" TargetMode="External"/><Relationship Id="rId248" Type="http://schemas.openxmlformats.org/officeDocument/2006/relationships/hyperlink" Target="file:///C:\content\ngr\RU0000R199305853.html" TargetMode="External"/><Relationship Id="rId12" Type="http://schemas.openxmlformats.org/officeDocument/2006/relationships/hyperlink" Target="file:///C:\Temp\172.27.12.11\content\act\75a0a2d0-bacd-41a1-ac98-75f5b789941e.doc" TargetMode="External"/><Relationship Id="rId33" Type="http://schemas.openxmlformats.org/officeDocument/2006/relationships/hyperlink" Target="file:///C:\content\ngr\.doc" TargetMode="External"/><Relationship Id="rId108" Type="http://schemas.openxmlformats.org/officeDocument/2006/relationships/hyperlink" Target="consultantplus://offline/ref=FAEB0E3B10CF70938D2E843974AE78ECF4492325424AC25766030151B967B3785364CDD9DAB9B86AS71FA" TargetMode="External"/><Relationship Id="rId129" Type="http://schemas.openxmlformats.org/officeDocument/2006/relationships/hyperlink" Target="file:///C:\content\ngr\RU0000R200303925.html" TargetMode="External"/><Relationship Id="rId54" Type="http://schemas.openxmlformats.org/officeDocument/2006/relationships/hyperlink" Target="file:///C:\content\ngr\.doc" TargetMode="External"/><Relationship Id="rId75" Type="http://schemas.openxmlformats.org/officeDocument/2006/relationships/hyperlink" Target="file:///C:\content\ngr\.doc" TargetMode="External"/><Relationship Id="rId96" Type="http://schemas.openxmlformats.org/officeDocument/2006/relationships/hyperlink" Target="file:///C:\content\ngr\.doc" TargetMode="External"/><Relationship Id="rId140" Type="http://schemas.openxmlformats.org/officeDocument/2006/relationships/hyperlink" Target="file:///C:\content\ngr\RU0000R199305853.html" TargetMode="External"/><Relationship Id="rId161" Type="http://schemas.openxmlformats.org/officeDocument/2006/relationships/hyperlink" Target="file:///C:\content\ngr\RU0000R200303925.html" TargetMode="External"/><Relationship Id="rId182" Type="http://schemas.openxmlformats.org/officeDocument/2006/relationships/hyperlink" Target="file:///C:\Temp\172.27.12.11\content\ngr\RUMO040200900282.doc" TargetMode="External"/><Relationship Id="rId217" Type="http://schemas.openxmlformats.org/officeDocument/2006/relationships/hyperlink" Target="file:///C:\Temp\172.27.12.11\content\act\7b666f66-ad15-4ac4-b7d5-bcc3d938d63b.doc" TargetMode="External"/><Relationship Id="rId1" Type="http://schemas.openxmlformats.org/officeDocument/2006/relationships/numbering" Target="numbering.xml"/><Relationship Id="rId6" Type="http://schemas.openxmlformats.org/officeDocument/2006/relationships/hyperlink" Target="file:///C:\Temp\172.27.12.11\content\act\eb507b97-3a8c-4922-b5c5-fa2b6d7edfc9.doc" TargetMode="External"/><Relationship Id="rId212" Type="http://schemas.openxmlformats.org/officeDocument/2006/relationships/hyperlink" Target="file:///C:\Temp\172.27.12.11\content\act\eb507b97-3a8c-4922-b5c5-fa2b6d7edfc9.doc" TargetMode="External"/><Relationship Id="rId233" Type="http://schemas.openxmlformats.org/officeDocument/2006/relationships/hyperlink" Target="file:///C:\content\ngr\RU0000R199803726.html" TargetMode="External"/><Relationship Id="rId238" Type="http://schemas.openxmlformats.org/officeDocument/2006/relationships/hyperlink" Target="file:///C:\content\ngr\RU0000R199803726.html" TargetMode="External"/><Relationship Id="rId254" Type="http://schemas.openxmlformats.org/officeDocument/2006/relationships/hyperlink" Target="file:///C:\Temp\172.27.12.11\content\act\6623eb26-487c-43b7-8aed-43accebf2f22.doc" TargetMode="External"/><Relationship Id="rId259" Type="http://schemas.openxmlformats.org/officeDocument/2006/relationships/fontTable" Target="fontTable.xml"/><Relationship Id="rId23" Type="http://schemas.openxmlformats.org/officeDocument/2006/relationships/hyperlink" Target="file:///C:\content\ngr\.doc" TargetMode="External"/><Relationship Id="rId28" Type="http://schemas.openxmlformats.org/officeDocument/2006/relationships/hyperlink" Target="file:///C:\content\ngr\.doc" TargetMode="External"/><Relationship Id="rId49" Type="http://schemas.openxmlformats.org/officeDocument/2006/relationships/hyperlink" Target="file:///C:\content\ngr\.doc" TargetMode="External"/><Relationship Id="rId114" Type="http://schemas.openxmlformats.org/officeDocument/2006/relationships/hyperlink" Target="consultantplus://offline/ref=D2CC4B9D754DD4DBBB2438D19A3520DA388976D5D67FA981D4F05F8D56EBy8B" TargetMode="External"/><Relationship Id="rId119" Type="http://schemas.openxmlformats.org/officeDocument/2006/relationships/hyperlink" Target="file:///C:\Temp\172.27.12.11\content\act\7b666f66-ad15-4ac4-b7d5-bcc3d938d63b.doc" TargetMode="External"/><Relationship Id="rId44" Type="http://schemas.openxmlformats.org/officeDocument/2006/relationships/hyperlink" Target="file:///C:\content\ngr\.doc" TargetMode="External"/><Relationship Id="rId60" Type="http://schemas.openxmlformats.org/officeDocument/2006/relationships/hyperlink" Target="file:///C:\content\ngr\.doc" TargetMode="External"/><Relationship Id="rId65" Type="http://schemas.openxmlformats.org/officeDocument/2006/relationships/hyperlink" Target="file:///C:\content\ngr\.doc" TargetMode="External"/><Relationship Id="rId81" Type="http://schemas.openxmlformats.org/officeDocument/2006/relationships/hyperlink" Target="file:///C:\content\ngr\.doc" TargetMode="External"/><Relationship Id="rId86" Type="http://schemas.openxmlformats.org/officeDocument/2006/relationships/hyperlink" Target="file:///C:\content\ngr\.doc" TargetMode="External"/><Relationship Id="rId130" Type="http://schemas.openxmlformats.org/officeDocument/2006/relationships/hyperlink" Target="file:///C:\content\ngr\RU0000R200303925.html" TargetMode="External"/><Relationship Id="rId135" Type="http://schemas.openxmlformats.org/officeDocument/2006/relationships/hyperlink" Target="file:///C:\Temp\172.27.12.11\content\ngr\RU04DMJ200400276.doc" TargetMode="External"/><Relationship Id="rId151" Type="http://schemas.openxmlformats.org/officeDocument/2006/relationships/hyperlink" Target="file:///C:\Temp\172.27.12.11\content\act\d742035f-835a-45f7-a9e4-95b592d74a6f.doc" TargetMode="External"/><Relationship Id="rId156" Type="http://schemas.openxmlformats.org/officeDocument/2006/relationships/hyperlink" Target="file:///C:\Temp\172.27.12.11\content\act\117cc47c-6b49-4ae9-95bc-6796a1b6176e.doc" TargetMode="External"/><Relationship Id="rId177" Type="http://schemas.openxmlformats.org/officeDocument/2006/relationships/hyperlink" Target="file:///C:\Temp\172.27.12.11\content\act\d742035f-835a-45f7-a9e4-95b592d74a6f.doc" TargetMode="External"/><Relationship Id="rId198" Type="http://schemas.openxmlformats.org/officeDocument/2006/relationships/hyperlink" Target="garantf1://12074815.20000/" TargetMode="External"/><Relationship Id="rId172" Type="http://schemas.openxmlformats.org/officeDocument/2006/relationships/hyperlink" Target="file:///C:\Temp\172.27.12.11\content\act\117cc47c-6b49-4ae9-95bc-6796a1b6176e.doc" TargetMode="External"/><Relationship Id="rId193" Type="http://schemas.openxmlformats.org/officeDocument/2006/relationships/hyperlink" Target="file:///c:\content\act\f7ba8a57-e866-4dd7-ad02-324300d31dc4.doc" TargetMode="External"/><Relationship Id="rId202" Type="http://schemas.openxmlformats.org/officeDocument/2006/relationships/hyperlink" Target="file:///C:\content\ngr\RU0000R199305853.html" TargetMode="External"/><Relationship Id="rId207" Type="http://schemas.openxmlformats.org/officeDocument/2006/relationships/hyperlink" Target="file:///C:\Documents%20and%20Settings\ayuna.zanchipova.BY14-WS2-2\Local%20Settings\Temp\172.27.12.11\content\act\400ca381-a26d-4a47-bbc5-284dd53e78a1.doc" TargetMode="External"/><Relationship Id="rId223" Type="http://schemas.openxmlformats.org/officeDocument/2006/relationships/hyperlink" Target="file:///c:\content\act\f7ba8a57-e866-4dd7-ad02-324300d31dc4.doc" TargetMode="External"/><Relationship Id="rId228" Type="http://schemas.openxmlformats.org/officeDocument/2006/relationships/hyperlink" Target="consultantplus://offline/ref=7130549C1835F3958DD8E575175BED1F09C93AA62F654D801443B0ECA6f1L4H" TargetMode="External"/><Relationship Id="rId244" Type="http://schemas.openxmlformats.org/officeDocument/2006/relationships/hyperlink" Target="file:///C:\content\ngr\RU0000R199803726.html" TargetMode="External"/><Relationship Id="rId249" Type="http://schemas.openxmlformats.org/officeDocument/2006/relationships/hyperlink" Target="file:///C:\Temp\172.27.12.11\content\ngr\RU04DMJ199400015.doc" TargetMode="External"/><Relationship Id="rId13" Type="http://schemas.openxmlformats.org/officeDocument/2006/relationships/hyperlink" Target="file:///C:\Temp\172.27.12.11\content\act\6623eb26-487c-43b7-8aed-43accebf2f22.doc" TargetMode="External"/><Relationship Id="rId18" Type="http://schemas.openxmlformats.org/officeDocument/2006/relationships/hyperlink" Target="file:///C:\Documents%20and%20Settings\ayuna.zanchipova.BY14-WS2-2\Local%20Settings\Temp\172.27.12.11\content\act\400ca381-a26d-4a47-bbc5-284dd53e78a1.doc" TargetMode="External"/><Relationship Id="rId39" Type="http://schemas.openxmlformats.org/officeDocument/2006/relationships/hyperlink" Target="file:///C:\content\ngr\.doc" TargetMode="External"/><Relationship Id="rId109" Type="http://schemas.openxmlformats.org/officeDocument/2006/relationships/hyperlink" Target="consultantplus://offline/ref=FAEB0E3B10CF70938D2E843974AE78ECF44A2C294E4AC25766030151B967B3785364CDDDSD1BA" TargetMode="External"/><Relationship Id="rId260" Type="http://schemas.openxmlformats.org/officeDocument/2006/relationships/theme" Target="theme/theme1.xml"/><Relationship Id="rId34" Type="http://schemas.openxmlformats.org/officeDocument/2006/relationships/hyperlink" Target="file:///C:\content\ngr\.doc" TargetMode="External"/><Relationship Id="rId50" Type="http://schemas.openxmlformats.org/officeDocument/2006/relationships/hyperlink" Target="file:///C:\content\ngr\.doc" TargetMode="External"/><Relationship Id="rId55" Type="http://schemas.openxmlformats.org/officeDocument/2006/relationships/hyperlink" Target="file:///C:\content\ngr\.doc" TargetMode="External"/><Relationship Id="rId76" Type="http://schemas.openxmlformats.org/officeDocument/2006/relationships/hyperlink" Target="file:///C:\content\ngr\.doc" TargetMode="External"/><Relationship Id="rId97" Type="http://schemas.openxmlformats.org/officeDocument/2006/relationships/hyperlink" Target="file:///C:\Temp\172.27.12.11\content\ngr\RU04DMJ200400366.doc" TargetMode="External"/><Relationship Id="rId104" Type="http://schemas.openxmlformats.org/officeDocument/2006/relationships/hyperlink" Target="consultantplus://offline/ref=FAEB0E3B10CF70938D2E843974AE78ECF44A24244348C25766030151B967B3785364CDD9DAB9BC63S714A" TargetMode="External"/><Relationship Id="rId120" Type="http://schemas.openxmlformats.org/officeDocument/2006/relationships/hyperlink" Target="file:///C:\Temp\172.27.12.11\content\act\75a0a2d0-bacd-41a1-ac98-75f5b789941e.doc" TargetMode="External"/><Relationship Id="rId125" Type="http://schemas.openxmlformats.org/officeDocument/2006/relationships/hyperlink" Target="file:///c:\content\act\f7ba8a57-e866-4dd7-ad02-324300d31dc4.doc" TargetMode="External"/><Relationship Id="rId141" Type="http://schemas.openxmlformats.org/officeDocument/2006/relationships/hyperlink" Target="file:///C:\Temp\172.27.12.11\content\ngr\RU04DMJ199400015.doc" TargetMode="External"/><Relationship Id="rId146" Type="http://schemas.openxmlformats.org/officeDocument/2006/relationships/hyperlink" Target="file:///C:\content\ngr\RU0000R200405555.html" TargetMode="External"/><Relationship Id="rId167" Type="http://schemas.openxmlformats.org/officeDocument/2006/relationships/hyperlink" Target="file:///C:\Documents%20and%20Settings\yuri.balkhaev.BY14-WS5-2\Local%20Settings\Temp\172.27.12.11\content\act\c5ea81e9-f0c0-4254-be84-6f0bad579637.doc" TargetMode="External"/><Relationship Id="rId188" Type="http://schemas.openxmlformats.org/officeDocument/2006/relationships/hyperlink" Target="file:///C:\Documents%20and%20Settings\yuri.balkhaev.BY14-WS5-2\Local%20Settings\Temp\172.27.12.11\content\act\d27d9181-519f-4b80-b105-52dfa90a39cb.doc" TargetMode="External"/><Relationship Id="rId7" Type="http://schemas.openxmlformats.org/officeDocument/2006/relationships/hyperlink" Target="file:///C:\Temp\172.27.12.11\content\ngr\RUMO040200900282.doc" TargetMode="External"/><Relationship Id="rId71" Type="http://schemas.openxmlformats.org/officeDocument/2006/relationships/hyperlink" Target="file:///C:\content\ngr\.doc" TargetMode="External"/><Relationship Id="rId92" Type="http://schemas.openxmlformats.org/officeDocument/2006/relationships/hyperlink" Target="file:///C:\content\ngr\.doc" TargetMode="External"/><Relationship Id="rId162" Type="http://schemas.openxmlformats.org/officeDocument/2006/relationships/hyperlink" Target="file:///C:\Temp\172.27.12.11\content\act\eb507b97-3a8c-4922-b5c5-fa2b6d7edfc9.doc" TargetMode="External"/><Relationship Id="rId183" Type="http://schemas.openxmlformats.org/officeDocument/2006/relationships/hyperlink" Target="file:///C:\Temp\172.27.12.11\content\ngr\RUMO040200900282.doc" TargetMode="External"/><Relationship Id="rId213" Type="http://schemas.openxmlformats.org/officeDocument/2006/relationships/hyperlink" Target="file:///C:\Documents%20and%20Settings\ayuna.zanchipova.BY14-WS2-2\Local%20Settings\Temp\172.27.12.11\content\act\400ca381-a26d-4a47-bbc5-284dd53e78a1.doc" TargetMode="External"/><Relationship Id="rId218" Type="http://schemas.openxmlformats.org/officeDocument/2006/relationships/hyperlink" Target="file:///C:\Temp\172.27.12.11\content\act\7b666f66-ad15-4ac4-b7d5-bcc3d938d63b.doc" TargetMode="External"/><Relationship Id="rId234" Type="http://schemas.openxmlformats.org/officeDocument/2006/relationships/hyperlink" Target="file:///C:\content\ngr\RU0000R199803726.html" TargetMode="External"/><Relationship Id="rId239" Type="http://schemas.openxmlformats.org/officeDocument/2006/relationships/hyperlink" Target="file:///C:\content\ngr\RU0000R199803726.html" TargetMode="External"/><Relationship Id="rId2" Type="http://schemas.openxmlformats.org/officeDocument/2006/relationships/styles" Target="styles.xml"/><Relationship Id="rId29" Type="http://schemas.openxmlformats.org/officeDocument/2006/relationships/hyperlink" Target="file:///C:\content\ngr\.doc" TargetMode="External"/><Relationship Id="rId250" Type="http://schemas.openxmlformats.org/officeDocument/2006/relationships/hyperlink" Target="file:///C:\content\ngr\RU0000R200303925.html" TargetMode="External"/><Relationship Id="rId255" Type="http://schemas.openxmlformats.org/officeDocument/2006/relationships/hyperlink" Target="file:///C:\content\ngr\RU0000R200303925.html" TargetMode="External"/><Relationship Id="rId24" Type="http://schemas.openxmlformats.org/officeDocument/2006/relationships/hyperlink" Target="file:///C:\content\ngr\.doc" TargetMode="External"/><Relationship Id="rId40" Type="http://schemas.openxmlformats.org/officeDocument/2006/relationships/hyperlink" Target="file:///C:\content\ngr\.doc" TargetMode="External"/><Relationship Id="rId45" Type="http://schemas.openxmlformats.org/officeDocument/2006/relationships/hyperlink" Target="file:///C:\content\ngr\.doc" TargetMode="External"/><Relationship Id="rId66" Type="http://schemas.openxmlformats.org/officeDocument/2006/relationships/hyperlink" Target="file:///C:\content\ngr\.doc" TargetMode="External"/><Relationship Id="rId87" Type="http://schemas.openxmlformats.org/officeDocument/2006/relationships/hyperlink" Target="file:///C:\content\ngr\.doc" TargetMode="External"/><Relationship Id="rId110" Type="http://schemas.openxmlformats.org/officeDocument/2006/relationships/hyperlink" Target="consultantplus://offline/ref=FAEB0E3B10CF70938D2E843974AE78ECF44A2C294D4CC25766030151B967B3785364CDDBDBSB1EA" TargetMode="External"/><Relationship Id="rId115" Type="http://schemas.openxmlformats.org/officeDocument/2006/relationships/hyperlink" Target="consultantplus://offline/ref=CEEDC78BADCEA1B3F50154F3028F76EA15134262D8B825A5CC71545BD0AAB807A4509508D6985E78Z6y7B" TargetMode="External"/><Relationship Id="rId131" Type="http://schemas.openxmlformats.org/officeDocument/2006/relationships/hyperlink" Target="file:///C:\content\ngr\RU0000R200303925.html" TargetMode="External"/><Relationship Id="rId136" Type="http://schemas.openxmlformats.org/officeDocument/2006/relationships/hyperlink" Target="file:///C:\content\ngr\RU0000R200303925.html" TargetMode="External"/><Relationship Id="rId157" Type="http://schemas.openxmlformats.org/officeDocument/2006/relationships/hyperlink" Target="file:///C:\Temp\172.27.12.11\content\act\6623eb26-487c-43b7-8aed-43accebf2f22.doc" TargetMode="External"/><Relationship Id="rId178" Type="http://schemas.openxmlformats.org/officeDocument/2006/relationships/hyperlink" Target="file:///C:\Temp\172.27.12.11\content\act\5aa81183-0182-4fa4-b810-65e72c78a923.doc" TargetMode="External"/><Relationship Id="rId61" Type="http://schemas.openxmlformats.org/officeDocument/2006/relationships/hyperlink" Target="file:///C:\content\ngr\.doc" TargetMode="External"/><Relationship Id="rId82" Type="http://schemas.openxmlformats.org/officeDocument/2006/relationships/hyperlink" Target="file:///C:\content\ngr\.doc" TargetMode="External"/><Relationship Id="rId152" Type="http://schemas.openxmlformats.org/officeDocument/2006/relationships/hyperlink" Target="file:///C:\Temp\172.27.12.11\content\act\eb507b97-3a8c-4922-b5c5-fa2b6d7edfc9.doc" TargetMode="External"/><Relationship Id="rId173" Type="http://schemas.openxmlformats.org/officeDocument/2006/relationships/hyperlink" Target="file:///C:\content\ngr\RU0000R200303925.html" TargetMode="External"/><Relationship Id="rId194" Type="http://schemas.openxmlformats.org/officeDocument/2006/relationships/hyperlink" Target="file:///c:\content\act\f7ba8a57-e866-4dd7-ad02-324300d31dc4.doc" TargetMode="External"/><Relationship Id="rId199" Type="http://schemas.openxmlformats.org/officeDocument/2006/relationships/hyperlink" Target="file:///C:\Temp\172.27.12.11\content\act\7b666f66-ad15-4ac4-b7d5-bcc3d938d63b.doc" TargetMode="External"/><Relationship Id="rId203" Type="http://schemas.openxmlformats.org/officeDocument/2006/relationships/hyperlink" Target="file:///C:\Temp\172.27.12.11\content\ngr\RU04DMJ199400015.doc" TargetMode="External"/><Relationship Id="rId208" Type="http://schemas.openxmlformats.org/officeDocument/2006/relationships/hyperlink" Target="file:///C:\Temp\172.27.12.11\content\act\7b666f66-ad15-4ac4-b7d5-bcc3d938d63b.doc" TargetMode="External"/><Relationship Id="rId229" Type="http://schemas.openxmlformats.org/officeDocument/2006/relationships/hyperlink" Target="file:///c:\content\act\f7ba8a57-e866-4dd7-ad02-324300d31dc4.doc" TargetMode="External"/><Relationship Id="rId19" Type="http://schemas.openxmlformats.org/officeDocument/2006/relationships/hyperlink" Target="file:///c:\content\act\f7ba8a57-e866-4dd7-ad02-324300d31dc4.doc" TargetMode="External"/><Relationship Id="rId224" Type="http://schemas.openxmlformats.org/officeDocument/2006/relationships/hyperlink" Target="file:///C:\content\act\c6bbf23d-07ae-49de-bb68-543a84b9640b.doc" TargetMode="External"/><Relationship Id="rId240" Type="http://schemas.openxmlformats.org/officeDocument/2006/relationships/hyperlink" Target="file:///c:\content\act\f7ba8a57-e866-4dd7-ad02-324300d31dc4.doc" TargetMode="External"/><Relationship Id="rId245" Type="http://schemas.openxmlformats.org/officeDocument/2006/relationships/hyperlink" Target="file:///C:\content\ngr\RU0000R200303925.html" TargetMode="External"/><Relationship Id="rId14" Type="http://schemas.openxmlformats.org/officeDocument/2006/relationships/hyperlink" Target="file:///C:\Temp\172.27.12.11\content\act\d742035f-835a-45f7-a9e4-95b592d74a6f.doc" TargetMode="External"/><Relationship Id="rId30" Type="http://schemas.openxmlformats.org/officeDocument/2006/relationships/hyperlink" Target="file:///C:\content\ngr\.doc" TargetMode="External"/><Relationship Id="rId35" Type="http://schemas.openxmlformats.org/officeDocument/2006/relationships/hyperlink" Target="file:///C:\content\ngr\.doc" TargetMode="External"/><Relationship Id="rId56" Type="http://schemas.openxmlformats.org/officeDocument/2006/relationships/hyperlink" Target="file:///C:\content\ngr\.doc" TargetMode="External"/><Relationship Id="rId77" Type="http://schemas.openxmlformats.org/officeDocument/2006/relationships/hyperlink" Target="file:///C:\content\ngr\.doc" TargetMode="External"/><Relationship Id="rId100" Type="http://schemas.openxmlformats.org/officeDocument/2006/relationships/hyperlink" Target="file:///C:\Temp\172.27.12.11\content\act\6623eb26-487c-43b7-8aed-43accebf2f22.doc" TargetMode="External"/><Relationship Id="rId105" Type="http://schemas.openxmlformats.org/officeDocument/2006/relationships/hyperlink" Target="consultantplus://offline/ref=FAEB0E3B10CF70938D2E843974AE78ECF449212C4248C25766030151B967B3785364CDD9DAB9B963S714A" TargetMode="External"/><Relationship Id="rId126" Type="http://schemas.openxmlformats.org/officeDocument/2006/relationships/hyperlink" Target="consultantplus://offline/ref=6AA47F230457878CAE61AAC069758443FC06BBD433E66FE482553FA99EFAu5F" TargetMode="External"/><Relationship Id="rId147" Type="http://schemas.openxmlformats.org/officeDocument/2006/relationships/hyperlink" Target="file:///C:\content\ngr\RU0000R200601223.html" TargetMode="External"/><Relationship Id="rId168" Type="http://schemas.openxmlformats.org/officeDocument/2006/relationships/hyperlink" Target="file:///c:\content\act\f7ba8a57-e866-4dd7-ad02-324300d31dc4.doc" TargetMode="External"/><Relationship Id="rId8" Type="http://schemas.openxmlformats.org/officeDocument/2006/relationships/hyperlink" Target="file:///C:\Temp\172.27.12.11\content\act\5aa81183-0182-4fa4-b810-65e72c78a923.doc" TargetMode="External"/><Relationship Id="rId51" Type="http://schemas.openxmlformats.org/officeDocument/2006/relationships/hyperlink" Target="file:///C:\content\ngr\.doc" TargetMode="External"/><Relationship Id="rId72" Type="http://schemas.openxmlformats.org/officeDocument/2006/relationships/hyperlink" Target="file:///C:\content\ngr\.doc" TargetMode="External"/><Relationship Id="rId93" Type="http://schemas.openxmlformats.org/officeDocument/2006/relationships/hyperlink" Target="file:///C:\content\ngr\.doc" TargetMode="External"/><Relationship Id="rId98" Type="http://schemas.openxmlformats.org/officeDocument/2006/relationships/hyperlink" Target="file:///C:\Temp\172.27.12.11\content\act\6623eb26-487c-43b7-8aed-43accebf2f22.doc" TargetMode="External"/><Relationship Id="rId121" Type="http://schemas.openxmlformats.org/officeDocument/2006/relationships/hyperlink" Target="file:///C:\Temp\172.27.12.11\content\act\eb507b97-3a8c-4922-b5c5-fa2b6d7edfc9.doc" TargetMode="External"/><Relationship Id="rId142" Type="http://schemas.openxmlformats.org/officeDocument/2006/relationships/hyperlink" Target="file:///C:\content\ngr\RU0000R199305853.html" TargetMode="External"/><Relationship Id="rId163" Type="http://schemas.openxmlformats.org/officeDocument/2006/relationships/hyperlink" Target="file:///c:\content\act\f7ba8a57-e866-4dd7-ad02-324300d31dc4.doc" TargetMode="External"/><Relationship Id="rId184" Type="http://schemas.openxmlformats.org/officeDocument/2006/relationships/hyperlink" Target="file:///C:\content\ngr\RU0000R200303925.html" TargetMode="External"/><Relationship Id="rId189" Type="http://schemas.openxmlformats.org/officeDocument/2006/relationships/hyperlink" Target="file:///c:\content\act\f7ba8a57-e866-4dd7-ad02-324300d31dc4.doc" TargetMode="External"/><Relationship Id="rId219" Type="http://schemas.openxmlformats.org/officeDocument/2006/relationships/hyperlink" Target="file:///C:\content\ngr\RU0000R199305853.html" TargetMode="External"/><Relationship Id="rId3" Type="http://schemas.microsoft.com/office/2007/relationships/stylesWithEffects" Target="stylesWithEffects.xml"/><Relationship Id="rId214" Type="http://schemas.openxmlformats.org/officeDocument/2006/relationships/hyperlink" Target="file:///c:\content\act\f7ba8a57-e866-4dd7-ad02-324300d31dc4.doc" TargetMode="External"/><Relationship Id="rId230" Type="http://schemas.openxmlformats.org/officeDocument/2006/relationships/hyperlink" Target="consultantplus://offline/ref=7130549C1835F3958DD8E575175BED1F09C93AA62F654D801443B0ECA6f1L4H" TargetMode="External"/><Relationship Id="rId235" Type="http://schemas.openxmlformats.org/officeDocument/2006/relationships/hyperlink" Target="file:///C:\content\ngr\RU0000R199803726.html" TargetMode="External"/><Relationship Id="rId251" Type="http://schemas.openxmlformats.org/officeDocument/2006/relationships/hyperlink" Target="file:///C:\content\ngr\RU0000R200303925.html" TargetMode="External"/><Relationship Id="rId256" Type="http://schemas.openxmlformats.org/officeDocument/2006/relationships/hyperlink" Target="file:///C:\Temp\172.27.12.11\content\ngr\RUMO040200900282.doc" TargetMode="External"/><Relationship Id="rId25" Type="http://schemas.openxmlformats.org/officeDocument/2006/relationships/hyperlink" Target="file:///C:\content\ngr\.doc" TargetMode="External"/><Relationship Id="rId46" Type="http://schemas.openxmlformats.org/officeDocument/2006/relationships/hyperlink" Target="file:///C:\content\ngr\.doc" TargetMode="External"/><Relationship Id="rId67" Type="http://schemas.openxmlformats.org/officeDocument/2006/relationships/hyperlink" Target="file:///C:\content\ngr\.doc" TargetMode="External"/><Relationship Id="rId116" Type="http://schemas.openxmlformats.org/officeDocument/2006/relationships/hyperlink" Target="consultantplus://offline/ref=CEEDC78BADCEA1B3F50154F3028F76EA1513406BD2B025A5CC71545BD0AAB807A4509508D5Z9yCB" TargetMode="External"/><Relationship Id="rId137" Type="http://schemas.openxmlformats.org/officeDocument/2006/relationships/hyperlink" Target="file:///C:\content\ngr\RU0000R200303925.html" TargetMode="External"/><Relationship Id="rId158" Type="http://schemas.openxmlformats.org/officeDocument/2006/relationships/hyperlink" Target="file:///C:\Temp\172.27.12.11\content\act\b5976397-c8a7-43e0-98dd-5c8494c36f7c.doc" TargetMode="External"/><Relationship Id="rId20" Type="http://schemas.openxmlformats.org/officeDocument/2006/relationships/hyperlink" Target="file:///C:\content\ngr\.doc" TargetMode="External"/><Relationship Id="rId41" Type="http://schemas.openxmlformats.org/officeDocument/2006/relationships/hyperlink" Target="file:///C:\content\ngr\.doc" TargetMode="External"/><Relationship Id="rId62" Type="http://schemas.openxmlformats.org/officeDocument/2006/relationships/hyperlink" Target="file:///C:\content\ngr\.doc" TargetMode="External"/><Relationship Id="rId83" Type="http://schemas.openxmlformats.org/officeDocument/2006/relationships/hyperlink" Target="file:///C:\content\ngr\.doc" TargetMode="External"/><Relationship Id="rId88" Type="http://schemas.openxmlformats.org/officeDocument/2006/relationships/hyperlink" Target="file:///C:\content\ngr\.doc" TargetMode="External"/><Relationship Id="rId111" Type="http://schemas.openxmlformats.org/officeDocument/2006/relationships/hyperlink" Target="file:///c:\content\act\f7ba8a57-e866-4dd7-ad02-324300d31dc4.doc" TargetMode="External"/><Relationship Id="rId132" Type="http://schemas.openxmlformats.org/officeDocument/2006/relationships/hyperlink" Target="file:///C:\content\ngr\RU0000R200303925.html" TargetMode="External"/><Relationship Id="rId153" Type="http://schemas.openxmlformats.org/officeDocument/2006/relationships/hyperlink" Target="file:///C:\Temp\172.27.12.11\content\act\d742035f-835a-45f7-a9e4-95b592d74a6f.doc" TargetMode="External"/><Relationship Id="rId174" Type="http://schemas.openxmlformats.org/officeDocument/2006/relationships/hyperlink" Target="file:///C:\content\ngr\RU0000R200303925.html" TargetMode="External"/><Relationship Id="rId179" Type="http://schemas.openxmlformats.org/officeDocument/2006/relationships/hyperlink" Target="file:///C:\Documents%20and%20Settings\yuri.balkhaev.BY14-WS5-2\Local%20Settings\Temp\172.27.12.11\content\act\c5ea81e9-f0c0-4254-be84-6f0bad579637.doc" TargetMode="External"/><Relationship Id="rId195" Type="http://schemas.openxmlformats.org/officeDocument/2006/relationships/hyperlink" Target="file:///c:\content\act\f7ba8a57-e866-4dd7-ad02-324300d31dc4.doc" TargetMode="External"/><Relationship Id="rId209" Type="http://schemas.openxmlformats.org/officeDocument/2006/relationships/hyperlink" Target="file:///C:\Temp\172.27.12.11\content\act\6623eb26-487c-43b7-8aed-43accebf2f22.doc" TargetMode="External"/><Relationship Id="rId190" Type="http://schemas.openxmlformats.org/officeDocument/2006/relationships/hyperlink" Target="file:///C:\Temp\172.27.12.11\content\act\7b666f66-ad15-4ac4-b7d5-bcc3d938d63b.doc" TargetMode="External"/><Relationship Id="rId204" Type="http://schemas.openxmlformats.org/officeDocument/2006/relationships/hyperlink" Target="file:///C:\content\ngr\RU0000R199305853.html" TargetMode="External"/><Relationship Id="rId220" Type="http://schemas.openxmlformats.org/officeDocument/2006/relationships/hyperlink" Target="file:///C:\Temp\172.27.12.11\content\act\eb507b97-3a8c-4922-b5c5-fa2b6d7edfc9.doc" TargetMode="External"/><Relationship Id="rId225" Type="http://schemas.openxmlformats.org/officeDocument/2006/relationships/hyperlink" Target="file:///C:\content\ngr\RU0000R199803726.html" TargetMode="External"/><Relationship Id="rId241" Type="http://schemas.openxmlformats.org/officeDocument/2006/relationships/hyperlink" Target="file:///C:\content\ngr\RU0000R199803726.html" TargetMode="External"/><Relationship Id="rId246" Type="http://schemas.openxmlformats.org/officeDocument/2006/relationships/hyperlink" Target="file:///C:\content\ngr\RU0000R199305853.html" TargetMode="External"/><Relationship Id="rId15" Type="http://schemas.openxmlformats.org/officeDocument/2006/relationships/hyperlink" Target="file:///C:\Documents%20and%20Settings\yuri.balkhaev.BY14-WS5-2\Local%20Settings\Temp\172.27.12.11\content\act\c5ea81e9-f0c0-4254-be84-6f0bad579637.doc" TargetMode="External"/><Relationship Id="rId36" Type="http://schemas.openxmlformats.org/officeDocument/2006/relationships/hyperlink" Target="file:///C:\content\ngr\.doc" TargetMode="External"/><Relationship Id="rId57" Type="http://schemas.openxmlformats.org/officeDocument/2006/relationships/hyperlink" Target="file:///C:\content\ngr\.doc" TargetMode="External"/><Relationship Id="rId106" Type="http://schemas.openxmlformats.org/officeDocument/2006/relationships/hyperlink" Target="consultantplus://offline/ref=FAEB0E3B10CF70938D2E843974AE78ECF4492324484BC25766030151B967B3785364CDD9DAB9B964S71FA" TargetMode="External"/><Relationship Id="rId127" Type="http://schemas.openxmlformats.org/officeDocument/2006/relationships/hyperlink" Target="file:///c:\content\act\f7ba8a57-e866-4dd7-ad02-324300d31dc4.doc" TargetMode="External"/><Relationship Id="rId10" Type="http://schemas.openxmlformats.org/officeDocument/2006/relationships/hyperlink" Target="file:///C:\Temp\172.27.12.11\content\act\7b666f66-ad15-4ac4-b7d5-bcc3d938d63b.doc" TargetMode="External"/><Relationship Id="rId31" Type="http://schemas.openxmlformats.org/officeDocument/2006/relationships/hyperlink" Target="file:///C:\content\ngr\.doc" TargetMode="External"/><Relationship Id="rId52" Type="http://schemas.openxmlformats.org/officeDocument/2006/relationships/hyperlink" Target="file:///C:\content\ngr\.doc" TargetMode="External"/><Relationship Id="rId73" Type="http://schemas.openxmlformats.org/officeDocument/2006/relationships/hyperlink" Target="file:///C:\content\ngr\.doc" TargetMode="External"/><Relationship Id="rId78" Type="http://schemas.openxmlformats.org/officeDocument/2006/relationships/hyperlink" Target="file:///C:\content\ngr\.doc" TargetMode="External"/><Relationship Id="rId94" Type="http://schemas.openxmlformats.org/officeDocument/2006/relationships/hyperlink" Target="file:///C:\content\ngr\.doc" TargetMode="External"/><Relationship Id="rId99" Type="http://schemas.openxmlformats.org/officeDocument/2006/relationships/hyperlink" Target="file:///C:\Temp\172.27.12.11\content\act\6623eb26-487c-43b7-8aed-43accebf2f22.doc" TargetMode="External"/><Relationship Id="rId101" Type="http://schemas.openxmlformats.org/officeDocument/2006/relationships/hyperlink" Target="file:///C:\content\ngr\RU0000R200303925.html" TargetMode="External"/><Relationship Id="rId122" Type="http://schemas.openxmlformats.org/officeDocument/2006/relationships/hyperlink" Target="file:///C:\Temp\172.27.12.11\content\act\6623eb26-487c-43b7-8aed-43accebf2f22.doc" TargetMode="External"/><Relationship Id="rId143" Type="http://schemas.openxmlformats.org/officeDocument/2006/relationships/hyperlink" Target="consultantplus://offline/ref=2F63B1A952436975B816347744FC73CAF723952B78DDBB072AC3A5F816p6A4D" TargetMode="External"/><Relationship Id="rId148" Type="http://schemas.openxmlformats.org/officeDocument/2006/relationships/hyperlink" Target="file:///C:\Temp\172.27.12.11\content\ngr\RU04DMJ200700292.doc" TargetMode="External"/><Relationship Id="rId164" Type="http://schemas.openxmlformats.org/officeDocument/2006/relationships/hyperlink" Target="file:///C:\Temp\172.27.12.11\content\act\5aa81183-0182-4fa4-b810-65e72c78a923.doc" TargetMode="External"/><Relationship Id="rId169" Type="http://schemas.openxmlformats.org/officeDocument/2006/relationships/hyperlink" Target="file:///C:\Temp\172.27.12.11\content\act\7b666f66-ad15-4ac4-b7d5-bcc3d938d63b.doc" TargetMode="External"/><Relationship Id="rId185" Type="http://schemas.openxmlformats.org/officeDocument/2006/relationships/hyperlink" Target="file:///c:\content\act\f7ba8a57-e866-4dd7-ad02-324300d31dc4.doc" TargetMode="External"/><Relationship Id="rId4" Type="http://schemas.openxmlformats.org/officeDocument/2006/relationships/settings" Target="settings.xml"/><Relationship Id="rId9" Type="http://schemas.openxmlformats.org/officeDocument/2006/relationships/hyperlink" Target="file:///C:\Temp\172.27.12.11\content\act\883caabf-9a9c-46fc-b40e-9c3c27ea58c1.doc" TargetMode="External"/><Relationship Id="rId180" Type="http://schemas.openxmlformats.org/officeDocument/2006/relationships/hyperlink" Target="file:///c:\content\act\f7ba8a57-e866-4dd7-ad02-324300d31dc4.doc" TargetMode="External"/><Relationship Id="rId210" Type="http://schemas.openxmlformats.org/officeDocument/2006/relationships/hyperlink" Target="file:///C:\content\ngr\RU0000R200303925.html" TargetMode="External"/><Relationship Id="rId215" Type="http://schemas.openxmlformats.org/officeDocument/2006/relationships/hyperlink" Target="file:///C:\content\ngr\RU0000R199803595.html" TargetMode="External"/><Relationship Id="rId236" Type="http://schemas.openxmlformats.org/officeDocument/2006/relationships/hyperlink" Target="file:///C:\content\ngr\RU0000R199803726.html" TargetMode="External"/><Relationship Id="rId257" Type="http://schemas.openxmlformats.org/officeDocument/2006/relationships/hyperlink" Target="file:///c:\content\act\f7ba8a57-e866-4dd7-ad02-324300d31dc4.doc" TargetMode="External"/><Relationship Id="rId26" Type="http://schemas.openxmlformats.org/officeDocument/2006/relationships/hyperlink" Target="file:///C:\content\ngr\.doc" TargetMode="External"/><Relationship Id="rId231" Type="http://schemas.openxmlformats.org/officeDocument/2006/relationships/hyperlink" Target="file:///c:\content\act\f7ba8a57-e866-4dd7-ad02-324300d31dc4.doc" TargetMode="External"/><Relationship Id="rId252" Type="http://schemas.openxmlformats.org/officeDocument/2006/relationships/hyperlink" Target="file:///C:\content\ngr\RU0000R200303925.html" TargetMode="External"/><Relationship Id="rId47" Type="http://schemas.openxmlformats.org/officeDocument/2006/relationships/hyperlink" Target="file:///C:\content\ngr\.doc" TargetMode="External"/><Relationship Id="rId68" Type="http://schemas.openxmlformats.org/officeDocument/2006/relationships/hyperlink" Target="file:///C:\content\ngr\.doc" TargetMode="External"/><Relationship Id="rId89" Type="http://schemas.openxmlformats.org/officeDocument/2006/relationships/hyperlink" Target="file:///C:\content\ngr\.doc" TargetMode="External"/><Relationship Id="rId112" Type="http://schemas.openxmlformats.org/officeDocument/2006/relationships/hyperlink" Target="consultantplus://offline/ref=CEEDC78BADCEA1B3F50154F3028F76EA1513456FD4B925A5CC71545BD0AAB807A4509508D6985D77Z6yEB" TargetMode="External"/><Relationship Id="rId133" Type="http://schemas.openxmlformats.org/officeDocument/2006/relationships/hyperlink" Target="file:///C:\Temp\172.27.12.11\content\act\d742035f-835a-45f7-a9e4-95b592d74a6f.doc" TargetMode="External"/><Relationship Id="rId154" Type="http://schemas.openxmlformats.org/officeDocument/2006/relationships/hyperlink" Target="file:///C:\Documents%20and%20Settings\yuri.balkhaev.BY14-WS5-2\Local%20Settings\Temp\172.27.12.11\content\act\c5ea81e9-f0c0-4254-be84-6f0bad579637.doc" TargetMode="External"/><Relationship Id="rId175" Type="http://schemas.openxmlformats.org/officeDocument/2006/relationships/hyperlink" Target="file:///c:\content\act\f7ba8a57-e866-4dd7-ad02-324300d31dc4.doc" TargetMode="External"/><Relationship Id="rId196" Type="http://schemas.openxmlformats.org/officeDocument/2006/relationships/hyperlink" Target="file:///C:\Temp\172.27.12.11\content\act\6623eb26-487c-43b7-8aed-43accebf2f22.doc" TargetMode="External"/><Relationship Id="rId200" Type="http://schemas.openxmlformats.org/officeDocument/2006/relationships/hyperlink" Target="file:///C:\Temp\172.27.12.11\content\act\75a0a2d0-bacd-41a1-ac98-75f5b789941e.doc" TargetMode="External"/><Relationship Id="rId16" Type="http://schemas.openxmlformats.org/officeDocument/2006/relationships/hyperlink" Target="file:///C:\Documents%20and%20Settings\yuri.balkhaev.BY14-WS5-2\Local%20Settings\Temp\172.27.12.11\content\act\d27d9181-519f-4b80-b105-52dfa90a39cb.doc" TargetMode="External"/><Relationship Id="rId221" Type="http://schemas.openxmlformats.org/officeDocument/2006/relationships/hyperlink" Target="file:///C:\Temp\172.27.12.11\content\act\b5976397-c8a7-43e0-98dd-5c8494c36f7c.doc" TargetMode="External"/><Relationship Id="rId242" Type="http://schemas.openxmlformats.org/officeDocument/2006/relationships/hyperlink" Target="file:///C:\content\ngr\RU0000R199803726.html" TargetMode="External"/><Relationship Id="rId37" Type="http://schemas.openxmlformats.org/officeDocument/2006/relationships/hyperlink" Target="file:///C:\content\ngr\.doc" TargetMode="External"/><Relationship Id="rId58" Type="http://schemas.openxmlformats.org/officeDocument/2006/relationships/hyperlink" Target="file:///C:\content\ngr\.doc" TargetMode="External"/><Relationship Id="rId79" Type="http://schemas.openxmlformats.org/officeDocument/2006/relationships/hyperlink" Target="file:///C:\content\ngr\.doc" TargetMode="External"/><Relationship Id="rId102" Type="http://schemas.openxmlformats.org/officeDocument/2006/relationships/hyperlink" Target="file:///c:\content\act\f7ba8a57-e866-4dd7-ad02-324300d31dc4.doc" TargetMode="External"/><Relationship Id="rId123" Type="http://schemas.openxmlformats.org/officeDocument/2006/relationships/hyperlink" Target="file:///C:\Documents%20and%20Settings\yuri.balkhaev.BY14-WS5-2\Local%20Settings\Temp\172.27.12.11\content\act\c5ea81e9-f0c0-4254-be84-6f0bad579637.doc" TargetMode="External"/><Relationship Id="rId144" Type="http://schemas.openxmlformats.org/officeDocument/2006/relationships/hyperlink" Target="file:///c:\content\act\f7ba8a57-e866-4dd7-ad02-324300d31dc4.doc" TargetMode="External"/><Relationship Id="rId90" Type="http://schemas.openxmlformats.org/officeDocument/2006/relationships/hyperlink" Target="file:///C:\content\ngr\.doc" TargetMode="External"/><Relationship Id="rId165" Type="http://schemas.openxmlformats.org/officeDocument/2006/relationships/hyperlink" Target="file:///C:\Temp\172.27.12.11\content\act\d742035f-835a-45f7-a9e4-95b592d74a6f.doc" TargetMode="External"/><Relationship Id="rId186" Type="http://schemas.openxmlformats.org/officeDocument/2006/relationships/hyperlink" Target="file:///C:\content\ngr\RU0000R200303925.html" TargetMode="External"/><Relationship Id="rId211" Type="http://schemas.openxmlformats.org/officeDocument/2006/relationships/hyperlink" Target="file:///C:\content\ngr\RU0000R200303925.html" TargetMode="External"/><Relationship Id="rId232" Type="http://schemas.openxmlformats.org/officeDocument/2006/relationships/hyperlink" Target="file:///c:\content\act\f7ba8a57-e866-4dd7-ad02-324300d31dc4.doc" TargetMode="External"/><Relationship Id="rId253" Type="http://schemas.openxmlformats.org/officeDocument/2006/relationships/hyperlink" Target="consultantplus://offline/ref=36A32EE691CB86D06EA6FCCACCB7018E7BF22DAEE82E021BB81B2F9B7Dc2S0G" TargetMode="External"/><Relationship Id="rId27" Type="http://schemas.openxmlformats.org/officeDocument/2006/relationships/hyperlink" Target="file:///C:\content\ngr\.doc" TargetMode="External"/><Relationship Id="rId48" Type="http://schemas.openxmlformats.org/officeDocument/2006/relationships/hyperlink" Target="file:///C:\content\ngr\.doc" TargetMode="External"/><Relationship Id="rId69" Type="http://schemas.openxmlformats.org/officeDocument/2006/relationships/hyperlink" Target="file:///C:\content\ngr\.doc" TargetMode="External"/><Relationship Id="rId113" Type="http://schemas.openxmlformats.org/officeDocument/2006/relationships/hyperlink" Target="consultantplus://offline/ref=D2CC4B9D754DD4DBBB2438D19A3520DA388976D5D67FA981D4F05F8D56B8AF55795C53AAEAECy7B" TargetMode="External"/><Relationship Id="rId134" Type="http://schemas.openxmlformats.org/officeDocument/2006/relationships/hyperlink" Target="file:///C:\content\ngr\RU0000R200303925.html" TargetMode="External"/><Relationship Id="rId80" Type="http://schemas.openxmlformats.org/officeDocument/2006/relationships/hyperlink" Target="file:///C:\content\ngr\.doc" TargetMode="External"/><Relationship Id="rId155" Type="http://schemas.openxmlformats.org/officeDocument/2006/relationships/hyperlink" Target="file:///C:\content\ngr\RU0000R200303925.html" TargetMode="External"/><Relationship Id="rId176" Type="http://schemas.openxmlformats.org/officeDocument/2006/relationships/hyperlink" Target="file:///c:\content\act\f7ba8a57-e866-4dd7-ad02-324300d31dc4.doc" TargetMode="External"/><Relationship Id="rId197" Type="http://schemas.openxmlformats.org/officeDocument/2006/relationships/hyperlink" Target="file:///c:\content\act\f7ba8a57-e866-4dd7-ad02-324300d31dc4.doc" TargetMode="External"/><Relationship Id="rId201" Type="http://schemas.openxmlformats.org/officeDocument/2006/relationships/hyperlink" Target="file:///C:\content\ngr\RU0000R200202986.html" TargetMode="External"/><Relationship Id="rId222" Type="http://schemas.openxmlformats.org/officeDocument/2006/relationships/hyperlink" Target="file:///C:\Temp\172.27.12.11\content\act\eb507b97-3a8c-4922-b5c5-fa2b6d7edfc9.doc" TargetMode="External"/><Relationship Id="rId243" Type="http://schemas.openxmlformats.org/officeDocument/2006/relationships/hyperlink" Target="file:///C:\content\ngr\RU0000R199803726.html" TargetMode="External"/><Relationship Id="rId17" Type="http://schemas.openxmlformats.org/officeDocument/2006/relationships/hyperlink" Target="file:///C:\Temp\172.27.12.11\content\act\b5976397-c8a7-43e0-98dd-5c8494c36f7c.doc" TargetMode="External"/><Relationship Id="rId38" Type="http://schemas.openxmlformats.org/officeDocument/2006/relationships/hyperlink" Target="file:///C:\content\ngr\.doc" TargetMode="External"/><Relationship Id="rId59" Type="http://schemas.openxmlformats.org/officeDocument/2006/relationships/hyperlink" Target="file:///C:\content\ngr\.doc" TargetMode="External"/><Relationship Id="rId103" Type="http://schemas.openxmlformats.org/officeDocument/2006/relationships/hyperlink" Target="consultantplus://offline/ref=FAEB0E3B10CF70938D2E843974AE78ECF44A26284E45C25766030151B967B3785364CDD9DAB9B964S71EA" TargetMode="External"/><Relationship Id="rId124" Type="http://schemas.openxmlformats.org/officeDocument/2006/relationships/hyperlink" Target="file:///c:\content\act\f7ba8a57-e866-4dd7-ad02-324300d31dc4.doc" TargetMode="External"/><Relationship Id="rId70" Type="http://schemas.openxmlformats.org/officeDocument/2006/relationships/hyperlink" Target="file:///C:\content\ngr\.doc" TargetMode="External"/><Relationship Id="rId91" Type="http://schemas.openxmlformats.org/officeDocument/2006/relationships/hyperlink" Target="file:///C:\content\ngr\.doc" TargetMode="External"/><Relationship Id="rId145" Type="http://schemas.openxmlformats.org/officeDocument/2006/relationships/hyperlink" Target="file:///C:\content\ngr\RU0000R200405555.html" TargetMode="External"/><Relationship Id="rId166" Type="http://schemas.openxmlformats.org/officeDocument/2006/relationships/hyperlink" Target="file:///C:\Temp\172.27.12.11\content\act\5aa81183-0182-4fa4-b810-65e72c78a923.doc" TargetMode="External"/><Relationship Id="rId187" Type="http://schemas.openxmlformats.org/officeDocument/2006/relationships/hyperlink" Target="file:///C:\Temp\172.27.12.11\content\ngr\RUMO04020090028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23</Pages>
  <Words>27970</Words>
  <Characters>159430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187026</CharactersWithSpaces>
  <SharedDoc>false</SharedDoc>
  <HLinks>
    <vt:vector size="1212" baseType="variant">
      <vt:variant>
        <vt:i4>3407987</vt:i4>
      </vt:variant>
      <vt:variant>
        <vt:i4>603</vt:i4>
      </vt:variant>
      <vt:variant>
        <vt:i4>0</vt:i4>
      </vt:variant>
      <vt:variant>
        <vt:i4>5</vt:i4>
      </vt:variant>
      <vt:variant>
        <vt:lpwstr>/content/ngr/RU0000R200303925.html</vt:lpwstr>
      </vt:variant>
      <vt:variant>
        <vt:lpwstr/>
      </vt:variant>
      <vt:variant>
        <vt:i4>4653137</vt:i4>
      </vt:variant>
      <vt:variant>
        <vt:i4>600</vt:i4>
      </vt:variant>
      <vt:variant>
        <vt:i4>0</vt:i4>
      </vt:variant>
      <vt:variant>
        <vt:i4>5</vt:i4>
      </vt:variant>
      <vt:variant>
        <vt:lpwstr>/content/act/6623eb26-487c-43b7-8aed-43accebf2f22.doc</vt:lpwstr>
      </vt:variant>
      <vt:variant>
        <vt:lpwstr/>
      </vt:variant>
      <vt:variant>
        <vt:i4>5242967</vt:i4>
      </vt:variant>
      <vt:variant>
        <vt:i4>597</vt:i4>
      </vt:variant>
      <vt:variant>
        <vt:i4>0</vt:i4>
      </vt:variant>
      <vt:variant>
        <vt:i4>5</vt:i4>
      </vt:variant>
      <vt:variant>
        <vt:lpwstr>consultantplus://offline/ref=36A32EE691CB86D06EA6FCCACCB7018E7BF22DAEE82E021BB81B2F9B7Dc2S0G</vt:lpwstr>
      </vt:variant>
      <vt:variant>
        <vt:lpwstr/>
      </vt:variant>
      <vt:variant>
        <vt:i4>6225989</vt:i4>
      </vt:variant>
      <vt:variant>
        <vt:i4>594</vt:i4>
      </vt:variant>
      <vt:variant>
        <vt:i4>0</vt:i4>
      </vt:variant>
      <vt:variant>
        <vt:i4>5</vt:i4>
      </vt:variant>
      <vt:variant>
        <vt:lpwstr>/content/ngr/RUMO040200900282.doc</vt:lpwstr>
      </vt:variant>
      <vt:variant>
        <vt:lpwstr/>
      </vt:variant>
      <vt:variant>
        <vt:i4>3407987</vt:i4>
      </vt:variant>
      <vt:variant>
        <vt:i4>591</vt:i4>
      </vt:variant>
      <vt:variant>
        <vt:i4>0</vt:i4>
      </vt:variant>
      <vt:variant>
        <vt:i4>5</vt:i4>
      </vt:variant>
      <vt:variant>
        <vt:lpwstr>/content/ngr/RU0000R200303925.html</vt:lpwstr>
      </vt:variant>
      <vt:variant>
        <vt:lpwstr/>
      </vt:variant>
      <vt:variant>
        <vt:i4>3407987</vt:i4>
      </vt:variant>
      <vt:variant>
        <vt:i4>588</vt:i4>
      </vt:variant>
      <vt:variant>
        <vt:i4>0</vt:i4>
      </vt:variant>
      <vt:variant>
        <vt:i4>5</vt:i4>
      </vt:variant>
      <vt:variant>
        <vt:lpwstr>/content/ngr/RU0000R200303925.html</vt:lpwstr>
      </vt:variant>
      <vt:variant>
        <vt:lpwstr/>
      </vt:variant>
      <vt:variant>
        <vt:i4>3407987</vt:i4>
      </vt:variant>
      <vt:variant>
        <vt:i4>585</vt:i4>
      </vt:variant>
      <vt:variant>
        <vt:i4>0</vt:i4>
      </vt:variant>
      <vt:variant>
        <vt:i4>5</vt:i4>
      </vt:variant>
      <vt:variant>
        <vt:lpwstr>/content/ngr/RU0000R200303925.html</vt:lpwstr>
      </vt:variant>
      <vt:variant>
        <vt:lpwstr/>
      </vt:variant>
      <vt:variant>
        <vt:i4>3407987</vt:i4>
      </vt:variant>
      <vt:variant>
        <vt:i4>582</vt:i4>
      </vt:variant>
      <vt:variant>
        <vt:i4>0</vt:i4>
      </vt:variant>
      <vt:variant>
        <vt:i4>5</vt:i4>
      </vt:variant>
      <vt:variant>
        <vt:lpwstr>/content/ngr/RU0000R200303925.html</vt:lpwstr>
      </vt:variant>
      <vt:variant>
        <vt:lpwstr/>
      </vt:variant>
      <vt:variant>
        <vt:i4>65608</vt:i4>
      </vt:variant>
      <vt:variant>
        <vt:i4>579</vt:i4>
      </vt:variant>
      <vt:variant>
        <vt:i4>0</vt:i4>
      </vt:variant>
      <vt:variant>
        <vt:i4>5</vt:i4>
      </vt:variant>
      <vt:variant>
        <vt:lpwstr>/content/ngr/RU04DMJ199400015.doc</vt:lpwstr>
      </vt:variant>
      <vt:variant>
        <vt:lpwstr/>
      </vt:variant>
      <vt:variant>
        <vt:i4>3932286</vt:i4>
      </vt:variant>
      <vt:variant>
        <vt:i4>576</vt:i4>
      </vt:variant>
      <vt:variant>
        <vt:i4>0</vt:i4>
      </vt:variant>
      <vt:variant>
        <vt:i4>5</vt:i4>
      </vt:variant>
      <vt:variant>
        <vt:lpwstr>/content/ngr/RU0000R199305853.html</vt:lpwstr>
      </vt:variant>
      <vt:variant>
        <vt:lpwstr/>
      </vt:variant>
      <vt:variant>
        <vt:i4>65608</vt:i4>
      </vt:variant>
      <vt:variant>
        <vt:i4>573</vt:i4>
      </vt:variant>
      <vt:variant>
        <vt:i4>0</vt:i4>
      </vt:variant>
      <vt:variant>
        <vt:i4>5</vt:i4>
      </vt:variant>
      <vt:variant>
        <vt:lpwstr>/content/ngr/RU04DMJ199400015.doc</vt:lpwstr>
      </vt:variant>
      <vt:variant>
        <vt:lpwstr/>
      </vt:variant>
      <vt:variant>
        <vt:i4>3932286</vt:i4>
      </vt:variant>
      <vt:variant>
        <vt:i4>570</vt:i4>
      </vt:variant>
      <vt:variant>
        <vt:i4>0</vt:i4>
      </vt:variant>
      <vt:variant>
        <vt:i4>5</vt:i4>
      </vt:variant>
      <vt:variant>
        <vt:lpwstr>/content/ngr/RU0000R199305853.html</vt:lpwstr>
      </vt:variant>
      <vt:variant>
        <vt:lpwstr/>
      </vt:variant>
      <vt:variant>
        <vt:i4>3407987</vt:i4>
      </vt:variant>
      <vt:variant>
        <vt:i4>567</vt:i4>
      </vt:variant>
      <vt:variant>
        <vt:i4>0</vt:i4>
      </vt:variant>
      <vt:variant>
        <vt:i4>5</vt:i4>
      </vt:variant>
      <vt:variant>
        <vt:lpwstr>/content/ngr/RU0000R200303925.html</vt:lpwstr>
      </vt:variant>
      <vt:variant>
        <vt:lpwstr/>
      </vt:variant>
      <vt:variant>
        <vt:i4>3539060</vt:i4>
      </vt:variant>
      <vt:variant>
        <vt:i4>564</vt:i4>
      </vt:variant>
      <vt:variant>
        <vt:i4>0</vt:i4>
      </vt:variant>
      <vt:variant>
        <vt:i4>5</vt:i4>
      </vt:variant>
      <vt:variant>
        <vt:lpwstr>/content/ngr/RU0000R199803726.html</vt:lpwstr>
      </vt:variant>
      <vt:variant>
        <vt:lpwstr/>
      </vt:variant>
      <vt:variant>
        <vt:i4>3539060</vt:i4>
      </vt:variant>
      <vt:variant>
        <vt:i4>561</vt:i4>
      </vt:variant>
      <vt:variant>
        <vt:i4>0</vt:i4>
      </vt:variant>
      <vt:variant>
        <vt:i4>5</vt:i4>
      </vt:variant>
      <vt:variant>
        <vt:lpwstr>/content/ngr/RU0000R199803726.html</vt:lpwstr>
      </vt:variant>
      <vt:variant>
        <vt:lpwstr/>
      </vt:variant>
      <vt:variant>
        <vt:i4>3539060</vt:i4>
      </vt:variant>
      <vt:variant>
        <vt:i4>558</vt:i4>
      </vt:variant>
      <vt:variant>
        <vt:i4>0</vt:i4>
      </vt:variant>
      <vt:variant>
        <vt:i4>5</vt:i4>
      </vt:variant>
      <vt:variant>
        <vt:lpwstr>/content/ngr/RU0000R199803726.html</vt:lpwstr>
      </vt:variant>
      <vt:variant>
        <vt:lpwstr/>
      </vt:variant>
      <vt:variant>
        <vt:i4>3539060</vt:i4>
      </vt:variant>
      <vt:variant>
        <vt:i4>555</vt:i4>
      </vt:variant>
      <vt:variant>
        <vt:i4>0</vt:i4>
      </vt:variant>
      <vt:variant>
        <vt:i4>5</vt:i4>
      </vt:variant>
      <vt:variant>
        <vt:lpwstr>/content/ngr/RU0000R199803726.html</vt:lpwstr>
      </vt:variant>
      <vt:variant>
        <vt:lpwstr/>
      </vt:variant>
      <vt:variant>
        <vt:i4>3539060</vt:i4>
      </vt:variant>
      <vt:variant>
        <vt:i4>552</vt:i4>
      </vt:variant>
      <vt:variant>
        <vt:i4>0</vt:i4>
      </vt:variant>
      <vt:variant>
        <vt:i4>5</vt:i4>
      </vt:variant>
      <vt:variant>
        <vt:lpwstr>/content/ngr/RU0000R199803726.html</vt:lpwstr>
      </vt:variant>
      <vt:variant>
        <vt:lpwstr/>
      </vt:variant>
      <vt:variant>
        <vt:i4>3539060</vt:i4>
      </vt:variant>
      <vt:variant>
        <vt:i4>549</vt:i4>
      </vt:variant>
      <vt:variant>
        <vt:i4>0</vt:i4>
      </vt:variant>
      <vt:variant>
        <vt:i4>5</vt:i4>
      </vt:variant>
      <vt:variant>
        <vt:lpwstr>/content/ngr/RU0000R199803726.html</vt:lpwstr>
      </vt:variant>
      <vt:variant>
        <vt:lpwstr/>
      </vt:variant>
      <vt:variant>
        <vt:i4>3539060</vt:i4>
      </vt:variant>
      <vt:variant>
        <vt:i4>546</vt:i4>
      </vt:variant>
      <vt:variant>
        <vt:i4>0</vt:i4>
      </vt:variant>
      <vt:variant>
        <vt:i4>5</vt:i4>
      </vt:variant>
      <vt:variant>
        <vt:lpwstr>/content/ngr/RU0000R199803726.html</vt:lpwstr>
      </vt:variant>
      <vt:variant>
        <vt:lpwstr/>
      </vt:variant>
      <vt:variant>
        <vt:i4>3539060</vt:i4>
      </vt:variant>
      <vt:variant>
        <vt:i4>543</vt:i4>
      </vt:variant>
      <vt:variant>
        <vt:i4>0</vt:i4>
      </vt:variant>
      <vt:variant>
        <vt:i4>5</vt:i4>
      </vt:variant>
      <vt:variant>
        <vt:lpwstr>/content/ngr/RU0000R199803726.html</vt:lpwstr>
      </vt:variant>
      <vt:variant>
        <vt:lpwstr/>
      </vt:variant>
      <vt:variant>
        <vt:i4>3539060</vt:i4>
      </vt:variant>
      <vt:variant>
        <vt:i4>540</vt:i4>
      </vt:variant>
      <vt:variant>
        <vt:i4>0</vt:i4>
      </vt:variant>
      <vt:variant>
        <vt:i4>5</vt:i4>
      </vt:variant>
      <vt:variant>
        <vt:lpwstr>/content/ngr/RU0000R199803726.html</vt:lpwstr>
      </vt:variant>
      <vt:variant>
        <vt:lpwstr/>
      </vt:variant>
      <vt:variant>
        <vt:i4>3539060</vt:i4>
      </vt:variant>
      <vt:variant>
        <vt:i4>537</vt:i4>
      </vt:variant>
      <vt:variant>
        <vt:i4>0</vt:i4>
      </vt:variant>
      <vt:variant>
        <vt:i4>5</vt:i4>
      </vt:variant>
      <vt:variant>
        <vt:lpwstr>/content/ngr/RU0000R199803726.html</vt:lpwstr>
      </vt:variant>
      <vt:variant>
        <vt:lpwstr/>
      </vt:variant>
      <vt:variant>
        <vt:i4>4194310</vt:i4>
      </vt:variant>
      <vt:variant>
        <vt:i4>534</vt:i4>
      </vt:variant>
      <vt:variant>
        <vt:i4>0</vt:i4>
      </vt:variant>
      <vt:variant>
        <vt:i4>5</vt:i4>
      </vt:variant>
      <vt:variant>
        <vt:lpwstr>/content/act/eb507b97-3a8c-4922-b5c5-fa2b6d7edfc9.doc</vt:lpwstr>
      </vt:variant>
      <vt:variant>
        <vt:lpwstr/>
      </vt:variant>
      <vt:variant>
        <vt:i4>3407987</vt:i4>
      </vt:variant>
      <vt:variant>
        <vt:i4>531</vt:i4>
      </vt:variant>
      <vt:variant>
        <vt:i4>0</vt:i4>
      </vt:variant>
      <vt:variant>
        <vt:i4>5</vt:i4>
      </vt:variant>
      <vt:variant>
        <vt:lpwstr>/content/ngr/RU0000R200303925.html</vt:lpwstr>
      </vt:variant>
      <vt:variant>
        <vt:lpwstr/>
      </vt:variant>
      <vt:variant>
        <vt:i4>3539060</vt:i4>
      </vt:variant>
      <vt:variant>
        <vt:i4>528</vt:i4>
      </vt:variant>
      <vt:variant>
        <vt:i4>0</vt:i4>
      </vt:variant>
      <vt:variant>
        <vt:i4>5</vt:i4>
      </vt:variant>
      <vt:variant>
        <vt:lpwstr>/content/ngr/RU0000R199803726.html</vt:lpwstr>
      </vt:variant>
      <vt:variant>
        <vt:lpwstr/>
      </vt:variant>
      <vt:variant>
        <vt:i4>3604592</vt:i4>
      </vt:variant>
      <vt:variant>
        <vt:i4>525</vt:i4>
      </vt:variant>
      <vt:variant>
        <vt:i4>0</vt:i4>
      </vt:variant>
      <vt:variant>
        <vt:i4>5</vt:i4>
      </vt:variant>
      <vt:variant>
        <vt:lpwstr>/content/ngr/RU0000R200502966.html</vt:lpwstr>
      </vt:variant>
      <vt:variant>
        <vt:lpwstr/>
      </vt:variant>
      <vt:variant>
        <vt:i4>4653137</vt:i4>
      </vt:variant>
      <vt:variant>
        <vt:i4>522</vt:i4>
      </vt:variant>
      <vt:variant>
        <vt:i4>0</vt:i4>
      </vt:variant>
      <vt:variant>
        <vt:i4>5</vt:i4>
      </vt:variant>
      <vt:variant>
        <vt:lpwstr>/content/act/6623eb26-487c-43b7-8aed-43accebf2f22.doc</vt:lpwstr>
      </vt:variant>
      <vt:variant>
        <vt:lpwstr/>
      </vt:variant>
      <vt:variant>
        <vt:i4>3407987</vt:i4>
      </vt:variant>
      <vt:variant>
        <vt:i4>519</vt:i4>
      </vt:variant>
      <vt:variant>
        <vt:i4>0</vt:i4>
      </vt:variant>
      <vt:variant>
        <vt:i4>5</vt:i4>
      </vt:variant>
      <vt:variant>
        <vt:lpwstr>/content/ngr/RU0000R200303925.html</vt:lpwstr>
      </vt:variant>
      <vt:variant>
        <vt:lpwstr/>
      </vt:variant>
      <vt:variant>
        <vt:i4>4194310</vt:i4>
      </vt:variant>
      <vt:variant>
        <vt:i4>516</vt:i4>
      </vt:variant>
      <vt:variant>
        <vt:i4>0</vt:i4>
      </vt:variant>
      <vt:variant>
        <vt:i4>5</vt:i4>
      </vt:variant>
      <vt:variant>
        <vt:lpwstr>/content/act/eb507b97-3a8c-4922-b5c5-fa2b6d7edfc9.doc</vt:lpwstr>
      </vt:variant>
      <vt:variant>
        <vt:lpwstr/>
      </vt:variant>
      <vt:variant>
        <vt:i4>4194310</vt:i4>
      </vt:variant>
      <vt:variant>
        <vt:i4>513</vt:i4>
      </vt:variant>
      <vt:variant>
        <vt:i4>0</vt:i4>
      </vt:variant>
      <vt:variant>
        <vt:i4>5</vt:i4>
      </vt:variant>
      <vt:variant>
        <vt:lpwstr>/content/act/eb507b97-3a8c-4922-b5c5-fa2b6d7edfc9.doc</vt:lpwstr>
      </vt:variant>
      <vt:variant>
        <vt:lpwstr/>
      </vt:variant>
      <vt:variant>
        <vt:i4>3932286</vt:i4>
      </vt:variant>
      <vt:variant>
        <vt:i4>510</vt:i4>
      </vt:variant>
      <vt:variant>
        <vt:i4>0</vt:i4>
      </vt:variant>
      <vt:variant>
        <vt:i4>5</vt:i4>
      </vt:variant>
      <vt:variant>
        <vt:lpwstr>/content/ngr/RU0000R199305853.html</vt:lpwstr>
      </vt:variant>
      <vt:variant>
        <vt:lpwstr/>
      </vt:variant>
      <vt:variant>
        <vt:i4>4980831</vt:i4>
      </vt:variant>
      <vt:variant>
        <vt:i4>507</vt:i4>
      </vt:variant>
      <vt:variant>
        <vt:i4>0</vt:i4>
      </vt:variant>
      <vt:variant>
        <vt:i4>5</vt:i4>
      </vt:variant>
      <vt:variant>
        <vt:lpwstr>/content/act/7b666f66-ad15-4ac4-b7d5-bcc3d938d63b.doc</vt:lpwstr>
      </vt:variant>
      <vt:variant>
        <vt:lpwstr/>
      </vt:variant>
      <vt:variant>
        <vt:i4>4980831</vt:i4>
      </vt:variant>
      <vt:variant>
        <vt:i4>504</vt:i4>
      </vt:variant>
      <vt:variant>
        <vt:i4>0</vt:i4>
      </vt:variant>
      <vt:variant>
        <vt:i4>5</vt:i4>
      </vt:variant>
      <vt:variant>
        <vt:lpwstr>/content/act/7b666f66-ad15-4ac4-b7d5-bcc3d938d63b.doc</vt:lpwstr>
      </vt:variant>
      <vt:variant>
        <vt:lpwstr/>
      </vt:variant>
      <vt:variant>
        <vt:i4>4194310</vt:i4>
      </vt:variant>
      <vt:variant>
        <vt:i4>501</vt:i4>
      </vt:variant>
      <vt:variant>
        <vt:i4>0</vt:i4>
      </vt:variant>
      <vt:variant>
        <vt:i4>5</vt:i4>
      </vt:variant>
      <vt:variant>
        <vt:lpwstr>/content/act/eb507b97-3a8c-4922-b5c5-fa2b6d7edfc9.doc</vt:lpwstr>
      </vt:variant>
      <vt:variant>
        <vt:lpwstr/>
      </vt:variant>
      <vt:variant>
        <vt:i4>3997813</vt:i4>
      </vt:variant>
      <vt:variant>
        <vt:i4>498</vt:i4>
      </vt:variant>
      <vt:variant>
        <vt:i4>0</vt:i4>
      </vt:variant>
      <vt:variant>
        <vt:i4>5</vt:i4>
      </vt:variant>
      <vt:variant>
        <vt:lpwstr>/content/ngr/RU0000R199803595.html</vt:lpwstr>
      </vt:variant>
      <vt:variant>
        <vt:lpwstr/>
      </vt:variant>
      <vt:variant>
        <vt:i4>4194310</vt:i4>
      </vt:variant>
      <vt:variant>
        <vt:i4>495</vt:i4>
      </vt:variant>
      <vt:variant>
        <vt:i4>0</vt:i4>
      </vt:variant>
      <vt:variant>
        <vt:i4>5</vt:i4>
      </vt:variant>
      <vt:variant>
        <vt:lpwstr>/content/act/eb507b97-3a8c-4922-b5c5-fa2b6d7edfc9.doc</vt:lpwstr>
      </vt:variant>
      <vt:variant>
        <vt:lpwstr/>
      </vt:variant>
      <vt:variant>
        <vt:i4>3407987</vt:i4>
      </vt:variant>
      <vt:variant>
        <vt:i4>492</vt:i4>
      </vt:variant>
      <vt:variant>
        <vt:i4>0</vt:i4>
      </vt:variant>
      <vt:variant>
        <vt:i4>5</vt:i4>
      </vt:variant>
      <vt:variant>
        <vt:lpwstr>/content/ngr/RU0000R200303925.html</vt:lpwstr>
      </vt:variant>
      <vt:variant>
        <vt:lpwstr/>
      </vt:variant>
      <vt:variant>
        <vt:i4>3407987</vt:i4>
      </vt:variant>
      <vt:variant>
        <vt:i4>489</vt:i4>
      </vt:variant>
      <vt:variant>
        <vt:i4>0</vt:i4>
      </vt:variant>
      <vt:variant>
        <vt:i4>5</vt:i4>
      </vt:variant>
      <vt:variant>
        <vt:lpwstr>/content/ngr/RU0000R200303925.html</vt:lpwstr>
      </vt:variant>
      <vt:variant>
        <vt:lpwstr/>
      </vt:variant>
      <vt:variant>
        <vt:i4>4653137</vt:i4>
      </vt:variant>
      <vt:variant>
        <vt:i4>486</vt:i4>
      </vt:variant>
      <vt:variant>
        <vt:i4>0</vt:i4>
      </vt:variant>
      <vt:variant>
        <vt:i4>5</vt:i4>
      </vt:variant>
      <vt:variant>
        <vt:lpwstr>/content/act/6623eb26-487c-43b7-8aed-43accebf2f22.doc</vt:lpwstr>
      </vt:variant>
      <vt:variant>
        <vt:lpwstr/>
      </vt:variant>
      <vt:variant>
        <vt:i4>4980831</vt:i4>
      </vt:variant>
      <vt:variant>
        <vt:i4>483</vt:i4>
      </vt:variant>
      <vt:variant>
        <vt:i4>0</vt:i4>
      </vt:variant>
      <vt:variant>
        <vt:i4>5</vt:i4>
      </vt:variant>
      <vt:variant>
        <vt:lpwstr>/content/act/7b666f66-ad15-4ac4-b7d5-bcc3d938d63b.doc</vt:lpwstr>
      </vt:variant>
      <vt:variant>
        <vt:lpwstr/>
      </vt:variant>
      <vt:variant>
        <vt:i4>3932286</vt:i4>
      </vt:variant>
      <vt:variant>
        <vt:i4>480</vt:i4>
      </vt:variant>
      <vt:variant>
        <vt:i4>0</vt:i4>
      </vt:variant>
      <vt:variant>
        <vt:i4>5</vt:i4>
      </vt:variant>
      <vt:variant>
        <vt:lpwstr>/content/ngr/RU0000R199305853.html</vt:lpwstr>
      </vt:variant>
      <vt:variant>
        <vt:lpwstr/>
      </vt:variant>
      <vt:variant>
        <vt:i4>3932286</vt:i4>
      </vt:variant>
      <vt:variant>
        <vt:i4>477</vt:i4>
      </vt:variant>
      <vt:variant>
        <vt:i4>0</vt:i4>
      </vt:variant>
      <vt:variant>
        <vt:i4>5</vt:i4>
      </vt:variant>
      <vt:variant>
        <vt:lpwstr>/content/ngr/RU0000R199305853.html</vt:lpwstr>
      </vt:variant>
      <vt:variant>
        <vt:lpwstr/>
      </vt:variant>
      <vt:variant>
        <vt:i4>3932286</vt:i4>
      </vt:variant>
      <vt:variant>
        <vt:i4>474</vt:i4>
      </vt:variant>
      <vt:variant>
        <vt:i4>0</vt:i4>
      </vt:variant>
      <vt:variant>
        <vt:i4>5</vt:i4>
      </vt:variant>
      <vt:variant>
        <vt:lpwstr>/content/ngr/RU0000R199305853.html</vt:lpwstr>
      </vt:variant>
      <vt:variant>
        <vt:lpwstr/>
      </vt:variant>
      <vt:variant>
        <vt:i4>65608</vt:i4>
      </vt:variant>
      <vt:variant>
        <vt:i4>471</vt:i4>
      </vt:variant>
      <vt:variant>
        <vt:i4>0</vt:i4>
      </vt:variant>
      <vt:variant>
        <vt:i4>5</vt:i4>
      </vt:variant>
      <vt:variant>
        <vt:lpwstr>/content/ngr/RU04DMJ199400015.doc</vt:lpwstr>
      </vt:variant>
      <vt:variant>
        <vt:lpwstr/>
      </vt:variant>
      <vt:variant>
        <vt:i4>3932286</vt:i4>
      </vt:variant>
      <vt:variant>
        <vt:i4>468</vt:i4>
      </vt:variant>
      <vt:variant>
        <vt:i4>0</vt:i4>
      </vt:variant>
      <vt:variant>
        <vt:i4>5</vt:i4>
      </vt:variant>
      <vt:variant>
        <vt:lpwstr>/content/ngr/RU0000R199305853.html</vt:lpwstr>
      </vt:variant>
      <vt:variant>
        <vt:lpwstr/>
      </vt:variant>
      <vt:variant>
        <vt:i4>4063344</vt:i4>
      </vt:variant>
      <vt:variant>
        <vt:i4>465</vt:i4>
      </vt:variant>
      <vt:variant>
        <vt:i4>0</vt:i4>
      </vt:variant>
      <vt:variant>
        <vt:i4>5</vt:i4>
      </vt:variant>
      <vt:variant>
        <vt:lpwstr>/content/ngr/RU0000R200202986.html</vt:lpwstr>
      </vt:variant>
      <vt:variant>
        <vt:lpwstr/>
      </vt:variant>
      <vt:variant>
        <vt:i4>1245276</vt:i4>
      </vt:variant>
      <vt:variant>
        <vt:i4>462</vt:i4>
      </vt:variant>
      <vt:variant>
        <vt:i4>0</vt:i4>
      </vt:variant>
      <vt:variant>
        <vt:i4>5</vt:i4>
      </vt:variant>
      <vt:variant>
        <vt:lpwstr>/content/act/75a0a2d0-bacd-41a1-ac98-75f5b789941e.doc</vt:lpwstr>
      </vt:variant>
      <vt:variant>
        <vt:lpwstr/>
      </vt:variant>
      <vt:variant>
        <vt:i4>4980831</vt:i4>
      </vt:variant>
      <vt:variant>
        <vt:i4>459</vt:i4>
      </vt:variant>
      <vt:variant>
        <vt:i4>0</vt:i4>
      </vt:variant>
      <vt:variant>
        <vt:i4>5</vt:i4>
      </vt:variant>
      <vt:variant>
        <vt:lpwstr>/content/act/7b666f66-ad15-4ac4-b7d5-bcc3d938d63b.doc</vt:lpwstr>
      </vt:variant>
      <vt:variant>
        <vt:lpwstr/>
      </vt:variant>
      <vt:variant>
        <vt:i4>4653137</vt:i4>
      </vt:variant>
      <vt:variant>
        <vt:i4>456</vt:i4>
      </vt:variant>
      <vt:variant>
        <vt:i4>0</vt:i4>
      </vt:variant>
      <vt:variant>
        <vt:i4>5</vt:i4>
      </vt:variant>
      <vt:variant>
        <vt:lpwstr>/content/act/6623eb26-487c-43b7-8aed-43accebf2f22.doc</vt:lpwstr>
      </vt:variant>
      <vt:variant>
        <vt:lpwstr/>
      </vt:variant>
      <vt:variant>
        <vt:i4>4980831</vt:i4>
      </vt:variant>
      <vt:variant>
        <vt:i4>453</vt:i4>
      </vt:variant>
      <vt:variant>
        <vt:i4>0</vt:i4>
      </vt:variant>
      <vt:variant>
        <vt:i4>5</vt:i4>
      </vt:variant>
      <vt:variant>
        <vt:lpwstr>/content/act/7b666f66-ad15-4ac4-b7d5-bcc3d938d63b.doc</vt:lpwstr>
      </vt:variant>
      <vt:variant>
        <vt:lpwstr/>
      </vt:variant>
      <vt:variant>
        <vt:i4>4980831</vt:i4>
      </vt:variant>
      <vt:variant>
        <vt:i4>450</vt:i4>
      </vt:variant>
      <vt:variant>
        <vt:i4>0</vt:i4>
      </vt:variant>
      <vt:variant>
        <vt:i4>5</vt:i4>
      </vt:variant>
      <vt:variant>
        <vt:lpwstr>/content/act/7b666f66-ad15-4ac4-b7d5-bcc3d938d63b.doc</vt:lpwstr>
      </vt:variant>
      <vt:variant>
        <vt:lpwstr/>
      </vt:variant>
      <vt:variant>
        <vt:i4>6225989</vt:i4>
      </vt:variant>
      <vt:variant>
        <vt:i4>447</vt:i4>
      </vt:variant>
      <vt:variant>
        <vt:i4>0</vt:i4>
      </vt:variant>
      <vt:variant>
        <vt:i4>5</vt:i4>
      </vt:variant>
      <vt:variant>
        <vt:lpwstr>/content/ngr/RUMO040200900282.doc</vt:lpwstr>
      </vt:variant>
      <vt:variant>
        <vt:lpwstr/>
      </vt:variant>
      <vt:variant>
        <vt:i4>3407987</vt:i4>
      </vt:variant>
      <vt:variant>
        <vt:i4>444</vt:i4>
      </vt:variant>
      <vt:variant>
        <vt:i4>0</vt:i4>
      </vt:variant>
      <vt:variant>
        <vt:i4>5</vt:i4>
      </vt:variant>
      <vt:variant>
        <vt:lpwstr>/content/ngr/RU0000R200303925.html</vt:lpwstr>
      </vt:variant>
      <vt:variant>
        <vt:lpwstr/>
      </vt:variant>
      <vt:variant>
        <vt:i4>3407987</vt:i4>
      </vt:variant>
      <vt:variant>
        <vt:i4>441</vt:i4>
      </vt:variant>
      <vt:variant>
        <vt:i4>0</vt:i4>
      </vt:variant>
      <vt:variant>
        <vt:i4>5</vt:i4>
      </vt:variant>
      <vt:variant>
        <vt:lpwstr>/content/ngr/RU0000R200303925.html</vt:lpwstr>
      </vt:variant>
      <vt:variant>
        <vt:lpwstr/>
      </vt:variant>
      <vt:variant>
        <vt:i4>3407987</vt:i4>
      </vt:variant>
      <vt:variant>
        <vt:i4>438</vt:i4>
      </vt:variant>
      <vt:variant>
        <vt:i4>0</vt:i4>
      </vt:variant>
      <vt:variant>
        <vt:i4>5</vt:i4>
      </vt:variant>
      <vt:variant>
        <vt:lpwstr>/content/ngr/RU0000R200303925.html</vt:lpwstr>
      </vt:variant>
      <vt:variant>
        <vt:lpwstr/>
      </vt:variant>
      <vt:variant>
        <vt:i4>6225989</vt:i4>
      </vt:variant>
      <vt:variant>
        <vt:i4>435</vt:i4>
      </vt:variant>
      <vt:variant>
        <vt:i4>0</vt:i4>
      </vt:variant>
      <vt:variant>
        <vt:i4>5</vt:i4>
      </vt:variant>
      <vt:variant>
        <vt:lpwstr>/content/ngr/RUMO040200900282.doc</vt:lpwstr>
      </vt:variant>
      <vt:variant>
        <vt:lpwstr/>
      </vt:variant>
      <vt:variant>
        <vt:i4>6225989</vt:i4>
      </vt:variant>
      <vt:variant>
        <vt:i4>432</vt:i4>
      </vt:variant>
      <vt:variant>
        <vt:i4>0</vt:i4>
      </vt:variant>
      <vt:variant>
        <vt:i4>5</vt:i4>
      </vt:variant>
      <vt:variant>
        <vt:lpwstr>/content/ngr/RUMO040200900282.doc</vt:lpwstr>
      </vt:variant>
      <vt:variant>
        <vt:lpwstr/>
      </vt:variant>
      <vt:variant>
        <vt:i4>5111900</vt:i4>
      </vt:variant>
      <vt:variant>
        <vt:i4>429</vt:i4>
      </vt:variant>
      <vt:variant>
        <vt:i4>0</vt:i4>
      </vt:variant>
      <vt:variant>
        <vt:i4>5</vt:i4>
      </vt:variant>
      <vt:variant>
        <vt:lpwstr>/content/act/5aa81183-0182-4fa4-b810-65e72c78a923.doc</vt:lpwstr>
      </vt:variant>
      <vt:variant>
        <vt:lpwstr/>
      </vt:variant>
      <vt:variant>
        <vt:i4>5111900</vt:i4>
      </vt:variant>
      <vt:variant>
        <vt:i4>426</vt:i4>
      </vt:variant>
      <vt:variant>
        <vt:i4>0</vt:i4>
      </vt:variant>
      <vt:variant>
        <vt:i4>5</vt:i4>
      </vt:variant>
      <vt:variant>
        <vt:lpwstr>/content/act/5aa81183-0182-4fa4-b810-65e72c78a923.doc</vt:lpwstr>
      </vt:variant>
      <vt:variant>
        <vt:lpwstr/>
      </vt:variant>
      <vt:variant>
        <vt:i4>3407987</vt:i4>
      </vt:variant>
      <vt:variant>
        <vt:i4>423</vt:i4>
      </vt:variant>
      <vt:variant>
        <vt:i4>0</vt:i4>
      </vt:variant>
      <vt:variant>
        <vt:i4>5</vt:i4>
      </vt:variant>
      <vt:variant>
        <vt:lpwstr>/content/ngr/RU0000R200303925.html</vt:lpwstr>
      </vt:variant>
      <vt:variant>
        <vt:lpwstr/>
      </vt:variant>
      <vt:variant>
        <vt:i4>3407987</vt:i4>
      </vt:variant>
      <vt:variant>
        <vt:i4>420</vt:i4>
      </vt:variant>
      <vt:variant>
        <vt:i4>0</vt:i4>
      </vt:variant>
      <vt:variant>
        <vt:i4>5</vt:i4>
      </vt:variant>
      <vt:variant>
        <vt:lpwstr>/content/ngr/RU0000R200303925.html</vt:lpwstr>
      </vt:variant>
      <vt:variant>
        <vt:lpwstr/>
      </vt:variant>
      <vt:variant>
        <vt:i4>5046285</vt:i4>
      </vt:variant>
      <vt:variant>
        <vt:i4>417</vt:i4>
      </vt:variant>
      <vt:variant>
        <vt:i4>0</vt:i4>
      </vt:variant>
      <vt:variant>
        <vt:i4>5</vt:i4>
      </vt:variant>
      <vt:variant>
        <vt:lpwstr>/content/act/117cc47c-6b49-4ae9-95bc-6796a1b6176e.doc</vt:lpwstr>
      </vt:variant>
      <vt:variant>
        <vt:lpwstr/>
      </vt:variant>
      <vt:variant>
        <vt:i4>4980831</vt:i4>
      </vt:variant>
      <vt:variant>
        <vt:i4>414</vt:i4>
      </vt:variant>
      <vt:variant>
        <vt:i4>0</vt:i4>
      </vt:variant>
      <vt:variant>
        <vt:i4>5</vt:i4>
      </vt:variant>
      <vt:variant>
        <vt:lpwstr>/content/act/7b666f66-ad15-4ac4-b7d5-bcc3d938d63b.doc</vt:lpwstr>
      </vt:variant>
      <vt:variant>
        <vt:lpwstr/>
      </vt:variant>
      <vt:variant>
        <vt:i4>3407987</vt:i4>
      </vt:variant>
      <vt:variant>
        <vt:i4>411</vt:i4>
      </vt:variant>
      <vt:variant>
        <vt:i4>0</vt:i4>
      </vt:variant>
      <vt:variant>
        <vt:i4>5</vt:i4>
      </vt:variant>
      <vt:variant>
        <vt:lpwstr>/content/ngr/RU0000R200303925.html</vt:lpwstr>
      </vt:variant>
      <vt:variant>
        <vt:lpwstr/>
      </vt:variant>
      <vt:variant>
        <vt:i4>4980831</vt:i4>
      </vt:variant>
      <vt:variant>
        <vt:i4>408</vt:i4>
      </vt:variant>
      <vt:variant>
        <vt:i4>0</vt:i4>
      </vt:variant>
      <vt:variant>
        <vt:i4>5</vt:i4>
      </vt:variant>
      <vt:variant>
        <vt:lpwstr>/content/act/7b666f66-ad15-4ac4-b7d5-bcc3d938d63b.doc</vt:lpwstr>
      </vt:variant>
      <vt:variant>
        <vt:lpwstr/>
      </vt:variant>
      <vt:variant>
        <vt:i4>5111900</vt:i4>
      </vt:variant>
      <vt:variant>
        <vt:i4>405</vt:i4>
      </vt:variant>
      <vt:variant>
        <vt:i4>0</vt:i4>
      </vt:variant>
      <vt:variant>
        <vt:i4>5</vt:i4>
      </vt:variant>
      <vt:variant>
        <vt:lpwstr>/content/act/5aa81183-0182-4fa4-b810-65e72c78a923.doc</vt:lpwstr>
      </vt:variant>
      <vt:variant>
        <vt:lpwstr/>
      </vt:variant>
      <vt:variant>
        <vt:i4>5111900</vt:i4>
      </vt:variant>
      <vt:variant>
        <vt:i4>402</vt:i4>
      </vt:variant>
      <vt:variant>
        <vt:i4>0</vt:i4>
      </vt:variant>
      <vt:variant>
        <vt:i4>5</vt:i4>
      </vt:variant>
      <vt:variant>
        <vt:lpwstr>/content/act/5aa81183-0182-4fa4-b810-65e72c78a923.doc</vt:lpwstr>
      </vt:variant>
      <vt:variant>
        <vt:lpwstr/>
      </vt:variant>
      <vt:variant>
        <vt:i4>4194310</vt:i4>
      </vt:variant>
      <vt:variant>
        <vt:i4>399</vt:i4>
      </vt:variant>
      <vt:variant>
        <vt:i4>0</vt:i4>
      </vt:variant>
      <vt:variant>
        <vt:i4>5</vt:i4>
      </vt:variant>
      <vt:variant>
        <vt:lpwstr>/content/act/eb507b97-3a8c-4922-b5c5-fa2b6d7edfc9.doc</vt:lpwstr>
      </vt:variant>
      <vt:variant>
        <vt:lpwstr/>
      </vt:variant>
      <vt:variant>
        <vt:i4>3407987</vt:i4>
      </vt:variant>
      <vt:variant>
        <vt:i4>396</vt:i4>
      </vt:variant>
      <vt:variant>
        <vt:i4>0</vt:i4>
      </vt:variant>
      <vt:variant>
        <vt:i4>5</vt:i4>
      </vt:variant>
      <vt:variant>
        <vt:lpwstr>/content/ngr/RU0000R200303925.html</vt:lpwstr>
      </vt:variant>
      <vt:variant>
        <vt:lpwstr/>
      </vt:variant>
      <vt:variant>
        <vt:i4>6225989</vt:i4>
      </vt:variant>
      <vt:variant>
        <vt:i4>393</vt:i4>
      </vt:variant>
      <vt:variant>
        <vt:i4>0</vt:i4>
      </vt:variant>
      <vt:variant>
        <vt:i4>5</vt:i4>
      </vt:variant>
      <vt:variant>
        <vt:lpwstr>/content/ngr/RUMO040200900282.doc</vt:lpwstr>
      </vt:variant>
      <vt:variant>
        <vt:lpwstr/>
      </vt:variant>
      <vt:variant>
        <vt:i4>6225989</vt:i4>
      </vt:variant>
      <vt:variant>
        <vt:i4>390</vt:i4>
      </vt:variant>
      <vt:variant>
        <vt:i4>0</vt:i4>
      </vt:variant>
      <vt:variant>
        <vt:i4>5</vt:i4>
      </vt:variant>
      <vt:variant>
        <vt:lpwstr>/content/ngr/RUMO040200900282.doc</vt:lpwstr>
      </vt:variant>
      <vt:variant>
        <vt:lpwstr/>
      </vt:variant>
      <vt:variant>
        <vt:i4>4653137</vt:i4>
      </vt:variant>
      <vt:variant>
        <vt:i4>387</vt:i4>
      </vt:variant>
      <vt:variant>
        <vt:i4>0</vt:i4>
      </vt:variant>
      <vt:variant>
        <vt:i4>5</vt:i4>
      </vt:variant>
      <vt:variant>
        <vt:lpwstr>/content/act/6623eb26-487c-43b7-8aed-43accebf2f22.doc</vt:lpwstr>
      </vt:variant>
      <vt:variant>
        <vt:lpwstr/>
      </vt:variant>
      <vt:variant>
        <vt:i4>5046285</vt:i4>
      </vt:variant>
      <vt:variant>
        <vt:i4>384</vt:i4>
      </vt:variant>
      <vt:variant>
        <vt:i4>0</vt:i4>
      </vt:variant>
      <vt:variant>
        <vt:i4>5</vt:i4>
      </vt:variant>
      <vt:variant>
        <vt:lpwstr>/content/act/117cc47c-6b49-4ae9-95bc-6796a1b6176e.doc</vt:lpwstr>
      </vt:variant>
      <vt:variant>
        <vt:lpwstr/>
      </vt:variant>
      <vt:variant>
        <vt:i4>3407987</vt:i4>
      </vt:variant>
      <vt:variant>
        <vt:i4>381</vt:i4>
      </vt:variant>
      <vt:variant>
        <vt:i4>0</vt:i4>
      </vt:variant>
      <vt:variant>
        <vt:i4>5</vt:i4>
      </vt:variant>
      <vt:variant>
        <vt:lpwstr>/content/ngr/RU0000R200303925.html</vt:lpwstr>
      </vt:variant>
      <vt:variant>
        <vt:lpwstr/>
      </vt:variant>
      <vt:variant>
        <vt:i4>4194310</vt:i4>
      </vt:variant>
      <vt:variant>
        <vt:i4>378</vt:i4>
      </vt:variant>
      <vt:variant>
        <vt:i4>0</vt:i4>
      </vt:variant>
      <vt:variant>
        <vt:i4>5</vt:i4>
      </vt:variant>
      <vt:variant>
        <vt:lpwstr>/content/act/eb507b97-3a8c-4922-b5c5-fa2b6d7edfc9.doc</vt:lpwstr>
      </vt:variant>
      <vt:variant>
        <vt:lpwstr/>
      </vt:variant>
      <vt:variant>
        <vt:i4>3932286</vt:i4>
      </vt:variant>
      <vt:variant>
        <vt:i4>375</vt:i4>
      </vt:variant>
      <vt:variant>
        <vt:i4>0</vt:i4>
      </vt:variant>
      <vt:variant>
        <vt:i4>5</vt:i4>
      </vt:variant>
      <vt:variant>
        <vt:lpwstr>/content/ngr/RU0000R199305853.html</vt:lpwstr>
      </vt:variant>
      <vt:variant>
        <vt:lpwstr/>
      </vt:variant>
      <vt:variant>
        <vt:i4>3407987</vt:i4>
      </vt:variant>
      <vt:variant>
        <vt:i4>372</vt:i4>
      </vt:variant>
      <vt:variant>
        <vt:i4>0</vt:i4>
      </vt:variant>
      <vt:variant>
        <vt:i4>5</vt:i4>
      </vt:variant>
      <vt:variant>
        <vt:lpwstr>/content/ngr/RU0000R200303925.html</vt:lpwstr>
      </vt:variant>
      <vt:variant>
        <vt:lpwstr/>
      </vt:variant>
      <vt:variant>
        <vt:i4>196679</vt:i4>
      </vt:variant>
      <vt:variant>
        <vt:i4>369</vt:i4>
      </vt:variant>
      <vt:variant>
        <vt:i4>0</vt:i4>
      </vt:variant>
      <vt:variant>
        <vt:i4>5</vt:i4>
      </vt:variant>
      <vt:variant>
        <vt:lpwstr>/content/ngr/RU04DMJ200700292.doc</vt:lpwstr>
      </vt:variant>
      <vt:variant>
        <vt:lpwstr/>
      </vt:variant>
      <vt:variant>
        <vt:i4>3342462</vt:i4>
      </vt:variant>
      <vt:variant>
        <vt:i4>366</vt:i4>
      </vt:variant>
      <vt:variant>
        <vt:i4>0</vt:i4>
      </vt:variant>
      <vt:variant>
        <vt:i4>5</vt:i4>
      </vt:variant>
      <vt:variant>
        <vt:lpwstr>/content/ngr/RU0000R200601223.html</vt:lpwstr>
      </vt:variant>
      <vt:variant>
        <vt:lpwstr/>
      </vt:variant>
      <vt:variant>
        <vt:i4>3276927</vt:i4>
      </vt:variant>
      <vt:variant>
        <vt:i4>363</vt:i4>
      </vt:variant>
      <vt:variant>
        <vt:i4>0</vt:i4>
      </vt:variant>
      <vt:variant>
        <vt:i4>5</vt:i4>
      </vt:variant>
      <vt:variant>
        <vt:lpwstr>/content/ngr/RU0000R200405555.html</vt:lpwstr>
      </vt:variant>
      <vt:variant>
        <vt:lpwstr/>
      </vt:variant>
      <vt:variant>
        <vt:i4>3276927</vt:i4>
      </vt:variant>
      <vt:variant>
        <vt:i4>360</vt:i4>
      </vt:variant>
      <vt:variant>
        <vt:i4>0</vt:i4>
      </vt:variant>
      <vt:variant>
        <vt:i4>5</vt:i4>
      </vt:variant>
      <vt:variant>
        <vt:lpwstr>/content/ngr/RU0000R200405555.html</vt:lpwstr>
      </vt:variant>
      <vt:variant>
        <vt:lpwstr/>
      </vt:variant>
      <vt:variant>
        <vt:i4>3932286</vt:i4>
      </vt:variant>
      <vt:variant>
        <vt:i4>357</vt:i4>
      </vt:variant>
      <vt:variant>
        <vt:i4>0</vt:i4>
      </vt:variant>
      <vt:variant>
        <vt:i4>5</vt:i4>
      </vt:variant>
      <vt:variant>
        <vt:lpwstr>/content/ngr/RU0000R199305853.html</vt:lpwstr>
      </vt:variant>
      <vt:variant>
        <vt:lpwstr/>
      </vt:variant>
      <vt:variant>
        <vt:i4>65608</vt:i4>
      </vt:variant>
      <vt:variant>
        <vt:i4>354</vt:i4>
      </vt:variant>
      <vt:variant>
        <vt:i4>0</vt:i4>
      </vt:variant>
      <vt:variant>
        <vt:i4>5</vt:i4>
      </vt:variant>
      <vt:variant>
        <vt:lpwstr>/content/ngr/RU04DMJ199400015.doc</vt:lpwstr>
      </vt:variant>
      <vt:variant>
        <vt:lpwstr/>
      </vt:variant>
      <vt:variant>
        <vt:i4>3932286</vt:i4>
      </vt:variant>
      <vt:variant>
        <vt:i4>351</vt:i4>
      </vt:variant>
      <vt:variant>
        <vt:i4>0</vt:i4>
      </vt:variant>
      <vt:variant>
        <vt:i4>5</vt:i4>
      </vt:variant>
      <vt:variant>
        <vt:lpwstr>/content/ngr/RU0000R199305853.html</vt:lpwstr>
      </vt:variant>
      <vt:variant>
        <vt:lpwstr/>
      </vt:variant>
      <vt:variant>
        <vt:i4>3407987</vt:i4>
      </vt:variant>
      <vt:variant>
        <vt:i4>348</vt:i4>
      </vt:variant>
      <vt:variant>
        <vt:i4>0</vt:i4>
      </vt:variant>
      <vt:variant>
        <vt:i4>5</vt:i4>
      </vt:variant>
      <vt:variant>
        <vt:lpwstr>/content/ngr/RU0000R200303925.html</vt:lpwstr>
      </vt:variant>
      <vt:variant>
        <vt:lpwstr/>
      </vt:variant>
      <vt:variant>
        <vt:i4>3407987</vt:i4>
      </vt:variant>
      <vt:variant>
        <vt:i4>345</vt:i4>
      </vt:variant>
      <vt:variant>
        <vt:i4>0</vt:i4>
      </vt:variant>
      <vt:variant>
        <vt:i4>5</vt:i4>
      </vt:variant>
      <vt:variant>
        <vt:lpwstr>/content/ngr/RU0000R200303925.html</vt:lpwstr>
      </vt:variant>
      <vt:variant>
        <vt:lpwstr/>
      </vt:variant>
      <vt:variant>
        <vt:i4>3407987</vt:i4>
      </vt:variant>
      <vt:variant>
        <vt:i4>342</vt:i4>
      </vt:variant>
      <vt:variant>
        <vt:i4>0</vt:i4>
      </vt:variant>
      <vt:variant>
        <vt:i4>5</vt:i4>
      </vt:variant>
      <vt:variant>
        <vt:lpwstr>/content/ngr/RU0000R200303925.html</vt:lpwstr>
      </vt:variant>
      <vt:variant>
        <vt:lpwstr/>
      </vt:variant>
      <vt:variant>
        <vt:i4>3407987</vt:i4>
      </vt:variant>
      <vt:variant>
        <vt:i4>339</vt:i4>
      </vt:variant>
      <vt:variant>
        <vt:i4>0</vt:i4>
      </vt:variant>
      <vt:variant>
        <vt:i4>5</vt:i4>
      </vt:variant>
      <vt:variant>
        <vt:lpwstr>/content/ngr/RU0000R200303925.html</vt:lpwstr>
      </vt:variant>
      <vt:variant>
        <vt:lpwstr/>
      </vt:variant>
      <vt:variant>
        <vt:i4>917571</vt:i4>
      </vt:variant>
      <vt:variant>
        <vt:i4>336</vt:i4>
      </vt:variant>
      <vt:variant>
        <vt:i4>0</vt:i4>
      </vt:variant>
      <vt:variant>
        <vt:i4>5</vt:i4>
      </vt:variant>
      <vt:variant>
        <vt:lpwstr>/content/ngr/RU04DMJ200400276.doc</vt:lpwstr>
      </vt:variant>
      <vt:variant>
        <vt:lpwstr/>
      </vt:variant>
      <vt:variant>
        <vt:i4>3407987</vt:i4>
      </vt:variant>
      <vt:variant>
        <vt:i4>333</vt:i4>
      </vt:variant>
      <vt:variant>
        <vt:i4>0</vt:i4>
      </vt:variant>
      <vt:variant>
        <vt:i4>5</vt:i4>
      </vt:variant>
      <vt:variant>
        <vt:lpwstr>/content/ngr/RU0000R200303925.html</vt:lpwstr>
      </vt:variant>
      <vt:variant>
        <vt:lpwstr/>
      </vt:variant>
      <vt:variant>
        <vt:i4>3407987</vt:i4>
      </vt:variant>
      <vt:variant>
        <vt:i4>330</vt:i4>
      </vt:variant>
      <vt:variant>
        <vt:i4>0</vt:i4>
      </vt:variant>
      <vt:variant>
        <vt:i4>5</vt:i4>
      </vt:variant>
      <vt:variant>
        <vt:lpwstr>/content/ngr/RU0000R200303925.html</vt:lpwstr>
      </vt:variant>
      <vt:variant>
        <vt:lpwstr/>
      </vt:variant>
      <vt:variant>
        <vt:i4>3407987</vt:i4>
      </vt:variant>
      <vt:variant>
        <vt:i4>327</vt:i4>
      </vt:variant>
      <vt:variant>
        <vt:i4>0</vt:i4>
      </vt:variant>
      <vt:variant>
        <vt:i4>5</vt:i4>
      </vt:variant>
      <vt:variant>
        <vt:lpwstr>/content/ngr/RU0000R200303925.html</vt:lpwstr>
      </vt:variant>
      <vt:variant>
        <vt:lpwstr/>
      </vt:variant>
      <vt:variant>
        <vt:i4>3407987</vt:i4>
      </vt:variant>
      <vt:variant>
        <vt:i4>324</vt:i4>
      </vt:variant>
      <vt:variant>
        <vt:i4>0</vt:i4>
      </vt:variant>
      <vt:variant>
        <vt:i4>5</vt:i4>
      </vt:variant>
      <vt:variant>
        <vt:lpwstr>/content/ngr/RU0000R200303925.html</vt:lpwstr>
      </vt:variant>
      <vt:variant>
        <vt:lpwstr/>
      </vt:variant>
      <vt:variant>
        <vt:i4>3407987</vt:i4>
      </vt:variant>
      <vt:variant>
        <vt:i4>321</vt:i4>
      </vt:variant>
      <vt:variant>
        <vt:i4>0</vt:i4>
      </vt:variant>
      <vt:variant>
        <vt:i4>5</vt:i4>
      </vt:variant>
      <vt:variant>
        <vt:lpwstr>/content/ngr/RU0000R200303925.html</vt:lpwstr>
      </vt:variant>
      <vt:variant>
        <vt:lpwstr/>
      </vt:variant>
      <vt:variant>
        <vt:i4>4653137</vt:i4>
      </vt:variant>
      <vt:variant>
        <vt:i4>318</vt:i4>
      </vt:variant>
      <vt:variant>
        <vt:i4>0</vt:i4>
      </vt:variant>
      <vt:variant>
        <vt:i4>5</vt:i4>
      </vt:variant>
      <vt:variant>
        <vt:lpwstr>/content/act/6623eb26-487c-43b7-8aed-43accebf2f22.doc</vt:lpwstr>
      </vt:variant>
      <vt:variant>
        <vt:lpwstr/>
      </vt:variant>
      <vt:variant>
        <vt:i4>4194310</vt:i4>
      </vt:variant>
      <vt:variant>
        <vt:i4>315</vt:i4>
      </vt:variant>
      <vt:variant>
        <vt:i4>0</vt:i4>
      </vt:variant>
      <vt:variant>
        <vt:i4>5</vt:i4>
      </vt:variant>
      <vt:variant>
        <vt:lpwstr>/content/act/eb507b97-3a8c-4922-b5c5-fa2b6d7edfc9.doc</vt:lpwstr>
      </vt:variant>
      <vt:variant>
        <vt:lpwstr/>
      </vt:variant>
      <vt:variant>
        <vt:i4>1245276</vt:i4>
      </vt:variant>
      <vt:variant>
        <vt:i4>312</vt:i4>
      </vt:variant>
      <vt:variant>
        <vt:i4>0</vt:i4>
      </vt:variant>
      <vt:variant>
        <vt:i4>5</vt:i4>
      </vt:variant>
      <vt:variant>
        <vt:lpwstr>/content/act/75a0a2d0-bacd-41a1-ac98-75f5b789941e.doc</vt:lpwstr>
      </vt:variant>
      <vt:variant>
        <vt:lpwstr/>
      </vt:variant>
      <vt:variant>
        <vt:i4>4980831</vt:i4>
      </vt:variant>
      <vt:variant>
        <vt:i4>309</vt:i4>
      </vt:variant>
      <vt:variant>
        <vt:i4>0</vt:i4>
      </vt:variant>
      <vt:variant>
        <vt:i4>5</vt:i4>
      </vt:variant>
      <vt:variant>
        <vt:lpwstr>/content/act/7b666f66-ad15-4ac4-b7d5-bcc3d938d63b.doc</vt:lpwstr>
      </vt:variant>
      <vt:variant>
        <vt:lpwstr/>
      </vt:variant>
      <vt:variant>
        <vt:i4>4980831</vt:i4>
      </vt:variant>
      <vt:variant>
        <vt:i4>306</vt:i4>
      </vt:variant>
      <vt:variant>
        <vt:i4>0</vt:i4>
      </vt:variant>
      <vt:variant>
        <vt:i4>5</vt:i4>
      </vt:variant>
      <vt:variant>
        <vt:lpwstr>/content/act/7b666f66-ad15-4ac4-b7d5-bcc3d938d63b.doc</vt:lpwstr>
      </vt:variant>
      <vt:variant>
        <vt:lpwstr/>
      </vt:variant>
      <vt:variant>
        <vt:i4>4194310</vt:i4>
      </vt:variant>
      <vt:variant>
        <vt:i4>303</vt:i4>
      </vt:variant>
      <vt:variant>
        <vt:i4>0</vt:i4>
      </vt:variant>
      <vt:variant>
        <vt:i4>5</vt:i4>
      </vt:variant>
      <vt:variant>
        <vt:lpwstr>/content/act/eb507b97-3a8c-4922-b5c5-fa2b6d7edfc9.doc</vt:lpwstr>
      </vt:variant>
      <vt:variant>
        <vt:lpwstr/>
      </vt:variant>
      <vt:variant>
        <vt:i4>3407987</vt:i4>
      </vt:variant>
      <vt:variant>
        <vt:i4>300</vt:i4>
      </vt:variant>
      <vt:variant>
        <vt:i4>0</vt:i4>
      </vt:variant>
      <vt:variant>
        <vt:i4>5</vt:i4>
      </vt:variant>
      <vt:variant>
        <vt:lpwstr>/content/ngr/RU0000R200303925.html</vt:lpwstr>
      </vt:variant>
      <vt:variant>
        <vt:lpwstr/>
      </vt:variant>
      <vt:variant>
        <vt:i4>4653137</vt:i4>
      </vt:variant>
      <vt:variant>
        <vt:i4>297</vt:i4>
      </vt:variant>
      <vt:variant>
        <vt:i4>0</vt:i4>
      </vt:variant>
      <vt:variant>
        <vt:i4>5</vt:i4>
      </vt:variant>
      <vt:variant>
        <vt:lpwstr>/content/act/6623eb26-487c-43b7-8aed-43accebf2f22.doc</vt:lpwstr>
      </vt:variant>
      <vt:variant>
        <vt:lpwstr/>
      </vt:variant>
      <vt:variant>
        <vt:i4>5046285</vt:i4>
      </vt:variant>
      <vt:variant>
        <vt:i4>294</vt:i4>
      </vt:variant>
      <vt:variant>
        <vt:i4>0</vt:i4>
      </vt:variant>
      <vt:variant>
        <vt:i4>5</vt:i4>
      </vt:variant>
      <vt:variant>
        <vt:lpwstr>/content/act/117cc47c-6b49-4ae9-95bc-6796a1b6176e.doc</vt:lpwstr>
      </vt:variant>
      <vt:variant>
        <vt:lpwstr/>
      </vt:variant>
      <vt:variant>
        <vt:i4>5046285</vt:i4>
      </vt:variant>
      <vt:variant>
        <vt:i4>291</vt:i4>
      </vt:variant>
      <vt:variant>
        <vt:i4>0</vt:i4>
      </vt:variant>
      <vt:variant>
        <vt:i4>5</vt:i4>
      </vt:variant>
      <vt:variant>
        <vt:lpwstr>/content/act/117cc47c-6b49-4ae9-95bc-6796a1b6176e.doc</vt:lpwstr>
      </vt:variant>
      <vt:variant>
        <vt:lpwstr/>
      </vt:variant>
      <vt:variant>
        <vt:i4>5046285</vt:i4>
      </vt:variant>
      <vt:variant>
        <vt:i4>288</vt:i4>
      </vt:variant>
      <vt:variant>
        <vt:i4>0</vt:i4>
      </vt:variant>
      <vt:variant>
        <vt:i4>5</vt:i4>
      </vt:variant>
      <vt:variant>
        <vt:lpwstr>/content/act/117cc47c-6b49-4ae9-95bc-6796a1b6176e.doc</vt:lpwstr>
      </vt:variant>
      <vt:variant>
        <vt:lpwstr/>
      </vt:variant>
      <vt:variant>
        <vt:i4>5046285</vt:i4>
      </vt:variant>
      <vt:variant>
        <vt:i4>285</vt:i4>
      </vt:variant>
      <vt:variant>
        <vt:i4>0</vt:i4>
      </vt:variant>
      <vt:variant>
        <vt:i4>5</vt:i4>
      </vt:variant>
      <vt:variant>
        <vt:lpwstr>/content/act/117cc47c-6b49-4ae9-95bc-6796a1b6176e.doc</vt:lpwstr>
      </vt:variant>
      <vt:variant>
        <vt:lpwstr/>
      </vt:variant>
      <vt:variant>
        <vt:i4>5046285</vt:i4>
      </vt:variant>
      <vt:variant>
        <vt:i4>282</vt:i4>
      </vt:variant>
      <vt:variant>
        <vt:i4>0</vt:i4>
      </vt:variant>
      <vt:variant>
        <vt:i4>5</vt:i4>
      </vt:variant>
      <vt:variant>
        <vt:lpwstr>/content/act/117cc47c-6b49-4ae9-95bc-6796a1b6176e.doc</vt:lpwstr>
      </vt:variant>
      <vt:variant>
        <vt:lpwstr/>
      </vt:variant>
      <vt:variant>
        <vt:i4>5046285</vt:i4>
      </vt:variant>
      <vt:variant>
        <vt:i4>279</vt:i4>
      </vt:variant>
      <vt:variant>
        <vt:i4>0</vt:i4>
      </vt:variant>
      <vt:variant>
        <vt:i4>5</vt:i4>
      </vt:variant>
      <vt:variant>
        <vt:lpwstr>/content/act/117cc47c-6b49-4ae9-95bc-6796a1b6176e.doc</vt:lpwstr>
      </vt:variant>
      <vt:variant>
        <vt:lpwstr/>
      </vt:variant>
      <vt:variant>
        <vt:i4>3145852</vt:i4>
      </vt:variant>
      <vt:variant>
        <vt:i4>276</vt:i4>
      </vt:variant>
      <vt:variant>
        <vt:i4>0</vt:i4>
      </vt:variant>
      <vt:variant>
        <vt:i4>5</vt:i4>
      </vt:variant>
      <vt:variant>
        <vt:lpwstr>/content/ngr/RU0000R200600605.html</vt:lpwstr>
      </vt:variant>
      <vt:variant>
        <vt:lpwstr/>
      </vt:variant>
      <vt:variant>
        <vt:i4>1245276</vt:i4>
      </vt:variant>
      <vt:variant>
        <vt:i4>273</vt:i4>
      </vt:variant>
      <vt:variant>
        <vt:i4>0</vt:i4>
      </vt:variant>
      <vt:variant>
        <vt:i4>5</vt:i4>
      </vt:variant>
      <vt:variant>
        <vt:lpwstr>/content/act/75a0a2d0-bacd-41a1-ac98-75f5b789941e.doc</vt:lpwstr>
      </vt:variant>
      <vt:variant>
        <vt:lpwstr/>
      </vt:variant>
      <vt:variant>
        <vt:i4>5046285</vt:i4>
      </vt:variant>
      <vt:variant>
        <vt:i4>270</vt:i4>
      </vt:variant>
      <vt:variant>
        <vt:i4>0</vt:i4>
      </vt:variant>
      <vt:variant>
        <vt:i4>5</vt:i4>
      </vt:variant>
      <vt:variant>
        <vt:lpwstr>/content/act/117cc47c-6b49-4ae9-95bc-6796a1b6176e.doc</vt:lpwstr>
      </vt:variant>
      <vt:variant>
        <vt:lpwstr/>
      </vt:variant>
      <vt:variant>
        <vt:i4>3407987</vt:i4>
      </vt:variant>
      <vt:variant>
        <vt:i4>267</vt:i4>
      </vt:variant>
      <vt:variant>
        <vt:i4>0</vt:i4>
      </vt:variant>
      <vt:variant>
        <vt:i4>5</vt:i4>
      </vt:variant>
      <vt:variant>
        <vt:lpwstr>/content/ngr/RU0000R200303925.html</vt:lpwstr>
      </vt:variant>
      <vt:variant>
        <vt:lpwstr/>
      </vt:variant>
      <vt:variant>
        <vt:i4>4653137</vt:i4>
      </vt:variant>
      <vt:variant>
        <vt:i4>264</vt:i4>
      </vt:variant>
      <vt:variant>
        <vt:i4>0</vt:i4>
      </vt:variant>
      <vt:variant>
        <vt:i4>5</vt:i4>
      </vt:variant>
      <vt:variant>
        <vt:lpwstr>/content/act/6623eb26-487c-43b7-8aed-43accebf2f22.doc</vt:lpwstr>
      </vt:variant>
      <vt:variant>
        <vt:lpwstr/>
      </vt:variant>
      <vt:variant>
        <vt:i4>4653137</vt:i4>
      </vt:variant>
      <vt:variant>
        <vt:i4>261</vt:i4>
      </vt:variant>
      <vt:variant>
        <vt:i4>0</vt:i4>
      </vt:variant>
      <vt:variant>
        <vt:i4>5</vt:i4>
      </vt:variant>
      <vt:variant>
        <vt:lpwstr>/content/act/6623eb26-487c-43b7-8aed-43accebf2f22.doc</vt:lpwstr>
      </vt:variant>
      <vt:variant>
        <vt:lpwstr/>
      </vt:variant>
      <vt:variant>
        <vt:i4>4653137</vt:i4>
      </vt:variant>
      <vt:variant>
        <vt:i4>258</vt:i4>
      </vt:variant>
      <vt:variant>
        <vt:i4>0</vt:i4>
      </vt:variant>
      <vt:variant>
        <vt:i4>5</vt:i4>
      </vt:variant>
      <vt:variant>
        <vt:lpwstr>/content/act/6623eb26-487c-43b7-8aed-43accebf2f22.doc</vt:lpwstr>
      </vt:variant>
      <vt:variant>
        <vt:lpwstr/>
      </vt:variant>
      <vt:variant>
        <vt:i4>983106</vt:i4>
      </vt:variant>
      <vt:variant>
        <vt:i4>255</vt:i4>
      </vt:variant>
      <vt:variant>
        <vt:i4>0</vt:i4>
      </vt:variant>
      <vt:variant>
        <vt:i4>5</vt:i4>
      </vt:variant>
      <vt:variant>
        <vt:lpwstr>/content/ngr/RU04DMJ200400366.doc</vt:lpwstr>
      </vt:variant>
      <vt:variant>
        <vt:lpwstr/>
      </vt:variant>
      <vt:variant>
        <vt:i4>4259929</vt:i4>
      </vt:variant>
      <vt:variant>
        <vt:i4>252</vt:i4>
      </vt:variant>
      <vt:variant>
        <vt:i4>0</vt:i4>
      </vt:variant>
      <vt:variant>
        <vt:i4>5</vt:i4>
      </vt:variant>
      <vt:variant>
        <vt:lpwstr>/content/ngr/.doc</vt:lpwstr>
      </vt:variant>
      <vt:variant>
        <vt:lpwstr/>
      </vt:variant>
      <vt:variant>
        <vt:i4>4259929</vt:i4>
      </vt:variant>
      <vt:variant>
        <vt:i4>249</vt:i4>
      </vt:variant>
      <vt:variant>
        <vt:i4>0</vt:i4>
      </vt:variant>
      <vt:variant>
        <vt:i4>5</vt:i4>
      </vt:variant>
      <vt:variant>
        <vt:lpwstr>/content/ngr/.doc</vt:lpwstr>
      </vt:variant>
      <vt:variant>
        <vt:lpwstr/>
      </vt:variant>
      <vt:variant>
        <vt:i4>4259929</vt:i4>
      </vt:variant>
      <vt:variant>
        <vt:i4>246</vt:i4>
      </vt:variant>
      <vt:variant>
        <vt:i4>0</vt:i4>
      </vt:variant>
      <vt:variant>
        <vt:i4>5</vt:i4>
      </vt:variant>
      <vt:variant>
        <vt:lpwstr>/content/ngr/.doc</vt:lpwstr>
      </vt:variant>
      <vt:variant>
        <vt:lpwstr/>
      </vt:variant>
      <vt:variant>
        <vt:i4>4259929</vt:i4>
      </vt:variant>
      <vt:variant>
        <vt:i4>243</vt:i4>
      </vt:variant>
      <vt:variant>
        <vt:i4>0</vt:i4>
      </vt:variant>
      <vt:variant>
        <vt:i4>5</vt:i4>
      </vt:variant>
      <vt:variant>
        <vt:lpwstr>/content/ngr/.doc</vt:lpwstr>
      </vt:variant>
      <vt:variant>
        <vt:lpwstr/>
      </vt:variant>
      <vt:variant>
        <vt:i4>4259929</vt:i4>
      </vt:variant>
      <vt:variant>
        <vt:i4>240</vt:i4>
      </vt:variant>
      <vt:variant>
        <vt:i4>0</vt:i4>
      </vt:variant>
      <vt:variant>
        <vt:i4>5</vt:i4>
      </vt:variant>
      <vt:variant>
        <vt:lpwstr>/content/ngr/.doc</vt:lpwstr>
      </vt:variant>
      <vt:variant>
        <vt:lpwstr/>
      </vt:variant>
      <vt:variant>
        <vt:i4>4259929</vt:i4>
      </vt:variant>
      <vt:variant>
        <vt:i4>237</vt:i4>
      </vt:variant>
      <vt:variant>
        <vt:i4>0</vt:i4>
      </vt:variant>
      <vt:variant>
        <vt:i4>5</vt:i4>
      </vt:variant>
      <vt:variant>
        <vt:lpwstr>/content/ngr/.doc</vt:lpwstr>
      </vt:variant>
      <vt:variant>
        <vt:lpwstr/>
      </vt:variant>
      <vt:variant>
        <vt:i4>4259929</vt:i4>
      </vt:variant>
      <vt:variant>
        <vt:i4>234</vt:i4>
      </vt:variant>
      <vt:variant>
        <vt:i4>0</vt:i4>
      </vt:variant>
      <vt:variant>
        <vt:i4>5</vt:i4>
      </vt:variant>
      <vt:variant>
        <vt:lpwstr>/content/ngr/.doc</vt:lpwstr>
      </vt:variant>
      <vt:variant>
        <vt:lpwstr/>
      </vt:variant>
      <vt:variant>
        <vt:i4>4259929</vt:i4>
      </vt:variant>
      <vt:variant>
        <vt:i4>231</vt:i4>
      </vt:variant>
      <vt:variant>
        <vt:i4>0</vt:i4>
      </vt:variant>
      <vt:variant>
        <vt:i4>5</vt:i4>
      </vt:variant>
      <vt:variant>
        <vt:lpwstr>/content/ngr/.doc</vt:lpwstr>
      </vt:variant>
      <vt:variant>
        <vt:lpwstr/>
      </vt:variant>
      <vt:variant>
        <vt:i4>4259929</vt:i4>
      </vt:variant>
      <vt:variant>
        <vt:i4>228</vt:i4>
      </vt:variant>
      <vt:variant>
        <vt:i4>0</vt:i4>
      </vt:variant>
      <vt:variant>
        <vt:i4>5</vt:i4>
      </vt:variant>
      <vt:variant>
        <vt:lpwstr>/content/ngr/.doc</vt:lpwstr>
      </vt:variant>
      <vt:variant>
        <vt:lpwstr/>
      </vt:variant>
      <vt:variant>
        <vt:i4>4259929</vt:i4>
      </vt:variant>
      <vt:variant>
        <vt:i4>225</vt:i4>
      </vt:variant>
      <vt:variant>
        <vt:i4>0</vt:i4>
      </vt:variant>
      <vt:variant>
        <vt:i4>5</vt:i4>
      </vt:variant>
      <vt:variant>
        <vt:lpwstr>/content/ngr/.doc</vt:lpwstr>
      </vt:variant>
      <vt:variant>
        <vt:lpwstr/>
      </vt:variant>
      <vt:variant>
        <vt:i4>4259929</vt:i4>
      </vt:variant>
      <vt:variant>
        <vt:i4>222</vt:i4>
      </vt:variant>
      <vt:variant>
        <vt:i4>0</vt:i4>
      </vt:variant>
      <vt:variant>
        <vt:i4>5</vt:i4>
      </vt:variant>
      <vt:variant>
        <vt:lpwstr>/content/ngr/.doc</vt:lpwstr>
      </vt:variant>
      <vt:variant>
        <vt:lpwstr/>
      </vt:variant>
      <vt:variant>
        <vt:i4>4259929</vt:i4>
      </vt:variant>
      <vt:variant>
        <vt:i4>219</vt:i4>
      </vt:variant>
      <vt:variant>
        <vt:i4>0</vt:i4>
      </vt:variant>
      <vt:variant>
        <vt:i4>5</vt:i4>
      </vt:variant>
      <vt:variant>
        <vt:lpwstr>/content/ngr/.doc</vt:lpwstr>
      </vt:variant>
      <vt:variant>
        <vt:lpwstr/>
      </vt:variant>
      <vt:variant>
        <vt:i4>4259929</vt:i4>
      </vt:variant>
      <vt:variant>
        <vt:i4>216</vt:i4>
      </vt:variant>
      <vt:variant>
        <vt:i4>0</vt:i4>
      </vt:variant>
      <vt:variant>
        <vt:i4>5</vt:i4>
      </vt:variant>
      <vt:variant>
        <vt:lpwstr>/content/ngr/.doc</vt:lpwstr>
      </vt:variant>
      <vt:variant>
        <vt:lpwstr/>
      </vt:variant>
      <vt:variant>
        <vt:i4>4259929</vt:i4>
      </vt:variant>
      <vt:variant>
        <vt:i4>213</vt:i4>
      </vt:variant>
      <vt:variant>
        <vt:i4>0</vt:i4>
      </vt:variant>
      <vt:variant>
        <vt:i4>5</vt:i4>
      </vt:variant>
      <vt:variant>
        <vt:lpwstr>/content/ngr/.doc</vt:lpwstr>
      </vt:variant>
      <vt:variant>
        <vt:lpwstr/>
      </vt:variant>
      <vt:variant>
        <vt:i4>4259929</vt:i4>
      </vt:variant>
      <vt:variant>
        <vt:i4>210</vt:i4>
      </vt:variant>
      <vt:variant>
        <vt:i4>0</vt:i4>
      </vt:variant>
      <vt:variant>
        <vt:i4>5</vt:i4>
      </vt:variant>
      <vt:variant>
        <vt:lpwstr>/content/ngr/.doc</vt:lpwstr>
      </vt:variant>
      <vt:variant>
        <vt:lpwstr/>
      </vt:variant>
      <vt:variant>
        <vt:i4>4259929</vt:i4>
      </vt:variant>
      <vt:variant>
        <vt:i4>207</vt:i4>
      </vt:variant>
      <vt:variant>
        <vt:i4>0</vt:i4>
      </vt:variant>
      <vt:variant>
        <vt:i4>5</vt:i4>
      </vt:variant>
      <vt:variant>
        <vt:lpwstr>/content/ngr/.doc</vt:lpwstr>
      </vt:variant>
      <vt:variant>
        <vt:lpwstr/>
      </vt:variant>
      <vt:variant>
        <vt:i4>4259929</vt:i4>
      </vt:variant>
      <vt:variant>
        <vt:i4>204</vt:i4>
      </vt:variant>
      <vt:variant>
        <vt:i4>0</vt:i4>
      </vt:variant>
      <vt:variant>
        <vt:i4>5</vt:i4>
      </vt:variant>
      <vt:variant>
        <vt:lpwstr>/content/ngr/.doc</vt:lpwstr>
      </vt:variant>
      <vt:variant>
        <vt:lpwstr/>
      </vt:variant>
      <vt:variant>
        <vt:i4>4259929</vt:i4>
      </vt:variant>
      <vt:variant>
        <vt:i4>201</vt:i4>
      </vt:variant>
      <vt:variant>
        <vt:i4>0</vt:i4>
      </vt:variant>
      <vt:variant>
        <vt:i4>5</vt:i4>
      </vt:variant>
      <vt:variant>
        <vt:lpwstr>/content/ngr/.doc</vt:lpwstr>
      </vt:variant>
      <vt:variant>
        <vt:lpwstr/>
      </vt:variant>
      <vt:variant>
        <vt:i4>4259929</vt:i4>
      </vt:variant>
      <vt:variant>
        <vt:i4>198</vt:i4>
      </vt:variant>
      <vt:variant>
        <vt:i4>0</vt:i4>
      </vt:variant>
      <vt:variant>
        <vt:i4>5</vt:i4>
      </vt:variant>
      <vt:variant>
        <vt:lpwstr>/content/ngr/.doc</vt:lpwstr>
      </vt:variant>
      <vt:variant>
        <vt:lpwstr/>
      </vt:variant>
      <vt:variant>
        <vt:i4>4259929</vt:i4>
      </vt:variant>
      <vt:variant>
        <vt:i4>195</vt:i4>
      </vt:variant>
      <vt:variant>
        <vt:i4>0</vt:i4>
      </vt:variant>
      <vt:variant>
        <vt:i4>5</vt:i4>
      </vt:variant>
      <vt:variant>
        <vt:lpwstr>/content/ngr/.doc</vt:lpwstr>
      </vt:variant>
      <vt:variant>
        <vt:lpwstr/>
      </vt:variant>
      <vt:variant>
        <vt:i4>4259929</vt:i4>
      </vt:variant>
      <vt:variant>
        <vt:i4>192</vt:i4>
      </vt:variant>
      <vt:variant>
        <vt:i4>0</vt:i4>
      </vt:variant>
      <vt:variant>
        <vt:i4>5</vt:i4>
      </vt:variant>
      <vt:variant>
        <vt:lpwstr>/content/ngr/.doc</vt:lpwstr>
      </vt:variant>
      <vt:variant>
        <vt:lpwstr/>
      </vt:variant>
      <vt:variant>
        <vt:i4>4259929</vt:i4>
      </vt:variant>
      <vt:variant>
        <vt:i4>189</vt:i4>
      </vt:variant>
      <vt:variant>
        <vt:i4>0</vt:i4>
      </vt:variant>
      <vt:variant>
        <vt:i4>5</vt:i4>
      </vt:variant>
      <vt:variant>
        <vt:lpwstr>/content/ngr/.doc</vt:lpwstr>
      </vt:variant>
      <vt:variant>
        <vt:lpwstr/>
      </vt:variant>
      <vt:variant>
        <vt:i4>4259929</vt:i4>
      </vt:variant>
      <vt:variant>
        <vt:i4>186</vt:i4>
      </vt:variant>
      <vt:variant>
        <vt:i4>0</vt:i4>
      </vt:variant>
      <vt:variant>
        <vt:i4>5</vt:i4>
      </vt:variant>
      <vt:variant>
        <vt:lpwstr>/content/ngr/.doc</vt:lpwstr>
      </vt:variant>
      <vt:variant>
        <vt:lpwstr/>
      </vt:variant>
      <vt:variant>
        <vt:i4>4259929</vt:i4>
      </vt:variant>
      <vt:variant>
        <vt:i4>183</vt:i4>
      </vt:variant>
      <vt:variant>
        <vt:i4>0</vt:i4>
      </vt:variant>
      <vt:variant>
        <vt:i4>5</vt:i4>
      </vt:variant>
      <vt:variant>
        <vt:lpwstr>/content/ngr/.doc</vt:lpwstr>
      </vt:variant>
      <vt:variant>
        <vt:lpwstr/>
      </vt:variant>
      <vt:variant>
        <vt:i4>4259929</vt:i4>
      </vt:variant>
      <vt:variant>
        <vt:i4>180</vt:i4>
      </vt:variant>
      <vt:variant>
        <vt:i4>0</vt:i4>
      </vt:variant>
      <vt:variant>
        <vt:i4>5</vt:i4>
      </vt:variant>
      <vt:variant>
        <vt:lpwstr>/content/ngr/.doc</vt:lpwstr>
      </vt:variant>
      <vt:variant>
        <vt:lpwstr/>
      </vt:variant>
      <vt:variant>
        <vt:i4>4259929</vt:i4>
      </vt:variant>
      <vt:variant>
        <vt:i4>177</vt:i4>
      </vt:variant>
      <vt:variant>
        <vt:i4>0</vt:i4>
      </vt:variant>
      <vt:variant>
        <vt:i4>5</vt:i4>
      </vt:variant>
      <vt:variant>
        <vt:lpwstr>/content/ngr/.doc</vt:lpwstr>
      </vt:variant>
      <vt:variant>
        <vt:lpwstr/>
      </vt:variant>
      <vt:variant>
        <vt:i4>4259929</vt:i4>
      </vt:variant>
      <vt:variant>
        <vt:i4>174</vt:i4>
      </vt:variant>
      <vt:variant>
        <vt:i4>0</vt:i4>
      </vt:variant>
      <vt:variant>
        <vt:i4>5</vt:i4>
      </vt:variant>
      <vt:variant>
        <vt:lpwstr>/content/ngr/.doc</vt:lpwstr>
      </vt:variant>
      <vt:variant>
        <vt:lpwstr/>
      </vt:variant>
      <vt:variant>
        <vt:i4>4259929</vt:i4>
      </vt:variant>
      <vt:variant>
        <vt:i4>171</vt:i4>
      </vt:variant>
      <vt:variant>
        <vt:i4>0</vt:i4>
      </vt:variant>
      <vt:variant>
        <vt:i4>5</vt:i4>
      </vt:variant>
      <vt:variant>
        <vt:lpwstr>/content/ngr/.doc</vt:lpwstr>
      </vt:variant>
      <vt:variant>
        <vt:lpwstr/>
      </vt:variant>
      <vt:variant>
        <vt:i4>4259929</vt:i4>
      </vt:variant>
      <vt:variant>
        <vt:i4>168</vt:i4>
      </vt:variant>
      <vt:variant>
        <vt:i4>0</vt:i4>
      </vt:variant>
      <vt:variant>
        <vt:i4>5</vt:i4>
      </vt:variant>
      <vt:variant>
        <vt:lpwstr>/content/ngr/.doc</vt:lpwstr>
      </vt:variant>
      <vt:variant>
        <vt:lpwstr/>
      </vt:variant>
      <vt:variant>
        <vt:i4>4259929</vt:i4>
      </vt:variant>
      <vt:variant>
        <vt:i4>165</vt:i4>
      </vt:variant>
      <vt:variant>
        <vt:i4>0</vt:i4>
      </vt:variant>
      <vt:variant>
        <vt:i4>5</vt:i4>
      </vt:variant>
      <vt:variant>
        <vt:lpwstr>/content/ngr/.doc</vt:lpwstr>
      </vt:variant>
      <vt:variant>
        <vt:lpwstr/>
      </vt:variant>
      <vt:variant>
        <vt:i4>4259929</vt:i4>
      </vt:variant>
      <vt:variant>
        <vt:i4>162</vt:i4>
      </vt:variant>
      <vt:variant>
        <vt:i4>0</vt:i4>
      </vt:variant>
      <vt:variant>
        <vt:i4>5</vt:i4>
      </vt:variant>
      <vt:variant>
        <vt:lpwstr>/content/ngr/.doc</vt:lpwstr>
      </vt:variant>
      <vt:variant>
        <vt:lpwstr/>
      </vt:variant>
      <vt:variant>
        <vt:i4>4259929</vt:i4>
      </vt:variant>
      <vt:variant>
        <vt:i4>159</vt:i4>
      </vt:variant>
      <vt:variant>
        <vt:i4>0</vt:i4>
      </vt:variant>
      <vt:variant>
        <vt:i4>5</vt:i4>
      </vt:variant>
      <vt:variant>
        <vt:lpwstr>/content/ngr/.doc</vt:lpwstr>
      </vt:variant>
      <vt:variant>
        <vt:lpwstr/>
      </vt:variant>
      <vt:variant>
        <vt:i4>4259929</vt:i4>
      </vt:variant>
      <vt:variant>
        <vt:i4>156</vt:i4>
      </vt:variant>
      <vt:variant>
        <vt:i4>0</vt:i4>
      </vt:variant>
      <vt:variant>
        <vt:i4>5</vt:i4>
      </vt:variant>
      <vt:variant>
        <vt:lpwstr>/content/ngr/.doc</vt:lpwstr>
      </vt:variant>
      <vt:variant>
        <vt:lpwstr/>
      </vt:variant>
      <vt:variant>
        <vt:i4>4259929</vt:i4>
      </vt:variant>
      <vt:variant>
        <vt:i4>153</vt:i4>
      </vt:variant>
      <vt:variant>
        <vt:i4>0</vt:i4>
      </vt:variant>
      <vt:variant>
        <vt:i4>5</vt:i4>
      </vt:variant>
      <vt:variant>
        <vt:lpwstr>/content/ngr/.doc</vt:lpwstr>
      </vt:variant>
      <vt:variant>
        <vt:lpwstr/>
      </vt:variant>
      <vt:variant>
        <vt:i4>4259929</vt:i4>
      </vt:variant>
      <vt:variant>
        <vt:i4>150</vt:i4>
      </vt:variant>
      <vt:variant>
        <vt:i4>0</vt:i4>
      </vt:variant>
      <vt:variant>
        <vt:i4>5</vt:i4>
      </vt:variant>
      <vt:variant>
        <vt:lpwstr>/content/ngr/.doc</vt:lpwstr>
      </vt:variant>
      <vt:variant>
        <vt:lpwstr/>
      </vt:variant>
      <vt:variant>
        <vt:i4>4259929</vt:i4>
      </vt:variant>
      <vt:variant>
        <vt:i4>147</vt:i4>
      </vt:variant>
      <vt:variant>
        <vt:i4>0</vt:i4>
      </vt:variant>
      <vt:variant>
        <vt:i4>5</vt:i4>
      </vt:variant>
      <vt:variant>
        <vt:lpwstr>/content/ngr/.doc</vt:lpwstr>
      </vt:variant>
      <vt:variant>
        <vt:lpwstr/>
      </vt:variant>
      <vt:variant>
        <vt:i4>4259929</vt:i4>
      </vt:variant>
      <vt:variant>
        <vt:i4>144</vt:i4>
      </vt:variant>
      <vt:variant>
        <vt:i4>0</vt:i4>
      </vt:variant>
      <vt:variant>
        <vt:i4>5</vt:i4>
      </vt:variant>
      <vt:variant>
        <vt:lpwstr>/content/ngr/.doc</vt:lpwstr>
      </vt:variant>
      <vt:variant>
        <vt:lpwstr/>
      </vt:variant>
      <vt:variant>
        <vt:i4>4259929</vt:i4>
      </vt:variant>
      <vt:variant>
        <vt:i4>141</vt:i4>
      </vt:variant>
      <vt:variant>
        <vt:i4>0</vt:i4>
      </vt:variant>
      <vt:variant>
        <vt:i4>5</vt:i4>
      </vt:variant>
      <vt:variant>
        <vt:lpwstr>/content/ngr/.doc</vt:lpwstr>
      </vt:variant>
      <vt:variant>
        <vt:lpwstr/>
      </vt:variant>
      <vt:variant>
        <vt:i4>4259929</vt:i4>
      </vt:variant>
      <vt:variant>
        <vt:i4>138</vt:i4>
      </vt:variant>
      <vt:variant>
        <vt:i4>0</vt:i4>
      </vt:variant>
      <vt:variant>
        <vt:i4>5</vt:i4>
      </vt:variant>
      <vt:variant>
        <vt:lpwstr>/content/ngr/.doc</vt:lpwstr>
      </vt:variant>
      <vt:variant>
        <vt:lpwstr/>
      </vt:variant>
      <vt:variant>
        <vt:i4>4259929</vt:i4>
      </vt:variant>
      <vt:variant>
        <vt:i4>135</vt:i4>
      </vt:variant>
      <vt:variant>
        <vt:i4>0</vt:i4>
      </vt:variant>
      <vt:variant>
        <vt:i4>5</vt:i4>
      </vt:variant>
      <vt:variant>
        <vt:lpwstr>/content/ngr/.doc</vt:lpwstr>
      </vt:variant>
      <vt:variant>
        <vt:lpwstr/>
      </vt:variant>
      <vt:variant>
        <vt:i4>4259929</vt:i4>
      </vt:variant>
      <vt:variant>
        <vt:i4>132</vt:i4>
      </vt:variant>
      <vt:variant>
        <vt:i4>0</vt:i4>
      </vt:variant>
      <vt:variant>
        <vt:i4>5</vt:i4>
      </vt:variant>
      <vt:variant>
        <vt:lpwstr>/content/ngr/.doc</vt:lpwstr>
      </vt:variant>
      <vt:variant>
        <vt:lpwstr/>
      </vt:variant>
      <vt:variant>
        <vt:i4>4259929</vt:i4>
      </vt:variant>
      <vt:variant>
        <vt:i4>129</vt:i4>
      </vt:variant>
      <vt:variant>
        <vt:i4>0</vt:i4>
      </vt:variant>
      <vt:variant>
        <vt:i4>5</vt:i4>
      </vt:variant>
      <vt:variant>
        <vt:lpwstr>/content/ngr/.doc</vt:lpwstr>
      </vt:variant>
      <vt:variant>
        <vt:lpwstr/>
      </vt:variant>
      <vt:variant>
        <vt:i4>4259929</vt:i4>
      </vt:variant>
      <vt:variant>
        <vt:i4>126</vt:i4>
      </vt:variant>
      <vt:variant>
        <vt:i4>0</vt:i4>
      </vt:variant>
      <vt:variant>
        <vt:i4>5</vt:i4>
      </vt:variant>
      <vt:variant>
        <vt:lpwstr>/content/ngr/.doc</vt:lpwstr>
      </vt:variant>
      <vt:variant>
        <vt:lpwstr/>
      </vt:variant>
      <vt:variant>
        <vt:i4>4259929</vt:i4>
      </vt:variant>
      <vt:variant>
        <vt:i4>123</vt:i4>
      </vt:variant>
      <vt:variant>
        <vt:i4>0</vt:i4>
      </vt:variant>
      <vt:variant>
        <vt:i4>5</vt:i4>
      </vt:variant>
      <vt:variant>
        <vt:lpwstr>/content/ngr/.doc</vt:lpwstr>
      </vt:variant>
      <vt:variant>
        <vt:lpwstr/>
      </vt:variant>
      <vt:variant>
        <vt:i4>4259929</vt:i4>
      </vt:variant>
      <vt:variant>
        <vt:i4>120</vt:i4>
      </vt:variant>
      <vt:variant>
        <vt:i4>0</vt:i4>
      </vt:variant>
      <vt:variant>
        <vt:i4>5</vt:i4>
      </vt:variant>
      <vt:variant>
        <vt:lpwstr>/content/ngr/.doc</vt:lpwstr>
      </vt:variant>
      <vt:variant>
        <vt:lpwstr/>
      </vt:variant>
      <vt:variant>
        <vt:i4>4259929</vt:i4>
      </vt:variant>
      <vt:variant>
        <vt:i4>117</vt:i4>
      </vt:variant>
      <vt:variant>
        <vt:i4>0</vt:i4>
      </vt:variant>
      <vt:variant>
        <vt:i4>5</vt:i4>
      </vt:variant>
      <vt:variant>
        <vt:lpwstr>/content/ngr/.doc</vt:lpwstr>
      </vt:variant>
      <vt:variant>
        <vt:lpwstr/>
      </vt:variant>
      <vt:variant>
        <vt:i4>4259929</vt:i4>
      </vt:variant>
      <vt:variant>
        <vt:i4>114</vt:i4>
      </vt:variant>
      <vt:variant>
        <vt:i4>0</vt:i4>
      </vt:variant>
      <vt:variant>
        <vt:i4>5</vt:i4>
      </vt:variant>
      <vt:variant>
        <vt:lpwstr>/content/ngr/.doc</vt:lpwstr>
      </vt:variant>
      <vt:variant>
        <vt:lpwstr/>
      </vt:variant>
      <vt:variant>
        <vt:i4>4259929</vt:i4>
      </vt:variant>
      <vt:variant>
        <vt:i4>111</vt:i4>
      </vt:variant>
      <vt:variant>
        <vt:i4>0</vt:i4>
      </vt:variant>
      <vt:variant>
        <vt:i4>5</vt:i4>
      </vt:variant>
      <vt:variant>
        <vt:lpwstr>/content/ngr/.doc</vt:lpwstr>
      </vt:variant>
      <vt:variant>
        <vt:lpwstr/>
      </vt:variant>
      <vt:variant>
        <vt:i4>4259929</vt:i4>
      </vt:variant>
      <vt:variant>
        <vt:i4>108</vt:i4>
      </vt:variant>
      <vt:variant>
        <vt:i4>0</vt:i4>
      </vt:variant>
      <vt:variant>
        <vt:i4>5</vt:i4>
      </vt:variant>
      <vt:variant>
        <vt:lpwstr>/content/ngr/.doc</vt:lpwstr>
      </vt:variant>
      <vt:variant>
        <vt:lpwstr/>
      </vt:variant>
      <vt:variant>
        <vt:i4>4259929</vt:i4>
      </vt:variant>
      <vt:variant>
        <vt:i4>105</vt:i4>
      </vt:variant>
      <vt:variant>
        <vt:i4>0</vt:i4>
      </vt:variant>
      <vt:variant>
        <vt:i4>5</vt:i4>
      </vt:variant>
      <vt:variant>
        <vt:lpwstr>/content/ngr/.doc</vt:lpwstr>
      </vt:variant>
      <vt:variant>
        <vt:lpwstr/>
      </vt:variant>
      <vt:variant>
        <vt:i4>4259929</vt:i4>
      </vt:variant>
      <vt:variant>
        <vt:i4>102</vt:i4>
      </vt:variant>
      <vt:variant>
        <vt:i4>0</vt:i4>
      </vt:variant>
      <vt:variant>
        <vt:i4>5</vt:i4>
      </vt:variant>
      <vt:variant>
        <vt:lpwstr>/content/ngr/.doc</vt:lpwstr>
      </vt:variant>
      <vt:variant>
        <vt:lpwstr/>
      </vt:variant>
      <vt:variant>
        <vt:i4>4259929</vt:i4>
      </vt:variant>
      <vt:variant>
        <vt:i4>99</vt:i4>
      </vt:variant>
      <vt:variant>
        <vt:i4>0</vt:i4>
      </vt:variant>
      <vt:variant>
        <vt:i4>5</vt:i4>
      </vt:variant>
      <vt:variant>
        <vt:lpwstr>/content/ngr/.doc</vt:lpwstr>
      </vt:variant>
      <vt:variant>
        <vt:lpwstr/>
      </vt:variant>
      <vt:variant>
        <vt:i4>4259929</vt:i4>
      </vt:variant>
      <vt:variant>
        <vt:i4>96</vt:i4>
      </vt:variant>
      <vt:variant>
        <vt:i4>0</vt:i4>
      </vt:variant>
      <vt:variant>
        <vt:i4>5</vt:i4>
      </vt:variant>
      <vt:variant>
        <vt:lpwstr>/content/ngr/.doc</vt:lpwstr>
      </vt:variant>
      <vt:variant>
        <vt:lpwstr/>
      </vt:variant>
      <vt:variant>
        <vt:i4>4259929</vt:i4>
      </vt:variant>
      <vt:variant>
        <vt:i4>93</vt:i4>
      </vt:variant>
      <vt:variant>
        <vt:i4>0</vt:i4>
      </vt:variant>
      <vt:variant>
        <vt:i4>5</vt:i4>
      </vt:variant>
      <vt:variant>
        <vt:lpwstr>/content/ngr/.doc</vt:lpwstr>
      </vt:variant>
      <vt:variant>
        <vt:lpwstr/>
      </vt:variant>
      <vt:variant>
        <vt:i4>4259929</vt:i4>
      </vt:variant>
      <vt:variant>
        <vt:i4>90</vt:i4>
      </vt:variant>
      <vt:variant>
        <vt:i4>0</vt:i4>
      </vt:variant>
      <vt:variant>
        <vt:i4>5</vt:i4>
      </vt:variant>
      <vt:variant>
        <vt:lpwstr>/content/ngr/.doc</vt:lpwstr>
      </vt:variant>
      <vt:variant>
        <vt:lpwstr/>
      </vt:variant>
      <vt:variant>
        <vt:i4>4259929</vt:i4>
      </vt:variant>
      <vt:variant>
        <vt:i4>87</vt:i4>
      </vt:variant>
      <vt:variant>
        <vt:i4>0</vt:i4>
      </vt:variant>
      <vt:variant>
        <vt:i4>5</vt:i4>
      </vt:variant>
      <vt:variant>
        <vt:lpwstr>/content/ngr/.doc</vt:lpwstr>
      </vt:variant>
      <vt:variant>
        <vt:lpwstr/>
      </vt:variant>
      <vt:variant>
        <vt:i4>4259929</vt:i4>
      </vt:variant>
      <vt:variant>
        <vt:i4>84</vt:i4>
      </vt:variant>
      <vt:variant>
        <vt:i4>0</vt:i4>
      </vt:variant>
      <vt:variant>
        <vt:i4>5</vt:i4>
      </vt:variant>
      <vt:variant>
        <vt:lpwstr>/content/ngr/.doc</vt:lpwstr>
      </vt:variant>
      <vt:variant>
        <vt:lpwstr/>
      </vt:variant>
      <vt:variant>
        <vt:i4>4259929</vt:i4>
      </vt:variant>
      <vt:variant>
        <vt:i4>81</vt:i4>
      </vt:variant>
      <vt:variant>
        <vt:i4>0</vt:i4>
      </vt:variant>
      <vt:variant>
        <vt:i4>5</vt:i4>
      </vt:variant>
      <vt:variant>
        <vt:lpwstr>/content/ngr/.doc</vt:lpwstr>
      </vt:variant>
      <vt:variant>
        <vt:lpwstr/>
      </vt:variant>
      <vt:variant>
        <vt:i4>4259929</vt:i4>
      </vt:variant>
      <vt:variant>
        <vt:i4>78</vt:i4>
      </vt:variant>
      <vt:variant>
        <vt:i4>0</vt:i4>
      </vt:variant>
      <vt:variant>
        <vt:i4>5</vt:i4>
      </vt:variant>
      <vt:variant>
        <vt:lpwstr>/content/ngr/.doc</vt:lpwstr>
      </vt:variant>
      <vt:variant>
        <vt:lpwstr/>
      </vt:variant>
      <vt:variant>
        <vt:i4>4259929</vt:i4>
      </vt:variant>
      <vt:variant>
        <vt:i4>75</vt:i4>
      </vt:variant>
      <vt:variant>
        <vt:i4>0</vt:i4>
      </vt:variant>
      <vt:variant>
        <vt:i4>5</vt:i4>
      </vt:variant>
      <vt:variant>
        <vt:lpwstr>/content/ngr/.doc</vt:lpwstr>
      </vt:variant>
      <vt:variant>
        <vt:lpwstr/>
      </vt:variant>
      <vt:variant>
        <vt:i4>4259929</vt:i4>
      </vt:variant>
      <vt:variant>
        <vt:i4>72</vt:i4>
      </vt:variant>
      <vt:variant>
        <vt:i4>0</vt:i4>
      </vt:variant>
      <vt:variant>
        <vt:i4>5</vt:i4>
      </vt:variant>
      <vt:variant>
        <vt:lpwstr>/content/ngr/.doc</vt:lpwstr>
      </vt:variant>
      <vt:variant>
        <vt:lpwstr/>
      </vt:variant>
      <vt:variant>
        <vt:i4>4259929</vt:i4>
      </vt:variant>
      <vt:variant>
        <vt:i4>69</vt:i4>
      </vt:variant>
      <vt:variant>
        <vt:i4>0</vt:i4>
      </vt:variant>
      <vt:variant>
        <vt:i4>5</vt:i4>
      </vt:variant>
      <vt:variant>
        <vt:lpwstr>/content/ngr/.doc</vt:lpwstr>
      </vt:variant>
      <vt:variant>
        <vt:lpwstr/>
      </vt:variant>
      <vt:variant>
        <vt:i4>4259929</vt:i4>
      </vt:variant>
      <vt:variant>
        <vt:i4>66</vt:i4>
      </vt:variant>
      <vt:variant>
        <vt:i4>0</vt:i4>
      </vt:variant>
      <vt:variant>
        <vt:i4>5</vt:i4>
      </vt:variant>
      <vt:variant>
        <vt:lpwstr>/content/ngr/.doc</vt:lpwstr>
      </vt:variant>
      <vt:variant>
        <vt:lpwstr/>
      </vt:variant>
      <vt:variant>
        <vt:i4>4259929</vt:i4>
      </vt:variant>
      <vt:variant>
        <vt:i4>63</vt:i4>
      </vt:variant>
      <vt:variant>
        <vt:i4>0</vt:i4>
      </vt:variant>
      <vt:variant>
        <vt:i4>5</vt:i4>
      </vt:variant>
      <vt:variant>
        <vt:lpwstr>/content/ngr/.doc</vt:lpwstr>
      </vt:variant>
      <vt:variant>
        <vt:lpwstr/>
      </vt:variant>
      <vt:variant>
        <vt:i4>4259929</vt:i4>
      </vt:variant>
      <vt:variant>
        <vt:i4>60</vt:i4>
      </vt:variant>
      <vt:variant>
        <vt:i4>0</vt:i4>
      </vt:variant>
      <vt:variant>
        <vt:i4>5</vt:i4>
      </vt:variant>
      <vt:variant>
        <vt:lpwstr>/content/ngr/.doc</vt:lpwstr>
      </vt:variant>
      <vt:variant>
        <vt:lpwstr/>
      </vt:variant>
      <vt:variant>
        <vt:i4>4259929</vt:i4>
      </vt:variant>
      <vt:variant>
        <vt:i4>57</vt:i4>
      </vt:variant>
      <vt:variant>
        <vt:i4>0</vt:i4>
      </vt:variant>
      <vt:variant>
        <vt:i4>5</vt:i4>
      </vt:variant>
      <vt:variant>
        <vt:lpwstr>/content/ngr/.doc</vt:lpwstr>
      </vt:variant>
      <vt:variant>
        <vt:lpwstr/>
      </vt:variant>
      <vt:variant>
        <vt:i4>4259929</vt:i4>
      </vt:variant>
      <vt:variant>
        <vt:i4>54</vt:i4>
      </vt:variant>
      <vt:variant>
        <vt:i4>0</vt:i4>
      </vt:variant>
      <vt:variant>
        <vt:i4>5</vt:i4>
      </vt:variant>
      <vt:variant>
        <vt:lpwstr>/content/ngr/.doc</vt:lpwstr>
      </vt:variant>
      <vt:variant>
        <vt:lpwstr/>
      </vt:variant>
      <vt:variant>
        <vt:i4>4259929</vt:i4>
      </vt:variant>
      <vt:variant>
        <vt:i4>51</vt:i4>
      </vt:variant>
      <vt:variant>
        <vt:i4>0</vt:i4>
      </vt:variant>
      <vt:variant>
        <vt:i4>5</vt:i4>
      </vt:variant>
      <vt:variant>
        <vt:lpwstr>/content/ngr/.doc</vt:lpwstr>
      </vt:variant>
      <vt:variant>
        <vt:lpwstr/>
      </vt:variant>
      <vt:variant>
        <vt:i4>4259929</vt:i4>
      </vt:variant>
      <vt:variant>
        <vt:i4>48</vt:i4>
      </vt:variant>
      <vt:variant>
        <vt:i4>0</vt:i4>
      </vt:variant>
      <vt:variant>
        <vt:i4>5</vt:i4>
      </vt:variant>
      <vt:variant>
        <vt:lpwstr>/content/ngr/.doc</vt:lpwstr>
      </vt:variant>
      <vt:variant>
        <vt:lpwstr/>
      </vt:variant>
      <vt:variant>
        <vt:i4>4259929</vt:i4>
      </vt:variant>
      <vt:variant>
        <vt:i4>45</vt:i4>
      </vt:variant>
      <vt:variant>
        <vt:i4>0</vt:i4>
      </vt:variant>
      <vt:variant>
        <vt:i4>5</vt:i4>
      </vt:variant>
      <vt:variant>
        <vt:lpwstr>/content/ngr/.doc</vt:lpwstr>
      </vt:variant>
      <vt:variant>
        <vt:lpwstr/>
      </vt:variant>
      <vt:variant>
        <vt:i4>4259929</vt:i4>
      </vt:variant>
      <vt:variant>
        <vt:i4>42</vt:i4>
      </vt:variant>
      <vt:variant>
        <vt:i4>0</vt:i4>
      </vt:variant>
      <vt:variant>
        <vt:i4>5</vt:i4>
      </vt:variant>
      <vt:variant>
        <vt:lpwstr>/content/ngr/.doc</vt:lpwstr>
      </vt:variant>
      <vt:variant>
        <vt:lpwstr/>
      </vt:variant>
      <vt:variant>
        <vt:i4>4259929</vt:i4>
      </vt:variant>
      <vt:variant>
        <vt:i4>39</vt:i4>
      </vt:variant>
      <vt:variant>
        <vt:i4>0</vt:i4>
      </vt:variant>
      <vt:variant>
        <vt:i4>5</vt:i4>
      </vt:variant>
      <vt:variant>
        <vt:lpwstr>/content/ngr/.doc</vt:lpwstr>
      </vt:variant>
      <vt:variant>
        <vt:lpwstr/>
      </vt:variant>
      <vt:variant>
        <vt:i4>4259929</vt:i4>
      </vt:variant>
      <vt:variant>
        <vt:i4>36</vt:i4>
      </vt:variant>
      <vt:variant>
        <vt:i4>0</vt:i4>
      </vt:variant>
      <vt:variant>
        <vt:i4>5</vt:i4>
      </vt:variant>
      <vt:variant>
        <vt:lpwstr>/content/ngr/.doc</vt:lpwstr>
      </vt:variant>
      <vt:variant>
        <vt:lpwstr/>
      </vt:variant>
      <vt:variant>
        <vt:i4>4259929</vt:i4>
      </vt:variant>
      <vt:variant>
        <vt:i4>33</vt:i4>
      </vt:variant>
      <vt:variant>
        <vt:i4>0</vt:i4>
      </vt:variant>
      <vt:variant>
        <vt:i4>5</vt:i4>
      </vt:variant>
      <vt:variant>
        <vt:lpwstr>/content/ngr/.doc</vt:lpwstr>
      </vt:variant>
      <vt:variant>
        <vt:lpwstr/>
      </vt:variant>
      <vt:variant>
        <vt:i4>4259929</vt:i4>
      </vt:variant>
      <vt:variant>
        <vt:i4>30</vt:i4>
      </vt:variant>
      <vt:variant>
        <vt:i4>0</vt:i4>
      </vt:variant>
      <vt:variant>
        <vt:i4>5</vt:i4>
      </vt:variant>
      <vt:variant>
        <vt:lpwstr>/content/ngr/.doc</vt:lpwstr>
      </vt:variant>
      <vt:variant>
        <vt:lpwstr/>
      </vt:variant>
      <vt:variant>
        <vt:i4>4259929</vt:i4>
      </vt:variant>
      <vt:variant>
        <vt:i4>27</vt:i4>
      </vt:variant>
      <vt:variant>
        <vt:i4>0</vt:i4>
      </vt:variant>
      <vt:variant>
        <vt:i4>5</vt:i4>
      </vt:variant>
      <vt:variant>
        <vt:lpwstr>/content/ngr/.doc</vt:lpwstr>
      </vt:variant>
      <vt:variant>
        <vt:lpwstr/>
      </vt:variant>
      <vt:variant>
        <vt:i4>4259929</vt:i4>
      </vt:variant>
      <vt:variant>
        <vt:i4>24</vt:i4>
      </vt:variant>
      <vt:variant>
        <vt:i4>0</vt:i4>
      </vt:variant>
      <vt:variant>
        <vt:i4>5</vt:i4>
      </vt:variant>
      <vt:variant>
        <vt:lpwstr>/content/ngr/.doc</vt:lpwstr>
      </vt:variant>
      <vt:variant>
        <vt:lpwstr/>
      </vt:variant>
      <vt:variant>
        <vt:i4>4653137</vt:i4>
      </vt:variant>
      <vt:variant>
        <vt:i4>21</vt:i4>
      </vt:variant>
      <vt:variant>
        <vt:i4>0</vt:i4>
      </vt:variant>
      <vt:variant>
        <vt:i4>5</vt:i4>
      </vt:variant>
      <vt:variant>
        <vt:lpwstr>/content/act/6623eb26-487c-43b7-8aed-43accebf2f22.doc</vt:lpwstr>
      </vt:variant>
      <vt:variant>
        <vt:lpwstr/>
      </vt:variant>
      <vt:variant>
        <vt:i4>1245276</vt:i4>
      </vt:variant>
      <vt:variant>
        <vt:i4>18</vt:i4>
      </vt:variant>
      <vt:variant>
        <vt:i4>0</vt:i4>
      </vt:variant>
      <vt:variant>
        <vt:i4>5</vt:i4>
      </vt:variant>
      <vt:variant>
        <vt:lpwstr>/content/act/75a0a2d0-bacd-41a1-ac98-75f5b789941e.doc</vt:lpwstr>
      </vt:variant>
      <vt:variant>
        <vt:lpwstr/>
      </vt:variant>
      <vt:variant>
        <vt:i4>5046285</vt:i4>
      </vt:variant>
      <vt:variant>
        <vt:i4>15</vt:i4>
      </vt:variant>
      <vt:variant>
        <vt:i4>0</vt:i4>
      </vt:variant>
      <vt:variant>
        <vt:i4>5</vt:i4>
      </vt:variant>
      <vt:variant>
        <vt:lpwstr>/content/act/117cc47c-6b49-4ae9-95bc-6796a1b6176e.doc</vt:lpwstr>
      </vt:variant>
      <vt:variant>
        <vt:lpwstr/>
      </vt:variant>
      <vt:variant>
        <vt:i4>4980831</vt:i4>
      </vt:variant>
      <vt:variant>
        <vt:i4>12</vt:i4>
      </vt:variant>
      <vt:variant>
        <vt:i4>0</vt:i4>
      </vt:variant>
      <vt:variant>
        <vt:i4>5</vt:i4>
      </vt:variant>
      <vt:variant>
        <vt:lpwstr>/content/act/7b666f66-ad15-4ac4-b7d5-bcc3d938d63b.doc</vt:lpwstr>
      </vt:variant>
      <vt:variant>
        <vt:lpwstr/>
      </vt:variant>
      <vt:variant>
        <vt:i4>4849753</vt:i4>
      </vt:variant>
      <vt:variant>
        <vt:i4>9</vt:i4>
      </vt:variant>
      <vt:variant>
        <vt:i4>0</vt:i4>
      </vt:variant>
      <vt:variant>
        <vt:i4>5</vt:i4>
      </vt:variant>
      <vt:variant>
        <vt:lpwstr>/content/act/883caabf-9a9c-46fc-b40e-9c3c27ea58c1.doc</vt:lpwstr>
      </vt:variant>
      <vt:variant>
        <vt:lpwstr/>
      </vt:variant>
      <vt:variant>
        <vt:i4>5111900</vt:i4>
      </vt:variant>
      <vt:variant>
        <vt:i4>6</vt:i4>
      </vt:variant>
      <vt:variant>
        <vt:i4>0</vt:i4>
      </vt:variant>
      <vt:variant>
        <vt:i4>5</vt:i4>
      </vt:variant>
      <vt:variant>
        <vt:lpwstr>/content/act/5aa81183-0182-4fa4-b810-65e72c78a923.doc</vt:lpwstr>
      </vt:variant>
      <vt:variant>
        <vt:lpwstr/>
      </vt:variant>
      <vt:variant>
        <vt:i4>6225989</vt:i4>
      </vt:variant>
      <vt:variant>
        <vt:i4>3</vt:i4>
      </vt:variant>
      <vt:variant>
        <vt:i4>0</vt:i4>
      </vt:variant>
      <vt:variant>
        <vt:i4>5</vt:i4>
      </vt:variant>
      <vt:variant>
        <vt:lpwstr>/content/ngr/RUMO040200900282.doc</vt:lpwstr>
      </vt:variant>
      <vt:variant>
        <vt:lpwstr/>
      </vt:variant>
      <vt:variant>
        <vt:i4>4194310</vt:i4>
      </vt:variant>
      <vt:variant>
        <vt:i4>0</vt:i4>
      </vt:variant>
      <vt:variant>
        <vt:i4>0</vt:i4>
      </vt:variant>
      <vt:variant>
        <vt:i4>5</vt:i4>
      </vt:variant>
      <vt:variant>
        <vt:lpwstr>/content/act/eb507b97-3a8c-4922-b5c5-fa2b6d7edfc9.doc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Жанчипова А.С.</dc:creator>
  <cp:lastModifiedBy>Olga</cp:lastModifiedBy>
  <cp:revision>2</cp:revision>
  <dcterms:created xsi:type="dcterms:W3CDTF">2015-05-28T06:00:00Z</dcterms:created>
  <dcterms:modified xsi:type="dcterms:W3CDTF">2015-05-28T06:00:00Z</dcterms:modified>
</cp:coreProperties>
</file>