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74" w:rsidRDefault="00D30074" w:rsidP="00D30074">
      <w:pPr>
        <w:pStyle w:val="a5"/>
      </w:pPr>
      <w:r>
        <w:t>СОВЕТ ДЕПУТАТОВ</w:t>
      </w:r>
    </w:p>
    <w:p w:rsidR="00D30074" w:rsidRDefault="00D30074" w:rsidP="00D30074">
      <w:pPr>
        <w:pBdr>
          <w:bottom w:val="single" w:sz="12" w:space="1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МУНИЦИПАЛЬНОГО ОБРАЗОВАНИЯ «ГОРОД КЯХТА» КЯХТИНСКОГО РАЙОНА РЕСПУБЛИКИ БУРЯТИЯ</w:t>
      </w:r>
    </w:p>
    <w:p w:rsidR="00D30074" w:rsidRDefault="00D30074" w:rsidP="00D30074">
      <w:pPr>
        <w:pBdr>
          <w:bottom w:val="single" w:sz="12" w:space="1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РЕШЕНИЕ</w:t>
      </w:r>
    </w:p>
    <w:p w:rsidR="00D30074" w:rsidRDefault="00D30074" w:rsidP="00131B3B">
      <w:pPr>
        <w:pStyle w:val="a5"/>
        <w:jc w:val="left"/>
        <w:rPr>
          <w:bCs w:val="0"/>
          <w:sz w:val="28"/>
          <w:szCs w:val="28"/>
        </w:rPr>
      </w:pPr>
    </w:p>
    <w:p w:rsidR="00131B3B" w:rsidRPr="00131B3B" w:rsidRDefault="00873C68" w:rsidP="00131B3B">
      <w:pPr>
        <w:pStyle w:val="a5"/>
        <w:jc w:val="left"/>
        <w:rPr>
          <w:bCs w:val="0"/>
          <w:sz w:val="28"/>
          <w:szCs w:val="28"/>
        </w:rPr>
      </w:pPr>
      <w:r w:rsidRPr="00131B3B">
        <w:rPr>
          <w:bCs w:val="0"/>
          <w:sz w:val="28"/>
          <w:szCs w:val="28"/>
        </w:rPr>
        <w:t>«</w:t>
      </w:r>
      <w:r w:rsidR="007824E8">
        <w:rPr>
          <w:bCs w:val="0"/>
          <w:sz w:val="28"/>
          <w:szCs w:val="28"/>
        </w:rPr>
        <w:t>17</w:t>
      </w:r>
      <w:r w:rsidR="00472428">
        <w:rPr>
          <w:bCs w:val="0"/>
          <w:sz w:val="28"/>
          <w:szCs w:val="28"/>
        </w:rPr>
        <w:t xml:space="preserve"> </w:t>
      </w:r>
      <w:r w:rsidRPr="00131B3B">
        <w:rPr>
          <w:bCs w:val="0"/>
          <w:sz w:val="28"/>
          <w:szCs w:val="28"/>
        </w:rPr>
        <w:t>»</w:t>
      </w:r>
      <w:r w:rsidR="00F757CD" w:rsidRPr="00131B3B">
        <w:rPr>
          <w:bCs w:val="0"/>
          <w:sz w:val="28"/>
          <w:szCs w:val="28"/>
        </w:rPr>
        <w:t xml:space="preserve"> </w:t>
      </w:r>
      <w:r w:rsidR="00D30074">
        <w:rPr>
          <w:bCs w:val="0"/>
          <w:sz w:val="28"/>
          <w:szCs w:val="28"/>
        </w:rPr>
        <w:t xml:space="preserve"> </w:t>
      </w:r>
      <w:r w:rsidR="007824E8">
        <w:rPr>
          <w:bCs w:val="0"/>
          <w:sz w:val="28"/>
          <w:szCs w:val="28"/>
        </w:rPr>
        <w:t>февраля</w:t>
      </w:r>
      <w:r w:rsidR="00D30074">
        <w:rPr>
          <w:bCs w:val="0"/>
          <w:sz w:val="28"/>
          <w:szCs w:val="28"/>
        </w:rPr>
        <w:t xml:space="preserve">  </w:t>
      </w:r>
      <w:r w:rsidR="006366B7">
        <w:rPr>
          <w:bCs w:val="0"/>
          <w:sz w:val="28"/>
          <w:szCs w:val="28"/>
        </w:rPr>
        <w:t xml:space="preserve"> </w:t>
      </w:r>
      <w:r w:rsidR="00F9147A" w:rsidRPr="00131B3B">
        <w:rPr>
          <w:bCs w:val="0"/>
          <w:sz w:val="28"/>
          <w:szCs w:val="28"/>
        </w:rPr>
        <w:t xml:space="preserve"> </w:t>
      </w:r>
      <w:r w:rsidRPr="00131B3B">
        <w:rPr>
          <w:bCs w:val="0"/>
          <w:sz w:val="28"/>
          <w:szCs w:val="28"/>
        </w:rPr>
        <w:t>201</w:t>
      </w:r>
      <w:r w:rsidR="00472428">
        <w:rPr>
          <w:bCs w:val="0"/>
          <w:sz w:val="28"/>
          <w:szCs w:val="28"/>
        </w:rPr>
        <w:t>7</w:t>
      </w:r>
      <w:r w:rsidRPr="00131B3B">
        <w:rPr>
          <w:bCs w:val="0"/>
          <w:sz w:val="28"/>
          <w:szCs w:val="28"/>
        </w:rPr>
        <w:t xml:space="preserve">года             </w:t>
      </w:r>
      <w:r w:rsidR="00B9172A" w:rsidRPr="00131B3B">
        <w:rPr>
          <w:bCs w:val="0"/>
          <w:sz w:val="28"/>
          <w:szCs w:val="28"/>
        </w:rPr>
        <w:t xml:space="preserve">    </w:t>
      </w:r>
      <w:r w:rsidR="00131B3B" w:rsidRPr="00131B3B">
        <w:rPr>
          <w:bCs w:val="0"/>
          <w:sz w:val="28"/>
          <w:szCs w:val="28"/>
        </w:rPr>
        <w:t xml:space="preserve">                 </w:t>
      </w:r>
      <w:r w:rsidR="00345460" w:rsidRPr="00131B3B">
        <w:rPr>
          <w:bCs w:val="0"/>
          <w:sz w:val="28"/>
          <w:szCs w:val="28"/>
        </w:rPr>
        <w:t xml:space="preserve"> </w:t>
      </w:r>
      <w:r w:rsidR="00131B3B" w:rsidRPr="00131B3B">
        <w:rPr>
          <w:bCs w:val="0"/>
          <w:sz w:val="28"/>
          <w:szCs w:val="28"/>
        </w:rPr>
        <w:t xml:space="preserve">                          </w:t>
      </w:r>
      <w:r w:rsidRPr="00131B3B">
        <w:rPr>
          <w:bCs w:val="0"/>
          <w:sz w:val="28"/>
          <w:szCs w:val="28"/>
        </w:rPr>
        <w:t xml:space="preserve"> № </w:t>
      </w:r>
      <w:r w:rsidR="00F9147A" w:rsidRPr="00131B3B">
        <w:rPr>
          <w:bCs w:val="0"/>
          <w:sz w:val="28"/>
          <w:szCs w:val="28"/>
        </w:rPr>
        <w:t xml:space="preserve">  </w:t>
      </w:r>
      <w:r w:rsidR="007824E8">
        <w:rPr>
          <w:bCs w:val="0"/>
          <w:sz w:val="28"/>
          <w:szCs w:val="28"/>
        </w:rPr>
        <w:t>39-</w:t>
      </w:r>
      <w:r w:rsidR="00E3762E">
        <w:rPr>
          <w:bCs w:val="0"/>
          <w:sz w:val="28"/>
          <w:szCs w:val="28"/>
        </w:rPr>
        <w:t>2</w:t>
      </w:r>
    </w:p>
    <w:p w:rsidR="00873C68" w:rsidRPr="00131B3B" w:rsidRDefault="00E42C0C" w:rsidP="00131B3B">
      <w:pPr>
        <w:pStyle w:val="a5"/>
        <w:rPr>
          <w:bCs w:val="0"/>
          <w:sz w:val="28"/>
          <w:szCs w:val="28"/>
          <w:u w:val="single"/>
        </w:rPr>
      </w:pPr>
      <w:r w:rsidRPr="00131B3B">
        <w:rPr>
          <w:bCs w:val="0"/>
          <w:sz w:val="28"/>
          <w:szCs w:val="28"/>
        </w:rPr>
        <w:t>г.</w:t>
      </w:r>
      <w:r w:rsidR="007157A9" w:rsidRPr="00131B3B">
        <w:rPr>
          <w:bCs w:val="0"/>
          <w:sz w:val="28"/>
          <w:szCs w:val="28"/>
        </w:rPr>
        <w:t xml:space="preserve"> </w:t>
      </w:r>
      <w:r w:rsidRPr="00131B3B">
        <w:rPr>
          <w:bCs w:val="0"/>
          <w:sz w:val="28"/>
          <w:szCs w:val="28"/>
        </w:rPr>
        <w:t>Кяхта</w:t>
      </w:r>
    </w:p>
    <w:p w:rsidR="00873C68" w:rsidRPr="007157A9" w:rsidRDefault="00873C68" w:rsidP="00131B3B">
      <w:pPr>
        <w:pStyle w:val="a5"/>
        <w:rPr>
          <w:sz w:val="28"/>
          <w:szCs w:val="28"/>
        </w:rPr>
      </w:pPr>
    </w:p>
    <w:p w:rsidR="00873C68" w:rsidRPr="007157A9" w:rsidRDefault="00873C68" w:rsidP="00E42C0C">
      <w:pPr>
        <w:pStyle w:val="a5"/>
        <w:outlineLvl w:val="0"/>
        <w:rPr>
          <w:sz w:val="28"/>
          <w:szCs w:val="28"/>
        </w:rPr>
      </w:pPr>
      <w:r w:rsidRPr="007157A9">
        <w:rPr>
          <w:sz w:val="28"/>
          <w:szCs w:val="28"/>
        </w:rPr>
        <w:t xml:space="preserve"> «О </w:t>
      </w:r>
      <w:r w:rsidR="00F757CD">
        <w:rPr>
          <w:sz w:val="28"/>
          <w:szCs w:val="28"/>
        </w:rPr>
        <w:t>внесении изменений и дополнений в Решение</w:t>
      </w:r>
      <w:r w:rsidR="00822646">
        <w:rPr>
          <w:sz w:val="28"/>
          <w:szCs w:val="28"/>
        </w:rPr>
        <w:t xml:space="preserve"> №</w:t>
      </w:r>
      <w:r w:rsidR="00472428">
        <w:rPr>
          <w:sz w:val="28"/>
          <w:szCs w:val="28"/>
        </w:rPr>
        <w:t xml:space="preserve"> 38</w:t>
      </w:r>
      <w:r w:rsidR="00D30074">
        <w:rPr>
          <w:sz w:val="28"/>
          <w:szCs w:val="28"/>
        </w:rPr>
        <w:t xml:space="preserve"> </w:t>
      </w:r>
      <w:r w:rsidR="00822646">
        <w:rPr>
          <w:sz w:val="28"/>
          <w:szCs w:val="28"/>
        </w:rPr>
        <w:t>С</w:t>
      </w:r>
      <w:r w:rsidR="00D30074">
        <w:rPr>
          <w:sz w:val="28"/>
          <w:szCs w:val="28"/>
        </w:rPr>
        <w:t>-</w:t>
      </w:r>
      <w:r w:rsidR="00472428">
        <w:rPr>
          <w:sz w:val="28"/>
          <w:szCs w:val="28"/>
        </w:rPr>
        <w:t>2</w:t>
      </w:r>
      <w:r w:rsidR="00822646">
        <w:rPr>
          <w:sz w:val="28"/>
          <w:szCs w:val="28"/>
        </w:rPr>
        <w:t xml:space="preserve"> </w:t>
      </w:r>
      <w:r w:rsidR="00F757CD">
        <w:rPr>
          <w:sz w:val="28"/>
          <w:szCs w:val="28"/>
        </w:rPr>
        <w:t xml:space="preserve"> </w:t>
      </w:r>
      <w:r w:rsidR="00E95273">
        <w:rPr>
          <w:sz w:val="28"/>
          <w:szCs w:val="28"/>
        </w:rPr>
        <w:t xml:space="preserve">от </w:t>
      </w:r>
      <w:r w:rsidR="00D30074">
        <w:rPr>
          <w:sz w:val="28"/>
          <w:szCs w:val="28"/>
        </w:rPr>
        <w:t>29</w:t>
      </w:r>
      <w:r w:rsidR="00472428">
        <w:rPr>
          <w:sz w:val="28"/>
          <w:szCs w:val="28"/>
        </w:rPr>
        <w:t>.12.2016</w:t>
      </w:r>
      <w:r w:rsidR="00E95273">
        <w:rPr>
          <w:sz w:val="28"/>
          <w:szCs w:val="28"/>
        </w:rPr>
        <w:t xml:space="preserve">г </w:t>
      </w:r>
      <w:r w:rsidR="00F757CD">
        <w:rPr>
          <w:sz w:val="28"/>
          <w:szCs w:val="28"/>
        </w:rPr>
        <w:t xml:space="preserve">«О </w:t>
      </w:r>
      <w:r w:rsidRPr="007157A9">
        <w:rPr>
          <w:sz w:val="28"/>
          <w:szCs w:val="28"/>
        </w:rPr>
        <w:t>бюджете муниципального образования «</w:t>
      </w:r>
      <w:r w:rsidR="00D30074">
        <w:rPr>
          <w:sz w:val="28"/>
          <w:szCs w:val="28"/>
        </w:rPr>
        <w:t>Город Кяхта</w:t>
      </w:r>
      <w:r w:rsidRPr="007157A9">
        <w:rPr>
          <w:sz w:val="28"/>
          <w:szCs w:val="28"/>
        </w:rPr>
        <w:t>» на 201</w:t>
      </w:r>
      <w:r w:rsidR="00472428">
        <w:rPr>
          <w:sz w:val="28"/>
          <w:szCs w:val="28"/>
        </w:rPr>
        <w:t>7</w:t>
      </w:r>
      <w:r w:rsidR="00131B3B">
        <w:rPr>
          <w:sz w:val="28"/>
          <w:szCs w:val="28"/>
        </w:rPr>
        <w:t xml:space="preserve"> год</w:t>
      </w:r>
      <w:r w:rsidR="00472428">
        <w:rPr>
          <w:sz w:val="28"/>
          <w:szCs w:val="28"/>
        </w:rPr>
        <w:t xml:space="preserve"> и на плановый период 2018 и 2019 годов</w:t>
      </w:r>
      <w:r w:rsidR="00131B3B">
        <w:rPr>
          <w:sz w:val="28"/>
          <w:szCs w:val="28"/>
        </w:rPr>
        <w:t>»</w:t>
      </w:r>
    </w:p>
    <w:p w:rsidR="00286C62" w:rsidRDefault="00873C68" w:rsidP="0056003D">
      <w:pPr>
        <w:pStyle w:val="a5"/>
        <w:spacing w:line="360" w:lineRule="auto"/>
        <w:jc w:val="both"/>
        <w:outlineLvl w:val="0"/>
        <w:rPr>
          <w:bCs w:val="0"/>
          <w:sz w:val="28"/>
          <w:szCs w:val="28"/>
        </w:rPr>
      </w:pPr>
      <w:r w:rsidRPr="00E03D3D">
        <w:rPr>
          <w:bCs w:val="0"/>
          <w:sz w:val="28"/>
          <w:szCs w:val="28"/>
        </w:rPr>
        <w:t xml:space="preserve">        </w:t>
      </w:r>
    </w:p>
    <w:p w:rsidR="00822646" w:rsidRDefault="002F0437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Cs w:val="0"/>
          <w:sz w:val="28"/>
          <w:szCs w:val="28"/>
        </w:rPr>
        <w:tab/>
      </w:r>
      <w:r w:rsidR="00822646" w:rsidRPr="00231F6D">
        <w:rPr>
          <w:b w:val="0"/>
          <w:bCs w:val="0"/>
          <w:sz w:val="28"/>
          <w:szCs w:val="28"/>
        </w:rPr>
        <w:t xml:space="preserve">Внести </w:t>
      </w:r>
      <w:r w:rsidR="00822646">
        <w:rPr>
          <w:b w:val="0"/>
          <w:bCs w:val="0"/>
          <w:sz w:val="28"/>
          <w:szCs w:val="28"/>
        </w:rPr>
        <w:t xml:space="preserve">в </w:t>
      </w:r>
      <w:r w:rsidR="00822646" w:rsidRPr="00231F6D">
        <w:rPr>
          <w:b w:val="0"/>
          <w:bCs w:val="0"/>
          <w:sz w:val="28"/>
          <w:szCs w:val="28"/>
        </w:rPr>
        <w:t xml:space="preserve">решение </w:t>
      </w:r>
      <w:r w:rsidR="00822646">
        <w:rPr>
          <w:b w:val="0"/>
          <w:bCs w:val="0"/>
          <w:sz w:val="28"/>
          <w:szCs w:val="28"/>
        </w:rPr>
        <w:t>Совета депутатов МО «</w:t>
      </w:r>
      <w:r w:rsidR="00DB38C8">
        <w:rPr>
          <w:b w:val="0"/>
          <w:bCs w:val="0"/>
          <w:sz w:val="28"/>
          <w:szCs w:val="28"/>
        </w:rPr>
        <w:t>Город Кяхта</w:t>
      </w:r>
      <w:r w:rsidR="00822646">
        <w:rPr>
          <w:b w:val="0"/>
          <w:bCs w:val="0"/>
          <w:sz w:val="28"/>
          <w:szCs w:val="28"/>
        </w:rPr>
        <w:t xml:space="preserve">» </w:t>
      </w:r>
      <w:r w:rsidR="00DB38C8">
        <w:rPr>
          <w:b w:val="0"/>
          <w:sz w:val="28"/>
          <w:szCs w:val="28"/>
        </w:rPr>
        <w:t xml:space="preserve">№ </w:t>
      </w:r>
      <w:r w:rsidR="00472428">
        <w:rPr>
          <w:b w:val="0"/>
          <w:sz w:val="28"/>
          <w:szCs w:val="28"/>
        </w:rPr>
        <w:t>38</w:t>
      </w:r>
      <w:r w:rsidR="00822646" w:rsidRPr="00822646">
        <w:rPr>
          <w:b w:val="0"/>
          <w:sz w:val="28"/>
          <w:szCs w:val="28"/>
        </w:rPr>
        <w:t>С</w:t>
      </w:r>
      <w:r w:rsidR="00DB38C8">
        <w:rPr>
          <w:b w:val="0"/>
          <w:sz w:val="28"/>
          <w:szCs w:val="28"/>
        </w:rPr>
        <w:t>-</w:t>
      </w:r>
      <w:r w:rsidR="00472428">
        <w:rPr>
          <w:b w:val="0"/>
          <w:sz w:val="28"/>
          <w:szCs w:val="28"/>
        </w:rPr>
        <w:t>2</w:t>
      </w:r>
      <w:r w:rsidR="00822646" w:rsidRPr="00822646">
        <w:rPr>
          <w:b w:val="0"/>
          <w:sz w:val="28"/>
          <w:szCs w:val="28"/>
        </w:rPr>
        <w:t xml:space="preserve">  от </w:t>
      </w:r>
      <w:r w:rsidR="00DB38C8">
        <w:rPr>
          <w:b w:val="0"/>
          <w:sz w:val="28"/>
          <w:szCs w:val="28"/>
        </w:rPr>
        <w:t>29</w:t>
      </w:r>
      <w:r w:rsidR="00472428">
        <w:rPr>
          <w:b w:val="0"/>
          <w:sz w:val="28"/>
          <w:szCs w:val="28"/>
        </w:rPr>
        <w:t>.12.2016</w:t>
      </w:r>
      <w:r w:rsidR="00822646" w:rsidRPr="00822646">
        <w:rPr>
          <w:b w:val="0"/>
          <w:sz w:val="28"/>
          <w:szCs w:val="28"/>
        </w:rPr>
        <w:t>г «О бюджете муниципального образования «</w:t>
      </w:r>
      <w:r w:rsidR="00DB38C8">
        <w:rPr>
          <w:b w:val="0"/>
          <w:sz w:val="28"/>
          <w:szCs w:val="28"/>
        </w:rPr>
        <w:t>Город Кяхта</w:t>
      </w:r>
      <w:r w:rsidR="00822646" w:rsidRPr="00822646">
        <w:rPr>
          <w:b w:val="0"/>
          <w:sz w:val="28"/>
          <w:szCs w:val="28"/>
        </w:rPr>
        <w:t>» на 201</w:t>
      </w:r>
      <w:r w:rsidR="00472428">
        <w:rPr>
          <w:b w:val="0"/>
          <w:sz w:val="28"/>
          <w:szCs w:val="28"/>
        </w:rPr>
        <w:t>7</w:t>
      </w:r>
      <w:r w:rsidR="00822646" w:rsidRPr="00822646">
        <w:rPr>
          <w:b w:val="0"/>
          <w:sz w:val="28"/>
          <w:szCs w:val="28"/>
        </w:rPr>
        <w:t xml:space="preserve"> год</w:t>
      </w:r>
      <w:r w:rsidR="00472428">
        <w:rPr>
          <w:b w:val="0"/>
          <w:sz w:val="28"/>
          <w:szCs w:val="28"/>
        </w:rPr>
        <w:t xml:space="preserve"> и на плановый период 2018 и 2019 годов</w:t>
      </w:r>
      <w:r w:rsidR="00822646" w:rsidRPr="00822646">
        <w:rPr>
          <w:b w:val="0"/>
          <w:sz w:val="28"/>
          <w:szCs w:val="28"/>
        </w:rPr>
        <w:t xml:space="preserve">» </w:t>
      </w:r>
      <w:r w:rsidR="00822646" w:rsidRPr="00822646">
        <w:rPr>
          <w:b w:val="0"/>
          <w:bCs w:val="0"/>
          <w:sz w:val="28"/>
          <w:szCs w:val="28"/>
        </w:rPr>
        <w:t xml:space="preserve"> </w:t>
      </w:r>
      <w:r w:rsidR="00822646">
        <w:rPr>
          <w:b w:val="0"/>
          <w:bCs w:val="0"/>
          <w:sz w:val="28"/>
          <w:szCs w:val="28"/>
        </w:rPr>
        <w:t>следующие изменения и дополнения:</w:t>
      </w:r>
    </w:p>
    <w:p w:rsidR="00822646" w:rsidRDefault="00822646" w:rsidP="00822646">
      <w:pPr>
        <w:pStyle w:val="a5"/>
        <w:spacing w:line="276" w:lineRule="auto"/>
        <w:ind w:left="705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 пункт 1 статьи 1 изложить в следующей редакции:</w:t>
      </w:r>
    </w:p>
    <w:p w:rsidR="00286C62" w:rsidRDefault="002F0437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E03D3D">
        <w:rPr>
          <w:bCs w:val="0"/>
          <w:sz w:val="28"/>
          <w:szCs w:val="28"/>
        </w:rPr>
        <w:tab/>
      </w:r>
      <w:r w:rsidR="00822646">
        <w:rPr>
          <w:bCs w:val="0"/>
          <w:sz w:val="28"/>
          <w:szCs w:val="28"/>
        </w:rPr>
        <w:t>«</w:t>
      </w:r>
      <w:r w:rsidRPr="00E03D3D">
        <w:rPr>
          <w:b w:val="0"/>
          <w:bCs w:val="0"/>
          <w:sz w:val="28"/>
          <w:szCs w:val="28"/>
        </w:rPr>
        <w:t>1.</w:t>
      </w:r>
      <w:r w:rsidR="00600422" w:rsidRPr="00E03D3D">
        <w:rPr>
          <w:b w:val="0"/>
          <w:bCs w:val="0"/>
          <w:sz w:val="28"/>
          <w:szCs w:val="28"/>
        </w:rPr>
        <w:t>Утвердить</w:t>
      </w:r>
      <w:r w:rsidRPr="00E03D3D">
        <w:rPr>
          <w:b w:val="0"/>
          <w:bCs w:val="0"/>
          <w:sz w:val="28"/>
          <w:szCs w:val="28"/>
        </w:rPr>
        <w:t xml:space="preserve"> </w:t>
      </w:r>
      <w:r w:rsidR="00600422" w:rsidRPr="00E03D3D">
        <w:rPr>
          <w:b w:val="0"/>
          <w:bCs w:val="0"/>
          <w:sz w:val="28"/>
          <w:szCs w:val="28"/>
        </w:rPr>
        <w:t>основные характеристики бюджета муниципального образования</w:t>
      </w:r>
      <w:r w:rsidRPr="00E03D3D">
        <w:rPr>
          <w:b w:val="0"/>
          <w:bCs w:val="0"/>
          <w:sz w:val="28"/>
          <w:szCs w:val="28"/>
        </w:rPr>
        <w:t xml:space="preserve"> «</w:t>
      </w:r>
      <w:r w:rsidR="00E54C12">
        <w:rPr>
          <w:b w:val="0"/>
          <w:bCs w:val="0"/>
          <w:sz w:val="28"/>
          <w:szCs w:val="28"/>
        </w:rPr>
        <w:t>Город Кяхта</w:t>
      </w:r>
      <w:r w:rsidRPr="00E03D3D">
        <w:rPr>
          <w:b w:val="0"/>
          <w:bCs w:val="0"/>
          <w:sz w:val="28"/>
          <w:szCs w:val="28"/>
        </w:rPr>
        <w:t>» на 201</w:t>
      </w:r>
      <w:r w:rsidR="00472428">
        <w:rPr>
          <w:b w:val="0"/>
          <w:bCs w:val="0"/>
          <w:sz w:val="28"/>
          <w:szCs w:val="28"/>
        </w:rPr>
        <w:t>7</w:t>
      </w:r>
      <w:r w:rsidRPr="00E03D3D">
        <w:rPr>
          <w:b w:val="0"/>
          <w:bCs w:val="0"/>
          <w:sz w:val="28"/>
          <w:szCs w:val="28"/>
        </w:rPr>
        <w:t>год</w:t>
      </w:r>
      <w:r w:rsidR="00286C62">
        <w:rPr>
          <w:b w:val="0"/>
          <w:bCs w:val="0"/>
          <w:sz w:val="28"/>
          <w:szCs w:val="28"/>
        </w:rPr>
        <w:t>:</w:t>
      </w:r>
    </w:p>
    <w:p w:rsidR="00286C62" w:rsidRDefault="00286C62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1)</w:t>
      </w:r>
      <w:r w:rsidR="00600422" w:rsidRPr="00E03D3D">
        <w:rPr>
          <w:b w:val="0"/>
          <w:bCs w:val="0"/>
          <w:sz w:val="28"/>
          <w:szCs w:val="28"/>
        </w:rPr>
        <w:t>общ</w:t>
      </w:r>
      <w:r>
        <w:rPr>
          <w:b w:val="0"/>
          <w:bCs w:val="0"/>
          <w:sz w:val="28"/>
          <w:szCs w:val="28"/>
        </w:rPr>
        <w:t>ий</w:t>
      </w:r>
      <w:r w:rsidR="00600422" w:rsidRPr="00E03D3D">
        <w:rPr>
          <w:b w:val="0"/>
          <w:bCs w:val="0"/>
          <w:sz w:val="28"/>
          <w:szCs w:val="28"/>
        </w:rPr>
        <w:t xml:space="preserve"> объем доходов в сумме </w:t>
      </w:r>
      <w:r w:rsidR="00816672">
        <w:rPr>
          <w:b w:val="0"/>
          <w:color w:val="000000"/>
          <w:sz w:val="28"/>
          <w:szCs w:val="28"/>
        </w:rPr>
        <w:t>43086 614,07</w:t>
      </w:r>
      <w:r w:rsidR="00B6038D">
        <w:rPr>
          <w:b w:val="0"/>
          <w:color w:val="000000"/>
          <w:sz w:val="28"/>
          <w:szCs w:val="28"/>
        </w:rPr>
        <w:t xml:space="preserve"> </w:t>
      </w:r>
      <w:r w:rsidR="00600422" w:rsidRPr="00E03D3D">
        <w:rPr>
          <w:b w:val="0"/>
          <w:bCs w:val="0"/>
          <w:sz w:val="28"/>
          <w:szCs w:val="28"/>
        </w:rPr>
        <w:t xml:space="preserve">рублей, в том числе безвозмездных поступлений в сумме </w:t>
      </w:r>
      <w:r w:rsidR="00816672">
        <w:rPr>
          <w:b w:val="0"/>
          <w:color w:val="000000"/>
          <w:sz w:val="28"/>
          <w:szCs w:val="28"/>
        </w:rPr>
        <w:t>-8181 990,34</w:t>
      </w:r>
      <w:r w:rsidR="00600422" w:rsidRPr="00E03D3D">
        <w:rPr>
          <w:b w:val="0"/>
          <w:bCs w:val="0"/>
          <w:sz w:val="28"/>
          <w:szCs w:val="28"/>
        </w:rPr>
        <w:t xml:space="preserve"> рублей</w:t>
      </w:r>
      <w:r>
        <w:rPr>
          <w:b w:val="0"/>
          <w:bCs w:val="0"/>
          <w:sz w:val="28"/>
          <w:szCs w:val="28"/>
        </w:rPr>
        <w:t>;</w:t>
      </w:r>
    </w:p>
    <w:p w:rsidR="00286C62" w:rsidRPr="00CF1BEE" w:rsidRDefault="00286C62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CF1BEE">
        <w:rPr>
          <w:b w:val="0"/>
          <w:bCs w:val="0"/>
          <w:sz w:val="28"/>
          <w:szCs w:val="28"/>
        </w:rPr>
        <w:t>2)</w:t>
      </w:r>
      <w:r w:rsidR="00600422" w:rsidRPr="00CF1BEE">
        <w:rPr>
          <w:b w:val="0"/>
          <w:bCs w:val="0"/>
          <w:sz w:val="28"/>
          <w:szCs w:val="28"/>
        </w:rPr>
        <w:t>общ</w:t>
      </w:r>
      <w:r w:rsidRPr="00CF1BEE">
        <w:rPr>
          <w:b w:val="0"/>
          <w:bCs w:val="0"/>
          <w:sz w:val="28"/>
          <w:szCs w:val="28"/>
        </w:rPr>
        <w:t>ий</w:t>
      </w:r>
      <w:r w:rsidR="00600422" w:rsidRPr="00CF1BEE">
        <w:rPr>
          <w:b w:val="0"/>
          <w:bCs w:val="0"/>
          <w:sz w:val="28"/>
          <w:szCs w:val="28"/>
        </w:rPr>
        <w:t xml:space="preserve"> объем расхо</w:t>
      </w:r>
      <w:r w:rsidR="002F0437" w:rsidRPr="00CF1BEE">
        <w:rPr>
          <w:b w:val="0"/>
          <w:bCs w:val="0"/>
          <w:sz w:val="28"/>
          <w:szCs w:val="28"/>
        </w:rPr>
        <w:t xml:space="preserve">дов в сумме </w:t>
      </w:r>
      <w:r w:rsidR="00F160DE">
        <w:rPr>
          <w:b w:val="0"/>
          <w:bCs w:val="0"/>
          <w:sz w:val="28"/>
          <w:szCs w:val="28"/>
        </w:rPr>
        <w:t>57 584 419,73</w:t>
      </w:r>
      <w:r w:rsidR="002F0437" w:rsidRPr="00CF1BEE">
        <w:rPr>
          <w:b w:val="0"/>
          <w:bCs w:val="0"/>
          <w:sz w:val="28"/>
          <w:szCs w:val="28"/>
        </w:rPr>
        <w:t xml:space="preserve"> рублей</w:t>
      </w:r>
      <w:r w:rsidRPr="00CF1BEE">
        <w:rPr>
          <w:b w:val="0"/>
          <w:bCs w:val="0"/>
          <w:sz w:val="28"/>
          <w:szCs w:val="28"/>
        </w:rPr>
        <w:t>;</w:t>
      </w:r>
    </w:p>
    <w:p w:rsidR="00600422" w:rsidRDefault="00286C62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CF1BEE">
        <w:rPr>
          <w:b w:val="0"/>
          <w:bCs w:val="0"/>
          <w:sz w:val="28"/>
          <w:szCs w:val="28"/>
        </w:rPr>
        <w:t>3)</w:t>
      </w:r>
      <w:r w:rsidR="00550653" w:rsidRPr="00CF1BEE">
        <w:rPr>
          <w:b w:val="0"/>
          <w:bCs w:val="0"/>
          <w:sz w:val="28"/>
          <w:szCs w:val="28"/>
        </w:rPr>
        <w:t>дефицит</w:t>
      </w:r>
      <w:r w:rsidR="009C045E" w:rsidRPr="00CF1BEE">
        <w:rPr>
          <w:b w:val="0"/>
          <w:bCs w:val="0"/>
          <w:sz w:val="28"/>
          <w:szCs w:val="28"/>
        </w:rPr>
        <w:t xml:space="preserve"> </w:t>
      </w:r>
      <w:r w:rsidR="00600422" w:rsidRPr="00CF1BEE">
        <w:rPr>
          <w:b w:val="0"/>
          <w:bCs w:val="0"/>
          <w:sz w:val="28"/>
          <w:szCs w:val="28"/>
        </w:rPr>
        <w:t xml:space="preserve">бюджета </w:t>
      </w:r>
      <w:r w:rsidR="004926C5" w:rsidRPr="00CF1BEE">
        <w:rPr>
          <w:b w:val="0"/>
          <w:bCs w:val="0"/>
          <w:sz w:val="28"/>
          <w:szCs w:val="28"/>
        </w:rPr>
        <w:t xml:space="preserve">в сумме </w:t>
      </w:r>
      <w:r w:rsidR="00816672">
        <w:rPr>
          <w:b w:val="0"/>
          <w:bCs w:val="0"/>
          <w:sz w:val="28"/>
          <w:szCs w:val="28"/>
        </w:rPr>
        <w:t>14497805,66</w:t>
      </w:r>
      <w:r w:rsidR="008B3869">
        <w:rPr>
          <w:b w:val="0"/>
          <w:bCs w:val="0"/>
          <w:sz w:val="28"/>
          <w:szCs w:val="28"/>
        </w:rPr>
        <w:t xml:space="preserve"> </w:t>
      </w:r>
      <w:r w:rsidR="00600422" w:rsidRPr="00CF1BEE">
        <w:rPr>
          <w:b w:val="0"/>
          <w:bCs w:val="0"/>
          <w:sz w:val="28"/>
          <w:szCs w:val="28"/>
        </w:rPr>
        <w:t>рублей</w:t>
      </w:r>
      <w:r w:rsidR="00EB13B1">
        <w:rPr>
          <w:b w:val="0"/>
          <w:bCs w:val="0"/>
          <w:sz w:val="28"/>
          <w:szCs w:val="28"/>
        </w:rPr>
        <w:t>»</w:t>
      </w:r>
    </w:p>
    <w:p w:rsidR="00510F24" w:rsidRDefault="00510F24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510F24" w:rsidRDefault="00510F24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510F24" w:rsidRDefault="00510F24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Приложение №2 изложить в следующей редакции:</w:t>
      </w:r>
    </w:p>
    <w:p w:rsidR="00BC47AB" w:rsidRDefault="00BC47AB" w:rsidP="0016579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9831AD" w:rsidRPr="004B3928" w:rsidRDefault="009831AD" w:rsidP="009831AD">
      <w:pPr>
        <w:ind w:left="5664"/>
        <w:jc w:val="center"/>
        <w:rPr>
          <w:sz w:val="20"/>
          <w:szCs w:val="20"/>
        </w:rPr>
      </w:pPr>
      <w:r w:rsidRPr="004B3928">
        <w:rPr>
          <w:sz w:val="20"/>
          <w:szCs w:val="20"/>
        </w:rPr>
        <w:t>Приложение № 2</w:t>
      </w:r>
    </w:p>
    <w:p w:rsidR="009831AD" w:rsidRPr="004B3928" w:rsidRDefault="009831AD" w:rsidP="009831AD">
      <w:pPr>
        <w:ind w:left="6120"/>
        <w:jc w:val="both"/>
        <w:rPr>
          <w:sz w:val="20"/>
          <w:szCs w:val="20"/>
        </w:rPr>
      </w:pPr>
      <w:r w:rsidRPr="004B3928">
        <w:rPr>
          <w:sz w:val="20"/>
          <w:szCs w:val="20"/>
        </w:rPr>
        <w:t xml:space="preserve">К </w:t>
      </w:r>
      <w:r w:rsidR="007824E8">
        <w:rPr>
          <w:sz w:val="20"/>
          <w:szCs w:val="20"/>
        </w:rPr>
        <w:t>решению</w:t>
      </w:r>
      <w:r w:rsidRPr="004B3928">
        <w:rPr>
          <w:sz w:val="20"/>
          <w:szCs w:val="20"/>
        </w:rPr>
        <w:t xml:space="preserve"> Совета депутатов МО «Город Кяхта» «О бюджете муниципального образования «Город Кяхта» на 2017 год и на плановый период 2018 и 2019 годов»</w:t>
      </w:r>
    </w:p>
    <w:p w:rsidR="009831AD" w:rsidRPr="004B3928" w:rsidRDefault="009831AD" w:rsidP="009831AD">
      <w:pPr>
        <w:ind w:left="6120"/>
        <w:jc w:val="both"/>
        <w:rPr>
          <w:sz w:val="20"/>
          <w:szCs w:val="20"/>
        </w:rPr>
      </w:pPr>
      <w:r w:rsidRPr="004B3928">
        <w:rPr>
          <w:sz w:val="20"/>
          <w:szCs w:val="20"/>
        </w:rPr>
        <w:t>От «</w:t>
      </w:r>
      <w:r>
        <w:rPr>
          <w:sz w:val="20"/>
          <w:szCs w:val="20"/>
        </w:rPr>
        <w:t>29</w:t>
      </w:r>
      <w:r w:rsidRPr="004B3928">
        <w:rPr>
          <w:sz w:val="20"/>
          <w:szCs w:val="20"/>
        </w:rPr>
        <w:t xml:space="preserve"> »</w:t>
      </w:r>
      <w:r>
        <w:rPr>
          <w:sz w:val="20"/>
          <w:szCs w:val="20"/>
        </w:rPr>
        <w:t>декабря 2016</w:t>
      </w:r>
      <w:r w:rsidRPr="004B3928">
        <w:rPr>
          <w:sz w:val="20"/>
          <w:szCs w:val="20"/>
        </w:rPr>
        <w:t xml:space="preserve"> года  №</w:t>
      </w:r>
      <w:r>
        <w:rPr>
          <w:sz w:val="20"/>
          <w:szCs w:val="20"/>
        </w:rPr>
        <w:t xml:space="preserve">  38С-2</w:t>
      </w:r>
    </w:p>
    <w:p w:rsidR="009831AD" w:rsidRPr="004B3928" w:rsidRDefault="009831AD" w:rsidP="009831AD">
      <w:pPr>
        <w:ind w:firstLine="708"/>
        <w:jc w:val="both"/>
        <w:rPr>
          <w:sz w:val="20"/>
          <w:szCs w:val="20"/>
        </w:rPr>
      </w:pPr>
    </w:p>
    <w:p w:rsidR="009831AD" w:rsidRPr="004B3928" w:rsidRDefault="009831AD" w:rsidP="009831AD">
      <w:pPr>
        <w:ind w:firstLine="708"/>
        <w:jc w:val="both"/>
        <w:rPr>
          <w:sz w:val="23"/>
          <w:szCs w:val="23"/>
        </w:rPr>
      </w:pPr>
    </w:p>
    <w:p w:rsidR="009831AD" w:rsidRPr="004B3928" w:rsidRDefault="009831AD" w:rsidP="009831AD">
      <w:pPr>
        <w:jc w:val="center"/>
        <w:rPr>
          <w:b/>
          <w:szCs w:val="23"/>
        </w:rPr>
      </w:pPr>
      <w:r w:rsidRPr="004B3928">
        <w:rPr>
          <w:b/>
          <w:szCs w:val="23"/>
        </w:rPr>
        <w:t>Перечень главных администраторов доходов  бюджета городского</w:t>
      </w:r>
    </w:p>
    <w:p w:rsidR="009831AD" w:rsidRPr="004B3928" w:rsidRDefault="009831AD" w:rsidP="009831AD">
      <w:pPr>
        <w:jc w:val="center"/>
        <w:rPr>
          <w:b/>
          <w:szCs w:val="23"/>
        </w:rPr>
      </w:pPr>
      <w:r w:rsidRPr="004B3928">
        <w:rPr>
          <w:b/>
          <w:szCs w:val="23"/>
        </w:rPr>
        <w:t xml:space="preserve"> поселения МО «Город Кяхта» и закрепляемые за ними виды доходов</w:t>
      </w:r>
    </w:p>
    <w:tbl>
      <w:tblPr>
        <w:tblpPr w:leftFromText="180" w:rightFromText="180" w:vertAnchor="text" w:horzAnchor="margin" w:tblpXSpec="center" w:tblpY="176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720"/>
        <w:gridCol w:w="2958"/>
        <w:gridCol w:w="6054"/>
      </w:tblGrid>
      <w:tr w:rsidR="009831AD" w:rsidRPr="004B3928" w:rsidTr="00FD5F02">
        <w:trPr>
          <w:trHeight w:val="158"/>
        </w:trPr>
        <w:tc>
          <w:tcPr>
            <w:tcW w:w="468" w:type="dxa"/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>№</w:t>
            </w:r>
          </w:p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4B392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B3928">
              <w:rPr>
                <w:b/>
                <w:sz w:val="20"/>
                <w:szCs w:val="20"/>
              </w:rPr>
              <w:t>/</w:t>
            </w:r>
            <w:proofErr w:type="spellStart"/>
            <w:r w:rsidRPr="004B392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78" w:type="dxa"/>
            <w:gridSpan w:val="2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6054" w:type="dxa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наименование</w:t>
            </w:r>
          </w:p>
        </w:tc>
      </w:tr>
      <w:tr w:rsidR="009831AD" w:rsidRPr="004B3928" w:rsidTr="00FD5F02">
        <w:trPr>
          <w:trHeight w:val="158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b/>
                <w:sz w:val="23"/>
                <w:szCs w:val="23"/>
              </w:rPr>
            </w:pPr>
            <w:r w:rsidRPr="004B3928">
              <w:rPr>
                <w:sz w:val="23"/>
                <w:szCs w:val="23"/>
              </w:rPr>
              <w:t xml:space="preserve">     </w:t>
            </w:r>
            <w:r w:rsidRPr="004B3928">
              <w:rPr>
                <w:b/>
                <w:sz w:val="23"/>
                <w:szCs w:val="23"/>
              </w:rPr>
              <w:t>Администрация муниципального образования «Город Кяхта»</w:t>
            </w:r>
          </w:p>
        </w:tc>
      </w:tr>
      <w:tr w:rsidR="009831AD" w:rsidRPr="004B3928" w:rsidTr="00FD5F02">
        <w:trPr>
          <w:trHeight w:val="1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1 11 05025 13 0000 120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proofErr w:type="gramStart"/>
            <w:r w:rsidRPr="004B3928">
              <w:rPr>
                <w:sz w:val="20"/>
                <w:szCs w:val="20"/>
              </w:rPr>
              <w:t>Доходы, получаемые  в виде арендной платы, а также средства от продажи права на  заключение договоров аренды за земли, находящиеся  в собственности городских поселений (за исключением земельных участков муниципальных бюджетных и  автономных учреждений)</w:t>
            </w:r>
            <w:proofErr w:type="gramEnd"/>
          </w:p>
        </w:tc>
      </w:tr>
      <w:tr w:rsidR="009831AD" w:rsidRPr="004B3928" w:rsidTr="00FD5F02">
        <w:trPr>
          <w:trHeight w:val="1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1 11 05035 13 0000 120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 xml:space="preserve">Доходы от сдачи в аренду имущества, находящегося в оперативном </w:t>
            </w:r>
            <w:r w:rsidRPr="004B3928">
              <w:rPr>
                <w:sz w:val="20"/>
                <w:szCs w:val="20"/>
              </w:rPr>
              <w:lastRenderedPageBreak/>
              <w:t>управлении органов управления  городских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9831AD" w:rsidRPr="004B3928" w:rsidTr="00FD5F02">
        <w:trPr>
          <w:trHeight w:val="1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lastRenderedPageBreak/>
              <w:t>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 xml:space="preserve">933 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1 11 05075 13 0000 120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 xml:space="preserve">Доходы от сдачи в аренду имущества, составляющего казну городских поселений </w:t>
            </w:r>
            <w:proofErr w:type="gramStart"/>
            <w:r w:rsidRPr="004B3928">
              <w:rPr>
                <w:sz w:val="20"/>
                <w:szCs w:val="20"/>
              </w:rPr>
              <w:t xml:space="preserve">( </w:t>
            </w:r>
            <w:proofErr w:type="gramEnd"/>
            <w:r w:rsidRPr="004B3928">
              <w:rPr>
                <w:sz w:val="20"/>
                <w:szCs w:val="20"/>
              </w:rPr>
              <w:t>за исключением земельных участков)</w:t>
            </w:r>
          </w:p>
        </w:tc>
      </w:tr>
      <w:tr w:rsidR="009831AD" w:rsidRPr="004B3928" w:rsidTr="00FD5F02">
        <w:trPr>
          <w:trHeight w:val="1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1 11 09045 13 0000 120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Прочие поступления от использования имущества, находящего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831AD" w:rsidRPr="004B3928" w:rsidTr="00FD5F02">
        <w:trPr>
          <w:trHeight w:val="1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1 13 01995 13 0000 130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Прочие доходы от оказания платных услу</w:t>
            </w:r>
            <w:proofErr w:type="gramStart"/>
            <w:r w:rsidRPr="004B3928">
              <w:rPr>
                <w:sz w:val="20"/>
                <w:szCs w:val="20"/>
              </w:rPr>
              <w:t>г(</w:t>
            </w:r>
            <w:proofErr w:type="gramEnd"/>
            <w:r w:rsidRPr="004B3928">
              <w:rPr>
                <w:sz w:val="20"/>
                <w:szCs w:val="20"/>
              </w:rPr>
              <w:t xml:space="preserve">работ) получателями средств бюджетов городских поселений </w:t>
            </w:r>
          </w:p>
        </w:tc>
      </w:tr>
      <w:tr w:rsidR="009831AD" w:rsidRPr="004B3928" w:rsidTr="00FD5F02">
        <w:trPr>
          <w:trHeight w:val="1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 xml:space="preserve">1 13 02995 13 0000 130 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Прочие доходы от компенсации затрат бюджетов   городских поселений</w:t>
            </w:r>
          </w:p>
        </w:tc>
      </w:tr>
      <w:tr w:rsidR="009831AD" w:rsidRPr="004B3928" w:rsidTr="00FD5F02">
        <w:trPr>
          <w:trHeight w:val="1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1 14 02052 13 0000 410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Доходы от реализации имущества, находящегося в  оперативном управлении учреждений, находящихся в ведении органов управления 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831AD" w:rsidRPr="004B3928" w:rsidTr="00FD5F02">
        <w:trPr>
          <w:trHeight w:val="1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1 14 02053 13 0000 410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части реализации основных средств по указанному имуществу</w:t>
            </w:r>
          </w:p>
        </w:tc>
      </w:tr>
      <w:tr w:rsidR="009831AD" w:rsidRPr="004B3928" w:rsidTr="00FD5F02">
        <w:trPr>
          <w:trHeight w:val="1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1 14 03050 13 0000 410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Средства  от распоряжения и реализации конфискованного и иного имущества, обращенного в доходы городских поселений (в части реализации основных средств по указанному имуществу)</w:t>
            </w:r>
          </w:p>
        </w:tc>
      </w:tr>
      <w:tr w:rsidR="009831AD" w:rsidRPr="004B3928" w:rsidTr="00FD5F02">
        <w:trPr>
          <w:trHeight w:val="1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1 14 03050 13 0000 440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Средств  от распоряжения и реализации конфискованного и иного имущества, обращенного в доходы городских поселений (в части реализации материальных запасов по указанному имуществу)</w:t>
            </w:r>
          </w:p>
        </w:tc>
      </w:tr>
      <w:tr w:rsidR="009831AD" w:rsidRPr="004B3928" w:rsidTr="00FD5F02">
        <w:trPr>
          <w:trHeight w:val="1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1 15 02050 13 0000 140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Платежи, взимаемые  организациями городских поселений за выполнение определенных функций</w:t>
            </w:r>
          </w:p>
        </w:tc>
      </w:tr>
      <w:tr w:rsidR="009831AD" w:rsidRPr="004B3928" w:rsidTr="00FD5F02">
        <w:trPr>
          <w:trHeight w:val="1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1 16 21050 13 0000 140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возмещение ущерба имуществу, зачисляемые в  бюджеты городских поселений</w:t>
            </w:r>
          </w:p>
        </w:tc>
      </w:tr>
      <w:tr w:rsidR="009831AD" w:rsidRPr="004B3928" w:rsidTr="00FD5F02">
        <w:trPr>
          <w:trHeight w:val="1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1 16 33050 13 0000 140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 работ,  услуг для обеспечения государственных и муниципальных нужд для нужд городских поселений</w:t>
            </w:r>
          </w:p>
        </w:tc>
      </w:tr>
      <w:tr w:rsidR="009831AD" w:rsidRPr="004B3928" w:rsidTr="00FD5F02">
        <w:trPr>
          <w:trHeight w:val="1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1 16 90050 13 0000 140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831AD" w:rsidRPr="004B3928" w:rsidTr="00FD5F02">
        <w:trPr>
          <w:trHeight w:val="1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 xml:space="preserve">1 17 01050 13 0000 180            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Невыясненные поступления, зачисляемые в бюджеты  городских поселений</w:t>
            </w:r>
          </w:p>
        </w:tc>
      </w:tr>
      <w:tr w:rsidR="009831AD" w:rsidRPr="004B3928" w:rsidTr="00FD5F02">
        <w:trPr>
          <w:trHeight w:val="15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1 17 05050 13 0000 180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Прочие неналоговые доходы  бюджетов  городских поселений</w:t>
            </w:r>
          </w:p>
        </w:tc>
      </w:tr>
      <w:tr w:rsidR="009831AD" w:rsidRPr="004B3928" w:rsidTr="00FD5F02">
        <w:trPr>
          <w:trHeight w:val="49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 xml:space="preserve">17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9831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2 02  15</w:t>
            </w:r>
            <w:r w:rsidRPr="004B3928">
              <w:rPr>
                <w:sz w:val="20"/>
                <w:szCs w:val="20"/>
              </w:rPr>
              <w:t xml:space="preserve">001 </w:t>
            </w:r>
            <w:r>
              <w:rPr>
                <w:sz w:val="20"/>
                <w:szCs w:val="20"/>
              </w:rPr>
              <w:t xml:space="preserve"> </w:t>
            </w:r>
            <w:r w:rsidRPr="004B3928">
              <w:rPr>
                <w:sz w:val="20"/>
                <w:szCs w:val="20"/>
              </w:rPr>
              <w:t>13 0000 151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831AD" w:rsidRPr="004B3928" w:rsidTr="00FD5F02">
        <w:trPr>
          <w:trHeight w:val="1003"/>
        </w:trPr>
        <w:tc>
          <w:tcPr>
            <w:tcW w:w="468" w:type="dxa"/>
            <w:tcBorders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2 02 04012 13 0000 151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 xml:space="preserve"> 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</w:tr>
      <w:tr w:rsidR="009831AD" w:rsidRPr="004B3928" w:rsidTr="00FD5F02">
        <w:trPr>
          <w:trHeight w:val="1233"/>
        </w:trPr>
        <w:tc>
          <w:tcPr>
            <w:tcW w:w="468" w:type="dxa"/>
            <w:tcBorders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352890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 xml:space="preserve">2 02 </w:t>
            </w:r>
            <w:r w:rsidR="00352890">
              <w:rPr>
                <w:sz w:val="20"/>
                <w:szCs w:val="20"/>
              </w:rPr>
              <w:t>400</w:t>
            </w:r>
            <w:r w:rsidRPr="004B3928">
              <w:rPr>
                <w:sz w:val="20"/>
                <w:szCs w:val="20"/>
              </w:rPr>
              <w:t>14 13 0000 151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831AD" w:rsidRPr="004B3928" w:rsidTr="00FD5F02">
        <w:trPr>
          <w:trHeight w:val="471"/>
        </w:trPr>
        <w:tc>
          <w:tcPr>
            <w:tcW w:w="468" w:type="dxa"/>
            <w:tcBorders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352890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 xml:space="preserve">2 02 </w:t>
            </w:r>
            <w:r w:rsidR="00352890">
              <w:rPr>
                <w:sz w:val="20"/>
                <w:szCs w:val="20"/>
              </w:rPr>
              <w:t>49</w:t>
            </w:r>
            <w:r w:rsidRPr="004B3928">
              <w:rPr>
                <w:sz w:val="20"/>
                <w:szCs w:val="20"/>
              </w:rPr>
              <w:t>999 13 0000 151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831AD" w:rsidRPr="004B3928" w:rsidTr="00FD5F02">
        <w:trPr>
          <w:trHeight w:val="372"/>
        </w:trPr>
        <w:tc>
          <w:tcPr>
            <w:tcW w:w="468" w:type="dxa"/>
            <w:tcBorders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352890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 xml:space="preserve">2 02 </w:t>
            </w:r>
            <w:r w:rsidR="00352890">
              <w:rPr>
                <w:sz w:val="20"/>
                <w:szCs w:val="20"/>
              </w:rPr>
              <w:t>90</w:t>
            </w:r>
            <w:r w:rsidRPr="004B3928">
              <w:rPr>
                <w:sz w:val="20"/>
                <w:szCs w:val="20"/>
              </w:rPr>
              <w:t>054 13 0000 151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9831AD" w:rsidRPr="004B3928" w:rsidTr="00FD5F02">
        <w:trPr>
          <w:trHeight w:val="708"/>
        </w:trPr>
        <w:tc>
          <w:tcPr>
            <w:tcW w:w="468" w:type="dxa"/>
            <w:tcBorders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lastRenderedPageBreak/>
              <w:t>22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2 03 05010 13 0000 180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Предоставление государственным</w:t>
            </w:r>
            <w:proofErr w:type="gramStart"/>
            <w:r w:rsidRPr="004B3928">
              <w:rPr>
                <w:sz w:val="20"/>
                <w:szCs w:val="20"/>
              </w:rPr>
              <w:t>и(</w:t>
            </w:r>
            <w:proofErr w:type="gramEnd"/>
            <w:r w:rsidRPr="004B3928">
              <w:rPr>
                <w:sz w:val="20"/>
                <w:szCs w:val="20"/>
              </w:rPr>
              <w:t>муниципальными) организациями грантов для получателей средств бюджетов городских поселений</w:t>
            </w:r>
          </w:p>
        </w:tc>
      </w:tr>
      <w:tr w:rsidR="009831AD" w:rsidRPr="004B3928" w:rsidTr="00FD5F02">
        <w:trPr>
          <w:trHeight w:val="535"/>
        </w:trPr>
        <w:tc>
          <w:tcPr>
            <w:tcW w:w="468" w:type="dxa"/>
            <w:tcBorders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2 07 05030 13 0000 180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Прочие безвозмездные поступления в бюджеты  городских поселений</w:t>
            </w:r>
          </w:p>
        </w:tc>
      </w:tr>
      <w:tr w:rsidR="009831AD" w:rsidRPr="004B3928" w:rsidTr="00FD5F02">
        <w:trPr>
          <w:trHeight w:val="529"/>
        </w:trPr>
        <w:tc>
          <w:tcPr>
            <w:tcW w:w="468" w:type="dxa"/>
            <w:tcBorders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 w:rsidRPr="004B392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2 18 05030 13 0000 180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 w:rsidRPr="004B3928">
              <w:rPr>
                <w:sz w:val="20"/>
                <w:szCs w:val="20"/>
              </w:rPr>
              <w:t>Доходы бюджетов городских поселений от возврата остатков субсидий  субвенций и иных межбюджетных трансфертов имеющих целевое назначение прошлых лет из бюджетов городских поселений</w:t>
            </w:r>
          </w:p>
        </w:tc>
      </w:tr>
      <w:tr w:rsidR="009831AD" w:rsidRPr="004B3928" w:rsidTr="00FD5F02">
        <w:trPr>
          <w:trHeight w:val="529"/>
        </w:trPr>
        <w:tc>
          <w:tcPr>
            <w:tcW w:w="468" w:type="dxa"/>
            <w:tcBorders>
              <w:right w:val="single" w:sz="4" w:space="0" w:color="auto"/>
            </w:tcBorders>
          </w:tcPr>
          <w:p w:rsidR="009831AD" w:rsidRPr="004B3928" w:rsidRDefault="009831AD" w:rsidP="00FD5F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2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219 60010 13 0000 151</w:t>
            </w:r>
          </w:p>
        </w:tc>
        <w:tc>
          <w:tcPr>
            <w:tcW w:w="6054" w:type="dxa"/>
            <w:tcBorders>
              <w:left w:val="single" w:sz="4" w:space="0" w:color="auto"/>
            </w:tcBorders>
          </w:tcPr>
          <w:p w:rsidR="009831AD" w:rsidRPr="004B3928" w:rsidRDefault="009831AD" w:rsidP="00FD5F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9831AD" w:rsidRPr="004B3928" w:rsidRDefault="009831AD" w:rsidP="009831AD">
      <w:pPr>
        <w:jc w:val="center"/>
        <w:rPr>
          <w:sz w:val="23"/>
          <w:szCs w:val="23"/>
        </w:rPr>
      </w:pPr>
    </w:p>
    <w:p w:rsidR="009831AD" w:rsidRPr="004B3928" w:rsidRDefault="009831AD" w:rsidP="009831AD">
      <w:pPr>
        <w:ind w:left="5664"/>
        <w:jc w:val="center"/>
        <w:rPr>
          <w:sz w:val="20"/>
          <w:szCs w:val="20"/>
        </w:rPr>
      </w:pPr>
    </w:p>
    <w:p w:rsidR="00793DE9" w:rsidRDefault="002F0437" w:rsidP="00DC6084">
      <w:pPr>
        <w:pStyle w:val="a5"/>
        <w:spacing w:line="276" w:lineRule="auto"/>
        <w:jc w:val="both"/>
        <w:outlineLvl w:val="0"/>
        <w:rPr>
          <w:b w:val="0"/>
          <w:sz w:val="28"/>
          <w:szCs w:val="28"/>
        </w:rPr>
      </w:pPr>
      <w:r w:rsidRPr="00E03D3D">
        <w:rPr>
          <w:b w:val="0"/>
          <w:bCs w:val="0"/>
          <w:sz w:val="28"/>
          <w:szCs w:val="28"/>
        </w:rPr>
        <w:tab/>
      </w:r>
      <w:r w:rsidR="00912C3B">
        <w:rPr>
          <w:b w:val="0"/>
          <w:bCs w:val="0"/>
          <w:sz w:val="28"/>
          <w:szCs w:val="28"/>
        </w:rPr>
        <w:t>2</w:t>
      </w:r>
      <w:r w:rsidR="00323806">
        <w:rPr>
          <w:b w:val="0"/>
          <w:bCs w:val="0"/>
          <w:sz w:val="28"/>
          <w:szCs w:val="28"/>
        </w:rPr>
        <w:t>)</w:t>
      </w:r>
      <w:r w:rsidR="00837058">
        <w:rPr>
          <w:b w:val="0"/>
          <w:bCs w:val="0"/>
          <w:sz w:val="28"/>
          <w:szCs w:val="28"/>
        </w:rPr>
        <w:t xml:space="preserve"> </w:t>
      </w:r>
      <w:r w:rsidR="00793DE9">
        <w:rPr>
          <w:b w:val="0"/>
          <w:bCs w:val="0"/>
          <w:sz w:val="28"/>
          <w:szCs w:val="28"/>
        </w:rPr>
        <w:t>приложение</w:t>
      </w:r>
      <w:r w:rsidR="00793DE9" w:rsidRPr="00822646">
        <w:rPr>
          <w:b w:val="0"/>
          <w:sz w:val="28"/>
          <w:szCs w:val="28"/>
        </w:rPr>
        <w:t xml:space="preserve"> </w:t>
      </w:r>
      <w:r w:rsidR="00912C3B">
        <w:rPr>
          <w:b w:val="0"/>
          <w:sz w:val="28"/>
          <w:szCs w:val="28"/>
        </w:rPr>
        <w:t xml:space="preserve">№ </w:t>
      </w:r>
      <w:r w:rsidR="00793DE9">
        <w:rPr>
          <w:b w:val="0"/>
          <w:sz w:val="28"/>
          <w:szCs w:val="28"/>
        </w:rPr>
        <w:t>4</w:t>
      </w:r>
      <w:r w:rsidR="00793DE9" w:rsidRPr="00822646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Y="1"/>
        <w:tblOverlap w:val="never"/>
        <w:tblW w:w="9856" w:type="dxa"/>
        <w:tblInd w:w="108" w:type="dxa"/>
        <w:tblLook w:val="04A0"/>
      </w:tblPr>
      <w:tblGrid>
        <w:gridCol w:w="700"/>
        <w:gridCol w:w="2880"/>
        <w:gridCol w:w="4740"/>
        <w:gridCol w:w="1536"/>
      </w:tblGrid>
      <w:tr w:rsidR="0077084D" w:rsidRPr="00C36471" w:rsidTr="00B1789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4D" w:rsidRPr="00C36471" w:rsidRDefault="0077084D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4D" w:rsidRPr="00C36471" w:rsidRDefault="0077084D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84D" w:rsidRPr="004A684E" w:rsidRDefault="0077084D" w:rsidP="00B1789C">
            <w:pPr>
              <w:pStyle w:val="a5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221884" w:rsidRPr="00C36471" w:rsidTr="00B1789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84" w:rsidRPr="00C36471" w:rsidRDefault="00221884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84" w:rsidRPr="00C36471" w:rsidRDefault="00221884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884" w:rsidRPr="0086712C" w:rsidRDefault="00221884" w:rsidP="00560F26">
            <w:pPr>
              <w:jc w:val="center"/>
              <w:rPr>
                <w:sz w:val="20"/>
                <w:szCs w:val="20"/>
              </w:rPr>
            </w:pPr>
            <w:r w:rsidRPr="0086712C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4</w:t>
            </w:r>
          </w:p>
        </w:tc>
      </w:tr>
      <w:tr w:rsidR="00221884" w:rsidRPr="00C36471" w:rsidTr="00B1789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84" w:rsidRPr="00C36471" w:rsidRDefault="00221884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84" w:rsidRPr="00C36471" w:rsidRDefault="00221884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884" w:rsidRPr="0086712C" w:rsidRDefault="00221884" w:rsidP="00560F26">
            <w:pPr>
              <w:jc w:val="both"/>
              <w:rPr>
                <w:sz w:val="20"/>
                <w:szCs w:val="20"/>
              </w:rPr>
            </w:pPr>
            <w:r w:rsidRPr="0086712C">
              <w:rPr>
                <w:sz w:val="20"/>
                <w:szCs w:val="20"/>
              </w:rPr>
              <w:t>К решению Совета депутатов МО «Город Кяхта» «О бюджете муниципального образования «Город Кяхта» на 2017 год и на плановый период 2018 и 2019 годов»</w:t>
            </w:r>
          </w:p>
        </w:tc>
      </w:tr>
      <w:tr w:rsidR="00221884" w:rsidRPr="00C36471" w:rsidTr="00B1789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84" w:rsidRPr="00C36471" w:rsidRDefault="00221884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84" w:rsidRPr="00C36471" w:rsidRDefault="00221884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884" w:rsidRPr="0086712C" w:rsidRDefault="00221884" w:rsidP="00560F26">
            <w:pPr>
              <w:jc w:val="both"/>
              <w:rPr>
                <w:sz w:val="20"/>
                <w:szCs w:val="20"/>
              </w:rPr>
            </w:pPr>
            <w:r w:rsidRPr="0086712C">
              <w:rPr>
                <w:sz w:val="20"/>
                <w:szCs w:val="20"/>
              </w:rPr>
              <w:t>От «29 »декабря 2016 года  №  38С-2</w:t>
            </w:r>
          </w:p>
        </w:tc>
      </w:tr>
      <w:tr w:rsidR="0077084D" w:rsidRPr="00C36471" w:rsidTr="00B1789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4D" w:rsidRPr="00C36471" w:rsidRDefault="0077084D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4D" w:rsidRPr="00C36471" w:rsidRDefault="0077084D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84D" w:rsidRPr="004A684E" w:rsidRDefault="0077084D" w:rsidP="00B1789C">
            <w:pPr>
              <w:jc w:val="both"/>
              <w:rPr>
                <w:sz w:val="20"/>
                <w:szCs w:val="20"/>
              </w:rPr>
            </w:pPr>
          </w:p>
        </w:tc>
      </w:tr>
      <w:tr w:rsidR="0077084D" w:rsidRPr="00C36471" w:rsidTr="00B1789C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4D" w:rsidRPr="00C36471" w:rsidRDefault="0077084D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4D" w:rsidRPr="00C36471" w:rsidRDefault="0077084D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84D" w:rsidRPr="004A684E" w:rsidRDefault="0077084D" w:rsidP="00B1789C">
            <w:pPr>
              <w:pStyle w:val="a5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C36471" w:rsidRPr="00C36471" w:rsidTr="006D4CAB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36471" w:rsidRPr="00C36471" w:rsidTr="006D4CAB">
        <w:trPr>
          <w:trHeight w:val="54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6471" w:rsidRPr="00C36471" w:rsidRDefault="00C36471" w:rsidP="00BC47AB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Налоговые и неналоговые доходы бюджета МО "</w:t>
            </w:r>
            <w:r w:rsidR="00FC74AD">
              <w:rPr>
                <w:b/>
                <w:bCs/>
                <w:sz w:val="20"/>
                <w:szCs w:val="20"/>
              </w:rPr>
              <w:t>Город Кяхта</w:t>
            </w:r>
            <w:r w:rsidRPr="00C36471">
              <w:rPr>
                <w:b/>
                <w:bCs/>
                <w:sz w:val="20"/>
                <w:szCs w:val="20"/>
              </w:rPr>
              <w:t>" на 201</w:t>
            </w:r>
            <w:r w:rsidR="00BC47AB">
              <w:rPr>
                <w:b/>
                <w:bCs/>
                <w:sz w:val="20"/>
                <w:szCs w:val="20"/>
              </w:rPr>
              <w:t>7</w:t>
            </w:r>
            <w:r w:rsidRPr="00C36471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C36471" w:rsidRPr="00C36471" w:rsidTr="006D4CAB">
        <w:trPr>
          <w:trHeight w:val="51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36471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36471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План на год</w:t>
            </w:r>
          </w:p>
        </w:tc>
      </w:tr>
      <w:tr w:rsidR="00C36471" w:rsidRPr="00C36471" w:rsidTr="006D4CA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5E3133" w:rsidP="004B715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51 268 604,41</w:t>
            </w:r>
          </w:p>
        </w:tc>
      </w:tr>
      <w:tr w:rsidR="00C36471" w:rsidRPr="00C36471" w:rsidTr="006D4CA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182 1 01 00000 00 0000 000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3F1AC2" w:rsidP="00FE61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68F7">
              <w:rPr>
                <w:sz w:val="20"/>
                <w:szCs w:val="20"/>
              </w:rPr>
              <w:t>2</w:t>
            </w:r>
            <w:r w:rsidR="00FE61D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136</w:t>
            </w:r>
            <w:r w:rsidR="00FE61DB">
              <w:rPr>
                <w:sz w:val="20"/>
                <w:szCs w:val="20"/>
              </w:rPr>
              <w:t xml:space="preserve"> 8</w:t>
            </w:r>
            <w:r w:rsidR="00A668F7">
              <w:rPr>
                <w:sz w:val="20"/>
                <w:szCs w:val="20"/>
              </w:rPr>
              <w:t>00,00</w:t>
            </w:r>
          </w:p>
        </w:tc>
      </w:tr>
      <w:tr w:rsidR="00C36471" w:rsidRPr="00C36471" w:rsidTr="006D4CA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182 1 01 02000 01 0000 110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FE61DB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32 136 800,00</w:t>
            </w:r>
          </w:p>
        </w:tc>
      </w:tr>
      <w:tr w:rsidR="00C36471" w:rsidRPr="00C36471" w:rsidTr="006D4CAB">
        <w:trPr>
          <w:trHeight w:val="204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sz w:val="20"/>
                <w:szCs w:val="20"/>
              </w:rPr>
            </w:pPr>
            <w:proofErr w:type="gramStart"/>
            <w:r w:rsidRPr="00C36471">
              <w:rPr>
                <w:sz w:val="20"/>
                <w:szCs w:val="20"/>
              </w:rPr>
              <w:t>Налог на доходы физических лиц с доходов, облагаемых по налоговой ставке, установленной  пунктом 1 статьи 224 Налогового кодекса 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FE61DB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32 136 800,00</w:t>
            </w:r>
          </w:p>
        </w:tc>
      </w:tr>
      <w:tr w:rsidR="00C36471" w:rsidRPr="00C36471" w:rsidTr="006D4CAB">
        <w:trPr>
          <w:trHeight w:val="8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100 1 03 00000 00 0000 000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71" w:rsidRPr="00C36471" w:rsidRDefault="00C36471" w:rsidP="00901F22">
            <w:pPr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FE61DB" w:rsidP="008C51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1 456 100,00</w:t>
            </w:r>
          </w:p>
        </w:tc>
      </w:tr>
      <w:tr w:rsidR="00C36471" w:rsidRPr="00C36471" w:rsidTr="006D4CAB">
        <w:trPr>
          <w:trHeight w:val="132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  <w:r w:rsidRPr="00C3647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71" w:rsidRPr="00C36471" w:rsidRDefault="00C36471" w:rsidP="00901F22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100 1 03 02230 01 0000 110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color w:val="000000"/>
                <w:sz w:val="20"/>
                <w:szCs w:val="20"/>
              </w:rPr>
            </w:pPr>
            <w:r w:rsidRPr="00C36471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021F04" w:rsidP="00FE61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FE61DB">
              <w:rPr>
                <w:color w:val="000000"/>
                <w:sz w:val="20"/>
                <w:szCs w:val="20"/>
              </w:rPr>
              <w:t>08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FE61DB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0</w:t>
            </w:r>
            <w:r w:rsidR="00127464">
              <w:rPr>
                <w:color w:val="000000"/>
                <w:sz w:val="20"/>
                <w:szCs w:val="20"/>
              </w:rPr>
              <w:t>,</w:t>
            </w:r>
            <w:r w:rsidR="00FE61D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36471" w:rsidRPr="00C36471" w:rsidTr="006D4CAB">
        <w:trPr>
          <w:trHeight w:val="178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71" w:rsidRPr="00C36471" w:rsidRDefault="00C36471" w:rsidP="00901F22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100 1 03 02240 01 0000 110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color w:val="000000"/>
                <w:sz w:val="20"/>
                <w:szCs w:val="20"/>
              </w:rPr>
            </w:pPr>
            <w:r w:rsidRPr="00C36471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36471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C36471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FE61DB" w:rsidP="00FE61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13 100</w:t>
            </w:r>
            <w:r w:rsidR="00021F04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</w:tr>
      <w:tr w:rsidR="00C36471" w:rsidRPr="00C36471" w:rsidTr="006D4CAB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71" w:rsidRPr="00C36471" w:rsidRDefault="00C36471" w:rsidP="00901F22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100 1 03 02250 01 0000 110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color w:val="000000"/>
                <w:sz w:val="20"/>
                <w:szCs w:val="20"/>
              </w:rPr>
            </w:pPr>
            <w:r w:rsidRPr="00C36471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8A3FC2" w:rsidP="00FE61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E61DB">
              <w:rPr>
                <w:color w:val="000000"/>
                <w:sz w:val="20"/>
                <w:szCs w:val="20"/>
              </w:rPr>
              <w:t>  000 30</w:t>
            </w:r>
            <w:r w:rsidR="00021F04">
              <w:rPr>
                <w:color w:val="000000"/>
                <w:sz w:val="20"/>
                <w:szCs w:val="20"/>
              </w:rPr>
              <w:t>0</w:t>
            </w:r>
            <w:r w:rsidR="00FE61DB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C36471" w:rsidRPr="00C36471" w:rsidTr="006D4CAB">
        <w:trPr>
          <w:trHeight w:val="15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71" w:rsidRPr="00C36471" w:rsidRDefault="00C36471" w:rsidP="00901F22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100 1 03 02260 01 0000 110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color w:val="000000"/>
                <w:sz w:val="20"/>
                <w:szCs w:val="20"/>
              </w:rPr>
            </w:pPr>
            <w:r w:rsidRPr="00C36471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8A3FC2" w:rsidP="00FE61D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="00FE61DB">
              <w:rPr>
                <w:color w:val="000000"/>
                <w:sz w:val="20"/>
                <w:szCs w:val="20"/>
              </w:rPr>
              <w:t>65</w:t>
            </w:r>
            <w:r w:rsidR="00021F04">
              <w:rPr>
                <w:color w:val="000000"/>
                <w:sz w:val="20"/>
                <w:szCs w:val="20"/>
              </w:rPr>
              <w:t> </w:t>
            </w:r>
            <w:r w:rsidR="00FE61DB">
              <w:rPr>
                <w:color w:val="000000"/>
                <w:sz w:val="20"/>
                <w:szCs w:val="20"/>
              </w:rPr>
              <w:t>500</w:t>
            </w:r>
            <w:r w:rsidR="00021F04">
              <w:rPr>
                <w:color w:val="000000"/>
                <w:sz w:val="20"/>
                <w:szCs w:val="20"/>
              </w:rPr>
              <w:t>,</w:t>
            </w:r>
            <w:r w:rsidR="00FE61DB">
              <w:rPr>
                <w:color w:val="000000"/>
                <w:sz w:val="20"/>
                <w:szCs w:val="20"/>
              </w:rPr>
              <w:t>00</w:t>
            </w:r>
          </w:p>
        </w:tc>
      </w:tr>
      <w:tr w:rsidR="00C36471" w:rsidRPr="00C36471" w:rsidTr="006D4CAB">
        <w:trPr>
          <w:trHeight w:val="25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182 1 05 00000 00 0000 000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FE61DB" w:rsidP="00FE61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177 800</w:t>
            </w:r>
            <w:r w:rsidR="000402EC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C36471" w:rsidRPr="00C36471" w:rsidTr="000C37D4">
        <w:trPr>
          <w:trHeight w:val="345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471" w:rsidRPr="00C36471" w:rsidRDefault="00C36471" w:rsidP="00901F22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182 1 05 03000 01 0000 110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FE61DB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177 800</w:t>
            </w:r>
            <w:r w:rsidR="000402EC">
              <w:rPr>
                <w:sz w:val="20"/>
                <w:szCs w:val="20"/>
              </w:rPr>
              <w:t>,00</w:t>
            </w:r>
          </w:p>
        </w:tc>
      </w:tr>
      <w:tr w:rsidR="00901F22" w:rsidRPr="00C36471" w:rsidTr="000C37D4">
        <w:trPr>
          <w:trHeight w:val="34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Pr="00CA707D" w:rsidRDefault="00F551E1" w:rsidP="00901F22">
            <w:pPr>
              <w:jc w:val="center"/>
              <w:rPr>
                <w:b/>
                <w:sz w:val="20"/>
                <w:szCs w:val="20"/>
              </w:rPr>
            </w:pPr>
            <w:r w:rsidRPr="00CA70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22" w:rsidRPr="00CA707D" w:rsidRDefault="00116D22" w:rsidP="00901F22">
            <w:pPr>
              <w:jc w:val="center"/>
              <w:rPr>
                <w:b/>
                <w:sz w:val="20"/>
                <w:szCs w:val="20"/>
              </w:rPr>
            </w:pPr>
            <w:r w:rsidRPr="00CA707D">
              <w:rPr>
                <w:b/>
                <w:sz w:val="20"/>
                <w:szCs w:val="20"/>
              </w:rPr>
              <w:t xml:space="preserve">182 </w:t>
            </w:r>
            <w:r w:rsidR="004B7E29" w:rsidRPr="00CA707D">
              <w:rPr>
                <w:b/>
                <w:sz w:val="20"/>
                <w:szCs w:val="20"/>
              </w:rPr>
              <w:t>1</w:t>
            </w:r>
            <w:r w:rsidR="00F551E1" w:rsidRPr="00CA707D">
              <w:rPr>
                <w:b/>
                <w:sz w:val="20"/>
                <w:szCs w:val="20"/>
              </w:rPr>
              <w:t xml:space="preserve"> </w:t>
            </w:r>
            <w:r w:rsidR="004B7E29" w:rsidRPr="00CA707D">
              <w:rPr>
                <w:b/>
                <w:sz w:val="20"/>
                <w:szCs w:val="20"/>
              </w:rPr>
              <w:t>06</w:t>
            </w:r>
            <w:r w:rsidR="00F551E1" w:rsidRPr="00CA707D">
              <w:rPr>
                <w:b/>
                <w:sz w:val="20"/>
                <w:szCs w:val="20"/>
              </w:rPr>
              <w:t xml:space="preserve"> </w:t>
            </w:r>
            <w:r w:rsidR="004B7E29" w:rsidRPr="00CA707D">
              <w:rPr>
                <w:b/>
                <w:sz w:val="20"/>
                <w:szCs w:val="20"/>
              </w:rPr>
              <w:t>00000</w:t>
            </w:r>
            <w:r w:rsidR="00F551E1" w:rsidRPr="00CA707D">
              <w:rPr>
                <w:b/>
                <w:sz w:val="20"/>
                <w:szCs w:val="20"/>
              </w:rPr>
              <w:t xml:space="preserve"> </w:t>
            </w:r>
            <w:r w:rsidR="004B7E29" w:rsidRPr="00CA707D">
              <w:rPr>
                <w:b/>
                <w:sz w:val="20"/>
                <w:szCs w:val="20"/>
              </w:rPr>
              <w:t>00</w:t>
            </w:r>
            <w:r w:rsidR="00F551E1" w:rsidRPr="00CA707D">
              <w:rPr>
                <w:b/>
                <w:sz w:val="20"/>
                <w:szCs w:val="20"/>
              </w:rPr>
              <w:t xml:space="preserve"> </w:t>
            </w:r>
            <w:r w:rsidR="004B7E29" w:rsidRPr="00CA707D">
              <w:rPr>
                <w:b/>
                <w:sz w:val="20"/>
                <w:szCs w:val="20"/>
              </w:rPr>
              <w:t>0000</w:t>
            </w:r>
            <w:r w:rsidR="00F551E1" w:rsidRPr="00CA707D">
              <w:rPr>
                <w:b/>
                <w:sz w:val="20"/>
                <w:szCs w:val="20"/>
              </w:rPr>
              <w:t xml:space="preserve"> </w:t>
            </w:r>
            <w:r w:rsidR="004B7E29" w:rsidRPr="00CA707D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Pr="00D47952" w:rsidRDefault="002E10DE" w:rsidP="00901F22">
            <w:pPr>
              <w:rPr>
                <w:b/>
                <w:sz w:val="20"/>
                <w:szCs w:val="20"/>
              </w:rPr>
            </w:pPr>
            <w:r w:rsidRPr="00D47952">
              <w:rPr>
                <w:b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Pr="00D47952" w:rsidRDefault="00D81856" w:rsidP="0090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8 093 200,00</w:t>
            </w:r>
          </w:p>
        </w:tc>
      </w:tr>
      <w:tr w:rsidR="00901F22" w:rsidRPr="00C36471" w:rsidTr="000C37D4">
        <w:trPr>
          <w:trHeight w:val="345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Pr="00C36471" w:rsidRDefault="00901F22" w:rsidP="0090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22" w:rsidRPr="00C36471" w:rsidRDefault="00E24775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</w:t>
            </w:r>
            <w:r w:rsidR="004B7E29" w:rsidRPr="004B7E29">
              <w:rPr>
                <w:sz w:val="20"/>
                <w:szCs w:val="20"/>
              </w:rPr>
              <w:t>1</w:t>
            </w:r>
            <w:r w:rsidR="00EA0090"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06</w:t>
            </w:r>
            <w:r w:rsidR="00EA0090"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01000</w:t>
            </w:r>
            <w:r w:rsidR="00EA0090"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00</w:t>
            </w:r>
            <w:r w:rsidR="00EA0090"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0000</w:t>
            </w:r>
            <w:r w:rsidR="00EA0090"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Pr="00C36471" w:rsidRDefault="002E10DE" w:rsidP="00901F22">
            <w:pPr>
              <w:rPr>
                <w:sz w:val="20"/>
                <w:szCs w:val="20"/>
              </w:rPr>
            </w:pPr>
            <w:r w:rsidRPr="00901F22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Default="004A27CC" w:rsidP="00D818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81856">
              <w:rPr>
                <w:sz w:val="20"/>
                <w:szCs w:val="20"/>
              </w:rPr>
              <w:t> 198 200,00</w:t>
            </w:r>
          </w:p>
        </w:tc>
      </w:tr>
      <w:tr w:rsidR="00901F22" w:rsidRPr="00C36471" w:rsidTr="000C37D4">
        <w:trPr>
          <w:trHeight w:val="345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Pr="00C36471" w:rsidRDefault="00901F22" w:rsidP="0090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22" w:rsidRPr="00C36471" w:rsidRDefault="004A27CC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</w:t>
            </w:r>
            <w:r w:rsidR="004B7E29" w:rsidRPr="004B7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01030</w:t>
            </w:r>
            <w:r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Pr="00C36471" w:rsidRDefault="002E10DE" w:rsidP="00901F22">
            <w:pPr>
              <w:rPr>
                <w:sz w:val="20"/>
                <w:szCs w:val="20"/>
              </w:rPr>
            </w:pPr>
            <w:r w:rsidRPr="00901F2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Default="00D81856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1 198 200,00</w:t>
            </w:r>
          </w:p>
        </w:tc>
      </w:tr>
      <w:tr w:rsidR="00901F22" w:rsidRPr="00C36471" w:rsidTr="000C37D4">
        <w:trPr>
          <w:trHeight w:val="345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Pr="00C36471" w:rsidRDefault="00901F22" w:rsidP="0090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1F22" w:rsidRPr="00C36471" w:rsidRDefault="004A27CC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</w:t>
            </w:r>
            <w:r w:rsidR="004B7E29" w:rsidRPr="004B7E2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01030</w:t>
            </w:r>
            <w:r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1000</w:t>
            </w:r>
            <w:r>
              <w:rPr>
                <w:sz w:val="20"/>
                <w:szCs w:val="20"/>
              </w:rPr>
              <w:t xml:space="preserve"> </w:t>
            </w:r>
            <w:r w:rsidR="004B7E29" w:rsidRPr="004B7E29">
              <w:rPr>
                <w:sz w:val="20"/>
                <w:szCs w:val="20"/>
              </w:rPr>
              <w:t>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Pr="00C36471" w:rsidRDefault="002E10DE" w:rsidP="00901F22">
            <w:pPr>
              <w:rPr>
                <w:sz w:val="20"/>
                <w:szCs w:val="20"/>
              </w:rPr>
            </w:pPr>
            <w:proofErr w:type="gramStart"/>
            <w:r w:rsidRPr="00901F22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F22" w:rsidRDefault="00D81856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1 198 200,00</w:t>
            </w:r>
          </w:p>
        </w:tc>
      </w:tr>
      <w:tr w:rsidR="00432D57" w:rsidRPr="00C36471" w:rsidTr="000C37D4">
        <w:trPr>
          <w:trHeight w:val="345"/>
        </w:trPr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32D57" w:rsidRPr="00C36471" w:rsidRDefault="00432D57" w:rsidP="0090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57" w:rsidRPr="00432D57" w:rsidRDefault="00432D57" w:rsidP="00432D57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</w:t>
            </w:r>
            <w:r w:rsidRPr="00432D57">
              <w:rPr>
                <w:sz w:val="20"/>
                <w:szCs w:val="20"/>
              </w:rPr>
              <w:t>1 06 06033 13 0000 110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57" w:rsidRPr="00432D57" w:rsidRDefault="00432D57" w:rsidP="00432D57">
            <w:pPr>
              <w:jc w:val="both"/>
              <w:rPr>
                <w:sz w:val="22"/>
                <w:szCs w:val="22"/>
              </w:rPr>
            </w:pPr>
            <w:r w:rsidRPr="00432D57">
              <w:rPr>
                <w:sz w:val="22"/>
                <w:szCs w:val="22"/>
              </w:rPr>
              <w:t>Земельный налог с организаций, обладающих земельными участками, расположенными в границах городских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57" w:rsidRPr="00432D57" w:rsidRDefault="00D81856" w:rsidP="00432D57">
            <w:pPr>
              <w:pStyle w:val="af0"/>
              <w:tabs>
                <w:tab w:val="clear" w:pos="4677"/>
                <w:tab w:val="clear" w:pos="9355"/>
              </w:tabs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4 259 400,00</w:t>
            </w:r>
          </w:p>
        </w:tc>
      </w:tr>
      <w:tr w:rsidR="00432D57" w:rsidRPr="00C36471" w:rsidTr="002F479A">
        <w:trPr>
          <w:trHeight w:val="345"/>
        </w:trPr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57" w:rsidRPr="00C36471" w:rsidRDefault="00432D57" w:rsidP="00901F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57" w:rsidRPr="00432D57" w:rsidRDefault="00432D57" w:rsidP="00432D57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182 </w:t>
            </w:r>
            <w:r w:rsidRPr="00432D57">
              <w:rPr>
                <w:sz w:val="20"/>
                <w:szCs w:val="20"/>
              </w:rPr>
              <w:t>1 06 06043 13 0000 110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57" w:rsidRPr="00432D57" w:rsidRDefault="00432D57" w:rsidP="00432D57">
            <w:pPr>
              <w:jc w:val="both"/>
              <w:rPr>
                <w:sz w:val="22"/>
                <w:szCs w:val="22"/>
              </w:rPr>
            </w:pPr>
            <w:r w:rsidRPr="00432D57">
              <w:rPr>
                <w:sz w:val="22"/>
                <w:szCs w:val="22"/>
              </w:rPr>
              <w:t>Земельный налог с физических лиц, обладающих земельными участками, расположенными в границах городских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D57" w:rsidRPr="00432D57" w:rsidRDefault="00D81856" w:rsidP="00432D57">
            <w:pPr>
              <w:pStyle w:val="af0"/>
              <w:tabs>
                <w:tab w:val="clear" w:pos="4677"/>
                <w:tab w:val="clear" w:pos="9355"/>
              </w:tabs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2 635 600,00</w:t>
            </w:r>
          </w:p>
        </w:tc>
      </w:tr>
      <w:tr w:rsidR="00C36471" w:rsidRPr="00C36471" w:rsidTr="002F479A">
        <w:trPr>
          <w:trHeight w:val="76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B373B4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A52609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93</w:t>
            </w:r>
            <w:r w:rsidR="00A52609">
              <w:rPr>
                <w:b/>
                <w:bCs/>
                <w:sz w:val="20"/>
                <w:szCs w:val="20"/>
              </w:rPr>
              <w:t>3</w:t>
            </w:r>
            <w:r w:rsidRPr="00C36471">
              <w:rPr>
                <w:b/>
                <w:bCs/>
                <w:sz w:val="20"/>
                <w:szCs w:val="20"/>
              </w:rPr>
              <w:t xml:space="preserve"> 1 11 00000 00 0000 000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D81856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4 769 100,00</w:t>
            </w:r>
          </w:p>
        </w:tc>
      </w:tr>
      <w:tr w:rsidR="00C36471" w:rsidRPr="00C36471" w:rsidTr="002F479A">
        <w:trPr>
          <w:trHeight w:val="1530"/>
        </w:trPr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A52609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93</w:t>
            </w:r>
            <w:r w:rsidR="00A52609">
              <w:rPr>
                <w:sz w:val="20"/>
                <w:szCs w:val="20"/>
              </w:rPr>
              <w:t>3</w:t>
            </w:r>
            <w:r w:rsidRPr="00C36471">
              <w:rPr>
                <w:sz w:val="20"/>
                <w:szCs w:val="20"/>
              </w:rPr>
              <w:t xml:space="preserve"> 1 11 05013 10 0000 120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71" w:rsidRPr="00C36471" w:rsidRDefault="00C36471" w:rsidP="00901F22">
            <w:pPr>
              <w:jc w:val="both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D81856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1 710 700,00</w:t>
            </w:r>
          </w:p>
        </w:tc>
      </w:tr>
      <w:tr w:rsidR="00746CAA" w:rsidRPr="00C36471" w:rsidTr="002F479A">
        <w:trPr>
          <w:trHeight w:val="1530"/>
        </w:trPr>
        <w:tc>
          <w:tcPr>
            <w:tcW w:w="70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46CAA" w:rsidRPr="00C36471" w:rsidRDefault="00746CAA" w:rsidP="00001CAC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AA" w:rsidRPr="00746CAA" w:rsidRDefault="00A52609" w:rsidP="00A52609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</w:t>
            </w:r>
            <w:r w:rsidR="00746CAA" w:rsidRPr="00746CAA">
              <w:rPr>
                <w:sz w:val="20"/>
                <w:szCs w:val="20"/>
              </w:rPr>
              <w:t>1 11 05035 13 0000 120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AA" w:rsidRPr="00746CAA" w:rsidRDefault="00746CAA" w:rsidP="00716F30">
            <w:pPr>
              <w:pStyle w:val="af0"/>
              <w:tabs>
                <w:tab w:val="clear" w:pos="4677"/>
                <w:tab w:val="clear" w:pos="9355"/>
              </w:tabs>
              <w:rPr>
                <w:sz w:val="20"/>
                <w:szCs w:val="20"/>
              </w:rPr>
            </w:pPr>
            <w:r w:rsidRPr="00746CAA">
              <w:rPr>
                <w:sz w:val="20"/>
                <w:szCs w:val="20"/>
              </w:rPr>
              <w:t xml:space="preserve">Доходы,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автономных учреждений)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AA" w:rsidRPr="00746CAA" w:rsidRDefault="00D81856" w:rsidP="00A52609">
            <w:pPr>
              <w:pStyle w:val="af0"/>
              <w:tabs>
                <w:tab w:val="clear" w:pos="4677"/>
                <w:tab w:val="clear" w:pos="9355"/>
              </w:tabs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2 876 800,00</w:t>
            </w:r>
          </w:p>
        </w:tc>
      </w:tr>
      <w:tr w:rsidR="00746CAA" w:rsidRPr="00C36471" w:rsidTr="00716F30">
        <w:trPr>
          <w:trHeight w:val="12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CAA" w:rsidRPr="00C36471" w:rsidRDefault="00746CAA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AA" w:rsidRPr="00746CAA" w:rsidRDefault="00A52609" w:rsidP="00A52609">
            <w:pPr>
              <w:pStyle w:val="af0"/>
              <w:tabs>
                <w:tab w:val="clear" w:pos="4677"/>
                <w:tab w:val="clear" w:pos="93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933 </w:t>
            </w:r>
            <w:r w:rsidR="00746CAA" w:rsidRPr="00746CAA">
              <w:rPr>
                <w:sz w:val="20"/>
                <w:szCs w:val="20"/>
              </w:rPr>
              <w:t>1 11 09045 13 0000 120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AA" w:rsidRPr="00746CAA" w:rsidRDefault="00746CAA" w:rsidP="00716F30">
            <w:pPr>
              <w:jc w:val="both"/>
              <w:rPr>
                <w:sz w:val="20"/>
                <w:szCs w:val="20"/>
              </w:rPr>
            </w:pPr>
            <w:r w:rsidRPr="00746CAA">
              <w:rPr>
                <w:sz w:val="20"/>
                <w:szCs w:val="20"/>
              </w:rPr>
              <w:t>Прочие поступления от использования имущества, находящего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CAA" w:rsidRPr="00746CAA" w:rsidRDefault="00D81856" w:rsidP="00A52609">
            <w:pPr>
              <w:pStyle w:val="af0"/>
              <w:tabs>
                <w:tab w:val="clear" w:pos="4677"/>
                <w:tab w:val="clear" w:pos="9355"/>
              </w:tabs>
              <w:ind w:right="2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181 </w:t>
            </w:r>
            <w:r w:rsidR="00A5260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6</w:t>
            </w:r>
            <w:r w:rsidR="00746CAA" w:rsidRPr="00746CAA">
              <w:rPr>
                <w:sz w:val="20"/>
                <w:szCs w:val="20"/>
              </w:rPr>
              <w:t>00</w:t>
            </w:r>
            <w:r w:rsidR="00A52609">
              <w:rPr>
                <w:sz w:val="20"/>
                <w:szCs w:val="20"/>
              </w:rPr>
              <w:t>,00</w:t>
            </w:r>
          </w:p>
        </w:tc>
      </w:tr>
      <w:tr w:rsidR="00C36471" w:rsidRPr="00C36471" w:rsidTr="006D4CAB">
        <w:trPr>
          <w:trHeight w:val="585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D16BEE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666A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93</w:t>
            </w:r>
            <w:r w:rsidR="009666A2">
              <w:rPr>
                <w:b/>
                <w:bCs/>
                <w:sz w:val="20"/>
                <w:szCs w:val="20"/>
              </w:rPr>
              <w:t>3</w:t>
            </w:r>
            <w:r w:rsidRPr="00C36471">
              <w:rPr>
                <w:b/>
                <w:bCs/>
                <w:sz w:val="20"/>
                <w:szCs w:val="20"/>
              </w:rPr>
              <w:t xml:space="preserve"> 1 13 00000 00 0000 000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4C52C5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  <w:r w:rsidR="00DB027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604</w:t>
            </w:r>
            <w:r w:rsidR="00DB027F">
              <w:rPr>
                <w:b/>
                <w:bCs/>
                <w:sz w:val="20"/>
                <w:szCs w:val="20"/>
              </w:rPr>
              <w:t>,41</w:t>
            </w:r>
          </w:p>
        </w:tc>
      </w:tr>
      <w:tr w:rsidR="00C36471" w:rsidRPr="00C36471" w:rsidTr="006D4CA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061341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93</w:t>
            </w:r>
            <w:r w:rsidR="00061341">
              <w:rPr>
                <w:sz w:val="20"/>
                <w:szCs w:val="20"/>
              </w:rPr>
              <w:t>3</w:t>
            </w:r>
            <w:r w:rsidRPr="00C36471">
              <w:rPr>
                <w:sz w:val="20"/>
                <w:szCs w:val="20"/>
              </w:rPr>
              <w:t xml:space="preserve"> 1 13 0</w:t>
            </w:r>
            <w:r w:rsidR="00061341">
              <w:rPr>
                <w:sz w:val="20"/>
                <w:szCs w:val="20"/>
              </w:rPr>
              <w:t>2995 13</w:t>
            </w:r>
            <w:r w:rsidRPr="00C36471">
              <w:rPr>
                <w:sz w:val="20"/>
                <w:szCs w:val="20"/>
              </w:rPr>
              <w:t xml:space="preserve"> 0000 130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061341" w:rsidP="00901F22">
            <w:pPr>
              <w:rPr>
                <w:sz w:val="20"/>
                <w:szCs w:val="20"/>
              </w:rPr>
            </w:pPr>
            <w:r w:rsidRPr="00061341">
              <w:rPr>
                <w:sz w:val="20"/>
                <w:szCs w:val="20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36471" w:rsidRPr="00C36471" w:rsidRDefault="00DB027F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55 604,41</w:t>
            </w:r>
          </w:p>
        </w:tc>
      </w:tr>
      <w:tr w:rsidR="00C36471" w:rsidRPr="00C36471" w:rsidTr="006D4CA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224676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CA3B2E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93</w:t>
            </w:r>
            <w:r w:rsidR="00CA3B2E">
              <w:rPr>
                <w:b/>
                <w:bCs/>
                <w:sz w:val="20"/>
                <w:szCs w:val="20"/>
              </w:rPr>
              <w:t>3</w:t>
            </w:r>
            <w:r w:rsidRPr="00C36471">
              <w:rPr>
                <w:b/>
                <w:bCs/>
                <w:sz w:val="20"/>
                <w:szCs w:val="20"/>
              </w:rPr>
              <w:t xml:space="preserve"> 1 14 00000 00 0000 000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6C65DD" w:rsidP="008C51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4490 000</w:t>
            </w:r>
            <w:r w:rsidR="00224676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C36471" w:rsidRPr="00C36471" w:rsidTr="006D4CAB">
        <w:trPr>
          <w:trHeight w:val="17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CA3B2E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93</w:t>
            </w:r>
            <w:r w:rsidR="00CA3B2E">
              <w:rPr>
                <w:sz w:val="20"/>
                <w:szCs w:val="20"/>
              </w:rPr>
              <w:t>3</w:t>
            </w:r>
            <w:r w:rsidRPr="00C36471">
              <w:rPr>
                <w:sz w:val="20"/>
                <w:szCs w:val="20"/>
              </w:rPr>
              <w:t xml:space="preserve"> 1 14 02053 05 0000 410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муниципальных автономных учреждений, а так 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584142" w:rsidP="00901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6471" w:rsidRPr="00C36471" w:rsidTr="006D4CAB">
        <w:trPr>
          <w:trHeight w:val="10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CA3B2E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93</w:t>
            </w:r>
            <w:r w:rsidR="00CA3B2E">
              <w:rPr>
                <w:sz w:val="20"/>
                <w:szCs w:val="20"/>
              </w:rPr>
              <w:t>3</w:t>
            </w:r>
            <w:r w:rsidRPr="00C36471">
              <w:rPr>
                <w:sz w:val="20"/>
                <w:szCs w:val="20"/>
              </w:rPr>
              <w:t xml:space="preserve"> 1 14 06013 13 0000 430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471" w:rsidRPr="00C36471" w:rsidRDefault="00C36471" w:rsidP="00901F22">
            <w:pPr>
              <w:jc w:val="both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584142" w:rsidP="008C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4 490 000,00</w:t>
            </w:r>
          </w:p>
        </w:tc>
      </w:tr>
      <w:tr w:rsidR="00C36471" w:rsidRPr="00C36471" w:rsidTr="006D4CAB">
        <w:trPr>
          <w:trHeight w:val="25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1" w:rsidRPr="00C36471" w:rsidRDefault="00675925" w:rsidP="00901F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675925">
            <w:pPr>
              <w:jc w:val="center"/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93</w:t>
            </w:r>
            <w:r w:rsidR="00675925">
              <w:rPr>
                <w:b/>
                <w:bCs/>
                <w:sz w:val="20"/>
                <w:szCs w:val="20"/>
              </w:rPr>
              <w:t>3</w:t>
            </w:r>
            <w:r w:rsidRPr="00C36471">
              <w:rPr>
                <w:b/>
                <w:bCs/>
                <w:sz w:val="20"/>
                <w:szCs w:val="20"/>
              </w:rPr>
              <w:t xml:space="preserve"> 1 17 00000 00 0000 000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901F22">
            <w:pPr>
              <w:rPr>
                <w:b/>
                <w:bCs/>
                <w:sz w:val="20"/>
                <w:szCs w:val="20"/>
              </w:rPr>
            </w:pPr>
            <w:r w:rsidRPr="00C36471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6C65DD" w:rsidP="008C512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90 000</w:t>
            </w:r>
            <w:r w:rsidR="00EC1358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C36471" w:rsidRPr="00C36471" w:rsidTr="006D4CA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471" w:rsidRPr="00C36471" w:rsidRDefault="00C36471" w:rsidP="00901F22">
            <w:pPr>
              <w:rPr>
                <w:rFonts w:ascii="Arial CYR" w:hAnsi="Arial CYR" w:cs="Arial CYR"/>
                <w:sz w:val="20"/>
                <w:szCs w:val="20"/>
              </w:rPr>
            </w:pPr>
            <w:r w:rsidRPr="00C36471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EC1358">
            <w:pPr>
              <w:jc w:val="center"/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>93</w:t>
            </w:r>
            <w:r w:rsidR="00EC1358">
              <w:rPr>
                <w:sz w:val="20"/>
                <w:szCs w:val="20"/>
              </w:rPr>
              <w:t>3</w:t>
            </w:r>
            <w:r w:rsidRPr="00C36471">
              <w:rPr>
                <w:sz w:val="20"/>
                <w:szCs w:val="20"/>
              </w:rPr>
              <w:t xml:space="preserve"> 1 17 05050 </w:t>
            </w:r>
            <w:r w:rsidR="00EC1358">
              <w:rPr>
                <w:sz w:val="20"/>
                <w:szCs w:val="20"/>
              </w:rPr>
              <w:t>13</w:t>
            </w:r>
            <w:r w:rsidRPr="00C36471">
              <w:rPr>
                <w:sz w:val="20"/>
                <w:szCs w:val="20"/>
              </w:rPr>
              <w:t xml:space="preserve"> 0000 180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71" w:rsidRPr="00C36471" w:rsidRDefault="00C36471" w:rsidP="00EC1358">
            <w:pPr>
              <w:rPr>
                <w:sz w:val="20"/>
                <w:szCs w:val="20"/>
              </w:rPr>
            </w:pPr>
            <w:r w:rsidRPr="00C36471">
              <w:rPr>
                <w:sz w:val="20"/>
                <w:szCs w:val="20"/>
              </w:rPr>
              <w:t xml:space="preserve">Прочие неналоговые доходы бюджетов </w:t>
            </w:r>
            <w:r w:rsidR="00EC1358">
              <w:rPr>
                <w:sz w:val="20"/>
                <w:szCs w:val="20"/>
              </w:rPr>
              <w:t>городских поселений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71" w:rsidRPr="00C36471" w:rsidRDefault="006C65DD" w:rsidP="008C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</w:t>
            </w:r>
            <w:r w:rsidR="00EC1358">
              <w:rPr>
                <w:sz w:val="20"/>
                <w:szCs w:val="20"/>
              </w:rPr>
              <w:t>,00</w:t>
            </w:r>
          </w:p>
        </w:tc>
      </w:tr>
    </w:tbl>
    <w:p w:rsidR="00793DE9" w:rsidRDefault="00793DE9" w:rsidP="00DC6084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</w:p>
    <w:p w:rsidR="00E53095" w:rsidRDefault="00CD249D" w:rsidP="00793DE9">
      <w:pPr>
        <w:pStyle w:val="a5"/>
        <w:spacing w:line="276" w:lineRule="auto"/>
        <w:ind w:left="709"/>
        <w:jc w:val="both"/>
        <w:outlineLvl w:val="0"/>
        <w:rPr>
          <w:b w:val="0"/>
          <w:sz w:val="28"/>
          <w:szCs w:val="28"/>
        </w:rPr>
      </w:pPr>
      <w:r w:rsidRPr="00CD249D">
        <w:rPr>
          <w:b w:val="0"/>
          <w:bCs w:val="0"/>
          <w:sz w:val="28"/>
          <w:szCs w:val="28"/>
        </w:rPr>
        <w:t>3</w:t>
      </w:r>
      <w:r w:rsidR="00793DE9">
        <w:rPr>
          <w:b w:val="0"/>
          <w:bCs w:val="0"/>
          <w:sz w:val="28"/>
          <w:szCs w:val="28"/>
        </w:rPr>
        <w:t>)</w:t>
      </w:r>
      <w:r w:rsidR="0020573E">
        <w:rPr>
          <w:b w:val="0"/>
          <w:bCs w:val="0"/>
          <w:sz w:val="28"/>
          <w:szCs w:val="28"/>
        </w:rPr>
        <w:t>приложение</w:t>
      </w:r>
      <w:r w:rsidR="00566065">
        <w:rPr>
          <w:b w:val="0"/>
          <w:bCs w:val="0"/>
          <w:sz w:val="28"/>
          <w:szCs w:val="28"/>
        </w:rPr>
        <w:t xml:space="preserve"> №</w:t>
      </w:r>
      <w:r w:rsidR="00A62269" w:rsidRPr="00822646">
        <w:rPr>
          <w:b w:val="0"/>
          <w:sz w:val="28"/>
          <w:szCs w:val="28"/>
        </w:rPr>
        <w:t xml:space="preserve"> </w:t>
      </w:r>
      <w:r w:rsidR="00BC47AB">
        <w:rPr>
          <w:b w:val="0"/>
          <w:sz w:val="28"/>
          <w:szCs w:val="28"/>
        </w:rPr>
        <w:t>6</w:t>
      </w:r>
      <w:r w:rsidR="00822646" w:rsidRPr="00822646">
        <w:rPr>
          <w:b w:val="0"/>
          <w:sz w:val="28"/>
          <w:szCs w:val="28"/>
        </w:rPr>
        <w:t xml:space="preserve"> изложить в следующей редакции:</w:t>
      </w:r>
    </w:p>
    <w:tbl>
      <w:tblPr>
        <w:tblW w:w="10348" w:type="dxa"/>
        <w:tblInd w:w="108" w:type="dxa"/>
        <w:tblLook w:val="04A0"/>
      </w:tblPr>
      <w:tblGrid>
        <w:gridCol w:w="743"/>
        <w:gridCol w:w="2440"/>
        <w:gridCol w:w="5464"/>
        <w:gridCol w:w="1701"/>
      </w:tblGrid>
      <w:tr w:rsidR="0077084D" w:rsidRPr="00E53095" w:rsidTr="00B1789C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4D" w:rsidRPr="00E53095" w:rsidRDefault="0077084D" w:rsidP="0077084D">
            <w:pPr>
              <w:rPr>
                <w:sz w:val="20"/>
                <w:szCs w:val="20"/>
              </w:rPr>
            </w:pPr>
            <w:bookmarkStart w:id="0" w:name="RANGE!A1:D80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4D" w:rsidRPr="00E53095" w:rsidRDefault="0077084D" w:rsidP="0077084D">
            <w:pPr>
              <w:rPr>
                <w:sz w:val="20"/>
                <w:szCs w:val="20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084D" w:rsidRPr="004A684E" w:rsidRDefault="0077084D" w:rsidP="0077084D">
            <w:pPr>
              <w:pStyle w:val="a5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84D" w:rsidRPr="0041354A" w:rsidRDefault="0077084D" w:rsidP="0077084D">
            <w:pPr>
              <w:jc w:val="center"/>
              <w:rPr>
                <w:sz w:val="20"/>
                <w:szCs w:val="20"/>
              </w:rPr>
            </w:pPr>
          </w:p>
        </w:tc>
      </w:tr>
      <w:tr w:rsidR="00221884" w:rsidRPr="00E53095" w:rsidTr="00B1789C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84" w:rsidRPr="00E53095" w:rsidRDefault="00221884" w:rsidP="0077084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84" w:rsidRPr="00E53095" w:rsidRDefault="00221884" w:rsidP="0077084D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884" w:rsidRPr="00B97F6B" w:rsidRDefault="00221884" w:rsidP="00FD7B6F">
            <w:pPr>
              <w:jc w:val="center"/>
              <w:rPr>
                <w:sz w:val="20"/>
                <w:szCs w:val="20"/>
              </w:rPr>
            </w:pPr>
            <w:r w:rsidRPr="00B97F6B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6</w:t>
            </w:r>
          </w:p>
        </w:tc>
      </w:tr>
      <w:tr w:rsidR="00221884" w:rsidRPr="00E53095" w:rsidTr="00B1789C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84" w:rsidRPr="00E53095" w:rsidRDefault="00221884" w:rsidP="0077084D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884" w:rsidRPr="00E53095" w:rsidRDefault="00221884" w:rsidP="0077084D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1884" w:rsidRPr="00B97F6B" w:rsidRDefault="00221884" w:rsidP="00FD7B6F">
            <w:pPr>
              <w:jc w:val="both"/>
              <w:rPr>
                <w:sz w:val="20"/>
                <w:szCs w:val="20"/>
              </w:rPr>
            </w:pPr>
            <w:r w:rsidRPr="00B97F6B">
              <w:rPr>
                <w:sz w:val="20"/>
                <w:szCs w:val="20"/>
              </w:rPr>
              <w:t>К решению Совета депутатов МО «Город Кяхта» «О бюджете муниципального образования «Город Кяхта» на 2017 год и на плановый период 2018 и 2019 годов»</w:t>
            </w:r>
          </w:p>
        </w:tc>
      </w:tr>
      <w:tr w:rsidR="0077084D" w:rsidRPr="00E53095" w:rsidTr="00B1789C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4D" w:rsidRPr="00E53095" w:rsidRDefault="0077084D" w:rsidP="00E5309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84D" w:rsidRPr="00E53095" w:rsidRDefault="0077084D" w:rsidP="00E53095">
            <w:pPr>
              <w:rPr>
                <w:sz w:val="20"/>
                <w:szCs w:val="20"/>
              </w:rPr>
            </w:pPr>
          </w:p>
        </w:tc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084D" w:rsidRPr="0041354A" w:rsidRDefault="0077084D" w:rsidP="00B1789C">
            <w:pPr>
              <w:pStyle w:val="a5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</w:p>
        </w:tc>
      </w:tr>
      <w:tr w:rsidR="00E53095" w:rsidRPr="00E53095" w:rsidTr="00E5309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95" w:rsidRPr="00E53095" w:rsidRDefault="00E53095" w:rsidP="00E5309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95" w:rsidRPr="00E53095" w:rsidRDefault="00E53095" w:rsidP="00E53095">
            <w:pPr>
              <w:rPr>
                <w:sz w:val="20"/>
                <w:szCs w:val="20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95" w:rsidRPr="00E53095" w:rsidRDefault="00E53095" w:rsidP="00065279">
            <w:pPr>
              <w:rPr>
                <w:b/>
                <w:bCs/>
                <w:sz w:val="20"/>
                <w:szCs w:val="20"/>
              </w:rPr>
            </w:pPr>
            <w:r w:rsidRPr="00E53095">
              <w:rPr>
                <w:b/>
                <w:bCs/>
                <w:sz w:val="20"/>
                <w:szCs w:val="20"/>
              </w:rPr>
              <w:t>Объем безвозмездных поступлений на 201</w:t>
            </w:r>
            <w:r w:rsidR="00065279">
              <w:rPr>
                <w:b/>
                <w:bCs/>
                <w:sz w:val="20"/>
                <w:szCs w:val="20"/>
              </w:rPr>
              <w:t>7</w:t>
            </w:r>
            <w:r w:rsidRPr="00E53095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95" w:rsidRPr="00E53095" w:rsidRDefault="00E53095" w:rsidP="00E53095">
            <w:pPr>
              <w:rPr>
                <w:sz w:val="20"/>
                <w:szCs w:val="20"/>
              </w:rPr>
            </w:pPr>
          </w:p>
        </w:tc>
      </w:tr>
      <w:tr w:rsidR="00E53095" w:rsidRPr="00E53095" w:rsidTr="00E53095">
        <w:trPr>
          <w:trHeight w:val="25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95" w:rsidRPr="00E53095" w:rsidRDefault="00E53095" w:rsidP="00E53095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95" w:rsidRPr="00E53095" w:rsidRDefault="00E53095" w:rsidP="00E53095">
            <w:pPr>
              <w:rPr>
                <w:sz w:val="20"/>
                <w:szCs w:val="20"/>
              </w:rPr>
            </w:pP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95" w:rsidRPr="00E53095" w:rsidRDefault="00E53095" w:rsidP="00E5309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3095" w:rsidRPr="00E53095" w:rsidRDefault="00E53095" w:rsidP="00E53095">
            <w:pPr>
              <w:rPr>
                <w:sz w:val="20"/>
                <w:szCs w:val="20"/>
              </w:rPr>
            </w:pPr>
          </w:p>
        </w:tc>
      </w:tr>
      <w:tr w:rsidR="00E53095" w:rsidRPr="00E53095" w:rsidTr="00E53095">
        <w:trPr>
          <w:trHeight w:val="255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95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95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95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95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</w:tr>
      <w:tr w:rsidR="00E53095" w:rsidRPr="00E53095" w:rsidTr="00E53095">
        <w:trPr>
          <w:trHeight w:val="255"/>
        </w:trPr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5" w:rsidRPr="00E53095" w:rsidRDefault="00E53095" w:rsidP="00E53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5" w:rsidRPr="00E53095" w:rsidRDefault="00E53095" w:rsidP="00E53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095" w:rsidRPr="00E53095" w:rsidRDefault="00E53095" w:rsidP="00E530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065279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95">
              <w:rPr>
                <w:b/>
                <w:bCs/>
                <w:sz w:val="20"/>
                <w:szCs w:val="20"/>
              </w:rPr>
              <w:t>201</w:t>
            </w:r>
            <w:r w:rsidR="00065279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E53095" w:rsidRPr="00E53095" w:rsidTr="002F098E">
        <w:trPr>
          <w:trHeight w:val="6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095">
              <w:rPr>
                <w:b/>
                <w:bCs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rPr>
                <w:b/>
                <w:bCs/>
                <w:sz w:val="20"/>
                <w:szCs w:val="20"/>
              </w:rPr>
            </w:pPr>
            <w:r w:rsidRPr="00E53095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A07B6A" w:rsidP="00A07B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-8 181 990,34</w:t>
            </w:r>
          </w:p>
        </w:tc>
      </w:tr>
      <w:tr w:rsidR="00E53095" w:rsidRPr="00E53095" w:rsidTr="002F098E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b/>
                <w:bCs/>
                <w:sz w:val="20"/>
                <w:szCs w:val="20"/>
              </w:rPr>
            </w:pPr>
            <w:r w:rsidRPr="00E53095">
              <w:rPr>
                <w:b/>
                <w:bCs/>
                <w:sz w:val="20"/>
                <w:szCs w:val="20"/>
              </w:rPr>
              <w:t>93</w:t>
            </w:r>
            <w:r w:rsidR="002F098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065279" w:rsidP="000652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2 02 15</w:t>
            </w:r>
            <w:r w:rsidR="00E53095" w:rsidRPr="00E53095">
              <w:rPr>
                <w:b/>
                <w:bCs/>
                <w:color w:val="000000"/>
                <w:sz w:val="20"/>
                <w:szCs w:val="20"/>
              </w:rPr>
              <w:t>000 00 0000 000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rPr>
                <w:b/>
                <w:bCs/>
                <w:sz w:val="20"/>
                <w:szCs w:val="20"/>
              </w:rPr>
            </w:pPr>
            <w:r w:rsidRPr="00E53095">
              <w:rPr>
                <w:b/>
                <w:bCs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1D5E83" w:rsidP="00E530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39 100</w:t>
            </w:r>
            <w:r w:rsidR="002F098E">
              <w:rPr>
                <w:b/>
                <w:bCs/>
                <w:sz w:val="20"/>
                <w:szCs w:val="20"/>
              </w:rPr>
              <w:t>,00</w:t>
            </w:r>
          </w:p>
        </w:tc>
      </w:tr>
      <w:tr w:rsidR="00E53095" w:rsidRPr="00E53095" w:rsidTr="00E53095">
        <w:trPr>
          <w:trHeight w:val="6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sz w:val="20"/>
                <w:szCs w:val="20"/>
              </w:rPr>
            </w:pPr>
            <w:r w:rsidRPr="00E53095">
              <w:rPr>
                <w:sz w:val="20"/>
                <w:szCs w:val="20"/>
              </w:rPr>
              <w:t>93</w:t>
            </w:r>
            <w:r w:rsidR="002F098E"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065279">
            <w:pPr>
              <w:jc w:val="center"/>
              <w:rPr>
                <w:color w:val="000000"/>
                <w:sz w:val="20"/>
                <w:szCs w:val="20"/>
              </w:rPr>
            </w:pPr>
            <w:r w:rsidRPr="00E53095">
              <w:rPr>
                <w:color w:val="000000"/>
                <w:sz w:val="20"/>
                <w:szCs w:val="20"/>
              </w:rPr>
              <w:t>2 02</w:t>
            </w:r>
            <w:r w:rsidR="00065279">
              <w:rPr>
                <w:color w:val="000000"/>
                <w:sz w:val="20"/>
                <w:szCs w:val="20"/>
              </w:rPr>
              <w:t xml:space="preserve"> </w:t>
            </w:r>
            <w:r w:rsidRPr="00E53095">
              <w:rPr>
                <w:color w:val="000000"/>
                <w:sz w:val="20"/>
                <w:szCs w:val="20"/>
              </w:rPr>
              <w:t xml:space="preserve"> </w:t>
            </w:r>
            <w:r w:rsidR="00065279">
              <w:rPr>
                <w:color w:val="000000"/>
                <w:sz w:val="20"/>
                <w:szCs w:val="20"/>
              </w:rPr>
              <w:t xml:space="preserve">15001 </w:t>
            </w:r>
            <w:r w:rsidRPr="00E53095">
              <w:rPr>
                <w:color w:val="000000"/>
                <w:sz w:val="20"/>
                <w:szCs w:val="20"/>
              </w:rPr>
              <w:t xml:space="preserve"> </w:t>
            </w:r>
            <w:r w:rsidR="002F098E">
              <w:rPr>
                <w:color w:val="000000"/>
                <w:sz w:val="20"/>
                <w:szCs w:val="20"/>
              </w:rPr>
              <w:t>13</w:t>
            </w:r>
            <w:r w:rsidRPr="00E53095">
              <w:rPr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2F098E">
            <w:pPr>
              <w:rPr>
                <w:sz w:val="20"/>
                <w:szCs w:val="20"/>
              </w:rPr>
            </w:pPr>
            <w:r w:rsidRPr="00E53095">
              <w:rPr>
                <w:sz w:val="20"/>
                <w:szCs w:val="20"/>
              </w:rPr>
              <w:t xml:space="preserve"> Дотации бюджетам </w:t>
            </w:r>
            <w:r w:rsidR="002F098E">
              <w:rPr>
                <w:sz w:val="20"/>
                <w:szCs w:val="20"/>
              </w:rPr>
              <w:t>городских поселений</w:t>
            </w:r>
            <w:r w:rsidRPr="00E53095">
              <w:rPr>
                <w:sz w:val="20"/>
                <w:szCs w:val="20"/>
              </w:rPr>
              <w:t xml:space="preserve"> на выравнивание бюджетной обеспеченности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1D5E83" w:rsidP="00E5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39 100</w:t>
            </w:r>
            <w:r w:rsidR="002F098E">
              <w:rPr>
                <w:sz w:val="20"/>
                <w:szCs w:val="20"/>
              </w:rPr>
              <w:t>,00</w:t>
            </w:r>
          </w:p>
        </w:tc>
      </w:tr>
      <w:tr w:rsidR="00E53095" w:rsidRPr="00E53095" w:rsidTr="000A376A">
        <w:trPr>
          <w:trHeight w:val="2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FB3364" w:rsidP="00E530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  <w:r w:rsidR="00E53095" w:rsidRPr="00E53095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FE4C7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53095">
              <w:rPr>
                <w:b/>
                <w:bCs/>
                <w:color w:val="000000"/>
                <w:sz w:val="20"/>
                <w:szCs w:val="20"/>
              </w:rPr>
              <w:t>2 02 0</w:t>
            </w:r>
            <w:r w:rsidR="00FE4C7E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E53095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FE4C7E">
              <w:rPr>
                <w:b/>
                <w:bCs/>
                <w:color w:val="000000"/>
                <w:sz w:val="20"/>
                <w:szCs w:val="20"/>
              </w:rPr>
              <w:t>00</w:t>
            </w:r>
            <w:r w:rsidRPr="00E53095">
              <w:rPr>
                <w:b/>
                <w:bCs/>
                <w:color w:val="000000"/>
                <w:sz w:val="20"/>
                <w:szCs w:val="20"/>
              </w:rPr>
              <w:t xml:space="preserve"> 00 0000 000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FE4C7E" w:rsidP="00E53095">
            <w:pPr>
              <w:jc w:val="both"/>
              <w:rPr>
                <w:b/>
                <w:bCs/>
                <w:sz w:val="20"/>
                <w:szCs w:val="20"/>
              </w:rPr>
            </w:pPr>
            <w:r w:rsidRPr="00FE4C7E">
              <w:rPr>
                <w:b/>
                <w:bCs/>
                <w:sz w:val="20"/>
                <w:szCs w:val="20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A07B6A" w:rsidP="00E5309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1148 284,07</w:t>
            </w:r>
          </w:p>
        </w:tc>
      </w:tr>
      <w:tr w:rsidR="00E53095" w:rsidRPr="00E53095" w:rsidTr="00E5309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sz w:val="20"/>
                <w:szCs w:val="20"/>
              </w:rPr>
            </w:pPr>
            <w:r w:rsidRPr="00E53095">
              <w:rPr>
                <w:sz w:val="20"/>
                <w:szCs w:val="20"/>
              </w:rPr>
              <w:t>93</w:t>
            </w:r>
            <w:r w:rsidR="00FE4C7E"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3095" w:rsidRPr="00E53095" w:rsidRDefault="00E53095" w:rsidP="00DA1E38">
            <w:pPr>
              <w:jc w:val="center"/>
              <w:rPr>
                <w:color w:val="000000"/>
                <w:sz w:val="20"/>
                <w:szCs w:val="20"/>
              </w:rPr>
            </w:pPr>
            <w:r w:rsidRPr="00E53095">
              <w:rPr>
                <w:color w:val="000000"/>
                <w:sz w:val="20"/>
                <w:szCs w:val="20"/>
              </w:rPr>
              <w:t>2 02 0</w:t>
            </w:r>
            <w:r w:rsidR="00DA1E38">
              <w:rPr>
                <w:color w:val="000000"/>
                <w:sz w:val="20"/>
                <w:szCs w:val="20"/>
              </w:rPr>
              <w:t>9050</w:t>
            </w:r>
            <w:r w:rsidRPr="00E53095">
              <w:rPr>
                <w:color w:val="000000"/>
                <w:sz w:val="20"/>
                <w:szCs w:val="20"/>
              </w:rPr>
              <w:t xml:space="preserve"> </w:t>
            </w:r>
            <w:r w:rsidR="00297E7B">
              <w:rPr>
                <w:color w:val="000000"/>
                <w:sz w:val="20"/>
                <w:szCs w:val="20"/>
              </w:rPr>
              <w:t>0</w:t>
            </w:r>
            <w:r w:rsidR="00DA1E38">
              <w:rPr>
                <w:color w:val="000000"/>
                <w:sz w:val="20"/>
                <w:szCs w:val="20"/>
              </w:rPr>
              <w:t>0</w:t>
            </w:r>
            <w:r w:rsidRPr="00E53095">
              <w:rPr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DA1E38" w:rsidP="00DA1E38">
            <w:pPr>
              <w:jc w:val="both"/>
              <w:rPr>
                <w:sz w:val="20"/>
                <w:szCs w:val="20"/>
              </w:rPr>
            </w:pPr>
            <w:r w:rsidRPr="00DA1E38">
              <w:rPr>
                <w:sz w:val="20"/>
                <w:szCs w:val="20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A07B6A" w:rsidP="00E5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1148 284,07</w:t>
            </w:r>
          </w:p>
        </w:tc>
      </w:tr>
      <w:tr w:rsidR="00E53095" w:rsidRPr="00E53095" w:rsidTr="001D5E83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E53095" w:rsidP="00E53095">
            <w:pPr>
              <w:jc w:val="center"/>
              <w:rPr>
                <w:sz w:val="20"/>
                <w:szCs w:val="20"/>
              </w:rPr>
            </w:pPr>
            <w:r w:rsidRPr="00E53095">
              <w:rPr>
                <w:sz w:val="20"/>
                <w:szCs w:val="20"/>
              </w:rPr>
              <w:t>93</w:t>
            </w:r>
            <w:r w:rsidR="00FE4C7E">
              <w:rPr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E53095" w:rsidRPr="00E53095" w:rsidRDefault="00DA1E38" w:rsidP="001D5E83">
            <w:pPr>
              <w:jc w:val="center"/>
              <w:rPr>
                <w:color w:val="000000"/>
                <w:sz w:val="20"/>
                <w:szCs w:val="20"/>
              </w:rPr>
            </w:pPr>
            <w:r w:rsidRPr="00E53095">
              <w:rPr>
                <w:color w:val="000000"/>
                <w:sz w:val="20"/>
                <w:szCs w:val="20"/>
              </w:rPr>
              <w:t xml:space="preserve">2 02 </w:t>
            </w:r>
            <w:r w:rsidR="001D5E83">
              <w:rPr>
                <w:color w:val="000000"/>
                <w:sz w:val="20"/>
                <w:szCs w:val="20"/>
              </w:rPr>
              <w:t xml:space="preserve"> 90054 </w:t>
            </w:r>
            <w:r w:rsidRPr="00E5309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13</w:t>
            </w:r>
            <w:r w:rsidRPr="00E53095">
              <w:rPr>
                <w:color w:val="000000"/>
                <w:sz w:val="20"/>
                <w:szCs w:val="20"/>
              </w:rPr>
              <w:t xml:space="preserve"> 0000 151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95" w:rsidRPr="00E53095" w:rsidRDefault="00297E7B" w:rsidP="00E53095">
            <w:pPr>
              <w:rPr>
                <w:sz w:val="20"/>
                <w:szCs w:val="20"/>
              </w:rPr>
            </w:pPr>
            <w:r w:rsidRPr="00297E7B">
              <w:rPr>
                <w:sz w:val="20"/>
                <w:szCs w:val="2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53095" w:rsidRPr="00E53095" w:rsidRDefault="00A07B6A" w:rsidP="00E5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1148 284,07</w:t>
            </w:r>
          </w:p>
        </w:tc>
      </w:tr>
      <w:tr w:rsidR="001D5E83" w:rsidRPr="00E53095" w:rsidTr="001D5E83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E83" w:rsidRPr="00E53095" w:rsidRDefault="00FB14A8" w:rsidP="00E5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D5E83" w:rsidRPr="00E53095" w:rsidRDefault="00FB14A8" w:rsidP="001D5E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2 19 00000 00 0000 000</w:t>
            </w:r>
          </w:p>
        </w:tc>
        <w:tc>
          <w:tcPr>
            <w:tcW w:w="5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83" w:rsidRPr="00FB14A8" w:rsidRDefault="00FB14A8" w:rsidP="00E53095">
            <w:pPr>
              <w:rPr>
                <w:b/>
                <w:sz w:val="20"/>
                <w:szCs w:val="20"/>
              </w:rPr>
            </w:pPr>
            <w:r w:rsidRPr="00FB14A8">
              <w:rPr>
                <w:b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5E83" w:rsidRDefault="00FB14A8" w:rsidP="00E5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-9 369 374,41</w:t>
            </w:r>
          </w:p>
        </w:tc>
      </w:tr>
      <w:tr w:rsidR="001D5E83" w:rsidRPr="00E53095" w:rsidTr="00E53095">
        <w:trPr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E83" w:rsidRPr="00E53095" w:rsidRDefault="001D5E83" w:rsidP="00E5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D5E83" w:rsidRPr="00E53095" w:rsidRDefault="001D5E83" w:rsidP="001D5E8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2  19  60010 13 0000 151</w:t>
            </w:r>
          </w:p>
        </w:tc>
        <w:tc>
          <w:tcPr>
            <w:tcW w:w="5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5E83" w:rsidRPr="00297E7B" w:rsidRDefault="001D5E83" w:rsidP="00E530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E83" w:rsidRDefault="00FB14A8" w:rsidP="00E53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-9 369 374,41</w:t>
            </w:r>
          </w:p>
        </w:tc>
      </w:tr>
    </w:tbl>
    <w:p w:rsidR="0011751E" w:rsidRDefault="0011751E" w:rsidP="004150F0">
      <w:pPr>
        <w:pStyle w:val="a5"/>
        <w:tabs>
          <w:tab w:val="left" w:pos="6946"/>
        </w:tabs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8E45AF" w:rsidRDefault="00546977" w:rsidP="004150F0">
      <w:pPr>
        <w:pStyle w:val="a5"/>
        <w:tabs>
          <w:tab w:val="left" w:pos="6946"/>
        </w:tabs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4) приложение </w:t>
      </w:r>
      <w:r w:rsidR="00566065">
        <w:rPr>
          <w:b w:val="0"/>
          <w:bCs w:val="0"/>
          <w:sz w:val="28"/>
          <w:szCs w:val="28"/>
        </w:rPr>
        <w:t xml:space="preserve">№ </w:t>
      </w:r>
      <w:r w:rsidR="00BC47AB">
        <w:rPr>
          <w:b w:val="0"/>
          <w:bCs w:val="0"/>
          <w:sz w:val="28"/>
          <w:szCs w:val="28"/>
        </w:rPr>
        <w:t>8</w:t>
      </w:r>
      <w:r>
        <w:rPr>
          <w:b w:val="0"/>
          <w:bCs w:val="0"/>
          <w:sz w:val="28"/>
          <w:szCs w:val="28"/>
        </w:rPr>
        <w:t xml:space="preserve"> изложить в следующей редакции:</w:t>
      </w:r>
    </w:p>
    <w:tbl>
      <w:tblPr>
        <w:tblW w:w="10348" w:type="dxa"/>
        <w:tblInd w:w="108" w:type="dxa"/>
        <w:tblLook w:val="04A0"/>
      </w:tblPr>
      <w:tblGrid>
        <w:gridCol w:w="7891"/>
        <w:gridCol w:w="2457"/>
      </w:tblGrid>
      <w:tr w:rsidR="00A92598" w:rsidRPr="00FB3364" w:rsidTr="00716F30">
        <w:trPr>
          <w:trHeight w:val="255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8" w:rsidRPr="00FB3364" w:rsidRDefault="00A92598" w:rsidP="00716F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556A5D" w:rsidP="00BC47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A92598" w:rsidRPr="00FB3364">
              <w:rPr>
                <w:sz w:val="20"/>
                <w:szCs w:val="20"/>
              </w:rPr>
              <w:t>Приложение</w:t>
            </w:r>
            <w:r w:rsidR="00A92598">
              <w:rPr>
                <w:sz w:val="20"/>
                <w:szCs w:val="20"/>
              </w:rPr>
              <w:t xml:space="preserve"> №</w:t>
            </w:r>
            <w:r w:rsidR="00A92598" w:rsidRPr="00FB3364">
              <w:rPr>
                <w:sz w:val="20"/>
                <w:szCs w:val="20"/>
              </w:rPr>
              <w:t xml:space="preserve"> </w:t>
            </w:r>
            <w:r w:rsidR="00BC47AB">
              <w:rPr>
                <w:sz w:val="20"/>
                <w:szCs w:val="20"/>
              </w:rPr>
              <w:t>8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824E8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 xml:space="preserve">к </w:t>
            </w:r>
            <w:r w:rsidR="00047F76">
              <w:rPr>
                <w:sz w:val="20"/>
                <w:szCs w:val="20"/>
              </w:rPr>
              <w:t xml:space="preserve"> </w:t>
            </w:r>
            <w:r w:rsidRPr="00FB3364">
              <w:rPr>
                <w:sz w:val="20"/>
                <w:szCs w:val="20"/>
              </w:rPr>
              <w:t>решени</w:t>
            </w:r>
            <w:r w:rsidR="007824E8">
              <w:rPr>
                <w:sz w:val="20"/>
                <w:szCs w:val="20"/>
              </w:rPr>
              <w:t>ю</w:t>
            </w:r>
            <w:r w:rsidRPr="00FB3364">
              <w:rPr>
                <w:sz w:val="20"/>
                <w:szCs w:val="20"/>
              </w:rPr>
              <w:t xml:space="preserve"> Совета депутатов 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Город Кяхта</w:t>
            </w:r>
            <w:r w:rsidRPr="00FB3364">
              <w:rPr>
                <w:sz w:val="20"/>
                <w:szCs w:val="20"/>
              </w:rPr>
              <w:t>"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Город Кяхта</w:t>
            </w:r>
            <w:r w:rsidRPr="00FB3364">
              <w:rPr>
                <w:sz w:val="20"/>
                <w:szCs w:val="20"/>
              </w:rPr>
              <w:t>"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на 201</w:t>
            </w:r>
            <w:r w:rsidR="00FB14A8">
              <w:rPr>
                <w:sz w:val="20"/>
                <w:szCs w:val="20"/>
              </w:rPr>
              <w:t>7</w:t>
            </w:r>
            <w:r w:rsidRPr="00FB3364">
              <w:rPr>
                <w:sz w:val="20"/>
                <w:szCs w:val="20"/>
              </w:rPr>
              <w:t xml:space="preserve"> год</w:t>
            </w:r>
            <w:r w:rsidR="00BC47AB">
              <w:rPr>
                <w:sz w:val="20"/>
                <w:szCs w:val="20"/>
              </w:rPr>
              <w:t xml:space="preserve"> и на плановый период 2018 и 2019 годов»</w:t>
            </w:r>
            <w:r w:rsidRPr="00FB3364">
              <w:rPr>
                <w:sz w:val="20"/>
                <w:szCs w:val="20"/>
              </w:rPr>
              <w:t xml:space="preserve"> </w:t>
            </w:r>
          </w:p>
          <w:p w:rsidR="00A92598" w:rsidRPr="00FB3364" w:rsidRDefault="00A92598" w:rsidP="00FB14A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647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29 декабря</w:t>
            </w:r>
            <w:r w:rsidRPr="00C36471">
              <w:rPr>
                <w:sz w:val="20"/>
                <w:szCs w:val="20"/>
              </w:rPr>
              <w:t xml:space="preserve"> 201</w:t>
            </w:r>
            <w:r w:rsidR="00FB14A8">
              <w:rPr>
                <w:sz w:val="20"/>
                <w:szCs w:val="20"/>
              </w:rPr>
              <w:t>6</w:t>
            </w:r>
            <w:r w:rsidRPr="00C36471">
              <w:rPr>
                <w:sz w:val="20"/>
                <w:szCs w:val="20"/>
              </w:rPr>
              <w:t xml:space="preserve"> года № </w:t>
            </w:r>
            <w:r w:rsidR="00FB14A8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С-</w:t>
            </w:r>
            <w:r w:rsidR="00FB14A8">
              <w:rPr>
                <w:sz w:val="20"/>
                <w:szCs w:val="20"/>
              </w:rPr>
              <w:t>2</w:t>
            </w:r>
          </w:p>
        </w:tc>
      </w:tr>
    </w:tbl>
    <w:p w:rsidR="00E04195" w:rsidRDefault="00E04195" w:rsidP="004150F0">
      <w:pPr>
        <w:pStyle w:val="a5"/>
        <w:tabs>
          <w:tab w:val="left" w:pos="6946"/>
        </w:tabs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11751E" w:rsidRPr="0011751E" w:rsidRDefault="0011751E" w:rsidP="0011751E">
      <w:pPr>
        <w:pStyle w:val="a5"/>
        <w:spacing w:line="276" w:lineRule="auto"/>
        <w:ind w:firstLine="708"/>
        <w:rPr>
          <w:b w:val="0"/>
          <w:sz w:val="28"/>
          <w:szCs w:val="28"/>
        </w:rPr>
      </w:pPr>
      <w:r w:rsidRPr="0011751E">
        <w:rPr>
          <w:b w:val="0"/>
          <w:sz w:val="28"/>
          <w:szCs w:val="28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 w:rsidRPr="0011751E">
        <w:rPr>
          <w:b w:val="0"/>
          <w:sz w:val="28"/>
          <w:szCs w:val="28"/>
        </w:rPr>
        <w:t>видов расходов классификации расходов бюджетов</w:t>
      </w:r>
      <w:proofErr w:type="gramEnd"/>
      <w:r w:rsidRPr="0011751E">
        <w:rPr>
          <w:b w:val="0"/>
          <w:sz w:val="28"/>
          <w:szCs w:val="28"/>
        </w:rPr>
        <w:t xml:space="preserve"> на 201</w:t>
      </w:r>
      <w:r w:rsidR="00FB14A8">
        <w:rPr>
          <w:b w:val="0"/>
          <w:sz w:val="28"/>
          <w:szCs w:val="28"/>
        </w:rPr>
        <w:t>7</w:t>
      </w:r>
      <w:r w:rsidRPr="0011751E">
        <w:rPr>
          <w:b w:val="0"/>
          <w:sz w:val="28"/>
          <w:szCs w:val="28"/>
        </w:rPr>
        <w:t xml:space="preserve"> год</w:t>
      </w:r>
    </w:p>
    <w:p w:rsidR="00C82D00" w:rsidRPr="00FA6E04" w:rsidRDefault="0011751E" w:rsidP="0011751E">
      <w:pPr>
        <w:pStyle w:val="a5"/>
        <w:tabs>
          <w:tab w:val="left" w:pos="6946"/>
        </w:tabs>
        <w:spacing w:line="276" w:lineRule="auto"/>
        <w:ind w:firstLine="708"/>
        <w:jc w:val="righ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(рублей)</w:t>
      </w:r>
    </w:p>
    <w:tbl>
      <w:tblPr>
        <w:tblW w:w="10334" w:type="dxa"/>
        <w:tblInd w:w="93" w:type="dxa"/>
        <w:tblLook w:val="04A0"/>
      </w:tblPr>
      <w:tblGrid>
        <w:gridCol w:w="3842"/>
        <w:gridCol w:w="821"/>
        <w:gridCol w:w="1167"/>
        <w:gridCol w:w="1810"/>
        <w:gridCol w:w="1026"/>
        <w:gridCol w:w="1668"/>
      </w:tblGrid>
      <w:tr w:rsidR="00B178E0" w:rsidRPr="00B178E0" w:rsidTr="00B178E0">
        <w:trPr>
          <w:trHeight w:val="780"/>
        </w:trPr>
        <w:tc>
          <w:tcPr>
            <w:tcW w:w="3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B178E0" w:rsidRPr="00B178E0" w:rsidTr="00B178E0">
        <w:trPr>
          <w:trHeight w:val="300"/>
        </w:trPr>
        <w:tc>
          <w:tcPr>
            <w:tcW w:w="38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ОБЩЕГОСУДАРСТВЕННЫЕ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435FCA" w:rsidP="00E6468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20 386 200,00</w:t>
            </w:r>
          </w:p>
        </w:tc>
      </w:tr>
      <w:tr w:rsidR="00B178E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ВОПРОСЫ</w:t>
            </w: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78E0" w:rsidRPr="00B178E0" w:rsidRDefault="00B178E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5289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402C8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FD5F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1 453 000,00</w:t>
            </w:r>
          </w:p>
        </w:tc>
      </w:tr>
      <w:tr w:rsidR="0035289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99 1 00 91000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FD5F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1 453 000,00</w:t>
            </w:r>
          </w:p>
        </w:tc>
      </w:tr>
      <w:tr w:rsidR="0035289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FD5F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1 453 000,00</w:t>
            </w:r>
          </w:p>
        </w:tc>
      </w:tr>
      <w:tr w:rsidR="00352890" w:rsidRPr="00B178E0" w:rsidTr="00D54C89">
        <w:trPr>
          <w:trHeight w:val="1681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C47AB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FD5F0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1 453 000,00</w:t>
            </w:r>
          </w:p>
        </w:tc>
      </w:tr>
      <w:tr w:rsidR="00352890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1 453 000,00</w:t>
            </w:r>
          </w:p>
        </w:tc>
      </w:tr>
      <w:tr w:rsidR="00352890" w:rsidRPr="00B178E0" w:rsidTr="00B178E0">
        <w:trPr>
          <w:trHeight w:val="13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35289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52890" w:rsidRPr="00B178E0" w:rsidRDefault="007E4997" w:rsidP="004B7155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1178 000,00</w:t>
            </w:r>
          </w:p>
        </w:tc>
      </w:tr>
      <w:tr w:rsidR="007E4997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99 1 00 91000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FD5F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1178 000,00</w:t>
            </w:r>
          </w:p>
        </w:tc>
      </w:tr>
      <w:tr w:rsidR="007E4997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4B7155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471 000,00</w:t>
            </w:r>
          </w:p>
        </w:tc>
      </w:tr>
      <w:tr w:rsidR="007E4997" w:rsidRPr="00B178E0" w:rsidTr="00633B1D">
        <w:trPr>
          <w:trHeight w:val="170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633B1D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B178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178E0">
              <w:rPr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4B71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374 000,00</w:t>
            </w:r>
          </w:p>
        </w:tc>
      </w:tr>
      <w:tr w:rsidR="007E4997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4B71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374 000,00</w:t>
            </w:r>
          </w:p>
        </w:tc>
      </w:tr>
      <w:tr w:rsidR="007E4997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4B71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97 000,00</w:t>
            </w:r>
          </w:p>
        </w:tc>
      </w:tr>
      <w:tr w:rsidR="007E4997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97 000,00</w:t>
            </w:r>
          </w:p>
        </w:tc>
      </w:tr>
      <w:tr w:rsidR="007E4997" w:rsidRPr="00B178E0" w:rsidTr="00B178E0">
        <w:trPr>
          <w:trHeight w:val="114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99 1 00 91030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539 000,00</w:t>
            </w:r>
          </w:p>
        </w:tc>
      </w:tr>
      <w:tr w:rsidR="007E4997" w:rsidRPr="00B178E0" w:rsidTr="00D54C89">
        <w:trPr>
          <w:trHeight w:val="1681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D54C89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B178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178E0">
              <w:rPr>
                <w:color w:val="000000"/>
                <w:sz w:val="20"/>
                <w:szCs w:val="20"/>
              </w:rPr>
              <w:t>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539 000,00</w:t>
            </w:r>
          </w:p>
        </w:tc>
      </w:tr>
      <w:tr w:rsidR="007E4997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539 000,00</w:t>
            </w:r>
          </w:p>
        </w:tc>
      </w:tr>
      <w:tr w:rsidR="007E4997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Расходы,  связанные с осуществлением  депутатских полномочий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99 1 00 91040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168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7E4997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D54C89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B178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178E0">
              <w:rPr>
                <w:color w:val="000000"/>
                <w:sz w:val="20"/>
                <w:szCs w:val="20"/>
              </w:rPr>
              <w:t>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1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99 1 00 9104</w:t>
            </w:r>
            <w:r w:rsidRPr="00B178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168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7E4997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1BF2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1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99 1 00 9104</w:t>
            </w:r>
            <w:r w:rsidRPr="00B178E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168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7E4997" w:rsidRPr="00B178E0" w:rsidTr="00B178E0">
        <w:trPr>
          <w:trHeight w:val="300"/>
        </w:trPr>
        <w:tc>
          <w:tcPr>
            <w:tcW w:w="3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 администраций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3746 200,00  </w:t>
            </w:r>
          </w:p>
        </w:tc>
      </w:tr>
      <w:tr w:rsidR="007E4997" w:rsidRPr="00B178E0" w:rsidTr="00B178E0">
        <w:trPr>
          <w:trHeight w:val="660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997" w:rsidRPr="00B178E0" w:rsidRDefault="007E4997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997" w:rsidRPr="00B178E0" w:rsidRDefault="007E4997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997" w:rsidRPr="00B178E0" w:rsidRDefault="007E4997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997" w:rsidRPr="00B178E0" w:rsidRDefault="007E4997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997" w:rsidRPr="00B178E0" w:rsidRDefault="007E4997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4997" w:rsidRPr="00B178E0" w:rsidRDefault="007E4997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7E4997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99 1 00 91000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3746 200,00  </w:t>
            </w:r>
          </w:p>
        </w:tc>
      </w:tr>
      <w:tr w:rsidR="007E4997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7E499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3734 200,00  </w:t>
            </w:r>
          </w:p>
        </w:tc>
      </w:tr>
      <w:tr w:rsidR="007E4997" w:rsidRPr="00B178E0" w:rsidTr="00D54C89">
        <w:trPr>
          <w:trHeight w:val="1671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D54C89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lastRenderedPageBreak/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B178E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B178E0">
              <w:rPr>
                <w:color w:val="000000"/>
                <w:sz w:val="20"/>
                <w:szCs w:val="20"/>
              </w:rPr>
              <w:t>муниципальными) органами, 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7E499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2768 000,00</w:t>
            </w:r>
          </w:p>
        </w:tc>
      </w:tr>
      <w:tr w:rsidR="007E4997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2768 000,00</w:t>
            </w:r>
          </w:p>
        </w:tc>
      </w:tr>
      <w:tr w:rsidR="007E4997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196 200,00</w:t>
            </w:r>
          </w:p>
        </w:tc>
      </w:tr>
      <w:tr w:rsidR="007E4997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196 200,00</w:t>
            </w:r>
          </w:p>
        </w:tc>
      </w:tr>
      <w:tr w:rsidR="007E4997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770 000,00</w:t>
            </w:r>
          </w:p>
        </w:tc>
      </w:tr>
      <w:tr w:rsidR="007E4997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770 000,00</w:t>
            </w:r>
          </w:p>
        </w:tc>
      </w:tr>
      <w:tr w:rsidR="007E4997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на осуществление полномочий Контрольно-счетной палаты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99 1 00 91050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7E4997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7E4997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99 1 00 91050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7E4997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7E4997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6 00 Р0200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50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7E4997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6 00 Р0200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7E4997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6 00 Р0200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7E4997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1502FE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</w:t>
            </w:r>
            <w:r w:rsidR="001502FE">
              <w:rPr>
                <w:i/>
                <w:iCs/>
                <w:color w:val="000000"/>
                <w:sz w:val="20"/>
                <w:szCs w:val="20"/>
              </w:rPr>
              <w:t> 959 000,00</w:t>
            </w:r>
          </w:p>
        </w:tc>
      </w:tr>
      <w:tr w:rsidR="007E4997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1502FE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13 959 000,00</w:t>
            </w:r>
          </w:p>
        </w:tc>
      </w:tr>
      <w:tr w:rsidR="007E4997" w:rsidRPr="00B178E0" w:rsidTr="00B178E0">
        <w:trPr>
          <w:trHeight w:val="13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выплаты персоналу учреждениями,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7E4997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4997" w:rsidRPr="00B178E0" w:rsidRDefault="001502FE" w:rsidP="00A15C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10 9</w:t>
            </w:r>
            <w:r w:rsidR="00066EA0">
              <w:rPr>
                <w:color w:val="000000"/>
                <w:sz w:val="20"/>
                <w:szCs w:val="20"/>
              </w:rPr>
              <w:t>04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A15C8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</w:t>
            </w:r>
            <w:r w:rsidR="007E4997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66EA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A15C8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10 904 </w:t>
            </w:r>
            <w:r w:rsidR="00A15C85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66EA0" w:rsidRPr="00B178E0" w:rsidTr="00066EA0">
        <w:trPr>
          <w:trHeight w:val="647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FD5F02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FD5F0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FD5F0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FD5F0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FD5F0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Default="00A15C85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</w:t>
            </w:r>
            <w:r w:rsidR="00066EA0">
              <w:rPr>
                <w:color w:val="000000"/>
                <w:sz w:val="20"/>
                <w:szCs w:val="20"/>
              </w:rPr>
              <w:t>00,00</w:t>
            </w:r>
          </w:p>
        </w:tc>
      </w:tr>
      <w:tr w:rsidR="00066EA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FD5F02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FD5F0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FD5F0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FD5F0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FD5F0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Default="00A15C85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066EA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3002 000,00</w:t>
            </w:r>
          </w:p>
        </w:tc>
      </w:tr>
      <w:tr w:rsidR="00066EA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3002 000,00</w:t>
            </w:r>
          </w:p>
        </w:tc>
      </w:tr>
      <w:tr w:rsidR="00066EA0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33077C" w:rsidP="003307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</w:t>
            </w:r>
            <w:r w:rsidR="00066EA0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066EA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33077C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45 000,00</w:t>
            </w:r>
          </w:p>
        </w:tc>
      </w:tr>
      <w:tr w:rsidR="00066EA0" w:rsidRPr="00B178E0" w:rsidTr="00B178E0">
        <w:trPr>
          <w:trHeight w:val="85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33077C" w:rsidP="00435F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  <w:r w:rsidR="00435FCA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066EA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66EA0" w:rsidRPr="00B178E0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066EA0" w:rsidRPr="00B178E0" w:rsidTr="00B178E0">
        <w:trPr>
          <w:trHeight w:val="114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33077C" w:rsidP="001743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115 000</w:t>
            </w:r>
            <w:r w:rsidR="00066EA0" w:rsidRPr="00B178E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66EA0" w:rsidRPr="00B178E0" w:rsidTr="00B178E0">
        <w:trPr>
          <w:trHeight w:val="114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Предупреждение и ликвидация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33077C" w:rsidP="001743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115 000</w:t>
            </w:r>
            <w:r w:rsidRPr="00B178E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66EA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33077C" w:rsidP="001743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115 000</w:t>
            </w:r>
            <w:r w:rsidRPr="00B178E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66EA0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33077C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115 000</w:t>
            </w:r>
            <w:r w:rsidRPr="00B178E0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066EA0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76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066EA0" w:rsidRPr="00B178E0" w:rsidTr="00B178E0">
        <w:trPr>
          <w:trHeight w:val="13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 xml:space="preserve">Осуществление мероприятий,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99 9 00 80200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66EA0" w:rsidRPr="00B178E0" w:rsidRDefault="00066EA0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76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33077C" w:rsidRPr="00B178E0" w:rsidTr="00BE5B96">
        <w:trPr>
          <w:trHeight w:val="32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FD5F02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FD5F0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99 9 00 80200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76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33077C" w:rsidRPr="00B178E0" w:rsidTr="00BE5B96">
        <w:trPr>
          <w:trHeight w:val="68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FD5F02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FD5F02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99 9 00 80200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633B1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  <w:r w:rsidR="00633B1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76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33077C" w:rsidRPr="00B178E0" w:rsidTr="00B178E0">
        <w:trPr>
          <w:trHeight w:val="43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2070CB" w:rsidP="00435FC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</w:t>
            </w:r>
            <w:r w:rsidR="00435FCA">
              <w:rPr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4 835,66</w:t>
            </w:r>
          </w:p>
        </w:tc>
      </w:tr>
      <w:tr w:rsidR="0033077C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2070CB" w:rsidP="002070CB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2656 100,00</w:t>
            </w:r>
          </w:p>
        </w:tc>
      </w:tr>
      <w:tr w:rsidR="0033077C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2070CB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2656 100,00</w:t>
            </w:r>
          </w:p>
        </w:tc>
      </w:tr>
      <w:tr w:rsidR="0033077C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9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8467A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2656 100,00</w:t>
            </w:r>
          </w:p>
        </w:tc>
      </w:tr>
      <w:tr w:rsidR="0033077C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2070CB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2656 100,00</w:t>
            </w:r>
          </w:p>
        </w:tc>
      </w:tr>
      <w:tr w:rsidR="0033077C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2070CB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2656 100,00</w:t>
            </w:r>
          </w:p>
        </w:tc>
      </w:tr>
      <w:tr w:rsidR="0033077C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2070CB" w:rsidP="008467A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2738 735,66</w:t>
            </w:r>
          </w:p>
        </w:tc>
      </w:tr>
      <w:tr w:rsidR="0033077C" w:rsidRPr="00B178E0" w:rsidTr="00B178E0">
        <w:trPr>
          <w:trHeight w:val="13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047F76" w:rsidP="00047F76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Финансирование  </w:t>
            </w:r>
            <w:r w:rsidR="0033077C" w:rsidRPr="00B178E0">
              <w:rPr>
                <w:i/>
                <w:iCs/>
                <w:color w:val="000000"/>
                <w:sz w:val="20"/>
                <w:szCs w:val="20"/>
              </w:rPr>
              <w:t>расходов муниципальной программы «Развитие внутреннего и въездного туризма в городе Кяхта Кяхтинского района на 2015-2018 годы»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99 9 00 62020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2070CB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100 000,00</w:t>
            </w:r>
          </w:p>
        </w:tc>
      </w:tr>
      <w:tr w:rsidR="0033077C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2070CB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100 000,00</w:t>
            </w:r>
          </w:p>
        </w:tc>
      </w:tr>
      <w:tr w:rsidR="0033077C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2070CB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100 000,00</w:t>
            </w:r>
          </w:p>
        </w:tc>
      </w:tr>
      <w:tr w:rsidR="0033077C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Расходы по содержанию имущества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99 9 00 80400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2070CB" w:rsidP="009B18D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358 500,00</w:t>
            </w:r>
          </w:p>
        </w:tc>
      </w:tr>
      <w:tr w:rsidR="0033077C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2070CB" w:rsidP="009B18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358 500,00</w:t>
            </w:r>
          </w:p>
        </w:tc>
      </w:tr>
      <w:tr w:rsidR="0033077C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2070CB" w:rsidP="009B18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358 500,00</w:t>
            </w:r>
          </w:p>
        </w:tc>
      </w:tr>
      <w:tr w:rsidR="0033077C" w:rsidRPr="00B178E0" w:rsidTr="00047F76">
        <w:trPr>
          <w:trHeight w:val="70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047F76" w:rsidP="009B1734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="0033077C" w:rsidRPr="00B178E0">
              <w:rPr>
                <w:i/>
                <w:iCs/>
                <w:color w:val="000000"/>
                <w:sz w:val="20"/>
                <w:szCs w:val="20"/>
              </w:rPr>
              <w:t>офинансирование</w:t>
            </w:r>
            <w:proofErr w:type="spellEnd"/>
            <w:r w:rsidR="0033077C" w:rsidRPr="00B178E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1734">
              <w:rPr>
                <w:i/>
                <w:iCs/>
                <w:color w:val="000000"/>
                <w:sz w:val="20"/>
                <w:szCs w:val="20"/>
              </w:rPr>
              <w:t xml:space="preserve"> мероприятий в рамках муниципальной программы «Развитие </w:t>
            </w:r>
            <w:r w:rsidR="0033077C" w:rsidRPr="00B178E0">
              <w:rPr>
                <w:i/>
                <w:iCs/>
                <w:color w:val="000000"/>
                <w:sz w:val="20"/>
                <w:szCs w:val="20"/>
              </w:rPr>
              <w:t xml:space="preserve">строительства </w:t>
            </w:r>
            <w:r w:rsidR="009B1734">
              <w:rPr>
                <w:i/>
                <w:iCs/>
                <w:color w:val="000000"/>
                <w:sz w:val="20"/>
                <w:szCs w:val="20"/>
              </w:rPr>
              <w:t>имущественных и земельных отношений МО «</w:t>
            </w:r>
            <w:proofErr w:type="spellStart"/>
            <w:r w:rsidR="009B1734">
              <w:rPr>
                <w:i/>
                <w:iCs/>
                <w:color w:val="000000"/>
                <w:sz w:val="20"/>
                <w:szCs w:val="20"/>
              </w:rPr>
              <w:t>Кяхтинский</w:t>
            </w:r>
            <w:proofErr w:type="spellEnd"/>
            <w:r w:rsidR="009B1734">
              <w:rPr>
                <w:i/>
                <w:iCs/>
                <w:color w:val="000000"/>
                <w:sz w:val="20"/>
                <w:szCs w:val="20"/>
              </w:rPr>
              <w:t xml:space="preserve"> район</w:t>
            </w:r>
            <w:r w:rsidR="0033077C" w:rsidRPr="00B178E0">
              <w:rPr>
                <w:i/>
                <w:iCs/>
                <w:color w:val="000000"/>
                <w:sz w:val="20"/>
                <w:szCs w:val="20"/>
              </w:rPr>
              <w:t>»</w:t>
            </w:r>
            <w:r w:rsidR="009B1734">
              <w:rPr>
                <w:i/>
                <w:iCs/>
                <w:color w:val="000000"/>
                <w:sz w:val="20"/>
                <w:szCs w:val="20"/>
              </w:rPr>
              <w:t xml:space="preserve"> на 2015-2017 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12</w:t>
            </w:r>
            <w:r w:rsidR="00633B1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633B1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</w:t>
            </w:r>
            <w:r w:rsidR="00633B1D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95500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2070CB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2280 235,66</w:t>
            </w:r>
          </w:p>
        </w:tc>
      </w:tr>
      <w:tr w:rsidR="0033077C" w:rsidRPr="00B178E0" w:rsidTr="00937E2A">
        <w:trPr>
          <w:trHeight w:val="496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937E2A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5B409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95500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2070CB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2280 235,66</w:t>
            </w:r>
          </w:p>
        </w:tc>
      </w:tr>
      <w:tr w:rsidR="0033077C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5B409C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95500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937E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2070CB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2280 235,66</w:t>
            </w:r>
          </w:p>
        </w:tc>
      </w:tr>
      <w:tr w:rsidR="0033077C" w:rsidRPr="00B178E0" w:rsidTr="00B178E0">
        <w:trPr>
          <w:trHeight w:val="64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FD5F02" w:rsidP="003E582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22 344 515,57</w:t>
            </w:r>
            <w:r w:rsidR="0033077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3077C" w:rsidRPr="00B178E0" w:rsidTr="00B178E0">
        <w:trPr>
          <w:trHeight w:val="300"/>
        </w:trPr>
        <w:tc>
          <w:tcPr>
            <w:tcW w:w="3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2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33077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077C" w:rsidRPr="00B178E0" w:rsidRDefault="002070CB" w:rsidP="002070C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57 3</w:t>
            </w:r>
            <w:r w:rsidR="0033077C" w:rsidRPr="00B178E0">
              <w:rPr>
                <w:i/>
                <w:iCs/>
                <w:color w:val="000000"/>
                <w:sz w:val="20"/>
                <w:szCs w:val="20"/>
              </w:rPr>
              <w:t>00,00</w:t>
            </w:r>
          </w:p>
        </w:tc>
      </w:tr>
      <w:tr w:rsidR="0033077C" w:rsidRPr="00B178E0" w:rsidTr="00B178E0">
        <w:trPr>
          <w:trHeight w:val="315"/>
        </w:trPr>
        <w:tc>
          <w:tcPr>
            <w:tcW w:w="3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77C" w:rsidRPr="00B178E0" w:rsidRDefault="0033077C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77C" w:rsidRPr="00B178E0" w:rsidRDefault="0033077C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77C" w:rsidRPr="00B178E0" w:rsidRDefault="0033077C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77C" w:rsidRPr="00B178E0" w:rsidRDefault="0033077C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77C" w:rsidRPr="00B178E0" w:rsidRDefault="0033077C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077C" w:rsidRPr="00B178E0" w:rsidRDefault="0033077C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2070CB" w:rsidRPr="00B178E0" w:rsidTr="00B178E0">
        <w:trPr>
          <w:trHeight w:val="114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Осуществление мероприятий,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FD5F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57 3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00,00</w:t>
            </w:r>
          </w:p>
        </w:tc>
      </w:tr>
      <w:tr w:rsidR="002070CB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FD5F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57 3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00,00</w:t>
            </w:r>
          </w:p>
        </w:tc>
      </w:tr>
      <w:tr w:rsidR="002070CB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FD5F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57 3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00,00</w:t>
            </w:r>
          </w:p>
        </w:tc>
      </w:tr>
      <w:tr w:rsidR="002070CB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705 900,00</w:t>
            </w:r>
          </w:p>
        </w:tc>
      </w:tr>
      <w:tr w:rsidR="002070CB" w:rsidRPr="00B178E0" w:rsidTr="00B178E0">
        <w:trPr>
          <w:trHeight w:val="114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lastRenderedPageBreak/>
              <w:t xml:space="preserve">Осуществление мероприятий,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FD5F02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705 900,00</w:t>
            </w:r>
          </w:p>
        </w:tc>
      </w:tr>
      <w:tr w:rsidR="002070CB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FD5F02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705 900,00</w:t>
            </w:r>
          </w:p>
        </w:tc>
      </w:tr>
      <w:tr w:rsidR="002070CB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FD5F02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705 900,00</w:t>
            </w:r>
          </w:p>
        </w:tc>
      </w:tr>
      <w:tr w:rsidR="002070CB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FD5F02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21 581 315,57</w:t>
            </w:r>
          </w:p>
        </w:tc>
      </w:tr>
      <w:tr w:rsidR="002070CB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99 9 00 82200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FD5F02" w:rsidP="00FD5F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20 002 487,00</w:t>
            </w:r>
          </w:p>
        </w:tc>
      </w:tr>
      <w:tr w:rsidR="002070CB" w:rsidRPr="00B178E0" w:rsidTr="00B178E0">
        <w:trPr>
          <w:trHeight w:val="93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070CB" w:rsidRPr="00B178E0" w:rsidRDefault="002070CB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FD5F02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20 002 487,00</w:t>
            </w:r>
          </w:p>
        </w:tc>
      </w:tr>
      <w:tr w:rsidR="002070CB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070CB" w:rsidRPr="00B178E0" w:rsidRDefault="002070CB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FD5F02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20 002 487,00</w:t>
            </w:r>
          </w:p>
        </w:tc>
      </w:tr>
      <w:tr w:rsidR="002070CB" w:rsidRPr="00B178E0" w:rsidTr="00B178E0">
        <w:trPr>
          <w:trHeight w:val="13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 xml:space="preserve">Осуществление мероприятий,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99 9 00 82300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FD5F02" w:rsidP="008467AC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1 449 113,00</w:t>
            </w:r>
          </w:p>
        </w:tc>
      </w:tr>
      <w:tr w:rsidR="002070CB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FD5F02" w:rsidP="001743A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1 449 113,00</w:t>
            </w:r>
          </w:p>
        </w:tc>
      </w:tr>
      <w:tr w:rsidR="002070CB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FD5F02" w:rsidP="001743A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1 449 113,00</w:t>
            </w:r>
          </w:p>
        </w:tc>
      </w:tr>
      <w:tr w:rsidR="002070CB" w:rsidRPr="00B178E0" w:rsidTr="00B178E0">
        <w:trPr>
          <w:trHeight w:val="13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 xml:space="preserve">Осуществление мероприятий,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5B409C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99 2 </w:t>
            </w:r>
            <w:r w:rsidR="002070CB" w:rsidRPr="00B178E0">
              <w:rPr>
                <w:i/>
                <w:iCs/>
                <w:color w:val="000000"/>
                <w:sz w:val="20"/>
                <w:szCs w:val="20"/>
              </w:rPr>
              <w:t>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FD5F02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40 000,00</w:t>
            </w:r>
          </w:p>
        </w:tc>
      </w:tr>
      <w:tr w:rsidR="002070CB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5B409C" w:rsidP="00B17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99 2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FD5F02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40 000,00</w:t>
            </w:r>
          </w:p>
        </w:tc>
      </w:tr>
      <w:tr w:rsidR="002070CB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5B409C" w:rsidP="00B178E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99 2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FD5F02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40 000,00</w:t>
            </w:r>
          </w:p>
        </w:tc>
      </w:tr>
      <w:tr w:rsidR="002070CB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FD5F0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Организация общественных и временных работ на 201</w:t>
            </w:r>
            <w:r w:rsidR="00FD5F02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-201</w:t>
            </w:r>
            <w:r w:rsidR="00FD5F02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годы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FD5F02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89 715,57</w:t>
            </w:r>
          </w:p>
        </w:tc>
      </w:tr>
      <w:tr w:rsidR="002070CB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both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FD5F02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89 715,57</w:t>
            </w:r>
          </w:p>
        </w:tc>
      </w:tr>
      <w:tr w:rsidR="002070CB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2070CB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70CB" w:rsidRPr="00B178E0" w:rsidRDefault="00FD5F02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89 715,57</w:t>
            </w:r>
          </w:p>
        </w:tc>
      </w:tr>
      <w:tr w:rsidR="00FD5F02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FD5F02" w:rsidRPr="00B178E0" w:rsidTr="005B409C">
        <w:trPr>
          <w:trHeight w:val="793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496539" w:rsidRDefault="00FD5F02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FD5F02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496539" w:rsidRDefault="00FD5F02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115 000,00</w:t>
            </w:r>
          </w:p>
        </w:tc>
      </w:tr>
      <w:tr w:rsidR="00FD5F02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FD5F02" w:rsidRPr="00B178E0" w:rsidTr="005B409C">
        <w:trPr>
          <w:trHeight w:val="94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FD5F02" w:rsidRPr="00B178E0" w:rsidTr="005B409C">
        <w:trPr>
          <w:trHeight w:val="68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FD5F02" w:rsidRPr="00B178E0" w:rsidTr="005B409C">
        <w:trPr>
          <w:trHeight w:val="401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FD5F02" w:rsidRPr="00B178E0" w:rsidTr="005B409C">
        <w:trPr>
          <w:trHeight w:val="549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435FCA" w:rsidP="003E58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5 566 211,</w:t>
            </w:r>
            <w:r w:rsidR="00FD5F02">
              <w:rPr>
                <w:i/>
                <w:iCs/>
                <w:color w:val="000000"/>
                <w:sz w:val="20"/>
                <w:szCs w:val="20"/>
              </w:rPr>
              <w:t>5</w:t>
            </w:r>
            <w:r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FD5F02" w:rsidRPr="00B178E0" w:rsidTr="005B409C">
        <w:trPr>
          <w:trHeight w:val="40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305250" w:rsidP="003E58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5 566 211,50</w:t>
            </w:r>
          </w:p>
        </w:tc>
      </w:tr>
      <w:tr w:rsidR="00FD5F02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60 2 00 60007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4500 000,00</w:t>
            </w:r>
          </w:p>
        </w:tc>
      </w:tr>
      <w:tr w:rsidR="00FD5F02" w:rsidRPr="00B178E0" w:rsidTr="00A77DED">
        <w:trPr>
          <w:trHeight w:val="321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60 2 00 60007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Default="00A15C85" w:rsidP="004724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4500 000,00</w:t>
            </w:r>
            <w:r w:rsidR="00FD5F02">
              <w:rPr>
                <w:color w:val="000000"/>
                <w:sz w:val="20"/>
                <w:szCs w:val="20"/>
              </w:rPr>
              <w:t>0</w:t>
            </w:r>
          </w:p>
          <w:p w:rsidR="00FD5F02" w:rsidRPr="00B178E0" w:rsidRDefault="00FD5F02" w:rsidP="004724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FD5F02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60 2 00 60007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A15C85" w:rsidP="004724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4500 000,00</w:t>
            </w:r>
          </w:p>
        </w:tc>
      </w:tr>
      <w:tr w:rsidR="00FD5F02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Межбюджетные трансферты на доведение средней заработной платы работникам "Культуры"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99 0 00 72340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058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568,50</w:t>
            </w:r>
          </w:p>
        </w:tc>
      </w:tr>
      <w:tr w:rsidR="00FD5F02" w:rsidRPr="00B178E0" w:rsidTr="00305250">
        <w:trPr>
          <w:trHeight w:val="487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99 0 00 72340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B178E0">
              <w:rPr>
                <w:color w:val="000000"/>
                <w:sz w:val="20"/>
                <w:szCs w:val="20"/>
              </w:rPr>
              <w:t>058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568,50</w:t>
            </w:r>
          </w:p>
        </w:tc>
      </w:tr>
      <w:tr w:rsidR="00FD5F02" w:rsidRPr="00B178E0" w:rsidTr="00305250">
        <w:trPr>
          <w:trHeight w:val="551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99 0 00 72340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right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058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B178E0">
              <w:rPr>
                <w:color w:val="000000"/>
                <w:sz w:val="20"/>
                <w:szCs w:val="20"/>
              </w:rPr>
              <w:t>568,50</w:t>
            </w:r>
          </w:p>
        </w:tc>
      </w:tr>
      <w:tr w:rsidR="00FD5F02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99 9 00 83110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A15C85" w:rsidP="00DF34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7 643,00</w:t>
            </w:r>
          </w:p>
        </w:tc>
      </w:tr>
      <w:tr w:rsidR="00FD5F02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99 9 00 83110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A15C85" w:rsidP="001743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7 643,00</w:t>
            </w:r>
          </w:p>
        </w:tc>
      </w:tr>
      <w:tr w:rsidR="00FD5F02" w:rsidRPr="00B178E0" w:rsidTr="00B178E0">
        <w:trPr>
          <w:trHeight w:val="43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99 9 00 83110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A15C85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7 643,00</w:t>
            </w:r>
          </w:p>
        </w:tc>
      </w:tr>
      <w:tr w:rsidR="00FD5F02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A15C85" w:rsidP="00DF34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933 357,00</w:t>
            </w:r>
          </w:p>
        </w:tc>
      </w:tr>
      <w:tr w:rsidR="00FD5F02" w:rsidRPr="00B178E0" w:rsidTr="00305250">
        <w:trPr>
          <w:trHeight w:val="43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A15C85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333 357,00</w:t>
            </w:r>
          </w:p>
        </w:tc>
      </w:tr>
      <w:tr w:rsidR="00FD5F02" w:rsidRPr="00B178E0" w:rsidTr="003E582F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A15C85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333 357,00</w:t>
            </w:r>
          </w:p>
        </w:tc>
      </w:tr>
      <w:tr w:rsidR="00FD5F02" w:rsidRPr="00B178E0" w:rsidTr="003E582F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A15C85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333 357,00</w:t>
            </w:r>
          </w:p>
        </w:tc>
      </w:tr>
      <w:tr w:rsidR="00FD5F02" w:rsidRPr="00B178E0" w:rsidTr="00305250">
        <w:trPr>
          <w:trHeight w:val="568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FD5F02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5F02" w:rsidRPr="00B178E0" w:rsidRDefault="00A15C85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333 357,00</w:t>
            </w:r>
          </w:p>
        </w:tc>
      </w:tr>
      <w:tr w:rsidR="00047F76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Социальные выплаты гражданам, кроме </w:t>
            </w:r>
            <w:r w:rsidRPr="00B178E0">
              <w:rPr>
                <w:color w:val="000000"/>
                <w:sz w:val="20"/>
                <w:szCs w:val="20"/>
              </w:rPr>
              <w:lastRenderedPageBreak/>
              <w:t>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047F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333 357,00</w:t>
            </w:r>
          </w:p>
        </w:tc>
      </w:tr>
      <w:tr w:rsidR="00047F76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047F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333 357,00</w:t>
            </w:r>
          </w:p>
        </w:tc>
      </w:tr>
      <w:tr w:rsidR="00047F76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145B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600 000,00</w:t>
            </w:r>
          </w:p>
        </w:tc>
      </w:tr>
      <w:tr w:rsidR="00047F76" w:rsidRPr="00B178E0" w:rsidTr="00A77DED">
        <w:trPr>
          <w:trHeight w:val="58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реализацию мероприятий в области социальной политики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145BB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600 000,00</w:t>
            </w:r>
          </w:p>
        </w:tc>
      </w:tr>
      <w:tr w:rsidR="00047F76" w:rsidRPr="00B178E0" w:rsidTr="00A77DED">
        <w:trPr>
          <w:trHeight w:val="832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426 000,00</w:t>
            </w:r>
          </w:p>
        </w:tc>
      </w:tr>
      <w:tr w:rsidR="00047F76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426 000,00</w:t>
            </w:r>
          </w:p>
        </w:tc>
      </w:tr>
      <w:tr w:rsidR="00047F76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174 000,00</w:t>
            </w:r>
          </w:p>
        </w:tc>
      </w:tr>
      <w:tr w:rsidR="00047F76" w:rsidRPr="00B178E0" w:rsidTr="00A77DED">
        <w:trPr>
          <w:trHeight w:val="3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3E58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174 000,00</w:t>
            </w:r>
          </w:p>
        </w:tc>
      </w:tr>
      <w:tr w:rsidR="00047F76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DF34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2 653 300,00</w:t>
            </w:r>
          </w:p>
        </w:tc>
      </w:tr>
      <w:tr w:rsidR="00047F76" w:rsidRPr="00B178E0" w:rsidTr="00A77DED">
        <w:trPr>
          <w:trHeight w:val="35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580 000,00</w:t>
            </w:r>
          </w:p>
        </w:tc>
      </w:tr>
      <w:tr w:rsidR="00047F76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580 000,00</w:t>
            </w:r>
          </w:p>
        </w:tc>
      </w:tr>
      <w:tr w:rsidR="00047F76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D61C8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r>
              <w:rPr>
                <w:color w:val="000000"/>
                <w:sz w:val="20"/>
                <w:szCs w:val="20"/>
              </w:rPr>
              <w:t>в целях обеспечения выполнения  функций государственными (муниципальными)</w:t>
            </w:r>
            <w:r w:rsidRPr="00B178E0">
              <w:rPr>
                <w:color w:val="000000"/>
                <w:sz w:val="20"/>
                <w:szCs w:val="20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047F76" w:rsidRPr="00B178E0" w:rsidTr="00FD5F02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047F76" w:rsidRPr="00B178E0" w:rsidTr="00A77DED">
        <w:trPr>
          <w:trHeight w:val="804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047F76" w:rsidRPr="00B178E0" w:rsidTr="00B178E0">
        <w:trPr>
          <w:trHeight w:val="9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047F76" w:rsidRPr="00B178E0" w:rsidTr="00B178E0">
        <w:trPr>
          <w:trHeight w:val="46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047F76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3E58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047F76" w:rsidRPr="00B178E0" w:rsidTr="00B178E0">
        <w:trPr>
          <w:trHeight w:val="43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2 073 300,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</w:tr>
      <w:tr w:rsidR="00047F76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2 073 300,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</w:tr>
      <w:tr w:rsidR="00047F76" w:rsidRPr="00B178E0" w:rsidTr="00B178E0">
        <w:trPr>
          <w:trHeight w:val="690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2 073 300,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</w:tr>
      <w:tr w:rsidR="00047F76" w:rsidRPr="00B178E0" w:rsidTr="00A77DED">
        <w:trPr>
          <w:trHeight w:val="47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99 9 00 80300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center"/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178E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2 073 300,</w:t>
            </w:r>
            <w:r w:rsidRPr="00B178E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</w:tr>
      <w:tr w:rsidR="00047F76" w:rsidRPr="00B178E0" w:rsidTr="00B178E0">
        <w:trPr>
          <w:trHeight w:val="315"/>
        </w:trPr>
        <w:tc>
          <w:tcPr>
            <w:tcW w:w="38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F76" w:rsidRPr="00B178E0" w:rsidRDefault="00047F76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F76" w:rsidRPr="00B178E0" w:rsidRDefault="00047F76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F76" w:rsidRPr="00B178E0" w:rsidRDefault="00047F76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F76" w:rsidRPr="00B178E0" w:rsidRDefault="00047F76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F76" w:rsidRPr="00B178E0" w:rsidRDefault="00047F76" w:rsidP="00B178E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178E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7F76" w:rsidRPr="00B178E0" w:rsidRDefault="00047F76" w:rsidP="00DF34E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57 584 419,73</w:t>
            </w:r>
          </w:p>
        </w:tc>
      </w:tr>
    </w:tbl>
    <w:p w:rsidR="00556A5D" w:rsidRDefault="00556A5D" w:rsidP="004150F0">
      <w:pPr>
        <w:pStyle w:val="a5"/>
        <w:tabs>
          <w:tab w:val="left" w:pos="6946"/>
        </w:tabs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4255F2" w:rsidRDefault="004255F2" w:rsidP="004150F0">
      <w:pPr>
        <w:pStyle w:val="a5"/>
        <w:tabs>
          <w:tab w:val="left" w:pos="6946"/>
        </w:tabs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4255F2" w:rsidRDefault="004255F2" w:rsidP="004150F0">
      <w:pPr>
        <w:pStyle w:val="a5"/>
        <w:tabs>
          <w:tab w:val="left" w:pos="6946"/>
        </w:tabs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CD249D" w:rsidRPr="000075BD" w:rsidRDefault="00CD249D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EA1529" w:rsidRDefault="00FA4BF5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5) приложение </w:t>
      </w:r>
      <w:r w:rsidR="00B5059D">
        <w:rPr>
          <w:b w:val="0"/>
          <w:bCs w:val="0"/>
          <w:sz w:val="28"/>
          <w:szCs w:val="28"/>
        </w:rPr>
        <w:t>№</w:t>
      </w:r>
      <w:r w:rsidR="00A77DED">
        <w:rPr>
          <w:b w:val="0"/>
          <w:bCs w:val="0"/>
          <w:sz w:val="28"/>
          <w:szCs w:val="28"/>
        </w:rPr>
        <w:t>10</w:t>
      </w:r>
      <w:r>
        <w:rPr>
          <w:b w:val="0"/>
          <w:bCs w:val="0"/>
          <w:sz w:val="28"/>
          <w:szCs w:val="28"/>
        </w:rPr>
        <w:t xml:space="preserve"> изложить в следующей редакции:</w:t>
      </w:r>
    </w:p>
    <w:tbl>
      <w:tblPr>
        <w:tblW w:w="10348" w:type="dxa"/>
        <w:tblInd w:w="108" w:type="dxa"/>
        <w:tblLook w:val="04A0"/>
      </w:tblPr>
      <w:tblGrid>
        <w:gridCol w:w="7891"/>
        <w:gridCol w:w="2457"/>
      </w:tblGrid>
      <w:tr w:rsidR="00A92598" w:rsidRPr="00FB3364" w:rsidTr="00716F30">
        <w:trPr>
          <w:trHeight w:val="255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598" w:rsidRPr="00FB3364" w:rsidRDefault="00A92598" w:rsidP="00716F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A77DED">
            <w:pPr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</w:t>
            </w:r>
            <w:r w:rsidRPr="00FB3364">
              <w:rPr>
                <w:sz w:val="20"/>
                <w:szCs w:val="20"/>
              </w:rPr>
              <w:t xml:space="preserve"> </w:t>
            </w:r>
            <w:r w:rsidR="00A77DED">
              <w:rPr>
                <w:sz w:val="20"/>
                <w:szCs w:val="20"/>
              </w:rPr>
              <w:t>10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824E8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 xml:space="preserve">к </w:t>
            </w:r>
            <w:r w:rsidR="007824E8">
              <w:rPr>
                <w:sz w:val="20"/>
                <w:szCs w:val="20"/>
              </w:rPr>
              <w:t xml:space="preserve"> </w:t>
            </w:r>
            <w:r w:rsidR="00047F76">
              <w:rPr>
                <w:sz w:val="20"/>
                <w:szCs w:val="20"/>
              </w:rPr>
              <w:t xml:space="preserve"> </w:t>
            </w:r>
            <w:r w:rsidRPr="00FB3364">
              <w:rPr>
                <w:sz w:val="20"/>
                <w:szCs w:val="20"/>
              </w:rPr>
              <w:t>решени</w:t>
            </w:r>
            <w:r w:rsidR="007824E8">
              <w:rPr>
                <w:sz w:val="20"/>
                <w:szCs w:val="20"/>
              </w:rPr>
              <w:t xml:space="preserve">ю </w:t>
            </w:r>
            <w:r w:rsidRPr="00FB3364">
              <w:rPr>
                <w:sz w:val="20"/>
                <w:szCs w:val="20"/>
              </w:rPr>
              <w:t xml:space="preserve">Совета депутатов 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Город Кяхта</w:t>
            </w:r>
            <w:r w:rsidRPr="00FB3364">
              <w:rPr>
                <w:sz w:val="20"/>
                <w:szCs w:val="20"/>
              </w:rPr>
              <w:t>"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Pr="00FB3364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Город Кяхта</w:t>
            </w:r>
            <w:r w:rsidRPr="00FB3364">
              <w:rPr>
                <w:sz w:val="20"/>
                <w:szCs w:val="20"/>
              </w:rPr>
              <w:t>"</w:t>
            </w:r>
          </w:p>
        </w:tc>
      </w:tr>
      <w:tr w:rsidR="00A92598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598" w:rsidRDefault="00A92598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на 201</w:t>
            </w:r>
            <w:r w:rsidR="004255F2">
              <w:rPr>
                <w:sz w:val="20"/>
                <w:szCs w:val="20"/>
              </w:rPr>
              <w:t>7</w:t>
            </w:r>
            <w:r w:rsidRPr="00FB3364">
              <w:rPr>
                <w:sz w:val="20"/>
                <w:szCs w:val="20"/>
              </w:rPr>
              <w:t>год</w:t>
            </w:r>
            <w:r w:rsidR="00A77DED">
              <w:rPr>
                <w:sz w:val="20"/>
                <w:szCs w:val="20"/>
              </w:rPr>
              <w:t xml:space="preserve"> и на плановый период 2018 и 2019 годов</w:t>
            </w:r>
            <w:r w:rsidRPr="00FB3364">
              <w:rPr>
                <w:sz w:val="20"/>
                <w:szCs w:val="20"/>
              </w:rPr>
              <w:t xml:space="preserve"> </w:t>
            </w:r>
          </w:p>
          <w:p w:rsidR="00A92598" w:rsidRPr="00FB3364" w:rsidRDefault="00A92598" w:rsidP="004255F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647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29 декабря</w:t>
            </w:r>
            <w:r w:rsidRPr="00C36471">
              <w:rPr>
                <w:sz w:val="20"/>
                <w:szCs w:val="20"/>
              </w:rPr>
              <w:t xml:space="preserve"> 201</w:t>
            </w:r>
            <w:r w:rsidR="004255F2">
              <w:rPr>
                <w:sz w:val="20"/>
                <w:szCs w:val="20"/>
              </w:rPr>
              <w:t>6</w:t>
            </w:r>
            <w:r w:rsidRPr="00C36471">
              <w:rPr>
                <w:sz w:val="20"/>
                <w:szCs w:val="20"/>
              </w:rPr>
              <w:t xml:space="preserve"> года № </w:t>
            </w:r>
            <w:r w:rsidR="004255F2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>С-</w:t>
            </w:r>
            <w:r w:rsidR="004255F2">
              <w:rPr>
                <w:sz w:val="20"/>
                <w:szCs w:val="20"/>
              </w:rPr>
              <w:t>2</w:t>
            </w:r>
          </w:p>
        </w:tc>
      </w:tr>
    </w:tbl>
    <w:p w:rsidR="00727BF1" w:rsidRDefault="00727BF1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1D5415" w:rsidRDefault="001D5415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1D5415" w:rsidRPr="00312266" w:rsidRDefault="00312266" w:rsidP="00312266">
      <w:pPr>
        <w:pStyle w:val="a5"/>
        <w:spacing w:line="276" w:lineRule="auto"/>
        <w:ind w:firstLine="708"/>
        <w:rPr>
          <w:b w:val="0"/>
          <w:bCs w:val="0"/>
          <w:sz w:val="28"/>
          <w:szCs w:val="28"/>
        </w:rPr>
      </w:pPr>
      <w:r w:rsidRPr="00312266">
        <w:rPr>
          <w:b w:val="0"/>
          <w:sz w:val="28"/>
          <w:szCs w:val="28"/>
        </w:rPr>
        <w:t>Ведомственная структура расходов бюджета муниципального образования "</w:t>
      </w:r>
      <w:r>
        <w:rPr>
          <w:b w:val="0"/>
          <w:sz w:val="28"/>
          <w:szCs w:val="28"/>
        </w:rPr>
        <w:t>Город Кяхта</w:t>
      </w:r>
      <w:r w:rsidRPr="00312266">
        <w:rPr>
          <w:b w:val="0"/>
          <w:sz w:val="28"/>
          <w:szCs w:val="28"/>
        </w:rPr>
        <w:t>" на 201</w:t>
      </w:r>
      <w:r w:rsidR="004255F2">
        <w:rPr>
          <w:b w:val="0"/>
          <w:sz w:val="28"/>
          <w:szCs w:val="28"/>
        </w:rPr>
        <w:t>7</w:t>
      </w:r>
      <w:r w:rsidRPr="00312266">
        <w:rPr>
          <w:b w:val="0"/>
          <w:sz w:val="28"/>
          <w:szCs w:val="28"/>
        </w:rPr>
        <w:t xml:space="preserve"> год</w:t>
      </w:r>
    </w:p>
    <w:p w:rsidR="001D5415" w:rsidRPr="00596E58" w:rsidRDefault="00B5059D" w:rsidP="00B5059D">
      <w:pPr>
        <w:pStyle w:val="a5"/>
        <w:spacing w:line="276" w:lineRule="auto"/>
        <w:ind w:firstLine="708"/>
        <w:jc w:val="right"/>
        <w:rPr>
          <w:b w:val="0"/>
          <w:bCs w:val="0"/>
          <w:sz w:val="18"/>
          <w:szCs w:val="18"/>
        </w:rPr>
      </w:pPr>
      <w:r w:rsidRPr="00596E58">
        <w:rPr>
          <w:b w:val="0"/>
          <w:bCs w:val="0"/>
          <w:sz w:val="18"/>
          <w:szCs w:val="18"/>
        </w:rPr>
        <w:t>(рублей)</w:t>
      </w:r>
    </w:p>
    <w:tbl>
      <w:tblPr>
        <w:tblW w:w="10274" w:type="dxa"/>
        <w:tblInd w:w="93" w:type="dxa"/>
        <w:tblLook w:val="04A0"/>
      </w:tblPr>
      <w:tblGrid>
        <w:gridCol w:w="3417"/>
        <w:gridCol w:w="743"/>
        <w:gridCol w:w="821"/>
        <w:gridCol w:w="1167"/>
        <w:gridCol w:w="1634"/>
        <w:gridCol w:w="1026"/>
        <w:gridCol w:w="1466"/>
      </w:tblGrid>
      <w:tr w:rsidR="005E6110" w:rsidRPr="005E6110" w:rsidTr="00A93E96">
        <w:trPr>
          <w:trHeight w:val="78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5E6110" w:rsidRPr="005E6110" w:rsidTr="00A93E96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МКУ Совет депутатов МО "Город Кяхта"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4255F2" w:rsidP="00DF34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1178 000,00</w:t>
            </w:r>
          </w:p>
        </w:tc>
      </w:tr>
      <w:tr w:rsidR="005E6110" w:rsidRPr="005E6110" w:rsidTr="009558A3">
        <w:trPr>
          <w:trHeight w:val="27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4255F2" w:rsidP="00DF34E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1178 000,00</w:t>
            </w:r>
          </w:p>
        </w:tc>
      </w:tr>
      <w:tr w:rsidR="005E6110" w:rsidRPr="005E6110" w:rsidTr="00A93E96">
        <w:trPr>
          <w:trHeight w:val="13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4255F2" w:rsidP="00DF34E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1178 000,00</w:t>
            </w:r>
          </w:p>
        </w:tc>
      </w:tr>
      <w:tr w:rsidR="005E6110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99 1 00 91000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4255F2" w:rsidP="00DF34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1178 000,00</w:t>
            </w:r>
          </w:p>
        </w:tc>
      </w:tr>
      <w:tr w:rsidR="005E6110" w:rsidRPr="005E6110" w:rsidTr="009558A3">
        <w:trPr>
          <w:trHeight w:val="51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4255F2" w:rsidP="00DF34E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471 000,00</w:t>
            </w:r>
          </w:p>
        </w:tc>
      </w:tr>
      <w:tr w:rsidR="005E6110" w:rsidRPr="005E6110" w:rsidTr="00A93E96">
        <w:trPr>
          <w:trHeight w:val="1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BD61C8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5E611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E6110">
              <w:rPr>
                <w:color w:val="000000"/>
                <w:sz w:val="20"/>
                <w:szCs w:val="20"/>
              </w:rPr>
              <w:t>муниципальными) органами, казенными учреждениями,</w:t>
            </w:r>
            <w:r w:rsidR="00BD61C8"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4255F2" w:rsidP="00A03F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374 000,00</w:t>
            </w:r>
          </w:p>
        </w:tc>
      </w:tr>
      <w:tr w:rsidR="005E6110" w:rsidRPr="005E6110" w:rsidTr="00A93E96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4255F2" w:rsidP="00A03FE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374 000,00</w:t>
            </w:r>
          </w:p>
        </w:tc>
      </w:tr>
      <w:tr w:rsidR="005E6110" w:rsidRPr="005E6110" w:rsidTr="00A77DED">
        <w:trPr>
          <w:trHeight w:val="54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A77DED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4255F2" w:rsidP="009849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287 000,00</w:t>
            </w:r>
          </w:p>
        </w:tc>
      </w:tr>
      <w:tr w:rsidR="005E6110" w:rsidRPr="005E6110" w:rsidTr="00A93E96">
        <w:trPr>
          <w:trHeight w:val="13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4255F2" w:rsidP="009849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87 000,00</w:t>
            </w:r>
          </w:p>
        </w:tc>
      </w:tr>
      <w:tr w:rsidR="005E6110" w:rsidRPr="005E6110" w:rsidTr="009558A3">
        <w:trPr>
          <w:trHeight w:val="7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4255F2" w:rsidP="009849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97 000,00</w:t>
            </w:r>
          </w:p>
        </w:tc>
      </w:tr>
      <w:tr w:rsidR="005E6110" w:rsidRPr="005E6110" w:rsidTr="00A77DED">
        <w:trPr>
          <w:trHeight w:val="77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Default="004255F2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97 000,00</w:t>
            </w:r>
          </w:p>
          <w:p w:rsidR="00A00CAF" w:rsidRPr="005E6110" w:rsidRDefault="00A00CAF" w:rsidP="005E61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5E6110" w:rsidRPr="005E6110" w:rsidTr="00A93E96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A676D1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59 700,00</w:t>
            </w:r>
          </w:p>
        </w:tc>
      </w:tr>
      <w:tr w:rsidR="005E6110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5E6110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110" w:rsidRPr="005E6110" w:rsidRDefault="00A676D1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37 300,00</w:t>
            </w:r>
          </w:p>
        </w:tc>
      </w:tr>
      <w:tr w:rsidR="00A676D1" w:rsidRPr="005E6110" w:rsidTr="00A93E9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Расходы на обеспечение функционирования председателя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99 1 00 91030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539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A676D1" w:rsidRPr="005E6110" w:rsidTr="00A93E96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A77DED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</w:t>
            </w:r>
            <w:r w:rsidR="00A77DED">
              <w:rPr>
                <w:color w:val="000000"/>
                <w:sz w:val="20"/>
                <w:szCs w:val="20"/>
              </w:rPr>
              <w:t xml:space="preserve">ыми </w:t>
            </w:r>
            <w:proofErr w:type="gramStart"/>
            <w:r w:rsidR="00A77DED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="00A77DED">
              <w:rPr>
                <w:color w:val="000000"/>
                <w:sz w:val="20"/>
                <w:szCs w:val="20"/>
              </w:rPr>
              <w:t>муниципальными)</w:t>
            </w:r>
            <w:r w:rsidRPr="005E6110">
              <w:rPr>
                <w:color w:val="000000"/>
                <w:sz w:val="20"/>
                <w:szCs w:val="20"/>
              </w:rPr>
              <w:t>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A676D1" w:rsidRPr="005E6110" w:rsidTr="00A93E96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539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A676D1" w:rsidRPr="005E6110" w:rsidTr="00A77DED">
        <w:trPr>
          <w:trHeight w:val="58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676D1" w:rsidRPr="005E6110" w:rsidRDefault="00A676D1" w:rsidP="00A77DED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414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A676D1" w:rsidRPr="005E6110" w:rsidTr="009558A3">
        <w:trPr>
          <w:trHeight w:val="140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A676D1" w:rsidRPr="005E6110" w:rsidTr="00A93E96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Расходы,  связанные с осуществлением  депутатских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99 1 00 91040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168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A676D1" w:rsidRPr="005E6110" w:rsidTr="00A93E96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9558A3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5E611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E6110">
              <w:rPr>
                <w:color w:val="000000"/>
                <w:sz w:val="20"/>
                <w:szCs w:val="20"/>
              </w:rPr>
              <w:t>муниципальными)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B11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99 1 00 9104</w:t>
            </w:r>
            <w:r w:rsidRPr="005E611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B11B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168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A676D1" w:rsidRPr="005E6110" w:rsidTr="00A93E96">
        <w:trPr>
          <w:trHeight w:val="96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B11BF2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B11BF2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99 1 00 91030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9560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168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A676D1" w:rsidRPr="005E6110" w:rsidTr="009558A3">
        <w:trPr>
          <w:trHeight w:val="26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9560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выплаты, за исключением фонда оплаты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168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A676D1" w:rsidRPr="005E6110" w:rsidTr="009558A3">
        <w:trPr>
          <w:trHeight w:val="57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МКУ Администрация МО "Город Кяхта"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CA7CDB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42 317 704, 10</w:t>
            </w:r>
          </w:p>
        </w:tc>
      </w:tr>
      <w:tr w:rsidR="00A676D1" w:rsidRPr="005E6110" w:rsidTr="00A93E96">
        <w:trPr>
          <w:trHeight w:val="687"/>
        </w:trPr>
        <w:tc>
          <w:tcPr>
            <w:tcW w:w="3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531448" w:rsidP="009849B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5 249 200,00</w:t>
            </w:r>
          </w:p>
        </w:tc>
      </w:tr>
      <w:tr w:rsidR="00A676D1" w:rsidRPr="005E6110" w:rsidTr="009558A3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76D1" w:rsidRPr="005E6110" w:rsidRDefault="00A676D1" w:rsidP="00B6254D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1 453 000,00</w:t>
            </w:r>
          </w:p>
        </w:tc>
      </w:tr>
      <w:tr w:rsidR="009558A3" w:rsidRPr="005E6110" w:rsidTr="009558A3">
        <w:trPr>
          <w:trHeight w:val="990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31448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31448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31448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31448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3144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3144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1 453 000,00</w:t>
            </w:r>
          </w:p>
        </w:tc>
      </w:tr>
      <w:tr w:rsidR="009558A3" w:rsidRPr="005E6110" w:rsidTr="009558A3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BD61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C4324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C4324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C4324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C4324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C4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C43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1 453 000,00</w:t>
            </w:r>
          </w:p>
        </w:tc>
      </w:tr>
      <w:tr w:rsidR="009558A3" w:rsidRPr="005E6110" w:rsidTr="009558A3">
        <w:trPr>
          <w:trHeight w:val="915"/>
        </w:trPr>
        <w:tc>
          <w:tcPr>
            <w:tcW w:w="3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9558A3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5E611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E6110">
              <w:rPr>
                <w:color w:val="000000"/>
                <w:sz w:val="20"/>
                <w:szCs w:val="20"/>
              </w:rPr>
              <w:t>муниципальными) казенными учреждениями, 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1 453 000,00</w:t>
            </w:r>
          </w:p>
        </w:tc>
      </w:tr>
      <w:tr w:rsidR="009558A3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1 453 000,00</w:t>
            </w:r>
          </w:p>
        </w:tc>
      </w:tr>
      <w:tr w:rsidR="009558A3" w:rsidRPr="005E6110" w:rsidTr="00F92500">
        <w:trPr>
          <w:trHeight w:val="5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8A3" w:rsidRPr="005E6110" w:rsidRDefault="009558A3" w:rsidP="00F9250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1 116 000,00</w:t>
            </w:r>
          </w:p>
        </w:tc>
      </w:tr>
      <w:tr w:rsidR="009558A3" w:rsidRPr="005E6110" w:rsidTr="00F92500">
        <w:trPr>
          <w:trHeight w:val="151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337 000,00</w:t>
            </w:r>
          </w:p>
        </w:tc>
      </w:tr>
      <w:tr w:rsidR="009558A3" w:rsidRPr="005E6110" w:rsidTr="00A93E96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 администраций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9849B9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3 746 200,00</w:t>
            </w:r>
          </w:p>
        </w:tc>
      </w:tr>
      <w:tr w:rsidR="009558A3" w:rsidRPr="005E6110" w:rsidTr="00F92500">
        <w:trPr>
          <w:trHeight w:val="95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99 1 00 91000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8A3" w:rsidRPr="005E6110" w:rsidRDefault="009558A3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8A3" w:rsidRPr="00B6254D" w:rsidRDefault="009558A3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3 746 200,00</w:t>
            </w:r>
          </w:p>
        </w:tc>
      </w:tr>
      <w:tr w:rsidR="00F92500" w:rsidRPr="005E6110" w:rsidTr="00A93E96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500" w:rsidRPr="005E6110" w:rsidRDefault="00F92500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500" w:rsidRPr="005E6110" w:rsidRDefault="00F92500" w:rsidP="005C4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500" w:rsidRPr="005E6110" w:rsidRDefault="00F92500" w:rsidP="005C4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500" w:rsidRPr="005E6110" w:rsidRDefault="00F92500" w:rsidP="005C4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500" w:rsidRPr="005E6110" w:rsidRDefault="00F92500" w:rsidP="005C4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99 1 00 91000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500" w:rsidRPr="005E6110" w:rsidRDefault="00F92500" w:rsidP="005C4324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92500" w:rsidRPr="00B6254D" w:rsidRDefault="00F92500" w:rsidP="005C4324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3 746 200,00</w:t>
            </w:r>
          </w:p>
        </w:tc>
      </w:tr>
      <w:tr w:rsidR="00047F76" w:rsidRPr="005E6110" w:rsidTr="00A93E96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047F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047F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047F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047F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047F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99 1 00 910</w:t>
            </w:r>
            <w:r>
              <w:rPr>
                <w:i/>
                <w:iCs/>
                <w:color w:val="000000"/>
                <w:sz w:val="20"/>
                <w:szCs w:val="20"/>
              </w:rPr>
              <w:t>2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047F7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6254D" w:rsidRDefault="0077084D" w:rsidP="00047F7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3734 200,00</w:t>
            </w:r>
          </w:p>
        </w:tc>
      </w:tr>
      <w:tr w:rsidR="00047F76" w:rsidRPr="005E6110" w:rsidTr="00A93E96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F9250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proofErr w:type="gramStart"/>
            <w:r w:rsidRPr="005E6110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5E6110">
              <w:rPr>
                <w:color w:val="000000"/>
                <w:sz w:val="20"/>
                <w:szCs w:val="20"/>
              </w:rPr>
              <w:t>муниципальными)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77084D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</w:t>
            </w:r>
            <w:r w:rsidR="00047F76"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6254D" w:rsidRDefault="0077084D" w:rsidP="00A676D1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2768 000,00</w:t>
            </w:r>
          </w:p>
        </w:tc>
      </w:tr>
      <w:tr w:rsidR="00047F76" w:rsidRPr="005E6110" w:rsidTr="00A93E96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A676D1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7F76" w:rsidRPr="005E6110" w:rsidTr="00A93E96">
        <w:trPr>
          <w:trHeight w:val="66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9849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2768 000,00</w:t>
            </w:r>
          </w:p>
        </w:tc>
      </w:tr>
      <w:tr w:rsidR="00047F76" w:rsidRPr="005E6110" w:rsidTr="00A93E96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F76" w:rsidRPr="005E6110" w:rsidRDefault="00047F76" w:rsidP="00F9250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9849B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1980 000,00</w:t>
            </w:r>
          </w:p>
        </w:tc>
      </w:tr>
      <w:tr w:rsidR="00047F76" w:rsidRPr="005E6110" w:rsidTr="00F92500">
        <w:trPr>
          <w:trHeight w:val="9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190 000,00</w:t>
            </w:r>
          </w:p>
        </w:tc>
      </w:tr>
      <w:tr w:rsidR="00047F76" w:rsidRPr="005E6110" w:rsidTr="00A93E96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выплатам работникам государственных (муниципальных)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598 000,00</w:t>
            </w:r>
          </w:p>
        </w:tc>
      </w:tr>
      <w:tr w:rsidR="00047F76" w:rsidRPr="005E6110" w:rsidTr="00F92500">
        <w:trPr>
          <w:trHeight w:val="84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196 200,00</w:t>
            </w:r>
          </w:p>
        </w:tc>
      </w:tr>
      <w:tr w:rsidR="00047F76" w:rsidRPr="005E6110" w:rsidTr="00F92500">
        <w:trPr>
          <w:trHeight w:val="82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196 200,00</w:t>
            </w:r>
          </w:p>
        </w:tc>
      </w:tr>
      <w:tr w:rsidR="00047F76" w:rsidRPr="005E6110" w:rsidTr="00F92500">
        <w:trPr>
          <w:trHeight w:val="84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61 200,00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135 000,00</w:t>
            </w:r>
          </w:p>
        </w:tc>
      </w:tr>
      <w:tr w:rsidR="00047F76" w:rsidRPr="005E6110" w:rsidTr="00F92500">
        <w:trPr>
          <w:trHeight w:val="4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770 000,00</w:t>
            </w:r>
          </w:p>
        </w:tc>
      </w:tr>
      <w:tr w:rsidR="00047F76" w:rsidRPr="005E6110" w:rsidTr="00F92500">
        <w:trPr>
          <w:trHeight w:val="54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Уплата 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770 000,00</w:t>
            </w:r>
          </w:p>
        </w:tc>
      </w:tr>
      <w:tr w:rsidR="00047F76" w:rsidRPr="005E6110" w:rsidTr="00F92500">
        <w:trPr>
          <w:trHeight w:val="68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F945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630 000,00</w:t>
            </w:r>
          </w:p>
        </w:tc>
      </w:tr>
      <w:tr w:rsidR="00047F76" w:rsidRPr="005E6110" w:rsidTr="00A93E9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140 000,00</w:t>
            </w:r>
          </w:p>
        </w:tc>
      </w:tr>
      <w:tr w:rsidR="00047F76" w:rsidRPr="005E6110" w:rsidTr="00A93E96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 xml:space="preserve">Межбюджетные трансферты на осуществление полномочий Контрольно-счетной палаты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99 1 00 91050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12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047F76" w:rsidRPr="005E6110" w:rsidTr="00A93E96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47F76" w:rsidRPr="005E6110" w:rsidTr="00A93E9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99 1 00 91050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47F76" w:rsidRPr="005E6110" w:rsidTr="00F92500">
        <w:trPr>
          <w:trHeight w:val="38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50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047F76" w:rsidRPr="005E6110" w:rsidTr="00A93E9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6 00 Р0200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50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047F76" w:rsidRPr="005E6110" w:rsidTr="00A93E96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6 00 Р0200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47F76" w:rsidRPr="005E6110" w:rsidTr="00A93E9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6 00 Р0200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47F76" w:rsidRPr="005E6110" w:rsidTr="00A93E96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191 000,00</w:t>
            </w:r>
          </w:p>
        </w:tc>
      </w:tr>
      <w:tr w:rsidR="00047F76" w:rsidRPr="005E6110" w:rsidTr="00A93E9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115 000,00</w:t>
            </w:r>
          </w:p>
        </w:tc>
      </w:tr>
      <w:tr w:rsidR="00047F76" w:rsidRPr="005E6110" w:rsidTr="00A93E9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Предупреждение и ликвидация последствий чрезвычайных  ситуаций и стихийных бедствий природного и техногенного характера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115 000,00</w:t>
            </w:r>
          </w:p>
        </w:tc>
      </w:tr>
      <w:tr w:rsidR="00047F76" w:rsidRPr="005E6110" w:rsidTr="00F92500">
        <w:trPr>
          <w:trHeight w:val="71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115 000,00</w:t>
            </w:r>
          </w:p>
        </w:tc>
      </w:tr>
      <w:tr w:rsidR="00047F76" w:rsidRPr="005E6110" w:rsidTr="002D7696">
        <w:trPr>
          <w:trHeight w:val="82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115 000,00</w:t>
            </w:r>
          </w:p>
        </w:tc>
      </w:tr>
      <w:tr w:rsidR="00047F76" w:rsidRPr="005E6110" w:rsidTr="002D7696">
        <w:trPr>
          <w:trHeight w:val="9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115 000,00</w:t>
            </w:r>
          </w:p>
        </w:tc>
      </w:tr>
      <w:tr w:rsidR="00047F76" w:rsidRPr="005E6110" w:rsidTr="002D7696">
        <w:trPr>
          <w:trHeight w:val="69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76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 xml:space="preserve">Осуществление мероприятий,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99 9 00 80200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76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000,00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99 9 00 80200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76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47F76" w:rsidRPr="005E6110" w:rsidTr="00A93E96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99 9 00 80200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76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47F76" w:rsidRPr="005E6110" w:rsidTr="002D7696">
        <w:trPr>
          <w:trHeight w:val="113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99 9 00 80200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76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000,00</w:t>
            </w:r>
          </w:p>
        </w:tc>
      </w:tr>
      <w:tr w:rsidR="00047F76" w:rsidRPr="005E6110" w:rsidTr="002D7696">
        <w:trPr>
          <w:trHeight w:val="5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5394 835,66</w:t>
            </w:r>
          </w:p>
        </w:tc>
      </w:tr>
      <w:tr w:rsidR="00047F76" w:rsidRPr="005E6110" w:rsidTr="002D7696">
        <w:trPr>
          <w:trHeight w:val="53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2656 100,00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2656 100,00</w:t>
            </w:r>
          </w:p>
        </w:tc>
      </w:tr>
      <w:tr w:rsidR="00047F76" w:rsidRPr="005E6110" w:rsidTr="00A93E96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9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D179B7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2656 100,00</w:t>
            </w:r>
          </w:p>
        </w:tc>
      </w:tr>
      <w:tr w:rsidR="00047F76" w:rsidRPr="005E6110" w:rsidTr="00A93E96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2656 100,00</w:t>
            </w:r>
          </w:p>
        </w:tc>
      </w:tr>
      <w:tr w:rsidR="00047F76" w:rsidRPr="005E6110" w:rsidTr="00A93E96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2656 100,00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Д0100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D179B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2656 100,00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2 738 735,66</w:t>
            </w:r>
          </w:p>
        </w:tc>
      </w:tr>
      <w:tr w:rsidR="00047F76" w:rsidRPr="005E6110" w:rsidTr="00A93E96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 xml:space="preserve">Финансирование расходов муниципальной программы «Развитие внутреннего и въездного туризма в городе Кяхта </w:t>
            </w:r>
            <w:proofErr w:type="spellStart"/>
            <w:r w:rsidRPr="005E6110">
              <w:rPr>
                <w:i/>
                <w:iCs/>
                <w:color w:val="000000"/>
                <w:sz w:val="20"/>
                <w:szCs w:val="20"/>
              </w:rPr>
              <w:t>Кяхтинского</w:t>
            </w:r>
            <w:proofErr w:type="spellEnd"/>
            <w:r w:rsidRPr="005E6110">
              <w:rPr>
                <w:i/>
                <w:iCs/>
                <w:color w:val="000000"/>
                <w:sz w:val="20"/>
                <w:szCs w:val="20"/>
              </w:rPr>
              <w:t xml:space="preserve"> района на 2015-2018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lastRenderedPageBreak/>
              <w:t>годы»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lastRenderedPageBreak/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99 9 00 62020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100 000,00</w:t>
            </w:r>
          </w:p>
        </w:tc>
      </w:tr>
      <w:tr w:rsidR="00047F76" w:rsidRPr="005E6110" w:rsidTr="00A93E96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100 000,00</w:t>
            </w:r>
          </w:p>
        </w:tc>
      </w:tr>
      <w:tr w:rsidR="00047F76" w:rsidRPr="005E6110" w:rsidTr="00A93E96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100 000,00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99 9 00 62020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100 000,00</w:t>
            </w:r>
          </w:p>
        </w:tc>
      </w:tr>
      <w:tr w:rsidR="00047F76" w:rsidRPr="005E6110" w:rsidTr="002D7696">
        <w:trPr>
          <w:trHeight w:val="52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Расходы по содержанию имущества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99 9 00 80400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9B18D3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358 500,00</w:t>
            </w:r>
          </w:p>
        </w:tc>
      </w:tr>
      <w:tr w:rsidR="00047F76" w:rsidRPr="005E6110" w:rsidTr="00A93E96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9B18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358 500,00</w:t>
            </w:r>
          </w:p>
        </w:tc>
      </w:tr>
      <w:tr w:rsidR="00047F76" w:rsidRPr="005E6110" w:rsidTr="00A93E96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9B18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358 500,00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9B18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358 500,00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9B1734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С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офинансирование</w:t>
            </w:r>
            <w:proofErr w:type="spellEnd"/>
            <w:r w:rsidRPr="00B178E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мероприятий в рамках муниципальной программы «Развитие 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 xml:space="preserve">строительства </w:t>
            </w:r>
            <w:r>
              <w:rPr>
                <w:i/>
                <w:iCs/>
                <w:color w:val="000000"/>
                <w:sz w:val="20"/>
                <w:szCs w:val="20"/>
              </w:rPr>
              <w:t>имущественных и земельных отношений МО «</w:t>
            </w:r>
            <w:proofErr w:type="spellStart"/>
            <w:r>
              <w:rPr>
                <w:i/>
                <w:iCs/>
                <w:color w:val="000000"/>
                <w:sz w:val="20"/>
                <w:szCs w:val="20"/>
              </w:rPr>
              <w:t>Кяхтинский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</w:rPr>
              <w:t xml:space="preserve"> район</w:t>
            </w:r>
            <w:r w:rsidRPr="00B178E0">
              <w:rPr>
                <w:i/>
                <w:iCs/>
                <w:color w:val="000000"/>
                <w:sz w:val="20"/>
                <w:szCs w:val="20"/>
              </w:rPr>
              <w:t>»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на 2015-2017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12 0 00 95500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2280 235,66</w:t>
            </w:r>
          </w:p>
        </w:tc>
      </w:tr>
      <w:tr w:rsidR="00047F76" w:rsidRPr="005E6110" w:rsidTr="002D7696">
        <w:trPr>
          <w:trHeight w:val="82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43062C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12 0 00 95500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5E6110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2280 235,66</w:t>
            </w:r>
          </w:p>
        </w:tc>
      </w:tr>
      <w:tr w:rsidR="00047F76" w:rsidRPr="005E6110" w:rsidTr="002D7696">
        <w:trPr>
          <w:trHeight w:val="52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12 0 00 95500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2280 235,66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E329B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 (муниципальной)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12 0 00 95500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2280 235,66</w:t>
            </w:r>
          </w:p>
        </w:tc>
      </w:tr>
      <w:tr w:rsidR="00047F76" w:rsidRPr="005E6110" w:rsidTr="002D7696">
        <w:trPr>
          <w:trHeight w:val="60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22 214 800,00</w:t>
            </w:r>
          </w:p>
        </w:tc>
      </w:tr>
      <w:tr w:rsidR="00047F76" w:rsidRPr="005E6110" w:rsidTr="002D7696">
        <w:trPr>
          <w:trHeight w:val="40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57 300,00</w:t>
            </w:r>
          </w:p>
        </w:tc>
      </w:tr>
      <w:tr w:rsidR="00047F76" w:rsidRPr="005E6110" w:rsidTr="00A93E96">
        <w:trPr>
          <w:trHeight w:val="13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Осуществление мероприятий,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57 300,00</w:t>
            </w:r>
          </w:p>
        </w:tc>
      </w:tr>
      <w:tr w:rsidR="00047F76" w:rsidRPr="005E6110" w:rsidTr="002D7696">
        <w:trPr>
          <w:trHeight w:val="7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2D7696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047F76" w:rsidRPr="005E6110" w:rsidRDefault="00047F76" w:rsidP="005E61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2D7696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  <w:r w:rsidRPr="005E6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57 300,00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047F76" w:rsidRPr="005E6110" w:rsidRDefault="00047F76" w:rsidP="005E6110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Pr="005E6110">
              <w:rPr>
                <w:color w:val="000000"/>
                <w:sz w:val="20"/>
                <w:szCs w:val="20"/>
              </w:rPr>
              <w:t>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0A1D5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57 300,00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57 300,00</w:t>
            </w:r>
          </w:p>
        </w:tc>
      </w:tr>
      <w:tr w:rsidR="00047F76" w:rsidRPr="005E6110" w:rsidTr="00740355">
        <w:trPr>
          <w:trHeight w:val="33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980EF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705 900,00</w:t>
            </w:r>
          </w:p>
        </w:tc>
      </w:tr>
      <w:tr w:rsidR="00047F76" w:rsidRPr="005E6110" w:rsidTr="00740355">
        <w:trPr>
          <w:trHeight w:val="125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Осуществление мероприятий, связанных с владением, пользованием и распоряжением имуществом, находящимся в муниципальной собственности </w:t>
            </w:r>
          </w:p>
          <w:p w:rsidR="00047F76" w:rsidRPr="005E6110" w:rsidRDefault="00047F76" w:rsidP="005E6110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99 9 00 82100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 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740355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705 900,00  </w:t>
            </w:r>
          </w:p>
        </w:tc>
      </w:tr>
      <w:tr w:rsidR="00047F76" w:rsidRPr="005E6110" w:rsidTr="00740355">
        <w:trPr>
          <w:trHeight w:val="7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705 900,00</w:t>
            </w:r>
          </w:p>
        </w:tc>
      </w:tr>
      <w:tr w:rsidR="00047F76" w:rsidRPr="005E6110" w:rsidTr="00740355">
        <w:trPr>
          <w:trHeight w:val="693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705 900,00</w:t>
            </w:r>
          </w:p>
        </w:tc>
      </w:tr>
      <w:tr w:rsidR="00047F76" w:rsidRPr="005E6110" w:rsidTr="00740355">
        <w:trPr>
          <w:trHeight w:val="111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99 9 00 82100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705 900,00</w:t>
            </w:r>
          </w:p>
        </w:tc>
      </w:tr>
      <w:tr w:rsidR="00047F76" w:rsidRPr="005E6110" w:rsidTr="0077084D">
        <w:trPr>
          <w:trHeight w:val="7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  <w:p w:rsidR="00047F76" w:rsidRPr="005E6110" w:rsidRDefault="00047F76" w:rsidP="005E611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F76" w:rsidRDefault="00047F76" w:rsidP="003E58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21 451 600,00</w:t>
            </w:r>
          </w:p>
          <w:p w:rsidR="00047F76" w:rsidRDefault="00047F76" w:rsidP="003E58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047F76" w:rsidRDefault="00047F76" w:rsidP="003E58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047F76" w:rsidRPr="005E6110" w:rsidRDefault="00047F76" w:rsidP="003E58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047F76" w:rsidRPr="005E6110" w:rsidRDefault="00047F76" w:rsidP="003E582F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7F76" w:rsidRPr="005E6110" w:rsidTr="00A93E96">
        <w:trPr>
          <w:trHeight w:val="58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99 9 00 82200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20 002 487,00</w:t>
            </w:r>
          </w:p>
        </w:tc>
      </w:tr>
      <w:tr w:rsidR="00047F76" w:rsidRPr="005E6110" w:rsidTr="00A93E96">
        <w:trPr>
          <w:trHeight w:val="41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20 002 487,00</w:t>
            </w:r>
          </w:p>
        </w:tc>
      </w:tr>
      <w:tr w:rsidR="00047F76" w:rsidRPr="005E6110" w:rsidTr="00740355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20 002 487,00</w:t>
            </w:r>
          </w:p>
        </w:tc>
      </w:tr>
      <w:tr w:rsidR="00047F76" w:rsidRPr="005E6110" w:rsidTr="00A93E96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  <w:p w:rsidR="00047F76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047F76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047F76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047F76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</w:p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99 9 00 82200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611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20 002 487,00</w:t>
            </w:r>
          </w:p>
          <w:p w:rsidR="00047F76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047F76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047F76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047F76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47F76" w:rsidRPr="005E6110" w:rsidTr="0077084D">
        <w:trPr>
          <w:trHeight w:val="136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7F76" w:rsidRPr="005E6110" w:rsidTr="00A93E96">
        <w:trPr>
          <w:trHeight w:val="11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740355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Осуществление мероприятий, связанных с владением, пользованием и распоряжением имуществом,</w:t>
            </w:r>
          </w:p>
          <w:p w:rsidR="00047F76" w:rsidRPr="005E6110" w:rsidRDefault="00047F76" w:rsidP="00740355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5E6110">
              <w:rPr>
                <w:i/>
                <w:iCs/>
                <w:color w:val="000000"/>
                <w:sz w:val="20"/>
                <w:szCs w:val="20"/>
              </w:rPr>
              <w:t>находящимся</w:t>
            </w:r>
            <w:proofErr w:type="gramEnd"/>
            <w:r w:rsidRPr="005E6110">
              <w:rPr>
                <w:i/>
                <w:iCs/>
                <w:color w:val="000000"/>
                <w:sz w:val="20"/>
                <w:szCs w:val="20"/>
              </w:rPr>
              <w:t xml:space="preserve"> в муниципальной собственности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1 449 113,00</w:t>
            </w:r>
          </w:p>
        </w:tc>
      </w:tr>
      <w:tr w:rsidR="00047F76" w:rsidRPr="005E6110" w:rsidTr="00740355">
        <w:trPr>
          <w:trHeight w:val="93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1449 113,00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1449 113,00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99 9 00 82300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1449 113,00</w:t>
            </w:r>
          </w:p>
        </w:tc>
      </w:tr>
      <w:tr w:rsidR="00047F76" w:rsidRPr="005E6110" w:rsidTr="00740355">
        <w:trPr>
          <w:trHeight w:val="47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115 000,00</w:t>
            </w:r>
          </w:p>
        </w:tc>
      </w:tr>
      <w:tr w:rsidR="00047F76" w:rsidRPr="005E6110" w:rsidTr="00A93E9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115 000,00</w:t>
            </w:r>
          </w:p>
        </w:tc>
      </w:tr>
      <w:tr w:rsidR="00047F76" w:rsidRPr="005E6110" w:rsidTr="00740355">
        <w:trPr>
          <w:trHeight w:val="62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115 000,00</w:t>
            </w:r>
          </w:p>
        </w:tc>
      </w:tr>
      <w:tr w:rsidR="00047F76" w:rsidRPr="005E6110" w:rsidTr="00740355">
        <w:trPr>
          <w:trHeight w:val="83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65 000,00</w:t>
            </w:r>
          </w:p>
        </w:tc>
      </w:tr>
      <w:tr w:rsidR="00047F76" w:rsidRPr="005E6110" w:rsidTr="00A93E9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047F76" w:rsidRPr="005E6110" w:rsidTr="00A93E96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99 9 00 80500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</w:tr>
      <w:tr w:rsidR="00047F76" w:rsidRPr="005E6110" w:rsidTr="00740355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8B706A" w:rsidRDefault="00047F76" w:rsidP="00472428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8B706A">
              <w:rPr>
                <w:b/>
                <w:i/>
                <w:iCs/>
                <w:color w:val="000000"/>
                <w:sz w:val="20"/>
                <w:szCs w:val="20"/>
              </w:rPr>
              <w:t>5 566 211,50</w:t>
            </w:r>
          </w:p>
        </w:tc>
      </w:tr>
      <w:tr w:rsidR="00047F76" w:rsidRPr="005E6110" w:rsidTr="00740355">
        <w:trPr>
          <w:trHeight w:val="26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4724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8B706A">
              <w:rPr>
                <w:b/>
                <w:i/>
                <w:iCs/>
                <w:color w:val="000000"/>
                <w:sz w:val="20"/>
                <w:szCs w:val="20"/>
              </w:rPr>
              <w:t>5 566 211,50</w:t>
            </w:r>
          </w:p>
        </w:tc>
      </w:tr>
      <w:tr w:rsidR="00047F76" w:rsidRPr="005E6110" w:rsidTr="00740355">
        <w:trPr>
          <w:trHeight w:val="81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60 2 00 60007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47242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4 500 000,00</w:t>
            </w:r>
          </w:p>
          <w:p w:rsidR="00047F76" w:rsidRPr="00B178E0" w:rsidRDefault="00047F76" w:rsidP="004724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7F76" w:rsidRPr="005E6110" w:rsidTr="00740355">
        <w:trPr>
          <w:trHeight w:val="54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60 2 00 60007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8B70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4 500 000,00</w:t>
            </w:r>
          </w:p>
          <w:p w:rsidR="00047F76" w:rsidRPr="00B178E0" w:rsidRDefault="00047F76" w:rsidP="004724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7F76" w:rsidRPr="005E6110" w:rsidTr="00740355">
        <w:trPr>
          <w:trHeight w:val="414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60 2 00 60007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8B70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4 500 000,00</w:t>
            </w:r>
          </w:p>
          <w:p w:rsidR="00047F76" w:rsidRPr="00B178E0" w:rsidRDefault="00047F76" w:rsidP="00472428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Межбюджетные трансферты на доведение средней заработной платы работникам "Культуры"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99 0 00 72340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058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>568,50</w:t>
            </w:r>
          </w:p>
        </w:tc>
      </w:tr>
      <w:tr w:rsidR="00047F76" w:rsidRPr="005E6110" w:rsidTr="00740355">
        <w:trPr>
          <w:trHeight w:val="419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99 0 00 72340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5E6110">
              <w:rPr>
                <w:color w:val="000000"/>
                <w:sz w:val="20"/>
                <w:szCs w:val="20"/>
              </w:rPr>
              <w:t>058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568,50</w:t>
            </w:r>
          </w:p>
        </w:tc>
      </w:tr>
      <w:tr w:rsidR="00047F76" w:rsidRPr="005E6110" w:rsidTr="00A93E96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99 0 00 72340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058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E6110">
              <w:rPr>
                <w:color w:val="000000"/>
                <w:sz w:val="20"/>
                <w:szCs w:val="20"/>
              </w:rPr>
              <w:t>568,50</w:t>
            </w:r>
          </w:p>
        </w:tc>
      </w:tr>
      <w:tr w:rsidR="00047F76" w:rsidRPr="005E6110" w:rsidTr="00740355">
        <w:trPr>
          <w:trHeight w:val="63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99 9 00 83110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7 643,00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99 9 00 83110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A93E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7 643,00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99 9 00 83110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A93E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7 643,00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99 9 00 83110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A93E96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7 643,00</w:t>
            </w:r>
          </w:p>
        </w:tc>
      </w:tr>
      <w:tr w:rsidR="00047F76" w:rsidRPr="005E6110" w:rsidTr="00740355">
        <w:trPr>
          <w:trHeight w:val="546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933 357,00</w:t>
            </w:r>
          </w:p>
        </w:tc>
      </w:tr>
      <w:tr w:rsidR="00047F76" w:rsidRPr="005E6110" w:rsidTr="00740355">
        <w:trPr>
          <w:trHeight w:val="58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333 357,00 </w:t>
            </w:r>
          </w:p>
        </w:tc>
      </w:tr>
      <w:tr w:rsidR="00047F76" w:rsidRPr="005E6110" w:rsidTr="00740355">
        <w:trPr>
          <w:trHeight w:val="67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333 357,00</w:t>
            </w:r>
          </w:p>
        </w:tc>
      </w:tr>
      <w:tr w:rsidR="00047F76" w:rsidRPr="005E6110" w:rsidTr="0076728E">
        <w:trPr>
          <w:trHeight w:val="68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333 357,00</w:t>
            </w:r>
          </w:p>
        </w:tc>
      </w:tr>
      <w:tr w:rsidR="00047F76" w:rsidRPr="005E6110" w:rsidTr="0076728E">
        <w:trPr>
          <w:trHeight w:val="6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333 357,00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333 357,00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99 5 00 85010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333 357,00</w:t>
            </w:r>
          </w:p>
        </w:tc>
      </w:tr>
      <w:tr w:rsidR="00047F76" w:rsidRPr="005E6110" w:rsidTr="0076728E">
        <w:trPr>
          <w:trHeight w:val="64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831A0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600 000,00</w:t>
            </w:r>
          </w:p>
        </w:tc>
      </w:tr>
      <w:tr w:rsidR="00047F76" w:rsidRPr="005E6110" w:rsidTr="00A93E9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600 000,00</w:t>
            </w:r>
          </w:p>
        </w:tc>
      </w:tr>
      <w:tr w:rsidR="00047F76" w:rsidRPr="005E6110" w:rsidTr="00A93E96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Расходы на реализацию мероприятий в области социальной политики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A3058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600 000,00</w:t>
            </w:r>
          </w:p>
        </w:tc>
      </w:tr>
      <w:tr w:rsidR="00047F76" w:rsidRPr="005E6110" w:rsidTr="00A93E96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426 000,00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426 000,00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426 000,00</w:t>
            </w:r>
          </w:p>
        </w:tc>
      </w:tr>
      <w:tr w:rsidR="00047F76" w:rsidRPr="005E6110" w:rsidTr="0076728E">
        <w:trPr>
          <w:trHeight w:val="752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174 000,00</w:t>
            </w:r>
          </w:p>
        </w:tc>
      </w:tr>
      <w:tr w:rsidR="00047F76" w:rsidRPr="005E6110" w:rsidTr="00A93E96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99 9 00 80700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174 000,00</w:t>
            </w:r>
          </w:p>
        </w:tc>
      </w:tr>
      <w:tr w:rsidR="00047F76" w:rsidRPr="005E6110" w:rsidTr="00A93E9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7F1B3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2 653 300,00</w:t>
            </w:r>
          </w:p>
        </w:tc>
      </w:tr>
      <w:tr w:rsidR="00047F76" w:rsidRPr="005E6110" w:rsidTr="00A93E96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7F1B3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580 000,00</w:t>
            </w:r>
          </w:p>
        </w:tc>
      </w:tr>
      <w:tr w:rsidR="00047F76" w:rsidRPr="005E6110" w:rsidTr="00A93E9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Расходы на проведение мероприятий в области физической культуры и спорта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580 000,00</w:t>
            </w:r>
          </w:p>
        </w:tc>
      </w:tr>
      <w:tr w:rsidR="00047F76" w:rsidRPr="005E6110" w:rsidTr="00A93E96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76728E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r>
              <w:rPr>
                <w:color w:val="000000"/>
                <w:sz w:val="20"/>
                <w:szCs w:val="20"/>
              </w:rPr>
              <w:t xml:space="preserve">в целях обеспечения выполнения функций государственными (муниципальными) </w:t>
            </w:r>
            <w:r w:rsidRPr="005E6110">
              <w:rPr>
                <w:color w:val="000000"/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047F76" w:rsidRPr="005E6110" w:rsidTr="00A93E9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r w:rsidRPr="005E6110">
              <w:rPr>
                <w:color w:val="000000"/>
                <w:sz w:val="20"/>
                <w:szCs w:val="20"/>
              </w:rPr>
              <w:lastRenderedPageBreak/>
              <w:t>казенных учреждений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lastRenderedPageBreak/>
              <w:t>933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30 000,00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lastRenderedPageBreak/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47F76" w:rsidRDefault="00047F76">
            <w:pPr>
              <w:rPr>
                <w:color w:val="000000"/>
                <w:sz w:val="20"/>
                <w:szCs w:val="20"/>
              </w:rPr>
            </w:pPr>
          </w:p>
          <w:p w:rsidR="00047F76" w:rsidRDefault="00047F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</w:p>
          <w:p w:rsidR="00047F76" w:rsidRDefault="00047F76" w:rsidP="0038628F">
            <w:r>
              <w:rPr>
                <w:color w:val="000000"/>
                <w:sz w:val="20"/>
                <w:szCs w:val="20"/>
              </w:rPr>
              <w:t xml:space="preserve">        3</w:t>
            </w:r>
            <w:r w:rsidRPr="001028A0">
              <w:rPr>
                <w:color w:val="000000"/>
                <w:sz w:val="20"/>
                <w:szCs w:val="20"/>
              </w:rPr>
              <w:t>0 000,00</w:t>
            </w:r>
          </w:p>
        </w:tc>
      </w:tr>
      <w:tr w:rsidR="00047F76" w:rsidRPr="005E6110" w:rsidTr="00A93E9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450 000,00</w:t>
            </w:r>
          </w:p>
        </w:tc>
      </w:tr>
      <w:tr w:rsidR="00047F76" w:rsidRPr="005E6110" w:rsidTr="00A93E96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99 9 00 80600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7F1B3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450 000,00</w:t>
            </w:r>
          </w:p>
          <w:p w:rsidR="00047F76" w:rsidRPr="005E6110" w:rsidRDefault="00047F76" w:rsidP="007F1B3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450 000,00</w:t>
            </w:r>
          </w:p>
        </w:tc>
      </w:tr>
      <w:tr w:rsidR="00047F76" w:rsidRPr="005E6110" w:rsidTr="0076728E">
        <w:trPr>
          <w:trHeight w:val="777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99 9 00 80600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300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  <w:p w:rsidR="00047F76" w:rsidRPr="005E6110" w:rsidRDefault="00047F76" w:rsidP="007672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99 9 00 80600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</w:p>
        </w:tc>
      </w:tr>
      <w:tr w:rsidR="00047F76" w:rsidRPr="005E6110" w:rsidTr="00A93E9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  <w:p w:rsidR="00047F76" w:rsidRPr="005E6110" w:rsidRDefault="00047F76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МАУ "Чемпион"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2 073 300,00</w:t>
            </w:r>
          </w:p>
          <w:p w:rsidR="00047F76" w:rsidRPr="005E6110" w:rsidRDefault="00047F76" w:rsidP="005E6110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7F76" w:rsidRPr="005E6110" w:rsidTr="00A93E96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  <w:p w:rsidR="00047F76" w:rsidRPr="005E6110" w:rsidRDefault="00047F76" w:rsidP="00445F4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99 9 00 80300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 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445F46" w:rsidRDefault="00047F76" w:rsidP="00445F4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2 073 300,00</w:t>
            </w:r>
          </w:p>
        </w:tc>
      </w:tr>
      <w:tr w:rsidR="00047F76" w:rsidRPr="005E6110" w:rsidTr="00A93E96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99 9 00 80300</w:t>
            </w:r>
          </w:p>
          <w:p w:rsidR="00047F76" w:rsidRPr="005E6110" w:rsidRDefault="00047F76" w:rsidP="005C432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445F4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2 073 300,00</w:t>
            </w:r>
          </w:p>
          <w:p w:rsidR="00047F76" w:rsidRDefault="00047F76" w:rsidP="003862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7F76" w:rsidRPr="005E6110" w:rsidTr="00A93E96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933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02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99 9 00 80300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620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38628F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2 073 300,00</w:t>
            </w:r>
          </w:p>
          <w:p w:rsidR="00047F76" w:rsidRPr="005E6110" w:rsidRDefault="00047F76" w:rsidP="0076728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47F76" w:rsidRPr="005E6110" w:rsidTr="00A93E96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99 9 00  80300                    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2073 300,00</w:t>
            </w:r>
          </w:p>
        </w:tc>
      </w:tr>
      <w:tr w:rsidR="00047F76" w:rsidRPr="005E6110" w:rsidTr="00445F46">
        <w:trPr>
          <w:trHeight w:val="561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МКУ "Отдел городского хозяйства"</w:t>
            </w:r>
          </w:p>
          <w:p w:rsidR="00047F76" w:rsidRPr="005E6110" w:rsidRDefault="00047F76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943</w:t>
            </w:r>
          </w:p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831A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14 088 715,57</w:t>
            </w:r>
          </w:p>
          <w:p w:rsidR="00047F76" w:rsidRPr="005E6110" w:rsidRDefault="00047F76" w:rsidP="00831A02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7F76" w:rsidRPr="005E6110" w:rsidTr="00A93E96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13 959 000,00</w:t>
            </w:r>
          </w:p>
        </w:tc>
      </w:tr>
      <w:tr w:rsidR="00047F76" w:rsidRPr="005E6110" w:rsidTr="00A93E96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  <w:p w:rsidR="00047F76" w:rsidRPr="005E6110" w:rsidRDefault="00047F76" w:rsidP="005E6110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943</w:t>
            </w:r>
          </w:p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  <w:p w:rsidR="00047F76" w:rsidRPr="005E6110" w:rsidRDefault="00047F76" w:rsidP="005E611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B73A7C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13 959 000,00</w:t>
            </w:r>
          </w:p>
          <w:p w:rsidR="00047F76" w:rsidRPr="005E6110" w:rsidRDefault="00047F76" w:rsidP="00445F4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047F76" w:rsidRPr="005E6110" w:rsidTr="00A93E96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445F46">
            <w:pPr>
              <w:jc w:val="right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13 959 000,00</w:t>
            </w:r>
          </w:p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445F46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Расходы на выплаты персоналу </w:t>
            </w:r>
            <w:r>
              <w:rPr>
                <w:color w:val="000000"/>
                <w:sz w:val="20"/>
                <w:szCs w:val="20"/>
              </w:rPr>
              <w:t xml:space="preserve">в целях обеспечения выполнения функций государственными (муниципальными) </w:t>
            </w:r>
            <w:r w:rsidRPr="005E6110">
              <w:rPr>
                <w:color w:val="000000"/>
                <w:sz w:val="20"/>
                <w:szCs w:val="20"/>
              </w:rPr>
              <w:t xml:space="preserve">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10 911 992,00</w:t>
            </w:r>
          </w:p>
        </w:tc>
      </w:tr>
      <w:tr w:rsidR="00047F76" w:rsidRPr="005E6110" w:rsidTr="00445F46">
        <w:trPr>
          <w:trHeight w:val="688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DB29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10 911 992,00</w:t>
            </w:r>
          </w:p>
        </w:tc>
      </w:tr>
      <w:tr w:rsidR="00047F76" w:rsidRPr="005E6110" w:rsidTr="00445F46">
        <w:trPr>
          <w:trHeight w:val="5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813F6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8210 292,00</w:t>
            </w:r>
          </w:p>
        </w:tc>
      </w:tr>
      <w:tr w:rsidR="00047F76" w:rsidRPr="005E6110" w:rsidTr="00A93E96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222 700,00</w:t>
            </w:r>
          </w:p>
        </w:tc>
      </w:tr>
      <w:tr w:rsidR="00047F76" w:rsidRPr="005E6110" w:rsidTr="00A93E9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2479 000,00</w:t>
            </w:r>
          </w:p>
        </w:tc>
      </w:tr>
      <w:tr w:rsidR="00047F76" w:rsidRPr="005E6110" w:rsidTr="00A93E96">
        <w:trPr>
          <w:trHeight w:val="4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DB296E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3002 000,00</w:t>
            </w:r>
          </w:p>
        </w:tc>
      </w:tr>
      <w:tr w:rsidR="00047F76" w:rsidRPr="005E6110" w:rsidTr="00A93E9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B73A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3 002 000,00</w:t>
            </w:r>
          </w:p>
          <w:p w:rsidR="00047F76" w:rsidRPr="005E6110" w:rsidRDefault="00047F76" w:rsidP="00B73A7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500 000,00</w:t>
            </w:r>
          </w:p>
        </w:tc>
      </w:tr>
      <w:tr w:rsidR="00047F76" w:rsidRPr="005E6110" w:rsidTr="00445F46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F76" w:rsidRDefault="00047F76" w:rsidP="00A93E96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2502 000,00</w:t>
            </w:r>
          </w:p>
        </w:tc>
      </w:tr>
      <w:tr w:rsidR="00047F76" w:rsidRPr="005E6110" w:rsidTr="00445F46">
        <w:trPr>
          <w:trHeight w:val="4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A93E96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A93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A93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A93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A93E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A93E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047F76" w:rsidRPr="005E6110" w:rsidTr="00A93E96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A93E96">
            <w:pPr>
              <w:rPr>
                <w:color w:val="000000"/>
                <w:sz w:val="20"/>
                <w:szCs w:val="20"/>
              </w:rPr>
            </w:pPr>
            <w:r w:rsidRPr="00B178E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A93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A93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A93E9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A93E9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A93E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A93E9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47F76" w:rsidRPr="005E6110" w:rsidRDefault="00047F76" w:rsidP="00A93E96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47F76" w:rsidRPr="005E6110" w:rsidRDefault="00047F76" w:rsidP="00A93E9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047F76" w:rsidRPr="005E6110" w:rsidTr="00A93E96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A93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A93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A93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A93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A93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A93E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A93E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47F76" w:rsidRPr="005E6110" w:rsidTr="00A93E96">
        <w:trPr>
          <w:trHeight w:val="30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A93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A93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A93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A93E9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A93E9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A93E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A93E96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47F76" w:rsidRPr="005E6110" w:rsidTr="00445F46">
        <w:trPr>
          <w:trHeight w:val="23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</w:tr>
      <w:tr w:rsidR="00047F76" w:rsidRPr="005E6110" w:rsidTr="00A93E96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C4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C4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C4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BC47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BC47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BC47A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47F76" w:rsidRPr="005E6110" w:rsidRDefault="00047F76" w:rsidP="00BC47AB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047F76" w:rsidRPr="005E6110" w:rsidRDefault="00047F76" w:rsidP="00BC47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8 000,00</w:t>
            </w:r>
          </w:p>
        </w:tc>
      </w:tr>
      <w:tr w:rsidR="00047F76" w:rsidRPr="005E6110" w:rsidTr="00A93E96">
        <w:trPr>
          <w:trHeight w:val="30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C4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C4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C4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BC47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BC47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BC47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45 000,00</w:t>
            </w:r>
          </w:p>
        </w:tc>
      </w:tr>
      <w:tr w:rsidR="00047F76" w:rsidRPr="005E6110" w:rsidTr="00A93E96">
        <w:trPr>
          <w:trHeight w:val="300"/>
        </w:trPr>
        <w:tc>
          <w:tcPr>
            <w:tcW w:w="341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C4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C4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C4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BC47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BC47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466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Default="00047F76" w:rsidP="00BC47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</w:tr>
      <w:tr w:rsidR="00047F76" w:rsidRPr="005E6110" w:rsidTr="00FA1672">
        <w:trPr>
          <w:trHeight w:val="230"/>
        </w:trPr>
        <w:tc>
          <w:tcPr>
            <w:tcW w:w="341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</w:p>
        </w:tc>
      </w:tr>
      <w:tr w:rsidR="00047F76" w:rsidRPr="005E6110" w:rsidTr="00445F46">
        <w:trPr>
          <w:trHeight w:val="69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C4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C4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B178E0" w:rsidRDefault="00047F76" w:rsidP="00BC47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BC47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99 2 00 83590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BC47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BC47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20 000,00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FA1672" w:rsidRDefault="00047F76" w:rsidP="005E6110">
            <w:pPr>
              <w:jc w:val="right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FA1672">
              <w:rPr>
                <w:b/>
                <w:i/>
                <w:iCs/>
                <w:color w:val="000000"/>
                <w:sz w:val="20"/>
                <w:szCs w:val="20"/>
              </w:rPr>
              <w:t>129 715,57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 xml:space="preserve">Осуществление мероприятий, связанных с владением, пользованием и распоряжением имуществом, находящимся в муниципальной собственности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99 2 </w:t>
            </w:r>
            <w:r w:rsidRPr="005E6110">
              <w:rPr>
                <w:i/>
                <w:iCs/>
                <w:color w:val="000000"/>
                <w:sz w:val="20"/>
                <w:szCs w:val="20"/>
              </w:rPr>
              <w:t xml:space="preserve">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40 000,00</w:t>
            </w:r>
          </w:p>
        </w:tc>
      </w:tr>
      <w:tr w:rsidR="00047F76" w:rsidRPr="005E6110" w:rsidTr="00A93E96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445F46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99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E6110">
              <w:rPr>
                <w:color w:val="000000"/>
                <w:sz w:val="20"/>
                <w:szCs w:val="20"/>
              </w:rPr>
              <w:t xml:space="preserve">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40 000,00</w:t>
            </w:r>
          </w:p>
        </w:tc>
      </w:tr>
      <w:tr w:rsidR="00047F76" w:rsidRPr="005E6110" w:rsidTr="00A93E96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445F46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99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E6110">
              <w:rPr>
                <w:color w:val="000000"/>
                <w:sz w:val="20"/>
                <w:szCs w:val="20"/>
              </w:rPr>
              <w:t xml:space="preserve">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40 000,00</w:t>
            </w:r>
          </w:p>
        </w:tc>
      </w:tr>
      <w:tr w:rsidR="00047F76" w:rsidRPr="005E6110" w:rsidTr="00A93E9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445F46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 xml:space="preserve">99 </w:t>
            </w:r>
            <w:r>
              <w:rPr>
                <w:color w:val="000000"/>
                <w:sz w:val="20"/>
                <w:szCs w:val="20"/>
              </w:rPr>
              <w:t>2</w:t>
            </w:r>
            <w:r w:rsidRPr="005E6110">
              <w:rPr>
                <w:color w:val="000000"/>
                <w:sz w:val="20"/>
                <w:szCs w:val="20"/>
              </w:rPr>
              <w:t xml:space="preserve"> 00 83590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40 000,00</w:t>
            </w:r>
          </w:p>
        </w:tc>
      </w:tr>
      <w:tr w:rsidR="00047F76" w:rsidRPr="005E6110" w:rsidTr="00A93E96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Организация общественных и временных работ на 2014-2016 годы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6110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89 715,57</w:t>
            </w:r>
          </w:p>
        </w:tc>
      </w:tr>
      <w:tr w:rsidR="00047F76" w:rsidRPr="005E6110" w:rsidTr="00A93E96">
        <w:trPr>
          <w:trHeight w:val="6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both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BC47A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89 715,57</w:t>
            </w:r>
          </w:p>
        </w:tc>
      </w:tr>
      <w:tr w:rsidR="00047F76" w:rsidRPr="005E6110" w:rsidTr="00A93E96">
        <w:trPr>
          <w:trHeight w:val="9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BC47A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89 715,57</w:t>
            </w:r>
          </w:p>
        </w:tc>
      </w:tr>
      <w:tr w:rsidR="00047F76" w:rsidRPr="005E6110" w:rsidTr="00A93E96">
        <w:trPr>
          <w:trHeight w:val="4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943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14 9 00 00140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color w:val="000000"/>
                <w:sz w:val="20"/>
                <w:szCs w:val="20"/>
              </w:rPr>
            </w:pPr>
            <w:r w:rsidRPr="005E6110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BC47AB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89 715,57</w:t>
            </w:r>
          </w:p>
        </w:tc>
      </w:tr>
      <w:tr w:rsidR="00047F76" w:rsidRPr="005E6110" w:rsidTr="00A93E96">
        <w:trPr>
          <w:trHeight w:val="13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5E611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61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7F76" w:rsidRPr="005E6110" w:rsidRDefault="00047F76" w:rsidP="00813F6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57 584 419,67</w:t>
            </w:r>
          </w:p>
        </w:tc>
      </w:tr>
    </w:tbl>
    <w:p w:rsidR="00255FE4" w:rsidRDefault="00255FE4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E26EF0" w:rsidRDefault="00E26EF0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FA4BF5" w:rsidRDefault="00F42331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6</w:t>
      </w:r>
      <w:r w:rsidR="0008398F">
        <w:rPr>
          <w:b w:val="0"/>
          <w:bCs w:val="0"/>
          <w:sz w:val="28"/>
          <w:szCs w:val="28"/>
        </w:rPr>
        <w:t xml:space="preserve">) </w:t>
      </w:r>
      <w:r w:rsidR="002F1372">
        <w:rPr>
          <w:b w:val="0"/>
          <w:bCs w:val="0"/>
          <w:sz w:val="28"/>
          <w:szCs w:val="28"/>
        </w:rPr>
        <w:t xml:space="preserve"> </w:t>
      </w:r>
      <w:r w:rsidR="00566065">
        <w:rPr>
          <w:b w:val="0"/>
          <w:bCs w:val="0"/>
          <w:sz w:val="28"/>
          <w:szCs w:val="28"/>
        </w:rPr>
        <w:t>Статью 6</w:t>
      </w:r>
      <w:r w:rsidR="00603720">
        <w:rPr>
          <w:b w:val="0"/>
          <w:bCs w:val="0"/>
          <w:sz w:val="28"/>
          <w:szCs w:val="28"/>
        </w:rPr>
        <w:t xml:space="preserve"> изложить в следующей редакции</w:t>
      </w:r>
      <w:r w:rsidR="0013771E">
        <w:rPr>
          <w:b w:val="0"/>
          <w:bCs w:val="0"/>
          <w:sz w:val="28"/>
          <w:szCs w:val="28"/>
        </w:rPr>
        <w:t>:</w:t>
      </w:r>
    </w:p>
    <w:p w:rsidR="00566065" w:rsidRDefault="00566065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Pr="00566065">
        <w:rPr>
          <w:bCs w:val="0"/>
          <w:sz w:val="28"/>
          <w:szCs w:val="28"/>
        </w:rPr>
        <w:t>Источники финансирования дефицита местного бюджета</w:t>
      </w:r>
      <w:r>
        <w:rPr>
          <w:b w:val="0"/>
          <w:bCs w:val="0"/>
          <w:sz w:val="28"/>
          <w:szCs w:val="28"/>
        </w:rPr>
        <w:t xml:space="preserve">. </w:t>
      </w:r>
    </w:p>
    <w:p w:rsidR="00566065" w:rsidRDefault="00566065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Утвердить источники финансирования дефицита местного бюджета на 2016 год согласно приложению № </w:t>
      </w:r>
      <w:r w:rsidR="00445F46">
        <w:rPr>
          <w:b w:val="0"/>
          <w:bCs w:val="0"/>
          <w:sz w:val="28"/>
          <w:szCs w:val="28"/>
        </w:rPr>
        <w:t>12</w:t>
      </w:r>
      <w:r>
        <w:rPr>
          <w:b w:val="0"/>
          <w:bCs w:val="0"/>
          <w:sz w:val="28"/>
          <w:szCs w:val="28"/>
        </w:rPr>
        <w:t xml:space="preserve"> к настоящему решению».</w:t>
      </w:r>
    </w:p>
    <w:p w:rsidR="00566065" w:rsidRDefault="00566065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566065" w:rsidRDefault="00566065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7) Приложение № </w:t>
      </w:r>
      <w:r w:rsidR="00445F46">
        <w:rPr>
          <w:b w:val="0"/>
          <w:bCs w:val="0"/>
          <w:sz w:val="28"/>
          <w:szCs w:val="28"/>
        </w:rPr>
        <w:t>12</w:t>
      </w:r>
      <w:r>
        <w:rPr>
          <w:b w:val="0"/>
          <w:bCs w:val="0"/>
          <w:sz w:val="28"/>
          <w:szCs w:val="28"/>
        </w:rPr>
        <w:t xml:space="preserve"> изложить в следующей редакции:</w:t>
      </w:r>
    </w:p>
    <w:p w:rsidR="000B2D6D" w:rsidRDefault="000B2D6D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tbl>
      <w:tblPr>
        <w:tblW w:w="10348" w:type="dxa"/>
        <w:tblInd w:w="108" w:type="dxa"/>
        <w:tblLook w:val="04A0"/>
      </w:tblPr>
      <w:tblGrid>
        <w:gridCol w:w="7891"/>
        <w:gridCol w:w="2457"/>
      </w:tblGrid>
      <w:tr w:rsidR="0085158E" w:rsidRPr="00FB3364" w:rsidTr="00716F30">
        <w:trPr>
          <w:trHeight w:val="255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158E" w:rsidRPr="00FB3364" w:rsidRDefault="0085158E" w:rsidP="00716F3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E" w:rsidRPr="00FB3364" w:rsidRDefault="0085158E" w:rsidP="00445F46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Приложение</w:t>
            </w:r>
            <w:r>
              <w:rPr>
                <w:sz w:val="20"/>
                <w:szCs w:val="20"/>
              </w:rPr>
              <w:t xml:space="preserve"> №</w:t>
            </w:r>
            <w:r w:rsidRPr="00FB3364">
              <w:rPr>
                <w:sz w:val="20"/>
                <w:szCs w:val="20"/>
              </w:rPr>
              <w:t xml:space="preserve"> </w:t>
            </w:r>
            <w:r w:rsidR="00445F46">
              <w:rPr>
                <w:sz w:val="20"/>
                <w:szCs w:val="20"/>
              </w:rPr>
              <w:t>12</w:t>
            </w:r>
          </w:p>
        </w:tc>
      </w:tr>
      <w:tr w:rsidR="0085158E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E" w:rsidRPr="00FB3364" w:rsidRDefault="0085158E" w:rsidP="007824E8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 xml:space="preserve">к </w:t>
            </w:r>
            <w:r w:rsidR="0077084D">
              <w:rPr>
                <w:sz w:val="20"/>
                <w:szCs w:val="20"/>
              </w:rPr>
              <w:t xml:space="preserve"> </w:t>
            </w:r>
            <w:r w:rsidRPr="00FB3364">
              <w:rPr>
                <w:sz w:val="20"/>
                <w:szCs w:val="20"/>
              </w:rPr>
              <w:t>решени</w:t>
            </w:r>
            <w:r w:rsidR="007824E8">
              <w:rPr>
                <w:sz w:val="20"/>
                <w:szCs w:val="20"/>
              </w:rPr>
              <w:t>ю</w:t>
            </w:r>
            <w:r w:rsidRPr="00FB3364">
              <w:rPr>
                <w:sz w:val="20"/>
                <w:szCs w:val="20"/>
              </w:rPr>
              <w:t xml:space="preserve"> Совета депутатов </w:t>
            </w:r>
          </w:p>
        </w:tc>
      </w:tr>
      <w:tr w:rsidR="0085158E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E" w:rsidRPr="00FB3364" w:rsidRDefault="0085158E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85158E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E" w:rsidRPr="00FB3364" w:rsidRDefault="0085158E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Город Кяхта</w:t>
            </w:r>
            <w:r w:rsidRPr="00FB3364">
              <w:rPr>
                <w:sz w:val="20"/>
                <w:szCs w:val="20"/>
              </w:rPr>
              <w:t>"</w:t>
            </w:r>
          </w:p>
        </w:tc>
      </w:tr>
      <w:tr w:rsidR="0085158E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E" w:rsidRPr="00FB3364" w:rsidRDefault="0085158E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 xml:space="preserve">"О бюджете муниципального образования </w:t>
            </w:r>
          </w:p>
        </w:tc>
      </w:tr>
      <w:tr w:rsidR="0085158E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E" w:rsidRPr="00FB3364" w:rsidRDefault="0085158E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"</w:t>
            </w:r>
            <w:r>
              <w:rPr>
                <w:sz w:val="20"/>
                <w:szCs w:val="20"/>
              </w:rPr>
              <w:t>Город Кяхта</w:t>
            </w:r>
            <w:r w:rsidRPr="00FB3364">
              <w:rPr>
                <w:sz w:val="20"/>
                <w:szCs w:val="20"/>
              </w:rPr>
              <w:t>"</w:t>
            </w:r>
          </w:p>
        </w:tc>
      </w:tr>
      <w:tr w:rsidR="0085158E" w:rsidRPr="00FB3364" w:rsidTr="00716F30">
        <w:trPr>
          <w:trHeight w:val="255"/>
        </w:trPr>
        <w:tc>
          <w:tcPr>
            <w:tcW w:w="7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158E" w:rsidRDefault="0085158E" w:rsidP="00716F30">
            <w:pPr>
              <w:jc w:val="right"/>
              <w:rPr>
                <w:sz w:val="20"/>
                <w:szCs w:val="20"/>
              </w:rPr>
            </w:pPr>
            <w:r w:rsidRPr="00FB3364">
              <w:rPr>
                <w:sz w:val="20"/>
                <w:szCs w:val="20"/>
              </w:rPr>
              <w:t>на 201</w:t>
            </w:r>
            <w:r w:rsidR="00CA7CDB">
              <w:rPr>
                <w:sz w:val="20"/>
                <w:szCs w:val="20"/>
              </w:rPr>
              <w:t>7</w:t>
            </w:r>
            <w:r w:rsidRPr="00FB3364">
              <w:rPr>
                <w:sz w:val="20"/>
                <w:szCs w:val="20"/>
              </w:rPr>
              <w:t xml:space="preserve"> год</w:t>
            </w:r>
            <w:r w:rsidR="00445F46">
              <w:rPr>
                <w:sz w:val="20"/>
                <w:szCs w:val="20"/>
              </w:rPr>
              <w:t xml:space="preserve"> и на плановый период 2018 и 2019годов</w:t>
            </w:r>
            <w:r w:rsidRPr="00FB3364">
              <w:rPr>
                <w:sz w:val="20"/>
                <w:szCs w:val="20"/>
              </w:rPr>
              <w:t xml:space="preserve"> </w:t>
            </w:r>
          </w:p>
          <w:p w:rsidR="0085158E" w:rsidRPr="00FB3364" w:rsidRDefault="0085158E" w:rsidP="00CA7CD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36471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 29 декабря</w:t>
            </w:r>
            <w:r w:rsidRPr="00C36471">
              <w:rPr>
                <w:sz w:val="20"/>
                <w:szCs w:val="20"/>
              </w:rPr>
              <w:t xml:space="preserve"> 201</w:t>
            </w:r>
            <w:r w:rsidR="00CA7CDB">
              <w:rPr>
                <w:sz w:val="20"/>
                <w:szCs w:val="20"/>
              </w:rPr>
              <w:t>6</w:t>
            </w:r>
            <w:r w:rsidRPr="00C36471">
              <w:rPr>
                <w:sz w:val="20"/>
                <w:szCs w:val="20"/>
              </w:rPr>
              <w:t xml:space="preserve"> года №</w:t>
            </w:r>
            <w:r w:rsidR="00CA7CDB">
              <w:rPr>
                <w:sz w:val="20"/>
                <w:szCs w:val="20"/>
              </w:rPr>
              <w:t>38</w:t>
            </w:r>
            <w:r>
              <w:rPr>
                <w:sz w:val="20"/>
                <w:szCs w:val="20"/>
              </w:rPr>
              <w:t xml:space="preserve"> С-</w:t>
            </w:r>
            <w:r w:rsidR="00CA7CDB">
              <w:rPr>
                <w:sz w:val="20"/>
                <w:szCs w:val="20"/>
              </w:rPr>
              <w:t>2</w:t>
            </w:r>
          </w:p>
        </w:tc>
      </w:tr>
    </w:tbl>
    <w:p w:rsidR="000B2D6D" w:rsidRDefault="000B2D6D" w:rsidP="00822646">
      <w:pPr>
        <w:pStyle w:val="a5"/>
        <w:spacing w:line="276" w:lineRule="auto"/>
        <w:ind w:firstLine="708"/>
        <w:jc w:val="both"/>
        <w:rPr>
          <w:b w:val="0"/>
          <w:bCs w:val="0"/>
          <w:sz w:val="28"/>
          <w:szCs w:val="28"/>
        </w:rPr>
      </w:pPr>
    </w:p>
    <w:p w:rsidR="003175A4" w:rsidRPr="003175A4" w:rsidRDefault="003175A4" w:rsidP="003175A4">
      <w:pPr>
        <w:jc w:val="center"/>
        <w:rPr>
          <w:sz w:val="28"/>
          <w:szCs w:val="28"/>
        </w:rPr>
      </w:pPr>
      <w:bookmarkStart w:id="1" w:name="RANGE!A1:C35"/>
      <w:bookmarkEnd w:id="1"/>
      <w:r w:rsidRPr="003175A4">
        <w:rPr>
          <w:sz w:val="28"/>
          <w:szCs w:val="28"/>
        </w:rPr>
        <w:t>Источники финансирования  дефицита бюджета муниципального образования</w:t>
      </w:r>
    </w:p>
    <w:p w:rsidR="003175A4" w:rsidRDefault="003175A4" w:rsidP="003175A4">
      <w:pPr>
        <w:jc w:val="center"/>
        <w:rPr>
          <w:sz w:val="28"/>
          <w:szCs w:val="28"/>
        </w:rPr>
      </w:pPr>
      <w:r w:rsidRPr="003175A4">
        <w:rPr>
          <w:sz w:val="28"/>
          <w:szCs w:val="28"/>
        </w:rPr>
        <w:t>«Город Кяхта»   на 201</w:t>
      </w:r>
      <w:r w:rsidR="00CA7CDB">
        <w:rPr>
          <w:sz w:val="28"/>
          <w:szCs w:val="28"/>
        </w:rPr>
        <w:t>7</w:t>
      </w:r>
      <w:r w:rsidRPr="003175A4">
        <w:rPr>
          <w:sz w:val="28"/>
          <w:szCs w:val="28"/>
        </w:rPr>
        <w:t xml:space="preserve"> год</w:t>
      </w:r>
    </w:p>
    <w:p w:rsidR="003175A4" w:rsidRPr="003175A4" w:rsidRDefault="00C40779" w:rsidP="00C40779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3175A4" w:rsidRPr="003175A4">
        <w:rPr>
          <w:sz w:val="18"/>
          <w:szCs w:val="18"/>
        </w:rPr>
        <w:t>(рублей)</w:t>
      </w:r>
    </w:p>
    <w:tbl>
      <w:tblPr>
        <w:tblW w:w="10080" w:type="dxa"/>
        <w:tblInd w:w="93" w:type="dxa"/>
        <w:tblLook w:val="04A0"/>
      </w:tblPr>
      <w:tblGrid>
        <w:gridCol w:w="2992"/>
        <w:gridCol w:w="5528"/>
        <w:gridCol w:w="1560"/>
      </w:tblGrid>
      <w:tr w:rsidR="00C40779" w:rsidRPr="00C40779" w:rsidTr="00CC5BB2">
        <w:trPr>
          <w:trHeight w:val="315"/>
        </w:trPr>
        <w:tc>
          <w:tcPr>
            <w:tcW w:w="2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779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779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0779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40779" w:rsidRPr="00C40779" w:rsidTr="00CC5BB2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933 9000 0000 00 0000 000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Источники финансирования дефицита бюджета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816672" w:rsidP="00B240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14 497 805,66</w:t>
            </w:r>
          </w:p>
        </w:tc>
      </w:tr>
      <w:tr w:rsidR="00C40779" w:rsidRPr="00C40779" w:rsidTr="00CC5BB2">
        <w:trPr>
          <w:trHeight w:val="7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0779">
              <w:rPr>
                <w:b/>
                <w:bCs/>
                <w:color w:val="000000"/>
                <w:sz w:val="20"/>
                <w:szCs w:val="20"/>
              </w:rPr>
              <w:t>933 0100 0000 00 0000 000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0779">
              <w:rPr>
                <w:b/>
                <w:bCs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B2404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5 175 800,00</w:t>
            </w:r>
          </w:p>
        </w:tc>
      </w:tr>
      <w:tr w:rsidR="00C40779" w:rsidRPr="00C40779" w:rsidTr="00CC5BB2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0779">
              <w:rPr>
                <w:b/>
                <w:bCs/>
                <w:color w:val="000000"/>
                <w:sz w:val="20"/>
                <w:szCs w:val="20"/>
              </w:rPr>
              <w:lastRenderedPageBreak/>
              <w:t>933 0102 0000  00 0000 000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0779">
              <w:rPr>
                <w:b/>
                <w:bCs/>
                <w:color w:val="000000"/>
                <w:sz w:val="20"/>
                <w:szCs w:val="20"/>
              </w:rPr>
              <w:t>Кредиты кредитных организаций в 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F80A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4 561 908,11</w:t>
            </w:r>
          </w:p>
        </w:tc>
      </w:tr>
      <w:tr w:rsidR="00C40779" w:rsidRPr="00C40779" w:rsidTr="00CC5BB2">
        <w:trPr>
          <w:trHeight w:val="7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933 0102 0000 00 0000 700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F80A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4 561 908,11</w:t>
            </w:r>
          </w:p>
        </w:tc>
      </w:tr>
      <w:tr w:rsidR="00C40779" w:rsidRPr="00C40779" w:rsidTr="00CC5BB2">
        <w:trPr>
          <w:trHeight w:val="7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933 0102 0000 13 0000 710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F80A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4 561 908,11</w:t>
            </w:r>
          </w:p>
        </w:tc>
      </w:tr>
      <w:tr w:rsidR="00C40779" w:rsidRPr="00C40779" w:rsidTr="00CC5BB2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933 0105 0000 00 0000 000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40779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8166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9 935 897,55</w:t>
            </w:r>
          </w:p>
        </w:tc>
      </w:tr>
      <w:tr w:rsidR="00C40779" w:rsidRPr="00C40779" w:rsidTr="00CC5BB2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 xml:space="preserve">933 0105 0000 00 0000 500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Увеличение остатков средств 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F36ED0" w:rsidRDefault="00C40779" w:rsidP="00F80AB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36ED0">
              <w:rPr>
                <w:i/>
                <w:color w:val="000000"/>
                <w:sz w:val="20"/>
                <w:szCs w:val="20"/>
              </w:rPr>
              <w:t>-</w:t>
            </w:r>
            <w:r w:rsidR="00F80AB8">
              <w:rPr>
                <w:i/>
                <w:color w:val="000000"/>
                <w:sz w:val="20"/>
                <w:szCs w:val="20"/>
              </w:rPr>
              <w:t>43 086 614,07</w:t>
            </w:r>
          </w:p>
        </w:tc>
      </w:tr>
      <w:tr w:rsidR="00C40779" w:rsidRPr="00C40779" w:rsidTr="00CC5BB2">
        <w:trPr>
          <w:trHeight w:val="31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933 0105 0000 00 0000 600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C40779" w:rsidRDefault="00C40779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0779" w:rsidRPr="00F36ED0" w:rsidRDefault="00F80AB8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57 584 419,73</w:t>
            </w:r>
          </w:p>
        </w:tc>
      </w:tr>
      <w:tr w:rsidR="00021F04" w:rsidRPr="00C40779" w:rsidTr="00CC5BB2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F04" w:rsidRPr="00C40779" w:rsidRDefault="00021F04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933 0105 0200 00 0000 500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F04" w:rsidRPr="00C40779" w:rsidRDefault="00021F04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Увеличение прочих остатков средств 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F04" w:rsidRPr="00F36ED0" w:rsidRDefault="00F80AB8" w:rsidP="00021F04">
            <w:pPr>
              <w:jc w:val="center"/>
              <w:rPr>
                <w:i/>
                <w:color w:val="000000"/>
                <w:sz w:val="20"/>
                <w:szCs w:val="20"/>
              </w:rPr>
            </w:pPr>
            <w:r w:rsidRPr="00F36ED0">
              <w:rPr>
                <w:i/>
                <w:color w:val="000000"/>
                <w:sz w:val="20"/>
                <w:szCs w:val="20"/>
              </w:rPr>
              <w:t>-</w:t>
            </w:r>
            <w:r>
              <w:rPr>
                <w:i/>
                <w:color w:val="000000"/>
                <w:sz w:val="20"/>
                <w:szCs w:val="20"/>
              </w:rPr>
              <w:t>43 086 614,07</w:t>
            </w:r>
          </w:p>
        </w:tc>
      </w:tr>
      <w:tr w:rsidR="00021F04" w:rsidRPr="00C40779" w:rsidTr="00CC5BB2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F04" w:rsidRPr="00C40779" w:rsidRDefault="00021F04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933 0105 0201 00 0000 510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F04" w:rsidRPr="00C40779" w:rsidRDefault="00021F04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Увеличение прочих остатков денежных средств 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1F04" w:rsidRPr="00C40779" w:rsidRDefault="00F80AB8" w:rsidP="00F36ED0">
            <w:pPr>
              <w:jc w:val="center"/>
              <w:rPr>
                <w:color w:val="000000"/>
                <w:sz w:val="20"/>
                <w:szCs w:val="20"/>
              </w:rPr>
            </w:pPr>
            <w:r w:rsidRPr="00F36ED0">
              <w:rPr>
                <w:i/>
                <w:color w:val="000000"/>
                <w:sz w:val="20"/>
                <w:szCs w:val="20"/>
              </w:rPr>
              <w:t>-</w:t>
            </w:r>
            <w:r>
              <w:rPr>
                <w:i/>
                <w:color w:val="000000"/>
                <w:sz w:val="20"/>
                <w:szCs w:val="20"/>
              </w:rPr>
              <w:t>43 086 614,07</w:t>
            </w:r>
          </w:p>
        </w:tc>
      </w:tr>
      <w:tr w:rsidR="00C33AB0" w:rsidRPr="00C40779" w:rsidTr="00CC5BB2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C33AB0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933 0105 0201 13 0000 510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C33AB0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Увеличение прочих остатков денежных средств 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F80AB8" w:rsidP="000274C5">
            <w:pPr>
              <w:jc w:val="center"/>
              <w:rPr>
                <w:color w:val="000000"/>
                <w:sz w:val="20"/>
                <w:szCs w:val="20"/>
              </w:rPr>
            </w:pPr>
            <w:r w:rsidRPr="00F36ED0">
              <w:rPr>
                <w:i/>
                <w:color w:val="000000"/>
                <w:sz w:val="20"/>
                <w:szCs w:val="20"/>
              </w:rPr>
              <w:t>-</w:t>
            </w:r>
            <w:r>
              <w:rPr>
                <w:i/>
                <w:color w:val="000000"/>
                <w:sz w:val="20"/>
                <w:szCs w:val="20"/>
              </w:rPr>
              <w:t>43 086 614,07</w:t>
            </w:r>
          </w:p>
        </w:tc>
      </w:tr>
      <w:tr w:rsidR="00C33AB0" w:rsidRPr="00C40779" w:rsidTr="00CC5BB2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C33AB0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933 0105 0200 00 0000 600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C33AB0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F80A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57 584 419,73</w:t>
            </w:r>
          </w:p>
        </w:tc>
      </w:tr>
      <w:tr w:rsidR="00C33AB0" w:rsidRPr="00C40779" w:rsidTr="00CC5BB2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C33AB0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933 0105 0201 00 0000 610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C33AB0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F80A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57 584 419,73</w:t>
            </w:r>
          </w:p>
        </w:tc>
      </w:tr>
      <w:tr w:rsidR="00C33AB0" w:rsidRPr="00C40779" w:rsidTr="00CC5BB2">
        <w:trPr>
          <w:trHeight w:val="525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C33AB0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933 0105 0201 13 0000 610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C33AB0">
            <w:pPr>
              <w:jc w:val="both"/>
              <w:rPr>
                <w:color w:val="000000"/>
                <w:sz w:val="20"/>
                <w:szCs w:val="20"/>
              </w:rPr>
            </w:pPr>
            <w:r w:rsidRPr="00C40779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3AB0" w:rsidRPr="00C40779" w:rsidRDefault="00F80A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57 584 419,73</w:t>
            </w:r>
          </w:p>
        </w:tc>
      </w:tr>
    </w:tbl>
    <w:p w:rsidR="008C61C3" w:rsidRDefault="008C61C3" w:rsidP="00822646">
      <w:pPr>
        <w:pStyle w:val="a5"/>
        <w:ind w:firstLine="708"/>
        <w:jc w:val="both"/>
        <w:outlineLvl w:val="0"/>
        <w:rPr>
          <w:sz w:val="28"/>
          <w:szCs w:val="28"/>
        </w:rPr>
      </w:pPr>
    </w:p>
    <w:p w:rsidR="00BC1D75" w:rsidRDefault="00566065" w:rsidP="00BC1D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</w:t>
      </w:r>
      <w:r w:rsidR="00EF73DF" w:rsidRPr="00EF73DF">
        <w:rPr>
          <w:sz w:val="28"/>
          <w:szCs w:val="28"/>
        </w:rPr>
        <w:t>)  Статью 7 изложить</w:t>
      </w:r>
      <w:r w:rsidR="009B6EB7">
        <w:rPr>
          <w:sz w:val="28"/>
          <w:szCs w:val="28"/>
        </w:rPr>
        <w:t xml:space="preserve"> в следующей редакции</w:t>
      </w:r>
      <w:r w:rsidR="00EF73DF" w:rsidRPr="00EF73DF">
        <w:rPr>
          <w:sz w:val="28"/>
          <w:szCs w:val="28"/>
        </w:rPr>
        <w:t xml:space="preserve">: </w:t>
      </w:r>
    </w:p>
    <w:p w:rsidR="00566065" w:rsidRDefault="00652AA3" w:rsidP="00BC1D7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66065">
        <w:rPr>
          <w:sz w:val="28"/>
          <w:szCs w:val="28"/>
        </w:rPr>
        <w:t>Установить:</w:t>
      </w:r>
    </w:p>
    <w:p w:rsidR="003127D6" w:rsidRDefault="00EF73DF" w:rsidP="00566065">
      <w:pPr>
        <w:pStyle w:val="af2"/>
        <w:numPr>
          <w:ilvl w:val="0"/>
          <w:numId w:val="5"/>
        </w:numPr>
        <w:jc w:val="both"/>
        <w:rPr>
          <w:sz w:val="28"/>
          <w:szCs w:val="28"/>
        </w:rPr>
      </w:pPr>
      <w:r w:rsidRPr="00566065">
        <w:rPr>
          <w:sz w:val="28"/>
          <w:szCs w:val="28"/>
        </w:rPr>
        <w:t xml:space="preserve">Верхний предел муниципального долга </w:t>
      </w:r>
      <w:r w:rsidR="00566065">
        <w:rPr>
          <w:sz w:val="28"/>
          <w:szCs w:val="28"/>
        </w:rPr>
        <w:t xml:space="preserve">муниципального образования </w:t>
      </w:r>
      <w:r w:rsidRPr="00566065">
        <w:rPr>
          <w:sz w:val="28"/>
          <w:szCs w:val="28"/>
        </w:rPr>
        <w:t xml:space="preserve">на </w:t>
      </w:r>
      <w:r w:rsidR="00652AA3" w:rsidRPr="00566065">
        <w:rPr>
          <w:sz w:val="28"/>
          <w:szCs w:val="28"/>
        </w:rPr>
        <w:t>0</w:t>
      </w:r>
      <w:r w:rsidRPr="00566065">
        <w:rPr>
          <w:sz w:val="28"/>
          <w:szCs w:val="28"/>
        </w:rPr>
        <w:t>1.01.201</w:t>
      </w:r>
      <w:r w:rsidR="00F80AB8">
        <w:rPr>
          <w:sz w:val="28"/>
          <w:szCs w:val="28"/>
        </w:rPr>
        <w:t>8</w:t>
      </w:r>
      <w:r w:rsidR="00652AA3" w:rsidRPr="00566065">
        <w:rPr>
          <w:sz w:val="28"/>
          <w:szCs w:val="28"/>
        </w:rPr>
        <w:t xml:space="preserve"> </w:t>
      </w:r>
      <w:r w:rsidRPr="00566065">
        <w:rPr>
          <w:sz w:val="28"/>
          <w:szCs w:val="28"/>
        </w:rPr>
        <w:t>года не долж</w:t>
      </w:r>
      <w:r w:rsidR="00A40E68" w:rsidRPr="00566065">
        <w:rPr>
          <w:sz w:val="28"/>
          <w:szCs w:val="28"/>
        </w:rPr>
        <w:t xml:space="preserve">ен превышать   </w:t>
      </w:r>
      <w:r w:rsidR="00F80AB8">
        <w:rPr>
          <w:sz w:val="28"/>
          <w:szCs w:val="28"/>
        </w:rPr>
        <w:t>51 268 604,41</w:t>
      </w:r>
      <w:r w:rsidR="00A40E68" w:rsidRPr="00566065">
        <w:rPr>
          <w:sz w:val="28"/>
          <w:szCs w:val="28"/>
        </w:rPr>
        <w:t xml:space="preserve">  рублей</w:t>
      </w:r>
      <w:r w:rsidR="003127D6">
        <w:rPr>
          <w:sz w:val="28"/>
          <w:szCs w:val="28"/>
        </w:rPr>
        <w:t>;</w:t>
      </w:r>
    </w:p>
    <w:p w:rsidR="000F22B7" w:rsidRPr="000F22B7" w:rsidRDefault="003127D6" w:rsidP="00566065">
      <w:pPr>
        <w:pStyle w:val="af2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Предельный объем муниципального долга муниципального образования в течение 201</w:t>
      </w:r>
      <w:r w:rsidR="00F80AB8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не должен превышать </w:t>
      </w:r>
      <w:r w:rsidR="00B357E9">
        <w:rPr>
          <w:sz w:val="28"/>
          <w:szCs w:val="28"/>
        </w:rPr>
        <w:t xml:space="preserve">  0,00</w:t>
      </w:r>
      <w:r w:rsidRPr="003127D6">
        <w:rPr>
          <w:sz w:val="28"/>
          <w:szCs w:val="28"/>
          <w:highlight w:val="yellow"/>
        </w:rPr>
        <w:t>рублей</w:t>
      </w:r>
    </w:p>
    <w:p w:rsidR="00EF73DF" w:rsidRPr="00566065" w:rsidRDefault="000F22B7" w:rsidP="00566065">
      <w:pPr>
        <w:pStyle w:val="af2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 xml:space="preserve">Верхний предел </w:t>
      </w:r>
      <w:r w:rsidR="00271DD1">
        <w:rPr>
          <w:sz w:val="28"/>
          <w:szCs w:val="28"/>
          <w:highlight w:val="yellow"/>
        </w:rPr>
        <w:t>долга по муниципальным гарантиям на 01.01.20</w:t>
      </w:r>
      <w:r w:rsidR="00F80AB8">
        <w:rPr>
          <w:sz w:val="28"/>
          <w:szCs w:val="28"/>
          <w:highlight w:val="yellow"/>
        </w:rPr>
        <w:t>18</w:t>
      </w:r>
      <w:r w:rsidR="00271DD1">
        <w:rPr>
          <w:sz w:val="28"/>
          <w:szCs w:val="28"/>
          <w:highlight w:val="yellow"/>
        </w:rPr>
        <w:t xml:space="preserve"> года в сумме 0,00 рублей</w:t>
      </w:r>
      <w:r w:rsidR="00A40E68" w:rsidRPr="003127D6">
        <w:rPr>
          <w:sz w:val="28"/>
          <w:szCs w:val="28"/>
          <w:highlight w:val="yellow"/>
        </w:rPr>
        <w:t>».</w:t>
      </w:r>
    </w:p>
    <w:p w:rsidR="00A40E68" w:rsidRPr="00EF73DF" w:rsidRDefault="00A40E68" w:rsidP="00EF73DF">
      <w:pPr>
        <w:rPr>
          <w:sz w:val="28"/>
          <w:szCs w:val="28"/>
        </w:rPr>
      </w:pPr>
    </w:p>
    <w:p w:rsidR="009F5A80" w:rsidRDefault="009F5A80" w:rsidP="009F5A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C248DC">
        <w:rPr>
          <w:sz w:val="28"/>
          <w:szCs w:val="28"/>
        </w:rPr>
        <w:t xml:space="preserve">  </w:t>
      </w:r>
      <w:r w:rsidRPr="00EF73DF">
        <w:rPr>
          <w:sz w:val="28"/>
          <w:szCs w:val="28"/>
        </w:rPr>
        <w:t xml:space="preserve">Статью </w:t>
      </w:r>
      <w:r w:rsidR="00832301">
        <w:rPr>
          <w:sz w:val="28"/>
          <w:szCs w:val="28"/>
        </w:rPr>
        <w:t xml:space="preserve">9 </w:t>
      </w:r>
      <w:r w:rsidRPr="00EF73DF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следующей редакции</w:t>
      </w:r>
      <w:r w:rsidRPr="00EF73DF">
        <w:rPr>
          <w:sz w:val="28"/>
          <w:szCs w:val="28"/>
        </w:rPr>
        <w:t xml:space="preserve">: </w:t>
      </w:r>
    </w:p>
    <w:p w:rsidR="00822646" w:rsidRPr="0030393F" w:rsidRDefault="009F5A80" w:rsidP="00822646">
      <w:pPr>
        <w:pStyle w:val="a5"/>
        <w:ind w:firstLine="708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«</w:t>
      </w:r>
      <w:r w:rsidR="00822646" w:rsidRPr="002A3474">
        <w:rPr>
          <w:b w:val="0"/>
          <w:bCs w:val="0"/>
          <w:sz w:val="28"/>
          <w:szCs w:val="28"/>
        </w:rPr>
        <w:t xml:space="preserve">Настоящее  решение вступает  </w:t>
      </w:r>
      <w:r w:rsidR="00741EF6">
        <w:rPr>
          <w:b w:val="0"/>
          <w:bCs w:val="0"/>
          <w:sz w:val="28"/>
          <w:szCs w:val="28"/>
        </w:rPr>
        <w:t xml:space="preserve">в силу </w:t>
      </w:r>
      <w:r w:rsidR="00BB5615">
        <w:rPr>
          <w:b w:val="0"/>
          <w:bCs w:val="0"/>
          <w:sz w:val="28"/>
          <w:szCs w:val="28"/>
        </w:rPr>
        <w:t>со дня его официального опубликования</w:t>
      </w:r>
      <w:r>
        <w:rPr>
          <w:b w:val="0"/>
          <w:bCs w:val="0"/>
          <w:sz w:val="28"/>
          <w:szCs w:val="28"/>
        </w:rPr>
        <w:t>»</w:t>
      </w:r>
      <w:r w:rsidR="00822646" w:rsidRPr="002A3474">
        <w:rPr>
          <w:b w:val="0"/>
          <w:bCs w:val="0"/>
          <w:sz w:val="28"/>
          <w:szCs w:val="28"/>
        </w:rPr>
        <w:t>.</w:t>
      </w:r>
    </w:p>
    <w:p w:rsidR="00822646" w:rsidRDefault="00822646" w:rsidP="00822646">
      <w:pPr>
        <w:pStyle w:val="a5"/>
        <w:ind w:firstLine="708"/>
        <w:jc w:val="both"/>
        <w:rPr>
          <w:b w:val="0"/>
          <w:sz w:val="28"/>
          <w:szCs w:val="28"/>
        </w:rPr>
      </w:pPr>
    </w:p>
    <w:p w:rsidR="008F40CE" w:rsidRDefault="008F40CE" w:rsidP="00AC2925">
      <w:pPr>
        <w:pStyle w:val="a5"/>
        <w:ind w:firstLine="708"/>
        <w:jc w:val="left"/>
        <w:rPr>
          <w:sz w:val="28"/>
          <w:szCs w:val="28"/>
        </w:rPr>
      </w:pPr>
    </w:p>
    <w:p w:rsidR="008F40CE" w:rsidRDefault="008F40CE" w:rsidP="00AC2925">
      <w:pPr>
        <w:pStyle w:val="a5"/>
        <w:ind w:firstLine="708"/>
        <w:jc w:val="left"/>
        <w:rPr>
          <w:sz w:val="28"/>
          <w:szCs w:val="28"/>
        </w:rPr>
      </w:pPr>
    </w:p>
    <w:p w:rsidR="00873C68" w:rsidRDefault="00C86C5B" w:rsidP="00AC2925">
      <w:pPr>
        <w:pStyle w:val="a5"/>
        <w:ind w:firstLine="708"/>
        <w:jc w:val="left"/>
        <w:rPr>
          <w:sz w:val="24"/>
        </w:rPr>
      </w:pPr>
      <w:r>
        <w:rPr>
          <w:sz w:val="28"/>
          <w:szCs w:val="28"/>
        </w:rPr>
        <w:t>Глава</w:t>
      </w:r>
      <w:r w:rsidR="00903F54">
        <w:rPr>
          <w:sz w:val="28"/>
          <w:szCs w:val="28"/>
        </w:rPr>
        <w:t xml:space="preserve">  </w:t>
      </w:r>
      <w:r w:rsidR="00E34527">
        <w:rPr>
          <w:sz w:val="28"/>
          <w:szCs w:val="28"/>
        </w:rPr>
        <w:t xml:space="preserve">МО «Город Кяхта»                  </w:t>
      </w:r>
      <w:r w:rsidR="00903F54" w:rsidRPr="00A62269">
        <w:rPr>
          <w:sz w:val="28"/>
          <w:szCs w:val="28"/>
        </w:rPr>
        <w:t xml:space="preserve">                            </w:t>
      </w:r>
      <w:r w:rsidR="00E34527">
        <w:rPr>
          <w:sz w:val="28"/>
          <w:szCs w:val="28"/>
        </w:rPr>
        <w:t xml:space="preserve">          Е.В. Степанов</w:t>
      </w:r>
      <w:r w:rsidR="00540C29">
        <w:rPr>
          <w:sz w:val="28"/>
          <w:szCs w:val="28"/>
        </w:rPr>
        <w:tab/>
      </w:r>
      <w:r w:rsidR="001209CA" w:rsidRPr="007157A9">
        <w:rPr>
          <w:sz w:val="24"/>
        </w:rPr>
        <w:t xml:space="preserve"> </w:t>
      </w: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221884" w:rsidRDefault="00221884" w:rsidP="00AC2925">
      <w:pPr>
        <w:pStyle w:val="a5"/>
        <w:ind w:firstLine="708"/>
        <w:jc w:val="left"/>
        <w:rPr>
          <w:sz w:val="24"/>
        </w:rPr>
      </w:pPr>
    </w:p>
    <w:p w:rsidR="00221884" w:rsidRDefault="00221884" w:rsidP="00AC2925">
      <w:pPr>
        <w:pStyle w:val="a5"/>
        <w:ind w:firstLine="708"/>
        <w:jc w:val="left"/>
        <w:rPr>
          <w:sz w:val="24"/>
        </w:rPr>
      </w:pPr>
    </w:p>
    <w:p w:rsidR="00221884" w:rsidRDefault="00221884" w:rsidP="00AC2925">
      <w:pPr>
        <w:pStyle w:val="a5"/>
        <w:ind w:firstLine="708"/>
        <w:jc w:val="left"/>
        <w:rPr>
          <w:sz w:val="24"/>
        </w:rPr>
      </w:pPr>
    </w:p>
    <w:p w:rsidR="00221884" w:rsidRDefault="00221884" w:rsidP="00AC2925">
      <w:pPr>
        <w:pStyle w:val="a5"/>
        <w:ind w:firstLine="708"/>
        <w:jc w:val="left"/>
        <w:rPr>
          <w:sz w:val="24"/>
        </w:rPr>
      </w:pPr>
    </w:p>
    <w:p w:rsidR="00221884" w:rsidRDefault="00221884" w:rsidP="00AC2925">
      <w:pPr>
        <w:pStyle w:val="a5"/>
        <w:ind w:firstLine="708"/>
        <w:jc w:val="left"/>
        <w:rPr>
          <w:sz w:val="24"/>
        </w:rPr>
      </w:pPr>
    </w:p>
    <w:p w:rsidR="00221884" w:rsidRDefault="00221884" w:rsidP="00AC2925">
      <w:pPr>
        <w:pStyle w:val="a5"/>
        <w:ind w:firstLine="708"/>
        <w:jc w:val="left"/>
        <w:rPr>
          <w:sz w:val="24"/>
        </w:rPr>
      </w:pPr>
    </w:p>
    <w:p w:rsidR="00DA2F69" w:rsidRDefault="00DA2F69" w:rsidP="00AC2925">
      <w:pPr>
        <w:pStyle w:val="a5"/>
        <w:ind w:firstLine="708"/>
        <w:jc w:val="left"/>
        <w:rPr>
          <w:sz w:val="24"/>
        </w:rPr>
      </w:pPr>
    </w:p>
    <w:p w:rsidR="00CA5672" w:rsidRPr="001C389D" w:rsidRDefault="00CA5672" w:rsidP="00CA5672">
      <w:pPr>
        <w:ind w:firstLine="709"/>
        <w:jc w:val="center"/>
        <w:rPr>
          <w:b/>
        </w:rPr>
      </w:pPr>
      <w:r w:rsidRPr="001C389D">
        <w:rPr>
          <w:b/>
        </w:rPr>
        <w:lastRenderedPageBreak/>
        <w:t>Пояснительная записка</w:t>
      </w:r>
    </w:p>
    <w:p w:rsidR="00CA5672" w:rsidRPr="001C389D" w:rsidRDefault="00CA5672" w:rsidP="00CA5672">
      <w:pPr>
        <w:ind w:firstLine="709"/>
        <w:jc w:val="center"/>
        <w:rPr>
          <w:b/>
        </w:rPr>
      </w:pPr>
      <w:r>
        <w:rPr>
          <w:b/>
        </w:rPr>
        <w:t>к р</w:t>
      </w:r>
      <w:r w:rsidR="007824E8">
        <w:rPr>
          <w:b/>
        </w:rPr>
        <w:t>ешению</w:t>
      </w:r>
    </w:p>
    <w:p w:rsidR="00CA5672" w:rsidRDefault="00CA5672" w:rsidP="00CA5672">
      <w:pPr>
        <w:pStyle w:val="a5"/>
        <w:tabs>
          <w:tab w:val="left" w:pos="5250"/>
          <w:tab w:val="left" w:pos="5580"/>
          <w:tab w:val="center" w:pos="8390"/>
        </w:tabs>
        <w:ind w:firstLine="708"/>
        <w:rPr>
          <w:bCs w:val="0"/>
          <w:sz w:val="24"/>
        </w:rPr>
      </w:pPr>
      <w:r w:rsidRPr="001C389D">
        <w:rPr>
          <w:bCs w:val="0"/>
          <w:sz w:val="24"/>
        </w:rPr>
        <w:t>Уважаемые депутаты!</w:t>
      </w:r>
    </w:p>
    <w:p w:rsidR="00CA5672" w:rsidRPr="001C389D" w:rsidRDefault="00CA5672" w:rsidP="00CA5672">
      <w:pPr>
        <w:pStyle w:val="a5"/>
        <w:tabs>
          <w:tab w:val="left" w:pos="5250"/>
          <w:tab w:val="left" w:pos="5580"/>
          <w:tab w:val="center" w:pos="8390"/>
        </w:tabs>
        <w:ind w:firstLine="708"/>
        <w:rPr>
          <w:bCs w:val="0"/>
          <w:sz w:val="24"/>
        </w:rPr>
      </w:pPr>
    </w:p>
    <w:p w:rsidR="00CA5672" w:rsidRDefault="00CA5672" w:rsidP="00CA5672">
      <w:pPr>
        <w:pStyle w:val="a5"/>
        <w:ind w:firstLine="708"/>
        <w:jc w:val="both"/>
        <w:rPr>
          <w:b w:val="0"/>
          <w:bCs w:val="0"/>
          <w:sz w:val="24"/>
        </w:rPr>
      </w:pPr>
      <w:r w:rsidRPr="001C389D">
        <w:rPr>
          <w:b w:val="0"/>
          <w:bCs w:val="0"/>
          <w:sz w:val="24"/>
        </w:rPr>
        <w:t>Администрация МО «</w:t>
      </w:r>
      <w:r>
        <w:rPr>
          <w:b w:val="0"/>
          <w:bCs w:val="0"/>
          <w:sz w:val="24"/>
        </w:rPr>
        <w:t>Город Кяхта</w:t>
      </w:r>
      <w:r w:rsidRPr="001C389D">
        <w:rPr>
          <w:b w:val="0"/>
          <w:bCs w:val="0"/>
          <w:sz w:val="24"/>
        </w:rPr>
        <w:t xml:space="preserve">» просит рассмотреть вопрос о внесении изменений и дополнений в решение Совета депутатов </w:t>
      </w:r>
      <w:r w:rsidRPr="00CA5672">
        <w:rPr>
          <w:b w:val="0"/>
          <w:bCs w:val="0"/>
          <w:sz w:val="24"/>
        </w:rPr>
        <w:t xml:space="preserve">№ </w:t>
      </w:r>
      <w:r w:rsidR="00F80AB8">
        <w:rPr>
          <w:b w:val="0"/>
          <w:bCs w:val="0"/>
          <w:sz w:val="24"/>
        </w:rPr>
        <w:t>38С</w:t>
      </w:r>
      <w:r>
        <w:rPr>
          <w:b w:val="0"/>
          <w:bCs w:val="0"/>
          <w:sz w:val="24"/>
        </w:rPr>
        <w:t>-</w:t>
      </w:r>
      <w:r w:rsidR="00F80AB8">
        <w:rPr>
          <w:b w:val="0"/>
          <w:bCs w:val="0"/>
          <w:sz w:val="24"/>
        </w:rPr>
        <w:t>2</w:t>
      </w:r>
      <w:r w:rsidRPr="00CA5672">
        <w:rPr>
          <w:b w:val="0"/>
          <w:bCs w:val="0"/>
          <w:sz w:val="24"/>
        </w:rPr>
        <w:t xml:space="preserve"> от  </w:t>
      </w:r>
      <w:r>
        <w:rPr>
          <w:b w:val="0"/>
          <w:bCs w:val="0"/>
          <w:sz w:val="24"/>
        </w:rPr>
        <w:t>29</w:t>
      </w:r>
      <w:r w:rsidRPr="00CA5672">
        <w:rPr>
          <w:b w:val="0"/>
          <w:bCs w:val="0"/>
          <w:sz w:val="24"/>
        </w:rPr>
        <w:t>.12.201</w:t>
      </w:r>
      <w:r w:rsidR="00F80AB8">
        <w:rPr>
          <w:b w:val="0"/>
          <w:bCs w:val="0"/>
          <w:sz w:val="24"/>
        </w:rPr>
        <w:t>6</w:t>
      </w:r>
      <w:r w:rsidRPr="00CA5672">
        <w:rPr>
          <w:b w:val="0"/>
          <w:bCs w:val="0"/>
          <w:sz w:val="24"/>
        </w:rPr>
        <w:t xml:space="preserve"> года</w:t>
      </w:r>
      <w:r w:rsidRPr="001C389D">
        <w:rPr>
          <w:b w:val="0"/>
          <w:bCs w:val="0"/>
          <w:sz w:val="24"/>
        </w:rPr>
        <w:t xml:space="preserve"> «О бюджете МО «</w:t>
      </w:r>
      <w:r w:rsidR="00B37234">
        <w:rPr>
          <w:b w:val="0"/>
          <w:bCs w:val="0"/>
          <w:sz w:val="24"/>
        </w:rPr>
        <w:t>Город Кяхта</w:t>
      </w:r>
      <w:r w:rsidRPr="001C389D">
        <w:rPr>
          <w:b w:val="0"/>
          <w:bCs w:val="0"/>
          <w:sz w:val="24"/>
        </w:rPr>
        <w:t>» на 201</w:t>
      </w:r>
      <w:r w:rsidR="00F80AB8">
        <w:rPr>
          <w:b w:val="0"/>
          <w:bCs w:val="0"/>
          <w:sz w:val="24"/>
        </w:rPr>
        <w:t>7</w:t>
      </w:r>
      <w:r>
        <w:rPr>
          <w:b w:val="0"/>
          <w:bCs w:val="0"/>
          <w:sz w:val="24"/>
        </w:rPr>
        <w:t xml:space="preserve"> год</w:t>
      </w:r>
      <w:r w:rsidR="00F80AB8">
        <w:rPr>
          <w:b w:val="0"/>
          <w:bCs w:val="0"/>
          <w:sz w:val="24"/>
        </w:rPr>
        <w:t xml:space="preserve">  и на плановый период 2018-2019 годов</w:t>
      </w:r>
      <w:r w:rsidRPr="001C389D">
        <w:rPr>
          <w:b w:val="0"/>
          <w:bCs w:val="0"/>
          <w:sz w:val="24"/>
        </w:rPr>
        <w:t>»</w:t>
      </w:r>
      <w:r>
        <w:rPr>
          <w:b w:val="0"/>
          <w:bCs w:val="0"/>
          <w:sz w:val="24"/>
        </w:rPr>
        <w:t xml:space="preserve"> по следующим параметрам:</w:t>
      </w:r>
    </w:p>
    <w:p w:rsidR="00CA5672" w:rsidRDefault="00CA5672" w:rsidP="00CA5672">
      <w:pPr>
        <w:pStyle w:val="a5"/>
        <w:ind w:firstLine="708"/>
        <w:jc w:val="both"/>
        <w:rPr>
          <w:b w:val="0"/>
          <w:bCs w:val="0"/>
          <w:sz w:val="24"/>
        </w:rPr>
      </w:pPr>
    </w:p>
    <w:tbl>
      <w:tblPr>
        <w:tblW w:w="9513" w:type="dxa"/>
        <w:tblInd w:w="93" w:type="dxa"/>
        <w:tblLook w:val="04A0"/>
      </w:tblPr>
      <w:tblGrid>
        <w:gridCol w:w="3134"/>
        <w:gridCol w:w="2542"/>
        <w:gridCol w:w="2277"/>
        <w:gridCol w:w="1560"/>
      </w:tblGrid>
      <w:tr w:rsidR="00B803C6" w:rsidTr="00556A5D">
        <w:trPr>
          <w:trHeight w:val="64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3C6" w:rsidRDefault="00B803C6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3C6" w:rsidRDefault="00B803C6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Действующая редакция бюджета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3C6" w:rsidRDefault="00B803C6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 решения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03C6" w:rsidRDefault="00B803C6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Отклонение (гр.3- гр.2)</w:t>
            </w:r>
          </w:p>
        </w:tc>
      </w:tr>
      <w:tr w:rsidR="00B803C6" w:rsidTr="00DD3F8F">
        <w:trPr>
          <w:trHeight w:val="515"/>
        </w:trPr>
        <w:tc>
          <w:tcPr>
            <w:tcW w:w="3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3C6" w:rsidRDefault="00B803C6" w:rsidP="0055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3C6" w:rsidRDefault="00B803C6" w:rsidP="0055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3C6" w:rsidRDefault="00B803C6" w:rsidP="0055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03C6" w:rsidRDefault="00B803C6" w:rsidP="0055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DD3F8F" w:rsidTr="00556A5D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F8F" w:rsidRPr="006D7EB6" w:rsidRDefault="00DD3F8F" w:rsidP="00556A5D">
            <w:pPr>
              <w:jc w:val="both"/>
              <w:rPr>
                <w:color w:val="000000"/>
                <w:sz w:val="20"/>
                <w:szCs w:val="20"/>
              </w:rPr>
            </w:pPr>
            <w:r w:rsidRPr="006D7EB6">
              <w:rPr>
                <w:color w:val="000000"/>
                <w:sz w:val="20"/>
                <w:szCs w:val="20"/>
              </w:rPr>
              <w:t>Общий объем доходов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F8F" w:rsidRPr="006D7EB6" w:rsidRDefault="00925197" w:rsidP="00B73A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50310 668,50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8F" w:rsidRPr="006D7EB6" w:rsidRDefault="00925197" w:rsidP="00F36E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43 086 614,07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8F" w:rsidRPr="006D7EB6" w:rsidRDefault="00DD3F8F" w:rsidP="0092519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r w:rsidR="00925197">
              <w:rPr>
                <w:color w:val="000000"/>
                <w:sz w:val="20"/>
                <w:szCs w:val="20"/>
              </w:rPr>
              <w:t>7224054,43</w:t>
            </w:r>
          </w:p>
        </w:tc>
      </w:tr>
      <w:tr w:rsidR="00DD3F8F" w:rsidTr="00556A5D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F8F" w:rsidRPr="006D7EB6" w:rsidRDefault="00DD3F8F" w:rsidP="00556A5D">
            <w:pPr>
              <w:jc w:val="both"/>
              <w:rPr>
                <w:color w:val="000000"/>
                <w:sz w:val="20"/>
                <w:szCs w:val="20"/>
              </w:rPr>
            </w:pPr>
            <w:r w:rsidRPr="006D7EB6">
              <w:rPr>
                <w:color w:val="000000"/>
                <w:sz w:val="20"/>
                <w:szCs w:val="20"/>
              </w:rPr>
              <w:t>В том числе налоговые и неналоговые доходы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F8F" w:rsidRPr="006D7EB6" w:rsidRDefault="00925197" w:rsidP="00B73A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49213000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8F" w:rsidRPr="006D7EB6" w:rsidRDefault="00925197" w:rsidP="00F36E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52268 604,41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8F" w:rsidRPr="006D7EB6" w:rsidRDefault="00925197" w:rsidP="006543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2055 604,41</w:t>
            </w:r>
          </w:p>
        </w:tc>
      </w:tr>
      <w:tr w:rsidR="00DD3F8F" w:rsidTr="00556A5D">
        <w:trPr>
          <w:trHeight w:val="645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F8F" w:rsidRPr="006D7EB6" w:rsidRDefault="00DD3F8F" w:rsidP="00556A5D">
            <w:pPr>
              <w:jc w:val="both"/>
              <w:rPr>
                <w:color w:val="000000"/>
                <w:sz w:val="20"/>
                <w:szCs w:val="20"/>
              </w:rPr>
            </w:pPr>
            <w:r w:rsidRPr="006D7EB6">
              <w:rPr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F8F" w:rsidRPr="006D7EB6" w:rsidRDefault="00925197" w:rsidP="00B73A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1097 668,5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8F" w:rsidRPr="006D7EB6" w:rsidRDefault="004B5C72" w:rsidP="00556A5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-8181 990,34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8F" w:rsidRPr="006D7EB6" w:rsidRDefault="004B5C72" w:rsidP="00DD3F8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-9279658,84</w:t>
            </w:r>
          </w:p>
        </w:tc>
      </w:tr>
      <w:tr w:rsidR="00DD3F8F" w:rsidTr="00556A5D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F8F" w:rsidRPr="006D7EB6" w:rsidRDefault="00DD3F8F" w:rsidP="00556A5D">
            <w:pPr>
              <w:jc w:val="both"/>
              <w:rPr>
                <w:color w:val="000000"/>
                <w:sz w:val="20"/>
                <w:szCs w:val="20"/>
              </w:rPr>
            </w:pPr>
            <w:r w:rsidRPr="006D7EB6">
              <w:rPr>
                <w:color w:val="000000"/>
                <w:sz w:val="20"/>
                <w:szCs w:val="20"/>
              </w:rPr>
              <w:t>Общий объем расходов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F8F" w:rsidRPr="006D7EB6" w:rsidRDefault="004B5C72" w:rsidP="00B73A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54014 468,50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8F" w:rsidRPr="006D7EB6" w:rsidRDefault="004B5C72" w:rsidP="006543D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57584 419,73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8F" w:rsidRPr="006D7EB6" w:rsidRDefault="004B5C72" w:rsidP="00F36ED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3569 951,23</w:t>
            </w:r>
          </w:p>
        </w:tc>
      </w:tr>
      <w:tr w:rsidR="00DD3F8F" w:rsidTr="00556A5D">
        <w:trPr>
          <w:trHeight w:val="330"/>
        </w:trPr>
        <w:tc>
          <w:tcPr>
            <w:tcW w:w="3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F8F" w:rsidRPr="006D7EB6" w:rsidRDefault="00DD3F8F" w:rsidP="00556A5D">
            <w:pPr>
              <w:jc w:val="both"/>
              <w:rPr>
                <w:color w:val="000000"/>
                <w:sz w:val="20"/>
                <w:szCs w:val="20"/>
              </w:rPr>
            </w:pPr>
            <w:r w:rsidRPr="006D7EB6">
              <w:rPr>
                <w:color w:val="000000"/>
                <w:sz w:val="20"/>
                <w:szCs w:val="20"/>
              </w:rPr>
              <w:t>Дефицит бюджета</w:t>
            </w:r>
          </w:p>
        </w:tc>
        <w:tc>
          <w:tcPr>
            <w:tcW w:w="2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3F8F" w:rsidRPr="006D7EB6" w:rsidRDefault="004B5C72" w:rsidP="00B73A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3703800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8F" w:rsidRPr="006D7EB6" w:rsidRDefault="004B5C72" w:rsidP="00C33AB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14 497 805,66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F8F" w:rsidRPr="006D7EB6" w:rsidRDefault="004B5C72" w:rsidP="007F500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10794 005,66</w:t>
            </w:r>
          </w:p>
        </w:tc>
      </w:tr>
    </w:tbl>
    <w:p w:rsidR="00C24564" w:rsidRDefault="00C24564" w:rsidP="00CA5672">
      <w:pPr>
        <w:pStyle w:val="a5"/>
        <w:ind w:left="709" w:firstLine="708"/>
        <w:jc w:val="left"/>
        <w:rPr>
          <w:sz w:val="28"/>
          <w:szCs w:val="28"/>
        </w:rPr>
      </w:pPr>
    </w:p>
    <w:p w:rsidR="00CA5672" w:rsidRDefault="00ED6966" w:rsidP="00CB686D">
      <w:pPr>
        <w:pStyle w:val="a5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</w:t>
      </w:r>
      <w:r w:rsidR="007F500E">
        <w:rPr>
          <w:sz w:val="28"/>
          <w:szCs w:val="28"/>
        </w:rPr>
        <w:t>сокращение</w:t>
      </w:r>
      <w:r>
        <w:rPr>
          <w:sz w:val="28"/>
          <w:szCs w:val="28"/>
        </w:rPr>
        <w:t xml:space="preserve"> доходной части бюджета МО ГП «Го</w:t>
      </w:r>
      <w:r w:rsidR="007F500E">
        <w:rPr>
          <w:sz w:val="28"/>
          <w:szCs w:val="28"/>
        </w:rPr>
        <w:t>род Кяхта» на 201</w:t>
      </w:r>
      <w:r w:rsidR="004B5C72">
        <w:rPr>
          <w:sz w:val="28"/>
          <w:szCs w:val="28"/>
        </w:rPr>
        <w:t>7</w:t>
      </w:r>
      <w:r w:rsidR="007F500E">
        <w:rPr>
          <w:sz w:val="28"/>
          <w:szCs w:val="28"/>
        </w:rPr>
        <w:t xml:space="preserve"> год на </w:t>
      </w:r>
      <w:r w:rsidR="004B5C72">
        <w:rPr>
          <w:sz w:val="28"/>
          <w:szCs w:val="28"/>
        </w:rPr>
        <w:t xml:space="preserve">7224054,43 </w:t>
      </w:r>
      <w:r>
        <w:rPr>
          <w:sz w:val="28"/>
          <w:szCs w:val="28"/>
        </w:rPr>
        <w:t>рублей</w:t>
      </w:r>
      <w:r w:rsidR="00D85DE1">
        <w:rPr>
          <w:sz w:val="28"/>
          <w:szCs w:val="28"/>
        </w:rPr>
        <w:t>, в том числе</w:t>
      </w:r>
      <w:r w:rsidR="00CA5672" w:rsidRPr="00183487">
        <w:rPr>
          <w:sz w:val="28"/>
          <w:szCs w:val="28"/>
        </w:rPr>
        <w:t>:</w:t>
      </w:r>
    </w:p>
    <w:p w:rsidR="00CA5672" w:rsidRPr="00ED6966" w:rsidRDefault="00CA5672" w:rsidP="00CB686D">
      <w:pPr>
        <w:pStyle w:val="a5"/>
        <w:numPr>
          <w:ilvl w:val="0"/>
          <w:numId w:val="6"/>
        </w:numPr>
        <w:ind w:left="0" w:firstLine="851"/>
        <w:jc w:val="both"/>
        <w:rPr>
          <w:sz w:val="28"/>
          <w:szCs w:val="28"/>
        </w:rPr>
      </w:pPr>
      <w:r w:rsidRPr="00405515">
        <w:rPr>
          <w:sz w:val="28"/>
          <w:szCs w:val="28"/>
        </w:rPr>
        <w:t xml:space="preserve">Налоговые и неналоговые доходы бюджета МО </w:t>
      </w:r>
      <w:r w:rsidR="006F70E0">
        <w:rPr>
          <w:sz w:val="28"/>
          <w:szCs w:val="28"/>
        </w:rPr>
        <w:t xml:space="preserve">ГП </w:t>
      </w:r>
      <w:r w:rsidRPr="00405515">
        <w:rPr>
          <w:sz w:val="28"/>
          <w:szCs w:val="28"/>
        </w:rPr>
        <w:t>«</w:t>
      </w:r>
      <w:r w:rsidR="00BB54D9">
        <w:rPr>
          <w:sz w:val="28"/>
          <w:szCs w:val="28"/>
        </w:rPr>
        <w:t>Город Кяхта</w:t>
      </w:r>
      <w:r w:rsidRPr="00405515">
        <w:rPr>
          <w:sz w:val="28"/>
          <w:szCs w:val="28"/>
        </w:rPr>
        <w:t>» на 201</w:t>
      </w:r>
      <w:r w:rsidR="004B5C72">
        <w:rPr>
          <w:sz w:val="28"/>
          <w:szCs w:val="28"/>
        </w:rPr>
        <w:t>7</w:t>
      </w:r>
      <w:r w:rsidRPr="00405515">
        <w:rPr>
          <w:sz w:val="28"/>
          <w:szCs w:val="28"/>
        </w:rPr>
        <w:t xml:space="preserve"> г.</w:t>
      </w:r>
      <w:r w:rsidR="00C52EB1">
        <w:rPr>
          <w:sz w:val="28"/>
          <w:szCs w:val="28"/>
        </w:rPr>
        <w:t xml:space="preserve"> </w:t>
      </w:r>
      <w:r w:rsidR="004B5C72">
        <w:rPr>
          <w:sz w:val="28"/>
          <w:szCs w:val="28"/>
        </w:rPr>
        <w:t>увеличиваются</w:t>
      </w:r>
      <w:r w:rsidR="00C52EB1">
        <w:rPr>
          <w:sz w:val="28"/>
          <w:szCs w:val="28"/>
        </w:rPr>
        <w:t xml:space="preserve"> на </w:t>
      </w:r>
      <w:r w:rsidR="004B5C72">
        <w:rPr>
          <w:sz w:val="28"/>
          <w:szCs w:val="28"/>
        </w:rPr>
        <w:t>2055604,41</w:t>
      </w:r>
      <w:r w:rsidR="00ED6966">
        <w:rPr>
          <w:sz w:val="28"/>
          <w:szCs w:val="28"/>
        </w:rPr>
        <w:t xml:space="preserve"> рублей</w:t>
      </w:r>
      <w:r w:rsidR="00F92089">
        <w:rPr>
          <w:sz w:val="28"/>
          <w:szCs w:val="28"/>
        </w:rPr>
        <w:t xml:space="preserve"> за счет</w:t>
      </w:r>
      <w:r w:rsidRPr="00ED6966">
        <w:rPr>
          <w:sz w:val="28"/>
          <w:szCs w:val="28"/>
        </w:rPr>
        <w:t xml:space="preserve">: </w:t>
      </w:r>
    </w:p>
    <w:p w:rsidR="006D7250" w:rsidRDefault="006D7250" w:rsidP="006D7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05515">
        <w:rPr>
          <w:sz w:val="28"/>
          <w:szCs w:val="28"/>
        </w:rPr>
        <w:t>У</w:t>
      </w:r>
      <w:r>
        <w:rPr>
          <w:sz w:val="28"/>
          <w:szCs w:val="28"/>
        </w:rPr>
        <w:t>величения</w:t>
      </w:r>
      <w:r w:rsidRPr="00405515">
        <w:rPr>
          <w:sz w:val="28"/>
          <w:szCs w:val="28"/>
        </w:rPr>
        <w:t xml:space="preserve"> суммы по </w:t>
      </w:r>
      <w:r w:rsidR="00AD7AA7">
        <w:rPr>
          <w:sz w:val="28"/>
          <w:szCs w:val="28"/>
        </w:rPr>
        <w:t>продаже</w:t>
      </w:r>
      <w:r>
        <w:rPr>
          <w:sz w:val="28"/>
          <w:szCs w:val="28"/>
        </w:rPr>
        <w:t xml:space="preserve"> земли</w:t>
      </w:r>
      <w:r w:rsidRPr="00405515">
        <w:rPr>
          <w:sz w:val="28"/>
          <w:szCs w:val="28"/>
        </w:rPr>
        <w:t xml:space="preserve"> на </w:t>
      </w:r>
      <w:r w:rsidR="004B5C72">
        <w:rPr>
          <w:sz w:val="28"/>
          <w:szCs w:val="28"/>
        </w:rPr>
        <w:t>2</w:t>
      </w:r>
      <w:r w:rsidR="00053838">
        <w:rPr>
          <w:sz w:val="28"/>
          <w:szCs w:val="28"/>
        </w:rPr>
        <w:t>,0млн.</w:t>
      </w:r>
      <w:r w:rsidRPr="00405515">
        <w:rPr>
          <w:sz w:val="28"/>
          <w:szCs w:val="28"/>
        </w:rPr>
        <w:t xml:space="preserve"> руб. </w:t>
      </w:r>
      <w:r>
        <w:rPr>
          <w:sz w:val="28"/>
          <w:szCs w:val="28"/>
        </w:rPr>
        <w:t xml:space="preserve">на основании </w:t>
      </w:r>
      <w:r w:rsidR="004B5C72">
        <w:rPr>
          <w:sz w:val="28"/>
          <w:szCs w:val="28"/>
        </w:rPr>
        <w:t xml:space="preserve">продажи земельного участка площадью 17900кв. м с кадастровой стоимостью 2227834 руб. </w:t>
      </w:r>
      <w:proofErr w:type="gramStart"/>
      <w:r w:rsidR="004B5C72">
        <w:rPr>
          <w:sz w:val="28"/>
          <w:szCs w:val="28"/>
        </w:rPr>
        <w:t xml:space="preserve">( </w:t>
      </w:r>
      <w:proofErr w:type="gramEnd"/>
      <w:r w:rsidR="004B5C72">
        <w:rPr>
          <w:sz w:val="28"/>
          <w:szCs w:val="28"/>
        </w:rPr>
        <w:t>рыночная цена 2 млн. руб.)</w:t>
      </w:r>
      <w:r>
        <w:rPr>
          <w:sz w:val="28"/>
          <w:szCs w:val="28"/>
        </w:rPr>
        <w:t xml:space="preserve"> </w:t>
      </w:r>
      <w:r w:rsidR="00053838">
        <w:rPr>
          <w:sz w:val="28"/>
          <w:szCs w:val="28"/>
        </w:rPr>
        <w:t>;</w:t>
      </w:r>
    </w:p>
    <w:p w:rsidR="00053838" w:rsidRDefault="00053838" w:rsidP="006D72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 Соцстрахом  суммы  55604,41 руб.</w:t>
      </w:r>
    </w:p>
    <w:p w:rsidR="00CA5672" w:rsidRDefault="00CA5672" w:rsidP="00CA5672">
      <w:pPr>
        <w:ind w:firstLine="708"/>
        <w:rPr>
          <w:sz w:val="28"/>
          <w:szCs w:val="28"/>
        </w:rPr>
      </w:pPr>
    </w:p>
    <w:tbl>
      <w:tblPr>
        <w:tblW w:w="10483" w:type="dxa"/>
        <w:tblInd w:w="93" w:type="dxa"/>
        <w:tblLook w:val="04A0"/>
      </w:tblPr>
      <w:tblGrid>
        <w:gridCol w:w="3417"/>
        <w:gridCol w:w="1641"/>
        <w:gridCol w:w="1536"/>
        <w:gridCol w:w="1497"/>
        <w:gridCol w:w="2392"/>
      </w:tblGrid>
      <w:tr w:rsidR="00B4495D" w:rsidTr="00905FE3">
        <w:trPr>
          <w:trHeight w:val="889"/>
        </w:trPr>
        <w:tc>
          <w:tcPr>
            <w:tcW w:w="3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Действующая редакция Решения о бюджете</w:t>
            </w:r>
          </w:p>
        </w:tc>
        <w:tc>
          <w:tcPr>
            <w:tcW w:w="1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Проект решения</w:t>
            </w:r>
          </w:p>
        </w:tc>
        <w:tc>
          <w:tcPr>
            <w:tcW w:w="1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Отклонения</w:t>
            </w:r>
          </w:p>
        </w:tc>
        <w:tc>
          <w:tcPr>
            <w:tcW w:w="2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495D" w:rsidRDefault="00B4495D" w:rsidP="00556A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Примечание</w:t>
            </w:r>
          </w:p>
        </w:tc>
      </w:tr>
      <w:tr w:rsidR="00CC051B" w:rsidTr="00905FE3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556A5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053838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49213000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D45A1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52268604,41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D45A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2055604,41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556A5D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CC051B" w:rsidTr="00905FE3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НДФЛ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B73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32136800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32136800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1E5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0538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C051B" w:rsidTr="00905FE3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B73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1456100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1E55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1456100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1E5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0538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C051B" w:rsidTr="00905FE3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ЕСХН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B73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177800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177800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556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C051B" w:rsidTr="00905FE3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B73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1198200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1198200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1E5507" w:rsidP="001E5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556A5D">
            <w:pPr>
              <w:jc w:val="both"/>
              <w:rPr>
                <w:color w:val="000000"/>
              </w:rPr>
            </w:pPr>
          </w:p>
        </w:tc>
      </w:tr>
      <w:tr w:rsidR="00CC051B" w:rsidTr="00905FE3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B73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6895000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1E55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6895000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0538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0538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C051B" w:rsidTr="00905FE3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Аренда земли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B73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1710700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1710700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1E5507" w:rsidP="00556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1E55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C051B" w:rsidTr="00905FE3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Аренда имущества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B73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2876800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2876800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05383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Pr="00236D96" w:rsidRDefault="00CC051B" w:rsidP="00053838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CC051B" w:rsidTr="00905FE3">
        <w:trPr>
          <w:trHeight w:val="64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B73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181600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181600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1E5507" w:rsidP="00556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CC051B" w:rsidTr="00905FE3">
        <w:trPr>
          <w:trHeight w:val="96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Доходы от компенсации затрат бюджетов городских поселений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053838" w:rsidP="00B73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2B1B7C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55604,41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2B1B7C" w:rsidP="00556A5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55604,41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2B1B7C">
              <w:rPr>
                <w:color w:val="000000"/>
              </w:rPr>
              <w:t>Восстановление  соцстраха</w:t>
            </w:r>
          </w:p>
        </w:tc>
      </w:tr>
      <w:tr w:rsidR="00CC051B" w:rsidTr="00905FE3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Продажа земельных участков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2B1B7C" w:rsidP="00B73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2490000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2B1B7C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4490000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2B1B7C" w:rsidP="001E5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2000000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51B" w:rsidRDefault="002B1B7C" w:rsidP="00556A5D">
            <w:r>
              <w:rPr>
                <w:sz w:val="20"/>
                <w:szCs w:val="20"/>
              </w:rPr>
              <w:t>Продажа участка</w:t>
            </w:r>
          </w:p>
        </w:tc>
      </w:tr>
      <w:tr w:rsidR="00CC051B" w:rsidTr="00905FE3">
        <w:trPr>
          <w:trHeight w:val="33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CC051B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2B1B7C" w:rsidP="00B73A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2B1B7C" w:rsidP="00556A5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90000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051B" w:rsidRDefault="002B1B7C" w:rsidP="001E550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C051B" w:rsidRDefault="00CC051B" w:rsidP="00556A5D"/>
        </w:tc>
      </w:tr>
    </w:tbl>
    <w:p w:rsidR="00B4495D" w:rsidRPr="00405515" w:rsidRDefault="00B4495D" w:rsidP="00CA5672">
      <w:pPr>
        <w:ind w:firstLine="708"/>
        <w:rPr>
          <w:sz w:val="28"/>
          <w:szCs w:val="28"/>
        </w:rPr>
      </w:pPr>
    </w:p>
    <w:p w:rsidR="00CA5672" w:rsidRDefault="00CA5672" w:rsidP="00CA5672">
      <w:pPr>
        <w:pStyle w:val="a5"/>
        <w:numPr>
          <w:ilvl w:val="0"/>
          <w:numId w:val="6"/>
        </w:numPr>
        <w:jc w:val="left"/>
        <w:rPr>
          <w:sz w:val="28"/>
          <w:szCs w:val="28"/>
        </w:rPr>
      </w:pPr>
      <w:r w:rsidRPr="0095171D">
        <w:rPr>
          <w:rStyle w:val="af3"/>
          <w:sz w:val="28"/>
          <w:szCs w:val="28"/>
        </w:rPr>
        <w:t>Безвозмездные поступления</w:t>
      </w:r>
      <w:r>
        <w:rPr>
          <w:sz w:val="28"/>
          <w:szCs w:val="28"/>
        </w:rPr>
        <w:t>:</w:t>
      </w:r>
    </w:p>
    <w:p w:rsidR="007936AC" w:rsidRDefault="00CA5672" w:rsidP="00362122">
      <w:pPr>
        <w:pStyle w:val="a5"/>
        <w:ind w:firstLine="709"/>
        <w:jc w:val="both"/>
        <w:rPr>
          <w:b w:val="0"/>
          <w:color w:val="000000"/>
          <w:sz w:val="28"/>
          <w:szCs w:val="28"/>
        </w:rPr>
      </w:pPr>
      <w:r w:rsidRPr="00405515">
        <w:rPr>
          <w:rStyle w:val="af3"/>
          <w:b w:val="0"/>
          <w:sz w:val="28"/>
          <w:szCs w:val="28"/>
        </w:rPr>
        <w:t>Безвозмездные поступления</w:t>
      </w:r>
      <w:r w:rsidRPr="00405515">
        <w:rPr>
          <w:b w:val="0"/>
          <w:sz w:val="28"/>
          <w:szCs w:val="28"/>
        </w:rPr>
        <w:t xml:space="preserve"> предлагается увеличить на </w:t>
      </w:r>
      <w:r w:rsidR="002B1B7C">
        <w:rPr>
          <w:b w:val="0"/>
          <w:sz w:val="28"/>
          <w:szCs w:val="28"/>
        </w:rPr>
        <w:t>89715,57</w:t>
      </w:r>
      <w:r w:rsidR="00362122">
        <w:rPr>
          <w:b w:val="0"/>
          <w:sz w:val="28"/>
          <w:szCs w:val="28"/>
        </w:rPr>
        <w:t xml:space="preserve"> </w:t>
      </w:r>
      <w:r w:rsidRPr="00405515">
        <w:rPr>
          <w:b w:val="0"/>
          <w:sz w:val="28"/>
          <w:szCs w:val="28"/>
        </w:rPr>
        <w:t>рублей  вследствие уточнения</w:t>
      </w:r>
      <w:r w:rsidR="009D3D0B">
        <w:rPr>
          <w:b w:val="0"/>
          <w:sz w:val="28"/>
          <w:szCs w:val="28"/>
        </w:rPr>
        <w:t xml:space="preserve"> </w:t>
      </w:r>
      <w:proofErr w:type="gramStart"/>
      <w:r w:rsidR="009D3D0B">
        <w:rPr>
          <w:b w:val="0"/>
          <w:sz w:val="28"/>
          <w:szCs w:val="28"/>
        </w:rPr>
        <w:t xml:space="preserve">согласно </w:t>
      </w:r>
      <w:r w:rsidR="001E5507">
        <w:rPr>
          <w:b w:val="0"/>
          <w:sz w:val="28"/>
          <w:szCs w:val="28"/>
        </w:rPr>
        <w:t>Уведомления</w:t>
      </w:r>
      <w:proofErr w:type="gramEnd"/>
      <w:r w:rsidR="001E5507">
        <w:rPr>
          <w:b w:val="0"/>
          <w:sz w:val="28"/>
          <w:szCs w:val="28"/>
        </w:rPr>
        <w:t xml:space="preserve"> № </w:t>
      </w:r>
      <w:r w:rsidR="002B1B7C">
        <w:rPr>
          <w:b w:val="0"/>
          <w:sz w:val="28"/>
          <w:szCs w:val="28"/>
        </w:rPr>
        <w:t>68</w:t>
      </w:r>
      <w:r w:rsidR="001E5507">
        <w:rPr>
          <w:b w:val="0"/>
          <w:sz w:val="28"/>
          <w:szCs w:val="28"/>
        </w:rPr>
        <w:t xml:space="preserve"> от </w:t>
      </w:r>
      <w:r w:rsidR="002B1B7C">
        <w:rPr>
          <w:b w:val="0"/>
          <w:sz w:val="28"/>
          <w:szCs w:val="28"/>
        </w:rPr>
        <w:t>9.01.2017г.</w:t>
      </w:r>
      <w:r w:rsidR="009D3D0B">
        <w:rPr>
          <w:b w:val="0"/>
          <w:sz w:val="28"/>
          <w:szCs w:val="28"/>
        </w:rPr>
        <w:t xml:space="preserve"> </w:t>
      </w:r>
      <w:proofErr w:type="spellStart"/>
      <w:r w:rsidR="009D3D0B">
        <w:rPr>
          <w:b w:val="0"/>
          <w:sz w:val="28"/>
          <w:szCs w:val="28"/>
        </w:rPr>
        <w:t>Кяхтинского</w:t>
      </w:r>
      <w:proofErr w:type="spellEnd"/>
      <w:r w:rsidR="009D3D0B">
        <w:rPr>
          <w:b w:val="0"/>
          <w:sz w:val="28"/>
          <w:szCs w:val="28"/>
        </w:rPr>
        <w:t xml:space="preserve"> района</w:t>
      </w:r>
      <w:r w:rsidR="002B1B7C">
        <w:rPr>
          <w:b w:val="0"/>
          <w:sz w:val="28"/>
          <w:szCs w:val="28"/>
        </w:rPr>
        <w:t xml:space="preserve"> в рамках МП «Организация общественных и временны работ на 2017-2019 годы»</w:t>
      </w:r>
      <w:r w:rsidR="001B12B5">
        <w:rPr>
          <w:b w:val="0"/>
          <w:sz w:val="28"/>
          <w:szCs w:val="28"/>
        </w:rPr>
        <w:t>.</w:t>
      </w:r>
      <w:r w:rsidR="002B1B7C">
        <w:rPr>
          <w:b w:val="0"/>
          <w:sz w:val="28"/>
          <w:szCs w:val="28"/>
        </w:rPr>
        <w:t xml:space="preserve"> Произведен  возврат целевых средств  на ремонт  улицы Ленина в сумме</w:t>
      </w:r>
      <w:r w:rsidR="001B12B5">
        <w:rPr>
          <w:b w:val="0"/>
          <w:sz w:val="28"/>
          <w:szCs w:val="28"/>
        </w:rPr>
        <w:t xml:space="preserve"> </w:t>
      </w:r>
      <w:r w:rsidR="002B1B7C">
        <w:rPr>
          <w:b w:val="0"/>
          <w:sz w:val="28"/>
          <w:szCs w:val="28"/>
        </w:rPr>
        <w:t>9369374,41 руб.</w:t>
      </w:r>
    </w:p>
    <w:p w:rsidR="00F74AF9" w:rsidRDefault="00F74AF9" w:rsidP="00362122">
      <w:pPr>
        <w:pStyle w:val="a5"/>
        <w:ind w:firstLine="709"/>
        <w:jc w:val="both"/>
        <w:rPr>
          <w:b w:val="0"/>
          <w:color w:val="000000"/>
          <w:sz w:val="28"/>
          <w:szCs w:val="28"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7"/>
        <w:gridCol w:w="1562"/>
        <w:gridCol w:w="1416"/>
        <w:gridCol w:w="1418"/>
        <w:gridCol w:w="7"/>
        <w:gridCol w:w="2544"/>
        <w:gridCol w:w="16"/>
      </w:tblGrid>
      <w:tr w:rsidR="00650999" w:rsidRPr="0056517C" w:rsidTr="001B12B5">
        <w:tc>
          <w:tcPr>
            <w:tcW w:w="3367" w:type="dxa"/>
          </w:tcPr>
          <w:p w:rsidR="00650999" w:rsidRPr="0056517C" w:rsidRDefault="0065099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Безвозмездные перечисления</w:t>
            </w:r>
          </w:p>
        </w:tc>
        <w:tc>
          <w:tcPr>
            <w:tcW w:w="1562" w:type="dxa"/>
          </w:tcPr>
          <w:p w:rsidR="00650999" w:rsidRPr="0056517C" w:rsidRDefault="001B12B5" w:rsidP="00B73A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1097 668,5</w:t>
            </w:r>
          </w:p>
        </w:tc>
        <w:tc>
          <w:tcPr>
            <w:tcW w:w="1416" w:type="dxa"/>
          </w:tcPr>
          <w:p w:rsidR="00650999" w:rsidRDefault="001B12B5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 w:rsidR="00415646">
              <w:rPr>
                <w:b/>
                <w:sz w:val="20"/>
                <w:szCs w:val="20"/>
              </w:rPr>
              <w:t>8181 990,34</w:t>
            </w:r>
          </w:p>
        </w:tc>
        <w:tc>
          <w:tcPr>
            <w:tcW w:w="1425" w:type="dxa"/>
            <w:gridSpan w:val="2"/>
          </w:tcPr>
          <w:p w:rsidR="00650999" w:rsidRPr="0056517C" w:rsidRDefault="00415646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9279658,84</w:t>
            </w:r>
          </w:p>
        </w:tc>
        <w:tc>
          <w:tcPr>
            <w:tcW w:w="2560" w:type="dxa"/>
            <w:gridSpan w:val="2"/>
          </w:tcPr>
          <w:p w:rsidR="00650999" w:rsidRDefault="00650999" w:rsidP="00B11BF2">
            <w:pPr>
              <w:rPr>
                <w:b/>
                <w:sz w:val="20"/>
                <w:szCs w:val="20"/>
              </w:rPr>
            </w:pPr>
          </w:p>
          <w:p w:rsidR="00650999" w:rsidRDefault="00650999" w:rsidP="00B11BF2">
            <w:pPr>
              <w:rPr>
                <w:b/>
                <w:sz w:val="20"/>
                <w:szCs w:val="20"/>
              </w:rPr>
            </w:pPr>
          </w:p>
          <w:p w:rsidR="00650999" w:rsidRPr="0056517C" w:rsidRDefault="00650999" w:rsidP="00B11BF2">
            <w:pPr>
              <w:rPr>
                <w:b/>
                <w:sz w:val="20"/>
                <w:szCs w:val="20"/>
              </w:rPr>
            </w:pPr>
          </w:p>
        </w:tc>
      </w:tr>
      <w:tr w:rsidR="00650999" w:rsidRPr="0056517C" w:rsidTr="001B12B5">
        <w:tc>
          <w:tcPr>
            <w:tcW w:w="3367" w:type="dxa"/>
          </w:tcPr>
          <w:p w:rsidR="00650999" w:rsidRPr="0056517C" w:rsidRDefault="00650999" w:rsidP="00B11BF2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Софинансирование</w:t>
            </w:r>
            <w:proofErr w:type="spellEnd"/>
            <w:r>
              <w:rPr>
                <w:b/>
                <w:sz w:val="20"/>
                <w:szCs w:val="20"/>
              </w:rPr>
              <w:t xml:space="preserve"> капитального ремонта ул. Ленина</w:t>
            </w:r>
          </w:p>
        </w:tc>
        <w:tc>
          <w:tcPr>
            <w:tcW w:w="1562" w:type="dxa"/>
          </w:tcPr>
          <w:p w:rsidR="00650999" w:rsidRDefault="00650999" w:rsidP="00B73A7C">
            <w:pPr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650999" w:rsidRDefault="001B12B5" w:rsidP="00912A4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-9369 374,41</w:t>
            </w:r>
          </w:p>
        </w:tc>
        <w:tc>
          <w:tcPr>
            <w:tcW w:w="1425" w:type="dxa"/>
            <w:gridSpan w:val="2"/>
          </w:tcPr>
          <w:p w:rsidR="00650999" w:rsidRDefault="001B12B5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-9369 374,41</w:t>
            </w:r>
          </w:p>
        </w:tc>
        <w:tc>
          <w:tcPr>
            <w:tcW w:w="2560" w:type="dxa"/>
            <w:gridSpan w:val="2"/>
          </w:tcPr>
          <w:p w:rsidR="00650999" w:rsidRPr="0056517C" w:rsidRDefault="001B12B5" w:rsidP="007936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Возврат целевых средств</w:t>
            </w:r>
          </w:p>
        </w:tc>
      </w:tr>
      <w:tr w:rsidR="00650999" w:rsidRPr="0056517C" w:rsidTr="001B12B5">
        <w:trPr>
          <w:gridAfter w:val="1"/>
          <w:wAfter w:w="16" w:type="dxa"/>
        </w:trPr>
        <w:tc>
          <w:tcPr>
            <w:tcW w:w="3367" w:type="dxa"/>
          </w:tcPr>
          <w:p w:rsidR="00650999" w:rsidRDefault="0065099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Первоочередные расходы по культуре</w:t>
            </w:r>
          </w:p>
        </w:tc>
        <w:tc>
          <w:tcPr>
            <w:tcW w:w="1562" w:type="dxa"/>
          </w:tcPr>
          <w:p w:rsidR="00650999" w:rsidRDefault="00650999" w:rsidP="00B73A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1058568,5</w:t>
            </w:r>
          </w:p>
        </w:tc>
        <w:tc>
          <w:tcPr>
            <w:tcW w:w="1416" w:type="dxa"/>
          </w:tcPr>
          <w:p w:rsidR="00650999" w:rsidRDefault="0065099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1058568,5</w:t>
            </w:r>
          </w:p>
        </w:tc>
        <w:tc>
          <w:tcPr>
            <w:tcW w:w="1418" w:type="dxa"/>
          </w:tcPr>
          <w:p w:rsidR="00650999" w:rsidRDefault="00650999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551" w:type="dxa"/>
            <w:gridSpan w:val="2"/>
          </w:tcPr>
          <w:p w:rsidR="00650999" w:rsidRPr="0056517C" w:rsidRDefault="00650999" w:rsidP="00650999">
            <w:pPr>
              <w:rPr>
                <w:b/>
                <w:sz w:val="20"/>
                <w:szCs w:val="20"/>
              </w:rPr>
            </w:pPr>
          </w:p>
        </w:tc>
      </w:tr>
      <w:tr w:rsidR="001B12B5" w:rsidRPr="0056517C" w:rsidTr="001B12B5">
        <w:trPr>
          <w:gridAfter w:val="1"/>
          <w:wAfter w:w="16" w:type="dxa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5" w:rsidRDefault="001B12B5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МП «Общественные работы»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5" w:rsidRDefault="001B12B5" w:rsidP="00F74A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5" w:rsidRDefault="001B12B5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89715,57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5" w:rsidRDefault="001B12B5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89715,57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5" w:rsidRPr="0056517C" w:rsidRDefault="001B12B5" w:rsidP="00B11BF2">
            <w:pPr>
              <w:rPr>
                <w:b/>
                <w:sz w:val="20"/>
                <w:szCs w:val="20"/>
              </w:rPr>
            </w:pPr>
          </w:p>
        </w:tc>
      </w:tr>
      <w:tr w:rsidR="001B12B5" w:rsidRPr="0056517C" w:rsidTr="001B12B5">
        <w:trPr>
          <w:gridAfter w:val="1"/>
          <w:wAfter w:w="16" w:type="dxa"/>
        </w:trPr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5" w:rsidRDefault="001B12B5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Дотация  на выравнивание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5" w:rsidRDefault="001B12B5" w:rsidP="00B73A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5" w:rsidRDefault="001B12B5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5" w:rsidRDefault="001B12B5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2B5" w:rsidRPr="0056517C" w:rsidRDefault="001B12B5" w:rsidP="00B11BF2">
            <w:pPr>
              <w:rPr>
                <w:b/>
                <w:sz w:val="20"/>
                <w:szCs w:val="20"/>
              </w:rPr>
            </w:pPr>
          </w:p>
        </w:tc>
      </w:tr>
    </w:tbl>
    <w:p w:rsidR="007936AC" w:rsidRDefault="007936AC" w:rsidP="00362122">
      <w:pPr>
        <w:pStyle w:val="a5"/>
        <w:ind w:firstLine="709"/>
        <w:jc w:val="both"/>
        <w:rPr>
          <w:b w:val="0"/>
          <w:color w:val="000000"/>
          <w:sz w:val="28"/>
          <w:szCs w:val="28"/>
        </w:rPr>
      </w:pPr>
    </w:p>
    <w:p w:rsidR="004E351D" w:rsidRDefault="004E351D" w:rsidP="00362122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Планируется </w:t>
      </w:r>
      <w:r w:rsidR="00415646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расходной части бюджета МО ГП «Город Кяхта» на 201</w:t>
      </w:r>
      <w:r w:rsidR="00415646">
        <w:rPr>
          <w:sz w:val="28"/>
          <w:szCs w:val="28"/>
        </w:rPr>
        <w:t>7</w:t>
      </w:r>
      <w:r>
        <w:rPr>
          <w:sz w:val="28"/>
          <w:szCs w:val="28"/>
        </w:rPr>
        <w:t xml:space="preserve"> год на </w:t>
      </w:r>
      <w:r w:rsidR="00415646">
        <w:rPr>
          <w:sz w:val="28"/>
          <w:szCs w:val="28"/>
        </w:rPr>
        <w:t>3569951,23</w:t>
      </w:r>
      <w:r w:rsidR="009A130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том числе</w:t>
      </w:r>
      <w:r w:rsidRPr="00183487">
        <w:rPr>
          <w:sz w:val="28"/>
          <w:szCs w:val="28"/>
        </w:rPr>
        <w:t>:</w:t>
      </w:r>
    </w:p>
    <w:p w:rsidR="00D7559B" w:rsidRPr="00FE1896" w:rsidRDefault="00D7559B" w:rsidP="00932ED0">
      <w:pPr>
        <w:pStyle w:val="af2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FE1896">
        <w:rPr>
          <w:bCs/>
          <w:sz w:val="28"/>
          <w:szCs w:val="28"/>
        </w:rPr>
        <w:t xml:space="preserve">По разделу 0409 увеличено финансирование на </w:t>
      </w:r>
      <w:r w:rsidR="00415646">
        <w:rPr>
          <w:bCs/>
          <w:sz w:val="28"/>
          <w:szCs w:val="28"/>
        </w:rPr>
        <w:t>1200,0</w:t>
      </w:r>
      <w:r w:rsidRPr="00FE1896">
        <w:rPr>
          <w:bCs/>
          <w:sz w:val="28"/>
          <w:szCs w:val="28"/>
        </w:rPr>
        <w:t xml:space="preserve"> тыс. рублей    </w:t>
      </w:r>
      <w:r w:rsidR="0038038A">
        <w:rPr>
          <w:bCs/>
          <w:sz w:val="28"/>
          <w:szCs w:val="28"/>
        </w:rPr>
        <w:t>по</w:t>
      </w:r>
      <w:r w:rsidR="00415646">
        <w:rPr>
          <w:bCs/>
          <w:sz w:val="28"/>
          <w:szCs w:val="28"/>
        </w:rPr>
        <w:t xml:space="preserve"> дорожн</w:t>
      </w:r>
      <w:r w:rsidR="0038038A">
        <w:rPr>
          <w:bCs/>
          <w:sz w:val="28"/>
          <w:szCs w:val="28"/>
        </w:rPr>
        <w:t>ому</w:t>
      </w:r>
      <w:r w:rsidR="00415646">
        <w:rPr>
          <w:bCs/>
          <w:sz w:val="28"/>
          <w:szCs w:val="28"/>
        </w:rPr>
        <w:t xml:space="preserve"> фонд</w:t>
      </w:r>
      <w:r w:rsidR="0038038A">
        <w:rPr>
          <w:bCs/>
          <w:sz w:val="28"/>
          <w:szCs w:val="28"/>
        </w:rPr>
        <w:t xml:space="preserve">у </w:t>
      </w:r>
      <w:proofErr w:type="gramStart"/>
      <w:r w:rsidR="00415646">
        <w:rPr>
          <w:bCs/>
          <w:sz w:val="28"/>
          <w:szCs w:val="28"/>
        </w:rPr>
        <w:t xml:space="preserve">( </w:t>
      </w:r>
      <w:proofErr w:type="gramEnd"/>
      <w:r w:rsidR="00415646">
        <w:rPr>
          <w:bCs/>
          <w:sz w:val="28"/>
          <w:szCs w:val="28"/>
        </w:rPr>
        <w:t xml:space="preserve">всего требуется увеличить на </w:t>
      </w:r>
      <w:r w:rsidR="0038038A">
        <w:rPr>
          <w:bCs/>
          <w:sz w:val="28"/>
          <w:szCs w:val="28"/>
        </w:rPr>
        <w:t>1800509,63 =2418376,03-617866,40)</w:t>
      </w:r>
    </w:p>
    <w:p w:rsidR="00932ED0" w:rsidRPr="0038038A" w:rsidRDefault="009B18D3" w:rsidP="00932ED0">
      <w:pPr>
        <w:pStyle w:val="af2"/>
        <w:numPr>
          <w:ilvl w:val="0"/>
          <w:numId w:val="8"/>
        </w:numPr>
        <w:jc w:val="both"/>
        <w:rPr>
          <w:bCs/>
        </w:rPr>
      </w:pPr>
      <w:r w:rsidRPr="0038038A">
        <w:rPr>
          <w:bCs/>
        </w:rPr>
        <w:t xml:space="preserve">По разделу </w:t>
      </w:r>
      <w:r w:rsidR="0038038A" w:rsidRPr="0038038A">
        <w:rPr>
          <w:bCs/>
        </w:rPr>
        <w:t xml:space="preserve"> 0412</w:t>
      </w:r>
      <w:r w:rsidR="0038038A" w:rsidRPr="0038038A">
        <w:rPr>
          <w:i/>
          <w:iCs/>
          <w:color w:val="000000"/>
        </w:rPr>
        <w:t xml:space="preserve"> </w:t>
      </w:r>
      <w:r w:rsidR="0038038A">
        <w:rPr>
          <w:i/>
          <w:iCs/>
          <w:color w:val="000000"/>
        </w:rPr>
        <w:t>МП «Развитие строительства, и</w:t>
      </w:r>
      <w:r w:rsidR="0038038A" w:rsidRPr="0038038A">
        <w:rPr>
          <w:i/>
          <w:iCs/>
          <w:color w:val="000000"/>
        </w:rPr>
        <w:t>мущественных и земельных отношений МО «</w:t>
      </w:r>
      <w:proofErr w:type="spellStart"/>
      <w:r w:rsidR="0038038A" w:rsidRPr="0038038A">
        <w:rPr>
          <w:i/>
          <w:iCs/>
          <w:color w:val="000000"/>
        </w:rPr>
        <w:t>Кяхтинский</w:t>
      </w:r>
      <w:proofErr w:type="spellEnd"/>
      <w:r w:rsidR="0038038A" w:rsidRPr="0038038A">
        <w:rPr>
          <w:i/>
          <w:iCs/>
          <w:color w:val="000000"/>
        </w:rPr>
        <w:t xml:space="preserve"> район» на 2015-2017 годы на </w:t>
      </w:r>
      <w:proofErr w:type="spellStart"/>
      <w:r w:rsidR="0038038A" w:rsidRPr="0038038A">
        <w:rPr>
          <w:i/>
          <w:iCs/>
          <w:color w:val="000000"/>
        </w:rPr>
        <w:t>софинансирование</w:t>
      </w:r>
      <w:proofErr w:type="spellEnd"/>
      <w:r w:rsidR="0038038A" w:rsidRPr="0038038A">
        <w:rPr>
          <w:i/>
          <w:iCs/>
          <w:color w:val="000000"/>
        </w:rPr>
        <w:t xml:space="preserve"> строительства очистных сооружений в городе Кяхта»</w:t>
      </w:r>
      <w:r w:rsidR="0038038A">
        <w:rPr>
          <w:i/>
          <w:iCs/>
          <w:color w:val="000000"/>
        </w:rPr>
        <w:t xml:space="preserve"> для завершения  работ по контракту требуется </w:t>
      </w:r>
      <w:r w:rsidR="00877333">
        <w:rPr>
          <w:i/>
          <w:iCs/>
          <w:color w:val="000000"/>
        </w:rPr>
        <w:t>2280235,66 руб.</w:t>
      </w:r>
      <w:r w:rsidR="004B0F1D">
        <w:rPr>
          <w:i/>
          <w:iCs/>
          <w:color w:val="000000"/>
        </w:rPr>
        <w:t xml:space="preserve"> (6322720,95-4042485,29)</w:t>
      </w:r>
    </w:p>
    <w:p w:rsidR="00932ED0" w:rsidRPr="00877333" w:rsidRDefault="00932ED0" w:rsidP="003D1452">
      <w:pPr>
        <w:pStyle w:val="af2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877333">
        <w:rPr>
          <w:bCs/>
          <w:sz w:val="28"/>
          <w:szCs w:val="28"/>
        </w:rPr>
        <w:t>Увеличены расходы  по разделу 050</w:t>
      </w:r>
      <w:r w:rsidR="00877333" w:rsidRPr="00877333">
        <w:rPr>
          <w:bCs/>
          <w:sz w:val="28"/>
          <w:szCs w:val="28"/>
        </w:rPr>
        <w:t>3</w:t>
      </w:r>
      <w:r w:rsidRPr="00877333">
        <w:rPr>
          <w:bCs/>
          <w:sz w:val="28"/>
          <w:szCs w:val="28"/>
        </w:rPr>
        <w:t xml:space="preserve"> на </w:t>
      </w:r>
      <w:r w:rsidR="00877333" w:rsidRPr="00877333">
        <w:rPr>
          <w:bCs/>
          <w:sz w:val="28"/>
          <w:szCs w:val="28"/>
        </w:rPr>
        <w:t>89715,57</w:t>
      </w:r>
      <w:r w:rsidRPr="00877333">
        <w:rPr>
          <w:bCs/>
          <w:sz w:val="28"/>
          <w:szCs w:val="28"/>
        </w:rPr>
        <w:t xml:space="preserve"> </w:t>
      </w:r>
      <w:r w:rsidR="00877333" w:rsidRPr="00877333">
        <w:rPr>
          <w:bCs/>
          <w:sz w:val="28"/>
          <w:szCs w:val="28"/>
        </w:rPr>
        <w:t>руб. в рамках МП «Организация общественных и временных работ на 2017-2019 годы»</w:t>
      </w:r>
      <w:r w:rsidR="00877333">
        <w:rPr>
          <w:bCs/>
          <w:sz w:val="28"/>
          <w:szCs w:val="28"/>
        </w:rPr>
        <w:t>.</w:t>
      </w:r>
    </w:p>
    <w:p w:rsidR="00877333" w:rsidRPr="00877333" w:rsidRDefault="00877333" w:rsidP="00877333">
      <w:pPr>
        <w:pStyle w:val="af2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877333">
        <w:rPr>
          <w:bCs/>
          <w:sz w:val="28"/>
          <w:szCs w:val="28"/>
        </w:rPr>
        <w:t xml:space="preserve">Увеличены </w:t>
      </w:r>
      <w:r w:rsidR="003D1452" w:rsidRPr="00877333">
        <w:rPr>
          <w:bCs/>
          <w:sz w:val="28"/>
          <w:szCs w:val="28"/>
        </w:rPr>
        <w:t xml:space="preserve"> расходы по разделу 0801 на </w:t>
      </w:r>
      <w:r w:rsidRPr="00877333">
        <w:rPr>
          <w:bCs/>
          <w:sz w:val="28"/>
          <w:szCs w:val="28"/>
        </w:rPr>
        <w:t xml:space="preserve">7643 </w:t>
      </w:r>
      <w:r w:rsidR="009970D6" w:rsidRPr="00877333">
        <w:rPr>
          <w:bCs/>
          <w:sz w:val="28"/>
          <w:szCs w:val="28"/>
        </w:rPr>
        <w:t xml:space="preserve"> </w:t>
      </w:r>
      <w:r w:rsidR="003D1452" w:rsidRPr="00877333">
        <w:rPr>
          <w:bCs/>
          <w:sz w:val="28"/>
          <w:szCs w:val="28"/>
        </w:rPr>
        <w:t>руб</w:t>
      </w:r>
      <w:r w:rsidR="00E26475" w:rsidRPr="00877333">
        <w:rPr>
          <w:bCs/>
          <w:sz w:val="28"/>
          <w:szCs w:val="28"/>
        </w:rPr>
        <w:t xml:space="preserve">лей на </w:t>
      </w:r>
      <w:r w:rsidR="00DC3455" w:rsidRPr="00877333">
        <w:rPr>
          <w:bCs/>
          <w:sz w:val="28"/>
          <w:szCs w:val="28"/>
        </w:rPr>
        <w:t xml:space="preserve">сдачу отчетов по </w:t>
      </w:r>
      <w:r w:rsidR="00E26475" w:rsidRPr="00877333">
        <w:rPr>
          <w:bCs/>
          <w:sz w:val="28"/>
          <w:szCs w:val="28"/>
        </w:rPr>
        <w:t xml:space="preserve"> культур</w:t>
      </w:r>
      <w:r w:rsidR="00DC3455" w:rsidRPr="00877333">
        <w:rPr>
          <w:bCs/>
          <w:sz w:val="28"/>
          <w:szCs w:val="28"/>
        </w:rPr>
        <w:t>е</w:t>
      </w:r>
      <w:r w:rsidRPr="00877333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3D1452" w:rsidRPr="00877333">
        <w:rPr>
          <w:bCs/>
          <w:sz w:val="28"/>
          <w:szCs w:val="28"/>
        </w:rPr>
        <w:t>Для сдачи отчетов в электронном виде  по учреждению культуры (РСВ-1; НДС; налог на прибыль; налог на имущество</w:t>
      </w:r>
      <w:r w:rsidRPr="00877333">
        <w:rPr>
          <w:bCs/>
          <w:sz w:val="28"/>
          <w:szCs w:val="28"/>
        </w:rPr>
        <w:t>.</w:t>
      </w:r>
      <w:proofErr w:type="gramEnd"/>
    </w:p>
    <w:p w:rsidR="00E26475" w:rsidRPr="00FE1896" w:rsidRDefault="00E26475" w:rsidP="00877333">
      <w:pPr>
        <w:pStyle w:val="af2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FE1896">
        <w:rPr>
          <w:bCs/>
          <w:sz w:val="28"/>
          <w:szCs w:val="28"/>
        </w:rPr>
        <w:t xml:space="preserve">По социальной политике  расходы </w:t>
      </w:r>
      <w:r w:rsidR="00877333">
        <w:rPr>
          <w:bCs/>
          <w:sz w:val="28"/>
          <w:szCs w:val="28"/>
        </w:rPr>
        <w:t>уменьшены</w:t>
      </w:r>
      <w:r w:rsidRPr="00FE1896">
        <w:rPr>
          <w:bCs/>
          <w:sz w:val="28"/>
          <w:szCs w:val="28"/>
        </w:rPr>
        <w:t xml:space="preserve"> по пенсионному обеспечению в сторону сокращения на 7</w:t>
      </w:r>
      <w:r w:rsidR="00877333">
        <w:rPr>
          <w:bCs/>
          <w:sz w:val="28"/>
          <w:szCs w:val="28"/>
        </w:rPr>
        <w:t>643</w:t>
      </w:r>
      <w:r w:rsidRPr="00FE1896">
        <w:rPr>
          <w:bCs/>
          <w:sz w:val="28"/>
          <w:szCs w:val="28"/>
        </w:rPr>
        <w:t>руб. по ожидаемому исполнению</w:t>
      </w:r>
      <w:r w:rsidR="004B0F1D">
        <w:rPr>
          <w:bCs/>
          <w:sz w:val="28"/>
          <w:szCs w:val="28"/>
        </w:rPr>
        <w:t>.</w:t>
      </w:r>
    </w:p>
    <w:p w:rsidR="00160F75" w:rsidRDefault="00160F75" w:rsidP="009A1302">
      <w:pPr>
        <w:pStyle w:val="af2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4B0F1D">
        <w:rPr>
          <w:bCs/>
          <w:sz w:val="28"/>
          <w:szCs w:val="28"/>
        </w:rPr>
        <w:t>Уточнение по МКУ «Отдел городского хозяйства»</w:t>
      </w:r>
      <w:r w:rsidR="00C67EFA" w:rsidRPr="004B0F1D">
        <w:rPr>
          <w:bCs/>
          <w:sz w:val="28"/>
          <w:szCs w:val="28"/>
        </w:rPr>
        <w:t xml:space="preserve"> </w:t>
      </w:r>
      <w:r w:rsidR="004B0F1D">
        <w:rPr>
          <w:bCs/>
          <w:sz w:val="28"/>
          <w:szCs w:val="28"/>
        </w:rPr>
        <w:t>за счет п</w:t>
      </w:r>
      <w:r w:rsidRPr="004B0F1D">
        <w:rPr>
          <w:bCs/>
          <w:sz w:val="28"/>
          <w:szCs w:val="28"/>
        </w:rPr>
        <w:t>ередвижк</w:t>
      </w:r>
      <w:r w:rsidR="004B0F1D">
        <w:rPr>
          <w:bCs/>
          <w:sz w:val="28"/>
          <w:szCs w:val="28"/>
        </w:rPr>
        <w:t xml:space="preserve">и </w:t>
      </w:r>
      <w:r w:rsidR="00C67EFA" w:rsidRPr="004B0F1D">
        <w:rPr>
          <w:bCs/>
          <w:sz w:val="28"/>
          <w:szCs w:val="28"/>
        </w:rPr>
        <w:t>внутри раздела по видам расхода</w:t>
      </w:r>
      <w:r w:rsidR="004B0F1D">
        <w:rPr>
          <w:bCs/>
          <w:sz w:val="28"/>
          <w:szCs w:val="28"/>
        </w:rPr>
        <w:t>.</w:t>
      </w:r>
      <w:r w:rsidR="00C67EFA" w:rsidRPr="004B0F1D">
        <w:rPr>
          <w:bCs/>
          <w:sz w:val="28"/>
          <w:szCs w:val="28"/>
        </w:rPr>
        <w:t xml:space="preserve"> </w:t>
      </w:r>
      <w:r w:rsidR="004B0F1D">
        <w:rPr>
          <w:bCs/>
          <w:sz w:val="28"/>
          <w:szCs w:val="28"/>
        </w:rPr>
        <w:t xml:space="preserve"> Для оплаты выходного пособия по увольнению  сделан перенос  с 111 вида расходов на 321 вид 8,0 тыс. руб. На оплату налогов по 851 виду расходов произведено сокращение по 244 виду расходов.</w:t>
      </w:r>
    </w:p>
    <w:p w:rsidR="004B0F1D" w:rsidRPr="004B0F1D" w:rsidRDefault="004B0F1D" w:rsidP="004B0F1D">
      <w:pPr>
        <w:pStyle w:val="af2"/>
        <w:ind w:left="1068"/>
        <w:jc w:val="both"/>
        <w:rPr>
          <w:bCs/>
          <w:sz w:val="28"/>
          <w:szCs w:val="28"/>
        </w:rPr>
      </w:pPr>
    </w:p>
    <w:p w:rsidR="002111BD" w:rsidRDefault="002111BD" w:rsidP="009A1302">
      <w:pPr>
        <w:pStyle w:val="af2"/>
        <w:ind w:left="1068"/>
        <w:jc w:val="both"/>
        <w:rPr>
          <w:bCs/>
        </w:rPr>
      </w:pPr>
    </w:p>
    <w:p w:rsidR="00C037AD" w:rsidRDefault="00C037AD" w:rsidP="00C037AD">
      <w:pPr>
        <w:jc w:val="both"/>
        <w:rPr>
          <w:bCs/>
        </w:rPr>
      </w:pP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0"/>
        <w:gridCol w:w="980"/>
        <w:gridCol w:w="1456"/>
        <w:gridCol w:w="1427"/>
        <w:gridCol w:w="1386"/>
        <w:gridCol w:w="3066"/>
      </w:tblGrid>
      <w:tr w:rsidR="00B11BF2" w:rsidRPr="0056517C" w:rsidTr="00DD6C83">
        <w:tc>
          <w:tcPr>
            <w:tcW w:w="189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lastRenderedPageBreak/>
              <w:t xml:space="preserve">Учреждение </w:t>
            </w: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раздел</w:t>
            </w:r>
          </w:p>
        </w:tc>
        <w:tc>
          <w:tcPr>
            <w:tcW w:w="145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 xml:space="preserve">Первоначальная </w:t>
            </w:r>
          </w:p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427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изменения</w:t>
            </w:r>
          </w:p>
        </w:tc>
        <w:tc>
          <w:tcPr>
            <w:tcW w:w="138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3066" w:type="dxa"/>
          </w:tcPr>
          <w:p w:rsidR="00B11BF2" w:rsidRPr="0056517C" w:rsidRDefault="00B11BF2" w:rsidP="00B11BF2">
            <w:pPr>
              <w:tabs>
                <w:tab w:val="left" w:pos="3435"/>
              </w:tabs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примечание</w:t>
            </w:r>
          </w:p>
        </w:tc>
      </w:tr>
      <w:tr w:rsidR="00B11BF2" w:rsidRPr="0056517C" w:rsidTr="00DD6C83">
        <w:tc>
          <w:tcPr>
            <w:tcW w:w="189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 xml:space="preserve">Администрация </w:t>
            </w:r>
          </w:p>
          <w:p w:rsidR="00B11BF2" w:rsidRPr="0056517C" w:rsidRDefault="00B11BF2" w:rsidP="00B11BF2">
            <w:pPr>
              <w:rPr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МО «Город Кяхта»</w:t>
            </w: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427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3066" w:type="dxa"/>
          </w:tcPr>
          <w:p w:rsidR="00B11BF2" w:rsidRPr="0056517C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  <w:tr w:rsidR="00B11BF2" w:rsidTr="00DD6C83">
        <w:tc>
          <w:tcPr>
            <w:tcW w:w="189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45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1453000</w:t>
            </w:r>
          </w:p>
        </w:tc>
        <w:tc>
          <w:tcPr>
            <w:tcW w:w="1427" w:type="dxa"/>
          </w:tcPr>
          <w:p w:rsidR="00B11BF2" w:rsidRDefault="004B0F1D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B11BF2" w:rsidRDefault="004B0F1D" w:rsidP="00AF3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1453000</w:t>
            </w:r>
          </w:p>
        </w:tc>
        <w:tc>
          <w:tcPr>
            <w:tcW w:w="3066" w:type="dxa"/>
          </w:tcPr>
          <w:p w:rsidR="00B11BF2" w:rsidRDefault="00B11BF2" w:rsidP="009970D6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  <w:tr w:rsidR="00B11BF2" w:rsidTr="00DD6C83">
        <w:tc>
          <w:tcPr>
            <w:tcW w:w="189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456" w:type="dxa"/>
          </w:tcPr>
          <w:p w:rsidR="00B11BF2" w:rsidRDefault="004B0F1D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1178000</w:t>
            </w:r>
          </w:p>
        </w:tc>
        <w:tc>
          <w:tcPr>
            <w:tcW w:w="1427" w:type="dxa"/>
          </w:tcPr>
          <w:p w:rsidR="00B11BF2" w:rsidRDefault="004B0F1D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B11BF2" w:rsidRDefault="004B0F1D" w:rsidP="00AF3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1178000</w:t>
            </w:r>
          </w:p>
        </w:tc>
        <w:tc>
          <w:tcPr>
            <w:tcW w:w="3066" w:type="dxa"/>
          </w:tcPr>
          <w:p w:rsidR="00B11BF2" w:rsidRDefault="00B11BF2" w:rsidP="00306803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1BF2" w:rsidRPr="0056517C" w:rsidTr="00DD6C83">
        <w:tc>
          <w:tcPr>
            <w:tcW w:w="189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456" w:type="dxa"/>
          </w:tcPr>
          <w:p w:rsidR="00B11BF2" w:rsidRPr="0056517C" w:rsidRDefault="00B11BF2" w:rsidP="003068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06803">
              <w:rPr>
                <w:b/>
                <w:sz w:val="20"/>
                <w:szCs w:val="20"/>
              </w:rPr>
              <w:t>746200</w:t>
            </w:r>
          </w:p>
        </w:tc>
        <w:tc>
          <w:tcPr>
            <w:tcW w:w="1427" w:type="dxa"/>
          </w:tcPr>
          <w:p w:rsidR="00B11BF2" w:rsidRPr="0056517C" w:rsidRDefault="00306803" w:rsidP="00AF3C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B11BF2" w:rsidRPr="0056517C" w:rsidRDefault="00AF3C96" w:rsidP="003068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306803">
              <w:rPr>
                <w:b/>
                <w:sz w:val="20"/>
                <w:szCs w:val="20"/>
              </w:rPr>
              <w:t>3746200</w:t>
            </w:r>
          </w:p>
        </w:tc>
        <w:tc>
          <w:tcPr>
            <w:tcW w:w="3066" w:type="dxa"/>
          </w:tcPr>
          <w:p w:rsidR="00B11BF2" w:rsidRPr="0056517C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  <w:tr w:rsidR="00B11BF2" w:rsidTr="00DD6C83">
        <w:tc>
          <w:tcPr>
            <w:tcW w:w="189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5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1427" w:type="dxa"/>
          </w:tcPr>
          <w:p w:rsidR="00B11BF2" w:rsidRDefault="00306803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50000</w:t>
            </w:r>
          </w:p>
        </w:tc>
        <w:tc>
          <w:tcPr>
            <w:tcW w:w="3066" w:type="dxa"/>
          </w:tcPr>
          <w:p w:rsidR="00B11BF2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  <w:tr w:rsidR="00B11BF2" w:rsidTr="00DD6C83">
        <w:tc>
          <w:tcPr>
            <w:tcW w:w="189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56" w:type="dxa"/>
          </w:tcPr>
          <w:p w:rsidR="00B11BF2" w:rsidRDefault="00306803" w:rsidP="003068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13959000</w:t>
            </w:r>
          </w:p>
        </w:tc>
        <w:tc>
          <w:tcPr>
            <w:tcW w:w="1427" w:type="dxa"/>
          </w:tcPr>
          <w:p w:rsidR="00B11BF2" w:rsidRDefault="00306803" w:rsidP="00393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B11BF2" w:rsidRDefault="00306803" w:rsidP="00786EE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13959000</w:t>
            </w:r>
          </w:p>
        </w:tc>
        <w:tc>
          <w:tcPr>
            <w:tcW w:w="3066" w:type="dxa"/>
          </w:tcPr>
          <w:p w:rsidR="00B11BF2" w:rsidRDefault="00B11BF2" w:rsidP="00306803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1BF2" w:rsidRPr="0056517C" w:rsidTr="00DD6C83">
        <w:tc>
          <w:tcPr>
            <w:tcW w:w="189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0309</w:t>
            </w:r>
          </w:p>
        </w:tc>
        <w:tc>
          <w:tcPr>
            <w:tcW w:w="1456" w:type="dxa"/>
          </w:tcPr>
          <w:p w:rsidR="00B11BF2" w:rsidRPr="0056517C" w:rsidRDefault="002C50B7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11BF2">
              <w:rPr>
                <w:b/>
                <w:sz w:val="20"/>
                <w:szCs w:val="20"/>
              </w:rPr>
              <w:t>15000</w:t>
            </w:r>
          </w:p>
        </w:tc>
        <w:tc>
          <w:tcPr>
            <w:tcW w:w="1427" w:type="dxa"/>
          </w:tcPr>
          <w:p w:rsidR="00B11BF2" w:rsidRPr="0056517C" w:rsidRDefault="00306803" w:rsidP="002C50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B11BF2" w:rsidRPr="0056517C" w:rsidRDefault="00306803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115000</w:t>
            </w:r>
          </w:p>
        </w:tc>
        <w:tc>
          <w:tcPr>
            <w:tcW w:w="3066" w:type="dxa"/>
          </w:tcPr>
          <w:p w:rsidR="00B11BF2" w:rsidRPr="0056517C" w:rsidRDefault="00D66D07" w:rsidP="00306803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B11BF2" w:rsidTr="00DD6C83">
        <w:tc>
          <w:tcPr>
            <w:tcW w:w="189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0310</w:t>
            </w:r>
          </w:p>
        </w:tc>
        <w:tc>
          <w:tcPr>
            <w:tcW w:w="1456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76000</w:t>
            </w:r>
          </w:p>
        </w:tc>
        <w:tc>
          <w:tcPr>
            <w:tcW w:w="1427" w:type="dxa"/>
          </w:tcPr>
          <w:p w:rsidR="00B11BF2" w:rsidRDefault="00306803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76000</w:t>
            </w:r>
          </w:p>
        </w:tc>
        <w:tc>
          <w:tcPr>
            <w:tcW w:w="3066" w:type="dxa"/>
          </w:tcPr>
          <w:p w:rsidR="00B11BF2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  <w:tr w:rsidR="00B11BF2" w:rsidTr="00DD6C83">
        <w:tc>
          <w:tcPr>
            <w:tcW w:w="189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0409</w:t>
            </w:r>
          </w:p>
        </w:tc>
        <w:tc>
          <w:tcPr>
            <w:tcW w:w="1456" w:type="dxa"/>
          </w:tcPr>
          <w:p w:rsidR="00B11BF2" w:rsidRPr="0056517C" w:rsidRDefault="00306803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1456100</w:t>
            </w:r>
          </w:p>
        </w:tc>
        <w:tc>
          <w:tcPr>
            <w:tcW w:w="1427" w:type="dxa"/>
          </w:tcPr>
          <w:p w:rsidR="00B11BF2" w:rsidRDefault="00306803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1200000</w:t>
            </w:r>
          </w:p>
        </w:tc>
        <w:tc>
          <w:tcPr>
            <w:tcW w:w="1386" w:type="dxa"/>
          </w:tcPr>
          <w:p w:rsidR="00B11BF2" w:rsidRDefault="00306803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2656100</w:t>
            </w:r>
          </w:p>
        </w:tc>
        <w:tc>
          <w:tcPr>
            <w:tcW w:w="3066" w:type="dxa"/>
          </w:tcPr>
          <w:p w:rsidR="00B11BF2" w:rsidRDefault="00B11BF2" w:rsidP="002C50B7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 ремонт </w:t>
            </w:r>
            <w:r w:rsidR="002C50B7">
              <w:rPr>
                <w:b/>
                <w:sz w:val="20"/>
                <w:szCs w:val="20"/>
              </w:rPr>
              <w:t>улицы</w:t>
            </w:r>
            <w:r>
              <w:rPr>
                <w:b/>
                <w:sz w:val="20"/>
                <w:szCs w:val="20"/>
              </w:rPr>
              <w:t xml:space="preserve"> </w:t>
            </w:r>
            <w:r w:rsidR="002C50B7">
              <w:rPr>
                <w:b/>
                <w:sz w:val="20"/>
                <w:szCs w:val="20"/>
              </w:rPr>
              <w:t xml:space="preserve"> Ленина</w:t>
            </w:r>
          </w:p>
        </w:tc>
      </w:tr>
      <w:tr w:rsidR="00B11BF2" w:rsidRPr="0056517C" w:rsidTr="00DD6C83">
        <w:tc>
          <w:tcPr>
            <w:tcW w:w="189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456" w:type="dxa"/>
          </w:tcPr>
          <w:p w:rsidR="00B11BF2" w:rsidRPr="0056517C" w:rsidRDefault="00306803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458500</w:t>
            </w:r>
          </w:p>
        </w:tc>
        <w:tc>
          <w:tcPr>
            <w:tcW w:w="1427" w:type="dxa"/>
          </w:tcPr>
          <w:p w:rsidR="00B11BF2" w:rsidRPr="0056517C" w:rsidRDefault="00306803" w:rsidP="003938C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2280235,6</w:t>
            </w:r>
            <w:r w:rsidR="005C43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386" w:type="dxa"/>
          </w:tcPr>
          <w:p w:rsidR="00B11BF2" w:rsidRPr="0056517C" w:rsidRDefault="00306803" w:rsidP="00390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2738735,6</w:t>
            </w:r>
            <w:r w:rsidR="005C432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066" w:type="dxa"/>
          </w:tcPr>
          <w:p w:rsidR="00B11BF2" w:rsidRPr="0056517C" w:rsidRDefault="00306803" w:rsidP="002C50B7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очистные</w:t>
            </w:r>
          </w:p>
        </w:tc>
      </w:tr>
      <w:tr w:rsidR="00B11BF2" w:rsidTr="00DD6C83">
        <w:tc>
          <w:tcPr>
            <w:tcW w:w="189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0501</w:t>
            </w:r>
          </w:p>
        </w:tc>
        <w:tc>
          <w:tcPr>
            <w:tcW w:w="1456" w:type="dxa"/>
          </w:tcPr>
          <w:p w:rsidR="00B11BF2" w:rsidRDefault="00306803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57300</w:t>
            </w:r>
          </w:p>
        </w:tc>
        <w:tc>
          <w:tcPr>
            <w:tcW w:w="1427" w:type="dxa"/>
          </w:tcPr>
          <w:p w:rsidR="00B11BF2" w:rsidRDefault="00306803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B11BF2" w:rsidRDefault="00306803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57300</w:t>
            </w:r>
          </w:p>
        </w:tc>
        <w:tc>
          <w:tcPr>
            <w:tcW w:w="3066" w:type="dxa"/>
          </w:tcPr>
          <w:p w:rsidR="00B11BF2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  <w:tr w:rsidR="00B11BF2" w:rsidRPr="0056517C" w:rsidTr="00DD6C83">
        <w:tc>
          <w:tcPr>
            <w:tcW w:w="189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456" w:type="dxa"/>
          </w:tcPr>
          <w:p w:rsidR="00B11BF2" w:rsidRPr="0056517C" w:rsidRDefault="00306803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705900</w:t>
            </w:r>
          </w:p>
        </w:tc>
        <w:tc>
          <w:tcPr>
            <w:tcW w:w="1427" w:type="dxa"/>
          </w:tcPr>
          <w:p w:rsidR="00B11BF2" w:rsidRPr="0056517C" w:rsidRDefault="00306803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B11BF2" w:rsidRPr="0056517C" w:rsidRDefault="00306803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705900</w:t>
            </w:r>
          </w:p>
        </w:tc>
        <w:tc>
          <w:tcPr>
            <w:tcW w:w="3066" w:type="dxa"/>
          </w:tcPr>
          <w:p w:rsidR="00B11BF2" w:rsidRPr="0056517C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  <w:tr w:rsidR="00B11BF2" w:rsidRPr="0056517C" w:rsidTr="00DD6C83">
        <w:tc>
          <w:tcPr>
            <w:tcW w:w="189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0503</w:t>
            </w:r>
          </w:p>
        </w:tc>
        <w:tc>
          <w:tcPr>
            <w:tcW w:w="1456" w:type="dxa"/>
          </w:tcPr>
          <w:p w:rsidR="00B11BF2" w:rsidRPr="0056517C" w:rsidRDefault="0039036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21491600</w:t>
            </w:r>
          </w:p>
        </w:tc>
        <w:tc>
          <w:tcPr>
            <w:tcW w:w="1427" w:type="dxa"/>
          </w:tcPr>
          <w:p w:rsidR="00B11BF2" w:rsidRPr="0056517C" w:rsidRDefault="0039036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89715,57</w:t>
            </w:r>
          </w:p>
        </w:tc>
        <w:tc>
          <w:tcPr>
            <w:tcW w:w="1386" w:type="dxa"/>
          </w:tcPr>
          <w:p w:rsidR="00B11BF2" w:rsidRPr="0056517C" w:rsidRDefault="0039036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21581315,57</w:t>
            </w:r>
          </w:p>
        </w:tc>
        <w:tc>
          <w:tcPr>
            <w:tcW w:w="3066" w:type="dxa"/>
          </w:tcPr>
          <w:p w:rsidR="00B11BF2" w:rsidRPr="0056517C" w:rsidRDefault="0039036C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Общественные работы</w:t>
            </w:r>
          </w:p>
        </w:tc>
      </w:tr>
      <w:tr w:rsidR="00B11BF2" w:rsidTr="00DD6C83">
        <w:tc>
          <w:tcPr>
            <w:tcW w:w="189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456" w:type="dxa"/>
          </w:tcPr>
          <w:p w:rsidR="00B11BF2" w:rsidRDefault="0039036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115000</w:t>
            </w:r>
          </w:p>
        </w:tc>
        <w:tc>
          <w:tcPr>
            <w:tcW w:w="1427" w:type="dxa"/>
          </w:tcPr>
          <w:p w:rsidR="00B11BF2" w:rsidRDefault="0039036C" w:rsidP="00925C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86" w:type="dxa"/>
          </w:tcPr>
          <w:p w:rsidR="00B11BF2" w:rsidRDefault="0039036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115000</w:t>
            </w:r>
          </w:p>
        </w:tc>
        <w:tc>
          <w:tcPr>
            <w:tcW w:w="3066" w:type="dxa"/>
          </w:tcPr>
          <w:p w:rsidR="00B11BF2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  <w:tr w:rsidR="00B11BF2" w:rsidTr="00DD6C83">
        <w:tc>
          <w:tcPr>
            <w:tcW w:w="189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456" w:type="dxa"/>
          </w:tcPr>
          <w:p w:rsidR="00B11BF2" w:rsidRDefault="0039036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5558568,5</w:t>
            </w:r>
          </w:p>
        </w:tc>
        <w:tc>
          <w:tcPr>
            <w:tcW w:w="1427" w:type="dxa"/>
          </w:tcPr>
          <w:p w:rsidR="00B11BF2" w:rsidRDefault="0039036C" w:rsidP="00390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7643</w:t>
            </w:r>
          </w:p>
        </w:tc>
        <w:tc>
          <w:tcPr>
            <w:tcW w:w="1386" w:type="dxa"/>
          </w:tcPr>
          <w:p w:rsidR="00B11BF2" w:rsidRDefault="0039036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5566211,5</w:t>
            </w:r>
          </w:p>
        </w:tc>
        <w:tc>
          <w:tcPr>
            <w:tcW w:w="3066" w:type="dxa"/>
          </w:tcPr>
          <w:p w:rsidR="00B11BF2" w:rsidRDefault="0039036C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Для сдачи отчетов</w:t>
            </w:r>
          </w:p>
        </w:tc>
      </w:tr>
      <w:tr w:rsidR="00B11BF2" w:rsidRPr="0056517C" w:rsidTr="00DD6C83">
        <w:tc>
          <w:tcPr>
            <w:tcW w:w="189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456" w:type="dxa"/>
          </w:tcPr>
          <w:p w:rsidR="00B11BF2" w:rsidRPr="0056517C" w:rsidRDefault="0039036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941000</w:t>
            </w:r>
          </w:p>
        </w:tc>
        <w:tc>
          <w:tcPr>
            <w:tcW w:w="1427" w:type="dxa"/>
          </w:tcPr>
          <w:p w:rsidR="00B11BF2" w:rsidRPr="0056517C" w:rsidRDefault="0039036C" w:rsidP="00416C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-7643</w:t>
            </w:r>
          </w:p>
        </w:tc>
        <w:tc>
          <w:tcPr>
            <w:tcW w:w="1386" w:type="dxa"/>
          </w:tcPr>
          <w:p w:rsidR="00B11BF2" w:rsidRPr="0056517C" w:rsidRDefault="0039036C" w:rsidP="003903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933357</w:t>
            </w:r>
          </w:p>
        </w:tc>
        <w:tc>
          <w:tcPr>
            <w:tcW w:w="3066" w:type="dxa"/>
          </w:tcPr>
          <w:p w:rsidR="00B11BF2" w:rsidRPr="0056517C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  <w:tr w:rsidR="00B11BF2" w:rsidRPr="0056517C" w:rsidTr="00DD6C83">
        <w:tc>
          <w:tcPr>
            <w:tcW w:w="189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1101</w:t>
            </w:r>
          </w:p>
        </w:tc>
        <w:tc>
          <w:tcPr>
            <w:tcW w:w="1456" w:type="dxa"/>
          </w:tcPr>
          <w:p w:rsidR="00B11BF2" w:rsidRPr="0056517C" w:rsidRDefault="0039036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580 000</w:t>
            </w:r>
          </w:p>
        </w:tc>
        <w:tc>
          <w:tcPr>
            <w:tcW w:w="1427" w:type="dxa"/>
          </w:tcPr>
          <w:p w:rsidR="00B11BF2" w:rsidRDefault="0039036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697126" w:rsidRPr="0056517C" w:rsidRDefault="00697126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B11BF2" w:rsidRPr="0056517C" w:rsidRDefault="0039036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580000</w:t>
            </w:r>
          </w:p>
        </w:tc>
        <w:tc>
          <w:tcPr>
            <w:tcW w:w="3066" w:type="dxa"/>
          </w:tcPr>
          <w:p w:rsidR="00B11BF2" w:rsidRPr="0056517C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  <w:tr w:rsidR="00B11BF2" w:rsidTr="00DD6C83">
        <w:trPr>
          <w:trHeight w:val="247"/>
        </w:trPr>
        <w:tc>
          <w:tcPr>
            <w:tcW w:w="189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980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456" w:type="dxa"/>
          </w:tcPr>
          <w:p w:rsidR="00B11BF2" w:rsidRDefault="0039036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2073300</w:t>
            </w:r>
          </w:p>
        </w:tc>
        <w:tc>
          <w:tcPr>
            <w:tcW w:w="1427" w:type="dxa"/>
          </w:tcPr>
          <w:p w:rsidR="00B11BF2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386" w:type="dxa"/>
          </w:tcPr>
          <w:p w:rsidR="00B11BF2" w:rsidRDefault="0039036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2073300</w:t>
            </w:r>
          </w:p>
        </w:tc>
        <w:tc>
          <w:tcPr>
            <w:tcW w:w="3066" w:type="dxa"/>
          </w:tcPr>
          <w:p w:rsidR="00B11BF2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  <w:tr w:rsidR="00B11BF2" w:rsidRPr="0056517C" w:rsidTr="00DD6C83">
        <w:tc>
          <w:tcPr>
            <w:tcW w:w="189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  <w:r w:rsidRPr="0056517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80" w:type="dxa"/>
          </w:tcPr>
          <w:p w:rsidR="00B11BF2" w:rsidRPr="0056517C" w:rsidRDefault="00B11BF2" w:rsidP="00B11BF2">
            <w:pPr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</w:tcPr>
          <w:p w:rsidR="00B11BF2" w:rsidRPr="0056517C" w:rsidRDefault="0039036C" w:rsidP="00B11B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54014468,5</w:t>
            </w:r>
          </w:p>
        </w:tc>
        <w:tc>
          <w:tcPr>
            <w:tcW w:w="1427" w:type="dxa"/>
          </w:tcPr>
          <w:p w:rsidR="00B11BF2" w:rsidRPr="0056517C" w:rsidRDefault="005C4324" w:rsidP="005C43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3569951,23</w:t>
            </w:r>
          </w:p>
        </w:tc>
        <w:tc>
          <w:tcPr>
            <w:tcW w:w="1386" w:type="dxa"/>
          </w:tcPr>
          <w:p w:rsidR="00B11BF2" w:rsidRPr="0056517C" w:rsidRDefault="005C4324" w:rsidP="0079277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57584419,73</w:t>
            </w:r>
          </w:p>
        </w:tc>
        <w:tc>
          <w:tcPr>
            <w:tcW w:w="3066" w:type="dxa"/>
          </w:tcPr>
          <w:p w:rsidR="00B11BF2" w:rsidRPr="0056517C" w:rsidRDefault="00B11BF2" w:rsidP="00B11BF2">
            <w:pPr>
              <w:tabs>
                <w:tab w:val="left" w:pos="4155"/>
              </w:tabs>
              <w:rPr>
                <w:b/>
                <w:sz w:val="20"/>
                <w:szCs w:val="20"/>
              </w:rPr>
            </w:pPr>
          </w:p>
        </w:tc>
      </w:tr>
    </w:tbl>
    <w:p w:rsidR="00C037AD" w:rsidRDefault="00C037AD" w:rsidP="00C037AD">
      <w:pPr>
        <w:jc w:val="both"/>
        <w:rPr>
          <w:bCs/>
        </w:rPr>
      </w:pPr>
    </w:p>
    <w:p w:rsidR="003C375E" w:rsidRDefault="003C375E" w:rsidP="00C037AD">
      <w:pPr>
        <w:jc w:val="both"/>
        <w:rPr>
          <w:bCs/>
        </w:rPr>
      </w:pPr>
    </w:p>
    <w:p w:rsidR="003C375E" w:rsidRPr="00C037AD" w:rsidRDefault="003C375E" w:rsidP="00C037AD">
      <w:pPr>
        <w:jc w:val="both"/>
        <w:rPr>
          <w:bCs/>
        </w:rPr>
      </w:pPr>
    </w:p>
    <w:p w:rsidR="00DA2F69" w:rsidRPr="00DA2F69" w:rsidRDefault="00DA2F69" w:rsidP="00DA2F69">
      <w:pPr>
        <w:ind w:firstLine="708"/>
        <w:jc w:val="both"/>
        <w:rPr>
          <w:bCs/>
        </w:rPr>
      </w:pPr>
    </w:p>
    <w:p w:rsidR="00DA2F69" w:rsidRPr="00DA2F69" w:rsidRDefault="00DA2F69" w:rsidP="00DA2F69">
      <w:pPr>
        <w:ind w:firstLine="708"/>
        <w:jc w:val="both"/>
        <w:rPr>
          <w:bCs/>
        </w:rPr>
      </w:pPr>
      <w:r w:rsidRPr="00DA2F69">
        <w:rPr>
          <w:bCs/>
        </w:rPr>
        <w:t>Глава МО «Город Кяхта»                                                                   Е.В.Степанов</w:t>
      </w:r>
    </w:p>
    <w:p w:rsidR="00DA2F69" w:rsidRPr="00DA2F69" w:rsidRDefault="00DA2F69" w:rsidP="00AC2925">
      <w:pPr>
        <w:pStyle w:val="a5"/>
        <w:ind w:firstLine="708"/>
        <w:jc w:val="left"/>
        <w:rPr>
          <w:b w:val="0"/>
          <w:sz w:val="24"/>
        </w:rPr>
      </w:pPr>
    </w:p>
    <w:sectPr w:rsidR="00DA2F69" w:rsidRPr="00DA2F69" w:rsidSect="00903F54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1397"/>
    <w:multiLevelType w:val="hybridMultilevel"/>
    <w:tmpl w:val="A202B9D0"/>
    <w:lvl w:ilvl="0" w:tplc="356826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0C63A43"/>
    <w:multiLevelType w:val="hybridMultilevel"/>
    <w:tmpl w:val="AA8A0590"/>
    <w:lvl w:ilvl="0" w:tplc="CE123BAC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2">
    <w:nsid w:val="11D42CAF"/>
    <w:multiLevelType w:val="hybridMultilevel"/>
    <w:tmpl w:val="C1DE12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90738"/>
    <w:multiLevelType w:val="hybridMultilevel"/>
    <w:tmpl w:val="BE7AFA90"/>
    <w:lvl w:ilvl="0" w:tplc="93D6EE4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6866A3"/>
    <w:multiLevelType w:val="hybridMultilevel"/>
    <w:tmpl w:val="7CD0C1E0"/>
    <w:lvl w:ilvl="0" w:tplc="4BFEDF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1B27C66"/>
    <w:multiLevelType w:val="hybridMultilevel"/>
    <w:tmpl w:val="1452D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0513"/>
    <w:multiLevelType w:val="hybridMultilevel"/>
    <w:tmpl w:val="8B9C61F2"/>
    <w:lvl w:ilvl="0" w:tplc="04B4B6B4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764DE"/>
    <w:multiLevelType w:val="hybridMultilevel"/>
    <w:tmpl w:val="C3C60570"/>
    <w:lvl w:ilvl="0" w:tplc="FEE086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09E748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8"/>
  <w:characterSpacingControl w:val="doNotCompress"/>
  <w:compat/>
  <w:rsids>
    <w:rsidRoot w:val="006A7B01"/>
    <w:rsid w:val="00001CAC"/>
    <w:rsid w:val="00002DA5"/>
    <w:rsid w:val="00003414"/>
    <w:rsid w:val="00003A01"/>
    <w:rsid w:val="00003D96"/>
    <w:rsid w:val="00003DB6"/>
    <w:rsid w:val="00005573"/>
    <w:rsid w:val="0000573D"/>
    <w:rsid w:val="000075BD"/>
    <w:rsid w:val="0001467D"/>
    <w:rsid w:val="00016076"/>
    <w:rsid w:val="000168B0"/>
    <w:rsid w:val="00017B80"/>
    <w:rsid w:val="00021F04"/>
    <w:rsid w:val="000274C5"/>
    <w:rsid w:val="00030043"/>
    <w:rsid w:val="00031101"/>
    <w:rsid w:val="00033FEE"/>
    <w:rsid w:val="00034228"/>
    <w:rsid w:val="00035464"/>
    <w:rsid w:val="00035919"/>
    <w:rsid w:val="000402EC"/>
    <w:rsid w:val="000417C5"/>
    <w:rsid w:val="0004332B"/>
    <w:rsid w:val="00043C3B"/>
    <w:rsid w:val="0004471A"/>
    <w:rsid w:val="00045219"/>
    <w:rsid w:val="00045672"/>
    <w:rsid w:val="00047F76"/>
    <w:rsid w:val="00050E80"/>
    <w:rsid w:val="00052DC8"/>
    <w:rsid w:val="00053838"/>
    <w:rsid w:val="000547CD"/>
    <w:rsid w:val="00054F97"/>
    <w:rsid w:val="00056CD5"/>
    <w:rsid w:val="00056DE8"/>
    <w:rsid w:val="00061341"/>
    <w:rsid w:val="00064FF3"/>
    <w:rsid w:val="00065098"/>
    <w:rsid w:val="00065279"/>
    <w:rsid w:val="000664DB"/>
    <w:rsid w:val="00066EA0"/>
    <w:rsid w:val="00074A5B"/>
    <w:rsid w:val="00075E8E"/>
    <w:rsid w:val="000767CC"/>
    <w:rsid w:val="00077A23"/>
    <w:rsid w:val="00080464"/>
    <w:rsid w:val="0008049B"/>
    <w:rsid w:val="00081965"/>
    <w:rsid w:val="00081B2B"/>
    <w:rsid w:val="0008398F"/>
    <w:rsid w:val="00084D9B"/>
    <w:rsid w:val="000856D9"/>
    <w:rsid w:val="0008654C"/>
    <w:rsid w:val="0009052A"/>
    <w:rsid w:val="00096AE4"/>
    <w:rsid w:val="00097F8C"/>
    <w:rsid w:val="000A0469"/>
    <w:rsid w:val="000A1D5C"/>
    <w:rsid w:val="000A1FE4"/>
    <w:rsid w:val="000A22E3"/>
    <w:rsid w:val="000A376A"/>
    <w:rsid w:val="000A44F3"/>
    <w:rsid w:val="000B0453"/>
    <w:rsid w:val="000B0F22"/>
    <w:rsid w:val="000B2D6D"/>
    <w:rsid w:val="000B5622"/>
    <w:rsid w:val="000B639A"/>
    <w:rsid w:val="000C37D4"/>
    <w:rsid w:val="000C41E7"/>
    <w:rsid w:val="000C514C"/>
    <w:rsid w:val="000D2103"/>
    <w:rsid w:val="000D231E"/>
    <w:rsid w:val="000D2B6D"/>
    <w:rsid w:val="000D5F3E"/>
    <w:rsid w:val="000D62A1"/>
    <w:rsid w:val="000E21CC"/>
    <w:rsid w:val="000E24BF"/>
    <w:rsid w:val="000E2C7B"/>
    <w:rsid w:val="000E2D7E"/>
    <w:rsid w:val="000E4069"/>
    <w:rsid w:val="000E46DF"/>
    <w:rsid w:val="000E5A9F"/>
    <w:rsid w:val="000E7051"/>
    <w:rsid w:val="000F1592"/>
    <w:rsid w:val="000F22B7"/>
    <w:rsid w:val="000F470A"/>
    <w:rsid w:val="000F4768"/>
    <w:rsid w:val="000F5629"/>
    <w:rsid w:val="000F6B26"/>
    <w:rsid w:val="00103411"/>
    <w:rsid w:val="00105A64"/>
    <w:rsid w:val="001070D2"/>
    <w:rsid w:val="00112CD3"/>
    <w:rsid w:val="001147C3"/>
    <w:rsid w:val="00116D22"/>
    <w:rsid w:val="0011751E"/>
    <w:rsid w:val="001209CA"/>
    <w:rsid w:val="00121CC3"/>
    <w:rsid w:val="00122598"/>
    <w:rsid w:val="00122602"/>
    <w:rsid w:val="00124A16"/>
    <w:rsid w:val="00127464"/>
    <w:rsid w:val="0013072D"/>
    <w:rsid w:val="00131B3B"/>
    <w:rsid w:val="00132939"/>
    <w:rsid w:val="00134615"/>
    <w:rsid w:val="001348A4"/>
    <w:rsid w:val="00135985"/>
    <w:rsid w:val="00135DC7"/>
    <w:rsid w:val="0013771E"/>
    <w:rsid w:val="00141DC0"/>
    <w:rsid w:val="00142A50"/>
    <w:rsid w:val="00145AED"/>
    <w:rsid w:val="00145BBD"/>
    <w:rsid w:val="00145C3A"/>
    <w:rsid w:val="00147D14"/>
    <w:rsid w:val="001502FE"/>
    <w:rsid w:val="001504A6"/>
    <w:rsid w:val="00151700"/>
    <w:rsid w:val="00160F75"/>
    <w:rsid w:val="00165798"/>
    <w:rsid w:val="00170F84"/>
    <w:rsid w:val="00171CC4"/>
    <w:rsid w:val="0017413F"/>
    <w:rsid w:val="001743AB"/>
    <w:rsid w:val="00177237"/>
    <w:rsid w:val="001775F5"/>
    <w:rsid w:val="00180149"/>
    <w:rsid w:val="0018038B"/>
    <w:rsid w:val="001809F2"/>
    <w:rsid w:val="00181195"/>
    <w:rsid w:val="00181B1C"/>
    <w:rsid w:val="00182ED6"/>
    <w:rsid w:val="00184A36"/>
    <w:rsid w:val="00184EBD"/>
    <w:rsid w:val="00190F00"/>
    <w:rsid w:val="00192555"/>
    <w:rsid w:val="001949CC"/>
    <w:rsid w:val="0019592D"/>
    <w:rsid w:val="00197D45"/>
    <w:rsid w:val="001A02DC"/>
    <w:rsid w:val="001A05EB"/>
    <w:rsid w:val="001A41DE"/>
    <w:rsid w:val="001A7092"/>
    <w:rsid w:val="001A773F"/>
    <w:rsid w:val="001B0881"/>
    <w:rsid w:val="001B12B5"/>
    <w:rsid w:val="001B1736"/>
    <w:rsid w:val="001B28C3"/>
    <w:rsid w:val="001B2ACD"/>
    <w:rsid w:val="001B4C59"/>
    <w:rsid w:val="001B6583"/>
    <w:rsid w:val="001C51B8"/>
    <w:rsid w:val="001C6169"/>
    <w:rsid w:val="001C61B9"/>
    <w:rsid w:val="001C68DC"/>
    <w:rsid w:val="001D21E8"/>
    <w:rsid w:val="001D260D"/>
    <w:rsid w:val="001D4815"/>
    <w:rsid w:val="001D5415"/>
    <w:rsid w:val="001D5E83"/>
    <w:rsid w:val="001E0615"/>
    <w:rsid w:val="001E09B0"/>
    <w:rsid w:val="001E372F"/>
    <w:rsid w:val="001E5507"/>
    <w:rsid w:val="001E7321"/>
    <w:rsid w:val="001F2F4D"/>
    <w:rsid w:val="001F3DA3"/>
    <w:rsid w:val="001F4E64"/>
    <w:rsid w:val="001F67E1"/>
    <w:rsid w:val="001F7D8C"/>
    <w:rsid w:val="002021DB"/>
    <w:rsid w:val="00203C07"/>
    <w:rsid w:val="00204AF0"/>
    <w:rsid w:val="0020573E"/>
    <w:rsid w:val="002070CB"/>
    <w:rsid w:val="00210412"/>
    <w:rsid w:val="002111BD"/>
    <w:rsid w:val="002155C5"/>
    <w:rsid w:val="00221884"/>
    <w:rsid w:val="0022436F"/>
    <w:rsid w:val="00224676"/>
    <w:rsid w:val="00224DF3"/>
    <w:rsid w:val="00226488"/>
    <w:rsid w:val="00226D18"/>
    <w:rsid w:val="00227FFD"/>
    <w:rsid w:val="00231389"/>
    <w:rsid w:val="00233B20"/>
    <w:rsid w:val="002401FE"/>
    <w:rsid w:val="00240E22"/>
    <w:rsid w:val="00241E8B"/>
    <w:rsid w:val="00242767"/>
    <w:rsid w:val="00245665"/>
    <w:rsid w:val="00246397"/>
    <w:rsid w:val="002464D8"/>
    <w:rsid w:val="00251033"/>
    <w:rsid w:val="00251640"/>
    <w:rsid w:val="00251B1E"/>
    <w:rsid w:val="00251BDC"/>
    <w:rsid w:val="00251D92"/>
    <w:rsid w:val="00252BE7"/>
    <w:rsid w:val="00255FE4"/>
    <w:rsid w:val="00256465"/>
    <w:rsid w:val="00257F0D"/>
    <w:rsid w:val="00260625"/>
    <w:rsid w:val="0026096E"/>
    <w:rsid w:val="0026140A"/>
    <w:rsid w:val="00261472"/>
    <w:rsid w:val="00261552"/>
    <w:rsid w:val="002639B6"/>
    <w:rsid w:val="00265C6B"/>
    <w:rsid w:val="00266E3D"/>
    <w:rsid w:val="00271DD1"/>
    <w:rsid w:val="00273892"/>
    <w:rsid w:val="00274CBA"/>
    <w:rsid w:val="00275270"/>
    <w:rsid w:val="0027666F"/>
    <w:rsid w:val="0027678F"/>
    <w:rsid w:val="002810DE"/>
    <w:rsid w:val="00284830"/>
    <w:rsid w:val="002864F6"/>
    <w:rsid w:val="00286C62"/>
    <w:rsid w:val="002906FB"/>
    <w:rsid w:val="00291CDC"/>
    <w:rsid w:val="002925A5"/>
    <w:rsid w:val="0029480E"/>
    <w:rsid w:val="0029764C"/>
    <w:rsid w:val="00297E7B"/>
    <w:rsid w:val="002A1B52"/>
    <w:rsid w:val="002A200A"/>
    <w:rsid w:val="002A30DD"/>
    <w:rsid w:val="002A619A"/>
    <w:rsid w:val="002A7B54"/>
    <w:rsid w:val="002A7BC6"/>
    <w:rsid w:val="002B0294"/>
    <w:rsid w:val="002B1B7C"/>
    <w:rsid w:val="002B44D0"/>
    <w:rsid w:val="002B4CB1"/>
    <w:rsid w:val="002B4D30"/>
    <w:rsid w:val="002B6268"/>
    <w:rsid w:val="002B63D0"/>
    <w:rsid w:val="002C01FA"/>
    <w:rsid w:val="002C1280"/>
    <w:rsid w:val="002C191F"/>
    <w:rsid w:val="002C292E"/>
    <w:rsid w:val="002C4F0A"/>
    <w:rsid w:val="002C50B7"/>
    <w:rsid w:val="002C6534"/>
    <w:rsid w:val="002D0DA0"/>
    <w:rsid w:val="002D0EC8"/>
    <w:rsid w:val="002D241E"/>
    <w:rsid w:val="002D2AD8"/>
    <w:rsid w:val="002D5A55"/>
    <w:rsid w:val="002D6242"/>
    <w:rsid w:val="002D7696"/>
    <w:rsid w:val="002D771D"/>
    <w:rsid w:val="002D7B3E"/>
    <w:rsid w:val="002E052B"/>
    <w:rsid w:val="002E10DE"/>
    <w:rsid w:val="002E23BF"/>
    <w:rsid w:val="002E35D6"/>
    <w:rsid w:val="002E572B"/>
    <w:rsid w:val="002E6D3F"/>
    <w:rsid w:val="002F0437"/>
    <w:rsid w:val="002F098E"/>
    <w:rsid w:val="002F1372"/>
    <w:rsid w:val="002F1C5A"/>
    <w:rsid w:val="002F1EF0"/>
    <w:rsid w:val="002F2B4B"/>
    <w:rsid w:val="002F2EE7"/>
    <w:rsid w:val="002F3D26"/>
    <w:rsid w:val="002F479A"/>
    <w:rsid w:val="002F48D8"/>
    <w:rsid w:val="002F73DF"/>
    <w:rsid w:val="00301874"/>
    <w:rsid w:val="00301DE7"/>
    <w:rsid w:val="00305250"/>
    <w:rsid w:val="00306803"/>
    <w:rsid w:val="00306B13"/>
    <w:rsid w:val="003110EE"/>
    <w:rsid w:val="00311720"/>
    <w:rsid w:val="00312266"/>
    <w:rsid w:val="003124D3"/>
    <w:rsid w:val="003127D6"/>
    <w:rsid w:val="0031647F"/>
    <w:rsid w:val="003175A4"/>
    <w:rsid w:val="00320E00"/>
    <w:rsid w:val="00321571"/>
    <w:rsid w:val="003232F2"/>
    <w:rsid w:val="00323806"/>
    <w:rsid w:val="00323915"/>
    <w:rsid w:val="0033077C"/>
    <w:rsid w:val="00333660"/>
    <w:rsid w:val="0033406B"/>
    <w:rsid w:val="0033586D"/>
    <w:rsid w:val="0033702B"/>
    <w:rsid w:val="00344D5D"/>
    <w:rsid w:val="00345460"/>
    <w:rsid w:val="00346503"/>
    <w:rsid w:val="0034754F"/>
    <w:rsid w:val="00352890"/>
    <w:rsid w:val="003604A3"/>
    <w:rsid w:val="0036055F"/>
    <w:rsid w:val="00362122"/>
    <w:rsid w:val="00364620"/>
    <w:rsid w:val="00364977"/>
    <w:rsid w:val="003649C5"/>
    <w:rsid w:val="0036575F"/>
    <w:rsid w:val="00366362"/>
    <w:rsid w:val="00370AE9"/>
    <w:rsid w:val="00371183"/>
    <w:rsid w:val="00373DB6"/>
    <w:rsid w:val="0037583C"/>
    <w:rsid w:val="00375AFA"/>
    <w:rsid w:val="00377328"/>
    <w:rsid w:val="0038038A"/>
    <w:rsid w:val="00381DAB"/>
    <w:rsid w:val="00382534"/>
    <w:rsid w:val="00383229"/>
    <w:rsid w:val="00383E53"/>
    <w:rsid w:val="0038628F"/>
    <w:rsid w:val="0039036C"/>
    <w:rsid w:val="00392685"/>
    <w:rsid w:val="003938CB"/>
    <w:rsid w:val="00394DC8"/>
    <w:rsid w:val="00395279"/>
    <w:rsid w:val="00395A09"/>
    <w:rsid w:val="003A0F90"/>
    <w:rsid w:val="003A467C"/>
    <w:rsid w:val="003A6B24"/>
    <w:rsid w:val="003A7774"/>
    <w:rsid w:val="003B0E2A"/>
    <w:rsid w:val="003B1823"/>
    <w:rsid w:val="003B3273"/>
    <w:rsid w:val="003B33D9"/>
    <w:rsid w:val="003B5AC7"/>
    <w:rsid w:val="003B5B32"/>
    <w:rsid w:val="003B5F91"/>
    <w:rsid w:val="003B6BD7"/>
    <w:rsid w:val="003C1AD8"/>
    <w:rsid w:val="003C1E1E"/>
    <w:rsid w:val="003C330F"/>
    <w:rsid w:val="003C375E"/>
    <w:rsid w:val="003C4A5C"/>
    <w:rsid w:val="003C70D1"/>
    <w:rsid w:val="003D03E5"/>
    <w:rsid w:val="003D1452"/>
    <w:rsid w:val="003D4A1A"/>
    <w:rsid w:val="003D77DB"/>
    <w:rsid w:val="003E0EBA"/>
    <w:rsid w:val="003E1978"/>
    <w:rsid w:val="003E3274"/>
    <w:rsid w:val="003E582F"/>
    <w:rsid w:val="003F1AC2"/>
    <w:rsid w:val="003F60DC"/>
    <w:rsid w:val="003F7E65"/>
    <w:rsid w:val="004004C0"/>
    <w:rsid w:val="00411221"/>
    <w:rsid w:val="00411C3C"/>
    <w:rsid w:val="00412DDE"/>
    <w:rsid w:val="00413A20"/>
    <w:rsid w:val="00414802"/>
    <w:rsid w:val="00414BF3"/>
    <w:rsid w:val="004150F0"/>
    <w:rsid w:val="00415646"/>
    <w:rsid w:val="0041688C"/>
    <w:rsid w:val="00416CD9"/>
    <w:rsid w:val="0041742B"/>
    <w:rsid w:val="004177B5"/>
    <w:rsid w:val="00417E1B"/>
    <w:rsid w:val="00420428"/>
    <w:rsid w:val="0042165D"/>
    <w:rsid w:val="00425336"/>
    <w:rsid w:val="004255F2"/>
    <w:rsid w:val="004305B9"/>
    <w:rsid w:val="0043062C"/>
    <w:rsid w:val="00430675"/>
    <w:rsid w:val="00430C18"/>
    <w:rsid w:val="004325B0"/>
    <w:rsid w:val="00432D57"/>
    <w:rsid w:val="004339B1"/>
    <w:rsid w:val="004349CD"/>
    <w:rsid w:val="004359FF"/>
    <w:rsid w:val="00435FCA"/>
    <w:rsid w:val="00440988"/>
    <w:rsid w:val="00443126"/>
    <w:rsid w:val="0044341C"/>
    <w:rsid w:val="00443A2B"/>
    <w:rsid w:val="00443E39"/>
    <w:rsid w:val="00444EC2"/>
    <w:rsid w:val="00445F46"/>
    <w:rsid w:val="00450172"/>
    <w:rsid w:val="0045141D"/>
    <w:rsid w:val="00451C36"/>
    <w:rsid w:val="00452A1B"/>
    <w:rsid w:val="00455F00"/>
    <w:rsid w:val="00456681"/>
    <w:rsid w:val="00460841"/>
    <w:rsid w:val="00460F46"/>
    <w:rsid w:val="00463D5D"/>
    <w:rsid w:val="00464BA9"/>
    <w:rsid w:val="004665ED"/>
    <w:rsid w:val="004666DA"/>
    <w:rsid w:val="004715E5"/>
    <w:rsid w:val="00471A58"/>
    <w:rsid w:val="00472246"/>
    <w:rsid w:val="004722EC"/>
    <w:rsid w:val="00472428"/>
    <w:rsid w:val="00472EE2"/>
    <w:rsid w:val="004742B6"/>
    <w:rsid w:val="00474E69"/>
    <w:rsid w:val="00476138"/>
    <w:rsid w:val="004777EB"/>
    <w:rsid w:val="004808A3"/>
    <w:rsid w:val="00483FB2"/>
    <w:rsid w:val="00487949"/>
    <w:rsid w:val="00490DE5"/>
    <w:rsid w:val="004926C5"/>
    <w:rsid w:val="00493761"/>
    <w:rsid w:val="00493DEB"/>
    <w:rsid w:val="00496539"/>
    <w:rsid w:val="00497AB8"/>
    <w:rsid w:val="004A082D"/>
    <w:rsid w:val="004A27CC"/>
    <w:rsid w:val="004A2C91"/>
    <w:rsid w:val="004A36D5"/>
    <w:rsid w:val="004A45A2"/>
    <w:rsid w:val="004A4C33"/>
    <w:rsid w:val="004A545E"/>
    <w:rsid w:val="004B0F1D"/>
    <w:rsid w:val="004B5C72"/>
    <w:rsid w:val="004B7155"/>
    <w:rsid w:val="004B7E29"/>
    <w:rsid w:val="004C3604"/>
    <w:rsid w:val="004C422F"/>
    <w:rsid w:val="004C44F6"/>
    <w:rsid w:val="004C52C5"/>
    <w:rsid w:val="004C547F"/>
    <w:rsid w:val="004C6A64"/>
    <w:rsid w:val="004D0FD8"/>
    <w:rsid w:val="004D16E2"/>
    <w:rsid w:val="004D3CF4"/>
    <w:rsid w:val="004D4E1A"/>
    <w:rsid w:val="004E351D"/>
    <w:rsid w:val="004E3FA1"/>
    <w:rsid w:val="004F0864"/>
    <w:rsid w:val="004F10FA"/>
    <w:rsid w:val="004F459C"/>
    <w:rsid w:val="004F5B15"/>
    <w:rsid w:val="004F6BB2"/>
    <w:rsid w:val="004F7AA8"/>
    <w:rsid w:val="004F7BC8"/>
    <w:rsid w:val="004F7DB1"/>
    <w:rsid w:val="005109AD"/>
    <w:rsid w:val="005109F9"/>
    <w:rsid w:val="00510F24"/>
    <w:rsid w:val="005118C1"/>
    <w:rsid w:val="0051256F"/>
    <w:rsid w:val="00514D52"/>
    <w:rsid w:val="00517B34"/>
    <w:rsid w:val="00527202"/>
    <w:rsid w:val="00531448"/>
    <w:rsid w:val="00532380"/>
    <w:rsid w:val="00536F0F"/>
    <w:rsid w:val="00540C29"/>
    <w:rsid w:val="005410AA"/>
    <w:rsid w:val="005410CB"/>
    <w:rsid w:val="00542062"/>
    <w:rsid w:val="00544460"/>
    <w:rsid w:val="0054533C"/>
    <w:rsid w:val="00545396"/>
    <w:rsid w:val="00545713"/>
    <w:rsid w:val="0054578B"/>
    <w:rsid w:val="00545D20"/>
    <w:rsid w:val="00546977"/>
    <w:rsid w:val="00546AD8"/>
    <w:rsid w:val="00550653"/>
    <w:rsid w:val="005514D0"/>
    <w:rsid w:val="00553D04"/>
    <w:rsid w:val="00555615"/>
    <w:rsid w:val="00555DFF"/>
    <w:rsid w:val="005561B8"/>
    <w:rsid w:val="005569D0"/>
    <w:rsid w:val="00556A5D"/>
    <w:rsid w:val="0056003D"/>
    <w:rsid w:val="00560170"/>
    <w:rsid w:val="005640C7"/>
    <w:rsid w:val="00566065"/>
    <w:rsid w:val="00566A49"/>
    <w:rsid w:val="00566AE6"/>
    <w:rsid w:val="005751AE"/>
    <w:rsid w:val="00581C8D"/>
    <w:rsid w:val="00582436"/>
    <w:rsid w:val="00582A11"/>
    <w:rsid w:val="005837F3"/>
    <w:rsid w:val="00583C0C"/>
    <w:rsid w:val="00584142"/>
    <w:rsid w:val="00585F52"/>
    <w:rsid w:val="00594089"/>
    <w:rsid w:val="005946DC"/>
    <w:rsid w:val="00596E58"/>
    <w:rsid w:val="00597978"/>
    <w:rsid w:val="00597A9A"/>
    <w:rsid w:val="00597CE4"/>
    <w:rsid w:val="005A044D"/>
    <w:rsid w:val="005A206E"/>
    <w:rsid w:val="005A350B"/>
    <w:rsid w:val="005A4F71"/>
    <w:rsid w:val="005A5A86"/>
    <w:rsid w:val="005A6102"/>
    <w:rsid w:val="005B409C"/>
    <w:rsid w:val="005B6732"/>
    <w:rsid w:val="005B7BE0"/>
    <w:rsid w:val="005C0D9E"/>
    <w:rsid w:val="005C12EA"/>
    <w:rsid w:val="005C2464"/>
    <w:rsid w:val="005C29FF"/>
    <w:rsid w:val="005C4324"/>
    <w:rsid w:val="005D01B9"/>
    <w:rsid w:val="005D1095"/>
    <w:rsid w:val="005D38E7"/>
    <w:rsid w:val="005D6D71"/>
    <w:rsid w:val="005E23FD"/>
    <w:rsid w:val="005E3133"/>
    <w:rsid w:val="005E3C57"/>
    <w:rsid w:val="005E3EE7"/>
    <w:rsid w:val="005E6110"/>
    <w:rsid w:val="005E732E"/>
    <w:rsid w:val="005F190C"/>
    <w:rsid w:val="005F39A8"/>
    <w:rsid w:val="005F7A03"/>
    <w:rsid w:val="006000C2"/>
    <w:rsid w:val="00600422"/>
    <w:rsid w:val="00600C91"/>
    <w:rsid w:val="0060197E"/>
    <w:rsid w:val="0060362E"/>
    <w:rsid w:val="00603720"/>
    <w:rsid w:val="00605227"/>
    <w:rsid w:val="00612E58"/>
    <w:rsid w:val="00617BC9"/>
    <w:rsid w:val="00620249"/>
    <w:rsid w:val="006215FB"/>
    <w:rsid w:val="006225B5"/>
    <w:rsid w:val="006250EC"/>
    <w:rsid w:val="00625B08"/>
    <w:rsid w:val="0063031A"/>
    <w:rsid w:val="00633B1D"/>
    <w:rsid w:val="006366B7"/>
    <w:rsid w:val="00641A8B"/>
    <w:rsid w:val="006435F5"/>
    <w:rsid w:val="00644DF2"/>
    <w:rsid w:val="00645782"/>
    <w:rsid w:val="00645D47"/>
    <w:rsid w:val="0064700F"/>
    <w:rsid w:val="00650999"/>
    <w:rsid w:val="00650C5C"/>
    <w:rsid w:val="00652AA3"/>
    <w:rsid w:val="00652CB8"/>
    <w:rsid w:val="006543D7"/>
    <w:rsid w:val="00654729"/>
    <w:rsid w:val="00655733"/>
    <w:rsid w:val="00655774"/>
    <w:rsid w:val="006559BB"/>
    <w:rsid w:val="00657B2B"/>
    <w:rsid w:val="0066190C"/>
    <w:rsid w:val="00662417"/>
    <w:rsid w:val="006635C9"/>
    <w:rsid w:val="00665EFB"/>
    <w:rsid w:val="00666042"/>
    <w:rsid w:val="006715AF"/>
    <w:rsid w:val="00675925"/>
    <w:rsid w:val="00675E80"/>
    <w:rsid w:val="006760D8"/>
    <w:rsid w:val="006766E0"/>
    <w:rsid w:val="00677760"/>
    <w:rsid w:val="0068064F"/>
    <w:rsid w:val="006826B7"/>
    <w:rsid w:val="00683AC6"/>
    <w:rsid w:val="006848A7"/>
    <w:rsid w:val="00686625"/>
    <w:rsid w:val="00686BFC"/>
    <w:rsid w:val="00686DA9"/>
    <w:rsid w:val="00686E3C"/>
    <w:rsid w:val="00691C5E"/>
    <w:rsid w:val="00692135"/>
    <w:rsid w:val="00693CFE"/>
    <w:rsid w:val="0069419F"/>
    <w:rsid w:val="00697126"/>
    <w:rsid w:val="0069761E"/>
    <w:rsid w:val="006A007E"/>
    <w:rsid w:val="006A00D8"/>
    <w:rsid w:val="006A3521"/>
    <w:rsid w:val="006A43C8"/>
    <w:rsid w:val="006A4458"/>
    <w:rsid w:val="006A59E3"/>
    <w:rsid w:val="006A662C"/>
    <w:rsid w:val="006A7B01"/>
    <w:rsid w:val="006B3373"/>
    <w:rsid w:val="006B4159"/>
    <w:rsid w:val="006B4509"/>
    <w:rsid w:val="006B5140"/>
    <w:rsid w:val="006B62C8"/>
    <w:rsid w:val="006B6C25"/>
    <w:rsid w:val="006C4A62"/>
    <w:rsid w:val="006C51DA"/>
    <w:rsid w:val="006C65DD"/>
    <w:rsid w:val="006C7076"/>
    <w:rsid w:val="006D30E6"/>
    <w:rsid w:val="006D34B8"/>
    <w:rsid w:val="006D3840"/>
    <w:rsid w:val="006D4870"/>
    <w:rsid w:val="006D4CAB"/>
    <w:rsid w:val="006D53EA"/>
    <w:rsid w:val="006D5D44"/>
    <w:rsid w:val="006D6C6E"/>
    <w:rsid w:val="006D7250"/>
    <w:rsid w:val="006D7CEF"/>
    <w:rsid w:val="006E2545"/>
    <w:rsid w:val="006E6365"/>
    <w:rsid w:val="006E73C0"/>
    <w:rsid w:val="006E75B3"/>
    <w:rsid w:val="006F1183"/>
    <w:rsid w:val="006F2210"/>
    <w:rsid w:val="006F26CF"/>
    <w:rsid w:val="006F70E0"/>
    <w:rsid w:val="007015CF"/>
    <w:rsid w:val="00706F9F"/>
    <w:rsid w:val="00707A06"/>
    <w:rsid w:val="00707D96"/>
    <w:rsid w:val="0071142F"/>
    <w:rsid w:val="007116C1"/>
    <w:rsid w:val="00711F11"/>
    <w:rsid w:val="007133CB"/>
    <w:rsid w:val="00713E35"/>
    <w:rsid w:val="007152D9"/>
    <w:rsid w:val="007157A9"/>
    <w:rsid w:val="00716A8E"/>
    <w:rsid w:val="00716E85"/>
    <w:rsid w:val="00716F30"/>
    <w:rsid w:val="007171CF"/>
    <w:rsid w:val="00717A8A"/>
    <w:rsid w:val="007211F1"/>
    <w:rsid w:val="00721FD5"/>
    <w:rsid w:val="00724723"/>
    <w:rsid w:val="00724EEC"/>
    <w:rsid w:val="00725282"/>
    <w:rsid w:val="0072774F"/>
    <w:rsid w:val="007278BA"/>
    <w:rsid w:val="00727BF1"/>
    <w:rsid w:val="00731C2A"/>
    <w:rsid w:val="00740355"/>
    <w:rsid w:val="00741EF6"/>
    <w:rsid w:val="007423B0"/>
    <w:rsid w:val="00746CAA"/>
    <w:rsid w:val="00747628"/>
    <w:rsid w:val="00752B2B"/>
    <w:rsid w:val="00752F53"/>
    <w:rsid w:val="00753A75"/>
    <w:rsid w:val="00756CE8"/>
    <w:rsid w:val="00756DEB"/>
    <w:rsid w:val="00757CCF"/>
    <w:rsid w:val="0076728E"/>
    <w:rsid w:val="0076777A"/>
    <w:rsid w:val="00767CFE"/>
    <w:rsid w:val="0077084D"/>
    <w:rsid w:val="007712BD"/>
    <w:rsid w:val="00772282"/>
    <w:rsid w:val="007724CF"/>
    <w:rsid w:val="00774C62"/>
    <w:rsid w:val="00777925"/>
    <w:rsid w:val="007803F5"/>
    <w:rsid w:val="007804BA"/>
    <w:rsid w:val="007824E8"/>
    <w:rsid w:val="007828B1"/>
    <w:rsid w:val="00783C9C"/>
    <w:rsid w:val="0078529F"/>
    <w:rsid w:val="00786EEE"/>
    <w:rsid w:val="00787B25"/>
    <w:rsid w:val="00787D37"/>
    <w:rsid w:val="00790322"/>
    <w:rsid w:val="007907C9"/>
    <w:rsid w:val="00790FCC"/>
    <w:rsid w:val="00791112"/>
    <w:rsid w:val="00792779"/>
    <w:rsid w:val="007936AC"/>
    <w:rsid w:val="00793980"/>
    <w:rsid w:val="00793DE9"/>
    <w:rsid w:val="007A0955"/>
    <w:rsid w:val="007A1C5D"/>
    <w:rsid w:val="007A21A7"/>
    <w:rsid w:val="007A2AE5"/>
    <w:rsid w:val="007A2DDE"/>
    <w:rsid w:val="007A41F0"/>
    <w:rsid w:val="007A6279"/>
    <w:rsid w:val="007A6FEC"/>
    <w:rsid w:val="007A7051"/>
    <w:rsid w:val="007B128F"/>
    <w:rsid w:val="007B1F1A"/>
    <w:rsid w:val="007B25CB"/>
    <w:rsid w:val="007B2B11"/>
    <w:rsid w:val="007B2C04"/>
    <w:rsid w:val="007B2C40"/>
    <w:rsid w:val="007B2C4E"/>
    <w:rsid w:val="007B3A21"/>
    <w:rsid w:val="007B3EBC"/>
    <w:rsid w:val="007B46C8"/>
    <w:rsid w:val="007B6C00"/>
    <w:rsid w:val="007C0EF0"/>
    <w:rsid w:val="007C6CE7"/>
    <w:rsid w:val="007D19C9"/>
    <w:rsid w:val="007D271E"/>
    <w:rsid w:val="007D2F08"/>
    <w:rsid w:val="007D3F8B"/>
    <w:rsid w:val="007E0E93"/>
    <w:rsid w:val="007E3436"/>
    <w:rsid w:val="007E3789"/>
    <w:rsid w:val="007E4179"/>
    <w:rsid w:val="007E4997"/>
    <w:rsid w:val="007E53A9"/>
    <w:rsid w:val="007E5B3C"/>
    <w:rsid w:val="007E6286"/>
    <w:rsid w:val="007E7BF5"/>
    <w:rsid w:val="007F02CB"/>
    <w:rsid w:val="007F12DA"/>
    <w:rsid w:val="007F1633"/>
    <w:rsid w:val="007F178B"/>
    <w:rsid w:val="007F1B36"/>
    <w:rsid w:val="007F1FBA"/>
    <w:rsid w:val="007F35B4"/>
    <w:rsid w:val="007F35E5"/>
    <w:rsid w:val="007F46E7"/>
    <w:rsid w:val="007F4997"/>
    <w:rsid w:val="007F500E"/>
    <w:rsid w:val="007F759C"/>
    <w:rsid w:val="00801422"/>
    <w:rsid w:val="00802BC3"/>
    <w:rsid w:val="0080555C"/>
    <w:rsid w:val="00805A17"/>
    <w:rsid w:val="008064C2"/>
    <w:rsid w:val="00813F6A"/>
    <w:rsid w:val="00814478"/>
    <w:rsid w:val="00814F14"/>
    <w:rsid w:val="008151BA"/>
    <w:rsid w:val="008153A2"/>
    <w:rsid w:val="00816672"/>
    <w:rsid w:val="0081791C"/>
    <w:rsid w:val="0082023D"/>
    <w:rsid w:val="008210D5"/>
    <w:rsid w:val="00822646"/>
    <w:rsid w:val="00822A58"/>
    <w:rsid w:val="0082425B"/>
    <w:rsid w:val="008247CB"/>
    <w:rsid w:val="008257D1"/>
    <w:rsid w:val="00827479"/>
    <w:rsid w:val="00827D53"/>
    <w:rsid w:val="00831A02"/>
    <w:rsid w:val="00832301"/>
    <w:rsid w:val="00835F9E"/>
    <w:rsid w:val="00837058"/>
    <w:rsid w:val="0084055C"/>
    <w:rsid w:val="00840CD0"/>
    <w:rsid w:val="0084575F"/>
    <w:rsid w:val="008467AC"/>
    <w:rsid w:val="008478E9"/>
    <w:rsid w:val="008507AE"/>
    <w:rsid w:val="0085158E"/>
    <w:rsid w:val="00856D57"/>
    <w:rsid w:val="00860E0E"/>
    <w:rsid w:val="0086157D"/>
    <w:rsid w:val="00861917"/>
    <w:rsid w:val="00864082"/>
    <w:rsid w:val="00873C68"/>
    <w:rsid w:val="00873F19"/>
    <w:rsid w:val="00875385"/>
    <w:rsid w:val="00877333"/>
    <w:rsid w:val="00880A94"/>
    <w:rsid w:val="00880AED"/>
    <w:rsid w:val="00882200"/>
    <w:rsid w:val="00882D46"/>
    <w:rsid w:val="008843CC"/>
    <w:rsid w:val="008910F9"/>
    <w:rsid w:val="00891F53"/>
    <w:rsid w:val="00893508"/>
    <w:rsid w:val="00893C15"/>
    <w:rsid w:val="0089427C"/>
    <w:rsid w:val="00896EBF"/>
    <w:rsid w:val="00897F36"/>
    <w:rsid w:val="008A09F2"/>
    <w:rsid w:val="008A3FC2"/>
    <w:rsid w:val="008A4D24"/>
    <w:rsid w:val="008A528A"/>
    <w:rsid w:val="008A6CE3"/>
    <w:rsid w:val="008A782A"/>
    <w:rsid w:val="008B01B0"/>
    <w:rsid w:val="008B16F8"/>
    <w:rsid w:val="008B3869"/>
    <w:rsid w:val="008B706A"/>
    <w:rsid w:val="008C1322"/>
    <w:rsid w:val="008C16D4"/>
    <w:rsid w:val="008C30AB"/>
    <w:rsid w:val="008C36E8"/>
    <w:rsid w:val="008C3C6E"/>
    <w:rsid w:val="008C5128"/>
    <w:rsid w:val="008C5AB1"/>
    <w:rsid w:val="008C6058"/>
    <w:rsid w:val="008C61C3"/>
    <w:rsid w:val="008D0B1E"/>
    <w:rsid w:val="008D0B9C"/>
    <w:rsid w:val="008D2752"/>
    <w:rsid w:val="008D32F1"/>
    <w:rsid w:val="008D359C"/>
    <w:rsid w:val="008D47C9"/>
    <w:rsid w:val="008D5A3B"/>
    <w:rsid w:val="008E31A7"/>
    <w:rsid w:val="008E45AF"/>
    <w:rsid w:val="008E4820"/>
    <w:rsid w:val="008E4AB1"/>
    <w:rsid w:val="008E7E03"/>
    <w:rsid w:val="008F2BC9"/>
    <w:rsid w:val="008F38B6"/>
    <w:rsid w:val="008F40CE"/>
    <w:rsid w:val="008F4A29"/>
    <w:rsid w:val="008F674B"/>
    <w:rsid w:val="00900FE2"/>
    <w:rsid w:val="00901282"/>
    <w:rsid w:val="00901F22"/>
    <w:rsid w:val="00903446"/>
    <w:rsid w:val="00903F54"/>
    <w:rsid w:val="00905A35"/>
    <w:rsid w:val="00905FE3"/>
    <w:rsid w:val="009061F5"/>
    <w:rsid w:val="00907AB9"/>
    <w:rsid w:val="00912A4D"/>
    <w:rsid w:val="00912C3B"/>
    <w:rsid w:val="00914F83"/>
    <w:rsid w:val="00915D23"/>
    <w:rsid w:val="009160EC"/>
    <w:rsid w:val="00920BCF"/>
    <w:rsid w:val="00925197"/>
    <w:rsid w:val="00925CC6"/>
    <w:rsid w:val="00932ED0"/>
    <w:rsid w:val="00937177"/>
    <w:rsid w:val="00937E2A"/>
    <w:rsid w:val="0094080E"/>
    <w:rsid w:val="0094156F"/>
    <w:rsid w:val="00942CD0"/>
    <w:rsid w:val="009500E3"/>
    <w:rsid w:val="00952382"/>
    <w:rsid w:val="0095531A"/>
    <w:rsid w:val="009558A3"/>
    <w:rsid w:val="0095608B"/>
    <w:rsid w:val="0095613B"/>
    <w:rsid w:val="00957508"/>
    <w:rsid w:val="0096086F"/>
    <w:rsid w:val="00960C7D"/>
    <w:rsid w:val="00964DA5"/>
    <w:rsid w:val="009665B7"/>
    <w:rsid w:val="009666A2"/>
    <w:rsid w:val="009702BF"/>
    <w:rsid w:val="00975BA5"/>
    <w:rsid w:val="00980EF2"/>
    <w:rsid w:val="00983092"/>
    <w:rsid w:val="009831AD"/>
    <w:rsid w:val="009835A1"/>
    <w:rsid w:val="0098375F"/>
    <w:rsid w:val="009849B9"/>
    <w:rsid w:val="00986438"/>
    <w:rsid w:val="00987536"/>
    <w:rsid w:val="00990854"/>
    <w:rsid w:val="00991939"/>
    <w:rsid w:val="00992C20"/>
    <w:rsid w:val="00995E88"/>
    <w:rsid w:val="009963AD"/>
    <w:rsid w:val="009970D6"/>
    <w:rsid w:val="00997B3C"/>
    <w:rsid w:val="009A1302"/>
    <w:rsid w:val="009A1C5D"/>
    <w:rsid w:val="009A220D"/>
    <w:rsid w:val="009B062F"/>
    <w:rsid w:val="009B1734"/>
    <w:rsid w:val="009B18D3"/>
    <w:rsid w:val="009B4555"/>
    <w:rsid w:val="009B5F5C"/>
    <w:rsid w:val="009B6EB7"/>
    <w:rsid w:val="009C045E"/>
    <w:rsid w:val="009C111A"/>
    <w:rsid w:val="009C1EC6"/>
    <w:rsid w:val="009C5C2E"/>
    <w:rsid w:val="009C5D4D"/>
    <w:rsid w:val="009C6766"/>
    <w:rsid w:val="009C6933"/>
    <w:rsid w:val="009C6A2D"/>
    <w:rsid w:val="009C74BB"/>
    <w:rsid w:val="009D037B"/>
    <w:rsid w:val="009D0471"/>
    <w:rsid w:val="009D1458"/>
    <w:rsid w:val="009D3D0B"/>
    <w:rsid w:val="009D402B"/>
    <w:rsid w:val="009D4046"/>
    <w:rsid w:val="009D421B"/>
    <w:rsid w:val="009D4765"/>
    <w:rsid w:val="009D6380"/>
    <w:rsid w:val="009E0BA5"/>
    <w:rsid w:val="009E54AE"/>
    <w:rsid w:val="009F0B20"/>
    <w:rsid w:val="009F1CB6"/>
    <w:rsid w:val="009F2155"/>
    <w:rsid w:val="009F57B2"/>
    <w:rsid w:val="009F5A5C"/>
    <w:rsid w:val="009F5A80"/>
    <w:rsid w:val="009F643D"/>
    <w:rsid w:val="00A00CAF"/>
    <w:rsid w:val="00A01712"/>
    <w:rsid w:val="00A03FEE"/>
    <w:rsid w:val="00A0794D"/>
    <w:rsid w:val="00A07B6A"/>
    <w:rsid w:val="00A12FD7"/>
    <w:rsid w:val="00A1341F"/>
    <w:rsid w:val="00A135C8"/>
    <w:rsid w:val="00A13E96"/>
    <w:rsid w:val="00A15C85"/>
    <w:rsid w:val="00A1625E"/>
    <w:rsid w:val="00A2016C"/>
    <w:rsid w:val="00A20C36"/>
    <w:rsid w:val="00A23EAA"/>
    <w:rsid w:val="00A24486"/>
    <w:rsid w:val="00A25326"/>
    <w:rsid w:val="00A25347"/>
    <w:rsid w:val="00A2718B"/>
    <w:rsid w:val="00A30587"/>
    <w:rsid w:val="00A30C6A"/>
    <w:rsid w:val="00A34828"/>
    <w:rsid w:val="00A3512B"/>
    <w:rsid w:val="00A358DC"/>
    <w:rsid w:val="00A40E68"/>
    <w:rsid w:val="00A431BA"/>
    <w:rsid w:val="00A43FA2"/>
    <w:rsid w:val="00A45259"/>
    <w:rsid w:val="00A455F1"/>
    <w:rsid w:val="00A50C53"/>
    <w:rsid w:val="00A515AA"/>
    <w:rsid w:val="00A52609"/>
    <w:rsid w:val="00A55650"/>
    <w:rsid w:val="00A55F64"/>
    <w:rsid w:val="00A6002F"/>
    <w:rsid w:val="00A612DD"/>
    <w:rsid w:val="00A614AD"/>
    <w:rsid w:val="00A61ABC"/>
    <w:rsid w:val="00A61BC2"/>
    <w:rsid w:val="00A61D7B"/>
    <w:rsid w:val="00A62269"/>
    <w:rsid w:val="00A63360"/>
    <w:rsid w:val="00A634F0"/>
    <w:rsid w:val="00A6432C"/>
    <w:rsid w:val="00A646C5"/>
    <w:rsid w:val="00A64DFD"/>
    <w:rsid w:val="00A65A01"/>
    <w:rsid w:val="00A668F7"/>
    <w:rsid w:val="00A676D1"/>
    <w:rsid w:val="00A732E8"/>
    <w:rsid w:val="00A769F3"/>
    <w:rsid w:val="00A77DED"/>
    <w:rsid w:val="00A80589"/>
    <w:rsid w:val="00A80962"/>
    <w:rsid w:val="00A86B67"/>
    <w:rsid w:val="00A86DD0"/>
    <w:rsid w:val="00A912DA"/>
    <w:rsid w:val="00A91B3C"/>
    <w:rsid w:val="00A92598"/>
    <w:rsid w:val="00A9282D"/>
    <w:rsid w:val="00A9310C"/>
    <w:rsid w:val="00A93E96"/>
    <w:rsid w:val="00A948D5"/>
    <w:rsid w:val="00A95BAA"/>
    <w:rsid w:val="00A95D13"/>
    <w:rsid w:val="00A95DC0"/>
    <w:rsid w:val="00A965B5"/>
    <w:rsid w:val="00A96952"/>
    <w:rsid w:val="00AA2280"/>
    <w:rsid w:val="00AA279B"/>
    <w:rsid w:val="00AA288B"/>
    <w:rsid w:val="00AA34BD"/>
    <w:rsid w:val="00AB140C"/>
    <w:rsid w:val="00AB2D99"/>
    <w:rsid w:val="00AB4307"/>
    <w:rsid w:val="00AB6D51"/>
    <w:rsid w:val="00AB6EF0"/>
    <w:rsid w:val="00AB7454"/>
    <w:rsid w:val="00AC0999"/>
    <w:rsid w:val="00AC195E"/>
    <w:rsid w:val="00AC1F0B"/>
    <w:rsid w:val="00AC2319"/>
    <w:rsid w:val="00AC26EF"/>
    <w:rsid w:val="00AC2925"/>
    <w:rsid w:val="00AC4E18"/>
    <w:rsid w:val="00AC68A7"/>
    <w:rsid w:val="00AD31E9"/>
    <w:rsid w:val="00AD4393"/>
    <w:rsid w:val="00AD4A6A"/>
    <w:rsid w:val="00AD7AA7"/>
    <w:rsid w:val="00AE3E90"/>
    <w:rsid w:val="00AE5843"/>
    <w:rsid w:val="00AE60E7"/>
    <w:rsid w:val="00AE60FA"/>
    <w:rsid w:val="00AF118A"/>
    <w:rsid w:val="00AF1B7F"/>
    <w:rsid w:val="00AF3C96"/>
    <w:rsid w:val="00AF49B7"/>
    <w:rsid w:val="00AF5135"/>
    <w:rsid w:val="00AF5E03"/>
    <w:rsid w:val="00AF6ED6"/>
    <w:rsid w:val="00AF7F28"/>
    <w:rsid w:val="00B05F45"/>
    <w:rsid w:val="00B070D0"/>
    <w:rsid w:val="00B07600"/>
    <w:rsid w:val="00B10174"/>
    <w:rsid w:val="00B11BF2"/>
    <w:rsid w:val="00B13061"/>
    <w:rsid w:val="00B150D3"/>
    <w:rsid w:val="00B16B45"/>
    <w:rsid w:val="00B1789C"/>
    <w:rsid w:val="00B178E0"/>
    <w:rsid w:val="00B202FD"/>
    <w:rsid w:val="00B21134"/>
    <w:rsid w:val="00B21564"/>
    <w:rsid w:val="00B24043"/>
    <w:rsid w:val="00B25751"/>
    <w:rsid w:val="00B26A34"/>
    <w:rsid w:val="00B302AE"/>
    <w:rsid w:val="00B3179D"/>
    <w:rsid w:val="00B318EB"/>
    <w:rsid w:val="00B334F0"/>
    <w:rsid w:val="00B34DC8"/>
    <w:rsid w:val="00B357E9"/>
    <w:rsid w:val="00B37234"/>
    <w:rsid w:val="00B373B4"/>
    <w:rsid w:val="00B402C8"/>
    <w:rsid w:val="00B42976"/>
    <w:rsid w:val="00B43952"/>
    <w:rsid w:val="00B43C49"/>
    <w:rsid w:val="00B4495D"/>
    <w:rsid w:val="00B46A57"/>
    <w:rsid w:val="00B5059D"/>
    <w:rsid w:val="00B514D0"/>
    <w:rsid w:val="00B54C1B"/>
    <w:rsid w:val="00B56206"/>
    <w:rsid w:val="00B6038D"/>
    <w:rsid w:val="00B62433"/>
    <w:rsid w:val="00B6254D"/>
    <w:rsid w:val="00B6471D"/>
    <w:rsid w:val="00B64D17"/>
    <w:rsid w:val="00B668B2"/>
    <w:rsid w:val="00B67C5B"/>
    <w:rsid w:val="00B71C8E"/>
    <w:rsid w:val="00B73A7C"/>
    <w:rsid w:val="00B765D3"/>
    <w:rsid w:val="00B77236"/>
    <w:rsid w:val="00B803C6"/>
    <w:rsid w:val="00B80FC0"/>
    <w:rsid w:val="00B83EB3"/>
    <w:rsid w:val="00B8432F"/>
    <w:rsid w:val="00B84372"/>
    <w:rsid w:val="00B915B2"/>
    <w:rsid w:val="00B9172A"/>
    <w:rsid w:val="00B936F2"/>
    <w:rsid w:val="00B93AD0"/>
    <w:rsid w:val="00B93DF2"/>
    <w:rsid w:val="00B96757"/>
    <w:rsid w:val="00B97ACA"/>
    <w:rsid w:val="00BA0EE4"/>
    <w:rsid w:val="00BA11D9"/>
    <w:rsid w:val="00BA494E"/>
    <w:rsid w:val="00BA6BC2"/>
    <w:rsid w:val="00BB1325"/>
    <w:rsid w:val="00BB4797"/>
    <w:rsid w:val="00BB5415"/>
    <w:rsid w:val="00BB54D9"/>
    <w:rsid w:val="00BB5615"/>
    <w:rsid w:val="00BB56F5"/>
    <w:rsid w:val="00BB6562"/>
    <w:rsid w:val="00BB6A3F"/>
    <w:rsid w:val="00BC019B"/>
    <w:rsid w:val="00BC10B0"/>
    <w:rsid w:val="00BC1D75"/>
    <w:rsid w:val="00BC2D06"/>
    <w:rsid w:val="00BC3562"/>
    <w:rsid w:val="00BC47AB"/>
    <w:rsid w:val="00BC70BF"/>
    <w:rsid w:val="00BC78E6"/>
    <w:rsid w:val="00BD3620"/>
    <w:rsid w:val="00BD61C8"/>
    <w:rsid w:val="00BD62B3"/>
    <w:rsid w:val="00BE2D10"/>
    <w:rsid w:val="00BE2FB9"/>
    <w:rsid w:val="00BE5B96"/>
    <w:rsid w:val="00BE6044"/>
    <w:rsid w:val="00BE684A"/>
    <w:rsid w:val="00BF7D05"/>
    <w:rsid w:val="00C024FD"/>
    <w:rsid w:val="00C037AD"/>
    <w:rsid w:val="00C05E54"/>
    <w:rsid w:val="00C066AC"/>
    <w:rsid w:val="00C073F6"/>
    <w:rsid w:val="00C076EC"/>
    <w:rsid w:val="00C12075"/>
    <w:rsid w:val="00C1410A"/>
    <w:rsid w:val="00C1460C"/>
    <w:rsid w:val="00C160F6"/>
    <w:rsid w:val="00C17124"/>
    <w:rsid w:val="00C17EE2"/>
    <w:rsid w:val="00C200A8"/>
    <w:rsid w:val="00C2096A"/>
    <w:rsid w:val="00C21234"/>
    <w:rsid w:val="00C24564"/>
    <w:rsid w:val="00C248DC"/>
    <w:rsid w:val="00C264DA"/>
    <w:rsid w:val="00C30B3F"/>
    <w:rsid w:val="00C31AE7"/>
    <w:rsid w:val="00C3231C"/>
    <w:rsid w:val="00C33AB0"/>
    <w:rsid w:val="00C3586A"/>
    <w:rsid w:val="00C35F7C"/>
    <w:rsid w:val="00C36471"/>
    <w:rsid w:val="00C3666D"/>
    <w:rsid w:val="00C37A74"/>
    <w:rsid w:val="00C40779"/>
    <w:rsid w:val="00C40FC8"/>
    <w:rsid w:val="00C422F7"/>
    <w:rsid w:val="00C42481"/>
    <w:rsid w:val="00C44201"/>
    <w:rsid w:val="00C47115"/>
    <w:rsid w:val="00C4759D"/>
    <w:rsid w:val="00C511A9"/>
    <w:rsid w:val="00C52864"/>
    <w:rsid w:val="00C52EB1"/>
    <w:rsid w:val="00C5625D"/>
    <w:rsid w:val="00C56CAA"/>
    <w:rsid w:val="00C57162"/>
    <w:rsid w:val="00C6128B"/>
    <w:rsid w:val="00C62977"/>
    <w:rsid w:val="00C6376C"/>
    <w:rsid w:val="00C63C81"/>
    <w:rsid w:val="00C6610B"/>
    <w:rsid w:val="00C66848"/>
    <w:rsid w:val="00C67EFA"/>
    <w:rsid w:val="00C713FB"/>
    <w:rsid w:val="00C72BDB"/>
    <w:rsid w:val="00C72C7E"/>
    <w:rsid w:val="00C7723C"/>
    <w:rsid w:val="00C805D9"/>
    <w:rsid w:val="00C80FE4"/>
    <w:rsid w:val="00C812AD"/>
    <w:rsid w:val="00C81F94"/>
    <w:rsid w:val="00C82D00"/>
    <w:rsid w:val="00C8665F"/>
    <w:rsid w:val="00C86C5B"/>
    <w:rsid w:val="00C87CD5"/>
    <w:rsid w:val="00C90923"/>
    <w:rsid w:val="00C910C6"/>
    <w:rsid w:val="00C9130B"/>
    <w:rsid w:val="00C93E95"/>
    <w:rsid w:val="00C97187"/>
    <w:rsid w:val="00CA1EBF"/>
    <w:rsid w:val="00CA2530"/>
    <w:rsid w:val="00CA3274"/>
    <w:rsid w:val="00CA3B2E"/>
    <w:rsid w:val="00CA4710"/>
    <w:rsid w:val="00CA4A0C"/>
    <w:rsid w:val="00CA5672"/>
    <w:rsid w:val="00CA67A5"/>
    <w:rsid w:val="00CA707D"/>
    <w:rsid w:val="00CA7CDB"/>
    <w:rsid w:val="00CB0068"/>
    <w:rsid w:val="00CB021C"/>
    <w:rsid w:val="00CB191C"/>
    <w:rsid w:val="00CB35B6"/>
    <w:rsid w:val="00CB39AE"/>
    <w:rsid w:val="00CB4CE0"/>
    <w:rsid w:val="00CB5151"/>
    <w:rsid w:val="00CB59CB"/>
    <w:rsid w:val="00CB686D"/>
    <w:rsid w:val="00CC0216"/>
    <w:rsid w:val="00CC051B"/>
    <w:rsid w:val="00CC08B2"/>
    <w:rsid w:val="00CC107A"/>
    <w:rsid w:val="00CC1455"/>
    <w:rsid w:val="00CC166F"/>
    <w:rsid w:val="00CC16B4"/>
    <w:rsid w:val="00CC35C7"/>
    <w:rsid w:val="00CC4614"/>
    <w:rsid w:val="00CC4857"/>
    <w:rsid w:val="00CC5BB2"/>
    <w:rsid w:val="00CD02EC"/>
    <w:rsid w:val="00CD2332"/>
    <w:rsid w:val="00CD249D"/>
    <w:rsid w:val="00CD4C01"/>
    <w:rsid w:val="00CD53A3"/>
    <w:rsid w:val="00CE23DD"/>
    <w:rsid w:val="00CE302F"/>
    <w:rsid w:val="00CE30AE"/>
    <w:rsid w:val="00CE30CB"/>
    <w:rsid w:val="00CE4742"/>
    <w:rsid w:val="00CE7609"/>
    <w:rsid w:val="00CF1BEE"/>
    <w:rsid w:val="00CF453E"/>
    <w:rsid w:val="00CF454B"/>
    <w:rsid w:val="00CF6013"/>
    <w:rsid w:val="00CF75F5"/>
    <w:rsid w:val="00D01EBC"/>
    <w:rsid w:val="00D05261"/>
    <w:rsid w:val="00D06B02"/>
    <w:rsid w:val="00D071BD"/>
    <w:rsid w:val="00D10A0F"/>
    <w:rsid w:val="00D124BD"/>
    <w:rsid w:val="00D14F03"/>
    <w:rsid w:val="00D158D5"/>
    <w:rsid w:val="00D168FF"/>
    <w:rsid w:val="00D16BEE"/>
    <w:rsid w:val="00D179B7"/>
    <w:rsid w:val="00D20D6C"/>
    <w:rsid w:val="00D21A7D"/>
    <w:rsid w:val="00D23A1F"/>
    <w:rsid w:val="00D274BD"/>
    <w:rsid w:val="00D30074"/>
    <w:rsid w:val="00D30ADD"/>
    <w:rsid w:val="00D32AEE"/>
    <w:rsid w:val="00D37F1B"/>
    <w:rsid w:val="00D41C63"/>
    <w:rsid w:val="00D42FD4"/>
    <w:rsid w:val="00D432B9"/>
    <w:rsid w:val="00D4468F"/>
    <w:rsid w:val="00D45A19"/>
    <w:rsid w:val="00D4710D"/>
    <w:rsid w:val="00D47952"/>
    <w:rsid w:val="00D501D4"/>
    <w:rsid w:val="00D530AB"/>
    <w:rsid w:val="00D546C8"/>
    <w:rsid w:val="00D54C89"/>
    <w:rsid w:val="00D54F88"/>
    <w:rsid w:val="00D55CBC"/>
    <w:rsid w:val="00D57842"/>
    <w:rsid w:val="00D6261C"/>
    <w:rsid w:val="00D62654"/>
    <w:rsid w:val="00D66D07"/>
    <w:rsid w:val="00D67BED"/>
    <w:rsid w:val="00D7035E"/>
    <w:rsid w:val="00D71CA6"/>
    <w:rsid w:val="00D7559B"/>
    <w:rsid w:val="00D76917"/>
    <w:rsid w:val="00D80BAD"/>
    <w:rsid w:val="00D80D41"/>
    <w:rsid w:val="00D81856"/>
    <w:rsid w:val="00D8227C"/>
    <w:rsid w:val="00D83FF4"/>
    <w:rsid w:val="00D85DE1"/>
    <w:rsid w:val="00D874BF"/>
    <w:rsid w:val="00D90681"/>
    <w:rsid w:val="00D914A5"/>
    <w:rsid w:val="00DA071E"/>
    <w:rsid w:val="00DA08AB"/>
    <w:rsid w:val="00DA19DA"/>
    <w:rsid w:val="00DA1E38"/>
    <w:rsid w:val="00DA239A"/>
    <w:rsid w:val="00DA2F69"/>
    <w:rsid w:val="00DA33C9"/>
    <w:rsid w:val="00DA7760"/>
    <w:rsid w:val="00DB027F"/>
    <w:rsid w:val="00DB0F31"/>
    <w:rsid w:val="00DB296E"/>
    <w:rsid w:val="00DB38C8"/>
    <w:rsid w:val="00DB4394"/>
    <w:rsid w:val="00DB73DB"/>
    <w:rsid w:val="00DC10BB"/>
    <w:rsid w:val="00DC1D64"/>
    <w:rsid w:val="00DC3455"/>
    <w:rsid w:val="00DC4740"/>
    <w:rsid w:val="00DC6084"/>
    <w:rsid w:val="00DC6359"/>
    <w:rsid w:val="00DD0027"/>
    <w:rsid w:val="00DD3372"/>
    <w:rsid w:val="00DD3F8F"/>
    <w:rsid w:val="00DD51BC"/>
    <w:rsid w:val="00DD6203"/>
    <w:rsid w:val="00DD6BE1"/>
    <w:rsid w:val="00DD6C83"/>
    <w:rsid w:val="00DE189D"/>
    <w:rsid w:val="00DE1F2F"/>
    <w:rsid w:val="00DE5AB4"/>
    <w:rsid w:val="00DE7252"/>
    <w:rsid w:val="00DF02D1"/>
    <w:rsid w:val="00DF1B05"/>
    <w:rsid w:val="00DF3216"/>
    <w:rsid w:val="00DF34E0"/>
    <w:rsid w:val="00E0009C"/>
    <w:rsid w:val="00E00A7B"/>
    <w:rsid w:val="00E03D3D"/>
    <w:rsid w:val="00E04195"/>
    <w:rsid w:val="00E05C2A"/>
    <w:rsid w:val="00E067F6"/>
    <w:rsid w:val="00E1205B"/>
    <w:rsid w:val="00E15D6C"/>
    <w:rsid w:val="00E205DF"/>
    <w:rsid w:val="00E20621"/>
    <w:rsid w:val="00E21E8D"/>
    <w:rsid w:val="00E23118"/>
    <w:rsid w:val="00E23E3E"/>
    <w:rsid w:val="00E24775"/>
    <w:rsid w:val="00E25A3E"/>
    <w:rsid w:val="00E25F5D"/>
    <w:rsid w:val="00E26475"/>
    <w:rsid w:val="00E26EF0"/>
    <w:rsid w:val="00E27BD0"/>
    <w:rsid w:val="00E329BE"/>
    <w:rsid w:val="00E34527"/>
    <w:rsid w:val="00E34FAB"/>
    <w:rsid w:val="00E3762E"/>
    <w:rsid w:val="00E40ED5"/>
    <w:rsid w:val="00E42C0C"/>
    <w:rsid w:val="00E42F05"/>
    <w:rsid w:val="00E449DF"/>
    <w:rsid w:val="00E46A82"/>
    <w:rsid w:val="00E53095"/>
    <w:rsid w:val="00E53122"/>
    <w:rsid w:val="00E53569"/>
    <w:rsid w:val="00E5481F"/>
    <w:rsid w:val="00E54C12"/>
    <w:rsid w:val="00E54D63"/>
    <w:rsid w:val="00E55B12"/>
    <w:rsid w:val="00E578B2"/>
    <w:rsid w:val="00E64681"/>
    <w:rsid w:val="00E6519D"/>
    <w:rsid w:val="00E66932"/>
    <w:rsid w:val="00E709E6"/>
    <w:rsid w:val="00E73176"/>
    <w:rsid w:val="00E7484D"/>
    <w:rsid w:val="00E82A51"/>
    <w:rsid w:val="00E83452"/>
    <w:rsid w:val="00E84891"/>
    <w:rsid w:val="00E85A2C"/>
    <w:rsid w:val="00E865C9"/>
    <w:rsid w:val="00E90F33"/>
    <w:rsid w:val="00E929B9"/>
    <w:rsid w:val="00E95273"/>
    <w:rsid w:val="00E96AE8"/>
    <w:rsid w:val="00E96D6E"/>
    <w:rsid w:val="00EA0090"/>
    <w:rsid w:val="00EA1529"/>
    <w:rsid w:val="00EA226C"/>
    <w:rsid w:val="00EA39D5"/>
    <w:rsid w:val="00EA5CA9"/>
    <w:rsid w:val="00EA6ACE"/>
    <w:rsid w:val="00EA7015"/>
    <w:rsid w:val="00EA7B68"/>
    <w:rsid w:val="00EB12E6"/>
    <w:rsid w:val="00EB13B1"/>
    <w:rsid w:val="00EC1358"/>
    <w:rsid w:val="00EC6262"/>
    <w:rsid w:val="00EC7AE0"/>
    <w:rsid w:val="00ED0104"/>
    <w:rsid w:val="00ED34CA"/>
    <w:rsid w:val="00ED3CA0"/>
    <w:rsid w:val="00ED4FE4"/>
    <w:rsid w:val="00ED6595"/>
    <w:rsid w:val="00ED6966"/>
    <w:rsid w:val="00ED7FEB"/>
    <w:rsid w:val="00EE0E67"/>
    <w:rsid w:val="00EE1654"/>
    <w:rsid w:val="00EE4208"/>
    <w:rsid w:val="00EE4E3A"/>
    <w:rsid w:val="00EE586C"/>
    <w:rsid w:val="00EE6808"/>
    <w:rsid w:val="00EF316D"/>
    <w:rsid w:val="00EF4C7C"/>
    <w:rsid w:val="00EF59C2"/>
    <w:rsid w:val="00EF6847"/>
    <w:rsid w:val="00EF6C2F"/>
    <w:rsid w:val="00EF73DF"/>
    <w:rsid w:val="00EF75A2"/>
    <w:rsid w:val="00F00761"/>
    <w:rsid w:val="00F048CC"/>
    <w:rsid w:val="00F1007E"/>
    <w:rsid w:val="00F1370F"/>
    <w:rsid w:val="00F1385F"/>
    <w:rsid w:val="00F1442F"/>
    <w:rsid w:val="00F160DE"/>
    <w:rsid w:val="00F16A5A"/>
    <w:rsid w:val="00F17759"/>
    <w:rsid w:val="00F21413"/>
    <w:rsid w:val="00F244AA"/>
    <w:rsid w:val="00F24AD7"/>
    <w:rsid w:val="00F263EC"/>
    <w:rsid w:val="00F272CD"/>
    <w:rsid w:val="00F27E6C"/>
    <w:rsid w:val="00F31F04"/>
    <w:rsid w:val="00F32198"/>
    <w:rsid w:val="00F33F33"/>
    <w:rsid w:val="00F36ED0"/>
    <w:rsid w:val="00F411F3"/>
    <w:rsid w:val="00F41EF7"/>
    <w:rsid w:val="00F4216B"/>
    <w:rsid w:val="00F42331"/>
    <w:rsid w:val="00F430DA"/>
    <w:rsid w:val="00F448E7"/>
    <w:rsid w:val="00F44E8E"/>
    <w:rsid w:val="00F47D85"/>
    <w:rsid w:val="00F50081"/>
    <w:rsid w:val="00F50E7C"/>
    <w:rsid w:val="00F5172B"/>
    <w:rsid w:val="00F517FB"/>
    <w:rsid w:val="00F53F36"/>
    <w:rsid w:val="00F5510D"/>
    <w:rsid w:val="00F551E1"/>
    <w:rsid w:val="00F553BC"/>
    <w:rsid w:val="00F57021"/>
    <w:rsid w:val="00F6172A"/>
    <w:rsid w:val="00F6539A"/>
    <w:rsid w:val="00F7254D"/>
    <w:rsid w:val="00F7270C"/>
    <w:rsid w:val="00F732C9"/>
    <w:rsid w:val="00F733EF"/>
    <w:rsid w:val="00F73FAB"/>
    <w:rsid w:val="00F74AF9"/>
    <w:rsid w:val="00F7512A"/>
    <w:rsid w:val="00F757CD"/>
    <w:rsid w:val="00F75B02"/>
    <w:rsid w:val="00F77499"/>
    <w:rsid w:val="00F77F36"/>
    <w:rsid w:val="00F8042B"/>
    <w:rsid w:val="00F80AB8"/>
    <w:rsid w:val="00F81C44"/>
    <w:rsid w:val="00F831FD"/>
    <w:rsid w:val="00F8547A"/>
    <w:rsid w:val="00F868BC"/>
    <w:rsid w:val="00F87FBB"/>
    <w:rsid w:val="00F9147A"/>
    <w:rsid w:val="00F92089"/>
    <w:rsid w:val="00F92500"/>
    <w:rsid w:val="00F93B81"/>
    <w:rsid w:val="00F9456A"/>
    <w:rsid w:val="00F94CEC"/>
    <w:rsid w:val="00FA06DE"/>
    <w:rsid w:val="00FA1672"/>
    <w:rsid w:val="00FA1B77"/>
    <w:rsid w:val="00FA4BF5"/>
    <w:rsid w:val="00FA6E04"/>
    <w:rsid w:val="00FB14A8"/>
    <w:rsid w:val="00FB2288"/>
    <w:rsid w:val="00FB3364"/>
    <w:rsid w:val="00FB36DE"/>
    <w:rsid w:val="00FB38C3"/>
    <w:rsid w:val="00FB611A"/>
    <w:rsid w:val="00FB6BF3"/>
    <w:rsid w:val="00FC0AD4"/>
    <w:rsid w:val="00FC19E2"/>
    <w:rsid w:val="00FC1DF1"/>
    <w:rsid w:val="00FC2D5A"/>
    <w:rsid w:val="00FC3378"/>
    <w:rsid w:val="00FC4C60"/>
    <w:rsid w:val="00FC74AD"/>
    <w:rsid w:val="00FD08A7"/>
    <w:rsid w:val="00FD20FC"/>
    <w:rsid w:val="00FD5F02"/>
    <w:rsid w:val="00FD5F28"/>
    <w:rsid w:val="00FE13D5"/>
    <w:rsid w:val="00FE1896"/>
    <w:rsid w:val="00FE4C7E"/>
    <w:rsid w:val="00FE61DB"/>
    <w:rsid w:val="00FE6478"/>
    <w:rsid w:val="00FE677F"/>
    <w:rsid w:val="00FE6D48"/>
    <w:rsid w:val="00FE784E"/>
    <w:rsid w:val="00FE7948"/>
    <w:rsid w:val="00FF12FE"/>
    <w:rsid w:val="00FF16C7"/>
    <w:rsid w:val="00FF1724"/>
    <w:rsid w:val="00FF228F"/>
    <w:rsid w:val="00FF2A13"/>
    <w:rsid w:val="00FF443E"/>
    <w:rsid w:val="00FF5D73"/>
    <w:rsid w:val="00FF6665"/>
    <w:rsid w:val="00FF6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53E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55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89427C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rsid w:val="006D53EA"/>
    <w:pPr>
      <w:jc w:val="center"/>
    </w:pPr>
    <w:rPr>
      <w:b/>
      <w:szCs w:val="20"/>
    </w:rPr>
  </w:style>
  <w:style w:type="paragraph" w:styleId="a5">
    <w:name w:val="Title"/>
    <w:basedOn w:val="a"/>
    <w:link w:val="a6"/>
    <w:uiPriority w:val="99"/>
    <w:qFormat/>
    <w:rsid w:val="006D53EA"/>
    <w:pPr>
      <w:jc w:val="center"/>
    </w:pPr>
    <w:rPr>
      <w:b/>
      <w:bCs/>
      <w:sz w:val="32"/>
    </w:rPr>
  </w:style>
  <w:style w:type="character" w:customStyle="1" w:styleId="a6">
    <w:name w:val="Название Знак"/>
    <w:basedOn w:val="a0"/>
    <w:link w:val="a5"/>
    <w:uiPriority w:val="99"/>
    <w:rsid w:val="00822646"/>
    <w:rPr>
      <w:b/>
      <w:bCs/>
      <w:sz w:val="32"/>
      <w:szCs w:val="24"/>
    </w:rPr>
  </w:style>
  <w:style w:type="paragraph" w:customStyle="1" w:styleId="ConsPlusTitle">
    <w:name w:val="ConsPlusTitle"/>
    <w:rsid w:val="006D53E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">
    <w:name w:val="Body Text Indent 2"/>
    <w:basedOn w:val="a"/>
    <w:rsid w:val="006D53EA"/>
    <w:pPr>
      <w:ind w:firstLine="1134"/>
      <w:jc w:val="both"/>
    </w:pPr>
    <w:rPr>
      <w:sz w:val="28"/>
      <w:szCs w:val="20"/>
    </w:rPr>
  </w:style>
  <w:style w:type="paragraph" w:styleId="a7">
    <w:name w:val="Balloon Text"/>
    <w:basedOn w:val="a"/>
    <w:semiHidden/>
    <w:rsid w:val="006D53E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A6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942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"/>
    <w:basedOn w:val="a"/>
    <w:rsid w:val="00AF5E0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E6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footer"/>
    <w:basedOn w:val="a"/>
    <w:link w:val="ab"/>
    <w:uiPriority w:val="99"/>
    <w:unhideWhenUsed/>
    <w:rsid w:val="002155C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2155C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 Знак1"/>
    <w:basedOn w:val="a"/>
    <w:rsid w:val="00EF6847"/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7C6CE7"/>
    <w:pPr>
      <w:spacing w:after="120" w:line="276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rsid w:val="007C6CE7"/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Hyperlink"/>
    <w:basedOn w:val="a0"/>
    <w:uiPriority w:val="99"/>
    <w:unhideWhenUsed/>
    <w:rsid w:val="00FA4BF5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A528A"/>
    <w:rPr>
      <w:color w:val="800080"/>
      <w:u w:val="single"/>
    </w:rPr>
  </w:style>
  <w:style w:type="paragraph" w:customStyle="1" w:styleId="font5">
    <w:name w:val="font5"/>
    <w:basedOn w:val="a"/>
    <w:rsid w:val="008A528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8A528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71">
    <w:name w:val="xl71"/>
    <w:basedOn w:val="a"/>
    <w:rsid w:val="008A528A"/>
    <w:pPr>
      <w:spacing w:before="100" w:beforeAutospacing="1" w:after="100" w:afterAutospacing="1"/>
    </w:pPr>
  </w:style>
  <w:style w:type="paragraph" w:customStyle="1" w:styleId="xl72">
    <w:name w:val="xl72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5">
    <w:name w:val="xl75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76">
    <w:name w:val="xl76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77">
    <w:name w:val="xl77"/>
    <w:basedOn w:val="a"/>
    <w:rsid w:val="008A528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A528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1">
    <w:name w:val="xl8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83">
    <w:name w:val="xl83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5">
    <w:name w:val="xl85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87">
    <w:name w:val="xl8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3">
    <w:name w:val="xl9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8">
    <w:name w:val="xl9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1">
    <w:name w:val="xl101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3">
    <w:name w:val="xl10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4">
    <w:name w:val="xl10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5">
    <w:name w:val="xl105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0">
    <w:name w:val="xl11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11">
    <w:name w:val="xl111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8A528A"/>
    <w:pP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a"/>
    <w:rsid w:val="008A528A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16">
    <w:name w:val="xl11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23">
    <w:name w:val="xl12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24">
    <w:name w:val="xl12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5">
    <w:name w:val="xl12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8A528A"/>
    <w:pPr>
      <w:spacing w:before="100" w:beforeAutospacing="1" w:after="100" w:afterAutospacing="1"/>
    </w:pPr>
    <w:rPr>
      <w:i/>
      <w:iCs/>
    </w:rPr>
  </w:style>
  <w:style w:type="paragraph" w:customStyle="1" w:styleId="xl128">
    <w:name w:val="xl12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9">
    <w:name w:val="xl12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0">
    <w:name w:val="xl13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2">
    <w:name w:val="xl13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3">
    <w:name w:val="xl13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34">
    <w:name w:val="xl13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36">
    <w:name w:val="xl13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37">
    <w:name w:val="xl13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38">
    <w:name w:val="xl13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40">
    <w:name w:val="xl140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1">
    <w:name w:val="xl141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2">
    <w:name w:val="xl14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</w:rPr>
  </w:style>
  <w:style w:type="paragraph" w:customStyle="1" w:styleId="xl143">
    <w:name w:val="xl14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45">
    <w:name w:val="xl145"/>
    <w:basedOn w:val="a"/>
    <w:rsid w:val="008A528A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6">
    <w:name w:val="xl146"/>
    <w:basedOn w:val="a"/>
    <w:rsid w:val="008A52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147">
    <w:name w:val="xl14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48">
    <w:name w:val="xl148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FF0000"/>
    </w:rPr>
  </w:style>
  <w:style w:type="paragraph" w:customStyle="1" w:styleId="xl149">
    <w:name w:val="xl14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3">
    <w:name w:val="xl15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5">
    <w:name w:val="xl155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8">
    <w:name w:val="xl158"/>
    <w:basedOn w:val="a"/>
    <w:rsid w:val="008A528A"/>
    <w:pPr>
      <w:spacing w:before="100" w:beforeAutospacing="1" w:after="100" w:afterAutospacing="1"/>
    </w:pPr>
    <w:rPr>
      <w:color w:val="000000"/>
    </w:rPr>
  </w:style>
  <w:style w:type="paragraph" w:customStyle="1" w:styleId="xl159">
    <w:name w:val="xl15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0">
    <w:name w:val="xl160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8A528A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162">
    <w:name w:val="xl162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63">
    <w:name w:val="xl163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8A528A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8A528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66">
    <w:name w:val="xl166"/>
    <w:basedOn w:val="a"/>
    <w:rsid w:val="008A528A"/>
    <w:pPr>
      <w:shd w:val="clear" w:color="000000" w:fill="FFFFFF"/>
      <w:spacing w:before="100" w:beforeAutospacing="1" w:after="100" w:afterAutospacing="1"/>
    </w:pPr>
  </w:style>
  <w:style w:type="paragraph" w:customStyle="1" w:styleId="xl167">
    <w:name w:val="xl167"/>
    <w:basedOn w:val="a"/>
    <w:rsid w:val="008A528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"/>
    <w:rsid w:val="008A528A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69">
    <w:name w:val="xl169"/>
    <w:basedOn w:val="a"/>
    <w:rsid w:val="008A52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0">
    <w:name w:val="xl170"/>
    <w:basedOn w:val="a"/>
    <w:rsid w:val="000E24BF"/>
    <w:pPr>
      <w:shd w:val="clear" w:color="000000" w:fill="FFFFFF"/>
      <w:spacing w:before="100" w:beforeAutospacing="1" w:after="100" w:afterAutospacing="1"/>
    </w:pPr>
  </w:style>
  <w:style w:type="paragraph" w:customStyle="1" w:styleId="xl171">
    <w:name w:val="xl171"/>
    <w:basedOn w:val="a"/>
    <w:rsid w:val="008E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8E45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73">
    <w:name w:val="xl173"/>
    <w:basedOn w:val="a"/>
    <w:rsid w:val="008E45AF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74">
    <w:name w:val="xl174"/>
    <w:basedOn w:val="a"/>
    <w:rsid w:val="008E45AF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75">
    <w:name w:val="xl175"/>
    <w:basedOn w:val="a"/>
    <w:rsid w:val="008E45AF"/>
    <w:pPr>
      <w:shd w:val="clear" w:color="000000" w:fill="FFFFFF"/>
      <w:spacing w:before="100" w:beforeAutospacing="1" w:after="100" w:afterAutospacing="1"/>
    </w:pPr>
  </w:style>
  <w:style w:type="paragraph" w:customStyle="1" w:styleId="font7">
    <w:name w:val="font7"/>
    <w:basedOn w:val="a"/>
    <w:rsid w:val="00686625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68662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76">
    <w:name w:val="xl176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8">
    <w:name w:val="xl178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9">
    <w:name w:val="xl179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0">
    <w:name w:val="xl180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  <w:color w:val="000000"/>
    </w:rPr>
  </w:style>
  <w:style w:type="paragraph" w:customStyle="1" w:styleId="xl181">
    <w:name w:val="xl181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82">
    <w:name w:val="xl182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83">
    <w:name w:val="xl183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84">
    <w:name w:val="xl184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85">
    <w:name w:val="xl185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6">
    <w:name w:val="xl186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7">
    <w:name w:val="xl187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8">
    <w:name w:val="xl188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89">
    <w:name w:val="xl189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90">
    <w:name w:val="xl190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1">
    <w:name w:val="xl191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2">
    <w:name w:val="xl192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3">
    <w:name w:val="xl193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94">
    <w:name w:val="xl194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5">
    <w:name w:val="xl195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6">
    <w:name w:val="xl196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8">
    <w:name w:val="xl198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6866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0">
    <w:name w:val="xl200"/>
    <w:basedOn w:val="a"/>
    <w:rsid w:val="006866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1">
    <w:name w:val="xl201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4">
    <w:name w:val="xl204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a"/>
    <w:rsid w:val="006866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7">
    <w:name w:val="xl207"/>
    <w:basedOn w:val="a"/>
    <w:rsid w:val="006866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08">
    <w:name w:val="xl208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09">
    <w:name w:val="xl209"/>
    <w:basedOn w:val="a"/>
    <w:rsid w:val="0068662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0">
    <w:name w:val="xl210"/>
    <w:basedOn w:val="a"/>
    <w:rsid w:val="00686625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1">
    <w:name w:val="xl211"/>
    <w:basedOn w:val="a"/>
    <w:rsid w:val="00686625"/>
    <w:pPr>
      <w:pBdr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2">
    <w:name w:val="xl212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3">
    <w:name w:val="xl213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214">
    <w:name w:val="xl214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5">
    <w:name w:val="xl215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6">
    <w:name w:val="xl216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</w:style>
  <w:style w:type="paragraph" w:customStyle="1" w:styleId="xl218">
    <w:name w:val="xl218"/>
    <w:basedOn w:val="a"/>
    <w:rsid w:val="00686625"/>
    <w:pPr>
      <w:pBdr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19">
    <w:name w:val="xl219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220">
    <w:name w:val="xl220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rsid w:val="00686625"/>
    <w:pPr>
      <w:spacing w:before="100" w:beforeAutospacing="1" w:after="100" w:afterAutospacing="1"/>
    </w:pPr>
    <w:rPr>
      <w:color w:val="000000"/>
    </w:rPr>
  </w:style>
  <w:style w:type="paragraph" w:customStyle="1" w:styleId="xl224">
    <w:name w:val="xl224"/>
    <w:basedOn w:val="a"/>
    <w:rsid w:val="00686625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5">
    <w:name w:val="xl225"/>
    <w:basedOn w:val="a"/>
    <w:rsid w:val="006866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26">
    <w:name w:val="xl226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8">
    <w:name w:val="xl228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229">
    <w:name w:val="xl229"/>
    <w:basedOn w:val="a"/>
    <w:rsid w:val="00686625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230">
    <w:name w:val="xl230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2">
    <w:name w:val="xl232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33">
    <w:name w:val="xl233"/>
    <w:basedOn w:val="a"/>
    <w:rsid w:val="00686625"/>
    <w:pPr>
      <w:shd w:val="clear" w:color="000000" w:fill="FFFFFF"/>
      <w:spacing w:before="100" w:beforeAutospacing="1" w:after="100" w:afterAutospacing="1"/>
    </w:pPr>
  </w:style>
  <w:style w:type="paragraph" w:customStyle="1" w:styleId="xl234">
    <w:name w:val="xl234"/>
    <w:basedOn w:val="a"/>
    <w:rsid w:val="006866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235">
    <w:name w:val="xl235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6">
    <w:name w:val="xl236"/>
    <w:basedOn w:val="a"/>
    <w:rsid w:val="00686625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237">
    <w:name w:val="xl237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i/>
      <w:iCs/>
    </w:rPr>
  </w:style>
  <w:style w:type="paragraph" w:customStyle="1" w:styleId="xl238">
    <w:name w:val="xl238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39">
    <w:name w:val="xl239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0">
    <w:name w:val="xl240"/>
    <w:basedOn w:val="a"/>
    <w:rsid w:val="0068662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1">
    <w:name w:val="xl241"/>
    <w:basedOn w:val="a"/>
    <w:rsid w:val="006866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0">
    <w:name w:val="header"/>
    <w:basedOn w:val="a"/>
    <w:link w:val="af1"/>
    <w:rsid w:val="00432D57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32D57"/>
    <w:rPr>
      <w:sz w:val="24"/>
      <w:szCs w:val="24"/>
    </w:rPr>
  </w:style>
  <w:style w:type="paragraph" w:customStyle="1" w:styleId="xl63">
    <w:name w:val="xl63"/>
    <w:basedOn w:val="a"/>
    <w:rsid w:val="00B178E0"/>
    <w:pPr>
      <w:spacing w:before="100" w:beforeAutospacing="1" w:after="100" w:afterAutospacing="1"/>
    </w:pPr>
  </w:style>
  <w:style w:type="paragraph" w:customStyle="1" w:styleId="xl64">
    <w:name w:val="xl64"/>
    <w:basedOn w:val="a"/>
    <w:rsid w:val="00B178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5">
    <w:name w:val="xl65"/>
    <w:basedOn w:val="a"/>
    <w:rsid w:val="00B178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6">
    <w:name w:val="xl66"/>
    <w:basedOn w:val="a"/>
    <w:rsid w:val="00B178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7">
    <w:name w:val="xl67"/>
    <w:basedOn w:val="a"/>
    <w:rsid w:val="00B178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B178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B178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B178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styleId="af2">
    <w:name w:val="List Paragraph"/>
    <w:basedOn w:val="a"/>
    <w:uiPriority w:val="34"/>
    <w:qFormat/>
    <w:rsid w:val="00566065"/>
    <w:pPr>
      <w:ind w:left="720"/>
      <w:contextualSpacing/>
    </w:pPr>
  </w:style>
  <w:style w:type="character" w:styleId="af3">
    <w:name w:val="Emphasis"/>
    <w:basedOn w:val="a0"/>
    <w:qFormat/>
    <w:rsid w:val="00CA5672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9"/>
    <w:rsid w:val="0036055F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3;&#1102;&#1076;&#1078;&#1077;&#1090;%2015-17%20&#1075;&#1075;\&#1055;&#1077;&#1088;&#1074;&#1086;&#1077;%20&#1095;&#1090;&#1077;&#1085;&#1080;&#1077;\&#1056;&#1077;&#1096;.&#1086;%20%20&#1073;&#1102;&#1076;&#1078;&#1077;&#1090;&#1077;%20&#1085;&#1072;%2015-17%20&#1075;&#1086;&#1076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98595-6AF5-424A-8DE2-3C673F868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Реш.о  бюджете на 15-17 годы</Template>
  <TotalTime>5634</TotalTime>
  <Pages>1</Pages>
  <Words>8469</Words>
  <Characters>48274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Совет депутатов муниципального образования «Кяхтинский район»</vt:lpstr>
    </vt:vector>
  </TitlesOfParts>
  <Company/>
  <LinksUpToDate>false</LinksUpToDate>
  <CharactersWithSpaces>56630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Совет депутатов муниципального образования «Кяхтинский район»</dc:title>
  <dc:subject/>
  <dc:creator>Admin</dc:creator>
  <cp:keywords/>
  <cp:lastModifiedBy>Админ</cp:lastModifiedBy>
  <cp:revision>599</cp:revision>
  <cp:lastPrinted>2017-02-21T05:15:00Z</cp:lastPrinted>
  <dcterms:created xsi:type="dcterms:W3CDTF">2014-11-03T11:21:00Z</dcterms:created>
  <dcterms:modified xsi:type="dcterms:W3CDTF">2017-02-21T05:21:00Z</dcterms:modified>
</cp:coreProperties>
</file>