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4" w:rsidRDefault="00D30074" w:rsidP="00D30074">
      <w:pPr>
        <w:pStyle w:val="a5"/>
      </w:pPr>
      <w:r>
        <w:t>СОВЕТ ДЕПУТАТОВ</w:t>
      </w:r>
    </w:p>
    <w:p w:rsidR="00D30074" w:rsidRDefault="00D30074" w:rsidP="00D30074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ОБРАЗОВАНИЯ «ГОРОД КЯХТА» КЯХТИНСКОГО РАЙОНА РЕСПУБЛИКИ БУРЯТИЯ</w:t>
      </w:r>
    </w:p>
    <w:p w:rsidR="00D30074" w:rsidRDefault="00D30074" w:rsidP="00D30074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D30074" w:rsidRDefault="00D30074" w:rsidP="00131B3B">
      <w:pPr>
        <w:pStyle w:val="a5"/>
        <w:jc w:val="left"/>
        <w:rPr>
          <w:bCs w:val="0"/>
          <w:sz w:val="28"/>
          <w:szCs w:val="28"/>
        </w:rPr>
      </w:pPr>
    </w:p>
    <w:p w:rsidR="00131B3B" w:rsidRPr="00131B3B" w:rsidRDefault="00873C68" w:rsidP="00131B3B">
      <w:pPr>
        <w:pStyle w:val="a5"/>
        <w:jc w:val="left"/>
        <w:rPr>
          <w:bCs w:val="0"/>
          <w:sz w:val="28"/>
          <w:szCs w:val="28"/>
        </w:rPr>
      </w:pPr>
      <w:r w:rsidRPr="00131B3B">
        <w:rPr>
          <w:bCs w:val="0"/>
          <w:sz w:val="28"/>
          <w:szCs w:val="28"/>
        </w:rPr>
        <w:t>«</w:t>
      </w:r>
      <w:r w:rsidR="00AE3E90" w:rsidRPr="00C47115">
        <w:rPr>
          <w:bCs w:val="0"/>
          <w:sz w:val="28"/>
          <w:szCs w:val="28"/>
        </w:rPr>
        <w:t xml:space="preserve">  </w:t>
      </w:r>
      <w:r w:rsidR="000274C5">
        <w:rPr>
          <w:bCs w:val="0"/>
          <w:sz w:val="28"/>
          <w:szCs w:val="28"/>
        </w:rPr>
        <w:t>16</w:t>
      </w:r>
      <w:r w:rsidR="00AE3E90" w:rsidRPr="00C47115">
        <w:rPr>
          <w:bCs w:val="0"/>
          <w:sz w:val="28"/>
          <w:szCs w:val="28"/>
        </w:rPr>
        <w:t xml:space="preserve"> </w:t>
      </w:r>
      <w:r w:rsidR="006A662C" w:rsidRPr="00131B3B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»</w:t>
      </w:r>
      <w:r w:rsidR="00F757CD" w:rsidRPr="00131B3B">
        <w:rPr>
          <w:bCs w:val="0"/>
          <w:sz w:val="28"/>
          <w:szCs w:val="28"/>
        </w:rPr>
        <w:t xml:space="preserve"> </w:t>
      </w:r>
      <w:r w:rsidR="00D30074">
        <w:rPr>
          <w:bCs w:val="0"/>
          <w:sz w:val="28"/>
          <w:szCs w:val="28"/>
        </w:rPr>
        <w:t xml:space="preserve">      </w:t>
      </w:r>
      <w:r w:rsidR="000274C5">
        <w:rPr>
          <w:bCs w:val="0"/>
          <w:sz w:val="28"/>
          <w:szCs w:val="28"/>
        </w:rPr>
        <w:t>ноября</w:t>
      </w:r>
      <w:r w:rsidR="00D30074">
        <w:rPr>
          <w:bCs w:val="0"/>
          <w:sz w:val="28"/>
          <w:szCs w:val="28"/>
        </w:rPr>
        <w:t xml:space="preserve">  </w:t>
      </w:r>
      <w:r w:rsidR="006366B7">
        <w:rPr>
          <w:bCs w:val="0"/>
          <w:sz w:val="28"/>
          <w:szCs w:val="28"/>
        </w:rPr>
        <w:t xml:space="preserve"> </w:t>
      </w:r>
      <w:r w:rsidR="00F9147A" w:rsidRPr="00131B3B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201</w:t>
      </w:r>
      <w:r w:rsidR="00F757CD" w:rsidRPr="00131B3B">
        <w:rPr>
          <w:bCs w:val="0"/>
          <w:sz w:val="28"/>
          <w:szCs w:val="28"/>
        </w:rPr>
        <w:t>6</w:t>
      </w:r>
      <w:r w:rsidR="002925A5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 xml:space="preserve">года             </w:t>
      </w:r>
      <w:r w:rsidR="00B9172A" w:rsidRPr="00131B3B">
        <w:rPr>
          <w:bCs w:val="0"/>
          <w:sz w:val="28"/>
          <w:szCs w:val="28"/>
        </w:rPr>
        <w:t xml:space="preserve">      </w:t>
      </w:r>
      <w:r w:rsidR="00345460" w:rsidRPr="00131B3B">
        <w:rPr>
          <w:bCs w:val="0"/>
          <w:sz w:val="28"/>
          <w:szCs w:val="28"/>
        </w:rPr>
        <w:t xml:space="preserve"> </w:t>
      </w:r>
      <w:r w:rsidR="00131B3B" w:rsidRPr="00131B3B">
        <w:rPr>
          <w:bCs w:val="0"/>
          <w:sz w:val="28"/>
          <w:szCs w:val="28"/>
        </w:rPr>
        <w:t xml:space="preserve">                   </w:t>
      </w:r>
      <w:r w:rsidR="00345460" w:rsidRPr="00131B3B">
        <w:rPr>
          <w:bCs w:val="0"/>
          <w:sz w:val="28"/>
          <w:szCs w:val="28"/>
        </w:rPr>
        <w:t xml:space="preserve"> </w:t>
      </w:r>
      <w:r w:rsidR="00131B3B" w:rsidRPr="00131B3B">
        <w:rPr>
          <w:bCs w:val="0"/>
          <w:sz w:val="28"/>
          <w:szCs w:val="28"/>
        </w:rPr>
        <w:t xml:space="preserve">                          </w:t>
      </w:r>
      <w:r w:rsidRPr="00131B3B">
        <w:rPr>
          <w:bCs w:val="0"/>
          <w:sz w:val="28"/>
          <w:szCs w:val="28"/>
        </w:rPr>
        <w:t xml:space="preserve"> № </w:t>
      </w:r>
      <w:r w:rsidR="00F9147A" w:rsidRPr="00131B3B">
        <w:rPr>
          <w:bCs w:val="0"/>
          <w:sz w:val="28"/>
          <w:szCs w:val="28"/>
        </w:rPr>
        <w:t xml:space="preserve">  </w:t>
      </w:r>
      <w:r w:rsidR="000274C5">
        <w:rPr>
          <w:bCs w:val="0"/>
          <w:sz w:val="28"/>
          <w:szCs w:val="28"/>
        </w:rPr>
        <w:t>35с-1</w:t>
      </w:r>
      <w:r w:rsidR="00B6038D">
        <w:rPr>
          <w:bCs w:val="0"/>
          <w:sz w:val="28"/>
          <w:szCs w:val="28"/>
        </w:rPr>
        <w:t xml:space="preserve">  </w:t>
      </w:r>
    </w:p>
    <w:p w:rsidR="00873C68" w:rsidRPr="00131B3B" w:rsidRDefault="00E42C0C" w:rsidP="00131B3B">
      <w:pPr>
        <w:pStyle w:val="a5"/>
        <w:rPr>
          <w:bCs w:val="0"/>
          <w:sz w:val="28"/>
          <w:szCs w:val="28"/>
          <w:u w:val="single"/>
        </w:rPr>
      </w:pPr>
      <w:r w:rsidRPr="00131B3B">
        <w:rPr>
          <w:bCs w:val="0"/>
          <w:sz w:val="28"/>
          <w:szCs w:val="28"/>
        </w:rPr>
        <w:t>г.</w:t>
      </w:r>
      <w:r w:rsidR="007157A9" w:rsidRPr="00131B3B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Кяхта</w:t>
      </w:r>
    </w:p>
    <w:p w:rsidR="00873C68" w:rsidRPr="007157A9" w:rsidRDefault="00873C68" w:rsidP="00131B3B">
      <w:pPr>
        <w:pStyle w:val="a5"/>
        <w:rPr>
          <w:sz w:val="28"/>
          <w:szCs w:val="28"/>
        </w:rPr>
      </w:pPr>
    </w:p>
    <w:p w:rsidR="00873C68" w:rsidRPr="007157A9" w:rsidRDefault="00873C68" w:rsidP="00E42C0C">
      <w:pPr>
        <w:pStyle w:val="a5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 xml:space="preserve"> «О </w:t>
      </w:r>
      <w:r w:rsidR="00F757CD">
        <w:rPr>
          <w:sz w:val="28"/>
          <w:szCs w:val="28"/>
        </w:rPr>
        <w:t>внесении изменений и дополнений в Решение</w:t>
      </w:r>
      <w:r w:rsidR="00822646">
        <w:rPr>
          <w:sz w:val="28"/>
          <w:szCs w:val="28"/>
        </w:rPr>
        <w:t xml:space="preserve"> №</w:t>
      </w:r>
      <w:r w:rsidR="00D30074">
        <w:rPr>
          <w:sz w:val="28"/>
          <w:szCs w:val="28"/>
        </w:rPr>
        <w:t xml:space="preserve">24 </w:t>
      </w:r>
      <w:r w:rsidR="00822646">
        <w:rPr>
          <w:sz w:val="28"/>
          <w:szCs w:val="28"/>
        </w:rPr>
        <w:t>С</w:t>
      </w:r>
      <w:r w:rsidR="00D30074">
        <w:rPr>
          <w:sz w:val="28"/>
          <w:szCs w:val="28"/>
        </w:rPr>
        <w:t>-1</w:t>
      </w:r>
      <w:r w:rsidR="00822646">
        <w:rPr>
          <w:sz w:val="28"/>
          <w:szCs w:val="28"/>
        </w:rPr>
        <w:t xml:space="preserve"> </w:t>
      </w:r>
      <w:r w:rsidR="00F757CD">
        <w:rPr>
          <w:sz w:val="28"/>
          <w:szCs w:val="28"/>
        </w:rPr>
        <w:t xml:space="preserve"> </w:t>
      </w:r>
      <w:r w:rsidR="00E95273">
        <w:rPr>
          <w:sz w:val="28"/>
          <w:szCs w:val="28"/>
        </w:rPr>
        <w:t xml:space="preserve">от </w:t>
      </w:r>
      <w:r w:rsidR="00D30074">
        <w:rPr>
          <w:sz w:val="28"/>
          <w:szCs w:val="28"/>
        </w:rPr>
        <w:t>29</w:t>
      </w:r>
      <w:r w:rsidR="00E95273">
        <w:rPr>
          <w:sz w:val="28"/>
          <w:szCs w:val="28"/>
        </w:rPr>
        <w:t xml:space="preserve">.12.2015г </w:t>
      </w:r>
      <w:r w:rsidR="00F757CD">
        <w:rPr>
          <w:sz w:val="28"/>
          <w:szCs w:val="28"/>
        </w:rPr>
        <w:t xml:space="preserve">«О </w:t>
      </w:r>
      <w:r w:rsidRPr="007157A9">
        <w:rPr>
          <w:sz w:val="28"/>
          <w:szCs w:val="28"/>
        </w:rPr>
        <w:t>бюджете муниципального образования «</w:t>
      </w:r>
      <w:r w:rsidR="00D30074">
        <w:rPr>
          <w:sz w:val="28"/>
          <w:szCs w:val="28"/>
        </w:rPr>
        <w:t>Город Кяхта</w:t>
      </w:r>
      <w:r w:rsidRPr="007157A9">
        <w:rPr>
          <w:sz w:val="28"/>
          <w:szCs w:val="28"/>
        </w:rPr>
        <w:t>» на 201</w:t>
      </w:r>
      <w:r w:rsidR="00BB5415">
        <w:rPr>
          <w:sz w:val="28"/>
          <w:szCs w:val="28"/>
        </w:rPr>
        <w:t>6</w:t>
      </w:r>
      <w:r w:rsidR="00131B3B">
        <w:rPr>
          <w:sz w:val="28"/>
          <w:szCs w:val="28"/>
        </w:rPr>
        <w:t xml:space="preserve"> год»</w:t>
      </w:r>
    </w:p>
    <w:p w:rsidR="00286C62" w:rsidRDefault="00873C68" w:rsidP="0056003D">
      <w:pPr>
        <w:pStyle w:val="a5"/>
        <w:spacing w:line="360" w:lineRule="auto"/>
        <w:jc w:val="both"/>
        <w:outlineLvl w:val="0"/>
        <w:rPr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 xml:space="preserve">        </w:t>
      </w:r>
    </w:p>
    <w:p w:rsidR="00822646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 w:rsidRPr="00231F6D">
        <w:rPr>
          <w:b w:val="0"/>
          <w:bCs w:val="0"/>
          <w:sz w:val="28"/>
          <w:szCs w:val="28"/>
        </w:rPr>
        <w:t xml:space="preserve">Внести </w:t>
      </w:r>
      <w:r w:rsidR="00822646">
        <w:rPr>
          <w:b w:val="0"/>
          <w:bCs w:val="0"/>
          <w:sz w:val="28"/>
          <w:szCs w:val="28"/>
        </w:rPr>
        <w:t xml:space="preserve">в </w:t>
      </w:r>
      <w:r w:rsidR="00822646" w:rsidRPr="00231F6D">
        <w:rPr>
          <w:b w:val="0"/>
          <w:bCs w:val="0"/>
          <w:sz w:val="28"/>
          <w:szCs w:val="28"/>
        </w:rPr>
        <w:t xml:space="preserve">решение </w:t>
      </w:r>
      <w:r w:rsidR="00822646">
        <w:rPr>
          <w:b w:val="0"/>
          <w:bCs w:val="0"/>
          <w:sz w:val="28"/>
          <w:szCs w:val="28"/>
        </w:rPr>
        <w:t>Совета депутатов МО «</w:t>
      </w:r>
      <w:r w:rsidR="00DB38C8">
        <w:rPr>
          <w:b w:val="0"/>
          <w:bCs w:val="0"/>
          <w:sz w:val="28"/>
          <w:szCs w:val="28"/>
        </w:rPr>
        <w:t>Город Кяхта</w:t>
      </w:r>
      <w:r w:rsidR="00822646">
        <w:rPr>
          <w:b w:val="0"/>
          <w:bCs w:val="0"/>
          <w:sz w:val="28"/>
          <w:szCs w:val="28"/>
        </w:rPr>
        <w:t xml:space="preserve">» </w:t>
      </w:r>
      <w:r w:rsidR="00DB38C8">
        <w:rPr>
          <w:b w:val="0"/>
          <w:sz w:val="28"/>
          <w:szCs w:val="28"/>
        </w:rPr>
        <w:t xml:space="preserve">№ 24 </w:t>
      </w:r>
      <w:r w:rsidR="00822646" w:rsidRPr="00822646">
        <w:rPr>
          <w:b w:val="0"/>
          <w:sz w:val="28"/>
          <w:szCs w:val="28"/>
        </w:rPr>
        <w:t>С</w:t>
      </w:r>
      <w:r w:rsidR="00DB38C8">
        <w:rPr>
          <w:b w:val="0"/>
          <w:sz w:val="28"/>
          <w:szCs w:val="28"/>
        </w:rPr>
        <w:t>-1</w:t>
      </w:r>
      <w:r w:rsidR="00822646" w:rsidRPr="00822646">
        <w:rPr>
          <w:b w:val="0"/>
          <w:sz w:val="28"/>
          <w:szCs w:val="28"/>
        </w:rPr>
        <w:t xml:space="preserve">  от </w:t>
      </w:r>
      <w:r w:rsidR="00DB38C8">
        <w:rPr>
          <w:b w:val="0"/>
          <w:sz w:val="28"/>
          <w:szCs w:val="28"/>
        </w:rPr>
        <w:t>29</w:t>
      </w:r>
      <w:r w:rsidR="00822646" w:rsidRPr="00822646">
        <w:rPr>
          <w:b w:val="0"/>
          <w:sz w:val="28"/>
          <w:szCs w:val="28"/>
        </w:rPr>
        <w:t>.12.2015г «О бюджете муниципального образования «</w:t>
      </w:r>
      <w:r w:rsidR="00DB38C8">
        <w:rPr>
          <w:b w:val="0"/>
          <w:sz w:val="28"/>
          <w:szCs w:val="28"/>
        </w:rPr>
        <w:t>Город Кяхта</w:t>
      </w:r>
      <w:r w:rsidR="00822646" w:rsidRPr="00822646">
        <w:rPr>
          <w:b w:val="0"/>
          <w:sz w:val="28"/>
          <w:szCs w:val="28"/>
        </w:rPr>
        <w:t xml:space="preserve">» на 2016 год» </w:t>
      </w:r>
      <w:r w:rsidR="00822646" w:rsidRPr="00822646">
        <w:rPr>
          <w:b w:val="0"/>
          <w:bCs w:val="0"/>
          <w:sz w:val="28"/>
          <w:szCs w:val="28"/>
        </w:rPr>
        <w:t xml:space="preserve"> </w:t>
      </w:r>
      <w:r w:rsidR="00822646">
        <w:rPr>
          <w:b w:val="0"/>
          <w:bCs w:val="0"/>
          <w:sz w:val="28"/>
          <w:szCs w:val="28"/>
        </w:rPr>
        <w:t>следующие изменения и дополнения:</w:t>
      </w:r>
    </w:p>
    <w:p w:rsidR="00822646" w:rsidRDefault="00822646" w:rsidP="00822646">
      <w:pPr>
        <w:pStyle w:val="a5"/>
        <w:spacing w:line="276" w:lineRule="auto"/>
        <w:ind w:left="705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пункт 1 статьи 1 изложить в следующей редакции:</w:t>
      </w:r>
    </w:p>
    <w:p w:rsidR="00286C62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>
        <w:rPr>
          <w:bCs w:val="0"/>
          <w:sz w:val="28"/>
          <w:szCs w:val="28"/>
        </w:rPr>
        <w:t>«</w:t>
      </w:r>
      <w:r w:rsidRPr="00E03D3D">
        <w:rPr>
          <w:b w:val="0"/>
          <w:bCs w:val="0"/>
          <w:sz w:val="28"/>
          <w:szCs w:val="28"/>
        </w:rPr>
        <w:t>1.</w:t>
      </w:r>
      <w:r w:rsidR="00600422" w:rsidRPr="00E03D3D">
        <w:rPr>
          <w:b w:val="0"/>
          <w:bCs w:val="0"/>
          <w:sz w:val="28"/>
          <w:szCs w:val="28"/>
        </w:rPr>
        <w:t>Утвердить</w:t>
      </w:r>
      <w:r w:rsidRPr="00E03D3D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основные характеристики бюджета муниципального образования</w:t>
      </w:r>
      <w:r w:rsidRPr="00E03D3D">
        <w:rPr>
          <w:b w:val="0"/>
          <w:bCs w:val="0"/>
          <w:sz w:val="28"/>
          <w:szCs w:val="28"/>
        </w:rPr>
        <w:t xml:space="preserve"> «</w:t>
      </w:r>
      <w:r w:rsidR="00E54C12">
        <w:rPr>
          <w:b w:val="0"/>
          <w:bCs w:val="0"/>
          <w:sz w:val="28"/>
          <w:szCs w:val="28"/>
        </w:rPr>
        <w:t>Город Кяхта</w:t>
      </w:r>
      <w:r w:rsidRPr="00E03D3D">
        <w:rPr>
          <w:b w:val="0"/>
          <w:bCs w:val="0"/>
          <w:sz w:val="28"/>
          <w:szCs w:val="28"/>
        </w:rPr>
        <w:t>» на 201</w:t>
      </w:r>
      <w:r w:rsidR="00BB5415">
        <w:rPr>
          <w:b w:val="0"/>
          <w:bCs w:val="0"/>
          <w:sz w:val="28"/>
          <w:szCs w:val="28"/>
        </w:rPr>
        <w:t>6</w:t>
      </w:r>
      <w:r w:rsidRPr="00E03D3D">
        <w:rPr>
          <w:b w:val="0"/>
          <w:bCs w:val="0"/>
          <w:sz w:val="28"/>
          <w:szCs w:val="28"/>
        </w:rPr>
        <w:t xml:space="preserve"> год</w:t>
      </w:r>
      <w:r w:rsidR="00286C62">
        <w:rPr>
          <w:b w:val="0"/>
          <w:bCs w:val="0"/>
          <w:sz w:val="28"/>
          <w:szCs w:val="28"/>
        </w:rPr>
        <w:t>:</w:t>
      </w:r>
    </w:p>
    <w:p w:rsidR="00286C62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600422"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="00600422"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021F04">
        <w:rPr>
          <w:b w:val="0"/>
          <w:color w:val="000000"/>
          <w:sz w:val="28"/>
          <w:szCs w:val="28"/>
        </w:rPr>
        <w:t>127829351,80</w:t>
      </w:r>
      <w:r w:rsidR="00B6038D">
        <w:rPr>
          <w:b w:val="0"/>
          <w:color w:val="00000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 xml:space="preserve">рублей, в том числе безвозмездных поступлений в сумме </w:t>
      </w:r>
      <w:r w:rsidR="00B6038D">
        <w:rPr>
          <w:b w:val="0"/>
          <w:color w:val="000000"/>
          <w:sz w:val="28"/>
          <w:szCs w:val="28"/>
        </w:rPr>
        <w:t>72 257 </w:t>
      </w:r>
      <w:r w:rsidR="00912C3B">
        <w:rPr>
          <w:b w:val="0"/>
          <w:color w:val="000000"/>
          <w:sz w:val="28"/>
          <w:szCs w:val="28"/>
        </w:rPr>
        <w:t>625</w:t>
      </w:r>
      <w:r w:rsidR="00B6038D">
        <w:rPr>
          <w:b w:val="0"/>
          <w:color w:val="000000"/>
          <w:sz w:val="28"/>
          <w:szCs w:val="28"/>
        </w:rPr>
        <w:t>,</w:t>
      </w:r>
      <w:r w:rsidR="00912C3B">
        <w:rPr>
          <w:b w:val="0"/>
          <w:color w:val="000000"/>
          <w:sz w:val="28"/>
          <w:szCs w:val="28"/>
        </w:rPr>
        <w:t>75</w:t>
      </w:r>
      <w:r w:rsidR="00600422" w:rsidRPr="00E03D3D">
        <w:rPr>
          <w:b w:val="0"/>
          <w:bCs w:val="0"/>
          <w:sz w:val="28"/>
          <w:szCs w:val="28"/>
        </w:rPr>
        <w:t xml:space="preserve"> рублей</w:t>
      </w:r>
      <w:r>
        <w:rPr>
          <w:b w:val="0"/>
          <w:bCs w:val="0"/>
          <w:sz w:val="28"/>
          <w:szCs w:val="28"/>
        </w:rPr>
        <w:t>;</w:t>
      </w:r>
    </w:p>
    <w:p w:rsidR="00286C62" w:rsidRPr="00CF1BEE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CF1BEE">
        <w:rPr>
          <w:b w:val="0"/>
          <w:bCs w:val="0"/>
          <w:sz w:val="28"/>
          <w:szCs w:val="28"/>
        </w:rPr>
        <w:t>2)</w:t>
      </w:r>
      <w:r w:rsidR="00600422" w:rsidRPr="00CF1BEE">
        <w:rPr>
          <w:b w:val="0"/>
          <w:bCs w:val="0"/>
          <w:sz w:val="28"/>
          <w:szCs w:val="28"/>
        </w:rPr>
        <w:t>общ</w:t>
      </w:r>
      <w:r w:rsidRPr="00CF1BEE">
        <w:rPr>
          <w:b w:val="0"/>
          <w:bCs w:val="0"/>
          <w:sz w:val="28"/>
          <w:szCs w:val="28"/>
        </w:rPr>
        <w:t>ий</w:t>
      </w:r>
      <w:r w:rsidR="00600422" w:rsidRPr="00CF1BEE">
        <w:rPr>
          <w:b w:val="0"/>
          <w:bCs w:val="0"/>
          <w:sz w:val="28"/>
          <w:szCs w:val="28"/>
        </w:rPr>
        <w:t xml:space="preserve"> объем расхо</w:t>
      </w:r>
      <w:r w:rsidR="002F0437" w:rsidRPr="00CF1BEE">
        <w:rPr>
          <w:b w:val="0"/>
          <w:bCs w:val="0"/>
          <w:sz w:val="28"/>
          <w:szCs w:val="28"/>
        </w:rPr>
        <w:t xml:space="preserve">дов в сумме </w:t>
      </w:r>
      <w:r w:rsidR="00912C3B">
        <w:rPr>
          <w:b w:val="0"/>
          <w:bCs w:val="0"/>
          <w:sz w:val="28"/>
          <w:szCs w:val="28"/>
        </w:rPr>
        <w:t>132</w:t>
      </w:r>
      <w:r w:rsidR="00B6038D">
        <w:rPr>
          <w:b w:val="0"/>
          <w:bCs w:val="0"/>
          <w:sz w:val="28"/>
          <w:szCs w:val="28"/>
        </w:rPr>
        <w:t> </w:t>
      </w:r>
      <w:r w:rsidR="00912C3B">
        <w:rPr>
          <w:b w:val="0"/>
          <w:bCs w:val="0"/>
          <w:sz w:val="28"/>
          <w:szCs w:val="28"/>
        </w:rPr>
        <w:t>262</w:t>
      </w:r>
      <w:r w:rsidR="00B6038D">
        <w:rPr>
          <w:b w:val="0"/>
          <w:bCs w:val="0"/>
          <w:sz w:val="28"/>
          <w:szCs w:val="28"/>
        </w:rPr>
        <w:t> </w:t>
      </w:r>
      <w:r w:rsidR="00912C3B">
        <w:rPr>
          <w:b w:val="0"/>
          <w:bCs w:val="0"/>
          <w:sz w:val="28"/>
          <w:szCs w:val="28"/>
        </w:rPr>
        <w:t>532</w:t>
      </w:r>
      <w:r w:rsidR="00B6038D">
        <w:rPr>
          <w:b w:val="0"/>
          <w:bCs w:val="0"/>
          <w:sz w:val="28"/>
          <w:szCs w:val="28"/>
        </w:rPr>
        <w:t>,</w:t>
      </w:r>
      <w:r w:rsidR="00912C3B">
        <w:rPr>
          <w:b w:val="0"/>
          <w:bCs w:val="0"/>
          <w:sz w:val="28"/>
          <w:szCs w:val="28"/>
        </w:rPr>
        <w:t>55</w:t>
      </w:r>
      <w:r w:rsidR="002F0437" w:rsidRPr="00CF1BEE">
        <w:rPr>
          <w:b w:val="0"/>
          <w:bCs w:val="0"/>
          <w:sz w:val="28"/>
          <w:szCs w:val="28"/>
        </w:rPr>
        <w:t xml:space="preserve"> рублей</w:t>
      </w:r>
      <w:r w:rsidRPr="00CF1BEE">
        <w:rPr>
          <w:b w:val="0"/>
          <w:bCs w:val="0"/>
          <w:sz w:val="28"/>
          <w:szCs w:val="28"/>
        </w:rPr>
        <w:t>;</w:t>
      </w:r>
    </w:p>
    <w:p w:rsidR="00600422" w:rsidRPr="00C47115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CF1BEE">
        <w:rPr>
          <w:b w:val="0"/>
          <w:bCs w:val="0"/>
          <w:sz w:val="28"/>
          <w:szCs w:val="28"/>
        </w:rPr>
        <w:t>3)</w:t>
      </w:r>
      <w:r w:rsidR="00550653" w:rsidRPr="00CF1BEE">
        <w:rPr>
          <w:b w:val="0"/>
          <w:bCs w:val="0"/>
          <w:sz w:val="28"/>
          <w:szCs w:val="28"/>
        </w:rPr>
        <w:t>дефицит</w:t>
      </w:r>
      <w:r w:rsidR="009C045E" w:rsidRPr="00CF1BEE">
        <w:rPr>
          <w:b w:val="0"/>
          <w:bCs w:val="0"/>
          <w:sz w:val="28"/>
          <w:szCs w:val="28"/>
        </w:rPr>
        <w:t xml:space="preserve"> </w:t>
      </w:r>
      <w:r w:rsidR="00600422" w:rsidRPr="00CF1BEE">
        <w:rPr>
          <w:b w:val="0"/>
          <w:bCs w:val="0"/>
          <w:sz w:val="28"/>
          <w:szCs w:val="28"/>
        </w:rPr>
        <w:t xml:space="preserve">бюджета </w:t>
      </w:r>
      <w:r w:rsidR="004926C5" w:rsidRPr="00CF1BEE">
        <w:rPr>
          <w:b w:val="0"/>
          <w:bCs w:val="0"/>
          <w:sz w:val="28"/>
          <w:szCs w:val="28"/>
        </w:rPr>
        <w:t xml:space="preserve">в сумме </w:t>
      </w:r>
      <w:r w:rsidR="00021F04">
        <w:rPr>
          <w:b w:val="0"/>
          <w:bCs w:val="0"/>
          <w:sz w:val="28"/>
          <w:szCs w:val="28"/>
        </w:rPr>
        <w:t>4 433 180,75</w:t>
      </w:r>
      <w:r w:rsidR="00600422" w:rsidRPr="00CF1BEE">
        <w:rPr>
          <w:b w:val="0"/>
          <w:bCs w:val="0"/>
          <w:sz w:val="28"/>
          <w:szCs w:val="28"/>
        </w:rPr>
        <w:t>рублей</w:t>
      </w:r>
      <w:proofErr w:type="gramStart"/>
      <w:r w:rsidRPr="00CF1BEE">
        <w:rPr>
          <w:b w:val="0"/>
          <w:bCs w:val="0"/>
          <w:sz w:val="28"/>
          <w:szCs w:val="28"/>
        </w:rPr>
        <w:t>.</w:t>
      </w:r>
      <w:r w:rsidR="00822646" w:rsidRPr="00CF1BEE">
        <w:rPr>
          <w:b w:val="0"/>
          <w:bCs w:val="0"/>
          <w:sz w:val="28"/>
          <w:szCs w:val="28"/>
        </w:rPr>
        <w:t>»</w:t>
      </w:r>
      <w:proofErr w:type="gramEnd"/>
    </w:p>
    <w:p w:rsidR="00AE3E90" w:rsidRPr="00C47115" w:rsidRDefault="00AE3E90" w:rsidP="00AE3E90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793DE9" w:rsidRDefault="002F0437" w:rsidP="00DC6084">
      <w:pPr>
        <w:pStyle w:val="a5"/>
        <w:spacing w:line="276" w:lineRule="auto"/>
        <w:jc w:val="both"/>
        <w:outlineLvl w:val="0"/>
        <w:rPr>
          <w:b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</w:r>
      <w:r w:rsidR="00912C3B">
        <w:rPr>
          <w:b w:val="0"/>
          <w:bCs w:val="0"/>
          <w:sz w:val="28"/>
          <w:szCs w:val="28"/>
        </w:rPr>
        <w:t>2</w:t>
      </w:r>
      <w:r w:rsidR="00323806">
        <w:rPr>
          <w:b w:val="0"/>
          <w:bCs w:val="0"/>
          <w:sz w:val="28"/>
          <w:szCs w:val="28"/>
        </w:rPr>
        <w:t>)</w:t>
      </w:r>
      <w:r w:rsidR="00837058">
        <w:rPr>
          <w:b w:val="0"/>
          <w:bCs w:val="0"/>
          <w:sz w:val="28"/>
          <w:szCs w:val="28"/>
        </w:rPr>
        <w:t xml:space="preserve"> </w:t>
      </w:r>
      <w:r w:rsidR="00793DE9">
        <w:rPr>
          <w:b w:val="0"/>
          <w:bCs w:val="0"/>
          <w:sz w:val="28"/>
          <w:szCs w:val="28"/>
        </w:rPr>
        <w:t>приложение</w:t>
      </w:r>
      <w:r w:rsidR="00793DE9" w:rsidRPr="00822646">
        <w:rPr>
          <w:b w:val="0"/>
          <w:sz w:val="28"/>
          <w:szCs w:val="28"/>
        </w:rPr>
        <w:t xml:space="preserve"> </w:t>
      </w:r>
      <w:r w:rsidR="00912C3B">
        <w:rPr>
          <w:b w:val="0"/>
          <w:sz w:val="28"/>
          <w:szCs w:val="28"/>
        </w:rPr>
        <w:t xml:space="preserve">№ </w:t>
      </w:r>
      <w:r w:rsidR="00793DE9">
        <w:rPr>
          <w:b w:val="0"/>
          <w:sz w:val="28"/>
          <w:szCs w:val="28"/>
        </w:rPr>
        <w:t>4</w:t>
      </w:r>
      <w:r w:rsidR="00793DE9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9856" w:type="dxa"/>
        <w:tblInd w:w="108" w:type="dxa"/>
        <w:tblLook w:val="04A0"/>
      </w:tblPr>
      <w:tblGrid>
        <w:gridCol w:w="700"/>
        <w:gridCol w:w="2880"/>
        <w:gridCol w:w="4740"/>
        <w:gridCol w:w="1536"/>
      </w:tblGrid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right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 xml:space="preserve">Приложение </w:t>
            </w:r>
            <w:r w:rsidR="00FE6D48">
              <w:rPr>
                <w:sz w:val="20"/>
                <w:szCs w:val="20"/>
              </w:rPr>
              <w:t xml:space="preserve">№ </w:t>
            </w:r>
            <w:r w:rsidRPr="00C36471">
              <w:rPr>
                <w:sz w:val="20"/>
                <w:szCs w:val="20"/>
              </w:rPr>
              <w:t>4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556A5D" w:rsidP="00901F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36471" w:rsidRPr="00C36471">
              <w:rPr>
                <w:sz w:val="20"/>
                <w:szCs w:val="20"/>
              </w:rPr>
              <w:t xml:space="preserve"> Решению Совета депутатов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right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МО «</w:t>
            </w:r>
            <w:r w:rsidR="00DA7760">
              <w:rPr>
                <w:sz w:val="20"/>
                <w:szCs w:val="20"/>
              </w:rPr>
              <w:t>Город Кяхта</w:t>
            </w:r>
            <w:r w:rsidRPr="00C36471">
              <w:rPr>
                <w:sz w:val="20"/>
                <w:szCs w:val="20"/>
              </w:rPr>
              <w:t>»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right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 xml:space="preserve"> «О бюджете муниципального образования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right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 xml:space="preserve"> «</w:t>
            </w:r>
            <w:r w:rsidR="00DA7760">
              <w:rPr>
                <w:sz w:val="20"/>
                <w:szCs w:val="20"/>
              </w:rPr>
              <w:t>Город Кяхта</w:t>
            </w:r>
            <w:r w:rsidRPr="00C36471">
              <w:rPr>
                <w:sz w:val="20"/>
                <w:szCs w:val="20"/>
              </w:rPr>
              <w:t>»</w:t>
            </w:r>
          </w:p>
        </w:tc>
      </w:tr>
      <w:tr w:rsidR="00C36471" w:rsidRPr="00C36471" w:rsidTr="006D4CAB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right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на 2016 год »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471" w:rsidRPr="00C36471" w:rsidRDefault="00D432B9" w:rsidP="00901F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36471"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="00C36471" w:rsidRPr="00C36471">
              <w:rPr>
                <w:sz w:val="20"/>
                <w:szCs w:val="20"/>
              </w:rPr>
              <w:t xml:space="preserve"> 2015 года № </w:t>
            </w:r>
            <w:r>
              <w:rPr>
                <w:sz w:val="20"/>
                <w:szCs w:val="20"/>
              </w:rPr>
              <w:t>24 С-1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6471" w:rsidRPr="00C36471" w:rsidTr="006D4CAB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Налоговые и неналоговые доходы бюджета МО "</w:t>
            </w:r>
            <w:r w:rsidR="00FC74AD">
              <w:rPr>
                <w:b/>
                <w:bCs/>
                <w:sz w:val="20"/>
                <w:szCs w:val="20"/>
              </w:rPr>
              <w:t>Город Кяхта</w:t>
            </w:r>
            <w:r w:rsidRPr="00C36471">
              <w:rPr>
                <w:b/>
                <w:bCs/>
                <w:sz w:val="20"/>
                <w:szCs w:val="20"/>
              </w:rPr>
              <w:t>" на 2016 год</w:t>
            </w:r>
          </w:p>
        </w:tc>
      </w:tr>
      <w:tr w:rsidR="00C36471" w:rsidRPr="00C36471" w:rsidTr="006D4CA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47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3647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План на год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2D771D" w:rsidP="00021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021F04">
              <w:rPr>
                <w:b/>
                <w:bCs/>
                <w:sz w:val="20"/>
                <w:szCs w:val="20"/>
              </w:rPr>
              <w:t> 571 726,05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D66D07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29 665 000,00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7907C9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29 665 000,00</w:t>
            </w:r>
          </w:p>
        </w:tc>
      </w:tr>
      <w:tr w:rsidR="00C36471" w:rsidRPr="00C36471" w:rsidTr="006D4CAB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proofErr w:type="gramStart"/>
            <w:r w:rsidRPr="00C3647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052DC8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29 665 000,00</w:t>
            </w:r>
          </w:p>
        </w:tc>
      </w:tr>
      <w:tr w:rsidR="00C36471" w:rsidRPr="00C36471" w:rsidTr="006D4CAB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127464" w:rsidP="00021F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21F04">
              <w:rPr>
                <w:b/>
                <w:bCs/>
                <w:sz w:val="20"/>
                <w:szCs w:val="20"/>
              </w:rPr>
              <w:t> 741 964,38</w:t>
            </w:r>
          </w:p>
        </w:tc>
      </w:tr>
      <w:tr w:rsidR="00C36471" w:rsidRPr="00C36471" w:rsidTr="006D4CAB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  <w:r w:rsidRPr="00C364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021F04" w:rsidP="00021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580 440</w:t>
            </w:r>
            <w:r w:rsidR="0012746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C36471" w:rsidRPr="00C36471" w:rsidTr="006D4CA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47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3647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127464" w:rsidP="00021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21F04">
              <w:rPr>
                <w:color w:val="000000"/>
                <w:sz w:val="20"/>
                <w:szCs w:val="20"/>
              </w:rPr>
              <w:t> 376,63</w:t>
            </w:r>
          </w:p>
        </w:tc>
      </w:tr>
      <w:tr w:rsidR="00C36471" w:rsidRPr="00C36471" w:rsidTr="006D4CA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8A3FC2" w:rsidP="00021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21F04">
              <w:rPr>
                <w:color w:val="000000"/>
                <w:sz w:val="20"/>
                <w:szCs w:val="20"/>
              </w:rPr>
              <w:t> 332 074,90</w:t>
            </w:r>
          </w:p>
        </w:tc>
      </w:tr>
      <w:tr w:rsidR="00C36471" w:rsidRPr="00C36471" w:rsidTr="006D4CA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8A3FC2" w:rsidP="00021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021F04">
              <w:rPr>
                <w:color w:val="000000"/>
                <w:sz w:val="20"/>
                <w:szCs w:val="20"/>
              </w:rPr>
              <w:t>80 805,62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0402EC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157 000,00</w:t>
            </w:r>
          </w:p>
        </w:tc>
      </w:tr>
      <w:tr w:rsidR="00C36471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0402E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157 000,00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A707D" w:rsidRDefault="00F551E1" w:rsidP="00901F22">
            <w:pPr>
              <w:jc w:val="center"/>
              <w:rPr>
                <w:b/>
                <w:sz w:val="20"/>
                <w:szCs w:val="20"/>
              </w:rPr>
            </w:pPr>
            <w:r w:rsidRPr="00CA70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A707D" w:rsidRDefault="00116D22" w:rsidP="00901F22">
            <w:pPr>
              <w:jc w:val="center"/>
              <w:rPr>
                <w:b/>
                <w:sz w:val="20"/>
                <w:szCs w:val="20"/>
              </w:rPr>
            </w:pPr>
            <w:r w:rsidRPr="00CA707D">
              <w:rPr>
                <w:b/>
                <w:sz w:val="20"/>
                <w:szCs w:val="20"/>
              </w:rPr>
              <w:t xml:space="preserve">182 </w:t>
            </w:r>
            <w:r w:rsidR="004B7E29" w:rsidRPr="00CA707D">
              <w:rPr>
                <w:b/>
                <w:sz w:val="20"/>
                <w:szCs w:val="20"/>
              </w:rPr>
              <w:t>1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06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00000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0000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D47952" w:rsidRDefault="002E10DE" w:rsidP="00901F22">
            <w:pPr>
              <w:rPr>
                <w:b/>
                <w:sz w:val="20"/>
                <w:szCs w:val="20"/>
              </w:rPr>
            </w:pPr>
            <w:r w:rsidRPr="00D47952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D47952" w:rsidRDefault="0041742B" w:rsidP="00901F22">
            <w:pPr>
              <w:jc w:val="center"/>
              <w:rPr>
                <w:b/>
                <w:sz w:val="20"/>
                <w:szCs w:val="20"/>
              </w:rPr>
            </w:pPr>
            <w:r w:rsidRPr="00D47952">
              <w:rPr>
                <w:b/>
                <w:sz w:val="20"/>
                <w:szCs w:val="20"/>
              </w:rPr>
              <w:t>13 500 422,00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901F22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36471" w:rsidRDefault="00E24775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4B7E29" w:rsidRPr="004B7E29">
              <w:rPr>
                <w:sz w:val="20"/>
                <w:szCs w:val="20"/>
              </w:rPr>
              <w:t>1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06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01000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00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0000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2E10DE" w:rsidP="00901F22">
            <w:pPr>
              <w:rPr>
                <w:sz w:val="20"/>
                <w:szCs w:val="20"/>
              </w:rPr>
            </w:pPr>
            <w:r w:rsidRPr="00901F2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1 520 000,00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901F22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36471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4B7E29" w:rsidRPr="004B7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2E10DE" w:rsidP="00901F22">
            <w:pPr>
              <w:rPr>
                <w:sz w:val="20"/>
                <w:szCs w:val="20"/>
              </w:rPr>
            </w:pPr>
            <w:r w:rsidRPr="00901F2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1 520 000,00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901F22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36471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4B7E29" w:rsidRPr="004B7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2E10DE" w:rsidP="00901F22">
            <w:pPr>
              <w:rPr>
                <w:sz w:val="20"/>
                <w:szCs w:val="20"/>
              </w:rPr>
            </w:pPr>
            <w:proofErr w:type="gramStart"/>
            <w:r w:rsidRPr="00901F2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1 520 000,00</w:t>
            </w:r>
          </w:p>
        </w:tc>
      </w:tr>
      <w:tr w:rsidR="00432D57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C36471" w:rsidRDefault="00432D57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432D57">
              <w:rPr>
                <w:sz w:val="20"/>
                <w:szCs w:val="20"/>
              </w:rPr>
              <w:t>1 06 06033 13 0000 110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jc w:val="both"/>
              <w:rPr>
                <w:sz w:val="22"/>
                <w:szCs w:val="22"/>
              </w:rPr>
            </w:pPr>
            <w:r w:rsidRPr="00432D57">
              <w:rPr>
                <w:sz w:val="22"/>
                <w:szCs w:val="22"/>
              </w:rPr>
              <w:t>Земельный налог с организаций, обладающих земельными участками, расположенными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 w:rsidRPr="00432D57">
              <w:rPr>
                <w:sz w:val="20"/>
                <w:szCs w:val="20"/>
              </w:rPr>
              <w:t>6</w:t>
            </w:r>
            <w:r w:rsidR="00450172">
              <w:rPr>
                <w:sz w:val="20"/>
                <w:szCs w:val="20"/>
              </w:rPr>
              <w:t> </w:t>
            </w:r>
            <w:r w:rsidRPr="00432D57">
              <w:rPr>
                <w:sz w:val="20"/>
                <w:szCs w:val="20"/>
              </w:rPr>
              <w:t>589</w:t>
            </w:r>
            <w:r w:rsidR="00450172">
              <w:rPr>
                <w:sz w:val="20"/>
                <w:szCs w:val="20"/>
              </w:rPr>
              <w:t> </w:t>
            </w:r>
            <w:r w:rsidRPr="00432D57">
              <w:rPr>
                <w:sz w:val="20"/>
                <w:szCs w:val="20"/>
              </w:rPr>
              <w:t>500</w:t>
            </w:r>
            <w:r w:rsidR="00450172">
              <w:rPr>
                <w:sz w:val="20"/>
                <w:szCs w:val="20"/>
              </w:rPr>
              <w:t>,00</w:t>
            </w:r>
          </w:p>
        </w:tc>
      </w:tr>
      <w:tr w:rsidR="00432D57" w:rsidRPr="00C36471" w:rsidTr="002F479A">
        <w:trPr>
          <w:trHeight w:val="34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C36471" w:rsidRDefault="00432D57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432D57">
              <w:rPr>
                <w:sz w:val="20"/>
                <w:szCs w:val="20"/>
              </w:rPr>
              <w:t>1 06 06043 13 0000 110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jc w:val="both"/>
              <w:rPr>
                <w:sz w:val="22"/>
                <w:szCs w:val="22"/>
              </w:rPr>
            </w:pPr>
            <w:r w:rsidRPr="00432D57">
              <w:rPr>
                <w:sz w:val="22"/>
                <w:szCs w:val="22"/>
              </w:rPr>
              <w:t>Земельный налог с физических лиц, обладающих земельными участками, расположенными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 w:rsidRPr="00432D57">
              <w:rPr>
                <w:sz w:val="20"/>
                <w:szCs w:val="20"/>
              </w:rPr>
              <w:t>5</w:t>
            </w:r>
            <w:r w:rsidR="00450172">
              <w:rPr>
                <w:sz w:val="20"/>
                <w:szCs w:val="20"/>
              </w:rPr>
              <w:t> </w:t>
            </w:r>
            <w:r w:rsidRPr="00432D57">
              <w:rPr>
                <w:sz w:val="20"/>
                <w:szCs w:val="20"/>
              </w:rPr>
              <w:t>390</w:t>
            </w:r>
            <w:r w:rsidR="00450172">
              <w:rPr>
                <w:sz w:val="20"/>
                <w:szCs w:val="20"/>
              </w:rPr>
              <w:t> </w:t>
            </w:r>
            <w:r w:rsidRPr="00432D57">
              <w:rPr>
                <w:sz w:val="20"/>
                <w:szCs w:val="20"/>
              </w:rPr>
              <w:t>922</w:t>
            </w:r>
            <w:r w:rsidR="00450172">
              <w:rPr>
                <w:sz w:val="20"/>
                <w:szCs w:val="20"/>
              </w:rPr>
              <w:t>,00</w:t>
            </w:r>
          </w:p>
        </w:tc>
      </w:tr>
      <w:tr w:rsidR="00C36471" w:rsidRPr="00C36471" w:rsidTr="002F479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B373B4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A52609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A52609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B373B4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3 657 200,00</w:t>
            </w:r>
          </w:p>
        </w:tc>
      </w:tr>
      <w:tr w:rsidR="00C36471" w:rsidRPr="00C36471" w:rsidTr="002F479A">
        <w:trPr>
          <w:trHeight w:val="1530"/>
        </w:trPr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A52609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A52609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both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001CA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1000 000,00</w:t>
            </w:r>
          </w:p>
        </w:tc>
      </w:tr>
      <w:tr w:rsidR="00746CAA" w:rsidRPr="00C36471" w:rsidTr="002F479A">
        <w:trPr>
          <w:trHeight w:val="1530"/>
        </w:trPr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CAA" w:rsidRPr="00C36471" w:rsidRDefault="00746CAA" w:rsidP="00001CAC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AA" w:rsidRPr="00746CAA" w:rsidRDefault="00A52609" w:rsidP="00A5260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</w:t>
            </w:r>
            <w:r w:rsidR="00746CAA" w:rsidRPr="00746CAA">
              <w:rPr>
                <w:sz w:val="20"/>
                <w:szCs w:val="20"/>
              </w:rPr>
              <w:t>1 11 05035 13 0000 120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AA" w:rsidRPr="00746CAA" w:rsidRDefault="00746CAA" w:rsidP="00716F30">
            <w:pPr>
              <w:pStyle w:val="af0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46CAA">
              <w:rPr>
                <w:sz w:val="20"/>
                <w:szCs w:val="20"/>
              </w:rPr>
              <w:t xml:space="preserve">Доходы,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746CAA" w:rsidP="00A52609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 w:rsidRPr="00746CAA">
              <w:rPr>
                <w:sz w:val="20"/>
                <w:szCs w:val="20"/>
              </w:rPr>
              <w:t>2</w:t>
            </w:r>
            <w:r w:rsidR="00A52609">
              <w:rPr>
                <w:sz w:val="20"/>
                <w:szCs w:val="20"/>
              </w:rPr>
              <w:t xml:space="preserve"> </w:t>
            </w:r>
            <w:r w:rsidRPr="00746CAA">
              <w:rPr>
                <w:sz w:val="20"/>
                <w:szCs w:val="20"/>
              </w:rPr>
              <w:t>492</w:t>
            </w:r>
            <w:r w:rsidR="00A52609">
              <w:rPr>
                <w:sz w:val="20"/>
                <w:szCs w:val="20"/>
              </w:rPr>
              <w:t xml:space="preserve"> </w:t>
            </w:r>
            <w:r w:rsidRPr="00746CAA">
              <w:rPr>
                <w:sz w:val="20"/>
                <w:szCs w:val="20"/>
              </w:rPr>
              <w:t>200</w:t>
            </w:r>
            <w:r w:rsidR="00A52609">
              <w:rPr>
                <w:sz w:val="20"/>
                <w:szCs w:val="20"/>
              </w:rPr>
              <w:t>,00</w:t>
            </w:r>
          </w:p>
        </w:tc>
      </w:tr>
      <w:tr w:rsidR="00746CAA" w:rsidRPr="00C36471" w:rsidTr="00716F3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AA" w:rsidRPr="00C36471" w:rsidRDefault="00746CAA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A52609" w:rsidP="00A5260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</w:t>
            </w:r>
            <w:r w:rsidR="00746CAA" w:rsidRPr="00746CAA">
              <w:rPr>
                <w:sz w:val="20"/>
                <w:szCs w:val="20"/>
              </w:rPr>
              <w:t>1 11 09045 13 0000 120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746CAA" w:rsidP="00716F30">
            <w:pPr>
              <w:jc w:val="both"/>
              <w:rPr>
                <w:sz w:val="20"/>
                <w:szCs w:val="20"/>
              </w:rPr>
            </w:pPr>
            <w:r w:rsidRPr="00746CAA">
              <w:rPr>
                <w:sz w:val="20"/>
                <w:szCs w:val="20"/>
              </w:rPr>
              <w:t>Прочие поступления от использования имущества, находящего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746CAA" w:rsidP="00A52609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 w:rsidRPr="00746CAA">
              <w:rPr>
                <w:sz w:val="20"/>
                <w:szCs w:val="20"/>
              </w:rPr>
              <w:t>165</w:t>
            </w:r>
            <w:r w:rsidR="00A52609">
              <w:rPr>
                <w:sz w:val="20"/>
                <w:szCs w:val="20"/>
              </w:rPr>
              <w:t> </w:t>
            </w:r>
            <w:r w:rsidRPr="00746CAA">
              <w:rPr>
                <w:sz w:val="20"/>
                <w:szCs w:val="20"/>
              </w:rPr>
              <w:t>000</w:t>
            </w:r>
            <w:r w:rsidR="00A52609">
              <w:rPr>
                <w:sz w:val="20"/>
                <w:szCs w:val="20"/>
              </w:rPr>
              <w:t>,00</w:t>
            </w:r>
          </w:p>
        </w:tc>
      </w:tr>
      <w:tr w:rsidR="00C36471" w:rsidRPr="00C36471" w:rsidTr="006D4CAB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D16BEE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666A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9666A2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9963AD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20 835,67</w:t>
            </w:r>
          </w:p>
        </w:tc>
      </w:tr>
      <w:tr w:rsidR="00C36471" w:rsidRPr="00C36471" w:rsidTr="006D4CA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061341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061341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1 13 0</w:t>
            </w:r>
            <w:r w:rsidR="00061341">
              <w:rPr>
                <w:sz w:val="20"/>
                <w:szCs w:val="20"/>
              </w:rPr>
              <w:t>2995 13</w:t>
            </w:r>
            <w:r w:rsidRPr="00C36471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061341" w:rsidP="00901F22">
            <w:pPr>
              <w:rPr>
                <w:sz w:val="20"/>
                <w:szCs w:val="20"/>
              </w:rPr>
            </w:pPr>
            <w:r w:rsidRPr="00061341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471" w:rsidRPr="00C36471" w:rsidRDefault="00061341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20 835,67</w:t>
            </w:r>
          </w:p>
        </w:tc>
      </w:tr>
      <w:tr w:rsidR="00C36471" w:rsidRPr="00C36471" w:rsidTr="006D4CA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224676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CA3B2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CA3B2E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224676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6 708 104,00</w:t>
            </w:r>
          </w:p>
        </w:tc>
      </w:tr>
      <w:tr w:rsidR="00C36471" w:rsidRPr="00C36471" w:rsidTr="006D4CAB">
        <w:trPr>
          <w:trHeight w:val="17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CA3B2E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CA3B2E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1 14 02053 05 0000 410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CA3B2E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6 000 104,00</w:t>
            </w:r>
          </w:p>
        </w:tc>
      </w:tr>
      <w:tr w:rsidR="00C36471" w:rsidRPr="00C36471" w:rsidTr="006D4CA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CA3B2E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CA3B2E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1 14 06013 13 0000 430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both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CA3B2E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708 000,00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1" w:rsidRPr="00C36471" w:rsidRDefault="00675925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67592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675925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EC1358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121 200,00</w:t>
            </w:r>
          </w:p>
        </w:tc>
      </w:tr>
      <w:tr w:rsidR="00C36471" w:rsidRPr="00C36471" w:rsidTr="006D4CA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  <w:r w:rsidRPr="00C364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EC1358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EC1358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1 17 05050 </w:t>
            </w:r>
            <w:r w:rsidR="00EC1358">
              <w:rPr>
                <w:sz w:val="20"/>
                <w:szCs w:val="20"/>
              </w:rPr>
              <w:t>13</w:t>
            </w:r>
            <w:r w:rsidRPr="00C36471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EC1358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EC1358">
              <w:rPr>
                <w:sz w:val="20"/>
                <w:szCs w:val="20"/>
              </w:rPr>
              <w:t>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EC1358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121 200,00</w:t>
            </w:r>
          </w:p>
        </w:tc>
      </w:tr>
    </w:tbl>
    <w:p w:rsidR="00793DE9" w:rsidRDefault="00793DE9" w:rsidP="00DC6084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E03D3D" w:rsidRDefault="00CD249D" w:rsidP="00793DE9">
      <w:pPr>
        <w:pStyle w:val="a5"/>
        <w:spacing w:line="276" w:lineRule="auto"/>
        <w:ind w:left="709"/>
        <w:jc w:val="both"/>
        <w:outlineLvl w:val="0"/>
        <w:rPr>
          <w:b w:val="0"/>
          <w:sz w:val="28"/>
          <w:szCs w:val="28"/>
        </w:rPr>
      </w:pPr>
      <w:r w:rsidRPr="00CD249D">
        <w:rPr>
          <w:b w:val="0"/>
          <w:bCs w:val="0"/>
          <w:sz w:val="28"/>
          <w:szCs w:val="28"/>
        </w:rPr>
        <w:t>3</w:t>
      </w:r>
      <w:r w:rsidR="00793DE9">
        <w:rPr>
          <w:b w:val="0"/>
          <w:bCs w:val="0"/>
          <w:sz w:val="28"/>
          <w:szCs w:val="28"/>
        </w:rPr>
        <w:t>)</w:t>
      </w:r>
      <w:r w:rsidR="0020573E">
        <w:rPr>
          <w:b w:val="0"/>
          <w:bCs w:val="0"/>
          <w:sz w:val="28"/>
          <w:szCs w:val="28"/>
        </w:rPr>
        <w:t>приложение</w:t>
      </w:r>
      <w:r w:rsidR="00566065">
        <w:rPr>
          <w:b w:val="0"/>
          <w:bCs w:val="0"/>
          <w:sz w:val="28"/>
          <w:szCs w:val="28"/>
        </w:rPr>
        <w:t xml:space="preserve"> №</w:t>
      </w:r>
      <w:r w:rsidR="00A62269" w:rsidRPr="00822646">
        <w:rPr>
          <w:b w:val="0"/>
          <w:sz w:val="28"/>
          <w:szCs w:val="28"/>
        </w:rPr>
        <w:t xml:space="preserve"> </w:t>
      </w:r>
      <w:r w:rsidR="00837058" w:rsidRPr="00837058">
        <w:rPr>
          <w:b w:val="0"/>
          <w:sz w:val="28"/>
          <w:szCs w:val="28"/>
        </w:rPr>
        <w:t>5</w:t>
      </w:r>
      <w:r w:rsidR="00822646" w:rsidRPr="00822646">
        <w:rPr>
          <w:b w:val="0"/>
          <w:sz w:val="28"/>
          <w:szCs w:val="28"/>
        </w:rPr>
        <w:t xml:space="preserve"> изложить в следующей редакции:</w:t>
      </w:r>
    </w:p>
    <w:p w:rsidR="00E53095" w:rsidRPr="00837058" w:rsidRDefault="00E53095" w:rsidP="00793DE9">
      <w:pPr>
        <w:pStyle w:val="a5"/>
        <w:spacing w:line="276" w:lineRule="auto"/>
        <w:ind w:left="709"/>
        <w:jc w:val="both"/>
        <w:outlineLvl w:val="0"/>
        <w:rPr>
          <w:b w:val="0"/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743"/>
        <w:gridCol w:w="2440"/>
        <w:gridCol w:w="5464"/>
        <w:gridCol w:w="1701"/>
      </w:tblGrid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  <w:bookmarkStart w:id="0" w:name="RANGE!A1:D80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FB3364" w:rsidRDefault="00C82D00" w:rsidP="00C82D0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Pr="00FB3364" w:rsidRDefault="00C82D00" w:rsidP="00C82D00">
            <w:pPr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Приложение</w:t>
            </w:r>
            <w:r w:rsidR="00A9282D">
              <w:rPr>
                <w:sz w:val="20"/>
                <w:szCs w:val="20"/>
              </w:rPr>
              <w:t xml:space="preserve"> №</w:t>
            </w:r>
            <w:r w:rsidRPr="00FB3364">
              <w:rPr>
                <w:sz w:val="20"/>
                <w:szCs w:val="20"/>
              </w:rPr>
              <w:t xml:space="preserve"> 5</w:t>
            </w:r>
          </w:p>
        </w:tc>
      </w:tr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Pr="00FB3364" w:rsidRDefault="00C82D00" w:rsidP="00C82D0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Pr="00FB3364" w:rsidRDefault="00C82D00" w:rsidP="00C82D0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Pr="00FB3364" w:rsidRDefault="00C82D00" w:rsidP="007A2DDE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 w:rsidR="007A2DDE"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Pr="00FB3364" w:rsidRDefault="00C82D00" w:rsidP="00C82D0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Pr="00FB3364" w:rsidRDefault="00C82D00" w:rsidP="007A2DDE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 w:rsidR="007A2DDE"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C82D00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0" w:rsidRPr="00E53095" w:rsidRDefault="00C82D00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2D00" w:rsidRDefault="00C82D00" w:rsidP="00C82D0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на 2016 год </w:t>
            </w:r>
          </w:p>
          <w:p w:rsidR="008D32F1" w:rsidRPr="00FB3364" w:rsidRDefault="008D32F1" w:rsidP="00C82D0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2015 года № </w:t>
            </w:r>
            <w:r>
              <w:rPr>
                <w:sz w:val="20"/>
                <w:szCs w:val="20"/>
              </w:rPr>
              <w:t>24 С-1</w:t>
            </w: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095" w:rsidRPr="00E53095" w:rsidRDefault="00E53095" w:rsidP="00E5309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Объем безвозмездных поступлений на 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 xml:space="preserve">Код бюджетной </w:t>
            </w:r>
            <w:r w:rsidRPr="00E53095">
              <w:rPr>
                <w:b/>
                <w:bCs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E53095" w:rsidRPr="00E53095" w:rsidTr="002F098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095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2F098E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72 257 625,75</w:t>
            </w:r>
          </w:p>
        </w:tc>
      </w:tr>
      <w:tr w:rsidR="00E53095" w:rsidRPr="00E53095" w:rsidTr="002F098E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93</w:t>
            </w:r>
            <w:r w:rsidR="002F09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095">
              <w:rPr>
                <w:b/>
                <w:bCs/>
                <w:color w:val="000000"/>
                <w:sz w:val="20"/>
                <w:szCs w:val="20"/>
              </w:rPr>
              <w:t>2 02 01000 00 0000 000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2F098E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35 700,00</w:t>
            </w:r>
          </w:p>
        </w:tc>
      </w:tr>
      <w:tr w:rsidR="00E53095" w:rsidRPr="00E53095" w:rsidTr="00E53095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93</w:t>
            </w:r>
            <w:r w:rsidR="002F098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2F098E">
            <w:pPr>
              <w:jc w:val="center"/>
              <w:rPr>
                <w:color w:val="000000"/>
                <w:sz w:val="20"/>
                <w:szCs w:val="20"/>
              </w:rPr>
            </w:pPr>
            <w:r w:rsidRPr="00E53095">
              <w:rPr>
                <w:color w:val="000000"/>
                <w:sz w:val="20"/>
                <w:szCs w:val="20"/>
              </w:rPr>
              <w:t xml:space="preserve">2 02 01001 </w:t>
            </w:r>
            <w:r w:rsidR="002F098E">
              <w:rPr>
                <w:color w:val="000000"/>
                <w:sz w:val="20"/>
                <w:szCs w:val="20"/>
              </w:rPr>
              <w:t>13</w:t>
            </w:r>
            <w:r w:rsidRPr="00E53095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2F098E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 xml:space="preserve"> Дотации бюджетам </w:t>
            </w:r>
            <w:r w:rsidR="002F098E">
              <w:rPr>
                <w:sz w:val="20"/>
                <w:szCs w:val="20"/>
              </w:rPr>
              <w:t>городских поселений</w:t>
            </w:r>
            <w:r w:rsidRPr="00E53095">
              <w:rPr>
                <w:sz w:val="20"/>
                <w:szCs w:val="20"/>
              </w:rPr>
              <w:t xml:space="preserve">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2F098E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35 700,00</w:t>
            </w:r>
          </w:p>
        </w:tc>
      </w:tr>
      <w:tr w:rsidR="00E53095" w:rsidRPr="00E53095" w:rsidTr="000A376A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FB3364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E53095" w:rsidRPr="00E53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FE4C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095">
              <w:rPr>
                <w:b/>
                <w:bCs/>
                <w:color w:val="000000"/>
                <w:sz w:val="20"/>
                <w:szCs w:val="20"/>
              </w:rPr>
              <w:t>2 02 0</w:t>
            </w:r>
            <w:r w:rsidR="00FE4C7E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530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E4C7E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E53095">
              <w:rPr>
                <w:b/>
                <w:bCs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FE4C7E" w:rsidP="00E53095">
            <w:pPr>
              <w:jc w:val="both"/>
              <w:rPr>
                <w:b/>
                <w:bCs/>
                <w:sz w:val="20"/>
                <w:szCs w:val="20"/>
              </w:rPr>
            </w:pPr>
            <w:r w:rsidRPr="00FE4C7E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FE4C7E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72 221 925,75</w:t>
            </w:r>
          </w:p>
        </w:tc>
      </w:tr>
      <w:tr w:rsidR="00E53095" w:rsidRPr="00E53095" w:rsidTr="00E5309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93</w:t>
            </w:r>
            <w:r w:rsidR="00FE4C7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095" w:rsidRPr="00E53095" w:rsidRDefault="00E53095" w:rsidP="00DA1E38">
            <w:pPr>
              <w:jc w:val="center"/>
              <w:rPr>
                <w:color w:val="000000"/>
                <w:sz w:val="20"/>
                <w:szCs w:val="20"/>
              </w:rPr>
            </w:pPr>
            <w:r w:rsidRPr="00E53095">
              <w:rPr>
                <w:color w:val="000000"/>
                <w:sz w:val="20"/>
                <w:szCs w:val="20"/>
              </w:rPr>
              <w:t>2 02 0</w:t>
            </w:r>
            <w:r w:rsidR="00DA1E38">
              <w:rPr>
                <w:color w:val="000000"/>
                <w:sz w:val="20"/>
                <w:szCs w:val="20"/>
              </w:rPr>
              <w:t>9050</w:t>
            </w:r>
            <w:r w:rsidRPr="00E53095">
              <w:rPr>
                <w:color w:val="000000"/>
                <w:sz w:val="20"/>
                <w:szCs w:val="20"/>
              </w:rPr>
              <w:t xml:space="preserve"> </w:t>
            </w:r>
            <w:r w:rsidR="00297E7B">
              <w:rPr>
                <w:color w:val="000000"/>
                <w:sz w:val="20"/>
                <w:szCs w:val="20"/>
              </w:rPr>
              <w:t>0</w:t>
            </w:r>
            <w:r w:rsidR="00DA1E38">
              <w:rPr>
                <w:color w:val="000000"/>
                <w:sz w:val="20"/>
                <w:szCs w:val="20"/>
              </w:rPr>
              <w:t>0</w:t>
            </w:r>
            <w:r w:rsidRPr="00E53095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DA1E38" w:rsidP="00DA1E38">
            <w:pPr>
              <w:jc w:val="both"/>
              <w:rPr>
                <w:sz w:val="20"/>
                <w:szCs w:val="20"/>
              </w:rPr>
            </w:pPr>
            <w:r w:rsidRPr="00DA1E38">
              <w:rPr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08654C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72 221 925,75</w:t>
            </w:r>
          </w:p>
        </w:tc>
      </w:tr>
      <w:tr w:rsidR="00E53095" w:rsidRPr="00E53095" w:rsidTr="00E5309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93</w:t>
            </w:r>
            <w:r w:rsidR="00FE4C7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095" w:rsidRPr="00E53095" w:rsidRDefault="00DA1E38" w:rsidP="00DA1E38">
            <w:pPr>
              <w:jc w:val="center"/>
              <w:rPr>
                <w:color w:val="000000"/>
                <w:sz w:val="20"/>
                <w:szCs w:val="20"/>
              </w:rPr>
            </w:pPr>
            <w:r w:rsidRPr="00E53095">
              <w:rPr>
                <w:color w:val="000000"/>
                <w:sz w:val="20"/>
                <w:szCs w:val="20"/>
              </w:rPr>
              <w:t>2 02 0</w:t>
            </w:r>
            <w:r>
              <w:rPr>
                <w:color w:val="000000"/>
                <w:sz w:val="20"/>
                <w:szCs w:val="20"/>
              </w:rPr>
              <w:t>9054</w:t>
            </w:r>
            <w:r w:rsidRPr="00E530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E53095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95" w:rsidRPr="00E53095" w:rsidRDefault="00297E7B" w:rsidP="00E53095">
            <w:pPr>
              <w:rPr>
                <w:sz w:val="20"/>
                <w:szCs w:val="20"/>
              </w:rPr>
            </w:pPr>
            <w:r w:rsidRPr="00297E7B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08654C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72 221 925,75</w:t>
            </w:r>
          </w:p>
        </w:tc>
      </w:tr>
    </w:tbl>
    <w:p w:rsidR="0011751E" w:rsidRDefault="0011751E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8E45AF" w:rsidRDefault="00546977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приложение </w:t>
      </w:r>
      <w:r w:rsidR="00566065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6 изложить в следующей редакции:</w:t>
      </w:r>
    </w:p>
    <w:tbl>
      <w:tblPr>
        <w:tblW w:w="10348" w:type="dxa"/>
        <w:tblInd w:w="108" w:type="dxa"/>
        <w:tblLook w:val="04A0"/>
      </w:tblPr>
      <w:tblGrid>
        <w:gridCol w:w="7891"/>
        <w:gridCol w:w="2457"/>
      </w:tblGrid>
      <w:tr w:rsidR="00A92598" w:rsidRPr="00FB3364" w:rsidTr="00716F30">
        <w:trPr>
          <w:trHeight w:val="25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8" w:rsidRPr="00FB3364" w:rsidRDefault="00A92598" w:rsidP="00716F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556A5D" w:rsidP="00716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92598" w:rsidRPr="00FB3364">
              <w:rPr>
                <w:sz w:val="20"/>
                <w:szCs w:val="20"/>
              </w:rPr>
              <w:t>Приложение</w:t>
            </w:r>
            <w:r w:rsidR="00A92598">
              <w:rPr>
                <w:sz w:val="20"/>
                <w:szCs w:val="20"/>
              </w:rPr>
              <w:t xml:space="preserve"> №</w:t>
            </w:r>
            <w:r w:rsidR="00A92598" w:rsidRPr="00FB3364">
              <w:rPr>
                <w:sz w:val="20"/>
                <w:szCs w:val="20"/>
              </w:rPr>
              <w:t xml:space="preserve"> </w:t>
            </w:r>
            <w:r w:rsidR="00566065">
              <w:rPr>
                <w:sz w:val="20"/>
                <w:szCs w:val="20"/>
              </w:rPr>
              <w:t>6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на 2016 год </w:t>
            </w:r>
          </w:p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2015 года № </w:t>
            </w:r>
            <w:r>
              <w:rPr>
                <w:sz w:val="20"/>
                <w:szCs w:val="20"/>
              </w:rPr>
              <w:t>24 С-1</w:t>
            </w:r>
          </w:p>
        </w:tc>
      </w:tr>
    </w:tbl>
    <w:p w:rsidR="00E04195" w:rsidRDefault="00E04195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1751E" w:rsidRPr="0011751E" w:rsidRDefault="0011751E" w:rsidP="0011751E">
      <w:pPr>
        <w:pStyle w:val="a5"/>
        <w:spacing w:line="276" w:lineRule="auto"/>
        <w:ind w:firstLine="708"/>
        <w:rPr>
          <w:b w:val="0"/>
          <w:sz w:val="28"/>
          <w:szCs w:val="28"/>
        </w:rPr>
      </w:pPr>
      <w:r w:rsidRPr="0011751E">
        <w:rPr>
          <w:b w:val="0"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11751E">
        <w:rPr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11751E">
        <w:rPr>
          <w:b w:val="0"/>
          <w:sz w:val="28"/>
          <w:szCs w:val="28"/>
        </w:rPr>
        <w:t xml:space="preserve"> на 2016 год</w:t>
      </w:r>
    </w:p>
    <w:p w:rsidR="00C82D00" w:rsidRPr="00FA6E04" w:rsidRDefault="0011751E" w:rsidP="0011751E">
      <w:pPr>
        <w:pStyle w:val="a5"/>
        <w:tabs>
          <w:tab w:val="left" w:pos="6946"/>
        </w:tabs>
        <w:spacing w:line="276" w:lineRule="auto"/>
        <w:ind w:firstLine="70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(рублей)</w:t>
      </w:r>
    </w:p>
    <w:tbl>
      <w:tblPr>
        <w:tblW w:w="10334" w:type="dxa"/>
        <w:tblInd w:w="93" w:type="dxa"/>
        <w:tblLook w:val="04A0"/>
      </w:tblPr>
      <w:tblGrid>
        <w:gridCol w:w="3842"/>
        <w:gridCol w:w="821"/>
        <w:gridCol w:w="1167"/>
        <w:gridCol w:w="1810"/>
        <w:gridCol w:w="1026"/>
        <w:gridCol w:w="1668"/>
      </w:tblGrid>
      <w:tr w:rsidR="00B178E0" w:rsidRPr="00B178E0" w:rsidTr="00B178E0">
        <w:trPr>
          <w:trHeight w:val="780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178E0" w:rsidRPr="00B178E0" w:rsidTr="00B178E0">
        <w:trPr>
          <w:trHeight w:val="300"/>
        </w:trPr>
        <w:tc>
          <w:tcPr>
            <w:tcW w:w="3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402C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827</w:t>
            </w:r>
            <w:r w:rsidR="00B402C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935,00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402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E15D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453</w:t>
            </w:r>
            <w:r w:rsidR="00E15D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453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453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20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E15D6C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453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453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E15D6C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289</w:t>
            </w:r>
            <w:r w:rsidR="00E15D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435,00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289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435,00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582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435,00</w:t>
            </w:r>
          </w:p>
        </w:tc>
      </w:tr>
      <w:tr w:rsidR="00B178E0" w:rsidRPr="00B178E0" w:rsidTr="00B178E0">
        <w:trPr>
          <w:trHeight w:val="29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органами, казенными учреждениями, Расходы на выплаты персоналу государственных (муниципальных органов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451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367,00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451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367,00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128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068,00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128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068,00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539</w:t>
            </w:r>
            <w:r w:rsidR="00E15D6C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20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539</w:t>
            </w:r>
            <w:r w:rsidR="00E15D6C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539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Расходы,  связанные с осуществлением  депутатских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168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357E9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99 1 00 9104</w:t>
            </w:r>
            <w:r w:rsidRPr="00B17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357E9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99 1 00 9104</w:t>
            </w:r>
            <w:r w:rsidRPr="00B17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7E9" w:rsidRPr="00B178E0" w:rsidRDefault="00B357E9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00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 администраций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850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B178E0" w:rsidRPr="00B178E0" w:rsidTr="00B178E0">
        <w:trPr>
          <w:trHeight w:val="660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850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838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B178E0" w:rsidRPr="00B178E0" w:rsidTr="00B178E0">
        <w:trPr>
          <w:trHeight w:val="20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768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768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220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220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Межбюджетные трансферты на осуществление полномочий Контрольно-счетной палаты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184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184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700,00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449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449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715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715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178E0" w:rsidRPr="00B178E0" w:rsidTr="00B178E0">
        <w:trPr>
          <w:trHeight w:val="8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191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115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115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76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76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041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442,98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301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194,00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58ДО353910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194,00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58ДО353910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194,00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366,03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65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114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366,03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208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208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208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418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376,03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418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376,03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418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376,03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99 9 00 Д0200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57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487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Д0200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57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487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Д0200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487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625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882,95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Финансирование расходов муниципальной программы «Развитие внутреннего и въездного туризма в городе Кяхта Кяхтинского района на 2015-2018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549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162,00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549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549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754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754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754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8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МП «Развитие строительства. Имущественных и земельных отношений МО «Кяхтинский район» на 2015-2017 годы на </w:t>
            </w:r>
            <w:proofErr w:type="spellStart"/>
            <w:r w:rsidRPr="00B178E0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 строительства очистных сооружений в городе Кяхта»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1200095500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322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720,95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1200095500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322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720,95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1200095500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322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720,95</w:t>
            </w:r>
          </w:p>
        </w:tc>
      </w:tr>
      <w:tr w:rsidR="00B178E0" w:rsidRPr="00B178E0" w:rsidTr="00B178E0">
        <w:trPr>
          <w:trHeight w:val="64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958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672,07</w:t>
            </w:r>
          </w:p>
        </w:tc>
      </w:tr>
      <w:tr w:rsidR="00B178E0" w:rsidRPr="00B178E0" w:rsidTr="00B178E0">
        <w:trPr>
          <w:trHeight w:val="300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65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178E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647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580,00</w:t>
            </w:r>
          </w:p>
        </w:tc>
      </w:tr>
      <w:tr w:rsidR="00B178E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647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647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647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22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246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092,07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18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231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364,57</w:t>
            </w:r>
          </w:p>
        </w:tc>
      </w:tr>
      <w:tr w:rsidR="00B178E0" w:rsidRPr="00B178E0" w:rsidTr="00B178E0">
        <w:trPr>
          <w:trHeight w:val="9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18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231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364,57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231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364,57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393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393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393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130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Организация общественных и временных работ на 2014-2016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75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727,50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727,50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75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727,50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«Лучшее территориальное общественное самоуправление»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416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Премирование  победителей и призеров республиканского конкурса «Лучшее территориальное общественное самоуправление»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270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270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270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8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 районный конкурс "Лучшее территориальное общественное самоуправление"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140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140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140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20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 районный конкурс "Лидер территориального общественного самоуправления-2016"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464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868,50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464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868,50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396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300,00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396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396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доведение средней заработной платы работникам "Культуры"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058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568,50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058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058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341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341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341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341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341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760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760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реализацию мероприятий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760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260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260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577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614,00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610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610</w:t>
            </w:r>
            <w:r w:rsidR="00135DC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00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390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390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967</w:t>
            </w:r>
            <w:r w:rsidR="00135DC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614,00</w:t>
            </w:r>
          </w:p>
        </w:tc>
      </w:tr>
      <w:tr w:rsidR="00B178E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967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B178E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967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B178E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 w:rsidR="00135DC7"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967</w:t>
            </w:r>
            <w:r w:rsidR="00135DC7"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132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262</w:t>
            </w:r>
            <w:r w:rsidR="00135D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color w:val="000000"/>
                <w:sz w:val="20"/>
                <w:szCs w:val="20"/>
              </w:rPr>
              <w:t>532,55</w:t>
            </w:r>
          </w:p>
        </w:tc>
      </w:tr>
    </w:tbl>
    <w:p w:rsidR="000075BD" w:rsidRDefault="000075BD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556A5D" w:rsidRDefault="00556A5D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556A5D" w:rsidRDefault="00556A5D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556A5D" w:rsidRDefault="00556A5D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556A5D" w:rsidRDefault="00556A5D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CD249D" w:rsidRPr="000075BD" w:rsidRDefault="00CD249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A1529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5) приложение </w:t>
      </w:r>
      <w:r w:rsidR="00B5059D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7 изложить в следующей редакции:</w:t>
      </w:r>
    </w:p>
    <w:tbl>
      <w:tblPr>
        <w:tblW w:w="10348" w:type="dxa"/>
        <w:tblInd w:w="108" w:type="dxa"/>
        <w:tblLook w:val="04A0"/>
      </w:tblPr>
      <w:tblGrid>
        <w:gridCol w:w="7891"/>
        <w:gridCol w:w="2457"/>
      </w:tblGrid>
      <w:tr w:rsidR="00A92598" w:rsidRPr="00FB3364" w:rsidTr="00716F30">
        <w:trPr>
          <w:trHeight w:val="25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8" w:rsidRPr="00FB3364" w:rsidRDefault="00A92598" w:rsidP="00716F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</w:t>
            </w:r>
            <w:r w:rsidRPr="00FB3364">
              <w:rPr>
                <w:sz w:val="20"/>
                <w:szCs w:val="20"/>
              </w:rPr>
              <w:t xml:space="preserve"> </w:t>
            </w:r>
            <w:r w:rsidR="00B5059D">
              <w:rPr>
                <w:sz w:val="20"/>
                <w:szCs w:val="20"/>
              </w:rPr>
              <w:t>7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на 2016 год </w:t>
            </w:r>
          </w:p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2015 года № </w:t>
            </w:r>
            <w:r>
              <w:rPr>
                <w:sz w:val="20"/>
                <w:szCs w:val="20"/>
              </w:rPr>
              <w:t>24 С-1</w:t>
            </w:r>
          </w:p>
        </w:tc>
      </w:tr>
    </w:tbl>
    <w:p w:rsidR="00727BF1" w:rsidRDefault="00727BF1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D5415" w:rsidRDefault="001D541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D5415" w:rsidRPr="00312266" w:rsidRDefault="00312266" w:rsidP="00312266">
      <w:pPr>
        <w:pStyle w:val="a5"/>
        <w:spacing w:line="276" w:lineRule="auto"/>
        <w:ind w:firstLine="708"/>
        <w:rPr>
          <w:b w:val="0"/>
          <w:bCs w:val="0"/>
          <w:sz w:val="28"/>
          <w:szCs w:val="28"/>
        </w:rPr>
      </w:pPr>
      <w:r w:rsidRPr="00312266">
        <w:rPr>
          <w:b w:val="0"/>
          <w:sz w:val="28"/>
          <w:szCs w:val="28"/>
        </w:rPr>
        <w:t>Ведомственная структура расходов бюджета муниципального образования "</w:t>
      </w:r>
      <w:r>
        <w:rPr>
          <w:b w:val="0"/>
          <w:sz w:val="28"/>
          <w:szCs w:val="28"/>
        </w:rPr>
        <w:t>Город Кяхта</w:t>
      </w:r>
      <w:r w:rsidRPr="00312266">
        <w:rPr>
          <w:b w:val="0"/>
          <w:sz w:val="28"/>
          <w:szCs w:val="28"/>
        </w:rPr>
        <w:t>" на 2016 год</w:t>
      </w:r>
    </w:p>
    <w:p w:rsidR="001D5415" w:rsidRPr="00596E58" w:rsidRDefault="00B5059D" w:rsidP="00B5059D">
      <w:pPr>
        <w:pStyle w:val="a5"/>
        <w:spacing w:line="276" w:lineRule="auto"/>
        <w:ind w:firstLine="708"/>
        <w:jc w:val="right"/>
        <w:rPr>
          <w:b w:val="0"/>
          <w:bCs w:val="0"/>
          <w:sz w:val="18"/>
          <w:szCs w:val="18"/>
        </w:rPr>
      </w:pPr>
      <w:r w:rsidRPr="00596E58">
        <w:rPr>
          <w:b w:val="0"/>
          <w:bCs w:val="0"/>
          <w:sz w:val="18"/>
          <w:szCs w:val="18"/>
        </w:rPr>
        <w:t>(рублей)</w:t>
      </w:r>
    </w:p>
    <w:tbl>
      <w:tblPr>
        <w:tblW w:w="10363" w:type="dxa"/>
        <w:tblInd w:w="93" w:type="dxa"/>
        <w:tblLook w:val="04A0"/>
      </w:tblPr>
      <w:tblGrid>
        <w:gridCol w:w="3417"/>
        <w:gridCol w:w="743"/>
        <w:gridCol w:w="821"/>
        <w:gridCol w:w="1167"/>
        <w:gridCol w:w="1634"/>
        <w:gridCol w:w="1026"/>
        <w:gridCol w:w="1555"/>
      </w:tblGrid>
      <w:tr w:rsidR="005E6110" w:rsidRPr="005E6110" w:rsidTr="007F35B4">
        <w:trPr>
          <w:trHeight w:val="7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E6110" w:rsidRPr="005E6110" w:rsidTr="007F35B4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МКУ Совет депутатов МО "Город Кяхта"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16F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289</w:t>
            </w:r>
            <w:r w:rsidR="00716F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435,00</w:t>
            </w:r>
          </w:p>
        </w:tc>
      </w:tr>
      <w:tr w:rsidR="005E6110" w:rsidRPr="005E6110" w:rsidTr="007F35B4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16F3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289</w:t>
            </w:r>
            <w:r w:rsidR="00716F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435,00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716F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289</w:t>
            </w:r>
            <w:r w:rsidR="00716F3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435,00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716F30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289</w:t>
            </w:r>
            <w:r w:rsidR="00716F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435,00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582</w:t>
            </w:r>
            <w:r w:rsidR="00716F3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435,00</w:t>
            </w:r>
          </w:p>
        </w:tc>
      </w:tr>
      <w:tr w:rsidR="005E6110" w:rsidRPr="005E6110" w:rsidTr="007F35B4">
        <w:trPr>
          <w:trHeight w:val="29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органами, казенными учреждениями, Расходы на выплаты персоналу государственных (муниципальных органов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>)о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451</w:t>
            </w:r>
            <w:r w:rsidR="00716F30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367,00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451</w:t>
            </w:r>
            <w:r w:rsidR="00716F30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367,00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347</w:t>
            </w:r>
            <w:r w:rsidR="00716F30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284,00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083,00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128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068,00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128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068,00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98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068,00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539</w:t>
            </w:r>
            <w:r w:rsidR="007F35B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2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539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539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414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125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Расходы,  связанные с осуществлением  депутатских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168</w:t>
            </w:r>
            <w:r w:rsidR="007F35B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95608B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99 1 00 9104</w:t>
            </w:r>
            <w:r w:rsidRPr="005E61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95608B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95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08B" w:rsidRPr="005E6110" w:rsidRDefault="0095608B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95608B" w:rsidP="0095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B43C49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168</w:t>
            </w:r>
            <w:r w:rsidR="007F35B4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МКУ Администрация МО "Город Кяхта"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116</w:t>
            </w:r>
            <w:r w:rsidR="007F35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582</w:t>
            </w:r>
            <w:r w:rsidR="007F35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670,05</w:t>
            </w:r>
          </w:p>
        </w:tc>
      </w:tr>
      <w:tr w:rsidR="005E6110" w:rsidRPr="005E6110" w:rsidTr="007F35B4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F35B4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353</w:t>
            </w:r>
            <w:r w:rsidR="007F35B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7F35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453</w:t>
            </w:r>
            <w:r w:rsidR="007F35B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7F35B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453</w:t>
            </w:r>
            <w:r w:rsidR="007F35B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453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2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453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453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014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194,00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438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806,00</w:t>
            </w:r>
          </w:p>
        </w:tc>
      </w:tr>
      <w:tr w:rsidR="005E6110" w:rsidRPr="005E6110" w:rsidTr="007F35B4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Функционирование Правительства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РФ, высших исполнительных органов государственной власти субъектов РФ, местных  администраций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850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5E6110" w:rsidRPr="005E6110" w:rsidTr="007F35B4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850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838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800,00</w:t>
            </w:r>
          </w:p>
        </w:tc>
      </w:tr>
      <w:tr w:rsidR="005E6110" w:rsidRPr="005E6110" w:rsidTr="007F35B4">
        <w:trPr>
          <w:trHeight w:val="2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768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768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799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444,00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190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778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556,00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220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220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159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630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на осуществление полномочий Контрольно-счетной палаты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50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8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191</w:t>
            </w:r>
            <w:r w:rsidR="005118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115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115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76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76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73</w:t>
            </w:r>
            <w:r w:rsidR="005118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041</w:t>
            </w:r>
            <w:r w:rsidR="005118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442,98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301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194,00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58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 xml:space="preserve"> О3 53910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194,00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58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 xml:space="preserve"> О3 53910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194,00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58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 xml:space="preserve"> О3 53910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194,00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65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366,03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65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114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366,03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208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990,00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208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208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208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418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376,03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418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376,03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418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376,03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418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376,03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99 9 00 Д0200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57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487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57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487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487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57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487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625</w:t>
            </w:r>
            <w:r w:rsidR="005118C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882,95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Финансирование расходов муниципальной программы «Развитие внутреннего и въездного туризма в городе Кяхта Кяхтинского района на 2015-2018 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549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162,00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549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549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549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754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754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754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754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8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МП «Развитие строительства. Имущественных и земельных отношений МО «Кяхтинский район» на 2015-2017 годы на </w:t>
            </w:r>
            <w:proofErr w:type="spellStart"/>
            <w:r w:rsidRPr="005E6110">
              <w:rPr>
                <w:i/>
                <w:i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 строительства очистных сооружений в городе Кяхта»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322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720,95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322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720,95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322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720,95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 муниципального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322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720,95</w:t>
            </w:r>
          </w:p>
        </w:tc>
      </w:tr>
      <w:tr w:rsidR="005E6110" w:rsidRPr="005E6110" w:rsidTr="007F35B4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5118C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752</w:t>
            </w:r>
            <w:r w:rsidR="005118C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944,57</w:t>
            </w:r>
          </w:p>
        </w:tc>
      </w:tr>
      <w:tr w:rsidR="005E6110" w:rsidRPr="005E6110" w:rsidTr="007F35B4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65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65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647</w:t>
            </w:r>
            <w:r w:rsidR="005118C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580,00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647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647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647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647</w:t>
            </w:r>
            <w:r w:rsidR="005118C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580,00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22</w:t>
            </w:r>
            <w:r w:rsidR="005C12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040</w:t>
            </w:r>
            <w:r w:rsidR="005C12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364,57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18</w:t>
            </w:r>
            <w:r w:rsidR="005C12EA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231</w:t>
            </w:r>
            <w:r w:rsidR="005C12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364,57</w:t>
            </w:r>
          </w:p>
        </w:tc>
      </w:tr>
      <w:tr w:rsidR="005E6110" w:rsidRPr="005E6110" w:rsidTr="007F35B4">
        <w:trPr>
          <w:trHeight w:val="10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18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231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364,57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18</w:t>
            </w:r>
            <w:r w:rsidR="005C12EA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231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364,57</w:t>
            </w:r>
          </w:p>
        </w:tc>
      </w:tr>
      <w:tr w:rsidR="005E6110" w:rsidRPr="005E6110" w:rsidTr="007F35B4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18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231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364,57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5C12EA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393</w:t>
            </w:r>
            <w:r w:rsidR="005C12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393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5C12EA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393</w:t>
            </w:r>
            <w:r w:rsidR="005C12EA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393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«Лучшее территориальное общественное самоуправление»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416</w:t>
            </w:r>
            <w:r w:rsidR="008E31A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Премирование  победителей и призеров республиканского конкурса «Лучшее территориальное общественное самоуправление»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270</w:t>
            </w:r>
            <w:r w:rsidR="008E31A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270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270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99 9 00 74030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270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8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2015-2017 годы" районный конкурс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140</w:t>
            </w:r>
            <w:r w:rsidR="008E31A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140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140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140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20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>Подпрограмма "Развитие территориального общественного самоуправления в МО "Кяхтинский район" на 2015-2017 годы" районный конкурс "Лидер территориального общественного самоуправления-2016"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8E31A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66 2 00 54003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</w:t>
            </w:r>
            <w:r w:rsidR="008E31A7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8E31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100</w:t>
            </w:r>
            <w:r w:rsidR="008E31A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056C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464</w:t>
            </w:r>
            <w:r w:rsidR="00056C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868,50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056CD5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464</w:t>
            </w:r>
            <w:r w:rsidR="00056C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868,50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056C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396</w:t>
            </w:r>
            <w:r w:rsidR="00056C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300,00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</w:t>
            </w:r>
            <w:r w:rsidR="00056CD5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396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396</w:t>
            </w:r>
            <w:r w:rsidR="00056CD5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доведение средней заработной платы работникам "Культуры"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056C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058</w:t>
            </w:r>
            <w:r w:rsidR="00056CD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568,50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A4F7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058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058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A4F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5A4F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341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341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341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341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341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341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760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реализацию мероприятий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260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260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A4F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577</w:t>
            </w:r>
            <w:r w:rsidR="005A4F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610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610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Расходы на выплаты персоналу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</w:tr>
      <w:tr w:rsidR="005E6110" w:rsidRPr="005E6110" w:rsidTr="007F35B4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85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390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390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390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967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МАУ "Чемпион"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967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A4F7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967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967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A4F7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967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967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614,00</w:t>
            </w:r>
          </w:p>
        </w:tc>
      </w:tr>
      <w:tr w:rsidR="005E6110" w:rsidRPr="005E6110" w:rsidTr="007F35B4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МКУ "Отдел городского хозяйства"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390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427,50</w:t>
            </w:r>
          </w:p>
        </w:tc>
      </w:tr>
      <w:tr w:rsidR="00D4710D" w:rsidRPr="005E6110" w:rsidTr="007F35B4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710D" w:rsidRPr="005E6110" w:rsidRDefault="00D4710D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10D" w:rsidRPr="005E6110" w:rsidRDefault="00D4710D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10D" w:rsidRPr="005E6110" w:rsidRDefault="00D4710D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10D" w:rsidRPr="005E6110" w:rsidRDefault="00D4710D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10D" w:rsidRPr="005E6110" w:rsidRDefault="00D4710D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10D" w:rsidRPr="005E6110" w:rsidRDefault="00D4710D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10D" w:rsidRPr="005E6110" w:rsidRDefault="00D4710D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14 184 700,00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184</w:t>
            </w:r>
            <w:r w:rsidR="005A4F7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14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184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700,00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Расходы на выплаты персоналу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449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  <w:r w:rsidR="005A4F7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449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138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237,00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222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5E6110" w:rsidRPr="005E6110" w:rsidTr="007F35B4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088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463,00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5A4F71"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715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715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469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245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205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727,50</w:t>
            </w:r>
          </w:p>
        </w:tc>
      </w:tr>
      <w:tr w:rsidR="005E6110" w:rsidRPr="005E6110" w:rsidTr="007F35B4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130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130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5E6110" w:rsidRPr="005E6110" w:rsidTr="007F35B4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общественных и временных работ на 2014-2016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75</w:t>
            </w:r>
            <w:r w:rsidR="005A4F7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727,50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727,50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727,50</w:t>
            </w:r>
          </w:p>
        </w:tc>
      </w:tr>
      <w:tr w:rsidR="005E6110" w:rsidRPr="005E6110" w:rsidTr="007F35B4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75</w:t>
            </w:r>
            <w:r w:rsidR="005A4F71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727,50</w:t>
            </w:r>
          </w:p>
        </w:tc>
      </w:tr>
      <w:tr w:rsidR="005E6110" w:rsidRPr="005E6110" w:rsidTr="007F35B4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132</w:t>
            </w:r>
            <w:r w:rsidR="005A4F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262</w:t>
            </w:r>
            <w:r w:rsidR="005A4F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color w:val="000000"/>
                <w:sz w:val="20"/>
                <w:szCs w:val="20"/>
              </w:rPr>
              <w:t>532,55</w:t>
            </w:r>
          </w:p>
        </w:tc>
      </w:tr>
    </w:tbl>
    <w:p w:rsidR="00255FE4" w:rsidRDefault="00255FE4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FA4BF5" w:rsidRDefault="00F42331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08398F">
        <w:rPr>
          <w:b w:val="0"/>
          <w:bCs w:val="0"/>
          <w:sz w:val="28"/>
          <w:szCs w:val="28"/>
        </w:rPr>
        <w:t xml:space="preserve">) </w:t>
      </w:r>
      <w:r w:rsidR="002F1372">
        <w:rPr>
          <w:b w:val="0"/>
          <w:bCs w:val="0"/>
          <w:sz w:val="28"/>
          <w:szCs w:val="28"/>
        </w:rPr>
        <w:t xml:space="preserve"> </w:t>
      </w:r>
      <w:r w:rsidR="00566065">
        <w:rPr>
          <w:b w:val="0"/>
          <w:bCs w:val="0"/>
          <w:sz w:val="28"/>
          <w:szCs w:val="28"/>
        </w:rPr>
        <w:t>Статью 6</w:t>
      </w:r>
      <w:r w:rsidR="00603720">
        <w:rPr>
          <w:b w:val="0"/>
          <w:bCs w:val="0"/>
          <w:sz w:val="28"/>
          <w:szCs w:val="28"/>
        </w:rPr>
        <w:t xml:space="preserve"> изложить в следующей редакции</w:t>
      </w:r>
      <w:r w:rsidR="0013771E">
        <w:rPr>
          <w:b w:val="0"/>
          <w:bCs w:val="0"/>
          <w:sz w:val="28"/>
          <w:szCs w:val="28"/>
        </w:rPr>
        <w:t>:</w:t>
      </w: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566065">
        <w:rPr>
          <w:bCs w:val="0"/>
          <w:sz w:val="28"/>
          <w:szCs w:val="28"/>
        </w:rPr>
        <w:t>Источники финансирования дефицита местного бюджета</w:t>
      </w:r>
      <w:r>
        <w:rPr>
          <w:b w:val="0"/>
          <w:bCs w:val="0"/>
          <w:sz w:val="28"/>
          <w:szCs w:val="28"/>
        </w:rPr>
        <w:t xml:space="preserve">. </w:t>
      </w: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Утвердить источники финансирования дефицита местного бюджета на 2016 год согласно приложению № 8 к настоящему решению».</w:t>
      </w: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7) Приложение № 8 изложить в следующей редакции:</w:t>
      </w:r>
    </w:p>
    <w:p w:rsidR="000B2D6D" w:rsidRDefault="000B2D6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7891"/>
        <w:gridCol w:w="2457"/>
      </w:tblGrid>
      <w:tr w:rsidR="0085158E" w:rsidRPr="00FB3364" w:rsidTr="00716F30">
        <w:trPr>
          <w:trHeight w:val="25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E" w:rsidRPr="00FB3364" w:rsidRDefault="0085158E" w:rsidP="00716F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B13061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</w:t>
            </w:r>
            <w:r w:rsidRPr="00FB3364">
              <w:rPr>
                <w:sz w:val="20"/>
                <w:szCs w:val="20"/>
              </w:rPr>
              <w:t xml:space="preserve"> </w:t>
            </w:r>
            <w:r w:rsidR="00B13061">
              <w:rPr>
                <w:sz w:val="20"/>
                <w:szCs w:val="20"/>
              </w:rPr>
              <w:t>8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на 2016 год </w:t>
            </w:r>
          </w:p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2015 года № </w:t>
            </w:r>
            <w:r>
              <w:rPr>
                <w:sz w:val="20"/>
                <w:szCs w:val="20"/>
              </w:rPr>
              <w:t>24 С-1</w:t>
            </w:r>
          </w:p>
        </w:tc>
      </w:tr>
    </w:tbl>
    <w:p w:rsidR="000B2D6D" w:rsidRDefault="000B2D6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3175A4" w:rsidRPr="003175A4" w:rsidRDefault="003175A4" w:rsidP="003175A4">
      <w:pPr>
        <w:jc w:val="center"/>
        <w:rPr>
          <w:sz w:val="28"/>
          <w:szCs w:val="28"/>
        </w:rPr>
      </w:pPr>
      <w:bookmarkStart w:id="1" w:name="RANGE!A1:C35"/>
      <w:bookmarkEnd w:id="1"/>
      <w:r w:rsidRPr="003175A4">
        <w:rPr>
          <w:sz w:val="28"/>
          <w:szCs w:val="28"/>
        </w:rPr>
        <w:t>Источники финансирования  дефицита бюджета муниципального образования</w:t>
      </w:r>
    </w:p>
    <w:p w:rsidR="003175A4" w:rsidRDefault="003175A4" w:rsidP="003175A4">
      <w:pPr>
        <w:jc w:val="center"/>
        <w:rPr>
          <w:sz w:val="28"/>
          <w:szCs w:val="28"/>
        </w:rPr>
      </w:pPr>
      <w:r w:rsidRPr="003175A4">
        <w:rPr>
          <w:sz w:val="28"/>
          <w:szCs w:val="28"/>
        </w:rPr>
        <w:t>«Город Кяхта»   на 2016 год</w:t>
      </w:r>
    </w:p>
    <w:p w:rsidR="003175A4" w:rsidRPr="003175A4" w:rsidRDefault="00C40779" w:rsidP="00C407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3175A4" w:rsidRPr="003175A4">
        <w:rPr>
          <w:sz w:val="18"/>
          <w:szCs w:val="18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2992"/>
        <w:gridCol w:w="5528"/>
        <w:gridCol w:w="1560"/>
      </w:tblGrid>
      <w:tr w:rsidR="00C40779" w:rsidRPr="00C40779" w:rsidTr="00CC5BB2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40779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933 9000 0000 00 0000 000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Источники финансирования дефицита бюджета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 w:rsidP="00021F04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4</w:t>
            </w:r>
            <w:r w:rsidR="00021F04">
              <w:rPr>
                <w:color w:val="000000"/>
                <w:sz w:val="20"/>
                <w:szCs w:val="20"/>
              </w:rPr>
              <w:t> 433 180,75</w:t>
            </w:r>
          </w:p>
        </w:tc>
      </w:tr>
      <w:tr w:rsidR="00C40779" w:rsidRPr="00C40779" w:rsidTr="00CC5BB2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933 0100 0000 00 0000 000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021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433 180,75</w:t>
            </w:r>
          </w:p>
        </w:tc>
      </w:tr>
      <w:tr w:rsidR="00C40779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933 0102 0000  00 0000 000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021F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3750923,54</w:t>
            </w:r>
          </w:p>
        </w:tc>
      </w:tr>
      <w:tr w:rsidR="00C40779" w:rsidRPr="00C40779" w:rsidTr="00CC5BB2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933 0102 0000 00 0000 700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021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3750923,54</w:t>
            </w:r>
          </w:p>
        </w:tc>
      </w:tr>
      <w:tr w:rsidR="00C40779" w:rsidRPr="00C40779" w:rsidTr="00CC5BB2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933 0102 0000 13 0000 710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021F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3750923,54</w:t>
            </w:r>
          </w:p>
        </w:tc>
      </w:tr>
      <w:tr w:rsidR="00C40779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682</w:t>
            </w:r>
            <w:r w:rsidR="00043C3B">
              <w:rPr>
                <w:color w:val="000000"/>
                <w:sz w:val="20"/>
                <w:szCs w:val="20"/>
              </w:rPr>
              <w:t xml:space="preserve"> </w:t>
            </w:r>
            <w:r w:rsidRPr="00C40779">
              <w:rPr>
                <w:color w:val="000000"/>
                <w:sz w:val="20"/>
                <w:szCs w:val="20"/>
              </w:rPr>
              <w:t>257,21</w:t>
            </w:r>
          </w:p>
        </w:tc>
      </w:tr>
      <w:tr w:rsidR="00C40779" w:rsidRPr="00C40779" w:rsidTr="00CC5BB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lastRenderedPageBreak/>
              <w:t xml:space="preserve">933 0105 0000 00 0000 500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 w:rsidP="00021F04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-127</w:t>
            </w:r>
            <w:r w:rsidR="00043C3B">
              <w:rPr>
                <w:color w:val="000000"/>
                <w:sz w:val="20"/>
                <w:szCs w:val="20"/>
              </w:rPr>
              <w:t> </w:t>
            </w:r>
            <w:r w:rsidR="00021F04">
              <w:rPr>
                <w:color w:val="000000"/>
                <w:sz w:val="20"/>
                <w:szCs w:val="20"/>
              </w:rPr>
              <w:t>829351,80</w:t>
            </w:r>
          </w:p>
        </w:tc>
      </w:tr>
      <w:tr w:rsidR="00C40779" w:rsidRPr="00C40779" w:rsidTr="00CC5BB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933 0105 0000 00 0000 600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132</w:t>
            </w:r>
            <w:r w:rsidR="00043C3B">
              <w:rPr>
                <w:color w:val="000000"/>
                <w:sz w:val="20"/>
                <w:szCs w:val="20"/>
              </w:rPr>
              <w:t> </w:t>
            </w:r>
            <w:r w:rsidRPr="00C40779">
              <w:rPr>
                <w:color w:val="000000"/>
                <w:sz w:val="20"/>
                <w:szCs w:val="20"/>
              </w:rPr>
              <w:t>262</w:t>
            </w:r>
            <w:r w:rsidR="00043C3B">
              <w:rPr>
                <w:color w:val="000000"/>
                <w:sz w:val="20"/>
                <w:szCs w:val="20"/>
              </w:rPr>
              <w:t xml:space="preserve"> </w:t>
            </w:r>
            <w:r w:rsidRPr="00C40779">
              <w:rPr>
                <w:color w:val="000000"/>
                <w:sz w:val="20"/>
                <w:szCs w:val="20"/>
              </w:rPr>
              <w:t>532,55</w:t>
            </w:r>
          </w:p>
        </w:tc>
      </w:tr>
      <w:tr w:rsidR="00021F04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прочих остатков средств 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 w:rsidP="00021F04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-127</w:t>
            </w:r>
            <w:r>
              <w:rPr>
                <w:color w:val="000000"/>
                <w:sz w:val="20"/>
                <w:szCs w:val="20"/>
              </w:rPr>
              <w:t> 829351,80</w:t>
            </w:r>
          </w:p>
        </w:tc>
      </w:tr>
      <w:tr w:rsidR="00021F04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 w:rsidP="00021F04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-127</w:t>
            </w:r>
            <w:r>
              <w:rPr>
                <w:color w:val="000000"/>
                <w:sz w:val="20"/>
                <w:szCs w:val="20"/>
              </w:rPr>
              <w:t> 829351,80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 w:rsidP="000274C5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-127</w:t>
            </w:r>
            <w:r>
              <w:rPr>
                <w:color w:val="000000"/>
                <w:sz w:val="20"/>
                <w:szCs w:val="20"/>
              </w:rPr>
              <w:t> 829351,80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40779">
              <w:rPr>
                <w:color w:val="000000"/>
                <w:sz w:val="20"/>
                <w:szCs w:val="20"/>
              </w:rPr>
              <w:t>262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779">
              <w:rPr>
                <w:color w:val="000000"/>
                <w:sz w:val="20"/>
                <w:szCs w:val="20"/>
              </w:rPr>
              <w:t>532,55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C40779">
              <w:rPr>
                <w:color w:val="000000"/>
                <w:sz w:val="20"/>
                <w:szCs w:val="20"/>
              </w:rPr>
              <w:t>262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779">
              <w:rPr>
                <w:color w:val="000000"/>
                <w:sz w:val="20"/>
                <w:szCs w:val="20"/>
              </w:rPr>
              <w:t>532,55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center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779">
              <w:rPr>
                <w:color w:val="000000"/>
                <w:sz w:val="20"/>
                <w:szCs w:val="20"/>
              </w:rPr>
              <w:t>262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40779">
              <w:rPr>
                <w:color w:val="000000"/>
                <w:sz w:val="20"/>
                <w:szCs w:val="20"/>
              </w:rPr>
              <w:t>532,55</w:t>
            </w:r>
          </w:p>
        </w:tc>
      </w:tr>
    </w:tbl>
    <w:p w:rsidR="008C61C3" w:rsidRDefault="008C61C3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p w:rsidR="00BC1D75" w:rsidRDefault="00566065" w:rsidP="00BC1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EF73DF" w:rsidRPr="00EF73DF">
        <w:rPr>
          <w:sz w:val="28"/>
          <w:szCs w:val="28"/>
        </w:rPr>
        <w:t>)  Статью 7 изложить</w:t>
      </w:r>
      <w:r w:rsidR="009B6EB7">
        <w:rPr>
          <w:sz w:val="28"/>
          <w:szCs w:val="28"/>
        </w:rPr>
        <w:t xml:space="preserve"> в следующей редакции</w:t>
      </w:r>
      <w:r w:rsidR="00EF73DF" w:rsidRPr="00EF73DF">
        <w:rPr>
          <w:sz w:val="28"/>
          <w:szCs w:val="28"/>
        </w:rPr>
        <w:t xml:space="preserve">: </w:t>
      </w:r>
    </w:p>
    <w:p w:rsidR="00566065" w:rsidRDefault="00652AA3" w:rsidP="00BC1D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6065">
        <w:rPr>
          <w:sz w:val="28"/>
          <w:szCs w:val="28"/>
        </w:rPr>
        <w:t>Установить:</w:t>
      </w:r>
    </w:p>
    <w:p w:rsidR="003127D6" w:rsidRDefault="00EF73DF" w:rsidP="00566065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 w:rsidRPr="00566065">
        <w:rPr>
          <w:sz w:val="28"/>
          <w:szCs w:val="28"/>
        </w:rPr>
        <w:t xml:space="preserve">Верхний предел муниципального долга </w:t>
      </w:r>
      <w:r w:rsidR="00566065">
        <w:rPr>
          <w:sz w:val="28"/>
          <w:szCs w:val="28"/>
        </w:rPr>
        <w:t xml:space="preserve">муниципального образования </w:t>
      </w:r>
      <w:r w:rsidRPr="00566065">
        <w:rPr>
          <w:sz w:val="28"/>
          <w:szCs w:val="28"/>
        </w:rPr>
        <w:t xml:space="preserve">на </w:t>
      </w:r>
      <w:r w:rsidR="00652AA3" w:rsidRPr="00566065">
        <w:rPr>
          <w:sz w:val="28"/>
          <w:szCs w:val="28"/>
        </w:rPr>
        <w:t>0</w:t>
      </w:r>
      <w:r w:rsidRPr="00566065">
        <w:rPr>
          <w:sz w:val="28"/>
          <w:szCs w:val="28"/>
        </w:rPr>
        <w:t>1.01.2017</w:t>
      </w:r>
      <w:r w:rsidR="00652AA3" w:rsidRPr="00566065">
        <w:rPr>
          <w:sz w:val="28"/>
          <w:szCs w:val="28"/>
        </w:rPr>
        <w:t xml:space="preserve"> </w:t>
      </w:r>
      <w:r w:rsidRPr="00566065">
        <w:rPr>
          <w:sz w:val="28"/>
          <w:szCs w:val="28"/>
        </w:rPr>
        <w:t>года не долж</w:t>
      </w:r>
      <w:r w:rsidR="00A40E68" w:rsidRPr="00566065">
        <w:rPr>
          <w:sz w:val="28"/>
          <w:szCs w:val="28"/>
        </w:rPr>
        <w:t xml:space="preserve">ен превышать   </w:t>
      </w:r>
      <w:r w:rsidR="00C33AB0">
        <w:rPr>
          <w:sz w:val="28"/>
          <w:szCs w:val="28"/>
        </w:rPr>
        <w:t>55 571 726,05</w:t>
      </w:r>
      <w:r w:rsidR="00A40E68" w:rsidRPr="00566065">
        <w:rPr>
          <w:sz w:val="28"/>
          <w:szCs w:val="28"/>
        </w:rPr>
        <w:t xml:space="preserve">  рублей</w:t>
      </w:r>
      <w:r w:rsidR="003127D6">
        <w:rPr>
          <w:sz w:val="28"/>
          <w:szCs w:val="28"/>
        </w:rPr>
        <w:t>;</w:t>
      </w:r>
    </w:p>
    <w:p w:rsidR="000F22B7" w:rsidRPr="000F22B7" w:rsidRDefault="003127D6" w:rsidP="00566065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муниципального долга муниципального образования в течение 2016 года не должен превышать </w:t>
      </w:r>
      <w:r w:rsidR="00B357E9">
        <w:rPr>
          <w:sz w:val="28"/>
          <w:szCs w:val="28"/>
        </w:rPr>
        <w:t xml:space="preserve">  0,00</w:t>
      </w:r>
      <w:r w:rsidRPr="003127D6">
        <w:rPr>
          <w:sz w:val="28"/>
          <w:szCs w:val="28"/>
          <w:highlight w:val="yellow"/>
        </w:rPr>
        <w:t>рублей</w:t>
      </w:r>
    </w:p>
    <w:p w:rsidR="00EF73DF" w:rsidRPr="00566065" w:rsidRDefault="000F22B7" w:rsidP="00566065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Верхний предел </w:t>
      </w:r>
      <w:r w:rsidR="00271DD1">
        <w:rPr>
          <w:sz w:val="28"/>
          <w:szCs w:val="28"/>
          <w:highlight w:val="yellow"/>
        </w:rPr>
        <w:t>долга по муниципальным гарантиям на 01.01.2017 года в сумме 0,00 рублей</w:t>
      </w:r>
      <w:r w:rsidR="00A40E68" w:rsidRPr="003127D6">
        <w:rPr>
          <w:sz w:val="28"/>
          <w:szCs w:val="28"/>
          <w:highlight w:val="yellow"/>
        </w:rPr>
        <w:t>».</w:t>
      </w:r>
    </w:p>
    <w:p w:rsidR="00A40E68" w:rsidRPr="00EF73DF" w:rsidRDefault="00A40E68" w:rsidP="00EF73DF">
      <w:pPr>
        <w:rPr>
          <w:sz w:val="28"/>
          <w:szCs w:val="28"/>
        </w:rPr>
      </w:pPr>
    </w:p>
    <w:p w:rsidR="009F5A80" w:rsidRDefault="009F5A80" w:rsidP="009F5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248DC">
        <w:rPr>
          <w:sz w:val="28"/>
          <w:szCs w:val="28"/>
        </w:rPr>
        <w:t xml:space="preserve">  </w:t>
      </w:r>
      <w:r w:rsidRPr="00EF73DF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10</w:t>
      </w:r>
      <w:r w:rsidRPr="00EF73DF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  <w:r w:rsidRPr="00EF73DF">
        <w:rPr>
          <w:sz w:val="28"/>
          <w:szCs w:val="28"/>
        </w:rPr>
        <w:t xml:space="preserve">: </w:t>
      </w:r>
    </w:p>
    <w:p w:rsidR="00822646" w:rsidRPr="0030393F" w:rsidRDefault="009F5A80" w:rsidP="00822646">
      <w:pPr>
        <w:pStyle w:val="a5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22646" w:rsidRPr="002A3474">
        <w:rPr>
          <w:b w:val="0"/>
          <w:bCs w:val="0"/>
          <w:sz w:val="28"/>
          <w:szCs w:val="28"/>
        </w:rPr>
        <w:t xml:space="preserve">Настоящее  решение вступает  </w:t>
      </w:r>
      <w:r w:rsidR="00741EF6">
        <w:rPr>
          <w:b w:val="0"/>
          <w:bCs w:val="0"/>
          <w:sz w:val="28"/>
          <w:szCs w:val="28"/>
        </w:rPr>
        <w:t xml:space="preserve">в силу </w:t>
      </w:r>
      <w:r w:rsidR="00BB5615">
        <w:rPr>
          <w:b w:val="0"/>
          <w:bCs w:val="0"/>
          <w:sz w:val="28"/>
          <w:szCs w:val="28"/>
        </w:rPr>
        <w:t>со дня его официального опубликования</w:t>
      </w:r>
      <w:r>
        <w:rPr>
          <w:b w:val="0"/>
          <w:bCs w:val="0"/>
          <w:sz w:val="28"/>
          <w:szCs w:val="28"/>
        </w:rPr>
        <w:t>»</w:t>
      </w:r>
      <w:r w:rsidR="00822646" w:rsidRPr="002A3474">
        <w:rPr>
          <w:b w:val="0"/>
          <w:bCs w:val="0"/>
          <w:sz w:val="28"/>
          <w:szCs w:val="28"/>
        </w:rPr>
        <w:t>.</w:t>
      </w:r>
    </w:p>
    <w:p w:rsidR="00822646" w:rsidRDefault="00822646" w:rsidP="00822646">
      <w:pPr>
        <w:pStyle w:val="a5"/>
        <w:ind w:firstLine="708"/>
        <w:jc w:val="both"/>
        <w:rPr>
          <w:b w:val="0"/>
          <w:sz w:val="28"/>
          <w:szCs w:val="28"/>
        </w:rPr>
      </w:pPr>
    </w:p>
    <w:p w:rsidR="008F40CE" w:rsidRDefault="008F40CE" w:rsidP="00AC2925">
      <w:pPr>
        <w:pStyle w:val="a5"/>
        <w:ind w:firstLine="708"/>
        <w:jc w:val="left"/>
        <w:rPr>
          <w:sz w:val="28"/>
          <w:szCs w:val="28"/>
        </w:rPr>
      </w:pPr>
    </w:p>
    <w:p w:rsidR="008F40CE" w:rsidRDefault="008F40CE" w:rsidP="00AC2925">
      <w:pPr>
        <w:pStyle w:val="a5"/>
        <w:ind w:firstLine="708"/>
        <w:jc w:val="left"/>
        <w:rPr>
          <w:sz w:val="28"/>
          <w:szCs w:val="28"/>
        </w:rPr>
      </w:pPr>
    </w:p>
    <w:p w:rsidR="00873C68" w:rsidRDefault="00C86C5B" w:rsidP="00AC2925">
      <w:pPr>
        <w:pStyle w:val="a5"/>
        <w:ind w:firstLine="708"/>
        <w:jc w:val="left"/>
        <w:rPr>
          <w:sz w:val="24"/>
        </w:rPr>
      </w:pPr>
      <w:r>
        <w:rPr>
          <w:sz w:val="28"/>
          <w:szCs w:val="28"/>
        </w:rPr>
        <w:t>Глава</w:t>
      </w:r>
      <w:r w:rsidR="00903F54">
        <w:rPr>
          <w:sz w:val="28"/>
          <w:szCs w:val="28"/>
        </w:rPr>
        <w:t xml:space="preserve">  </w:t>
      </w:r>
      <w:r w:rsidR="00E34527">
        <w:rPr>
          <w:sz w:val="28"/>
          <w:szCs w:val="28"/>
        </w:rPr>
        <w:t xml:space="preserve">МО «Город Кяхта»                  </w:t>
      </w:r>
      <w:r w:rsidR="00903F54" w:rsidRPr="00A62269">
        <w:rPr>
          <w:sz w:val="28"/>
          <w:szCs w:val="28"/>
        </w:rPr>
        <w:t xml:space="preserve">                            </w:t>
      </w:r>
      <w:r w:rsidR="00E34527">
        <w:rPr>
          <w:sz w:val="28"/>
          <w:szCs w:val="28"/>
        </w:rPr>
        <w:t xml:space="preserve">          Е.В. Степанов</w:t>
      </w:r>
      <w:r w:rsidR="00540C29">
        <w:rPr>
          <w:sz w:val="28"/>
          <w:szCs w:val="28"/>
        </w:rPr>
        <w:tab/>
      </w:r>
      <w:r w:rsidR="001209CA" w:rsidRPr="007157A9">
        <w:rPr>
          <w:sz w:val="24"/>
        </w:rPr>
        <w:t xml:space="preserve"> </w:t>
      </w: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CA5672" w:rsidRPr="001C389D" w:rsidRDefault="00CA5672" w:rsidP="00CA5672">
      <w:pPr>
        <w:ind w:firstLine="709"/>
        <w:jc w:val="center"/>
        <w:rPr>
          <w:b/>
        </w:rPr>
      </w:pPr>
      <w:r w:rsidRPr="001C389D">
        <w:rPr>
          <w:b/>
        </w:rPr>
        <w:t>Пояснительная записка</w:t>
      </w:r>
    </w:p>
    <w:p w:rsidR="00CA5672" w:rsidRPr="001C389D" w:rsidRDefault="00CA5672" w:rsidP="00CA5672">
      <w:pPr>
        <w:ind w:firstLine="709"/>
        <w:jc w:val="center"/>
        <w:rPr>
          <w:b/>
        </w:rPr>
      </w:pPr>
      <w:r>
        <w:rPr>
          <w:b/>
        </w:rPr>
        <w:t>к проекту р</w:t>
      </w:r>
      <w:r w:rsidRPr="001C389D">
        <w:rPr>
          <w:b/>
        </w:rPr>
        <w:t>ешения</w:t>
      </w:r>
    </w:p>
    <w:p w:rsidR="00CA5672" w:rsidRDefault="00CA5672" w:rsidP="00CA5672">
      <w:pPr>
        <w:pStyle w:val="a5"/>
        <w:tabs>
          <w:tab w:val="left" w:pos="5250"/>
          <w:tab w:val="left" w:pos="5580"/>
          <w:tab w:val="center" w:pos="8390"/>
        </w:tabs>
        <w:ind w:firstLine="708"/>
        <w:rPr>
          <w:bCs w:val="0"/>
          <w:sz w:val="24"/>
        </w:rPr>
      </w:pPr>
      <w:r w:rsidRPr="001C389D">
        <w:rPr>
          <w:bCs w:val="0"/>
          <w:sz w:val="24"/>
        </w:rPr>
        <w:t>Уважаемые депутаты!</w:t>
      </w:r>
    </w:p>
    <w:p w:rsidR="00CA5672" w:rsidRPr="001C389D" w:rsidRDefault="00CA5672" w:rsidP="00CA5672">
      <w:pPr>
        <w:pStyle w:val="a5"/>
        <w:tabs>
          <w:tab w:val="left" w:pos="5250"/>
          <w:tab w:val="left" w:pos="5580"/>
          <w:tab w:val="center" w:pos="8390"/>
        </w:tabs>
        <w:ind w:firstLine="708"/>
        <w:rPr>
          <w:bCs w:val="0"/>
          <w:sz w:val="24"/>
        </w:rPr>
      </w:pPr>
    </w:p>
    <w:p w:rsidR="00CA5672" w:rsidRDefault="00CA5672" w:rsidP="00CA5672">
      <w:pPr>
        <w:pStyle w:val="a5"/>
        <w:ind w:firstLine="708"/>
        <w:jc w:val="both"/>
        <w:rPr>
          <w:b w:val="0"/>
          <w:bCs w:val="0"/>
          <w:sz w:val="24"/>
        </w:rPr>
      </w:pPr>
      <w:r w:rsidRPr="001C389D">
        <w:rPr>
          <w:b w:val="0"/>
          <w:bCs w:val="0"/>
          <w:sz w:val="24"/>
        </w:rPr>
        <w:t>Администрация МО «</w:t>
      </w:r>
      <w:r>
        <w:rPr>
          <w:b w:val="0"/>
          <w:bCs w:val="0"/>
          <w:sz w:val="24"/>
        </w:rPr>
        <w:t>Город Кяхта</w:t>
      </w:r>
      <w:r w:rsidRPr="001C389D">
        <w:rPr>
          <w:b w:val="0"/>
          <w:bCs w:val="0"/>
          <w:sz w:val="24"/>
        </w:rPr>
        <w:t xml:space="preserve">» просит рассмотреть вопрос о внесении изменений и дополнений в решение Совета депутатов </w:t>
      </w:r>
      <w:r w:rsidRPr="00CA5672">
        <w:rPr>
          <w:b w:val="0"/>
          <w:bCs w:val="0"/>
          <w:sz w:val="24"/>
        </w:rPr>
        <w:t xml:space="preserve">№ </w:t>
      </w:r>
      <w:r>
        <w:rPr>
          <w:b w:val="0"/>
          <w:bCs w:val="0"/>
          <w:sz w:val="24"/>
        </w:rPr>
        <w:t xml:space="preserve">24 </w:t>
      </w:r>
      <w:r w:rsidRPr="00CA5672">
        <w:rPr>
          <w:b w:val="0"/>
          <w:bCs w:val="0"/>
          <w:sz w:val="24"/>
        </w:rPr>
        <w:t>С</w:t>
      </w:r>
      <w:r>
        <w:rPr>
          <w:b w:val="0"/>
          <w:bCs w:val="0"/>
          <w:sz w:val="24"/>
        </w:rPr>
        <w:t>-1</w:t>
      </w:r>
      <w:r w:rsidRPr="00CA5672">
        <w:rPr>
          <w:b w:val="0"/>
          <w:bCs w:val="0"/>
          <w:sz w:val="24"/>
        </w:rPr>
        <w:t xml:space="preserve"> от  </w:t>
      </w:r>
      <w:r>
        <w:rPr>
          <w:b w:val="0"/>
          <w:bCs w:val="0"/>
          <w:sz w:val="24"/>
        </w:rPr>
        <w:t>29</w:t>
      </w:r>
      <w:r w:rsidRPr="00CA5672">
        <w:rPr>
          <w:b w:val="0"/>
          <w:bCs w:val="0"/>
          <w:sz w:val="24"/>
        </w:rPr>
        <w:t>.12.2015 года</w:t>
      </w:r>
      <w:r w:rsidRPr="001C389D">
        <w:rPr>
          <w:b w:val="0"/>
          <w:bCs w:val="0"/>
          <w:sz w:val="24"/>
        </w:rPr>
        <w:t xml:space="preserve"> «О бюджете МО «</w:t>
      </w:r>
      <w:r w:rsidR="00B37234">
        <w:rPr>
          <w:b w:val="0"/>
          <w:bCs w:val="0"/>
          <w:sz w:val="24"/>
        </w:rPr>
        <w:t>Город Кяхта</w:t>
      </w:r>
      <w:r w:rsidRPr="001C389D">
        <w:rPr>
          <w:b w:val="0"/>
          <w:bCs w:val="0"/>
          <w:sz w:val="24"/>
        </w:rPr>
        <w:t>» на 201</w:t>
      </w:r>
      <w:r w:rsidRPr="00AE5E66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 год</w:t>
      </w:r>
      <w:r w:rsidRPr="001C389D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по следующим параметрам:</w:t>
      </w:r>
    </w:p>
    <w:p w:rsidR="00CA5672" w:rsidRDefault="00CA5672" w:rsidP="00CA5672">
      <w:pPr>
        <w:pStyle w:val="a5"/>
        <w:ind w:firstLine="708"/>
        <w:jc w:val="both"/>
        <w:rPr>
          <w:b w:val="0"/>
          <w:bCs w:val="0"/>
          <w:sz w:val="24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2542"/>
        <w:gridCol w:w="2277"/>
        <w:gridCol w:w="1560"/>
      </w:tblGrid>
      <w:tr w:rsidR="00B803C6" w:rsidTr="00556A5D">
        <w:trPr>
          <w:trHeight w:val="6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Действующая редакция бюджета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решения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(гр.3- гр.2)</w:t>
            </w:r>
          </w:p>
        </w:tc>
      </w:tr>
      <w:tr w:rsidR="00B803C6" w:rsidTr="00556A5D">
        <w:trPr>
          <w:trHeight w:val="248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803C6" w:rsidTr="00556A5D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Общий объем доходов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117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7EB6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7EB6">
              <w:rPr>
                <w:color w:val="000000"/>
                <w:sz w:val="20"/>
                <w:szCs w:val="20"/>
              </w:rPr>
              <w:t>669,38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  <w:r w:rsidR="00C33AB0">
              <w:rPr>
                <w:color w:val="000000"/>
                <w:sz w:val="20"/>
                <w:szCs w:val="20"/>
              </w:rPr>
              <w:t> 829 351,80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+ 10</w:t>
            </w:r>
            <w:r w:rsidR="00C33AB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81</w:t>
            </w:r>
            <w:r w:rsidR="00C33AB0">
              <w:rPr>
                <w:color w:val="000000"/>
                <w:sz w:val="20"/>
                <w:szCs w:val="20"/>
              </w:rPr>
              <w:t>7 682,42</w:t>
            </w:r>
          </w:p>
        </w:tc>
      </w:tr>
      <w:tr w:rsidR="00B803C6" w:rsidTr="00556A5D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В том числе налоговые и неналоговые доходы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7EB6">
              <w:rPr>
                <w:color w:val="000000"/>
                <w:sz w:val="20"/>
                <w:szCs w:val="20"/>
              </w:rPr>
              <w:t>509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7EB6">
              <w:rPr>
                <w:color w:val="000000"/>
                <w:sz w:val="20"/>
                <w:szCs w:val="20"/>
              </w:rPr>
              <w:t>566,67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C33AB0">
              <w:rPr>
                <w:color w:val="000000"/>
                <w:sz w:val="20"/>
                <w:szCs w:val="20"/>
              </w:rPr>
              <w:t> 571 726,05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+ 4</w:t>
            </w:r>
            <w:r w:rsidR="00C33AB0">
              <w:rPr>
                <w:color w:val="000000"/>
                <w:sz w:val="20"/>
                <w:szCs w:val="20"/>
              </w:rPr>
              <w:t> 062 159,38</w:t>
            </w:r>
          </w:p>
        </w:tc>
      </w:tr>
      <w:tr w:rsidR="00B803C6" w:rsidTr="00556A5D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65 502 102,71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72 257 625,75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+ 6 755 523,04</w:t>
            </w:r>
          </w:p>
        </w:tc>
      </w:tr>
      <w:tr w:rsidR="00B803C6" w:rsidTr="00556A5D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Общий объем расходов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119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7EB6">
              <w:rPr>
                <w:color w:val="000000"/>
                <w:sz w:val="20"/>
                <w:szCs w:val="20"/>
              </w:rPr>
              <w:t>989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7EB6">
              <w:rPr>
                <w:color w:val="000000"/>
                <w:sz w:val="20"/>
                <w:szCs w:val="20"/>
              </w:rPr>
              <w:t>901,34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132 262 532,55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+ 12 272 631,21</w:t>
            </w:r>
          </w:p>
        </w:tc>
      </w:tr>
      <w:tr w:rsidR="00B803C6" w:rsidTr="00556A5D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Pr="006D7EB6" w:rsidRDefault="00B803C6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7EB6">
              <w:rPr>
                <w:color w:val="000000"/>
                <w:sz w:val="20"/>
                <w:szCs w:val="20"/>
              </w:rPr>
              <w:t>978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D7EB6">
              <w:rPr>
                <w:color w:val="000000"/>
                <w:sz w:val="20"/>
                <w:szCs w:val="20"/>
              </w:rPr>
              <w:t>231,96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33AB0">
              <w:rPr>
                <w:color w:val="000000"/>
                <w:sz w:val="20"/>
                <w:szCs w:val="20"/>
              </w:rPr>
              <w:t> 433 180,75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Pr="006D7EB6" w:rsidRDefault="00B803C6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</w:t>
            </w:r>
            <w:r w:rsidR="00C33AB0">
              <w:rPr>
                <w:color w:val="000000"/>
                <w:sz w:val="20"/>
                <w:szCs w:val="20"/>
              </w:rPr>
              <w:t> 454 948,79</w:t>
            </w:r>
          </w:p>
        </w:tc>
      </w:tr>
    </w:tbl>
    <w:p w:rsidR="00C24564" w:rsidRDefault="00C24564" w:rsidP="00CA5672">
      <w:pPr>
        <w:pStyle w:val="a5"/>
        <w:ind w:left="709" w:firstLine="708"/>
        <w:jc w:val="left"/>
        <w:rPr>
          <w:sz w:val="28"/>
          <w:szCs w:val="28"/>
        </w:rPr>
      </w:pPr>
    </w:p>
    <w:p w:rsidR="00CA5672" w:rsidRDefault="00ED6966" w:rsidP="00CB686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увеличение доходной части бюджета МО ГП «Го</w:t>
      </w:r>
      <w:r w:rsidR="00C33AB0">
        <w:rPr>
          <w:sz w:val="28"/>
          <w:szCs w:val="28"/>
        </w:rPr>
        <w:t>род Кяхта» на 2016 год на 10 817</w:t>
      </w:r>
      <w:r>
        <w:rPr>
          <w:sz w:val="28"/>
          <w:szCs w:val="28"/>
        </w:rPr>
        <w:t>,</w:t>
      </w:r>
      <w:r w:rsidR="00C33AB0">
        <w:rPr>
          <w:sz w:val="28"/>
          <w:szCs w:val="28"/>
        </w:rPr>
        <w:t>68242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D85DE1">
        <w:rPr>
          <w:sz w:val="28"/>
          <w:szCs w:val="28"/>
        </w:rPr>
        <w:t>, в том числе</w:t>
      </w:r>
      <w:r w:rsidR="00CA5672" w:rsidRPr="00183487">
        <w:rPr>
          <w:sz w:val="28"/>
          <w:szCs w:val="28"/>
        </w:rPr>
        <w:t>:</w:t>
      </w:r>
    </w:p>
    <w:p w:rsidR="00CA5672" w:rsidRPr="00ED6966" w:rsidRDefault="00CA5672" w:rsidP="00CB686D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Налоговые и неналоговые доходы бюджета МО </w:t>
      </w:r>
      <w:r w:rsidR="006F70E0">
        <w:rPr>
          <w:sz w:val="28"/>
          <w:szCs w:val="28"/>
        </w:rPr>
        <w:t xml:space="preserve">ГП </w:t>
      </w:r>
      <w:r w:rsidRPr="00405515">
        <w:rPr>
          <w:sz w:val="28"/>
          <w:szCs w:val="28"/>
        </w:rPr>
        <w:t>«</w:t>
      </w:r>
      <w:r w:rsidR="00BB54D9">
        <w:rPr>
          <w:sz w:val="28"/>
          <w:szCs w:val="28"/>
        </w:rPr>
        <w:t>Город Кяхта</w:t>
      </w:r>
      <w:r w:rsidRPr="00405515">
        <w:rPr>
          <w:sz w:val="28"/>
          <w:szCs w:val="28"/>
        </w:rPr>
        <w:t>» на 2016 г.</w:t>
      </w:r>
      <w:r w:rsidR="00C52EB1">
        <w:rPr>
          <w:sz w:val="28"/>
          <w:szCs w:val="28"/>
        </w:rPr>
        <w:t xml:space="preserve"> увеличение на 4</w:t>
      </w:r>
      <w:r w:rsidR="00C33AB0">
        <w:rPr>
          <w:sz w:val="28"/>
          <w:szCs w:val="28"/>
        </w:rPr>
        <w:t> 062,15938</w:t>
      </w:r>
      <w:r w:rsidR="00ED6966">
        <w:rPr>
          <w:sz w:val="28"/>
          <w:szCs w:val="28"/>
        </w:rPr>
        <w:t xml:space="preserve"> тыс</w:t>
      </w:r>
      <w:proofErr w:type="gramStart"/>
      <w:r w:rsidR="00ED6966">
        <w:rPr>
          <w:sz w:val="28"/>
          <w:szCs w:val="28"/>
        </w:rPr>
        <w:t>.р</w:t>
      </w:r>
      <w:proofErr w:type="gramEnd"/>
      <w:r w:rsidR="00ED6966">
        <w:rPr>
          <w:sz w:val="28"/>
          <w:szCs w:val="28"/>
        </w:rPr>
        <w:t>ублей</w:t>
      </w:r>
      <w:r w:rsidR="00F92089">
        <w:rPr>
          <w:sz w:val="28"/>
          <w:szCs w:val="28"/>
        </w:rPr>
        <w:t xml:space="preserve"> за счет</w:t>
      </w:r>
      <w:r w:rsidRPr="00ED6966">
        <w:rPr>
          <w:sz w:val="28"/>
          <w:szCs w:val="28"/>
        </w:rPr>
        <w:t xml:space="preserve">: </w:t>
      </w:r>
    </w:p>
    <w:p w:rsidR="00CA5672" w:rsidRDefault="00A25326" w:rsidP="00CB6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672" w:rsidRPr="00405515">
        <w:rPr>
          <w:sz w:val="28"/>
          <w:szCs w:val="28"/>
        </w:rPr>
        <w:t>У</w:t>
      </w:r>
      <w:r w:rsidR="001C68DC">
        <w:rPr>
          <w:sz w:val="28"/>
          <w:szCs w:val="28"/>
        </w:rPr>
        <w:t>величения</w:t>
      </w:r>
      <w:r w:rsidR="00CA5672" w:rsidRPr="00405515">
        <w:rPr>
          <w:sz w:val="28"/>
          <w:szCs w:val="28"/>
        </w:rPr>
        <w:t xml:space="preserve"> суммы по НДФЛ  на </w:t>
      </w:r>
      <w:r w:rsidR="001C68DC">
        <w:rPr>
          <w:sz w:val="28"/>
          <w:szCs w:val="28"/>
        </w:rPr>
        <w:t>1 805,516</w:t>
      </w:r>
      <w:r w:rsidR="00CA5672" w:rsidRPr="00405515">
        <w:rPr>
          <w:sz w:val="28"/>
          <w:szCs w:val="28"/>
        </w:rPr>
        <w:t xml:space="preserve"> тыс. руб. </w:t>
      </w:r>
      <w:r w:rsidR="001C68DC">
        <w:rPr>
          <w:sz w:val="28"/>
          <w:szCs w:val="28"/>
        </w:rPr>
        <w:t>на основании положительной динамики поступлений по состоянию на 1 октября 2016г.;</w:t>
      </w:r>
    </w:p>
    <w:p w:rsidR="00B357E9" w:rsidRDefault="00344D5D" w:rsidP="00B35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7E9" w:rsidRPr="00B357E9">
        <w:rPr>
          <w:sz w:val="28"/>
          <w:szCs w:val="28"/>
        </w:rPr>
        <w:t xml:space="preserve"> </w:t>
      </w:r>
      <w:r w:rsidR="00B357E9" w:rsidRPr="00405515">
        <w:rPr>
          <w:sz w:val="28"/>
          <w:szCs w:val="28"/>
        </w:rPr>
        <w:t>У</w:t>
      </w:r>
      <w:r w:rsidR="00B357E9">
        <w:rPr>
          <w:sz w:val="28"/>
          <w:szCs w:val="28"/>
        </w:rPr>
        <w:t>величения</w:t>
      </w:r>
      <w:r w:rsidR="00B357E9" w:rsidRPr="00405515">
        <w:rPr>
          <w:sz w:val="28"/>
          <w:szCs w:val="28"/>
        </w:rPr>
        <w:t xml:space="preserve"> суммы по </w:t>
      </w:r>
      <w:r w:rsidR="00B357E9">
        <w:rPr>
          <w:sz w:val="28"/>
          <w:szCs w:val="28"/>
        </w:rPr>
        <w:t>акцизам</w:t>
      </w:r>
      <w:r w:rsidR="00B357E9" w:rsidRPr="00405515">
        <w:rPr>
          <w:sz w:val="28"/>
          <w:szCs w:val="28"/>
        </w:rPr>
        <w:t xml:space="preserve"> на </w:t>
      </w:r>
      <w:r w:rsidR="00C33AB0">
        <w:rPr>
          <w:sz w:val="28"/>
          <w:szCs w:val="28"/>
        </w:rPr>
        <w:t>185,98638</w:t>
      </w:r>
      <w:r w:rsidR="00B357E9" w:rsidRPr="00405515">
        <w:rPr>
          <w:sz w:val="28"/>
          <w:szCs w:val="28"/>
        </w:rPr>
        <w:t xml:space="preserve">тыс. руб. </w:t>
      </w:r>
      <w:r w:rsidR="00B357E9">
        <w:rPr>
          <w:sz w:val="28"/>
          <w:szCs w:val="28"/>
        </w:rPr>
        <w:t>на основании положительной динамики поступлений по состоянию на 1 октября 2016г.;</w:t>
      </w:r>
    </w:p>
    <w:p w:rsidR="00B357E9" w:rsidRDefault="00B357E9" w:rsidP="00B35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7E9">
        <w:rPr>
          <w:sz w:val="28"/>
          <w:szCs w:val="28"/>
        </w:rPr>
        <w:t xml:space="preserve"> </w:t>
      </w:r>
      <w:r w:rsidRPr="00405515">
        <w:rPr>
          <w:sz w:val="28"/>
          <w:szCs w:val="28"/>
        </w:rPr>
        <w:t>У</w:t>
      </w:r>
      <w:r>
        <w:rPr>
          <w:sz w:val="28"/>
          <w:szCs w:val="28"/>
        </w:rPr>
        <w:t>величения</w:t>
      </w:r>
      <w:r w:rsidRPr="00405515">
        <w:rPr>
          <w:sz w:val="28"/>
          <w:szCs w:val="28"/>
        </w:rPr>
        <w:t xml:space="preserve"> суммы по</w:t>
      </w:r>
      <w:r>
        <w:rPr>
          <w:sz w:val="28"/>
          <w:szCs w:val="28"/>
        </w:rPr>
        <w:t xml:space="preserve"> налогу на имущество </w:t>
      </w:r>
      <w:r w:rsidRPr="00405515">
        <w:rPr>
          <w:sz w:val="28"/>
          <w:szCs w:val="28"/>
        </w:rPr>
        <w:t xml:space="preserve"> на </w:t>
      </w:r>
      <w:r>
        <w:rPr>
          <w:sz w:val="28"/>
          <w:szCs w:val="28"/>
        </w:rPr>
        <w:t>593,000</w:t>
      </w:r>
      <w:r w:rsidRPr="0040551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на основании сведений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№3 по РБ о начислении за 2015 год по сроку уплаты 1 декабря 2016 года</w:t>
      </w:r>
      <w:r w:rsidR="006D7250">
        <w:rPr>
          <w:sz w:val="28"/>
          <w:szCs w:val="28"/>
        </w:rPr>
        <w:t>;</w:t>
      </w:r>
    </w:p>
    <w:p w:rsidR="006D7250" w:rsidRDefault="006D7250" w:rsidP="006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515">
        <w:rPr>
          <w:sz w:val="28"/>
          <w:szCs w:val="28"/>
        </w:rPr>
        <w:t>У</w:t>
      </w:r>
      <w:r>
        <w:rPr>
          <w:sz w:val="28"/>
          <w:szCs w:val="28"/>
        </w:rPr>
        <w:t>величения</w:t>
      </w:r>
      <w:r w:rsidRPr="00405515">
        <w:rPr>
          <w:sz w:val="28"/>
          <w:szCs w:val="28"/>
        </w:rPr>
        <w:t xml:space="preserve"> суммы по </w:t>
      </w:r>
      <w:r>
        <w:rPr>
          <w:sz w:val="28"/>
          <w:szCs w:val="28"/>
        </w:rPr>
        <w:t>прочим поступлениям от использования имущества</w:t>
      </w:r>
      <w:r w:rsidRPr="00405515">
        <w:rPr>
          <w:sz w:val="28"/>
          <w:szCs w:val="28"/>
        </w:rPr>
        <w:t xml:space="preserve"> на </w:t>
      </w:r>
      <w:r>
        <w:rPr>
          <w:sz w:val="28"/>
          <w:szCs w:val="28"/>
        </w:rPr>
        <w:t>50,000</w:t>
      </w:r>
      <w:r w:rsidRPr="0040551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 основании положительной динамики поступлений по состоянию на 1 октября 2016г.;</w:t>
      </w:r>
    </w:p>
    <w:p w:rsidR="006D7250" w:rsidRDefault="006D7250" w:rsidP="006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515">
        <w:rPr>
          <w:sz w:val="28"/>
          <w:szCs w:val="28"/>
        </w:rPr>
        <w:t>У</w:t>
      </w:r>
      <w:r>
        <w:rPr>
          <w:sz w:val="28"/>
          <w:szCs w:val="28"/>
        </w:rPr>
        <w:t>величения</w:t>
      </w:r>
      <w:r w:rsidRPr="00405515">
        <w:rPr>
          <w:sz w:val="28"/>
          <w:szCs w:val="28"/>
        </w:rPr>
        <w:t xml:space="preserve"> суммы по </w:t>
      </w:r>
      <w:r>
        <w:rPr>
          <w:sz w:val="28"/>
          <w:szCs w:val="28"/>
        </w:rPr>
        <w:t>прочим неналоговым доходам</w:t>
      </w:r>
      <w:r w:rsidRPr="00405515">
        <w:rPr>
          <w:sz w:val="28"/>
          <w:szCs w:val="28"/>
        </w:rPr>
        <w:t xml:space="preserve"> на </w:t>
      </w:r>
      <w:r>
        <w:rPr>
          <w:sz w:val="28"/>
          <w:szCs w:val="28"/>
        </w:rPr>
        <w:t>31,200</w:t>
      </w:r>
      <w:r w:rsidRPr="0040551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 основании положительной динамики поступлений по состоянию на 1 октября 2016г.;</w:t>
      </w:r>
    </w:p>
    <w:p w:rsidR="00B357E9" w:rsidRDefault="006D7250" w:rsidP="00B357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250">
        <w:rPr>
          <w:sz w:val="28"/>
          <w:szCs w:val="28"/>
        </w:rPr>
        <w:t xml:space="preserve"> </w:t>
      </w:r>
      <w:r w:rsidRPr="00405515">
        <w:rPr>
          <w:sz w:val="28"/>
          <w:szCs w:val="28"/>
        </w:rPr>
        <w:t>У</w:t>
      </w:r>
      <w:r>
        <w:rPr>
          <w:sz w:val="28"/>
          <w:szCs w:val="28"/>
        </w:rPr>
        <w:t>величения</w:t>
      </w:r>
      <w:r w:rsidRPr="00405515">
        <w:rPr>
          <w:sz w:val="28"/>
          <w:szCs w:val="28"/>
        </w:rPr>
        <w:t xml:space="preserve"> суммы по </w:t>
      </w:r>
      <w:r>
        <w:rPr>
          <w:sz w:val="28"/>
          <w:szCs w:val="28"/>
        </w:rPr>
        <w:t>аренде земли</w:t>
      </w:r>
      <w:r w:rsidRPr="00405515">
        <w:rPr>
          <w:sz w:val="28"/>
          <w:szCs w:val="28"/>
        </w:rPr>
        <w:t xml:space="preserve"> на </w:t>
      </w:r>
      <w:r>
        <w:rPr>
          <w:sz w:val="28"/>
          <w:szCs w:val="28"/>
        </w:rPr>
        <w:t>463,843</w:t>
      </w:r>
      <w:r w:rsidRPr="0040551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 основании положительной динамики поступлений по состоянию на 1 октября 2016г.;</w:t>
      </w:r>
    </w:p>
    <w:p w:rsidR="006D7250" w:rsidRDefault="006D7250" w:rsidP="006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515">
        <w:rPr>
          <w:sz w:val="28"/>
          <w:szCs w:val="28"/>
        </w:rPr>
        <w:t>У</w:t>
      </w:r>
      <w:r>
        <w:rPr>
          <w:sz w:val="28"/>
          <w:szCs w:val="28"/>
        </w:rPr>
        <w:t>величения</w:t>
      </w:r>
      <w:r w:rsidRPr="00405515">
        <w:rPr>
          <w:sz w:val="28"/>
          <w:szCs w:val="28"/>
        </w:rPr>
        <w:t xml:space="preserve"> суммы по </w:t>
      </w:r>
      <w:r w:rsidR="00AD7AA7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земли</w:t>
      </w:r>
      <w:r w:rsidRPr="00405515">
        <w:rPr>
          <w:sz w:val="28"/>
          <w:szCs w:val="28"/>
        </w:rPr>
        <w:t xml:space="preserve"> на </w:t>
      </w:r>
      <w:r w:rsidR="009D3D0B">
        <w:rPr>
          <w:sz w:val="28"/>
          <w:szCs w:val="28"/>
        </w:rPr>
        <w:t>88,000</w:t>
      </w:r>
      <w:r w:rsidRPr="0040551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на основании положительной динамики поступлений по состоянию на 1 октября 2016г.;</w:t>
      </w:r>
    </w:p>
    <w:p w:rsidR="001C68DC" w:rsidRDefault="001C68DC" w:rsidP="00CB6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19" w:rsidRPr="00AC2319">
        <w:rPr>
          <w:sz w:val="28"/>
          <w:szCs w:val="28"/>
        </w:rPr>
        <w:t>Увеличение поступлений</w:t>
      </w:r>
      <w:r w:rsidR="00AC2319">
        <w:rPr>
          <w:sz w:val="28"/>
          <w:szCs w:val="28"/>
        </w:rPr>
        <w:t xml:space="preserve"> по </w:t>
      </w:r>
      <w:r w:rsidR="00CB686D">
        <w:rPr>
          <w:sz w:val="28"/>
          <w:szCs w:val="28"/>
        </w:rPr>
        <w:t>д</w:t>
      </w:r>
      <w:r w:rsidR="00CB686D" w:rsidRPr="00CB686D">
        <w:rPr>
          <w:sz w:val="28"/>
          <w:szCs w:val="28"/>
        </w:rPr>
        <w:t>оход</w:t>
      </w:r>
      <w:r w:rsidR="00CB686D">
        <w:rPr>
          <w:sz w:val="28"/>
          <w:szCs w:val="28"/>
        </w:rPr>
        <w:t>ам</w:t>
      </w:r>
      <w:r w:rsidR="00CB686D" w:rsidRPr="00CB686D">
        <w:rPr>
          <w:sz w:val="28"/>
          <w:szCs w:val="28"/>
        </w:rPr>
        <w:t xml:space="preserve"> от реализации иного имущества, находящегося в собственности муниципальных районов</w:t>
      </w:r>
      <w:r w:rsidR="00AC2319" w:rsidRPr="00CB686D">
        <w:rPr>
          <w:sz w:val="28"/>
          <w:szCs w:val="28"/>
        </w:rPr>
        <w:t xml:space="preserve"> </w:t>
      </w:r>
      <w:r w:rsidR="007E53A9">
        <w:rPr>
          <w:sz w:val="28"/>
          <w:szCs w:val="28"/>
        </w:rPr>
        <w:t>на 1 394,854 тыс</w:t>
      </w:r>
      <w:proofErr w:type="gramStart"/>
      <w:r w:rsidR="007E53A9">
        <w:rPr>
          <w:sz w:val="28"/>
          <w:szCs w:val="28"/>
        </w:rPr>
        <w:t>.р</w:t>
      </w:r>
      <w:proofErr w:type="gramEnd"/>
      <w:r w:rsidR="007E53A9">
        <w:rPr>
          <w:sz w:val="28"/>
          <w:szCs w:val="28"/>
        </w:rPr>
        <w:t xml:space="preserve">ублей </w:t>
      </w:r>
      <w:r w:rsidR="00AC2319" w:rsidRPr="00CB686D">
        <w:rPr>
          <w:sz w:val="28"/>
          <w:szCs w:val="28"/>
        </w:rPr>
        <w:t>за счет р</w:t>
      </w:r>
      <w:r w:rsidR="00AC2319" w:rsidRPr="00AC2319">
        <w:rPr>
          <w:sz w:val="28"/>
          <w:szCs w:val="28"/>
        </w:rPr>
        <w:t xml:space="preserve">еализации имущества на данную сумму согласно </w:t>
      </w:r>
      <w:r w:rsidR="003E3274">
        <w:rPr>
          <w:sz w:val="28"/>
          <w:szCs w:val="28"/>
        </w:rPr>
        <w:t xml:space="preserve">плана приватизации имущества на 2016 год </w:t>
      </w:r>
      <w:r w:rsidR="009D3D0B">
        <w:rPr>
          <w:sz w:val="28"/>
          <w:szCs w:val="28"/>
        </w:rPr>
        <w:t>:</w:t>
      </w:r>
    </w:p>
    <w:p w:rsidR="009D3D0B" w:rsidRDefault="009D3D0B" w:rsidP="00CB6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-Котельная №5 литер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с угольным складом литер В по адресу ул. Ленина, 85 на сумму 816528,30 рублей;</w:t>
      </w:r>
    </w:p>
    <w:p w:rsidR="009D3D0B" w:rsidRDefault="009D3D0B" w:rsidP="00CB6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 СРМ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Кяхта, военный городок №10 на сумму 289162,65 рублей;</w:t>
      </w:r>
    </w:p>
    <w:p w:rsidR="009D3D0B" w:rsidRPr="00405515" w:rsidRDefault="009D3D0B" w:rsidP="00CB6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 СРМ по адресу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Кяхта, военный городок №10 на сумму 289162,65 рублей;</w:t>
      </w:r>
    </w:p>
    <w:p w:rsidR="00CA5672" w:rsidRDefault="00CA5672" w:rsidP="00CA5672">
      <w:pPr>
        <w:ind w:firstLine="708"/>
        <w:rPr>
          <w:sz w:val="28"/>
          <w:szCs w:val="28"/>
        </w:rPr>
      </w:pPr>
      <w:r w:rsidRPr="00405515">
        <w:rPr>
          <w:sz w:val="28"/>
          <w:szCs w:val="28"/>
        </w:rPr>
        <w:t xml:space="preserve"> </w:t>
      </w:r>
    </w:p>
    <w:tbl>
      <w:tblPr>
        <w:tblW w:w="10483" w:type="dxa"/>
        <w:tblInd w:w="93" w:type="dxa"/>
        <w:tblLook w:val="04A0"/>
      </w:tblPr>
      <w:tblGrid>
        <w:gridCol w:w="3417"/>
        <w:gridCol w:w="1641"/>
        <w:gridCol w:w="1536"/>
        <w:gridCol w:w="1497"/>
        <w:gridCol w:w="2392"/>
      </w:tblGrid>
      <w:tr w:rsidR="00B4495D" w:rsidTr="00905FE3">
        <w:trPr>
          <w:trHeight w:val="889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Действующая редакция Решения о бюджете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решения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B4495D" w:rsidTr="00905FE3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51509,56667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55 567,76167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+ 4058,195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НДФЛ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27859,484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29 665,0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+ 1 805,516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sz w:val="20"/>
                <w:szCs w:val="20"/>
              </w:rPr>
              <w:t>увеличение на основании положительной динамики поступлений</w:t>
            </w:r>
            <w:r w:rsidR="001C68DC">
              <w:rPr>
                <w:sz w:val="20"/>
                <w:szCs w:val="20"/>
              </w:rPr>
              <w:t xml:space="preserve"> на 01.10.2016 г.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1555,978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C33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33AB0">
              <w:rPr>
                <w:color w:val="000000"/>
              </w:rPr>
              <w:t> 741,96438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C33A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+ </w:t>
            </w:r>
            <w:r w:rsidR="00C33AB0">
              <w:rPr>
                <w:b/>
                <w:bCs/>
                <w:color w:val="000000"/>
              </w:rPr>
              <w:t>185,98638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C33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sz w:val="20"/>
                <w:szCs w:val="20"/>
              </w:rPr>
              <w:t xml:space="preserve">увеличение на основании </w:t>
            </w:r>
            <w:r w:rsidR="00C33AB0">
              <w:rPr>
                <w:sz w:val="20"/>
                <w:szCs w:val="20"/>
              </w:rPr>
              <w:t>прогнозных по</w:t>
            </w:r>
            <w:r>
              <w:rPr>
                <w:sz w:val="20"/>
                <w:szCs w:val="20"/>
              </w:rPr>
              <w:t>ступлений</w:t>
            </w:r>
            <w:r w:rsidR="00C33AB0">
              <w:rPr>
                <w:sz w:val="20"/>
                <w:szCs w:val="20"/>
              </w:rPr>
              <w:t xml:space="preserve"> акцизов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ЕСХН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157,000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157,000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927,000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1 520,0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+ 593,0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sz w:val="20"/>
                <w:szCs w:val="20"/>
              </w:rPr>
              <w:t xml:space="preserve">увеличение на основании данных начислений </w:t>
            </w: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>
              <w:rPr>
                <w:sz w:val="20"/>
                <w:szCs w:val="20"/>
              </w:rPr>
              <w:t xml:space="preserve"> ФНС № 3 по РБ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11980,422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11980,422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земли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536,157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+ 463,843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sz w:val="20"/>
                <w:szCs w:val="20"/>
              </w:rPr>
              <w:t>увеличение на основании положительной динамики поступлений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3042,440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2 492,2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- 550,24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Pr="00236D96" w:rsidRDefault="00B4495D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  <w:r w:rsidRPr="00236D96">
              <w:rPr>
                <w:color w:val="000000"/>
                <w:sz w:val="20"/>
                <w:szCs w:val="20"/>
              </w:rPr>
              <w:t xml:space="preserve">Уменьшение с учетом ожидаемого поступления за год </w:t>
            </w:r>
            <w:r w:rsidR="001C68DC">
              <w:rPr>
                <w:color w:val="000000"/>
                <w:sz w:val="20"/>
                <w:szCs w:val="20"/>
              </w:rPr>
              <w:t xml:space="preserve">2016 </w:t>
            </w:r>
            <w:r w:rsidRPr="00236D96">
              <w:rPr>
                <w:color w:val="000000"/>
                <w:sz w:val="20"/>
                <w:szCs w:val="20"/>
              </w:rPr>
              <w:t>(2015г.- 2 059,1 тыс</w:t>
            </w:r>
            <w:proofErr w:type="gramStart"/>
            <w:r w:rsidRPr="00236D96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36D96">
              <w:rPr>
                <w:color w:val="000000"/>
                <w:sz w:val="20"/>
                <w:szCs w:val="20"/>
              </w:rPr>
              <w:t>ублей)</w:t>
            </w:r>
          </w:p>
        </w:tc>
      </w:tr>
      <w:tr w:rsidR="00B4495D" w:rsidTr="00905FE3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115,000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165,000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+ 50,000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495D" w:rsidTr="00905FE3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бюджетов городских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20,83567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20,83567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Продажа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4605,250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6 000,104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+ 1 394,854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603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0D231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величение</w:t>
            </w:r>
            <w:r w:rsidR="00AC2319">
              <w:rPr>
                <w:sz w:val="20"/>
                <w:szCs w:val="20"/>
              </w:rPr>
              <w:t xml:space="preserve"> поступлений</w:t>
            </w:r>
            <w:r>
              <w:rPr>
                <w:sz w:val="20"/>
                <w:szCs w:val="20"/>
              </w:rPr>
              <w:t xml:space="preserve"> за счет </w:t>
            </w:r>
            <w:r w:rsidR="0060362E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имущества на данную сумму</w:t>
            </w:r>
            <w:r w:rsidR="00AC2319">
              <w:rPr>
                <w:sz w:val="20"/>
                <w:szCs w:val="20"/>
              </w:rPr>
              <w:t xml:space="preserve"> </w:t>
            </w:r>
            <w:proofErr w:type="gramStart"/>
            <w:r w:rsidR="00AC2319">
              <w:rPr>
                <w:sz w:val="20"/>
                <w:szCs w:val="20"/>
              </w:rPr>
              <w:t>согласно</w:t>
            </w:r>
            <w:proofErr w:type="gramEnd"/>
            <w:r w:rsidR="00AC2319">
              <w:rPr>
                <w:sz w:val="20"/>
                <w:szCs w:val="20"/>
              </w:rPr>
              <w:t xml:space="preserve"> проведенных торгов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Продажа земельных участков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708,0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+ 88,0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95D" w:rsidRDefault="00B4495D" w:rsidP="00556A5D">
            <w:r w:rsidRPr="006A33ED">
              <w:rPr>
                <w:sz w:val="20"/>
                <w:szCs w:val="20"/>
              </w:rPr>
              <w:t>увеличение на основании положительной динамики поступлений</w:t>
            </w:r>
            <w:r w:rsidR="00030043">
              <w:rPr>
                <w:sz w:val="20"/>
                <w:szCs w:val="20"/>
              </w:rPr>
              <w:t xml:space="preserve"> на 01.10.2016 г.</w:t>
            </w:r>
          </w:p>
        </w:tc>
      </w:tr>
      <w:tr w:rsidR="00B4495D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90,000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+ 31,2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495D" w:rsidRDefault="00B4495D" w:rsidP="00556A5D">
            <w:r w:rsidRPr="006A33ED">
              <w:rPr>
                <w:sz w:val="20"/>
                <w:szCs w:val="20"/>
              </w:rPr>
              <w:t xml:space="preserve">увеличение на основании </w:t>
            </w:r>
            <w:r w:rsidRPr="006A33ED">
              <w:rPr>
                <w:sz w:val="20"/>
                <w:szCs w:val="20"/>
              </w:rPr>
              <w:lastRenderedPageBreak/>
              <w:t>положительной динамики поступлений</w:t>
            </w:r>
          </w:p>
        </w:tc>
      </w:tr>
    </w:tbl>
    <w:p w:rsidR="00B4495D" w:rsidRPr="00405515" w:rsidRDefault="00B4495D" w:rsidP="00CA5672">
      <w:pPr>
        <w:ind w:firstLine="708"/>
        <w:rPr>
          <w:sz w:val="28"/>
          <w:szCs w:val="28"/>
        </w:rPr>
      </w:pPr>
    </w:p>
    <w:p w:rsidR="00CA5672" w:rsidRDefault="00CA5672" w:rsidP="00CA5672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 w:rsidRPr="0095171D">
        <w:rPr>
          <w:rStyle w:val="af3"/>
          <w:sz w:val="28"/>
          <w:szCs w:val="28"/>
        </w:rPr>
        <w:t>Безвозмездные поступления</w:t>
      </w:r>
      <w:r>
        <w:rPr>
          <w:sz w:val="28"/>
          <w:szCs w:val="28"/>
        </w:rPr>
        <w:t>:</w:t>
      </w:r>
    </w:p>
    <w:p w:rsidR="004E351D" w:rsidRDefault="00CA5672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  <w:r w:rsidRPr="00405515">
        <w:rPr>
          <w:rStyle w:val="af3"/>
          <w:b w:val="0"/>
          <w:sz w:val="28"/>
          <w:szCs w:val="28"/>
        </w:rPr>
        <w:t>Безвозмездные поступления</w:t>
      </w:r>
      <w:r w:rsidRPr="00405515">
        <w:rPr>
          <w:b w:val="0"/>
          <w:sz w:val="28"/>
          <w:szCs w:val="28"/>
        </w:rPr>
        <w:t xml:space="preserve"> предлагается увеличить на </w:t>
      </w:r>
      <w:r w:rsidR="00362122">
        <w:rPr>
          <w:b w:val="0"/>
          <w:sz w:val="28"/>
          <w:szCs w:val="28"/>
        </w:rPr>
        <w:t xml:space="preserve">6 755,52304 </w:t>
      </w:r>
      <w:r w:rsidRPr="00405515">
        <w:rPr>
          <w:b w:val="0"/>
          <w:sz w:val="28"/>
          <w:szCs w:val="28"/>
        </w:rPr>
        <w:t>тыс</w:t>
      </w:r>
      <w:proofErr w:type="gramStart"/>
      <w:r w:rsidRPr="00405515">
        <w:rPr>
          <w:b w:val="0"/>
          <w:sz w:val="28"/>
          <w:szCs w:val="28"/>
        </w:rPr>
        <w:t>.р</w:t>
      </w:r>
      <w:proofErr w:type="gramEnd"/>
      <w:r w:rsidRPr="00405515">
        <w:rPr>
          <w:b w:val="0"/>
          <w:sz w:val="28"/>
          <w:szCs w:val="28"/>
        </w:rPr>
        <w:t>ублей  вследствие уточнения</w:t>
      </w:r>
      <w:r w:rsidR="009D3D0B">
        <w:rPr>
          <w:b w:val="0"/>
          <w:sz w:val="28"/>
          <w:szCs w:val="28"/>
        </w:rPr>
        <w:t xml:space="preserve"> согласно Решения сессии № 1-36С от 30.09.2016года МО «</w:t>
      </w:r>
      <w:proofErr w:type="spellStart"/>
      <w:r w:rsidR="009D3D0B">
        <w:rPr>
          <w:b w:val="0"/>
          <w:sz w:val="28"/>
          <w:szCs w:val="28"/>
        </w:rPr>
        <w:t>Кяхтинского</w:t>
      </w:r>
      <w:proofErr w:type="spellEnd"/>
      <w:r w:rsidR="009D3D0B">
        <w:rPr>
          <w:b w:val="0"/>
          <w:sz w:val="28"/>
          <w:szCs w:val="28"/>
        </w:rPr>
        <w:t xml:space="preserve"> района»</w:t>
      </w:r>
      <w:r w:rsidRPr="00405515">
        <w:rPr>
          <w:b w:val="0"/>
          <w:sz w:val="28"/>
          <w:szCs w:val="28"/>
        </w:rPr>
        <w:t xml:space="preserve">, а именно, выделением суммы </w:t>
      </w:r>
      <w:r w:rsidRPr="00405515">
        <w:rPr>
          <w:b w:val="0"/>
          <w:color w:val="000000"/>
          <w:sz w:val="28"/>
          <w:szCs w:val="28"/>
        </w:rPr>
        <w:t xml:space="preserve">иных межбюджетных трансфертов </w:t>
      </w:r>
      <w:r w:rsidR="00B34DC8">
        <w:rPr>
          <w:b w:val="0"/>
          <w:color w:val="000000"/>
          <w:sz w:val="28"/>
          <w:szCs w:val="28"/>
        </w:rPr>
        <w:t xml:space="preserve"> на </w:t>
      </w:r>
      <w:r w:rsidR="009D3D0B">
        <w:rPr>
          <w:b w:val="0"/>
          <w:color w:val="000000"/>
          <w:sz w:val="28"/>
          <w:szCs w:val="28"/>
        </w:rPr>
        <w:t>ремонт ул. Ленина 4168,0</w:t>
      </w:r>
      <w:r w:rsidR="007936AC">
        <w:rPr>
          <w:b w:val="0"/>
          <w:color w:val="000000"/>
          <w:sz w:val="28"/>
          <w:szCs w:val="28"/>
        </w:rPr>
        <w:t>00</w:t>
      </w:r>
      <w:r w:rsidR="009D3D0B">
        <w:rPr>
          <w:b w:val="0"/>
          <w:color w:val="000000"/>
          <w:sz w:val="28"/>
          <w:szCs w:val="28"/>
        </w:rPr>
        <w:t xml:space="preserve"> тыс. рублей</w:t>
      </w:r>
      <w:r w:rsidR="007936AC">
        <w:rPr>
          <w:b w:val="0"/>
          <w:color w:val="000000"/>
          <w:sz w:val="28"/>
          <w:szCs w:val="28"/>
        </w:rPr>
        <w:t>, на   повышение заработной платы работникам культуры  в сумме 466,83469 тыс. рублей, на строительство очистных сооружений 2174,52635 тыс. рублей</w:t>
      </w:r>
      <w:r w:rsidR="00CE7609">
        <w:rPr>
          <w:b w:val="0"/>
          <w:color w:val="000000"/>
          <w:sz w:val="28"/>
          <w:szCs w:val="28"/>
        </w:rPr>
        <w:t>, на премирование по итогам рейтинговой оценки эффективности  поселений</w:t>
      </w:r>
      <w:r w:rsidR="007936AC">
        <w:rPr>
          <w:b w:val="0"/>
          <w:color w:val="000000"/>
          <w:sz w:val="28"/>
          <w:szCs w:val="28"/>
        </w:rPr>
        <w:t xml:space="preserve"> и уменьшение по результатам торгов на 63,838 тыс. рублей по «АТК Кяхта»</w:t>
      </w:r>
    </w:p>
    <w:p w:rsidR="007936AC" w:rsidRDefault="007936AC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562"/>
        <w:gridCol w:w="1416"/>
        <w:gridCol w:w="1418"/>
        <w:gridCol w:w="7"/>
        <w:gridCol w:w="2544"/>
        <w:gridCol w:w="16"/>
      </w:tblGrid>
      <w:tr w:rsidR="007936AC" w:rsidRPr="0056517C" w:rsidTr="00CE7609">
        <w:tc>
          <w:tcPr>
            <w:tcW w:w="3367" w:type="dxa"/>
          </w:tcPr>
          <w:p w:rsidR="007936AC" w:rsidRPr="0056517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62" w:type="dxa"/>
          </w:tcPr>
          <w:p w:rsidR="007936AC" w:rsidRPr="0056517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65502102,71</w:t>
            </w:r>
          </w:p>
        </w:tc>
        <w:tc>
          <w:tcPr>
            <w:tcW w:w="1416" w:type="dxa"/>
          </w:tcPr>
          <w:p w:rsidR="007936A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6755523,04</w:t>
            </w:r>
          </w:p>
        </w:tc>
        <w:tc>
          <w:tcPr>
            <w:tcW w:w="1425" w:type="dxa"/>
            <w:gridSpan w:val="2"/>
          </w:tcPr>
          <w:p w:rsidR="007936AC" w:rsidRPr="0056517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72257625,75</w:t>
            </w:r>
          </w:p>
        </w:tc>
        <w:tc>
          <w:tcPr>
            <w:tcW w:w="2560" w:type="dxa"/>
            <w:gridSpan w:val="2"/>
          </w:tcPr>
          <w:p w:rsidR="007936AC" w:rsidRDefault="007936AC" w:rsidP="00B11BF2">
            <w:pPr>
              <w:rPr>
                <w:b/>
                <w:sz w:val="20"/>
                <w:szCs w:val="20"/>
              </w:rPr>
            </w:pPr>
          </w:p>
          <w:p w:rsidR="007936AC" w:rsidRDefault="007936AC" w:rsidP="00B11BF2">
            <w:pPr>
              <w:rPr>
                <w:b/>
                <w:sz w:val="20"/>
                <w:szCs w:val="20"/>
              </w:rPr>
            </w:pPr>
          </w:p>
          <w:p w:rsidR="007936AC" w:rsidRPr="0056517C" w:rsidRDefault="007936AC" w:rsidP="00B11BF2">
            <w:pPr>
              <w:rPr>
                <w:b/>
                <w:sz w:val="20"/>
                <w:szCs w:val="20"/>
              </w:rPr>
            </w:pPr>
          </w:p>
        </w:tc>
      </w:tr>
      <w:tr w:rsidR="007936AC" w:rsidRPr="0056517C" w:rsidTr="00CE7609">
        <w:tc>
          <w:tcPr>
            <w:tcW w:w="3367" w:type="dxa"/>
          </w:tcPr>
          <w:p w:rsidR="007936AC" w:rsidRPr="0056517C" w:rsidRDefault="007936AC" w:rsidP="00B11B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капитального ремонта ул. Ленина</w:t>
            </w:r>
          </w:p>
        </w:tc>
        <w:tc>
          <w:tcPr>
            <w:tcW w:w="1562" w:type="dxa"/>
          </w:tcPr>
          <w:p w:rsidR="007936A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58527990</w:t>
            </w:r>
          </w:p>
        </w:tc>
        <w:tc>
          <w:tcPr>
            <w:tcW w:w="1416" w:type="dxa"/>
          </w:tcPr>
          <w:p w:rsidR="007936A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4168000</w:t>
            </w:r>
          </w:p>
        </w:tc>
        <w:tc>
          <w:tcPr>
            <w:tcW w:w="1425" w:type="dxa"/>
            <w:gridSpan w:val="2"/>
          </w:tcPr>
          <w:p w:rsidR="007936AC" w:rsidRDefault="007936A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62695990</w:t>
            </w:r>
          </w:p>
        </w:tc>
        <w:tc>
          <w:tcPr>
            <w:tcW w:w="2560" w:type="dxa"/>
            <w:gridSpan w:val="2"/>
          </w:tcPr>
          <w:p w:rsidR="007936AC" w:rsidRPr="0056517C" w:rsidRDefault="007936AC" w:rsidP="00793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Решение сессии № 1-36С от 30.09.2016 , </w:t>
            </w:r>
            <w:proofErr w:type="spellStart"/>
            <w:r>
              <w:rPr>
                <w:b/>
                <w:sz w:val="20"/>
                <w:szCs w:val="20"/>
              </w:rPr>
              <w:t>увед</w:t>
            </w:r>
            <w:proofErr w:type="spellEnd"/>
            <w:r>
              <w:rPr>
                <w:b/>
                <w:sz w:val="20"/>
                <w:szCs w:val="20"/>
              </w:rPr>
              <w:t xml:space="preserve">.  № </w:t>
            </w:r>
          </w:p>
        </w:tc>
      </w:tr>
      <w:tr w:rsidR="00CE7609" w:rsidRPr="0056517C" w:rsidTr="00CE7609">
        <w:trPr>
          <w:gridAfter w:val="1"/>
          <w:wAfter w:w="16" w:type="dxa"/>
        </w:trPr>
        <w:tc>
          <w:tcPr>
            <w:tcW w:w="3367" w:type="dxa"/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Первоочередные расходы по культуре</w:t>
            </w:r>
          </w:p>
        </w:tc>
        <w:tc>
          <w:tcPr>
            <w:tcW w:w="1562" w:type="dxa"/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591733,81</w:t>
            </w:r>
          </w:p>
        </w:tc>
        <w:tc>
          <w:tcPr>
            <w:tcW w:w="1416" w:type="dxa"/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466834,69</w:t>
            </w:r>
          </w:p>
        </w:tc>
        <w:tc>
          <w:tcPr>
            <w:tcW w:w="1418" w:type="dxa"/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1058568,5</w:t>
            </w:r>
          </w:p>
        </w:tc>
        <w:tc>
          <w:tcPr>
            <w:tcW w:w="2551" w:type="dxa"/>
            <w:gridSpan w:val="2"/>
          </w:tcPr>
          <w:p w:rsidR="00CE7609" w:rsidRPr="0056517C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Решение сессии № 1-36С от 30.09.2016 , </w:t>
            </w:r>
            <w:proofErr w:type="spellStart"/>
            <w:r>
              <w:rPr>
                <w:b/>
                <w:sz w:val="20"/>
                <w:szCs w:val="20"/>
              </w:rPr>
              <w:t>увед</w:t>
            </w:r>
            <w:proofErr w:type="spellEnd"/>
            <w:r>
              <w:rPr>
                <w:b/>
                <w:sz w:val="20"/>
                <w:szCs w:val="20"/>
              </w:rPr>
              <w:t>.   № 214 от 30.09.2016</w:t>
            </w:r>
          </w:p>
        </w:tc>
      </w:tr>
      <w:tr w:rsidR="00CE7609" w:rsidRPr="0056517C" w:rsidTr="00CE7609">
        <w:trPr>
          <w:gridAfter w:val="1"/>
          <w:wAfter w:w="16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Финансирование объектов  «АТК Кяхта»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-63838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472162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56517C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Решение сессии № 1-36С от 30.09.2016 , </w:t>
            </w:r>
            <w:proofErr w:type="spellStart"/>
            <w:r>
              <w:rPr>
                <w:b/>
                <w:sz w:val="20"/>
                <w:szCs w:val="20"/>
              </w:rPr>
              <w:t>увед</w:t>
            </w:r>
            <w:proofErr w:type="spellEnd"/>
            <w:r>
              <w:rPr>
                <w:b/>
                <w:sz w:val="20"/>
                <w:szCs w:val="20"/>
              </w:rPr>
              <w:t>.   № 219</w:t>
            </w:r>
          </w:p>
        </w:tc>
      </w:tr>
      <w:tr w:rsidR="00CE7609" w:rsidRPr="0056517C" w:rsidTr="00CE7609">
        <w:trPr>
          <w:gridAfter w:val="1"/>
          <w:wAfter w:w="16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строительства, имущественных и земельных отношений МО «</w:t>
            </w:r>
            <w:proofErr w:type="spellStart"/>
            <w:r>
              <w:rPr>
                <w:b/>
                <w:sz w:val="20"/>
                <w:szCs w:val="20"/>
              </w:rPr>
              <w:t>Кяхтинского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района» на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строительства очистных сооружений»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2174526,35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2174526,35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Pr="0056517C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 №1-36Сот 30.09.2016, уведомление № 218</w:t>
            </w:r>
          </w:p>
        </w:tc>
      </w:tr>
      <w:tr w:rsidR="00CE7609" w:rsidTr="00CE7609">
        <w:trPr>
          <w:gridAfter w:val="1"/>
          <w:wAfter w:w="16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Рейтинговые  оценки эффективности городских и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9" w:rsidRDefault="00CE760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Ре21шение сессии №1-36С от 30.09.2016, </w:t>
            </w:r>
            <w:proofErr w:type="spellStart"/>
            <w:r>
              <w:rPr>
                <w:b/>
                <w:sz w:val="20"/>
                <w:szCs w:val="20"/>
              </w:rPr>
              <w:t>увед</w:t>
            </w:r>
            <w:proofErr w:type="spellEnd"/>
            <w:r>
              <w:rPr>
                <w:b/>
                <w:sz w:val="20"/>
                <w:szCs w:val="20"/>
              </w:rPr>
              <w:t xml:space="preserve"> №220</w:t>
            </w:r>
          </w:p>
        </w:tc>
      </w:tr>
    </w:tbl>
    <w:p w:rsidR="007936AC" w:rsidRDefault="007936AC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</w:p>
    <w:p w:rsidR="007936AC" w:rsidRDefault="007936AC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</w:p>
    <w:p w:rsidR="004E351D" w:rsidRDefault="004E351D" w:rsidP="0036212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увеличение расходной части бюджета МО ГП «Город Кяхта» на 2016 год на </w:t>
      </w:r>
      <w:r w:rsidR="00CE7609">
        <w:rPr>
          <w:sz w:val="28"/>
          <w:szCs w:val="28"/>
        </w:rPr>
        <w:t>12272,63121</w:t>
      </w:r>
      <w:r>
        <w:rPr>
          <w:sz w:val="28"/>
          <w:szCs w:val="28"/>
        </w:rPr>
        <w:t>тыс.</w:t>
      </w:r>
      <w:r w:rsidR="009A130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</w:t>
      </w:r>
      <w:r w:rsidRPr="00183487">
        <w:rPr>
          <w:sz w:val="28"/>
          <w:szCs w:val="28"/>
        </w:rPr>
        <w:t>:</w:t>
      </w:r>
    </w:p>
    <w:p w:rsidR="00DA2F69" w:rsidRPr="0086157D" w:rsidRDefault="00B11BF2" w:rsidP="00C037AD">
      <w:pPr>
        <w:pStyle w:val="af2"/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бюджетных</w:t>
      </w:r>
      <w:r w:rsidR="00C037AD" w:rsidRPr="0086157D">
        <w:rPr>
          <w:bCs/>
          <w:sz w:val="28"/>
          <w:szCs w:val="28"/>
        </w:rPr>
        <w:t xml:space="preserve"> ассигнований п</w:t>
      </w:r>
      <w:r w:rsidR="00DA2F69" w:rsidRPr="0086157D">
        <w:rPr>
          <w:bCs/>
          <w:sz w:val="28"/>
          <w:szCs w:val="28"/>
        </w:rPr>
        <w:t>о разделу 0103  «Функционирование представительного органа муниципальных образований»</w:t>
      </w:r>
      <w:r w:rsidR="00C037AD" w:rsidRPr="0086157D">
        <w:rPr>
          <w:bCs/>
          <w:sz w:val="28"/>
          <w:szCs w:val="28"/>
        </w:rPr>
        <w:t xml:space="preserve"> на 115,735 тыс.</w:t>
      </w:r>
      <w:r w:rsidR="009A1302">
        <w:rPr>
          <w:bCs/>
          <w:sz w:val="28"/>
          <w:szCs w:val="28"/>
        </w:rPr>
        <w:t xml:space="preserve"> </w:t>
      </w:r>
      <w:r w:rsidR="00C037AD" w:rsidRPr="0086157D">
        <w:rPr>
          <w:bCs/>
          <w:sz w:val="28"/>
          <w:szCs w:val="28"/>
        </w:rPr>
        <w:t>рублей, а именно:</w:t>
      </w:r>
    </w:p>
    <w:p w:rsidR="00103411" w:rsidRPr="0086157D" w:rsidRDefault="00103411" w:rsidP="00103411">
      <w:pPr>
        <w:pStyle w:val="af2"/>
        <w:ind w:left="1068"/>
        <w:jc w:val="both"/>
        <w:rPr>
          <w:bCs/>
          <w:sz w:val="28"/>
          <w:szCs w:val="28"/>
        </w:rPr>
      </w:pPr>
      <w:r w:rsidRPr="0086157D">
        <w:rPr>
          <w:bCs/>
          <w:sz w:val="28"/>
          <w:szCs w:val="28"/>
        </w:rPr>
        <w:t xml:space="preserve">- </w:t>
      </w:r>
      <w:r w:rsidR="00DE1F2F" w:rsidRPr="0086157D">
        <w:rPr>
          <w:bCs/>
          <w:sz w:val="28"/>
          <w:szCs w:val="28"/>
        </w:rPr>
        <w:t xml:space="preserve">увеличение бюджетных ассигнований на расходы на выплаты персоналу муниципальных органов </w:t>
      </w:r>
      <w:r w:rsidR="006848A7" w:rsidRPr="0086157D">
        <w:rPr>
          <w:bCs/>
          <w:sz w:val="28"/>
          <w:szCs w:val="28"/>
        </w:rPr>
        <w:t xml:space="preserve">на заработную плату главного специалиста Совета депутатов МО ГП «Город Кяхта» </w:t>
      </w:r>
      <w:r w:rsidR="00C21234" w:rsidRPr="0086157D">
        <w:rPr>
          <w:bCs/>
          <w:sz w:val="28"/>
          <w:szCs w:val="28"/>
        </w:rPr>
        <w:t xml:space="preserve">на </w:t>
      </w:r>
      <w:r w:rsidR="00DE7252" w:rsidRPr="0086157D">
        <w:rPr>
          <w:bCs/>
          <w:sz w:val="28"/>
          <w:szCs w:val="28"/>
        </w:rPr>
        <w:t>60,284 тыс</w:t>
      </w:r>
      <w:proofErr w:type="gramStart"/>
      <w:r w:rsidR="00DE7252" w:rsidRPr="0086157D">
        <w:rPr>
          <w:bCs/>
          <w:sz w:val="28"/>
          <w:szCs w:val="28"/>
        </w:rPr>
        <w:t>.р</w:t>
      </w:r>
      <w:proofErr w:type="gramEnd"/>
      <w:r w:rsidR="00DE7252" w:rsidRPr="0086157D">
        <w:rPr>
          <w:bCs/>
          <w:sz w:val="28"/>
          <w:szCs w:val="28"/>
        </w:rPr>
        <w:t xml:space="preserve">ублей и на взносы на ФОТ 12,083 тыс.рублей </w:t>
      </w:r>
      <w:r w:rsidR="00752F53" w:rsidRPr="0086157D">
        <w:rPr>
          <w:bCs/>
          <w:sz w:val="28"/>
          <w:szCs w:val="28"/>
        </w:rPr>
        <w:t>для погашения кредиторской задолженности на 1 января 2016 года</w:t>
      </w:r>
      <w:r w:rsidR="00181195" w:rsidRPr="0086157D">
        <w:rPr>
          <w:bCs/>
          <w:sz w:val="28"/>
          <w:szCs w:val="28"/>
        </w:rPr>
        <w:t>;</w:t>
      </w:r>
    </w:p>
    <w:p w:rsidR="00103411" w:rsidRDefault="00181195" w:rsidP="009A1302">
      <w:pPr>
        <w:pStyle w:val="af2"/>
        <w:ind w:left="1068"/>
        <w:jc w:val="both"/>
        <w:rPr>
          <w:bCs/>
          <w:sz w:val="28"/>
          <w:szCs w:val="28"/>
        </w:rPr>
      </w:pPr>
      <w:r w:rsidRPr="0086157D">
        <w:rPr>
          <w:bCs/>
          <w:sz w:val="28"/>
          <w:szCs w:val="28"/>
        </w:rPr>
        <w:t xml:space="preserve">- </w:t>
      </w:r>
      <w:r w:rsidR="009A1302">
        <w:rPr>
          <w:bCs/>
          <w:sz w:val="28"/>
          <w:szCs w:val="28"/>
        </w:rPr>
        <w:t>на погашении кредиторской  задолженности</w:t>
      </w:r>
      <w:r w:rsidR="00B11BF2">
        <w:rPr>
          <w:bCs/>
          <w:sz w:val="28"/>
          <w:szCs w:val="28"/>
        </w:rPr>
        <w:t xml:space="preserve">  по виду расходов на сумму 43,368 тыс. рублей;</w:t>
      </w:r>
    </w:p>
    <w:p w:rsidR="00B11BF2" w:rsidRDefault="00B11BF2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-передвижка с вида расходов 242 на 112-  5,0 тыс. рублей на выплату командировочных  Председателю Совета.</w:t>
      </w:r>
    </w:p>
    <w:p w:rsidR="00160F75" w:rsidRDefault="00B11BF2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160F75">
        <w:rPr>
          <w:bCs/>
          <w:sz w:val="28"/>
          <w:szCs w:val="28"/>
        </w:rPr>
        <w:t>Уточнение по МКУ «Отдел городского хозяйства»:</w:t>
      </w:r>
    </w:p>
    <w:p w:rsidR="00160F75" w:rsidRDefault="00160F75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Передвижка с 0113 раздела на раздел 0503 в сумме 130,0</w:t>
      </w:r>
      <w:r w:rsidR="00B11BF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тыс. рублей на приобретение тренажеров на детскую площадку, приобретение материалов для проведения субботников по благоустройству города (перчатки, мешки);</w:t>
      </w:r>
    </w:p>
    <w:p w:rsidR="00160F75" w:rsidRDefault="00160F75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счет средств на премирование на приобретение компьютерной техники  на 10,0 тыс. рублей.</w:t>
      </w:r>
    </w:p>
    <w:p w:rsidR="00B11BF2" w:rsidRDefault="00160F75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F46E7">
        <w:rPr>
          <w:bCs/>
          <w:sz w:val="28"/>
          <w:szCs w:val="28"/>
        </w:rPr>
        <w:t xml:space="preserve">По разделу 0309 финансирование сокращено на </w:t>
      </w:r>
      <w:r w:rsidR="00B11BF2">
        <w:rPr>
          <w:bCs/>
          <w:sz w:val="28"/>
          <w:szCs w:val="28"/>
        </w:rPr>
        <w:t xml:space="preserve"> </w:t>
      </w:r>
      <w:r w:rsidR="007F46E7">
        <w:rPr>
          <w:bCs/>
          <w:sz w:val="28"/>
          <w:szCs w:val="28"/>
        </w:rPr>
        <w:t>200,0 тыс. рублей в связи с дефицитом бюджета не</w:t>
      </w:r>
      <w:r w:rsidR="005E23FD">
        <w:rPr>
          <w:bCs/>
          <w:sz w:val="28"/>
          <w:szCs w:val="28"/>
        </w:rPr>
        <w:t xml:space="preserve"> будут приобретаться автономные системы освещения в 2016 году.</w:t>
      </w:r>
    </w:p>
    <w:p w:rsidR="005E23FD" w:rsidRDefault="005E23FD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По разделу 0409 увеличено финансирование на 4168,0 тыс. рублей  </w:t>
      </w:r>
      <w:proofErr w:type="gramStart"/>
      <w:r>
        <w:rPr>
          <w:bCs/>
          <w:sz w:val="28"/>
          <w:szCs w:val="28"/>
        </w:rPr>
        <w:t>согласно  сметы</w:t>
      </w:r>
      <w:proofErr w:type="gramEnd"/>
      <w:r>
        <w:rPr>
          <w:bCs/>
          <w:sz w:val="28"/>
          <w:szCs w:val="28"/>
        </w:rPr>
        <w:t xml:space="preserve">  расходов на капитальный ремонт улицы Ленина.</w:t>
      </w:r>
    </w:p>
    <w:p w:rsidR="005E23FD" w:rsidRDefault="005E23FD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5.По разделу 0412утоснения:</w:t>
      </w:r>
    </w:p>
    <w:p w:rsidR="005E23FD" w:rsidRDefault="005E23FD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Проведены торги на софинансирование очистных сооружений в п. Слобода на сумму 6322,72095 тыс. рублей;</w:t>
      </w:r>
    </w:p>
    <w:p w:rsidR="005E23FD" w:rsidRDefault="005E23FD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сокращены расходы  по программе «Развитие внутреннего и въездного туризма»</w:t>
      </w:r>
      <w:r w:rsidR="00882200">
        <w:rPr>
          <w:bCs/>
          <w:sz w:val="28"/>
          <w:szCs w:val="28"/>
        </w:rPr>
        <w:t xml:space="preserve"> </w:t>
      </w:r>
      <w:proofErr w:type="gramStart"/>
      <w:r w:rsidR="00882200">
        <w:rPr>
          <w:bCs/>
          <w:sz w:val="28"/>
          <w:szCs w:val="28"/>
        </w:rPr>
        <w:t>согласно</w:t>
      </w:r>
      <w:proofErr w:type="gramEnd"/>
      <w:r w:rsidR="00882200">
        <w:rPr>
          <w:bCs/>
          <w:sz w:val="28"/>
          <w:szCs w:val="28"/>
        </w:rPr>
        <w:t xml:space="preserve"> проведенных торгов на сумму 63,838 тыс. рублей.</w:t>
      </w:r>
    </w:p>
    <w:p w:rsidR="00882200" w:rsidRDefault="00882200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6.Увеличены расходы  по разделу 0503:</w:t>
      </w:r>
    </w:p>
    <w:p w:rsidR="00882200" w:rsidRDefault="00882200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-МКУ «Отдел городского хозяйства» - 130,0 тыс. рублей;</w:t>
      </w:r>
    </w:p>
    <w:p w:rsidR="002111BD" w:rsidRDefault="00882200" w:rsidP="009A1302">
      <w:pPr>
        <w:pStyle w:val="af2"/>
        <w:ind w:left="106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МБУ «Городское хозяйства» -1000,0 тыс. рублей на увеличение муниципального задания (первоначал</w:t>
      </w:r>
      <w:r w:rsidR="002111BD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ный расчет был на сумму</w:t>
      </w:r>
      <w:r w:rsidR="002111BD">
        <w:rPr>
          <w:bCs/>
          <w:sz w:val="28"/>
          <w:szCs w:val="28"/>
        </w:rPr>
        <w:t xml:space="preserve"> 20023,835 тыс. рублей);</w:t>
      </w:r>
      <w:proofErr w:type="gramEnd"/>
    </w:p>
    <w:p w:rsidR="00882200" w:rsidRDefault="002111BD" w:rsidP="009A1302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Согласно Решения</w:t>
      </w:r>
      <w:proofErr w:type="gramEnd"/>
      <w:r>
        <w:rPr>
          <w:bCs/>
          <w:sz w:val="28"/>
          <w:szCs w:val="28"/>
        </w:rPr>
        <w:t xml:space="preserve"> сессии Совета депутатов № 54С-5 от  14.06.2013 года утверждены Правила содержания, выпаса и прогона сельскохозяйственных животных и по распоряжению Главы  № 207 от 7.06.2016 на данные цели выделены 207,56457 тыс. рублей;</w:t>
      </w:r>
    </w:p>
    <w:p w:rsidR="002111BD" w:rsidRDefault="000D2103" w:rsidP="002111BD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2111BD" w:rsidRPr="002111BD">
        <w:rPr>
          <w:bCs/>
          <w:sz w:val="28"/>
          <w:szCs w:val="28"/>
        </w:rPr>
        <w:t xml:space="preserve"> </w:t>
      </w:r>
      <w:r w:rsidR="002111BD">
        <w:rPr>
          <w:bCs/>
          <w:sz w:val="28"/>
          <w:szCs w:val="28"/>
        </w:rPr>
        <w:t xml:space="preserve">По разделу 0707  финансирование сокращено на  100,0 тыс. рублей в связи с дефицитом бюджета не </w:t>
      </w:r>
      <w:r>
        <w:rPr>
          <w:bCs/>
          <w:sz w:val="28"/>
          <w:szCs w:val="28"/>
        </w:rPr>
        <w:t xml:space="preserve"> проведены плановые мероприятия на 1.10.2016. года.</w:t>
      </w:r>
    </w:p>
    <w:p w:rsidR="000D2103" w:rsidRDefault="000D2103" w:rsidP="002111BD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8.Увеличены расходы по разделу 0801:</w:t>
      </w:r>
    </w:p>
    <w:p w:rsidR="000D2103" w:rsidRDefault="000D2103" w:rsidP="002111BD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-Для сдачи отчетов в электронном виде  по учреждению культуры (РСВ-1; НДС; налог на прибыль; налог на имущество) выделено 10,0 тыс. рублей;</w:t>
      </w:r>
    </w:p>
    <w:p w:rsidR="000D2103" w:rsidRDefault="000D2103" w:rsidP="002111BD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повышение заработной платы работникам культуры выделено 466,83469 тыс. рублей.</w:t>
      </w:r>
    </w:p>
    <w:p w:rsidR="000D2103" w:rsidRDefault="000D2103" w:rsidP="002111BD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proofErr w:type="gramStart"/>
      <w:r>
        <w:rPr>
          <w:bCs/>
          <w:sz w:val="28"/>
          <w:szCs w:val="28"/>
        </w:rPr>
        <w:t>По разделу 1102 для содержания стадиона выделено на повышение заработной платы до минимальной 11250 рублей</w:t>
      </w:r>
      <w:r w:rsidR="003C375E">
        <w:rPr>
          <w:bCs/>
          <w:sz w:val="28"/>
          <w:szCs w:val="28"/>
        </w:rPr>
        <w:t xml:space="preserve"> и на оплату земельного налога выделено 335,614 тыс. рублей.</w:t>
      </w:r>
      <w:r>
        <w:rPr>
          <w:bCs/>
          <w:sz w:val="28"/>
          <w:szCs w:val="28"/>
        </w:rPr>
        <w:t xml:space="preserve"> </w:t>
      </w:r>
      <w:proofErr w:type="gramEnd"/>
    </w:p>
    <w:p w:rsidR="000D2103" w:rsidRDefault="003C375E" w:rsidP="002111BD">
      <w:pPr>
        <w:pStyle w:val="af2"/>
        <w:ind w:left="10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оплаты штрафов ГАИ, пенсионного фонда применили 853 вид расходов «Уплата прочих налогов, сборов»</w:t>
      </w:r>
    </w:p>
    <w:p w:rsidR="002111BD" w:rsidRDefault="002111BD" w:rsidP="009A1302">
      <w:pPr>
        <w:pStyle w:val="af2"/>
        <w:ind w:left="1068"/>
        <w:jc w:val="both"/>
        <w:rPr>
          <w:bCs/>
        </w:rPr>
      </w:pPr>
    </w:p>
    <w:p w:rsidR="00C037AD" w:rsidRDefault="00C037AD" w:rsidP="00C037AD">
      <w:pPr>
        <w:jc w:val="both"/>
        <w:rPr>
          <w:bCs/>
        </w:rPr>
      </w:pPr>
    </w:p>
    <w:tbl>
      <w:tblPr>
        <w:tblW w:w="103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980"/>
        <w:gridCol w:w="1456"/>
        <w:gridCol w:w="1427"/>
        <w:gridCol w:w="1386"/>
        <w:gridCol w:w="3066"/>
      </w:tblGrid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 xml:space="preserve">Первоначальная </w:t>
            </w:r>
          </w:p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3435"/>
              </w:tabs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примечание</w:t>
            </w: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B11BF2" w:rsidRPr="0056517C" w:rsidRDefault="00B11BF2" w:rsidP="00B11BF2">
            <w:pPr>
              <w:rPr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МО «Город Кяхта»</w:t>
            </w: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1453000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1173700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115735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1289435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На покрытие кредиторской задолженности 2015 г.</w:t>
            </w: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3850800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3850800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14304700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-120000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14184700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Передвижка на раздел 0503-130,0 тыс. руб., награждение 10,0 тыс. руб.  за 2 место в рейтинговой оценке поселений</w:t>
            </w: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315000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-200000</w:t>
            </w: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115000</w:t>
            </w:r>
          </w:p>
        </w:tc>
        <w:tc>
          <w:tcPr>
            <w:tcW w:w="3066" w:type="dxa"/>
          </w:tcPr>
          <w:p w:rsidR="00B11BF2" w:rsidRPr="0056517C" w:rsidRDefault="00D66D07" w:rsidP="00D66D07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Неосвоение </w:t>
            </w:r>
            <w:r w:rsidR="00B11BF2">
              <w:rPr>
                <w:b/>
                <w:sz w:val="20"/>
                <w:szCs w:val="20"/>
              </w:rPr>
              <w:t xml:space="preserve">из-за </w:t>
            </w:r>
            <w:r>
              <w:rPr>
                <w:b/>
                <w:sz w:val="20"/>
                <w:szCs w:val="20"/>
              </w:rPr>
              <w:t xml:space="preserve">сокращения </w:t>
            </w:r>
            <w:r w:rsidR="00B11BF2">
              <w:rPr>
                <w:b/>
                <w:sz w:val="20"/>
                <w:szCs w:val="20"/>
              </w:rPr>
              <w:t>средств по разделу  на автономные системы освещения и дефицитом бюджета</w:t>
            </w: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301194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301194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Сельхозперепись</w:t>
            </w: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60946366,03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4168000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65114366,03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ремонт улиц </w:t>
            </w:r>
            <w:proofErr w:type="gramStart"/>
            <w:r>
              <w:rPr>
                <w:b/>
                <w:sz w:val="20"/>
                <w:szCs w:val="20"/>
              </w:rPr>
              <w:t>согласно смет</w:t>
            </w:r>
            <w:proofErr w:type="gramEnd"/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1367000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6258882,95</w:t>
            </w: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7625882,95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Туризм (613000-63838 экономия за счет проведения торгов), межевание земель (754000), очистные сооружения  (торги на сумму 6322720,95 руб.)</w:t>
            </w: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1647580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1647580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20908527,5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130000; 207564,57</w:t>
            </w:r>
          </w:p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</w:t>
            </w: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22246092,07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 безнадзорных животных  на сумму 69188,19,МУП «Благоустройство» на муниципальные задания 1000,0 тыс. руб.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на приобретение тренажеров для детской площадки в п. Слобода  и приобретение материалов 130,0 тыс. руб.</w:t>
            </w: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-100000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3066" w:type="dxa"/>
          </w:tcPr>
          <w:p w:rsidR="00B11BF2" w:rsidRDefault="00D66D07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Неосвоение из-за сокращения бюджетных средств по данному разделу</w:t>
            </w:r>
          </w:p>
        </w:tc>
      </w:tr>
      <w:tr w:rsidR="00B11BF2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9988033,81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10000;</w:t>
            </w:r>
          </w:p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466834,69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9998033,81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сдачу отчетов по электронной почте по культуре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на выплату заработной платы</w:t>
            </w: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1101000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1101000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610000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610000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B11BF2">
        <w:trPr>
          <w:trHeight w:val="1328"/>
        </w:trPr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1632000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335614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1967614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Повышение оплаты до минимальной 11250руб. с 1.07.2016г.,  на оплату земельного налога, увеличение муниципального задания</w:t>
            </w:r>
            <w:proofErr w:type="gramEnd"/>
          </w:p>
        </w:tc>
      </w:tr>
      <w:tr w:rsidR="00B11BF2" w:rsidRPr="0056517C" w:rsidTr="00B11BF2">
        <w:tc>
          <w:tcPr>
            <w:tcW w:w="207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119989901,34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12272631,21</w:t>
            </w: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132262532,55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</w:tbl>
    <w:p w:rsidR="00C037AD" w:rsidRDefault="00C037AD" w:rsidP="00C037AD">
      <w:pPr>
        <w:jc w:val="both"/>
        <w:rPr>
          <w:bCs/>
        </w:rPr>
      </w:pPr>
    </w:p>
    <w:p w:rsidR="003C375E" w:rsidRDefault="003C375E" w:rsidP="00C037AD">
      <w:pPr>
        <w:jc w:val="both"/>
        <w:rPr>
          <w:bCs/>
        </w:rPr>
      </w:pPr>
    </w:p>
    <w:p w:rsidR="003C375E" w:rsidRPr="00C037AD" w:rsidRDefault="003C375E" w:rsidP="00C037AD">
      <w:pPr>
        <w:jc w:val="both"/>
        <w:rPr>
          <w:bCs/>
        </w:rPr>
      </w:pPr>
    </w:p>
    <w:p w:rsidR="00DA2F69" w:rsidRPr="00DA2F69" w:rsidRDefault="00DA2F69" w:rsidP="00DA2F69">
      <w:pPr>
        <w:ind w:firstLine="708"/>
        <w:jc w:val="both"/>
        <w:rPr>
          <w:bCs/>
        </w:rPr>
      </w:pPr>
    </w:p>
    <w:p w:rsidR="00DA2F69" w:rsidRPr="00DA2F69" w:rsidRDefault="00DA2F69" w:rsidP="00DA2F69">
      <w:pPr>
        <w:ind w:firstLine="708"/>
        <w:jc w:val="both"/>
        <w:rPr>
          <w:bCs/>
        </w:rPr>
      </w:pPr>
      <w:r w:rsidRPr="00DA2F69">
        <w:rPr>
          <w:bCs/>
        </w:rPr>
        <w:t>Глава МО «Город Кяхта»                                                                   Е.В.Степанов</w:t>
      </w:r>
    </w:p>
    <w:p w:rsidR="00DA2F69" w:rsidRPr="00DA2F69" w:rsidRDefault="00DA2F69" w:rsidP="00AC2925">
      <w:pPr>
        <w:pStyle w:val="a5"/>
        <w:ind w:firstLine="708"/>
        <w:jc w:val="left"/>
        <w:rPr>
          <w:b w:val="0"/>
          <w:sz w:val="24"/>
        </w:rPr>
      </w:pPr>
    </w:p>
    <w:sectPr w:rsidR="00DA2F69" w:rsidRPr="00DA2F69" w:rsidSect="00903F54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C63A43"/>
    <w:multiLevelType w:val="hybridMultilevel"/>
    <w:tmpl w:val="AA8A0590"/>
    <w:lvl w:ilvl="0" w:tplc="CE123BA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90738"/>
    <w:multiLevelType w:val="hybridMultilevel"/>
    <w:tmpl w:val="BE7AFA90"/>
    <w:lvl w:ilvl="0" w:tplc="93D6E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866A3"/>
    <w:multiLevelType w:val="hybridMultilevel"/>
    <w:tmpl w:val="7CD0C1E0"/>
    <w:lvl w:ilvl="0" w:tplc="4BFED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27C66"/>
    <w:multiLevelType w:val="hybridMultilevel"/>
    <w:tmpl w:val="1452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6A7B01"/>
    <w:rsid w:val="00001CAC"/>
    <w:rsid w:val="00002DA5"/>
    <w:rsid w:val="00003414"/>
    <w:rsid w:val="00003A01"/>
    <w:rsid w:val="00003D96"/>
    <w:rsid w:val="00003DB6"/>
    <w:rsid w:val="00005573"/>
    <w:rsid w:val="0000573D"/>
    <w:rsid w:val="000075BD"/>
    <w:rsid w:val="0001467D"/>
    <w:rsid w:val="00016076"/>
    <w:rsid w:val="000168B0"/>
    <w:rsid w:val="00017B80"/>
    <w:rsid w:val="00021F04"/>
    <w:rsid w:val="000274C5"/>
    <w:rsid w:val="00030043"/>
    <w:rsid w:val="00031101"/>
    <w:rsid w:val="00033FEE"/>
    <w:rsid w:val="00035464"/>
    <w:rsid w:val="00035919"/>
    <w:rsid w:val="000402EC"/>
    <w:rsid w:val="000417C5"/>
    <w:rsid w:val="0004332B"/>
    <w:rsid w:val="00043C3B"/>
    <w:rsid w:val="0004471A"/>
    <w:rsid w:val="00045219"/>
    <w:rsid w:val="00045672"/>
    <w:rsid w:val="00050E80"/>
    <w:rsid w:val="00052DC8"/>
    <w:rsid w:val="000547CD"/>
    <w:rsid w:val="00054F97"/>
    <w:rsid w:val="00056CD5"/>
    <w:rsid w:val="00056DE8"/>
    <w:rsid w:val="00061341"/>
    <w:rsid w:val="00064FF3"/>
    <w:rsid w:val="00065098"/>
    <w:rsid w:val="000664DB"/>
    <w:rsid w:val="00074A5B"/>
    <w:rsid w:val="00075E8E"/>
    <w:rsid w:val="000767CC"/>
    <w:rsid w:val="00077A23"/>
    <w:rsid w:val="00080464"/>
    <w:rsid w:val="0008049B"/>
    <w:rsid w:val="00081965"/>
    <w:rsid w:val="00081B2B"/>
    <w:rsid w:val="0008398F"/>
    <w:rsid w:val="00084D9B"/>
    <w:rsid w:val="000856D9"/>
    <w:rsid w:val="0008654C"/>
    <w:rsid w:val="0009052A"/>
    <w:rsid w:val="00096AE4"/>
    <w:rsid w:val="00097F8C"/>
    <w:rsid w:val="000A0469"/>
    <w:rsid w:val="000A1FE4"/>
    <w:rsid w:val="000A22E3"/>
    <w:rsid w:val="000A376A"/>
    <w:rsid w:val="000A44F3"/>
    <w:rsid w:val="000B0F22"/>
    <w:rsid w:val="000B2D6D"/>
    <w:rsid w:val="000B639A"/>
    <w:rsid w:val="000C37D4"/>
    <w:rsid w:val="000C41E7"/>
    <w:rsid w:val="000C514C"/>
    <w:rsid w:val="000D2103"/>
    <w:rsid w:val="000D231E"/>
    <w:rsid w:val="000D2B6D"/>
    <w:rsid w:val="000D5F3E"/>
    <w:rsid w:val="000D62A1"/>
    <w:rsid w:val="000E21CC"/>
    <w:rsid w:val="000E24BF"/>
    <w:rsid w:val="000E2C7B"/>
    <w:rsid w:val="000E2D7E"/>
    <w:rsid w:val="000E4069"/>
    <w:rsid w:val="000E46DF"/>
    <w:rsid w:val="000E5A9F"/>
    <w:rsid w:val="000F1592"/>
    <w:rsid w:val="000F22B7"/>
    <w:rsid w:val="000F470A"/>
    <w:rsid w:val="000F4768"/>
    <w:rsid w:val="000F5629"/>
    <w:rsid w:val="000F6B26"/>
    <w:rsid w:val="00103411"/>
    <w:rsid w:val="00105A64"/>
    <w:rsid w:val="001070D2"/>
    <w:rsid w:val="00112CD3"/>
    <w:rsid w:val="001147C3"/>
    <w:rsid w:val="00116D22"/>
    <w:rsid w:val="0011751E"/>
    <w:rsid w:val="001209CA"/>
    <w:rsid w:val="00121CC3"/>
    <w:rsid w:val="00122598"/>
    <w:rsid w:val="00122602"/>
    <w:rsid w:val="00124A16"/>
    <w:rsid w:val="00127464"/>
    <w:rsid w:val="0013072D"/>
    <w:rsid w:val="00131B3B"/>
    <w:rsid w:val="00132939"/>
    <w:rsid w:val="00134615"/>
    <w:rsid w:val="001348A4"/>
    <w:rsid w:val="00135985"/>
    <w:rsid w:val="00135DC7"/>
    <w:rsid w:val="0013771E"/>
    <w:rsid w:val="00141DC0"/>
    <w:rsid w:val="00142A50"/>
    <w:rsid w:val="00145AED"/>
    <w:rsid w:val="00145C3A"/>
    <w:rsid w:val="001504A6"/>
    <w:rsid w:val="00151700"/>
    <w:rsid w:val="00160F75"/>
    <w:rsid w:val="00165798"/>
    <w:rsid w:val="00170F84"/>
    <w:rsid w:val="00171CC4"/>
    <w:rsid w:val="0017413F"/>
    <w:rsid w:val="00177237"/>
    <w:rsid w:val="001775F5"/>
    <w:rsid w:val="00180149"/>
    <w:rsid w:val="0018038B"/>
    <w:rsid w:val="001809F2"/>
    <w:rsid w:val="00181195"/>
    <w:rsid w:val="00181B1C"/>
    <w:rsid w:val="00182ED6"/>
    <w:rsid w:val="00184A36"/>
    <w:rsid w:val="00184EBD"/>
    <w:rsid w:val="00190F00"/>
    <w:rsid w:val="00192555"/>
    <w:rsid w:val="001949CC"/>
    <w:rsid w:val="0019592D"/>
    <w:rsid w:val="00197D45"/>
    <w:rsid w:val="001A02DC"/>
    <w:rsid w:val="001A05EB"/>
    <w:rsid w:val="001A41DE"/>
    <w:rsid w:val="001A7092"/>
    <w:rsid w:val="001A773F"/>
    <w:rsid w:val="001B0881"/>
    <w:rsid w:val="001B1736"/>
    <w:rsid w:val="001B28C3"/>
    <w:rsid w:val="001B2ACD"/>
    <w:rsid w:val="001B4C59"/>
    <w:rsid w:val="001B6583"/>
    <w:rsid w:val="001C51B8"/>
    <w:rsid w:val="001C6169"/>
    <w:rsid w:val="001C61B9"/>
    <w:rsid w:val="001C68DC"/>
    <w:rsid w:val="001D21E8"/>
    <w:rsid w:val="001D260D"/>
    <w:rsid w:val="001D4815"/>
    <w:rsid w:val="001D5415"/>
    <w:rsid w:val="001E0615"/>
    <w:rsid w:val="001E09B0"/>
    <w:rsid w:val="001E372F"/>
    <w:rsid w:val="001E7321"/>
    <w:rsid w:val="001F2F4D"/>
    <w:rsid w:val="001F3DA3"/>
    <w:rsid w:val="001F4E64"/>
    <w:rsid w:val="001F67E1"/>
    <w:rsid w:val="001F7D8C"/>
    <w:rsid w:val="002021DB"/>
    <w:rsid w:val="00203C07"/>
    <w:rsid w:val="00204AF0"/>
    <w:rsid w:val="0020573E"/>
    <w:rsid w:val="002111BD"/>
    <w:rsid w:val="002155C5"/>
    <w:rsid w:val="0022436F"/>
    <w:rsid w:val="00224676"/>
    <w:rsid w:val="00226488"/>
    <w:rsid w:val="00226D18"/>
    <w:rsid w:val="00231389"/>
    <w:rsid w:val="00233B20"/>
    <w:rsid w:val="002401FE"/>
    <w:rsid w:val="00240E22"/>
    <w:rsid w:val="00241E8B"/>
    <w:rsid w:val="00242767"/>
    <w:rsid w:val="00245665"/>
    <w:rsid w:val="00246397"/>
    <w:rsid w:val="00251033"/>
    <w:rsid w:val="00251640"/>
    <w:rsid w:val="00251B1E"/>
    <w:rsid w:val="00251D92"/>
    <w:rsid w:val="00255FE4"/>
    <w:rsid w:val="00256465"/>
    <w:rsid w:val="00257F0D"/>
    <w:rsid w:val="00260625"/>
    <w:rsid w:val="0026096E"/>
    <w:rsid w:val="0026140A"/>
    <w:rsid w:val="00261472"/>
    <w:rsid w:val="00261552"/>
    <w:rsid w:val="002639B6"/>
    <w:rsid w:val="00265C6B"/>
    <w:rsid w:val="00266E3D"/>
    <w:rsid w:val="00271DD1"/>
    <w:rsid w:val="00273892"/>
    <w:rsid w:val="00274CBA"/>
    <w:rsid w:val="00275270"/>
    <w:rsid w:val="0027666F"/>
    <w:rsid w:val="0027678F"/>
    <w:rsid w:val="002810DE"/>
    <w:rsid w:val="00284830"/>
    <w:rsid w:val="002864F6"/>
    <w:rsid w:val="00286C62"/>
    <w:rsid w:val="002906FB"/>
    <w:rsid w:val="00291CDC"/>
    <w:rsid w:val="002925A5"/>
    <w:rsid w:val="0029480E"/>
    <w:rsid w:val="0029764C"/>
    <w:rsid w:val="00297E7B"/>
    <w:rsid w:val="002A1B52"/>
    <w:rsid w:val="002A200A"/>
    <w:rsid w:val="002A30DD"/>
    <w:rsid w:val="002A7B54"/>
    <w:rsid w:val="002A7BC6"/>
    <w:rsid w:val="002B0294"/>
    <w:rsid w:val="002B44D0"/>
    <w:rsid w:val="002B4CB1"/>
    <w:rsid w:val="002B6268"/>
    <w:rsid w:val="002B63D0"/>
    <w:rsid w:val="002C01FA"/>
    <w:rsid w:val="002C1280"/>
    <w:rsid w:val="002C191F"/>
    <w:rsid w:val="002C292E"/>
    <w:rsid w:val="002C4F0A"/>
    <w:rsid w:val="002D0DA0"/>
    <w:rsid w:val="002D0EC8"/>
    <w:rsid w:val="002D241E"/>
    <w:rsid w:val="002D5A55"/>
    <w:rsid w:val="002D6242"/>
    <w:rsid w:val="002D771D"/>
    <w:rsid w:val="002D7B3E"/>
    <w:rsid w:val="002E052B"/>
    <w:rsid w:val="002E10DE"/>
    <w:rsid w:val="002E23BF"/>
    <w:rsid w:val="002E35D6"/>
    <w:rsid w:val="002E572B"/>
    <w:rsid w:val="002E6D3F"/>
    <w:rsid w:val="002F0437"/>
    <w:rsid w:val="002F098E"/>
    <w:rsid w:val="002F1372"/>
    <w:rsid w:val="002F1C5A"/>
    <w:rsid w:val="002F1EF0"/>
    <w:rsid w:val="002F2B4B"/>
    <w:rsid w:val="002F2EE7"/>
    <w:rsid w:val="002F3D26"/>
    <w:rsid w:val="002F479A"/>
    <w:rsid w:val="002F48D8"/>
    <w:rsid w:val="002F73DF"/>
    <w:rsid w:val="00301874"/>
    <w:rsid w:val="00301DE7"/>
    <w:rsid w:val="00306B13"/>
    <w:rsid w:val="003110EE"/>
    <w:rsid w:val="00311720"/>
    <w:rsid w:val="00312266"/>
    <w:rsid w:val="003124D3"/>
    <w:rsid w:val="003127D6"/>
    <w:rsid w:val="0031647F"/>
    <w:rsid w:val="003175A4"/>
    <w:rsid w:val="00320E00"/>
    <w:rsid w:val="00321571"/>
    <w:rsid w:val="003232F2"/>
    <w:rsid w:val="00323806"/>
    <w:rsid w:val="00323915"/>
    <w:rsid w:val="00333660"/>
    <w:rsid w:val="0033406B"/>
    <w:rsid w:val="0033586D"/>
    <w:rsid w:val="0033702B"/>
    <w:rsid w:val="00344D5D"/>
    <w:rsid w:val="00345460"/>
    <w:rsid w:val="00346503"/>
    <w:rsid w:val="0034754F"/>
    <w:rsid w:val="003604A3"/>
    <w:rsid w:val="0036055F"/>
    <w:rsid w:val="00362122"/>
    <w:rsid w:val="00364620"/>
    <w:rsid w:val="00364977"/>
    <w:rsid w:val="003649C5"/>
    <w:rsid w:val="0036575F"/>
    <w:rsid w:val="00366362"/>
    <w:rsid w:val="00370AE9"/>
    <w:rsid w:val="00371183"/>
    <w:rsid w:val="00373DB6"/>
    <w:rsid w:val="0037583C"/>
    <w:rsid w:val="00375AFA"/>
    <w:rsid w:val="00377328"/>
    <w:rsid w:val="00381DAB"/>
    <w:rsid w:val="00382534"/>
    <w:rsid w:val="00383229"/>
    <w:rsid w:val="00383E53"/>
    <w:rsid w:val="00392685"/>
    <w:rsid w:val="00394DC8"/>
    <w:rsid w:val="00395A09"/>
    <w:rsid w:val="003A0F90"/>
    <w:rsid w:val="003A467C"/>
    <w:rsid w:val="003A6B24"/>
    <w:rsid w:val="003B0E2A"/>
    <w:rsid w:val="003B1823"/>
    <w:rsid w:val="003B3273"/>
    <w:rsid w:val="003B33D9"/>
    <w:rsid w:val="003B5AC7"/>
    <w:rsid w:val="003B5B32"/>
    <w:rsid w:val="003B5F91"/>
    <w:rsid w:val="003B6BD7"/>
    <w:rsid w:val="003C1AD8"/>
    <w:rsid w:val="003C1E1E"/>
    <w:rsid w:val="003C330F"/>
    <w:rsid w:val="003C375E"/>
    <w:rsid w:val="003C4A5C"/>
    <w:rsid w:val="003C70D1"/>
    <w:rsid w:val="003D4A1A"/>
    <w:rsid w:val="003D77DB"/>
    <w:rsid w:val="003E0EBA"/>
    <w:rsid w:val="003E1978"/>
    <w:rsid w:val="003E3274"/>
    <w:rsid w:val="003F60DC"/>
    <w:rsid w:val="003F7E65"/>
    <w:rsid w:val="004004C0"/>
    <w:rsid w:val="00411221"/>
    <w:rsid w:val="00411C3C"/>
    <w:rsid w:val="00412DDE"/>
    <w:rsid w:val="00413A20"/>
    <w:rsid w:val="00414802"/>
    <w:rsid w:val="00414BF3"/>
    <w:rsid w:val="004150F0"/>
    <w:rsid w:val="0041688C"/>
    <w:rsid w:val="0041742B"/>
    <w:rsid w:val="004177B5"/>
    <w:rsid w:val="00417E1B"/>
    <w:rsid w:val="0042165D"/>
    <w:rsid w:val="00425336"/>
    <w:rsid w:val="004305B9"/>
    <w:rsid w:val="00430675"/>
    <w:rsid w:val="00430C18"/>
    <w:rsid w:val="004325B0"/>
    <w:rsid w:val="00432D57"/>
    <w:rsid w:val="004349CD"/>
    <w:rsid w:val="004359FF"/>
    <w:rsid w:val="00440988"/>
    <w:rsid w:val="00443126"/>
    <w:rsid w:val="0044341C"/>
    <w:rsid w:val="00443A2B"/>
    <w:rsid w:val="00443E39"/>
    <w:rsid w:val="00444EC2"/>
    <w:rsid w:val="00450172"/>
    <w:rsid w:val="0045141D"/>
    <w:rsid w:val="00451C36"/>
    <w:rsid w:val="00452A1B"/>
    <w:rsid w:val="00455F00"/>
    <w:rsid w:val="00456681"/>
    <w:rsid w:val="00460841"/>
    <w:rsid w:val="00460F46"/>
    <w:rsid w:val="00463D5D"/>
    <w:rsid w:val="004665ED"/>
    <w:rsid w:val="004666DA"/>
    <w:rsid w:val="004715E5"/>
    <w:rsid w:val="00471A58"/>
    <w:rsid w:val="00472246"/>
    <w:rsid w:val="004722EC"/>
    <w:rsid w:val="004742B6"/>
    <w:rsid w:val="00474E69"/>
    <w:rsid w:val="00476138"/>
    <w:rsid w:val="004777EB"/>
    <w:rsid w:val="004808A3"/>
    <w:rsid w:val="00483FB2"/>
    <w:rsid w:val="00487949"/>
    <w:rsid w:val="00490DE5"/>
    <w:rsid w:val="004926C5"/>
    <w:rsid w:val="00493761"/>
    <w:rsid w:val="00493DEB"/>
    <w:rsid w:val="00497AB8"/>
    <w:rsid w:val="004A082D"/>
    <w:rsid w:val="004A27CC"/>
    <w:rsid w:val="004A2C91"/>
    <w:rsid w:val="004A36D5"/>
    <w:rsid w:val="004A45A2"/>
    <w:rsid w:val="004A4C33"/>
    <w:rsid w:val="004A545E"/>
    <w:rsid w:val="004B7E29"/>
    <w:rsid w:val="004C3604"/>
    <w:rsid w:val="004C422F"/>
    <w:rsid w:val="004C44F6"/>
    <w:rsid w:val="004C547F"/>
    <w:rsid w:val="004C6A64"/>
    <w:rsid w:val="004D16E2"/>
    <w:rsid w:val="004D3CF4"/>
    <w:rsid w:val="004D4E1A"/>
    <w:rsid w:val="004E351D"/>
    <w:rsid w:val="004E3FA1"/>
    <w:rsid w:val="004F0864"/>
    <w:rsid w:val="004F10FA"/>
    <w:rsid w:val="004F459C"/>
    <w:rsid w:val="004F5B15"/>
    <w:rsid w:val="004F6BB2"/>
    <w:rsid w:val="004F7AA8"/>
    <w:rsid w:val="004F7DB1"/>
    <w:rsid w:val="005109AD"/>
    <w:rsid w:val="005109F9"/>
    <w:rsid w:val="005118C1"/>
    <w:rsid w:val="0051256F"/>
    <w:rsid w:val="00514D52"/>
    <w:rsid w:val="00517B34"/>
    <w:rsid w:val="00527202"/>
    <w:rsid w:val="00532380"/>
    <w:rsid w:val="00536F0F"/>
    <w:rsid w:val="00540C29"/>
    <w:rsid w:val="005410AA"/>
    <w:rsid w:val="00542062"/>
    <w:rsid w:val="00544460"/>
    <w:rsid w:val="0054533C"/>
    <w:rsid w:val="00545713"/>
    <w:rsid w:val="0054578B"/>
    <w:rsid w:val="00545D20"/>
    <w:rsid w:val="00546977"/>
    <w:rsid w:val="00546AD8"/>
    <w:rsid w:val="00550653"/>
    <w:rsid w:val="005514D0"/>
    <w:rsid w:val="00553D04"/>
    <w:rsid w:val="00555615"/>
    <w:rsid w:val="00555DFF"/>
    <w:rsid w:val="005561B8"/>
    <w:rsid w:val="005569D0"/>
    <w:rsid w:val="00556A5D"/>
    <w:rsid w:val="0056003D"/>
    <w:rsid w:val="00560170"/>
    <w:rsid w:val="005640C7"/>
    <w:rsid w:val="00566065"/>
    <w:rsid w:val="00566AE6"/>
    <w:rsid w:val="005751AE"/>
    <w:rsid w:val="00581C8D"/>
    <w:rsid w:val="00582436"/>
    <w:rsid w:val="00582A11"/>
    <w:rsid w:val="005837F3"/>
    <w:rsid w:val="00583C0C"/>
    <w:rsid w:val="00585F52"/>
    <w:rsid w:val="00594089"/>
    <w:rsid w:val="005946DC"/>
    <w:rsid w:val="00596E58"/>
    <w:rsid w:val="00597978"/>
    <w:rsid w:val="00597A9A"/>
    <w:rsid w:val="00597CE4"/>
    <w:rsid w:val="005A044D"/>
    <w:rsid w:val="005A206E"/>
    <w:rsid w:val="005A350B"/>
    <w:rsid w:val="005A4F71"/>
    <w:rsid w:val="005A5A86"/>
    <w:rsid w:val="005A6102"/>
    <w:rsid w:val="005B6732"/>
    <w:rsid w:val="005B7BE0"/>
    <w:rsid w:val="005C12EA"/>
    <w:rsid w:val="005C2464"/>
    <w:rsid w:val="005C29FF"/>
    <w:rsid w:val="005D01B9"/>
    <w:rsid w:val="005D1095"/>
    <w:rsid w:val="005D38E7"/>
    <w:rsid w:val="005E23FD"/>
    <w:rsid w:val="005E3C57"/>
    <w:rsid w:val="005E3EE7"/>
    <w:rsid w:val="005E6110"/>
    <w:rsid w:val="005E732E"/>
    <w:rsid w:val="005F190C"/>
    <w:rsid w:val="005F39A8"/>
    <w:rsid w:val="005F7A03"/>
    <w:rsid w:val="006000C2"/>
    <w:rsid w:val="00600422"/>
    <w:rsid w:val="00600C91"/>
    <w:rsid w:val="0060197E"/>
    <w:rsid w:val="0060362E"/>
    <w:rsid w:val="00603720"/>
    <w:rsid w:val="00612E58"/>
    <w:rsid w:val="00620249"/>
    <w:rsid w:val="006215FB"/>
    <w:rsid w:val="006225B5"/>
    <w:rsid w:val="006250EC"/>
    <w:rsid w:val="00625B08"/>
    <w:rsid w:val="0063031A"/>
    <w:rsid w:val="006366B7"/>
    <w:rsid w:val="00641A8B"/>
    <w:rsid w:val="00644DF2"/>
    <w:rsid w:val="00645782"/>
    <w:rsid w:val="0064700F"/>
    <w:rsid w:val="00650C5C"/>
    <w:rsid w:val="00652AA3"/>
    <w:rsid w:val="00652CB8"/>
    <w:rsid w:val="00654729"/>
    <w:rsid w:val="00655733"/>
    <w:rsid w:val="00655774"/>
    <w:rsid w:val="006559BB"/>
    <w:rsid w:val="00657B2B"/>
    <w:rsid w:val="0066190C"/>
    <w:rsid w:val="00662417"/>
    <w:rsid w:val="006635C9"/>
    <w:rsid w:val="00665EFB"/>
    <w:rsid w:val="00666042"/>
    <w:rsid w:val="006715AF"/>
    <w:rsid w:val="00675925"/>
    <w:rsid w:val="00675E80"/>
    <w:rsid w:val="006760D8"/>
    <w:rsid w:val="006766E0"/>
    <w:rsid w:val="00677760"/>
    <w:rsid w:val="0068064F"/>
    <w:rsid w:val="006826B7"/>
    <w:rsid w:val="00683AC6"/>
    <w:rsid w:val="006848A7"/>
    <w:rsid w:val="00686625"/>
    <w:rsid w:val="00686BFC"/>
    <w:rsid w:val="00686DA9"/>
    <w:rsid w:val="00686E3C"/>
    <w:rsid w:val="00691C5E"/>
    <w:rsid w:val="00692135"/>
    <w:rsid w:val="00693CFE"/>
    <w:rsid w:val="0069419F"/>
    <w:rsid w:val="0069761E"/>
    <w:rsid w:val="006A007E"/>
    <w:rsid w:val="006A00D8"/>
    <w:rsid w:val="006A3521"/>
    <w:rsid w:val="006A43C8"/>
    <w:rsid w:val="006A4458"/>
    <w:rsid w:val="006A59E3"/>
    <w:rsid w:val="006A662C"/>
    <w:rsid w:val="006A7B01"/>
    <w:rsid w:val="006B3373"/>
    <w:rsid w:val="006B4159"/>
    <w:rsid w:val="006B4509"/>
    <w:rsid w:val="006B5140"/>
    <w:rsid w:val="006B62C8"/>
    <w:rsid w:val="006B6C25"/>
    <w:rsid w:val="006C4A62"/>
    <w:rsid w:val="006C51DA"/>
    <w:rsid w:val="006C7076"/>
    <w:rsid w:val="006D30E6"/>
    <w:rsid w:val="006D34B8"/>
    <w:rsid w:val="006D3840"/>
    <w:rsid w:val="006D4870"/>
    <w:rsid w:val="006D4CAB"/>
    <w:rsid w:val="006D53EA"/>
    <w:rsid w:val="006D6C6E"/>
    <w:rsid w:val="006D7250"/>
    <w:rsid w:val="006D7CEF"/>
    <w:rsid w:val="006E2545"/>
    <w:rsid w:val="006E6365"/>
    <w:rsid w:val="006E73C0"/>
    <w:rsid w:val="006E75B3"/>
    <w:rsid w:val="006F1183"/>
    <w:rsid w:val="006F2210"/>
    <w:rsid w:val="006F26CF"/>
    <w:rsid w:val="006F70E0"/>
    <w:rsid w:val="007015CF"/>
    <w:rsid w:val="00706F9F"/>
    <w:rsid w:val="00707A06"/>
    <w:rsid w:val="00707D96"/>
    <w:rsid w:val="0071142F"/>
    <w:rsid w:val="007116C1"/>
    <w:rsid w:val="00711F11"/>
    <w:rsid w:val="007133CB"/>
    <w:rsid w:val="00713E35"/>
    <w:rsid w:val="007152D9"/>
    <w:rsid w:val="007157A9"/>
    <w:rsid w:val="00716A8E"/>
    <w:rsid w:val="00716E85"/>
    <w:rsid w:val="00716F30"/>
    <w:rsid w:val="007171CF"/>
    <w:rsid w:val="00717A8A"/>
    <w:rsid w:val="007211F1"/>
    <w:rsid w:val="00721FD5"/>
    <w:rsid w:val="00724EEC"/>
    <w:rsid w:val="00725282"/>
    <w:rsid w:val="007278BA"/>
    <w:rsid w:val="00727BF1"/>
    <w:rsid w:val="00731C2A"/>
    <w:rsid w:val="00741EF6"/>
    <w:rsid w:val="007423B0"/>
    <w:rsid w:val="00746CAA"/>
    <w:rsid w:val="00747628"/>
    <w:rsid w:val="00752B2B"/>
    <w:rsid w:val="00752F53"/>
    <w:rsid w:val="00753A75"/>
    <w:rsid w:val="00756CE8"/>
    <w:rsid w:val="00756DEB"/>
    <w:rsid w:val="0076777A"/>
    <w:rsid w:val="007712BD"/>
    <w:rsid w:val="00772282"/>
    <w:rsid w:val="007724CF"/>
    <w:rsid w:val="00774C62"/>
    <w:rsid w:val="00777925"/>
    <w:rsid w:val="007803F5"/>
    <w:rsid w:val="007804BA"/>
    <w:rsid w:val="007828B1"/>
    <w:rsid w:val="00783C9C"/>
    <w:rsid w:val="0078529F"/>
    <w:rsid w:val="00787B25"/>
    <w:rsid w:val="00787D37"/>
    <w:rsid w:val="00790322"/>
    <w:rsid w:val="007907C9"/>
    <w:rsid w:val="00790FCC"/>
    <w:rsid w:val="00791112"/>
    <w:rsid w:val="007936AC"/>
    <w:rsid w:val="00793DE9"/>
    <w:rsid w:val="007A0955"/>
    <w:rsid w:val="007A1C5D"/>
    <w:rsid w:val="007A21A7"/>
    <w:rsid w:val="007A2AE5"/>
    <w:rsid w:val="007A2DDE"/>
    <w:rsid w:val="007A41F0"/>
    <w:rsid w:val="007A6279"/>
    <w:rsid w:val="007A6FEC"/>
    <w:rsid w:val="007A7051"/>
    <w:rsid w:val="007B128F"/>
    <w:rsid w:val="007B1F1A"/>
    <w:rsid w:val="007B25CB"/>
    <w:rsid w:val="007B2B11"/>
    <w:rsid w:val="007B2C04"/>
    <w:rsid w:val="007B2C40"/>
    <w:rsid w:val="007B2C4E"/>
    <w:rsid w:val="007B3A21"/>
    <w:rsid w:val="007B46C8"/>
    <w:rsid w:val="007B6C00"/>
    <w:rsid w:val="007C0EF0"/>
    <w:rsid w:val="007C6CE7"/>
    <w:rsid w:val="007D19C9"/>
    <w:rsid w:val="007D271E"/>
    <w:rsid w:val="007D2F08"/>
    <w:rsid w:val="007D3F8B"/>
    <w:rsid w:val="007E3436"/>
    <w:rsid w:val="007E3789"/>
    <w:rsid w:val="007E4179"/>
    <w:rsid w:val="007E53A9"/>
    <w:rsid w:val="007E5B3C"/>
    <w:rsid w:val="007E6286"/>
    <w:rsid w:val="007E7BF5"/>
    <w:rsid w:val="007F02CB"/>
    <w:rsid w:val="007F12DA"/>
    <w:rsid w:val="007F1633"/>
    <w:rsid w:val="007F178B"/>
    <w:rsid w:val="007F1FBA"/>
    <w:rsid w:val="007F35B4"/>
    <w:rsid w:val="007F35E5"/>
    <w:rsid w:val="007F46E7"/>
    <w:rsid w:val="007F4997"/>
    <w:rsid w:val="007F759C"/>
    <w:rsid w:val="00801422"/>
    <w:rsid w:val="00802BC3"/>
    <w:rsid w:val="0080555C"/>
    <w:rsid w:val="00805A17"/>
    <w:rsid w:val="008064C2"/>
    <w:rsid w:val="00814478"/>
    <w:rsid w:val="00814F14"/>
    <w:rsid w:val="008153A2"/>
    <w:rsid w:val="0081791C"/>
    <w:rsid w:val="0082023D"/>
    <w:rsid w:val="008210D5"/>
    <w:rsid w:val="00822646"/>
    <w:rsid w:val="00822A58"/>
    <w:rsid w:val="0082425B"/>
    <w:rsid w:val="008247CB"/>
    <w:rsid w:val="00827479"/>
    <w:rsid w:val="00827D53"/>
    <w:rsid w:val="00835F9E"/>
    <w:rsid w:val="00837058"/>
    <w:rsid w:val="0084055C"/>
    <w:rsid w:val="00840CD0"/>
    <w:rsid w:val="0084575F"/>
    <w:rsid w:val="008478E9"/>
    <w:rsid w:val="008507AE"/>
    <w:rsid w:val="0085158E"/>
    <w:rsid w:val="00856D57"/>
    <w:rsid w:val="00860E0E"/>
    <w:rsid w:val="0086157D"/>
    <w:rsid w:val="00861917"/>
    <w:rsid w:val="00864082"/>
    <w:rsid w:val="00873C68"/>
    <w:rsid w:val="00873F19"/>
    <w:rsid w:val="00875385"/>
    <w:rsid w:val="00880A94"/>
    <w:rsid w:val="00880AED"/>
    <w:rsid w:val="00882200"/>
    <w:rsid w:val="00882D46"/>
    <w:rsid w:val="008843CC"/>
    <w:rsid w:val="008910F9"/>
    <w:rsid w:val="00891F53"/>
    <w:rsid w:val="00893508"/>
    <w:rsid w:val="0089427C"/>
    <w:rsid w:val="00896EBF"/>
    <w:rsid w:val="00897F36"/>
    <w:rsid w:val="008A09F2"/>
    <w:rsid w:val="008A3FC2"/>
    <w:rsid w:val="008A4D24"/>
    <w:rsid w:val="008A528A"/>
    <w:rsid w:val="008A6CE3"/>
    <w:rsid w:val="008A782A"/>
    <w:rsid w:val="008B01B0"/>
    <w:rsid w:val="008B16F8"/>
    <w:rsid w:val="008C1322"/>
    <w:rsid w:val="008C16D4"/>
    <w:rsid w:val="008C30AB"/>
    <w:rsid w:val="008C36E8"/>
    <w:rsid w:val="008C5AB1"/>
    <w:rsid w:val="008C6058"/>
    <w:rsid w:val="008C61C3"/>
    <w:rsid w:val="008D0B1E"/>
    <w:rsid w:val="008D0B9C"/>
    <w:rsid w:val="008D2752"/>
    <w:rsid w:val="008D32F1"/>
    <w:rsid w:val="008D359C"/>
    <w:rsid w:val="008D47C9"/>
    <w:rsid w:val="008D5A3B"/>
    <w:rsid w:val="008E31A7"/>
    <w:rsid w:val="008E45AF"/>
    <w:rsid w:val="008E4AB1"/>
    <w:rsid w:val="008E7E03"/>
    <w:rsid w:val="008F2BC9"/>
    <w:rsid w:val="008F38B6"/>
    <w:rsid w:val="008F40CE"/>
    <w:rsid w:val="008F4A29"/>
    <w:rsid w:val="008F674B"/>
    <w:rsid w:val="00900FE2"/>
    <w:rsid w:val="00901282"/>
    <w:rsid w:val="00901F22"/>
    <w:rsid w:val="00903446"/>
    <w:rsid w:val="00903F54"/>
    <w:rsid w:val="00905A35"/>
    <w:rsid w:val="00905FE3"/>
    <w:rsid w:val="009061F5"/>
    <w:rsid w:val="00907AB9"/>
    <w:rsid w:val="00912C3B"/>
    <w:rsid w:val="00914F83"/>
    <w:rsid w:val="00915D23"/>
    <w:rsid w:val="009160EC"/>
    <w:rsid w:val="00920BCF"/>
    <w:rsid w:val="00937177"/>
    <w:rsid w:val="0094080E"/>
    <w:rsid w:val="0094156F"/>
    <w:rsid w:val="00942CD0"/>
    <w:rsid w:val="00952382"/>
    <w:rsid w:val="0095531A"/>
    <w:rsid w:val="0095608B"/>
    <w:rsid w:val="0095613B"/>
    <w:rsid w:val="00957508"/>
    <w:rsid w:val="0096086F"/>
    <w:rsid w:val="00960C7D"/>
    <w:rsid w:val="009665B7"/>
    <w:rsid w:val="009666A2"/>
    <w:rsid w:val="009702BF"/>
    <w:rsid w:val="00975BA5"/>
    <w:rsid w:val="00983092"/>
    <w:rsid w:val="009835A1"/>
    <w:rsid w:val="0098375F"/>
    <w:rsid w:val="00986438"/>
    <w:rsid w:val="00987536"/>
    <w:rsid w:val="00990854"/>
    <w:rsid w:val="00991939"/>
    <w:rsid w:val="00992C20"/>
    <w:rsid w:val="00995E88"/>
    <w:rsid w:val="009963AD"/>
    <w:rsid w:val="00997B3C"/>
    <w:rsid w:val="009A1302"/>
    <w:rsid w:val="009A1C5D"/>
    <w:rsid w:val="009A220D"/>
    <w:rsid w:val="009B062F"/>
    <w:rsid w:val="009B4555"/>
    <w:rsid w:val="009B5F5C"/>
    <w:rsid w:val="009B6EB7"/>
    <w:rsid w:val="009C045E"/>
    <w:rsid w:val="009C111A"/>
    <w:rsid w:val="009C1EC6"/>
    <w:rsid w:val="009C5C2E"/>
    <w:rsid w:val="009C5D4D"/>
    <w:rsid w:val="009C6766"/>
    <w:rsid w:val="009C6933"/>
    <w:rsid w:val="009C6A2D"/>
    <w:rsid w:val="009C74BB"/>
    <w:rsid w:val="009D037B"/>
    <w:rsid w:val="009D0471"/>
    <w:rsid w:val="009D1458"/>
    <w:rsid w:val="009D3D0B"/>
    <w:rsid w:val="009D402B"/>
    <w:rsid w:val="009D4046"/>
    <w:rsid w:val="009D421B"/>
    <w:rsid w:val="009D4765"/>
    <w:rsid w:val="009D6380"/>
    <w:rsid w:val="009E0BA5"/>
    <w:rsid w:val="009E54AE"/>
    <w:rsid w:val="009F0B20"/>
    <w:rsid w:val="009F1CB6"/>
    <w:rsid w:val="009F2155"/>
    <w:rsid w:val="009F57B2"/>
    <w:rsid w:val="009F5A5C"/>
    <w:rsid w:val="009F5A80"/>
    <w:rsid w:val="009F643D"/>
    <w:rsid w:val="00A01712"/>
    <w:rsid w:val="00A0794D"/>
    <w:rsid w:val="00A12FD7"/>
    <w:rsid w:val="00A1341F"/>
    <w:rsid w:val="00A135C8"/>
    <w:rsid w:val="00A13E96"/>
    <w:rsid w:val="00A1625E"/>
    <w:rsid w:val="00A2016C"/>
    <w:rsid w:val="00A20C36"/>
    <w:rsid w:val="00A23EAA"/>
    <w:rsid w:val="00A24486"/>
    <w:rsid w:val="00A25326"/>
    <w:rsid w:val="00A25347"/>
    <w:rsid w:val="00A2718B"/>
    <w:rsid w:val="00A30C6A"/>
    <w:rsid w:val="00A34828"/>
    <w:rsid w:val="00A3512B"/>
    <w:rsid w:val="00A358DC"/>
    <w:rsid w:val="00A40E68"/>
    <w:rsid w:val="00A431BA"/>
    <w:rsid w:val="00A43FA2"/>
    <w:rsid w:val="00A45259"/>
    <w:rsid w:val="00A455F1"/>
    <w:rsid w:val="00A50C53"/>
    <w:rsid w:val="00A515AA"/>
    <w:rsid w:val="00A52609"/>
    <w:rsid w:val="00A55650"/>
    <w:rsid w:val="00A55F64"/>
    <w:rsid w:val="00A6002F"/>
    <w:rsid w:val="00A612DD"/>
    <w:rsid w:val="00A614AD"/>
    <w:rsid w:val="00A61BC2"/>
    <w:rsid w:val="00A61D7B"/>
    <w:rsid w:val="00A62269"/>
    <w:rsid w:val="00A634F0"/>
    <w:rsid w:val="00A6432C"/>
    <w:rsid w:val="00A646C5"/>
    <w:rsid w:val="00A64DFD"/>
    <w:rsid w:val="00A65A01"/>
    <w:rsid w:val="00A732E8"/>
    <w:rsid w:val="00A769F3"/>
    <w:rsid w:val="00A80589"/>
    <w:rsid w:val="00A80962"/>
    <w:rsid w:val="00A86B67"/>
    <w:rsid w:val="00A86DD0"/>
    <w:rsid w:val="00A912DA"/>
    <w:rsid w:val="00A92598"/>
    <w:rsid w:val="00A9282D"/>
    <w:rsid w:val="00A9310C"/>
    <w:rsid w:val="00A948D5"/>
    <w:rsid w:val="00A95DC0"/>
    <w:rsid w:val="00A965B5"/>
    <w:rsid w:val="00A96952"/>
    <w:rsid w:val="00AA2280"/>
    <w:rsid w:val="00AA279B"/>
    <w:rsid w:val="00AA288B"/>
    <w:rsid w:val="00AA34BD"/>
    <w:rsid w:val="00AB140C"/>
    <w:rsid w:val="00AB2D99"/>
    <w:rsid w:val="00AB4307"/>
    <w:rsid w:val="00AB6D51"/>
    <w:rsid w:val="00AB6EF0"/>
    <w:rsid w:val="00AB7454"/>
    <w:rsid w:val="00AC0999"/>
    <w:rsid w:val="00AC195E"/>
    <w:rsid w:val="00AC1F0B"/>
    <w:rsid w:val="00AC2319"/>
    <w:rsid w:val="00AC26EF"/>
    <w:rsid w:val="00AC2925"/>
    <w:rsid w:val="00AC4E18"/>
    <w:rsid w:val="00AC68A7"/>
    <w:rsid w:val="00AD31E9"/>
    <w:rsid w:val="00AD4393"/>
    <w:rsid w:val="00AD4A6A"/>
    <w:rsid w:val="00AD7AA7"/>
    <w:rsid w:val="00AE3E90"/>
    <w:rsid w:val="00AE5843"/>
    <w:rsid w:val="00AE60E7"/>
    <w:rsid w:val="00AE60FA"/>
    <w:rsid w:val="00AF118A"/>
    <w:rsid w:val="00AF1B7F"/>
    <w:rsid w:val="00AF49B7"/>
    <w:rsid w:val="00AF5135"/>
    <w:rsid w:val="00AF5E03"/>
    <w:rsid w:val="00AF6ED6"/>
    <w:rsid w:val="00AF7F28"/>
    <w:rsid w:val="00B070D0"/>
    <w:rsid w:val="00B07600"/>
    <w:rsid w:val="00B10174"/>
    <w:rsid w:val="00B11BF2"/>
    <w:rsid w:val="00B13061"/>
    <w:rsid w:val="00B150D3"/>
    <w:rsid w:val="00B16B45"/>
    <w:rsid w:val="00B178E0"/>
    <w:rsid w:val="00B21134"/>
    <w:rsid w:val="00B21564"/>
    <w:rsid w:val="00B25751"/>
    <w:rsid w:val="00B26A34"/>
    <w:rsid w:val="00B302AE"/>
    <w:rsid w:val="00B3179D"/>
    <w:rsid w:val="00B318EB"/>
    <w:rsid w:val="00B334F0"/>
    <w:rsid w:val="00B34DC8"/>
    <w:rsid w:val="00B357E9"/>
    <w:rsid w:val="00B37234"/>
    <w:rsid w:val="00B373B4"/>
    <w:rsid w:val="00B402C8"/>
    <w:rsid w:val="00B42976"/>
    <w:rsid w:val="00B43952"/>
    <w:rsid w:val="00B43C49"/>
    <w:rsid w:val="00B4495D"/>
    <w:rsid w:val="00B46A57"/>
    <w:rsid w:val="00B5059D"/>
    <w:rsid w:val="00B514D0"/>
    <w:rsid w:val="00B54C1B"/>
    <w:rsid w:val="00B56206"/>
    <w:rsid w:val="00B6038D"/>
    <w:rsid w:val="00B62433"/>
    <w:rsid w:val="00B6471D"/>
    <w:rsid w:val="00B64D17"/>
    <w:rsid w:val="00B668B2"/>
    <w:rsid w:val="00B67C5B"/>
    <w:rsid w:val="00B71C8E"/>
    <w:rsid w:val="00B765D3"/>
    <w:rsid w:val="00B77236"/>
    <w:rsid w:val="00B803C6"/>
    <w:rsid w:val="00B80FC0"/>
    <w:rsid w:val="00B83EB3"/>
    <w:rsid w:val="00B8432F"/>
    <w:rsid w:val="00B84372"/>
    <w:rsid w:val="00B915B2"/>
    <w:rsid w:val="00B9172A"/>
    <w:rsid w:val="00B936F2"/>
    <w:rsid w:val="00B93AD0"/>
    <w:rsid w:val="00B93DF2"/>
    <w:rsid w:val="00B96757"/>
    <w:rsid w:val="00B97ACA"/>
    <w:rsid w:val="00BA0EE4"/>
    <w:rsid w:val="00BA11D9"/>
    <w:rsid w:val="00BA494E"/>
    <w:rsid w:val="00BA6BC2"/>
    <w:rsid w:val="00BB1325"/>
    <w:rsid w:val="00BB4797"/>
    <w:rsid w:val="00BB5415"/>
    <w:rsid w:val="00BB54D9"/>
    <w:rsid w:val="00BB5615"/>
    <w:rsid w:val="00BB56F5"/>
    <w:rsid w:val="00BB6562"/>
    <w:rsid w:val="00BB6A3F"/>
    <w:rsid w:val="00BC019B"/>
    <w:rsid w:val="00BC10B0"/>
    <w:rsid w:val="00BC1D75"/>
    <w:rsid w:val="00BC2D06"/>
    <w:rsid w:val="00BC3562"/>
    <w:rsid w:val="00BC70BF"/>
    <w:rsid w:val="00BC78E6"/>
    <w:rsid w:val="00BD3620"/>
    <w:rsid w:val="00BD62B3"/>
    <w:rsid w:val="00BE2D10"/>
    <w:rsid w:val="00BE2FB9"/>
    <w:rsid w:val="00BE6044"/>
    <w:rsid w:val="00BE684A"/>
    <w:rsid w:val="00BF7D05"/>
    <w:rsid w:val="00C024FD"/>
    <w:rsid w:val="00C037AD"/>
    <w:rsid w:val="00C05E54"/>
    <w:rsid w:val="00C066AC"/>
    <w:rsid w:val="00C073F6"/>
    <w:rsid w:val="00C076EC"/>
    <w:rsid w:val="00C12075"/>
    <w:rsid w:val="00C1410A"/>
    <w:rsid w:val="00C1460C"/>
    <w:rsid w:val="00C160F6"/>
    <w:rsid w:val="00C17124"/>
    <w:rsid w:val="00C17EE2"/>
    <w:rsid w:val="00C200A8"/>
    <w:rsid w:val="00C2096A"/>
    <w:rsid w:val="00C21234"/>
    <w:rsid w:val="00C24564"/>
    <w:rsid w:val="00C248DC"/>
    <w:rsid w:val="00C264DA"/>
    <w:rsid w:val="00C30B3F"/>
    <w:rsid w:val="00C31AE7"/>
    <w:rsid w:val="00C3231C"/>
    <w:rsid w:val="00C33AB0"/>
    <w:rsid w:val="00C3586A"/>
    <w:rsid w:val="00C35F7C"/>
    <w:rsid w:val="00C36471"/>
    <w:rsid w:val="00C37A74"/>
    <w:rsid w:val="00C40779"/>
    <w:rsid w:val="00C40FC8"/>
    <w:rsid w:val="00C422F7"/>
    <w:rsid w:val="00C42481"/>
    <w:rsid w:val="00C44201"/>
    <w:rsid w:val="00C47115"/>
    <w:rsid w:val="00C4759D"/>
    <w:rsid w:val="00C511A9"/>
    <w:rsid w:val="00C52864"/>
    <w:rsid w:val="00C52EB1"/>
    <w:rsid w:val="00C5625D"/>
    <w:rsid w:val="00C56CAA"/>
    <w:rsid w:val="00C57162"/>
    <w:rsid w:val="00C6376C"/>
    <w:rsid w:val="00C63C81"/>
    <w:rsid w:val="00C6610B"/>
    <w:rsid w:val="00C66848"/>
    <w:rsid w:val="00C713FB"/>
    <w:rsid w:val="00C72BDB"/>
    <w:rsid w:val="00C72C7E"/>
    <w:rsid w:val="00C7723C"/>
    <w:rsid w:val="00C805D9"/>
    <w:rsid w:val="00C812AD"/>
    <w:rsid w:val="00C81F94"/>
    <w:rsid w:val="00C82D00"/>
    <w:rsid w:val="00C8665F"/>
    <w:rsid w:val="00C86C5B"/>
    <w:rsid w:val="00C87CD5"/>
    <w:rsid w:val="00C90923"/>
    <w:rsid w:val="00C910C6"/>
    <w:rsid w:val="00C9130B"/>
    <w:rsid w:val="00C93E95"/>
    <w:rsid w:val="00C97187"/>
    <w:rsid w:val="00CA1EBF"/>
    <w:rsid w:val="00CA2530"/>
    <w:rsid w:val="00CA3274"/>
    <w:rsid w:val="00CA3B2E"/>
    <w:rsid w:val="00CA4A0C"/>
    <w:rsid w:val="00CA5672"/>
    <w:rsid w:val="00CA67A5"/>
    <w:rsid w:val="00CA707D"/>
    <w:rsid w:val="00CB0068"/>
    <w:rsid w:val="00CB021C"/>
    <w:rsid w:val="00CB191C"/>
    <w:rsid w:val="00CB35B6"/>
    <w:rsid w:val="00CB39AE"/>
    <w:rsid w:val="00CB4CE0"/>
    <w:rsid w:val="00CB5151"/>
    <w:rsid w:val="00CB59CB"/>
    <w:rsid w:val="00CB686D"/>
    <w:rsid w:val="00CC0216"/>
    <w:rsid w:val="00CC08B2"/>
    <w:rsid w:val="00CC107A"/>
    <w:rsid w:val="00CC1455"/>
    <w:rsid w:val="00CC166F"/>
    <w:rsid w:val="00CC16B4"/>
    <w:rsid w:val="00CC35C7"/>
    <w:rsid w:val="00CC4614"/>
    <w:rsid w:val="00CC5BB2"/>
    <w:rsid w:val="00CD02EC"/>
    <w:rsid w:val="00CD2332"/>
    <w:rsid w:val="00CD249D"/>
    <w:rsid w:val="00CD4C01"/>
    <w:rsid w:val="00CD53A3"/>
    <w:rsid w:val="00CE23DD"/>
    <w:rsid w:val="00CE302F"/>
    <w:rsid w:val="00CE30CB"/>
    <w:rsid w:val="00CE4742"/>
    <w:rsid w:val="00CE7609"/>
    <w:rsid w:val="00CF1BEE"/>
    <w:rsid w:val="00CF453E"/>
    <w:rsid w:val="00CF454B"/>
    <w:rsid w:val="00CF6013"/>
    <w:rsid w:val="00CF75F5"/>
    <w:rsid w:val="00D01EBC"/>
    <w:rsid w:val="00D05261"/>
    <w:rsid w:val="00D06B02"/>
    <w:rsid w:val="00D071BD"/>
    <w:rsid w:val="00D10A0F"/>
    <w:rsid w:val="00D124BD"/>
    <w:rsid w:val="00D14F03"/>
    <w:rsid w:val="00D158D5"/>
    <w:rsid w:val="00D168FF"/>
    <w:rsid w:val="00D16BEE"/>
    <w:rsid w:val="00D20D6C"/>
    <w:rsid w:val="00D21A7D"/>
    <w:rsid w:val="00D274BD"/>
    <w:rsid w:val="00D30074"/>
    <w:rsid w:val="00D32AEE"/>
    <w:rsid w:val="00D37F1B"/>
    <w:rsid w:val="00D41C63"/>
    <w:rsid w:val="00D42FD4"/>
    <w:rsid w:val="00D432B9"/>
    <w:rsid w:val="00D4468F"/>
    <w:rsid w:val="00D4710D"/>
    <w:rsid w:val="00D47952"/>
    <w:rsid w:val="00D501D4"/>
    <w:rsid w:val="00D530AB"/>
    <w:rsid w:val="00D546C8"/>
    <w:rsid w:val="00D54F88"/>
    <w:rsid w:val="00D55CBC"/>
    <w:rsid w:val="00D57842"/>
    <w:rsid w:val="00D6261C"/>
    <w:rsid w:val="00D62654"/>
    <w:rsid w:val="00D66D07"/>
    <w:rsid w:val="00D67BED"/>
    <w:rsid w:val="00D7035E"/>
    <w:rsid w:val="00D71CA6"/>
    <w:rsid w:val="00D80BAD"/>
    <w:rsid w:val="00D8227C"/>
    <w:rsid w:val="00D83FF4"/>
    <w:rsid w:val="00D85DE1"/>
    <w:rsid w:val="00D874BF"/>
    <w:rsid w:val="00D90681"/>
    <w:rsid w:val="00D914A5"/>
    <w:rsid w:val="00DA071E"/>
    <w:rsid w:val="00DA19DA"/>
    <w:rsid w:val="00DA1E38"/>
    <w:rsid w:val="00DA239A"/>
    <w:rsid w:val="00DA2F69"/>
    <w:rsid w:val="00DA33C9"/>
    <w:rsid w:val="00DA7760"/>
    <w:rsid w:val="00DB0F31"/>
    <w:rsid w:val="00DB38C8"/>
    <w:rsid w:val="00DB4394"/>
    <w:rsid w:val="00DB73DB"/>
    <w:rsid w:val="00DC10BB"/>
    <w:rsid w:val="00DC1D64"/>
    <w:rsid w:val="00DC4740"/>
    <w:rsid w:val="00DC6084"/>
    <w:rsid w:val="00DC6359"/>
    <w:rsid w:val="00DD0027"/>
    <w:rsid w:val="00DD3372"/>
    <w:rsid w:val="00DD51BC"/>
    <w:rsid w:val="00DD6203"/>
    <w:rsid w:val="00DD6BE1"/>
    <w:rsid w:val="00DE189D"/>
    <w:rsid w:val="00DE1F2F"/>
    <w:rsid w:val="00DE5AB4"/>
    <w:rsid w:val="00DE7252"/>
    <w:rsid w:val="00DF02D1"/>
    <w:rsid w:val="00DF1B05"/>
    <w:rsid w:val="00DF3216"/>
    <w:rsid w:val="00E0009C"/>
    <w:rsid w:val="00E00A7B"/>
    <w:rsid w:val="00E03D3D"/>
    <w:rsid w:val="00E04195"/>
    <w:rsid w:val="00E05C2A"/>
    <w:rsid w:val="00E1205B"/>
    <w:rsid w:val="00E15D6C"/>
    <w:rsid w:val="00E205DF"/>
    <w:rsid w:val="00E20621"/>
    <w:rsid w:val="00E21E8D"/>
    <w:rsid w:val="00E23118"/>
    <w:rsid w:val="00E23E3E"/>
    <w:rsid w:val="00E24775"/>
    <w:rsid w:val="00E25A3E"/>
    <w:rsid w:val="00E25F5D"/>
    <w:rsid w:val="00E27BD0"/>
    <w:rsid w:val="00E34527"/>
    <w:rsid w:val="00E34FAB"/>
    <w:rsid w:val="00E40ED5"/>
    <w:rsid w:val="00E42C0C"/>
    <w:rsid w:val="00E42F05"/>
    <w:rsid w:val="00E449DF"/>
    <w:rsid w:val="00E46A82"/>
    <w:rsid w:val="00E53095"/>
    <w:rsid w:val="00E53122"/>
    <w:rsid w:val="00E53569"/>
    <w:rsid w:val="00E54C12"/>
    <w:rsid w:val="00E54D63"/>
    <w:rsid w:val="00E55B12"/>
    <w:rsid w:val="00E578B2"/>
    <w:rsid w:val="00E6519D"/>
    <w:rsid w:val="00E66932"/>
    <w:rsid w:val="00E709E6"/>
    <w:rsid w:val="00E73176"/>
    <w:rsid w:val="00E82A51"/>
    <w:rsid w:val="00E83452"/>
    <w:rsid w:val="00E84891"/>
    <w:rsid w:val="00E85A2C"/>
    <w:rsid w:val="00E865C9"/>
    <w:rsid w:val="00E90F33"/>
    <w:rsid w:val="00E929B9"/>
    <w:rsid w:val="00E95273"/>
    <w:rsid w:val="00E96AE8"/>
    <w:rsid w:val="00E96D6E"/>
    <w:rsid w:val="00EA0090"/>
    <w:rsid w:val="00EA1529"/>
    <w:rsid w:val="00EA226C"/>
    <w:rsid w:val="00EA39D5"/>
    <w:rsid w:val="00EA5CA9"/>
    <w:rsid w:val="00EA6ACE"/>
    <w:rsid w:val="00EA7015"/>
    <w:rsid w:val="00EB12E6"/>
    <w:rsid w:val="00EC1358"/>
    <w:rsid w:val="00EC6262"/>
    <w:rsid w:val="00EC7AE0"/>
    <w:rsid w:val="00ED0104"/>
    <w:rsid w:val="00ED34CA"/>
    <w:rsid w:val="00ED3CA0"/>
    <w:rsid w:val="00ED4FE4"/>
    <w:rsid w:val="00ED6595"/>
    <w:rsid w:val="00ED6966"/>
    <w:rsid w:val="00EE0E67"/>
    <w:rsid w:val="00EE1654"/>
    <w:rsid w:val="00EE4E3A"/>
    <w:rsid w:val="00EE586C"/>
    <w:rsid w:val="00EE6808"/>
    <w:rsid w:val="00EF316D"/>
    <w:rsid w:val="00EF4C7C"/>
    <w:rsid w:val="00EF59C2"/>
    <w:rsid w:val="00EF6847"/>
    <w:rsid w:val="00EF6C2F"/>
    <w:rsid w:val="00EF73DF"/>
    <w:rsid w:val="00EF75A2"/>
    <w:rsid w:val="00F00761"/>
    <w:rsid w:val="00F048CC"/>
    <w:rsid w:val="00F1007E"/>
    <w:rsid w:val="00F1370F"/>
    <w:rsid w:val="00F1385F"/>
    <w:rsid w:val="00F1442F"/>
    <w:rsid w:val="00F16A5A"/>
    <w:rsid w:val="00F17759"/>
    <w:rsid w:val="00F244AA"/>
    <w:rsid w:val="00F24AD7"/>
    <w:rsid w:val="00F263EC"/>
    <w:rsid w:val="00F272CD"/>
    <w:rsid w:val="00F27E6C"/>
    <w:rsid w:val="00F31F04"/>
    <w:rsid w:val="00F32198"/>
    <w:rsid w:val="00F33F33"/>
    <w:rsid w:val="00F411F3"/>
    <w:rsid w:val="00F41EF7"/>
    <w:rsid w:val="00F42331"/>
    <w:rsid w:val="00F430DA"/>
    <w:rsid w:val="00F448E7"/>
    <w:rsid w:val="00F44E8E"/>
    <w:rsid w:val="00F47D85"/>
    <w:rsid w:val="00F50081"/>
    <w:rsid w:val="00F50E7C"/>
    <w:rsid w:val="00F5172B"/>
    <w:rsid w:val="00F517FB"/>
    <w:rsid w:val="00F53F36"/>
    <w:rsid w:val="00F551E1"/>
    <w:rsid w:val="00F553BC"/>
    <w:rsid w:val="00F57021"/>
    <w:rsid w:val="00F6172A"/>
    <w:rsid w:val="00F6539A"/>
    <w:rsid w:val="00F7254D"/>
    <w:rsid w:val="00F7270C"/>
    <w:rsid w:val="00F732C9"/>
    <w:rsid w:val="00F733EF"/>
    <w:rsid w:val="00F73FAB"/>
    <w:rsid w:val="00F7512A"/>
    <w:rsid w:val="00F757CD"/>
    <w:rsid w:val="00F75B02"/>
    <w:rsid w:val="00F77499"/>
    <w:rsid w:val="00F77F36"/>
    <w:rsid w:val="00F8042B"/>
    <w:rsid w:val="00F81C44"/>
    <w:rsid w:val="00F831FD"/>
    <w:rsid w:val="00F868BC"/>
    <w:rsid w:val="00F87FBB"/>
    <w:rsid w:val="00F9147A"/>
    <w:rsid w:val="00F92089"/>
    <w:rsid w:val="00F93B81"/>
    <w:rsid w:val="00F94CEC"/>
    <w:rsid w:val="00FA1B77"/>
    <w:rsid w:val="00FA4BF5"/>
    <w:rsid w:val="00FA6E04"/>
    <w:rsid w:val="00FB2288"/>
    <w:rsid w:val="00FB3364"/>
    <w:rsid w:val="00FB36DE"/>
    <w:rsid w:val="00FB38C3"/>
    <w:rsid w:val="00FB611A"/>
    <w:rsid w:val="00FB6BF3"/>
    <w:rsid w:val="00FC0AD4"/>
    <w:rsid w:val="00FC19E2"/>
    <w:rsid w:val="00FC1DF1"/>
    <w:rsid w:val="00FC2D5A"/>
    <w:rsid w:val="00FC3378"/>
    <w:rsid w:val="00FC4C60"/>
    <w:rsid w:val="00FC74AD"/>
    <w:rsid w:val="00FD08A7"/>
    <w:rsid w:val="00FD20FC"/>
    <w:rsid w:val="00FD5F28"/>
    <w:rsid w:val="00FE4C7E"/>
    <w:rsid w:val="00FE6478"/>
    <w:rsid w:val="00FE677F"/>
    <w:rsid w:val="00FE6D48"/>
    <w:rsid w:val="00FE784E"/>
    <w:rsid w:val="00FE7948"/>
    <w:rsid w:val="00FF12FE"/>
    <w:rsid w:val="00FF16C7"/>
    <w:rsid w:val="00FF1724"/>
    <w:rsid w:val="00FF228F"/>
    <w:rsid w:val="00FF2A13"/>
    <w:rsid w:val="00FF443E"/>
    <w:rsid w:val="00FF6665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D53EA"/>
    <w:pPr>
      <w:jc w:val="center"/>
    </w:pPr>
    <w:rPr>
      <w:b/>
      <w:szCs w:val="20"/>
    </w:rPr>
  </w:style>
  <w:style w:type="paragraph" w:styleId="a5">
    <w:name w:val="Title"/>
    <w:basedOn w:val="a"/>
    <w:link w:val="a6"/>
    <w:uiPriority w:val="99"/>
    <w:qFormat/>
    <w:rsid w:val="006D53E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822646"/>
    <w:rPr>
      <w:b/>
      <w:bCs/>
      <w:sz w:val="32"/>
      <w:szCs w:val="24"/>
    </w:rPr>
  </w:style>
  <w:style w:type="paragraph" w:customStyle="1" w:styleId="ConsPlusTitle">
    <w:name w:val="ConsPlusTitle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6D53EA"/>
    <w:pPr>
      <w:ind w:firstLine="1134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6D53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2155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15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EF684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7C6C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6CE7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4BF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A528A"/>
    <w:rPr>
      <w:color w:val="800080"/>
      <w:u w:val="single"/>
    </w:rPr>
  </w:style>
  <w:style w:type="paragraph" w:customStyle="1" w:styleId="font5">
    <w:name w:val="font5"/>
    <w:basedOn w:val="a"/>
    <w:rsid w:val="008A528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A528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528A"/>
    <w:pPr>
      <w:spacing w:before="100" w:beforeAutospacing="1" w:after="100" w:afterAutospacing="1"/>
    </w:pPr>
  </w:style>
  <w:style w:type="paragraph" w:customStyle="1" w:styleId="xl72">
    <w:name w:val="xl7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A528A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A528A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43">
    <w:name w:val="xl14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8A528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a"/>
    <w:rsid w:val="008A528A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A528A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A528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8A52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0E24BF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73">
    <w:name w:val="xl173"/>
    <w:basedOn w:val="a"/>
    <w:rsid w:val="008E45A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8E45A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8E45AF"/>
    <w:pPr>
      <w:shd w:val="clear" w:color="000000" w:fill="FFFFFF"/>
      <w:spacing w:before="100" w:beforeAutospacing="1" w:after="100" w:afterAutospacing="1"/>
    </w:pPr>
  </w:style>
  <w:style w:type="paragraph" w:customStyle="1" w:styleId="font7">
    <w:name w:val="font7"/>
    <w:basedOn w:val="a"/>
    <w:rsid w:val="006866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866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1">
    <w:name w:val="xl18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4">
    <w:name w:val="xl18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85">
    <w:name w:val="xl18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8">
    <w:name w:val="xl18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9">
    <w:name w:val="xl18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0">
    <w:name w:val="xl19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1">
    <w:name w:val="xl19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0">
    <w:name w:val="xl200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1">
    <w:name w:val="xl20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4">
    <w:name w:val="xl20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8">
    <w:name w:val="xl208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0">
    <w:name w:val="xl210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1">
    <w:name w:val="xl211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2">
    <w:name w:val="xl21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3">
    <w:name w:val="xl213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4">
    <w:name w:val="xl214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6">
    <w:name w:val="xl216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9">
    <w:name w:val="xl21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686625"/>
    <w:pP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68662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8">
    <w:name w:val="xl22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9">
    <w:name w:val="xl229"/>
    <w:basedOn w:val="a"/>
    <w:rsid w:val="00686625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686625"/>
    <w:pP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6">
    <w:name w:val="xl236"/>
    <w:basedOn w:val="a"/>
    <w:rsid w:val="0068662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238">
    <w:name w:val="xl23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6866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0">
    <w:name w:val="header"/>
    <w:basedOn w:val="a"/>
    <w:link w:val="af1"/>
    <w:rsid w:val="00432D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32D57"/>
    <w:rPr>
      <w:sz w:val="24"/>
      <w:szCs w:val="24"/>
    </w:rPr>
  </w:style>
  <w:style w:type="paragraph" w:customStyle="1" w:styleId="xl63">
    <w:name w:val="xl63"/>
    <w:basedOn w:val="a"/>
    <w:rsid w:val="00B178E0"/>
    <w:pPr>
      <w:spacing w:before="100" w:beforeAutospacing="1" w:after="100" w:afterAutospacing="1"/>
    </w:pPr>
  </w:style>
  <w:style w:type="paragraph" w:customStyle="1" w:styleId="xl64">
    <w:name w:val="xl64"/>
    <w:basedOn w:val="a"/>
    <w:rsid w:val="00B178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B178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178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B178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178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178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178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f2">
    <w:name w:val="List Paragraph"/>
    <w:basedOn w:val="a"/>
    <w:uiPriority w:val="34"/>
    <w:qFormat/>
    <w:rsid w:val="00566065"/>
    <w:pPr>
      <w:ind w:left="720"/>
      <w:contextualSpacing/>
    </w:pPr>
  </w:style>
  <w:style w:type="character" w:styleId="af3">
    <w:name w:val="Emphasis"/>
    <w:basedOn w:val="a0"/>
    <w:qFormat/>
    <w:rsid w:val="00CA5672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36055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%2015-17%20&#1075;&#1075;\&#1055;&#1077;&#1088;&#1074;&#1086;&#1077;%20&#1095;&#1090;&#1077;&#1085;&#1080;&#1077;\&#1056;&#1077;&#1096;.&#1086;%20%20&#1073;&#1102;&#1076;&#1078;&#1077;&#1090;&#1077;%20&#1085;&#1072;%2015-17%20&#1075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DF5E-5A06-442B-B5AF-8A4FD36C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Реш.о  бюджете на 15-17 годы</Template>
  <TotalTime>3157</TotalTime>
  <Pages>1</Pages>
  <Words>9337</Words>
  <Characters>53227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/>
  <LinksUpToDate>false</LinksUpToDate>
  <CharactersWithSpaces>62440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cp:lastModifiedBy>Админ</cp:lastModifiedBy>
  <cp:revision>544</cp:revision>
  <cp:lastPrinted>2016-11-17T01:10:00Z</cp:lastPrinted>
  <dcterms:created xsi:type="dcterms:W3CDTF">2014-11-03T11:21:00Z</dcterms:created>
  <dcterms:modified xsi:type="dcterms:W3CDTF">2016-11-17T01:26:00Z</dcterms:modified>
</cp:coreProperties>
</file>