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A3C51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>АДМИНИСТРАЦИЯ МУНИ</w:t>
      </w:r>
      <w:r>
        <w:rPr>
          <w:b/>
          <w:sz w:val="28"/>
          <w:szCs w:val="28"/>
        </w:rPr>
        <w:t>ЦИПАЛЬНОГО ОБРАЗОВАНИЯ «КУДАРИН</w:t>
      </w:r>
      <w:r w:rsidRPr="00F26025">
        <w:rPr>
          <w:b/>
          <w:sz w:val="28"/>
          <w:szCs w:val="28"/>
        </w:rPr>
        <w:t xml:space="preserve">СКОЕ» 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>КЯХТИНСКОГО РАЙОНА РЕСПУБЛИКИ БУРЯТИЯ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>ПОСТАНОВЛЕНИЕ</w:t>
      </w:r>
    </w:p>
    <w:p w:rsidR="008A3C51" w:rsidRPr="00F26025" w:rsidRDefault="008A3C51" w:rsidP="00F26025">
      <w:pPr>
        <w:widowControl/>
        <w:tabs>
          <w:tab w:val="left" w:pos="65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8A3C51" w:rsidRPr="00F26025" w:rsidRDefault="008A3C51" w:rsidP="00A83E0C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"28"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F26025">
          <w:rPr>
            <w:sz w:val="28"/>
            <w:szCs w:val="28"/>
          </w:rPr>
          <w:t xml:space="preserve"> г</w:t>
        </w:r>
      </w:smartTag>
      <w:r w:rsidRPr="00F260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№ 20</w:t>
      </w:r>
      <w:r w:rsidRPr="00F26025">
        <w:rPr>
          <w:sz w:val="28"/>
          <w:szCs w:val="28"/>
        </w:rPr>
        <w:tab/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с.Кудара-Сомон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tabs>
          <w:tab w:val="left" w:pos="7637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26025">
        <w:rPr>
          <w:b/>
          <w:bCs/>
          <w:sz w:val="28"/>
          <w:szCs w:val="28"/>
        </w:rPr>
        <w:t xml:space="preserve">Об  утверждении Положения о порядке принятия решений о разработке муниципальных программ муниципального образования </w:t>
      </w:r>
      <w:r>
        <w:rPr>
          <w:b/>
          <w:bCs/>
          <w:sz w:val="28"/>
          <w:szCs w:val="28"/>
        </w:rPr>
        <w:t>сельское поселение «Кударинское</w:t>
      </w:r>
      <w:r w:rsidRPr="00F26025">
        <w:rPr>
          <w:b/>
          <w:bCs/>
          <w:sz w:val="28"/>
          <w:szCs w:val="28"/>
        </w:rPr>
        <w:t>», их формировании и реализации</w:t>
      </w:r>
    </w:p>
    <w:p w:rsidR="008A3C51" w:rsidRPr="00F26025" w:rsidRDefault="008A3C51" w:rsidP="00F26025">
      <w:pPr>
        <w:widowControl/>
        <w:tabs>
          <w:tab w:val="left" w:pos="813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ab/>
        <w:t>В целях реализации статьи 179 Бюджетного кодекса Российской Федерации Администрация муниципального образов</w:t>
      </w:r>
      <w:r>
        <w:rPr>
          <w:sz w:val="28"/>
          <w:szCs w:val="28"/>
        </w:rPr>
        <w:t>ания сельское поселение «Кударинское</w:t>
      </w:r>
      <w:r w:rsidRPr="00F26025">
        <w:rPr>
          <w:sz w:val="28"/>
          <w:szCs w:val="28"/>
        </w:rPr>
        <w:t>» ПОСТАНОВЛЯЕТ: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 xml:space="preserve">1.Принять «Положения о порядке принятия решений о разработке муниципальных программ муниципального образования </w:t>
      </w:r>
      <w:r>
        <w:rPr>
          <w:sz w:val="28"/>
          <w:szCs w:val="28"/>
        </w:rPr>
        <w:t>сельское поселение «Кударинское</w:t>
      </w:r>
      <w:r w:rsidRPr="00F26025">
        <w:rPr>
          <w:sz w:val="28"/>
          <w:szCs w:val="28"/>
        </w:rPr>
        <w:t>», их формировании и реализации».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2. Специалисту Ад</w:t>
      </w:r>
      <w:r>
        <w:rPr>
          <w:sz w:val="28"/>
          <w:szCs w:val="28"/>
        </w:rPr>
        <w:t>министрации МО СП  «Кударинское</w:t>
      </w:r>
      <w:r w:rsidRPr="00F26025">
        <w:rPr>
          <w:sz w:val="28"/>
          <w:szCs w:val="28"/>
        </w:rPr>
        <w:t xml:space="preserve">» разместить настоящее постановление на </w:t>
      </w:r>
      <w:r>
        <w:rPr>
          <w:sz w:val="28"/>
          <w:szCs w:val="28"/>
        </w:rPr>
        <w:t>странице МО «Кударинское</w:t>
      </w:r>
      <w:r w:rsidRPr="00F26025">
        <w:rPr>
          <w:sz w:val="28"/>
          <w:szCs w:val="28"/>
        </w:rPr>
        <w:t>»</w:t>
      </w:r>
      <w:r>
        <w:rPr>
          <w:sz w:val="28"/>
          <w:szCs w:val="28"/>
        </w:rPr>
        <w:t xml:space="preserve"> официального сайта МО «Кяхтинский район»</w:t>
      </w:r>
      <w:r w:rsidRPr="00F26025">
        <w:rPr>
          <w:sz w:val="28"/>
          <w:szCs w:val="28"/>
        </w:rPr>
        <w:t>.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3. Контроль над исполнением настоящего постановления возлагаю на себя.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2602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>Глава муниципального образования</w:t>
      </w:r>
    </w:p>
    <w:p w:rsidR="008A3C51" w:rsidRPr="00F26025" w:rsidRDefault="008A3C51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«Кударинское</w:t>
      </w:r>
      <w:r w:rsidRPr="00F26025">
        <w:rPr>
          <w:sz w:val="28"/>
          <w:szCs w:val="28"/>
        </w:rPr>
        <w:t xml:space="preserve">»                                                      </w:t>
      </w:r>
      <w:r>
        <w:rPr>
          <w:sz w:val="28"/>
          <w:szCs w:val="28"/>
        </w:rPr>
        <w:t xml:space="preserve">     А.А. Серебренникова</w:t>
      </w:r>
    </w:p>
    <w:p w:rsidR="008A3C51" w:rsidRPr="00F26025" w:rsidRDefault="008A3C51" w:rsidP="00F26025">
      <w:pPr>
        <w:widowControl/>
        <w:spacing w:line="240" w:lineRule="auto"/>
        <w:ind w:firstLine="0"/>
        <w:jc w:val="left"/>
        <w:rPr>
          <w:rFonts w:eastAsia="SimSun"/>
          <w:sz w:val="28"/>
          <w:szCs w:val="28"/>
          <w:lang w:eastAsia="zh-CN"/>
        </w:rPr>
      </w:pPr>
    </w:p>
    <w:p w:rsidR="008A3C51" w:rsidRDefault="008A3C51" w:rsidP="00F26025">
      <w:pPr>
        <w:widowControl/>
        <w:spacing w:line="240" w:lineRule="auto"/>
        <w:ind w:firstLine="0"/>
        <w:jc w:val="center"/>
        <w:rPr>
          <w:rFonts w:eastAsia="SimSun"/>
          <w:sz w:val="28"/>
          <w:szCs w:val="28"/>
          <w:lang w:eastAsia="zh-CN"/>
        </w:rPr>
      </w:pPr>
    </w:p>
    <w:p w:rsidR="008A3C51" w:rsidRDefault="008A3C51" w:rsidP="00F26025">
      <w:pPr>
        <w:widowControl/>
        <w:spacing w:line="240" w:lineRule="auto"/>
        <w:ind w:firstLine="0"/>
        <w:jc w:val="center"/>
        <w:rPr>
          <w:rFonts w:eastAsia="SimSun"/>
          <w:sz w:val="28"/>
          <w:szCs w:val="28"/>
          <w:lang w:eastAsia="zh-CN"/>
        </w:rPr>
      </w:pPr>
    </w:p>
    <w:p w:rsidR="008A3C51" w:rsidRPr="00F26025" w:rsidRDefault="008A3C51" w:rsidP="00F26025">
      <w:pPr>
        <w:widowControl/>
        <w:spacing w:line="240" w:lineRule="auto"/>
        <w:ind w:firstLine="0"/>
        <w:jc w:val="center"/>
        <w:rPr>
          <w:rFonts w:eastAsia="SimSun"/>
          <w:sz w:val="28"/>
          <w:szCs w:val="28"/>
          <w:lang w:eastAsia="zh-CN"/>
        </w:rPr>
      </w:pPr>
    </w:p>
    <w:p w:rsidR="008A3C51" w:rsidRPr="00F26025" w:rsidRDefault="008A3C51" w:rsidP="00F26025">
      <w:pPr>
        <w:widowControl/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zh-CN"/>
        </w:rPr>
      </w:pPr>
    </w:p>
    <w:p w:rsidR="008A3C51" w:rsidRPr="00F26025" w:rsidRDefault="008A3C51" w:rsidP="00F26025">
      <w:pPr>
        <w:widowControl/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zh-CN"/>
        </w:rPr>
      </w:pPr>
    </w:p>
    <w:p w:rsidR="008A3C51" w:rsidRPr="00F26025" w:rsidRDefault="008A3C51" w:rsidP="00F26025">
      <w:pPr>
        <w:widowControl/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zh-CN"/>
        </w:rPr>
      </w:pP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постановлению </w:t>
      </w: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 «Кударинское» </w:t>
      </w:r>
    </w:p>
    <w:p w:rsidR="008A3C51" w:rsidRDefault="008A3C51" w:rsidP="00355397">
      <w:pPr>
        <w:tabs>
          <w:tab w:val="left" w:pos="5812"/>
        </w:tabs>
        <w:spacing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«28»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№ 20</w:t>
      </w:r>
    </w:p>
    <w:p w:rsidR="008A3C51" w:rsidRDefault="008A3C51" w:rsidP="00074518">
      <w:pPr>
        <w:ind w:left="5103"/>
      </w:pPr>
    </w:p>
    <w:p w:rsidR="008A3C51" w:rsidRDefault="008A3C51" w:rsidP="00D25D3D">
      <w:pPr>
        <w:ind w:left="-567"/>
        <w:jc w:val="center"/>
        <w:rPr>
          <w:sz w:val="24"/>
          <w:szCs w:val="24"/>
        </w:rPr>
      </w:pPr>
    </w:p>
    <w:p w:rsidR="008A3C51" w:rsidRDefault="008A3C51" w:rsidP="00D25D3D">
      <w:pPr>
        <w:ind w:left="-567"/>
        <w:jc w:val="center"/>
        <w:rPr>
          <w:b/>
          <w:sz w:val="32"/>
          <w:szCs w:val="24"/>
        </w:rPr>
      </w:pPr>
      <w:r w:rsidRPr="00D25D3D">
        <w:rPr>
          <w:b/>
          <w:sz w:val="32"/>
          <w:szCs w:val="24"/>
        </w:rPr>
        <w:t>Положения о порядке принятия решений о разработке муниципальных программ муниципального образования сельское поселение «</w:t>
      </w:r>
      <w:r>
        <w:rPr>
          <w:b/>
          <w:sz w:val="32"/>
          <w:szCs w:val="24"/>
        </w:rPr>
        <w:t>Кударинское</w:t>
      </w:r>
      <w:r w:rsidRPr="00D25D3D">
        <w:rPr>
          <w:b/>
          <w:sz w:val="32"/>
          <w:szCs w:val="24"/>
        </w:rPr>
        <w:t>», их формировани</w:t>
      </w:r>
      <w:r>
        <w:rPr>
          <w:b/>
          <w:sz w:val="32"/>
          <w:szCs w:val="24"/>
        </w:rPr>
        <w:t>и</w:t>
      </w:r>
      <w:r w:rsidRPr="00D25D3D">
        <w:rPr>
          <w:b/>
          <w:sz w:val="32"/>
          <w:szCs w:val="24"/>
        </w:rPr>
        <w:t xml:space="preserve"> и реализаци</w:t>
      </w:r>
      <w:r>
        <w:rPr>
          <w:b/>
          <w:sz w:val="32"/>
          <w:szCs w:val="24"/>
        </w:rPr>
        <w:t>и</w:t>
      </w:r>
    </w:p>
    <w:p w:rsidR="008A3C51" w:rsidRDefault="008A3C51" w:rsidP="00D25D3D">
      <w:pPr>
        <w:ind w:left="-567"/>
        <w:jc w:val="center"/>
        <w:rPr>
          <w:b/>
          <w:sz w:val="32"/>
          <w:szCs w:val="24"/>
        </w:rPr>
      </w:pP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>
        <w:rPr>
          <w:sz w:val="24"/>
          <w:szCs w:val="24"/>
        </w:rPr>
        <w:t>муниципального образования сельское поселение «Кударинское</w:t>
      </w:r>
      <w:r w:rsidRPr="00D25D3D">
        <w:rPr>
          <w:sz w:val="24"/>
          <w:szCs w:val="24"/>
        </w:rPr>
        <w:t>» (далее – сельское поселение, Порядок).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D25D3D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D25D3D">
        <w:rPr>
          <w:b/>
          <w:sz w:val="24"/>
          <w:szCs w:val="24"/>
        </w:rPr>
        <w:t>Основные понятия и термины</w:t>
      </w:r>
    </w:p>
    <w:p w:rsidR="008A3C51" w:rsidRPr="00D25D3D" w:rsidRDefault="008A3C51" w:rsidP="00D25D3D">
      <w:pPr>
        <w:tabs>
          <w:tab w:val="left" w:pos="5385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D25D3D">
        <w:rPr>
          <w:sz w:val="24"/>
          <w:szCs w:val="24"/>
        </w:rPr>
        <w:t xml:space="preserve"> В настоящем Порядке используются следующие понятия</w:t>
      </w:r>
      <w:r>
        <w:rPr>
          <w:sz w:val="24"/>
          <w:szCs w:val="24"/>
        </w:rPr>
        <w:t xml:space="preserve"> и термины: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— муниципальная программа сельского поселения (далее </w:t>
      </w:r>
      <w:r>
        <w:rPr>
          <w:sz w:val="24"/>
          <w:szCs w:val="24"/>
        </w:rPr>
        <w:t>муниципальная программа</w:t>
      </w:r>
      <w:r w:rsidRPr="00D25D3D">
        <w:rPr>
          <w:sz w:val="24"/>
          <w:szCs w:val="24"/>
        </w:rPr>
        <w:t>)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подпрограмма — составная часть программы, представляющая собой комплекс мероприятий, направленных на решение отдельных задач программы, о</w:t>
      </w:r>
      <w:r>
        <w:rPr>
          <w:sz w:val="24"/>
          <w:szCs w:val="24"/>
        </w:rPr>
        <w:t>бъединенных по одному признаку;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— разработчик программы – </w:t>
      </w:r>
      <w:r>
        <w:rPr>
          <w:sz w:val="24"/>
          <w:szCs w:val="24"/>
        </w:rPr>
        <w:t xml:space="preserve">специалисты </w:t>
      </w:r>
      <w:r w:rsidRPr="00D25D3D">
        <w:rPr>
          <w:sz w:val="24"/>
          <w:szCs w:val="24"/>
        </w:rPr>
        <w:t>администраци</w:t>
      </w:r>
      <w:r>
        <w:rPr>
          <w:sz w:val="24"/>
          <w:szCs w:val="24"/>
        </w:rPr>
        <w:t>иМО СП «Кударинское</w:t>
      </w:r>
      <w:r w:rsidRPr="00D25D3D">
        <w:rPr>
          <w:sz w:val="24"/>
          <w:szCs w:val="24"/>
        </w:rPr>
        <w:t>» (далее — Администрация)</w:t>
      </w:r>
      <w:r>
        <w:rPr>
          <w:sz w:val="24"/>
          <w:szCs w:val="24"/>
        </w:rPr>
        <w:t>,</w:t>
      </w:r>
      <w:r w:rsidRPr="00D25D3D">
        <w:rPr>
          <w:sz w:val="24"/>
          <w:szCs w:val="24"/>
        </w:rPr>
        <w:t xml:space="preserve"> в компетенции котор</w:t>
      </w:r>
      <w:r>
        <w:rPr>
          <w:sz w:val="24"/>
          <w:szCs w:val="24"/>
        </w:rPr>
        <w:t>ых</w:t>
      </w:r>
      <w:r w:rsidRPr="00D25D3D">
        <w:rPr>
          <w:sz w:val="24"/>
          <w:szCs w:val="24"/>
        </w:rPr>
        <w:t xml:space="preserve"> находится вопрос, регулируемый данной программой, и (или) муниципальное учреждение, осуществляющие св</w:t>
      </w:r>
      <w:r>
        <w:rPr>
          <w:sz w:val="24"/>
          <w:szCs w:val="24"/>
        </w:rPr>
        <w:t>ою деятельность в данной сфере;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— исполнители программы – </w:t>
      </w:r>
      <w:r>
        <w:rPr>
          <w:sz w:val="24"/>
          <w:szCs w:val="24"/>
        </w:rPr>
        <w:t xml:space="preserve">специалисты </w:t>
      </w:r>
      <w:r w:rsidRPr="00D25D3D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D25D3D">
        <w:rPr>
          <w:sz w:val="24"/>
          <w:szCs w:val="24"/>
        </w:rPr>
        <w:t>, муниципальны</w:t>
      </w:r>
      <w:r>
        <w:rPr>
          <w:sz w:val="24"/>
          <w:szCs w:val="24"/>
        </w:rPr>
        <w:t>х</w:t>
      </w:r>
      <w:r w:rsidRPr="00D25D3D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й</w:t>
      </w:r>
      <w:r w:rsidRPr="00D25D3D">
        <w:rPr>
          <w:sz w:val="24"/>
          <w:szCs w:val="24"/>
        </w:rPr>
        <w:t xml:space="preserve"> и учреждени</w:t>
      </w:r>
      <w:r>
        <w:rPr>
          <w:sz w:val="24"/>
          <w:szCs w:val="24"/>
        </w:rPr>
        <w:t>й</w:t>
      </w:r>
      <w:r w:rsidRPr="00D25D3D">
        <w:rPr>
          <w:sz w:val="24"/>
          <w:szCs w:val="24"/>
        </w:rPr>
        <w:t>, любые юридические и физические лица, ответственные за реализацию программы или конкретных программных мероприятий;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целевые индикаторы — количественные показатели, отражающие степень достижения целей и задач, предусмотренных программой;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эффективность программы — качественные показатели, характеризующие результаты ее реализации.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D25D3D">
        <w:rPr>
          <w:b/>
          <w:sz w:val="24"/>
          <w:szCs w:val="24"/>
        </w:rPr>
        <w:t>2. Общие положения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2.1.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</w:t>
      </w:r>
      <w:r>
        <w:rPr>
          <w:sz w:val="24"/>
          <w:szCs w:val="24"/>
        </w:rPr>
        <w:t>их вопросов сельского поселения.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</w:t>
      </w:r>
      <w:r>
        <w:rPr>
          <w:sz w:val="24"/>
          <w:szCs w:val="24"/>
        </w:rPr>
        <w:t>ьной организации их реализации.</w:t>
      </w:r>
    </w:p>
    <w:p w:rsidR="008A3C51" w:rsidRPr="00D25D3D" w:rsidRDefault="008A3C51" w:rsidP="001E3EEB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D25D3D">
        <w:rPr>
          <w:sz w:val="24"/>
          <w:szCs w:val="24"/>
        </w:rPr>
        <w:t>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Default="008A3C51" w:rsidP="00D25D3D">
      <w:pPr>
        <w:spacing w:line="240" w:lineRule="auto"/>
        <w:ind w:left="-567"/>
        <w:rPr>
          <w:b/>
          <w:sz w:val="24"/>
          <w:szCs w:val="24"/>
        </w:rPr>
      </w:pPr>
    </w:p>
    <w:p w:rsidR="008A3C51" w:rsidRPr="00141CF9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141CF9">
        <w:rPr>
          <w:b/>
          <w:sz w:val="24"/>
          <w:szCs w:val="24"/>
        </w:rPr>
        <w:t>3. Основания для разработки программ</w:t>
      </w:r>
    </w:p>
    <w:p w:rsidR="008A3C51" w:rsidRPr="00D25D3D" w:rsidRDefault="008A3C51" w:rsidP="00141CF9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25D3D">
        <w:rPr>
          <w:sz w:val="24"/>
          <w:szCs w:val="24"/>
        </w:rPr>
        <w:t>Основаниями дл</w:t>
      </w:r>
      <w:r>
        <w:rPr>
          <w:sz w:val="24"/>
          <w:szCs w:val="24"/>
        </w:rPr>
        <w:t>я разработки программ являются:</w:t>
      </w:r>
    </w:p>
    <w:p w:rsidR="008A3C51" w:rsidRPr="00D25D3D" w:rsidRDefault="008A3C51" w:rsidP="00141CF9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наличие задач, определенных приоритетами и основными направлениями социально-экономического развития сельского по</w:t>
      </w:r>
      <w:r>
        <w:rPr>
          <w:sz w:val="24"/>
          <w:szCs w:val="24"/>
        </w:rPr>
        <w:t>селения на долгосрочный период;</w:t>
      </w:r>
    </w:p>
    <w:p w:rsidR="008A3C51" w:rsidRPr="00D25D3D" w:rsidRDefault="008A3C51" w:rsidP="00141CF9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наличие проблемных вопросов развития сельского поселения. В случаях, когда инициатором разработки программы является Совет депутатов сельского поселения (далее – Совет депутатов), предложения по решению проблемных вопросов направляются в Администрацию в соответствии с действующ</w:t>
      </w:r>
      <w:r>
        <w:rPr>
          <w:sz w:val="24"/>
          <w:szCs w:val="24"/>
        </w:rPr>
        <w:t>ими правилами документооборота;</w:t>
      </w:r>
    </w:p>
    <w:p w:rsidR="008A3C51" w:rsidRPr="006626B7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наличие рекомендаций о разработке и принятии аналогичных программ в правовых актах федерально</w:t>
      </w:r>
      <w:r>
        <w:rPr>
          <w:sz w:val="24"/>
          <w:szCs w:val="24"/>
        </w:rPr>
        <w:t>го и (или) регионального уровня</w:t>
      </w:r>
      <w:r w:rsidRPr="005E414E">
        <w:rPr>
          <w:b/>
          <w:i/>
          <w:sz w:val="24"/>
          <w:szCs w:val="24"/>
        </w:rPr>
        <w:t xml:space="preserve">, </w:t>
      </w:r>
      <w:r w:rsidRPr="006626B7">
        <w:rPr>
          <w:sz w:val="24"/>
          <w:szCs w:val="24"/>
        </w:rPr>
        <w:t xml:space="preserve">а также муниципальных правовых актов МО «Кяхтинский район». </w:t>
      </w:r>
    </w:p>
    <w:p w:rsidR="008A3C51" w:rsidRPr="00D25D3D" w:rsidRDefault="008A3C51" w:rsidP="00141CF9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25D3D">
        <w:rPr>
          <w:sz w:val="24"/>
          <w:szCs w:val="24"/>
        </w:rPr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</w:t>
      </w:r>
      <w:r>
        <w:rPr>
          <w:sz w:val="24"/>
          <w:szCs w:val="24"/>
        </w:rPr>
        <w:t>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141CF9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141CF9">
        <w:rPr>
          <w:b/>
          <w:sz w:val="24"/>
          <w:szCs w:val="24"/>
        </w:rPr>
        <w:t>4. Разработка программ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4.1. Инициаторами разработки проектов программ могут</w:t>
      </w:r>
      <w:r>
        <w:rPr>
          <w:sz w:val="24"/>
          <w:szCs w:val="24"/>
        </w:rPr>
        <w:t xml:space="preserve"> выступать глава поселения</w:t>
      </w:r>
      <w:r w:rsidRPr="00D25D3D">
        <w:rPr>
          <w:sz w:val="24"/>
          <w:szCs w:val="24"/>
        </w:rPr>
        <w:t>, Совет депутатов.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</w:t>
      </w:r>
      <w:r>
        <w:rPr>
          <w:sz w:val="24"/>
          <w:szCs w:val="24"/>
        </w:rPr>
        <w:t>поселения</w:t>
      </w:r>
      <w:r w:rsidRPr="00D25D3D">
        <w:rPr>
          <w:sz w:val="24"/>
          <w:szCs w:val="24"/>
        </w:rPr>
        <w:t>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4.3. Разработку проекта программы осуществляет разработчик программы.</w:t>
      </w:r>
    </w:p>
    <w:p w:rsidR="008A3C51" w:rsidRPr="00382CE2" w:rsidRDefault="008A3C51" w:rsidP="00382CE2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382CE2">
        <w:rPr>
          <w:sz w:val="24"/>
          <w:szCs w:val="24"/>
        </w:rPr>
        <w:t>Муниципальная программа содержит:</w:t>
      </w:r>
    </w:p>
    <w:p w:rsidR="008A3C51" w:rsidRPr="005E414E" w:rsidRDefault="008A3C51" w:rsidP="00382CE2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</w:t>
      </w:r>
      <w:r w:rsidRPr="00382CE2">
        <w:rPr>
          <w:sz w:val="24"/>
          <w:szCs w:val="24"/>
        </w:rPr>
        <w:t>паспорт муниципальной програм</w:t>
      </w:r>
      <w:r>
        <w:rPr>
          <w:sz w:val="24"/>
          <w:szCs w:val="24"/>
        </w:rPr>
        <w:t xml:space="preserve">мы по форме согласно </w:t>
      </w:r>
      <w:r w:rsidRPr="005E414E">
        <w:rPr>
          <w:sz w:val="24"/>
          <w:szCs w:val="24"/>
        </w:rPr>
        <w:t>приложению № 1 к настоящему Порядку;</w:t>
      </w:r>
    </w:p>
    <w:p w:rsidR="008A3C51" w:rsidRDefault="008A3C51" w:rsidP="00382CE2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</w:t>
      </w:r>
      <w:r>
        <w:rPr>
          <w:sz w:val="24"/>
          <w:szCs w:val="24"/>
        </w:rPr>
        <w:t xml:space="preserve"> информацию, в том числе: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характеристику текущего состояния, основные проблемы развития;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программы и планируемые основные индикаторы;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прогноз и описание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меры правового регулирования муниципальной программы;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и краткое описание подпрограмм;</w:t>
      </w:r>
    </w:p>
    <w:p w:rsidR="008A3C51" w:rsidRDefault="008A3C51" w:rsidP="00382C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муниципальной программы с расшифровкой плановых значений по годам ее реализации, обоснованием состава и значением соответствующих целевых индикаторов и оценкой влияния внешних факторов и условий на их достижение;</w:t>
      </w:r>
    </w:p>
    <w:p w:rsidR="008A3C51" w:rsidRDefault="008A3C51" w:rsidP="001C50A2">
      <w:pPr>
        <w:spacing w:line="240" w:lineRule="auto"/>
        <w:ind w:firstLine="0"/>
        <w:rPr>
          <w:sz w:val="24"/>
          <w:szCs w:val="24"/>
        </w:rPr>
      </w:pPr>
      <w:r w:rsidRPr="00D25D3D">
        <w:rPr>
          <w:sz w:val="24"/>
          <w:szCs w:val="24"/>
        </w:rPr>
        <w:t>—</w:t>
      </w:r>
      <w:r>
        <w:rPr>
          <w:sz w:val="24"/>
          <w:szCs w:val="24"/>
        </w:rPr>
        <w:t xml:space="preserve"> ресурсное обеспечение муниципальной программы за счет средств местного бюджета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8A3C51" w:rsidRDefault="008A3C51" w:rsidP="001C50A2">
      <w:pPr>
        <w:spacing w:line="240" w:lineRule="auto"/>
        <w:ind w:firstLine="0"/>
        <w:rPr>
          <w:sz w:val="24"/>
          <w:szCs w:val="24"/>
        </w:rPr>
      </w:pPr>
      <w:r w:rsidRPr="00D25D3D">
        <w:rPr>
          <w:sz w:val="24"/>
          <w:szCs w:val="24"/>
        </w:rPr>
        <w:t>—</w:t>
      </w:r>
      <w:r>
        <w:rPr>
          <w:sz w:val="24"/>
          <w:szCs w:val="24"/>
        </w:rPr>
        <w:t xml:space="preserve"> ресурсное обеспечение муниципальной программы за счет всех источников финансирования  и по годам реализации муниципальной программы;</w:t>
      </w:r>
    </w:p>
    <w:p w:rsidR="008A3C51" w:rsidRPr="001C50A2" w:rsidRDefault="008A3C51" w:rsidP="001C50A2">
      <w:pPr>
        <w:spacing w:line="240" w:lineRule="auto"/>
        <w:ind w:firstLine="0"/>
        <w:rPr>
          <w:sz w:val="24"/>
          <w:szCs w:val="24"/>
        </w:rPr>
      </w:pPr>
      <w:r w:rsidRPr="00D25D3D">
        <w:rPr>
          <w:sz w:val="24"/>
          <w:szCs w:val="24"/>
        </w:rPr>
        <w:t>—</w:t>
      </w:r>
      <w:r>
        <w:rPr>
          <w:sz w:val="24"/>
          <w:szCs w:val="24"/>
        </w:rPr>
        <w:t xml:space="preserve"> описание мер регулирования и управления рисками с целью минимизации их влияния на достижение целей муниципальной программы.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25D3D">
        <w:rPr>
          <w:sz w:val="24"/>
          <w:szCs w:val="24"/>
        </w:rPr>
        <w:t xml:space="preserve">. Разработчик представляет проект программы </w:t>
      </w:r>
      <w:r>
        <w:rPr>
          <w:sz w:val="24"/>
          <w:szCs w:val="24"/>
        </w:rPr>
        <w:t>главе поселения</w:t>
      </w:r>
      <w:r w:rsidRPr="00D25D3D">
        <w:rPr>
          <w:sz w:val="24"/>
          <w:szCs w:val="24"/>
        </w:rPr>
        <w:t>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 w:rsidRPr="00D25D3D">
        <w:rPr>
          <w:sz w:val="24"/>
          <w:szCs w:val="24"/>
        </w:rPr>
        <w:t xml:space="preserve"> в недельный срок рассматривает и подготавливает заключение о возможности (невозможности) финансирования программы и представляет его разработчику программы.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D25D3D">
        <w:rPr>
          <w:sz w:val="24"/>
          <w:szCs w:val="24"/>
        </w:rPr>
        <w:t xml:space="preserve">. В случае получения положительных заключений, разработчик в соответствии с подпунктом 7 пункта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</w:t>
      </w:r>
      <w:r>
        <w:rPr>
          <w:sz w:val="24"/>
          <w:szCs w:val="24"/>
        </w:rPr>
        <w:t>Контрольно-счетную палату МО «Кяхтинский район».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D25D3D">
        <w:rPr>
          <w:sz w:val="24"/>
          <w:szCs w:val="24"/>
        </w:rPr>
        <w:t xml:space="preserve">. В случае получения положительного заключения </w:t>
      </w:r>
      <w:r>
        <w:rPr>
          <w:sz w:val="24"/>
          <w:szCs w:val="24"/>
        </w:rPr>
        <w:t>Контрольно-счетной палаты МО «Кяхтинский район»</w:t>
      </w:r>
      <w:r w:rsidRPr="00D25D3D">
        <w:rPr>
          <w:sz w:val="24"/>
          <w:szCs w:val="24"/>
        </w:rPr>
        <w:t>, разработчик готовит проект постановления Администрации об утверждении программы и осуществляет его согласование в соответствии с действующими правилами документооборота.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D25D3D">
        <w:rPr>
          <w:sz w:val="24"/>
          <w:szCs w:val="24"/>
        </w:rPr>
        <w:t>. При получении отрицательного заключения программа не принимается.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6F6B4D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6F6B4D">
        <w:rPr>
          <w:b/>
          <w:sz w:val="24"/>
          <w:szCs w:val="24"/>
        </w:rPr>
        <w:t>5. Управление реализацией программы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 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</w:t>
      </w:r>
      <w:r>
        <w:rPr>
          <w:sz w:val="24"/>
          <w:szCs w:val="24"/>
        </w:rPr>
        <w:t>т депутатов.</w:t>
      </w:r>
    </w:p>
    <w:p w:rsidR="008A3C51" w:rsidRPr="006626B7" w:rsidRDefault="008A3C51" w:rsidP="00D25D3D">
      <w:pPr>
        <w:spacing w:line="240" w:lineRule="auto"/>
        <w:ind w:left="-567"/>
        <w:rPr>
          <w:sz w:val="24"/>
          <w:szCs w:val="24"/>
        </w:rPr>
      </w:pPr>
      <w:r w:rsidRPr="006626B7">
        <w:rPr>
          <w:sz w:val="24"/>
          <w:szCs w:val="24"/>
        </w:rPr>
        <w:t>5.2. 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8A3C51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5.3. В целях достижения рез</w:t>
      </w:r>
      <w:r>
        <w:rPr>
          <w:sz w:val="24"/>
          <w:szCs w:val="24"/>
        </w:rPr>
        <w:t xml:space="preserve">ультатов программы </w:t>
      </w:r>
    </w:p>
    <w:p w:rsidR="008A3C51" w:rsidRPr="00D25D3D" w:rsidRDefault="008A3C51" w:rsidP="006F6B4D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а) разработчик программы:</w:t>
      </w:r>
    </w:p>
    <w:p w:rsidR="008A3C51" w:rsidRPr="00D25D3D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обеспечивает оперативное управление реализацией и координацию деятельности испол</w:t>
      </w:r>
      <w:r>
        <w:rPr>
          <w:sz w:val="24"/>
          <w:szCs w:val="24"/>
        </w:rPr>
        <w:t>нителей и участников программы;</w:t>
      </w:r>
    </w:p>
    <w:p w:rsidR="008A3C51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— осуществляет текущий контроль </w:t>
      </w:r>
      <w:r>
        <w:rPr>
          <w:sz w:val="24"/>
          <w:szCs w:val="24"/>
        </w:rPr>
        <w:t>над</w:t>
      </w:r>
      <w:r w:rsidRPr="00D25D3D">
        <w:rPr>
          <w:sz w:val="24"/>
          <w:szCs w:val="24"/>
        </w:rPr>
        <w:t xml:space="preserve"> своевременностью и качеством выполнения мероприятий п</w:t>
      </w:r>
      <w:r>
        <w:rPr>
          <w:sz w:val="24"/>
          <w:szCs w:val="24"/>
        </w:rPr>
        <w:t>рограммы;</w:t>
      </w:r>
    </w:p>
    <w:p w:rsidR="008A3C51" w:rsidRPr="00D25D3D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подготавливает предложения о внесении изменений в программу в соответствии с п. 6.2 настоящего Положения.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D25D3D">
        <w:rPr>
          <w:sz w:val="24"/>
          <w:szCs w:val="24"/>
        </w:rPr>
        <w:t>сполнитель программы: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готовит и представляет разработчику в установленные сроки отчеты о реализации мероприятий программы;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подготавливает и направляет разработчику предложения о внесении изменений в программу.</w:t>
      </w:r>
    </w:p>
    <w:p w:rsidR="008A3C51" w:rsidRPr="00D25D3D" w:rsidRDefault="008A3C51" w:rsidP="001E3EEB">
      <w:pPr>
        <w:spacing w:line="240" w:lineRule="auto"/>
        <w:ind w:left="-567"/>
        <w:rPr>
          <w:sz w:val="24"/>
          <w:szCs w:val="24"/>
        </w:rPr>
      </w:pPr>
    </w:p>
    <w:p w:rsidR="008A3C51" w:rsidRDefault="008A3C51" w:rsidP="006F6B4D">
      <w:pPr>
        <w:spacing w:line="240" w:lineRule="auto"/>
        <w:ind w:left="-567"/>
        <w:rPr>
          <w:b/>
          <w:sz w:val="24"/>
          <w:szCs w:val="24"/>
        </w:rPr>
      </w:pPr>
      <w:r w:rsidRPr="006F6B4D">
        <w:rPr>
          <w:b/>
          <w:sz w:val="24"/>
          <w:szCs w:val="24"/>
        </w:rPr>
        <w:t>6. Порядок внесения изменений, прекращения действия программ</w:t>
      </w:r>
    </w:p>
    <w:p w:rsidR="008A3C51" w:rsidRPr="006F6B4D" w:rsidRDefault="008A3C51" w:rsidP="006F6B4D">
      <w:pPr>
        <w:spacing w:line="240" w:lineRule="auto"/>
        <w:ind w:left="-567"/>
        <w:rPr>
          <w:b/>
          <w:sz w:val="24"/>
          <w:szCs w:val="24"/>
        </w:rPr>
      </w:pPr>
    </w:p>
    <w:p w:rsidR="008A3C51" w:rsidRPr="00D25D3D" w:rsidRDefault="008A3C51" w:rsidP="006F6B4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 6.1. В программы могут бы</w:t>
      </w:r>
      <w:r>
        <w:rPr>
          <w:sz w:val="24"/>
          <w:szCs w:val="24"/>
        </w:rPr>
        <w:t>ть внесены изменения в случаях: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—снижения (увеличения) ожидаемых поступлений в бюджет сельского поселения;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—необходимости включения в программу дополнительных мероприятий;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—необходимости изменения сроков реализации программы или ее отдельных мероприятий.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6.2. Разработку проектов постановлений Администрации о внесении изменений в программу осуществляет разработчик программы.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6.3. При внесении изменений в программу не допускается </w:t>
      </w:r>
      <w:r>
        <w:rPr>
          <w:sz w:val="24"/>
          <w:szCs w:val="24"/>
        </w:rPr>
        <w:t>изменение следующих параметров: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—целей и задач программы;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—системы программных мероприятий, если это приводит к концептуальным изменениям программы.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</w:t>
      </w:r>
      <w:r>
        <w:rPr>
          <w:sz w:val="24"/>
          <w:szCs w:val="24"/>
        </w:rPr>
        <w:t>нных на текущий финансовый год.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6.5. Изменения, внесенные в программные мероприятия, учитываются разработчиком при п</w:t>
      </w:r>
      <w:r>
        <w:rPr>
          <w:sz w:val="24"/>
          <w:szCs w:val="24"/>
        </w:rPr>
        <w:t>одготовке отчетов по программе.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6.6. Действие программы может быть </w:t>
      </w:r>
      <w:r>
        <w:rPr>
          <w:sz w:val="24"/>
          <w:szCs w:val="24"/>
        </w:rPr>
        <w:t>прекращено в следующих случаях: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досрочн</w:t>
      </w:r>
      <w:r>
        <w:rPr>
          <w:sz w:val="24"/>
          <w:szCs w:val="24"/>
        </w:rPr>
        <w:t>ого выполнения целей программы;</w:t>
      </w:r>
    </w:p>
    <w:p w:rsidR="008A3C51" w:rsidRPr="00D25D3D" w:rsidRDefault="008A3C51" w:rsidP="00473400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появления иных механизмов ликвидации проблемы, на решение кот</w:t>
      </w:r>
      <w:r>
        <w:rPr>
          <w:sz w:val="24"/>
          <w:szCs w:val="24"/>
        </w:rPr>
        <w:t>орой была направлена программа;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невозможности достижения целей программы, в том числе в си</w:t>
      </w:r>
      <w:r>
        <w:rPr>
          <w:sz w:val="24"/>
          <w:szCs w:val="24"/>
        </w:rPr>
        <w:t>лу форс-мажорных обстоятельств;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принятия другой программы, поглощающей полностью или частично первоначальну</w:t>
      </w:r>
      <w:r>
        <w:rPr>
          <w:sz w:val="24"/>
          <w:szCs w:val="24"/>
        </w:rPr>
        <w:t>ю программу по целям и задачам;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в случае неэффективного и (или) нецелевого использования бюджетных средств, выде</w:t>
      </w:r>
      <w:r>
        <w:rPr>
          <w:sz w:val="24"/>
          <w:szCs w:val="24"/>
        </w:rPr>
        <w:t>ленных на реализацию программы;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отсутствия бюджетно</w:t>
      </w:r>
      <w:r>
        <w:rPr>
          <w:sz w:val="24"/>
          <w:szCs w:val="24"/>
        </w:rPr>
        <w:t>го финансирования по программе;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исполнения финансиров</w:t>
      </w:r>
      <w:r>
        <w:rPr>
          <w:sz w:val="24"/>
          <w:szCs w:val="24"/>
        </w:rPr>
        <w:t>ания менее 30% от планируемого.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6.7. При необходимости срок реализации программы может продлеваться, но не более чем на один год.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355397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355397">
        <w:rPr>
          <w:b/>
          <w:sz w:val="24"/>
          <w:szCs w:val="24"/>
        </w:rPr>
        <w:t>7. Контроль и отчетность при реализации программы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7.1. Контроль за исполнением программ осуществляет </w:t>
      </w:r>
      <w:r>
        <w:rPr>
          <w:sz w:val="24"/>
          <w:szCs w:val="24"/>
        </w:rPr>
        <w:t>г</w:t>
      </w:r>
      <w:r w:rsidRPr="00D25D3D">
        <w:rPr>
          <w:sz w:val="24"/>
          <w:szCs w:val="24"/>
        </w:rPr>
        <w:t>лав</w:t>
      </w:r>
      <w:r>
        <w:rPr>
          <w:sz w:val="24"/>
          <w:szCs w:val="24"/>
        </w:rPr>
        <w:t>апоселения</w:t>
      </w:r>
      <w:r w:rsidRPr="00D25D3D">
        <w:rPr>
          <w:sz w:val="24"/>
          <w:szCs w:val="24"/>
        </w:rPr>
        <w:t>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</w:t>
      </w:r>
      <w:r>
        <w:rPr>
          <w:sz w:val="24"/>
          <w:szCs w:val="24"/>
        </w:rPr>
        <w:t>мы несет разработчик программы.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 xml:space="preserve">7.3. С целью обеспечения мониторинга выполнения программы </w:t>
      </w:r>
      <w:r>
        <w:rPr>
          <w:sz w:val="24"/>
          <w:szCs w:val="24"/>
        </w:rPr>
        <w:t>исполнитель</w:t>
      </w:r>
      <w:r w:rsidRPr="00D25D3D">
        <w:rPr>
          <w:sz w:val="24"/>
          <w:szCs w:val="24"/>
        </w:rPr>
        <w:t xml:space="preserve"> программы ежеквартально до 25 числа месяца, следующего за отчетным кварталом, направляет </w:t>
      </w:r>
      <w:r w:rsidRPr="00473400">
        <w:rPr>
          <w:sz w:val="24"/>
          <w:szCs w:val="24"/>
        </w:rPr>
        <w:t>разработчику</w:t>
      </w:r>
      <w:r>
        <w:rPr>
          <w:sz w:val="24"/>
          <w:szCs w:val="24"/>
        </w:rPr>
        <w:t>отчет, который содержит:</w:t>
      </w:r>
    </w:p>
    <w:p w:rsidR="008A3C51" w:rsidRPr="00355397" w:rsidRDefault="008A3C51" w:rsidP="00355397">
      <w:pPr>
        <w:spacing w:line="240" w:lineRule="auto"/>
        <w:ind w:left="-567"/>
        <w:rPr>
          <w:b/>
          <w:i/>
          <w:color w:val="FF0000"/>
          <w:sz w:val="24"/>
          <w:szCs w:val="24"/>
        </w:rPr>
      </w:pPr>
      <w:r w:rsidRPr="00D25D3D">
        <w:rPr>
          <w:sz w:val="24"/>
          <w:szCs w:val="24"/>
        </w:rPr>
        <w:t>— перечень выполненных мероприятий программы с указанием объемов и источников финансирования и непосредственных результатов выполнения программ</w:t>
      </w:r>
      <w:r w:rsidRPr="00473400">
        <w:rPr>
          <w:sz w:val="24"/>
          <w:szCs w:val="24"/>
        </w:rPr>
        <w:t>ы</w:t>
      </w:r>
      <w:r w:rsidRPr="00473400">
        <w:rPr>
          <w:b/>
          <w:i/>
          <w:sz w:val="24"/>
          <w:szCs w:val="24"/>
        </w:rPr>
        <w:t>;</w:t>
      </w:r>
    </w:p>
    <w:p w:rsidR="008A3C51" w:rsidRPr="00D25D3D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— аналитическую записку о ходе реализации мероприятий программы, в случае неисполнения – анализ причин несвоевременного выпо</w:t>
      </w:r>
      <w:r>
        <w:rPr>
          <w:sz w:val="24"/>
          <w:szCs w:val="24"/>
        </w:rPr>
        <w:t>лнения программных мероприятий.</w:t>
      </w:r>
    </w:p>
    <w:p w:rsidR="008A3C51" w:rsidRDefault="008A3C51" w:rsidP="00355397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25D3D">
        <w:rPr>
          <w:sz w:val="24"/>
          <w:szCs w:val="24"/>
        </w:rPr>
        <w:t>. Годовой отчето реализации программы</w:t>
      </w:r>
      <w:r>
        <w:rPr>
          <w:sz w:val="24"/>
          <w:szCs w:val="24"/>
        </w:rPr>
        <w:t xml:space="preserve"> подготавливается разработчиком на основе ежеквартальных отчетов, указанных в п. 7.3. Разработчик программы отчитывается перед главой поселения о результатах достижения целей программы не позже 25 апреля года, следующего за отчетным.</w:t>
      </w:r>
    </w:p>
    <w:p w:rsidR="008A3C51" w:rsidRDefault="008A3C51" w:rsidP="00473400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7.5. Годовой отчет </w:t>
      </w:r>
      <w:r w:rsidRPr="00D25D3D">
        <w:rPr>
          <w:sz w:val="24"/>
          <w:szCs w:val="24"/>
        </w:rPr>
        <w:t xml:space="preserve">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</w:t>
      </w:r>
      <w:r>
        <w:rPr>
          <w:sz w:val="24"/>
          <w:szCs w:val="24"/>
        </w:rPr>
        <w:t>е по источникам финансирования.</w:t>
      </w:r>
      <w:r w:rsidRPr="00D25D3D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A3C51" w:rsidRPr="006626B7" w:rsidRDefault="008A3C51" w:rsidP="001671BE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26B7">
        <w:rPr>
          <w:sz w:val="24"/>
          <w:szCs w:val="24"/>
        </w:rPr>
        <w:t>По каждой муниципальной программе ежегодно проводится оценка эффективности ее реализации. Порядок проведения оценки и ее критерии устанавливаются постановлением администрации сельского поселения. По результатам оценки главой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</w:p>
    <w:p w:rsidR="008A3C51" w:rsidRPr="00355397" w:rsidRDefault="008A3C51" w:rsidP="00D25D3D">
      <w:pPr>
        <w:spacing w:line="240" w:lineRule="auto"/>
        <w:ind w:left="-567"/>
        <w:rPr>
          <w:b/>
          <w:sz w:val="24"/>
          <w:szCs w:val="24"/>
        </w:rPr>
      </w:pPr>
      <w:r w:rsidRPr="00355397">
        <w:rPr>
          <w:b/>
          <w:sz w:val="24"/>
          <w:szCs w:val="24"/>
        </w:rPr>
        <w:t>8. Ответственность за реализацию программ</w:t>
      </w:r>
    </w:p>
    <w:p w:rsidR="008A3C51" w:rsidRPr="00D25D3D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8A3C51" w:rsidRDefault="008A3C51" w:rsidP="00D25D3D">
      <w:pPr>
        <w:spacing w:line="240" w:lineRule="auto"/>
        <w:ind w:left="-567"/>
        <w:rPr>
          <w:sz w:val="24"/>
          <w:szCs w:val="24"/>
        </w:rPr>
      </w:pPr>
      <w:r w:rsidRPr="00D25D3D">
        <w:rPr>
          <w:sz w:val="24"/>
          <w:szCs w:val="24"/>
        </w:rPr>
        <w:t>8.2. 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8A3C51" w:rsidRPr="00355397" w:rsidRDefault="008A3C51" w:rsidP="00355397">
      <w:pPr>
        <w:widowControl/>
        <w:spacing w:before="100" w:beforeAutospacing="1" w:after="100" w:afterAutospacing="1" w:line="240" w:lineRule="auto"/>
        <w:ind w:left="4820" w:firstLine="0"/>
        <w:rPr>
          <w:sz w:val="20"/>
          <w:szCs w:val="20"/>
        </w:rPr>
      </w:pPr>
      <w:r w:rsidRPr="00355397">
        <w:rPr>
          <w:sz w:val="20"/>
          <w:szCs w:val="20"/>
        </w:rPr>
        <w:t>Приложение № 1</w:t>
      </w:r>
      <w:r w:rsidRPr="00776227">
        <w:rPr>
          <w:sz w:val="20"/>
          <w:szCs w:val="20"/>
        </w:rPr>
        <w:t xml:space="preserve"> к Положению о порядке принятия решений о разработке муниципальных программ муниципального образования сельское поселение «</w:t>
      </w:r>
      <w:r>
        <w:rPr>
          <w:sz w:val="20"/>
          <w:szCs w:val="20"/>
        </w:rPr>
        <w:t>Кударинское</w:t>
      </w:r>
      <w:r w:rsidRPr="00776227">
        <w:rPr>
          <w:sz w:val="20"/>
          <w:szCs w:val="20"/>
        </w:rPr>
        <w:t>», их формирования и реализация</w:t>
      </w:r>
      <w:r w:rsidRPr="00355397">
        <w:rPr>
          <w:sz w:val="20"/>
          <w:szCs w:val="20"/>
        </w:rPr>
        <w:t> </w:t>
      </w:r>
    </w:p>
    <w:p w:rsidR="008A3C51" w:rsidRDefault="008A3C51" w:rsidP="00355397">
      <w:pPr>
        <w:widowControl/>
        <w:spacing w:before="100" w:beforeAutospacing="1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</w:p>
    <w:p w:rsidR="008A3C51" w:rsidRDefault="008A3C51" w:rsidP="00355397">
      <w:pPr>
        <w:widowControl/>
        <w:spacing w:before="100" w:beforeAutospacing="1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  <w:r w:rsidRPr="00355397">
        <w:rPr>
          <w:b/>
          <w:bCs/>
          <w:color w:val="3B2D36"/>
          <w:sz w:val="24"/>
          <w:szCs w:val="24"/>
        </w:rPr>
        <w:t xml:space="preserve">Паспорт </w:t>
      </w:r>
      <w:r>
        <w:rPr>
          <w:b/>
          <w:bCs/>
          <w:color w:val="3B2D36"/>
          <w:sz w:val="24"/>
          <w:szCs w:val="24"/>
        </w:rPr>
        <w:t xml:space="preserve">муниципальной программы </w:t>
      </w:r>
    </w:p>
    <w:p w:rsidR="008A3C51" w:rsidRDefault="008A3C51" w:rsidP="00355397">
      <w:pPr>
        <w:widowControl/>
        <w:spacing w:before="100" w:beforeAutospacing="1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  <w:t>МО СП «Кударинское»</w:t>
      </w:r>
    </w:p>
    <w:p w:rsidR="008A3C51" w:rsidRDefault="008A3C51" w:rsidP="00355397">
      <w:pPr>
        <w:widowControl/>
        <w:spacing w:before="100" w:beforeAutospacing="1" w:line="240" w:lineRule="auto"/>
        <w:ind w:firstLine="0"/>
        <w:jc w:val="center"/>
        <w:rPr>
          <w:b/>
          <w:bCs/>
          <w:color w:val="3B2D36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widowControl/>
              <w:spacing w:before="100" w:beforeAutospacing="1" w:line="240" w:lineRule="auto"/>
              <w:ind w:firstLine="0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blPrEx>
          <w:tblLook w:val="0000"/>
        </w:tblPrEx>
        <w:trPr>
          <w:trHeight w:val="315"/>
        </w:trPr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spacing w:before="100" w:beforeAutospacing="1" w:line="240" w:lineRule="auto"/>
              <w:jc w:val="center"/>
              <w:rPr>
                <w:color w:val="3B2D36"/>
                <w:sz w:val="24"/>
                <w:szCs w:val="24"/>
              </w:rPr>
            </w:pPr>
          </w:p>
        </w:tc>
      </w:tr>
      <w:tr w:rsidR="008A3C51" w:rsidTr="00B470F2">
        <w:tblPrEx>
          <w:tblLook w:val="0000"/>
        </w:tblPrEx>
        <w:trPr>
          <w:trHeight w:val="360"/>
        </w:trPr>
        <w:tc>
          <w:tcPr>
            <w:tcW w:w="4644" w:type="dxa"/>
          </w:tcPr>
          <w:p w:rsidR="008A3C51" w:rsidRPr="00B470F2" w:rsidRDefault="008A3C51" w:rsidP="00B470F2">
            <w:pPr>
              <w:pStyle w:val="ListParagraph"/>
              <w:numPr>
                <w:ilvl w:val="0"/>
                <w:numId w:val="11"/>
              </w:numPr>
              <w:spacing w:before="100" w:beforeAutospacing="1" w:line="240" w:lineRule="auto"/>
              <w:jc w:val="left"/>
              <w:rPr>
                <w:b/>
                <w:color w:val="3B2D36"/>
                <w:sz w:val="24"/>
                <w:szCs w:val="24"/>
              </w:rPr>
            </w:pPr>
            <w:r w:rsidRPr="00B470F2">
              <w:rPr>
                <w:b/>
                <w:color w:val="3B2D36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8A3C51" w:rsidRPr="00B470F2" w:rsidRDefault="008A3C51" w:rsidP="00B470F2">
            <w:pPr>
              <w:spacing w:before="100" w:beforeAutospacing="1" w:line="240" w:lineRule="auto"/>
              <w:jc w:val="center"/>
              <w:rPr>
                <w:color w:val="3B2D36"/>
                <w:sz w:val="24"/>
                <w:szCs w:val="24"/>
              </w:rPr>
            </w:pPr>
          </w:p>
        </w:tc>
      </w:tr>
    </w:tbl>
    <w:p w:rsidR="008A3C51" w:rsidRDefault="008A3C51" w:rsidP="00355397">
      <w:pPr>
        <w:spacing w:line="240" w:lineRule="auto"/>
        <w:ind w:left="6379" w:firstLine="0"/>
        <w:rPr>
          <w:sz w:val="24"/>
          <w:szCs w:val="24"/>
        </w:rPr>
      </w:pPr>
    </w:p>
    <w:p w:rsidR="008A3C51" w:rsidRDefault="008A3C51" w:rsidP="00355397">
      <w:pPr>
        <w:spacing w:line="240" w:lineRule="auto"/>
        <w:ind w:left="6379" w:firstLine="0"/>
        <w:rPr>
          <w:sz w:val="24"/>
          <w:szCs w:val="24"/>
        </w:rPr>
      </w:pPr>
    </w:p>
    <w:p w:rsidR="008A3C51" w:rsidRPr="00D25D3D" w:rsidRDefault="008A3C51" w:rsidP="00776227">
      <w:pPr>
        <w:spacing w:line="240" w:lineRule="auto"/>
        <w:ind w:firstLine="0"/>
        <w:rPr>
          <w:sz w:val="24"/>
          <w:szCs w:val="24"/>
        </w:rPr>
      </w:pPr>
    </w:p>
    <w:sectPr w:rsidR="008A3C51" w:rsidRPr="00D25D3D" w:rsidSect="009234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51" w:rsidRDefault="008A3C51" w:rsidP="00923408">
      <w:pPr>
        <w:spacing w:line="240" w:lineRule="auto"/>
      </w:pPr>
      <w:r>
        <w:separator/>
      </w:r>
    </w:p>
  </w:endnote>
  <w:endnote w:type="continuationSeparator" w:id="1">
    <w:p w:rsidR="008A3C51" w:rsidRDefault="008A3C51" w:rsidP="0092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51" w:rsidRDefault="008A3C5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8A3C51" w:rsidRDefault="008A3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51" w:rsidRDefault="008A3C51" w:rsidP="00923408">
      <w:pPr>
        <w:spacing w:line="240" w:lineRule="auto"/>
      </w:pPr>
      <w:r>
        <w:separator/>
      </w:r>
    </w:p>
  </w:footnote>
  <w:footnote w:type="continuationSeparator" w:id="1">
    <w:p w:rsidR="008A3C51" w:rsidRDefault="008A3C51" w:rsidP="00923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5F9"/>
    <w:multiLevelType w:val="hybridMultilevel"/>
    <w:tmpl w:val="41B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B09AF"/>
    <w:multiLevelType w:val="multilevel"/>
    <w:tmpl w:val="6CD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D6B78"/>
    <w:multiLevelType w:val="multilevel"/>
    <w:tmpl w:val="41F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55671"/>
    <w:multiLevelType w:val="multilevel"/>
    <w:tmpl w:val="DAB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53830"/>
    <w:multiLevelType w:val="multilevel"/>
    <w:tmpl w:val="72F4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50C25"/>
    <w:multiLevelType w:val="multilevel"/>
    <w:tmpl w:val="52F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139C0"/>
    <w:multiLevelType w:val="multilevel"/>
    <w:tmpl w:val="6CD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C0739A"/>
    <w:multiLevelType w:val="multilevel"/>
    <w:tmpl w:val="544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ED5E08"/>
    <w:multiLevelType w:val="multilevel"/>
    <w:tmpl w:val="216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B5"/>
    <w:rsid w:val="000038FF"/>
    <w:rsid w:val="00064868"/>
    <w:rsid w:val="00074518"/>
    <w:rsid w:val="00081377"/>
    <w:rsid w:val="00141CF9"/>
    <w:rsid w:val="001671BE"/>
    <w:rsid w:val="001B7E64"/>
    <w:rsid w:val="001C50A2"/>
    <w:rsid w:val="001E3EEB"/>
    <w:rsid w:val="002102B5"/>
    <w:rsid w:val="0024566C"/>
    <w:rsid w:val="00305CDC"/>
    <w:rsid w:val="00322962"/>
    <w:rsid w:val="00324146"/>
    <w:rsid w:val="003254BC"/>
    <w:rsid w:val="0033476F"/>
    <w:rsid w:val="00355397"/>
    <w:rsid w:val="00382CE2"/>
    <w:rsid w:val="00392954"/>
    <w:rsid w:val="003A32DD"/>
    <w:rsid w:val="00441E4C"/>
    <w:rsid w:val="00473400"/>
    <w:rsid w:val="004F41E0"/>
    <w:rsid w:val="00512DA0"/>
    <w:rsid w:val="005657F8"/>
    <w:rsid w:val="005E414E"/>
    <w:rsid w:val="005F0E0F"/>
    <w:rsid w:val="006042B9"/>
    <w:rsid w:val="00616F07"/>
    <w:rsid w:val="00655EDB"/>
    <w:rsid w:val="006626B7"/>
    <w:rsid w:val="00681A67"/>
    <w:rsid w:val="006F6B4D"/>
    <w:rsid w:val="00711EAD"/>
    <w:rsid w:val="00776227"/>
    <w:rsid w:val="00787BC7"/>
    <w:rsid w:val="00793669"/>
    <w:rsid w:val="00886DC4"/>
    <w:rsid w:val="008A3C51"/>
    <w:rsid w:val="008B0DBD"/>
    <w:rsid w:val="00923408"/>
    <w:rsid w:val="00971343"/>
    <w:rsid w:val="009D44CE"/>
    <w:rsid w:val="00A20EEA"/>
    <w:rsid w:val="00A3200B"/>
    <w:rsid w:val="00A65A47"/>
    <w:rsid w:val="00A83E0C"/>
    <w:rsid w:val="00AB5227"/>
    <w:rsid w:val="00B470F2"/>
    <w:rsid w:val="00BD36F9"/>
    <w:rsid w:val="00C463F9"/>
    <w:rsid w:val="00C9495D"/>
    <w:rsid w:val="00D118B2"/>
    <w:rsid w:val="00D25D3D"/>
    <w:rsid w:val="00D3627A"/>
    <w:rsid w:val="00DD6965"/>
    <w:rsid w:val="00EA26D0"/>
    <w:rsid w:val="00F12590"/>
    <w:rsid w:val="00F26025"/>
    <w:rsid w:val="00F716A6"/>
    <w:rsid w:val="00F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1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D3D"/>
    <w:pPr>
      <w:ind w:left="720"/>
      <w:contextualSpacing/>
    </w:pPr>
  </w:style>
  <w:style w:type="paragraph" w:styleId="NormalWeb">
    <w:name w:val="Normal (Web)"/>
    <w:basedOn w:val="Normal"/>
    <w:uiPriority w:val="99"/>
    <w:rsid w:val="0035539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5539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553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4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6</Pages>
  <Words>2032</Words>
  <Characters>11588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Admin</cp:lastModifiedBy>
  <cp:revision>10</cp:revision>
  <cp:lastPrinted>2017-07-28T07:54:00Z</cp:lastPrinted>
  <dcterms:created xsi:type="dcterms:W3CDTF">2017-07-05T03:50:00Z</dcterms:created>
  <dcterms:modified xsi:type="dcterms:W3CDTF">2017-08-31T03:28:00Z</dcterms:modified>
</cp:coreProperties>
</file>