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B8" w:rsidRPr="00307495" w:rsidRDefault="000139AE" w:rsidP="00307495">
      <w:pPr>
        <w:jc w:val="center"/>
        <w:rPr>
          <w:b/>
          <w:noProof/>
          <w:sz w:val="28"/>
        </w:rPr>
      </w:pPr>
      <w:r w:rsidRPr="00307495">
        <w:rPr>
          <w:b/>
          <w:noProof/>
          <w:sz w:val="28"/>
        </w:rPr>
        <w:drawing>
          <wp:inline distT="0" distB="0" distL="0" distR="0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BC9" w:rsidRPr="00D07A19" w:rsidRDefault="00C95BC9" w:rsidP="00307495">
      <w:pPr>
        <w:jc w:val="center"/>
        <w:rPr>
          <w:b/>
          <w:bCs/>
          <w:sz w:val="28"/>
          <w:szCs w:val="28"/>
        </w:rPr>
      </w:pPr>
    </w:p>
    <w:p w:rsidR="00131B3B" w:rsidRPr="00307495" w:rsidRDefault="00131B3B" w:rsidP="00307495">
      <w:pPr>
        <w:contextualSpacing/>
        <w:jc w:val="center"/>
        <w:rPr>
          <w:b/>
          <w:bCs/>
          <w:sz w:val="28"/>
          <w:szCs w:val="28"/>
        </w:rPr>
      </w:pPr>
      <w:r w:rsidRPr="00307495">
        <w:rPr>
          <w:b/>
          <w:bCs/>
          <w:sz w:val="28"/>
          <w:szCs w:val="28"/>
        </w:rPr>
        <w:t>СОВЕТ ДЕПУТАТОВ МУНИЦИПАЛЬНОГО ОБРАЗОВАНИЯ «КЯХТ</w:t>
      </w:r>
      <w:r w:rsidR="007A2AE5" w:rsidRPr="00307495">
        <w:rPr>
          <w:b/>
          <w:bCs/>
          <w:sz w:val="28"/>
          <w:szCs w:val="28"/>
        </w:rPr>
        <w:t>ИНСКИЙ РАЙОН» РЕСПУБЛИКИ БУРЯТИ</w:t>
      </w:r>
    </w:p>
    <w:p w:rsidR="007A2AE5" w:rsidRPr="00307495" w:rsidRDefault="007A2AE5" w:rsidP="00307495">
      <w:pPr>
        <w:contextualSpacing/>
        <w:jc w:val="center"/>
        <w:rPr>
          <w:b/>
          <w:bCs/>
          <w:sz w:val="28"/>
          <w:szCs w:val="28"/>
        </w:rPr>
      </w:pPr>
    </w:p>
    <w:p w:rsidR="00131B3B" w:rsidRPr="00307495" w:rsidRDefault="00873C68" w:rsidP="00307495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307495">
        <w:rPr>
          <w:b/>
          <w:bCs/>
          <w:sz w:val="28"/>
          <w:szCs w:val="28"/>
        </w:rPr>
        <w:t>Р</w:t>
      </w:r>
      <w:proofErr w:type="gramEnd"/>
      <w:r w:rsidRPr="00307495">
        <w:rPr>
          <w:b/>
          <w:bCs/>
          <w:sz w:val="28"/>
          <w:szCs w:val="28"/>
        </w:rPr>
        <w:t xml:space="preserve"> Е Ш Е Н И Е</w:t>
      </w:r>
    </w:p>
    <w:p w:rsidR="00131B3B" w:rsidRPr="00307495" w:rsidRDefault="00131B3B" w:rsidP="00307495">
      <w:pPr>
        <w:jc w:val="center"/>
        <w:rPr>
          <w:b/>
          <w:bCs/>
          <w:sz w:val="28"/>
          <w:szCs w:val="28"/>
        </w:rPr>
      </w:pPr>
    </w:p>
    <w:p w:rsidR="00131B3B" w:rsidRPr="00307495" w:rsidRDefault="00873C68" w:rsidP="00307495">
      <w:pPr>
        <w:jc w:val="center"/>
        <w:rPr>
          <w:b/>
          <w:bCs/>
          <w:sz w:val="28"/>
          <w:szCs w:val="28"/>
        </w:rPr>
      </w:pPr>
      <w:r w:rsidRPr="00307495">
        <w:rPr>
          <w:b/>
          <w:bCs/>
          <w:sz w:val="28"/>
          <w:szCs w:val="28"/>
        </w:rPr>
        <w:t>«</w:t>
      </w:r>
      <w:r w:rsidR="00D07A19">
        <w:rPr>
          <w:b/>
          <w:bCs/>
          <w:sz w:val="28"/>
          <w:szCs w:val="28"/>
        </w:rPr>
        <w:t>27</w:t>
      </w:r>
      <w:r w:rsidRPr="00307495">
        <w:rPr>
          <w:b/>
          <w:bCs/>
          <w:sz w:val="28"/>
          <w:szCs w:val="28"/>
        </w:rPr>
        <w:t>»</w:t>
      </w:r>
      <w:r w:rsidR="00D07A19">
        <w:rPr>
          <w:b/>
          <w:bCs/>
          <w:sz w:val="28"/>
          <w:szCs w:val="28"/>
        </w:rPr>
        <w:t xml:space="preserve"> </w:t>
      </w:r>
      <w:r w:rsidR="00F009B2" w:rsidRPr="00307495">
        <w:rPr>
          <w:b/>
          <w:bCs/>
          <w:sz w:val="28"/>
          <w:szCs w:val="28"/>
        </w:rPr>
        <w:t>янва</w:t>
      </w:r>
      <w:r w:rsidR="00E17A7F" w:rsidRPr="00307495">
        <w:rPr>
          <w:b/>
          <w:bCs/>
          <w:sz w:val="28"/>
          <w:szCs w:val="28"/>
        </w:rPr>
        <w:t>ря</w:t>
      </w:r>
      <w:r w:rsidR="00D07A19">
        <w:rPr>
          <w:b/>
          <w:bCs/>
          <w:sz w:val="28"/>
          <w:szCs w:val="28"/>
        </w:rPr>
        <w:t xml:space="preserve"> </w:t>
      </w:r>
      <w:r w:rsidRPr="00307495">
        <w:rPr>
          <w:b/>
          <w:bCs/>
          <w:sz w:val="28"/>
          <w:szCs w:val="28"/>
        </w:rPr>
        <w:t>201</w:t>
      </w:r>
      <w:r w:rsidR="00F009B2" w:rsidRPr="00307495">
        <w:rPr>
          <w:b/>
          <w:bCs/>
          <w:sz w:val="28"/>
          <w:szCs w:val="28"/>
        </w:rPr>
        <w:t>7</w:t>
      </w:r>
      <w:r w:rsidR="00D07A19">
        <w:rPr>
          <w:b/>
          <w:bCs/>
          <w:sz w:val="28"/>
          <w:szCs w:val="28"/>
        </w:rPr>
        <w:t xml:space="preserve"> </w:t>
      </w:r>
      <w:r w:rsidRPr="00307495">
        <w:rPr>
          <w:b/>
          <w:bCs/>
          <w:sz w:val="28"/>
          <w:szCs w:val="28"/>
        </w:rPr>
        <w:t xml:space="preserve">года             </w:t>
      </w:r>
      <w:r w:rsidR="00B9172A" w:rsidRPr="00307495">
        <w:rPr>
          <w:b/>
          <w:bCs/>
          <w:sz w:val="28"/>
          <w:szCs w:val="28"/>
        </w:rPr>
        <w:t xml:space="preserve">      </w:t>
      </w:r>
      <w:r w:rsidR="00345460" w:rsidRPr="00307495">
        <w:rPr>
          <w:b/>
          <w:bCs/>
          <w:sz w:val="28"/>
          <w:szCs w:val="28"/>
        </w:rPr>
        <w:t xml:space="preserve"> </w:t>
      </w:r>
      <w:r w:rsidR="00131B3B" w:rsidRPr="00307495">
        <w:rPr>
          <w:b/>
          <w:bCs/>
          <w:sz w:val="28"/>
          <w:szCs w:val="28"/>
        </w:rPr>
        <w:t xml:space="preserve">                   </w:t>
      </w:r>
      <w:r w:rsidR="00345460" w:rsidRPr="00307495">
        <w:rPr>
          <w:b/>
          <w:bCs/>
          <w:sz w:val="28"/>
          <w:szCs w:val="28"/>
        </w:rPr>
        <w:t xml:space="preserve"> </w:t>
      </w:r>
      <w:r w:rsidR="00131B3B" w:rsidRPr="00307495">
        <w:rPr>
          <w:b/>
          <w:bCs/>
          <w:sz w:val="28"/>
          <w:szCs w:val="28"/>
        </w:rPr>
        <w:t xml:space="preserve">                     </w:t>
      </w:r>
      <w:r w:rsidR="004B22C1" w:rsidRPr="00307495">
        <w:rPr>
          <w:b/>
          <w:bCs/>
          <w:sz w:val="28"/>
          <w:szCs w:val="28"/>
        </w:rPr>
        <w:t xml:space="preserve">       </w:t>
      </w:r>
      <w:r w:rsidRPr="00307495">
        <w:rPr>
          <w:b/>
          <w:bCs/>
          <w:sz w:val="28"/>
          <w:szCs w:val="28"/>
        </w:rPr>
        <w:t xml:space="preserve"> </w:t>
      </w:r>
      <w:r w:rsidR="00C95BC9" w:rsidRPr="00307495">
        <w:rPr>
          <w:b/>
          <w:bCs/>
          <w:sz w:val="28"/>
          <w:szCs w:val="28"/>
        </w:rPr>
        <w:t xml:space="preserve">            </w:t>
      </w:r>
      <w:r w:rsidR="00D07A19">
        <w:rPr>
          <w:b/>
          <w:bCs/>
          <w:sz w:val="28"/>
          <w:szCs w:val="28"/>
        </w:rPr>
        <w:t>№ 1-41С</w:t>
      </w:r>
    </w:p>
    <w:p w:rsidR="00873C68" w:rsidRPr="00307495" w:rsidRDefault="00E42C0C" w:rsidP="00307495">
      <w:pPr>
        <w:jc w:val="center"/>
        <w:rPr>
          <w:b/>
          <w:bCs/>
          <w:sz w:val="28"/>
          <w:szCs w:val="28"/>
          <w:u w:val="single"/>
        </w:rPr>
      </w:pPr>
      <w:r w:rsidRPr="00307495">
        <w:rPr>
          <w:b/>
          <w:bCs/>
          <w:sz w:val="28"/>
          <w:szCs w:val="28"/>
        </w:rPr>
        <w:t>г.</w:t>
      </w:r>
      <w:r w:rsidR="007157A9" w:rsidRPr="00307495">
        <w:rPr>
          <w:b/>
          <w:bCs/>
          <w:sz w:val="28"/>
          <w:szCs w:val="28"/>
        </w:rPr>
        <w:t xml:space="preserve"> </w:t>
      </w:r>
      <w:r w:rsidRPr="00307495">
        <w:rPr>
          <w:b/>
          <w:bCs/>
          <w:sz w:val="28"/>
          <w:szCs w:val="28"/>
        </w:rPr>
        <w:t>Кяхта</w:t>
      </w:r>
    </w:p>
    <w:p w:rsidR="00873C68" w:rsidRPr="007157A9" w:rsidRDefault="00873C68" w:rsidP="00131B3B">
      <w:pPr>
        <w:rPr>
          <w:sz w:val="28"/>
          <w:szCs w:val="28"/>
        </w:rPr>
      </w:pPr>
    </w:p>
    <w:p w:rsidR="00D07A19" w:rsidRDefault="00873C68" w:rsidP="00307495">
      <w:pPr>
        <w:jc w:val="center"/>
        <w:outlineLvl w:val="0"/>
        <w:rPr>
          <w:b/>
          <w:sz w:val="28"/>
          <w:szCs w:val="28"/>
        </w:rPr>
      </w:pPr>
      <w:r w:rsidRPr="00D07A19">
        <w:rPr>
          <w:b/>
          <w:sz w:val="28"/>
          <w:szCs w:val="28"/>
        </w:rPr>
        <w:t xml:space="preserve">О </w:t>
      </w:r>
      <w:r w:rsidR="00F757CD" w:rsidRPr="00D07A19">
        <w:rPr>
          <w:b/>
          <w:sz w:val="28"/>
          <w:szCs w:val="28"/>
        </w:rPr>
        <w:t>вне</w:t>
      </w:r>
      <w:r w:rsidR="00C95BC9" w:rsidRPr="00D07A19">
        <w:rPr>
          <w:b/>
          <w:sz w:val="28"/>
          <w:szCs w:val="28"/>
        </w:rPr>
        <w:t>сении изменений в р</w:t>
      </w:r>
      <w:r w:rsidR="00F757CD" w:rsidRPr="00D07A19">
        <w:rPr>
          <w:b/>
          <w:sz w:val="28"/>
          <w:szCs w:val="28"/>
        </w:rPr>
        <w:t>ешение</w:t>
      </w:r>
      <w:r w:rsidR="00822646" w:rsidRPr="00D07A19">
        <w:rPr>
          <w:b/>
          <w:sz w:val="28"/>
          <w:szCs w:val="28"/>
        </w:rPr>
        <w:t xml:space="preserve"> </w:t>
      </w:r>
      <w:r w:rsidR="00593502" w:rsidRPr="00D07A19">
        <w:rPr>
          <w:b/>
          <w:sz w:val="28"/>
          <w:szCs w:val="28"/>
        </w:rPr>
        <w:t xml:space="preserve">Совета депутатов </w:t>
      </w:r>
    </w:p>
    <w:p w:rsidR="00C95BC9" w:rsidRPr="00D07A19" w:rsidRDefault="00593502" w:rsidP="00D07A19">
      <w:pPr>
        <w:jc w:val="center"/>
        <w:outlineLvl w:val="0"/>
        <w:rPr>
          <w:b/>
          <w:sz w:val="28"/>
          <w:szCs w:val="28"/>
        </w:rPr>
      </w:pPr>
      <w:r w:rsidRPr="00D07A19">
        <w:rPr>
          <w:b/>
          <w:sz w:val="28"/>
          <w:szCs w:val="28"/>
        </w:rPr>
        <w:t>МО «Кяхтинский район</w:t>
      </w:r>
      <w:r w:rsidR="00D07A19" w:rsidRPr="00D07A19">
        <w:rPr>
          <w:b/>
          <w:sz w:val="28"/>
          <w:szCs w:val="28"/>
        </w:rPr>
        <w:t>»</w:t>
      </w:r>
      <w:r w:rsidR="00D07A19">
        <w:rPr>
          <w:b/>
          <w:sz w:val="28"/>
          <w:szCs w:val="28"/>
        </w:rPr>
        <w:t xml:space="preserve"> </w:t>
      </w:r>
      <w:r w:rsidR="00E95273" w:rsidRPr="00D07A19">
        <w:rPr>
          <w:b/>
          <w:sz w:val="28"/>
          <w:szCs w:val="28"/>
        </w:rPr>
        <w:t xml:space="preserve">от </w:t>
      </w:r>
      <w:r w:rsidR="00F009B2" w:rsidRPr="00D07A19">
        <w:rPr>
          <w:b/>
          <w:sz w:val="28"/>
          <w:szCs w:val="28"/>
        </w:rPr>
        <w:t>29</w:t>
      </w:r>
      <w:r w:rsidR="00E95273" w:rsidRPr="00D07A19">
        <w:rPr>
          <w:b/>
          <w:sz w:val="28"/>
          <w:szCs w:val="28"/>
        </w:rPr>
        <w:t>.12.201</w:t>
      </w:r>
      <w:r w:rsidR="00F009B2" w:rsidRPr="00D07A19">
        <w:rPr>
          <w:b/>
          <w:sz w:val="28"/>
          <w:szCs w:val="28"/>
        </w:rPr>
        <w:t>6</w:t>
      </w:r>
      <w:r w:rsidR="00C95BC9" w:rsidRPr="00D07A19">
        <w:rPr>
          <w:b/>
          <w:sz w:val="28"/>
          <w:szCs w:val="28"/>
        </w:rPr>
        <w:t xml:space="preserve"> </w:t>
      </w:r>
      <w:r w:rsidR="00E95273" w:rsidRPr="00D07A19">
        <w:rPr>
          <w:b/>
          <w:sz w:val="28"/>
          <w:szCs w:val="28"/>
        </w:rPr>
        <w:t>г</w:t>
      </w:r>
      <w:r w:rsidR="00C95BC9" w:rsidRPr="00D07A19">
        <w:rPr>
          <w:b/>
          <w:sz w:val="28"/>
          <w:szCs w:val="28"/>
        </w:rPr>
        <w:t>ода</w:t>
      </w:r>
      <w:r w:rsidR="00D07A19" w:rsidRPr="00D07A19">
        <w:rPr>
          <w:b/>
          <w:sz w:val="28"/>
          <w:szCs w:val="28"/>
        </w:rPr>
        <w:t xml:space="preserve"> </w:t>
      </w:r>
      <w:r w:rsidRPr="00D07A19">
        <w:rPr>
          <w:b/>
          <w:sz w:val="28"/>
          <w:szCs w:val="28"/>
        </w:rPr>
        <w:t>№ 3-40С</w:t>
      </w:r>
    </w:p>
    <w:p w:rsidR="00F009B2" w:rsidRPr="00D07A19" w:rsidRDefault="00F009B2" w:rsidP="00307495">
      <w:pPr>
        <w:jc w:val="center"/>
        <w:outlineLvl w:val="0"/>
        <w:rPr>
          <w:b/>
          <w:sz w:val="28"/>
          <w:szCs w:val="28"/>
        </w:rPr>
      </w:pPr>
      <w:r w:rsidRPr="00D07A19">
        <w:rPr>
          <w:b/>
          <w:sz w:val="28"/>
          <w:szCs w:val="28"/>
        </w:rPr>
        <w:t>«О бюджете муниципального образования «Кяхтинский район» на 2017 год</w:t>
      </w:r>
    </w:p>
    <w:p w:rsidR="00F009B2" w:rsidRPr="00D07A19" w:rsidRDefault="00F009B2" w:rsidP="00307495">
      <w:pPr>
        <w:jc w:val="center"/>
        <w:outlineLvl w:val="0"/>
        <w:rPr>
          <w:b/>
          <w:sz w:val="28"/>
          <w:szCs w:val="28"/>
        </w:rPr>
      </w:pPr>
      <w:r w:rsidRPr="00D07A19">
        <w:rPr>
          <w:b/>
          <w:sz w:val="28"/>
          <w:szCs w:val="28"/>
        </w:rPr>
        <w:t>и плановый период 2018</w:t>
      </w:r>
      <w:r w:rsidR="00D07A19" w:rsidRPr="00D07A19">
        <w:rPr>
          <w:b/>
          <w:sz w:val="28"/>
          <w:szCs w:val="28"/>
        </w:rPr>
        <w:t xml:space="preserve"> </w:t>
      </w:r>
      <w:r w:rsidRPr="00D07A19">
        <w:rPr>
          <w:b/>
          <w:sz w:val="28"/>
          <w:szCs w:val="28"/>
        </w:rPr>
        <w:t>и 201</w:t>
      </w:r>
      <w:r w:rsidR="00D07A19" w:rsidRPr="00D07A19">
        <w:rPr>
          <w:b/>
          <w:sz w:val="28"/>
          <w:szCs w:val="28"/>
        </w:rPr>
        <w:t>9 годов»</w:t>
      </w:r>
    </w:p>
    <w:p w:rsidR="00F009B2" w:rsidRPr="00F009B2" w:rsidRDefault="00F009B2" w:rsidP="00F009B2">
      <w:pPr>
        <w:outlineLvl w:val="0"/>
        <w:rPr>
          <w:sz w:val="28"/>
          <w:szCs w:val="28"/>
        </w:rPr>
      </w:pPr>
    </w:p>
    <w:p w:rsidR="00822646" w:rsidRPr="00307495" w:rsidRDefault="002F0437" w:rsidP="00F009B2">
      <w:pPr>
        <w:outlineLvl w:val="0"/>
        <w:rPr>
          <w:b/>
          <w:sz w:val="28"/>
          <w:szCs w:val="28"/>
        </w:rPr>
      </w:pPr>
      <w:r w:rsidRPr="00307495">
        <w:rPr>
          <w:b/>
          <w:bCs/>
          <w:sz w:val="28"/>
          <w:szCs w:val="28"/>
        </w:rPr>
        <w:tab/>
      </w:r>
      <w:r w:rsidR="00873C68" w:rsidRPr="00307495">
        <w:rPr>
          <w:b/>
          <w:bCs/>
          <w:sz w:val="28"/>
          <w:szCs w:val="28"/>
        </w:rPr>
        <w:t>Статья 1</w:t>
      </w:r>
      <w:r w:rsidR="007F759C" w:rsidRPr="00307495">
        <w:rPr>
          <w:b/>
          <w:bCs/>
          <w:sz w:val="28"/>
          <w:szCs w:val="28"/>
        </w:rPr>
        <w:t>.</w:t>
      </w:r>
      <w:r w:rsidR="00286C62" w:rsidRPr="00307495">
        <w:rPr>
          <w:b/>
          <w:sz w:val="28"/>
          <w:szCs w:val="28"/>
        </w:rPr>
        <w:t xml:space="preserve"> </w:t>
      </w:r>
    </w:p>
    <w:p w:rsidR="00822646" w:rsidRPr="00F77ACE" w:rsidRDefault="00822646" w:rsidP="00307495">
      <w:pPr>
        <w:ind w:firstLine="705"/>
        <w:jc w:val="both"/>
        <w:outlineLvl w:val="0"/>
        <w:rPr>
          <w:bCs/>
          <w:sz w:val="28"/>
          <w:szCs w:val="28"/>
        </w:rPr>
      </w:pPr>
      <w:r w:rsidRPr="00F77ACE">
        <w:rPr>
          <w:bCs/>
          <w:sz w:val="28"/>
          <w:szCs w:val="28"/>
        </w:rPr>
        <w:t xml:space="preserve">Внести в решение Совета депутатов МО «Кяхтинский район» </w:t>
      </w:r>
      <w:r w:rsidRPr="00F77ACE">
        <w:rPr>
          <w:sz w:val="28"/>
          <w:szCs w:val="28"/>
        </w:rPr>
        <w:t xml:space="preserve">от </w:t>
      </w:r>
      <w:r w:rsidR="00F009B2" w:rsidRPr="00F77ACE">
        <w:rPr>
          <w:sz w:val="28"/>
          <w:szCs w:val="28"/>
        </w:rPr>
        <w:t>29</w:t>
      </w:r>
      <w:r w:rsidRPr="00F77ACE">
        <w:rPr>
          <w:sz w:val="28"/>
          <w:szCs w:val="28"/>
        </w:rPr>
        <w:t>.12.201</w:t>
      </w:r>
      <w:r w:rsidR="00F009B2" w:rsidRPr="00F77ACE">
        <w:rPr>
          <w:sz w:val="28"/>
          <w:szCs w:val="28"/>
        </w:rPr>
        <w:t>6</w:t>
      </w:r>
      <w:r w:rsidRPr="00F77ACE">
        <w:rPr>
          <w:sz w:val="28"/>
          <w:szCs w:val="28"/>
        </w:rPr>
        <w:t>г</w:t>
      </w:r>
      <w:r w:rsidR="00F009B2" w:rsidRPr="00F77ACE">
        <w:rPr>
          <w:sz w:val="28"/>
          <w:szCs w:val="28"/>
        </w:rPr>
        <w:t xml:space="preserve"> </w:t>
      </w:r>
      <w:r w:rsidRPr="00F77ACE">
        <w:rPr>
          <w:sz w:val="28"/>
          <w:szCs w:val="28"/>
        </w:rPr>
        <w:t xml:space="preserve"> </w:t>
      </w:r>
      <w:r w:rsidR="00593502" w:rsidRPr="00F77ACE">
        <w:rPr>
          <w:sz w:val="28"/>
          <w:szCs w:val="28"/>
        </w:rPr>
        <w:t xml:space="preserve">№3-40С  </w:t>
      </w:r>
      <w:r w:rsidRPr="00F77ACE">
        <w:rPr>
          <w:sz w:val="28"/>
          <w:szCs w:val="28"/>
        </w:rPr>
        <w:t>«</w:t>
      </w:r>
      <w:r w:rsidR="00F009B2" w:rsidRPr="00F77ACE">
        <w:rPr>
          <w:sz w:val="28"/>
          <w:szCs w:val="28"/>
        </w:rPr>
        <w:t xml:space="preserve"> О бюджете муниципального образования «Кяхтинский район» на 2017 год и плановый период 2018и 2019 годов</w:t>
      </w:r>
      <w:r w:rsidRPr="00F77ACE">
        <w:rPr>
          <w:sz w:val="28"/>
          <w:szCs w:val="28"/>
        </w:rPr>
        <w:t xml:space="preserve">» </w:t>
      </w:r>
      <w:r w:rsidRPr="00F77ACE">
        <w:rPr>
          <w:bCs/>
          <w:sz w:val="28"/>
          <w:szCs w:val="28"/>
        </w:rPr>
        <w:t xml:space="preserve"> следующие изменения:</w:t>
      </w:r>
    </w:p>
    <w:p w:rsidR="00822646" w:rsidRPr="00F77ACE" w:rsidRDefault="00822646" w:rsidP="00822646">
      <w:pPr>
        <w:spacing w:line="276" w:lineRule="auto"/>
        <w:ind w:left="705"/>
        <w:jc w:val="both"/>
        <w:outlineLvl w:val="0"/>
        <w:rPr>
          <w:bCs/>
          <w:sz w:val="28"/>
          <w:szCs w:val="28"/>
        </w:rPr>
      </w:pPr>
      <w:r w:rsidRPr="00F77ACE">
        <w:rPr>
          <w:bCs/>
          <w:sz w:val="28"/>
          <w:szCs w:val="28"/>
        </w:rPr>
        <w:t>1) пункт 1 статьи 1 изложить в следующей редакции:</w:t>
      </w:r>
    </w:p>
    <w:p w:rsidR="00286C62" w:rsidRPr="00F77ACE" w:rsidRDefault="002F0437" w:rsidP="00165798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F77ACE">
        <w:rPr>
          <w:bCs/>
          <w:sz w:val="28"/>
          <w:szCs w:val="28"/>
        </w:rPr>
        <w:tab/>
      </w:r>
      <w:r w:rsidR="00822646" w:rsidRPr="00F77ACE">
        <w:rPr>
          <w:bCs/>
          <w:sz w:val="28"/>
          <w:szCs w:val="28"/>
        </w:rPr>
        <w:t>«</w:t>
      </w:r>
      <w:r w:rsidRPr="00F77ACE">
        <w:rPr>
          <w:bCs/>
          <w:sz w:val="28"/>
          <w:szCs w:val="28"/>
        </w:rPr>
        <w:t>1.</w:t>
      </w:r>
      <w:r w:rsidR="00600422" w:rsidRPr="00F77ACE">
        <w:rPr>
          <w:bCs/>
          <w:sz w:val="28"/>
          <w:szCs w:val="28"/>
        </w:rPr>
        <w:t>Утвердить</w:t>
      </w:r>
      <w:r w:rsidRPr="00F77ACE">
        <w:rPr>
          <w:bCs/>
          <w:sz w:val="28"/>
          <w:szCs w:val="28"/>
        </w:rPr>
        <w:t xml:space="preserve"> </w:t>
      </w:r>
      <w:r w:rsidR="00600422" w:rsidRPr="00F77ACE">
        <w:rPr>
          <w:bCs/>
          <w:sz w:val="28"/>
          <w:szCs w:val="28"/>
        </w:rPr>
        <w:t>основные характеристики бюджета муниципального образования</w:t>
      </w:r>
      <w:r w:rsidRPr="00F77ACE">
        <w:rPr>
          <w:bCs/>
          <w:sz w:val="28"/>
          <w:szCs w:val="28"/>
        </w:rPr>
        <w:t xml:space="preserve"> «Кяхтинский район» на 201</w:t>
      </w:r>
      <w:r w:rsidR="00F009B2" w:rsidRPr="00F77ACE">
        <w:rPr>
          <w:bCs/>
          <w:sz w:val="28"/>
          <w:szCs w:val="28"/>
        </w:rPr>
        <w:t>7</w:t>
      </w:r>
      <w:r w:rsidRPr="00F77ACE">
        <w:rPr>
          <w:bCs/>
          <w:sz w:val="28"/>
          <w:szCs w:val="28"/>
        </w:rPr>
        <w:t xml:space="preserve"> год</w:t>
      </w:r>
      <w:r w:rsidR="00286C62" w:rsidRPr="00F77ACE">
        <w:rPr>
          <w:bCs/>
          <w:sz w:val="28"/>
          <w:szCs w:val="28"/>
        </w:rPr>
        <w:t>:</w:t>
      </w:r>
    </w:p>
    <w:p w:rsidR="00286C62" w:rsidRPr="00F77ACE" w:rsidRDefault="00286C62" w:rsidP="00165798">
      <w:pPr>
        <w:spacing w:line="276" w:lineRule="auto"/>
        <w:jc w:val="both"/>
        <w:outlineLvl w:val="0"/>
        <w:rPr>
          <w:bCs/>
          <w:color w:val="FF0000"/>
          <w:sz w:val="28"/>
          <w:szCs w:val="28"/>
        </w:rPr>
      </w:pPr>
      <w:r w:rsidRPr="00F77ACE">
        <w:rPr>
          <w:bCs/>
          <w:sz w:val="28"/>
          <w:szCs w:val="28"/>
        </w:rPr>
        <w:t>1)</w:t>
      </w:r>
      <w:r w:rsidR="00600422" w:rsidRPr="00F77ACE">
        <w:rPr>
          <w:bCs/>
          <w:sz w:val="28"/>
          <w:szCs w:val="28"/>
        </w:rPr>
        <w:t>общ</w:t>
      </w:r>
      <w:r w:rsidRPr="00F77ACE">
        <w:rPr>
          <w:bCs/>
          <w:sz w:val="28"/>
          <w:szCs w:val="28"/>
        </w:rPr>
        <w:t>ий</w:t>
      </w:r>
      <w:r w:rsidR="00600422" w:rsidRPr="00F77ACE">
        <w:rPr>
          <w:bCs/>
          <w:sz w:val="28"/>
          <w:szCs w:val="28"/>
        </w:rPr>
        <w:t xml:space="preserve"> объем доходов в сумме </w:t>
      </w:r>
      <w:r w:rsidR="00F009B2" w:rsidRPr="00F77ACE">
        <w:rPr>
          <w:color w:val="000000"/>
          <w:sz w:val="28"/>
          <w:szCs w:val="28"/>
        </w:rPr>
        <w:t>721233,</w:t>
      </w:r>
      <w:r w:rsidR="00B93CF8">
        <w:rPr>
          <w:color w:val="000000"/>
          <w:sz w:val="28"/>
          <w:szCs w:val="28"/>
        </w:rPr>
        <w:t>0</w:t>
      </w:r>
      <w:r w:rsidR="00793DE9" w:rsidRPr="00F77ACE">
        <w:rPr>
          <w:color w:val="FF0000"/>
          <w:sz w:val="20"/>
          <w:szCs w:val="20"/>
        </w:rPr>
        <w:t xml:space="preserve"> </w:t>
      </w:r>
      <w:proofErr w:type="spellStart"/>
      <w:r w:rsidR="00600422" w:rsidRPr="00F77ACE">
        <w:rPr>
          <w:bCs/>
          <w:sz w:val="28"/>
          <w:szCs w:val="28"/>
        </w:rPr>
        <w:t>тыс</w:t>
      </w:r>
      <w:proofErr w:type="gramStart"/>
      <w:r w:rsidR="00600422" w:rsidRPr="00F77ACE">
        <w:rPr>
          <w:bCs/>
          <w:sz w:val="28"/>
          <w:szCs w:val="28"/>
        </w:rPr>
        <w:t>.р</w:t>
      </w:r>
      <w:proofErr w:type="gramEnd"/>
      <w:r w:rsidR="00600422" w:rsidRPr="00F77ACE">
        <w:rPr>
          <w:bCs/>
          <w:sz w:val="28"/>
          <w:szCs w:val="28"/>
        </w:rPr>
        <w:t>ублей</w:t>
      </w:r>
      <w:proofErr w:type="spellEnd"/>
      <w:r w:rsidR="00600422" w:rsidRPr="00F77ACE">
        <w:rPr>
          <w:bCs/>
          <w:sz w:val="28"/>
          <w:szCs w:val="28"/>
        </w:rPr>
        <w:t xml:space="preserve">, в том числе безвозмездных поступлений в сумме </w:t>
      </w:r>
      <w:r w:rsidR="00C43469">
        <w:rPr>
          <w:sz w:val="28"/>
          <w:szCs w:val="28"/>
        </w:rPr>
        <w:t>558140,600</w:t>
      </w:r>
      <w:r w:rsidR="00600422" w:rsidRPr="00F77ACE">
        <w:rPr>
          <w:bCs/>
          <w:sz w:val="28"/>
          <w:szCs w:val="28"/>
        </w:rPr>
        <w:t xml:space="preserve"> тыс.рублей</w:t>
      </w:r>
      <w:r w:rsidRPr="00F77ACE">
        <w:rPr>
          <w:bCs/>
          <w:sz w:val="28"/>
          <w:szCs w:val="28"/>
        </w:rPr>
        <w:t>;</w:t>
      </w:r>
    </w:p>
    <w:p w:rsidR="00286C62" w:rsidRPr="00F77ACE" w:rsidRDefault="00286C62" w:rsidP="00165798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F77ACE">
        <w:rPr>
          <w:bCs/>
          <w:sz w:val="28"/>
          <w:szCs w:val="28"/>
        </w:rPr>
        <w:t>2)</w:t>
      </w:r>
      <w:r w:rsidR="00600422" w:rsidRPr="00F77ACE">
        <w:rPr>
          <w:bCs/>
          <w:sz w:val="28"/>
          <w:szCs w:val="28"/>
        </w:rPr>
        <w:t>общ</w:t>
      </w:r>
      <w:r w:rsidRPr="00F77ACE">
        <w:rPr>
          <w:bCs/>
          <w:sz w:val="28"/>
          <w:szCs w:val="28"/>
        </w:rPr>
        <w:t>ий</w:t>
      </w:r>
      <w:r w:rsidR="00600422" w:rsidRPr="00F77ACE">
        <w:rPr>
          <w:bCs/>
          <w:sz w:val="28"/>
          <w:szCs w:val="28"/>
        </w:rPr>
        <w:t xml:space="preserve"> объем расхо</w:t>
      </w:r>
      <w:r w:rsidR="002F0437" w:rsidRPr="00F77ACE">
        <w:rPr>
          <w:bCs/>
          <w:sz w:val="28"/>
          <w:szCs w:val="28"/>
        </w:rPr>
        <w:t xml:space="preserve">дов в сумме </w:t>
      </w:r>
      <w:r w:rsidR="00B93CF8">
        <w:rPr>
          <w:bCs/>
          <w:sz w:val="28"/>
          <w:szCs w:val="28"/>
        </w:rPr>
        <w:t>721233,0</w:t>
      </w:r>
      <w:r w:rsidR="002F0437" w:rsidRPr="00F77ACE">
        <w:rPr>
          <w:bCs/>
          <w:sz w:val="28"/>
          <w:szCs w:val="28"/>
        </w:rPr>
        <w:t xml:space="preserve"> </w:t>
      </w:r>
      <w:proofErr w:type="spellStart"/>
      <w:r w:rsidR="002F0437" w:rsidRPr="00F77ACE">
        <w:rPr>
          <w:bCs/>
          <w:sz w:val="28"/>
          <w:szCs w:val="28"/>
        </w:rPr>
        <w:t>тыс</w:t>
      </w:r>
      <w:proofErr w:type="gramStart"/>
      <w:r w:rsidR="002F0437" w:rsidRPr="00F77ACE">
        <w:rPr>
          <w:bCs/>
          <w:sz w:val="28"/>
          <w:szCs w:val="28"/>
        </w:rPr>
        <w:t>.р</w:t>
      </w:r>
      <w:proofErr w:type="gramEnd"/>
      <w:r w:rsidR="002F0437" w:rsidRPr="00F77ACE">
        <w:rPr>
          <w:bCs/>
          <w:sz w:val="28"/>
          <w:szCs w:val="28"/>
        </w:rPr>
        <w:t>ублей</w:t>
      </w:r>
      <w:proofErr w:type="spellEnd"/>
      <w:r w:rsidRPr="00F77ACE">
        <w:rPr>
          <w:bCs/>
          <w:sz w:val="28"/>
          <w:szCs w:val="28"/>
        </w:rPr>
        <w:t>;</w:t>
      </w:r>
    </w:p>
    <w:p w:rsidR="00600422" w:rsidRPr="00F77ACE" w:rsidRDefault="00286C62" w:rsidP="00165798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F77ACE">
        <w:rPr>
          <w:bCs/>
          <w:sz w:val="28"/>
          <w:szCs w:val="28"/>
        </w:rPr>
        <w:t>3)</w:t>
      </w:r>
      <w:r w:rsidR="00550653" w:rsidRPr="00F77ACE">
        <w:rPr>
          <w:bCs/>
          <w:sz w:val="28"/>
          <w:szCs w:val="28"/>
        </w:rPr>
        <w:t>дефицит</w:t>
      </w:r>
      <w:r w:rsidR="009C045E" w:rsidRPr="00F77ACE">
        <w:rPr>
          <w:bCs/>
          <w:sz w:val="28"/>
          <w:szCs w:val="28"/>
        </w:rPr>
        <w:t xml:space="preserve"> </w:t>
      </w:r>
      <w:r w:rsidR="00600422" w:rsidRPr="00F77ACE">
        <w:rPr>
          <w:bCs/>
          <w:sz w:val="28"/>
          <w:szCs w:val="28"/>
        </w:rPr>
        <w:t xml:space="preserve">бюджета </w:t>
      </w:r>
      <w:r w:rsidR="004926C5" w:rsidRPr="00F77ACE">
        <w:rPr>
          <w:bCs/>
          <w:sz w:val="28"/>
          <w:szCs w:val="28"/>
        </w:rPr>
        <w:t xml:space="preserve">в сумме </w:t>
      </w:r>
      <w:r w:rsidR="00F009B2" w:rsidRPr="00F77ACE">
        <w:rPr>
          <w:bCs/>
          <w:sz w:val="28"/>
          <w:szCs w:val="28"/>
        </w:rPr>
        <w:t xml:space="preserve">0,0 </w:t>
      </w:r>
      <w:r w:rsidR="00600422" w:rsidRPr="00F77ACE">
        <w:rPr>
          <w:bCs/>
          <w:sz w:val="28"/>
          <w:szCs w:val="28"/>
        </w:rPr>
        <w:t>рублей</w:t>
      </w:r>
      <w:r w:rsidR="00822646" w:rsidRPr="00F77ACE">
        <w:rPr>
          <w:bCs/>
          <w:sz w:val="28"/>
          <w:szCs w:val="28"/>
        </w:rPr>
        <w:t>»</w:t>
      </w:r>
      <w:r w:rsidR="00B93CF8">
        <w:rPr>
          <w:bCs/>
          <w:sz w:val="28"/>
          <w:szCs w:val="28"/>
        </w:rPr>
        <w:t>.</w:t>
      </w:r>
    </w:p>
    <w:p w:rsidR="00AE3E90" w:rsidRPr="00F77ACE" w:rsidRDefault="00AE3E90" w:rsidP="00AE3E90">
      <w:pPr>
        <w:spacing w:line="276" w:lineRule="auto"/>
        <w:jc w:val="both"/>
        <w:outlineLvl w:val="0"/>
        <w:rPr>
          <w:bCs/>
          <w:sz w:val="28"/>
          <w:szCs w:val="28"/>
        </w:rPr>
      </w:pPr>
    </w:p>
    <w:p w:rsidR="004B22C1" w:rsidRDefault="0038291F" w:rsidP="00307495">
      <w:pPr>
        <w:pStyle w:val="a4"/>
        <w:ind w:firstLine="708"/>
        <w:jc w:val="left"/>
        <w:rPr>
          <w:b w:val="0"/>
          <w:bCs/>
          <w:sz w:val="28"/>
          <w:szCs w:val="28"/>
        </w:rPr>
      </w:pPr>
      <w:r w:rsidRPr="0038291F">
        <w:rPr>
          <w:b w:val="0"/>
          <w:bCs/>
          <w:sz w:val="28"/>
          <w:szCs w:val="28"/>
        </w:rPr>
        <w:t>2</w:t>
      </w:r>
      <w:r w:rsidR="004B22C1">
        <w:rPr>
          <w:b w:val="0"/>
          <w:bCs/>
          <w:sz w:val="28"/>
          <w:szCs w:val="28"/>
        </w:rPr>
        <w:t>) Приложение 5 изложить в следующей  редакции:</w:t>
      </w:r>
    </w:p>
    <w:p w:rsidR="00F009B2" w:rsidRDefault="00F009B2" w:rsidP="007079DE">
      <w:pPr>
        <w:tabs>
          <w:tab w:val="left" w:pos="6946"/>
        </w:tabs>
        <w:spacing w:line="276" w:lineRule="auto"/>
        <w:ind w:firstLine="708"/>
        <w:jc w:val="both"/>
        <w:rPr>
          <w:b/>
          <w:sz w:val="28"/>
          <w:szCs w:val="28"/>
        </w:rPr>
      </w:pPr>
      <w:bookmarkStart w:id="0" w:name="RANGE!A1:D90"/>
      <w:bookmarkStart w:id="1" w:name="RANGE!A1:D92"/>
      <w:bookmarkEnd w:id="0"/>
      <w:bookmarkEnd w:id="1"/>
    </w:p>
    <w:tbl>
      <w:tblPr>
        <w:tblW w:w="9776" w:type="dxa"/>
        <w:tblInd w:w="108" w:type="dxa"/>
        <w:tblLook w:val="04A0" w:firstRow="1" w:lastRow="0" w:firstColumn="1" w:lastColumn="0" w:noHBand="0" w:noVBand="1"/>
      </w:tblPr>
      <w:tblGrid>
        <w:gridCol w:w="700"/>
        <w:gridCol w:w="2880"/>
        <w:gridCol w:w="4740"/>
        <w:gridCol w:w="1456"/>
      </w:tblGrid>
      <w:tr w:rsidR="00F009B2" w:rsidRPr="00F009B2" w:rsidTr="00F009B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jc w:val="right"/>
              <w:rPr>
                <w:sz w:val="20"/>
                <w:szCs w:val="20"/>
              </w:rPr>
            </w:pPr>
            <w:r w:rsidRPr="00F009B2">
              <w:rPr>
                <w:sz w:val="20"/>
                <w:szCs w:val="20"/>
              </w:rPr>
              <w:t>Приложение 5</w:t>
            </w:r>
          </w:p>
        </w:tc>
      </w:tr>
      <w:tr w:rsidR="00F009B2" w:rsidRPr="00F009B2" w:rsidTr="00F009B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jc w:val="right"/>
              <w:rPr>
                <w:sz w:val="20"/>
                <w:szCs w:val="20"/>
              </w:rPr>
            </w:pPr>
            <w:r w:rsidRPr="00F009B2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F009B2" w:rsidRPr="00F009B2" w:rsidTr="00F009B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jc w:val="right"/>
              <w:rPr>
                <w:sz w:val="20"/>
                <w:szCs w:val="20"/>
              </w:rPr>
            </w:pPr>
            <w:r w:rsidRPr="00F009B2">
              <w:rPr>
                <w:sz w:val="20"/>
                <w:szCs w:val="20"/>
              </w:rPr>
              <w:t>МО «Кяхтинский район»</w:t>
            </w:r>
          </w:p>
        </w:tc>
      </w:tr>
      <w:tr w:rsidR="00F009B2" w:rsidRPr="00F009B2" w:rsidTr="00F009B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B2" w:rsidRDefault="00F009B2" w:rsidP="00F009B2">
            <w:pPr>
              <w:jc w:val="right"/>
              <w:rPr>
                <w:sz w:val="20"/>
                <w:szCs w:val="20"/>
              </w:rPr>
            </w:pPr>
            <w:r w:rsidRPr="00F009B2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  <w:p w:rsidR="00F77ACE" w:rsidRPr="00F009B2" w:rsidRDefault="00F77ACE" w:rsidP="00F009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«Кяхтинский район»</w:t>
            </w:r>
          </w:p>
        </w:tc>
      </w:tr>
      <w:tr w:rsidR="00F009B2" w:rsidRPr="00F009B2" w:rsidTr="00F009B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jc w:val="right"/>
              <w:rPr>
                <w:sz w:val="20"/>
                <w:szCs w:val="20"/>
              </w:rPr>
            </w:pPr>
            <w:r w:rsidRPr="00F009B2">
              <w:rPr>
                <w:sz w:val="20"/>
                <w:szCs w:val="20"/>
              </w:rPr>
              <w:t>на 2017 год и на плановый период 2018 и 2019 годов»</w:t>
            </w:r>
          </w:p>
        </w:tc>
      </w:tr>
      <w:tr w:rsidR="00F009B2" w:rsidRPr="00F009B2" w:rsidTr="00F009B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B2" w:rsidRPr="00F009B2" w:rsidRDefault="00D07A19" w:rsidP="00F009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009B2" w:rsidRPr="00F009B2">
              <w:rPr>
                <w:sz w:val="20"/>
                <w:szCs w:val="20"/>
              </w:rPr>
              <w:t>т</w:t>
            </w:r>
            <w:r w:rsidR="00F009B2">
              <w:rPr>
                <w:sz w:val="20"/>
                <w:szCs w:val="20"/>
              </w:rPr>
              <w:t xml:space="preserve"> 29 декабря</w:t>
            </w:r>
            <w:r w:rsidR="00F009B2" w:rsidRPr="00F009B2">
              <w:rPr>
                <w:sz w:val="20"/>
                <w:szCs w:val="20"/>
              </w:rPr>
              <w:t xml:space="preserve">  201</w:t>
            </w:r>
            <w:r w:rsidR="00F009B2">
              <w:rPr>
                <w:sz w:val="20"/>
                <w:szCs w:val="20"/>
              </w:rPr>
              <w:t>6</w:t>
            </w:r>
            <w:r w:rsidR="00F009B2" w:rsidRPr="00F009B2">
              <w:rPr>
                <w:sz w:val="20"/>
                <w:szCs w:val="20"/>
              </w:rPr>
              <w:t xml:space="preserve"> года №</w:t>
            </w:r>
            <w:r w:rsidR="00E7383F">
              <w:rPr>
                <w:sz w:val="20"/>
                <w:szCs w:val="20"/>
              </w:rPr>
              <w:t xml:space="preserve"> </w:t>
            </w:r>
            <w:r w:rsidR="00F009B2">
              <w:rPr>
                <w:sz w:val="20"/>
                <w:szCs w:val="20"/>
              </w:rPr>
              <w:t>3-40С.</w:t>
            </w:r>
            <w:r w:rsidR="00F009B2" w:rsidRPr="00F009B2">
              <w:rPr>
                <w:sz w:val="20"/>
                <w:szCs w:val="20"/>
              </w:rPr>
              <w:t xml:space="preserve"> </w:t>
            </w:r>
          </w:p>
        </w:tc>
      </w:tr>
      <w:tr w:rsidR="00F009B2" w:rsidRPr="00F009B2" w:rsidTr="00F009B2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009B2" w:rsidRPr="00F009B2" w:rsidTr="00F009B2">
        <w:trPr>
          <w:trHeight w:val="5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Налоговые и неналоговые доходы бюджета муниципального образования  "Кяхтинский район" на 2017 год</w:t>
            </w:r>
          </w:p>
        </w:tc>
      </w:tr>
      <w:tr w:rsidR="00F009B2" w:rsidRPr="00F009B2" w:rsidTr="00F009B2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F009B2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F009B2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План на год (</w:t>
            </w:r>
            <w:proofErr w:type="spellStart"/>
            <w:r w:rsidRPr="00F009B2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F009B2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F009B2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F009B2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009B2" w:rsidRPr="00F009B2" w:rsidTr="00F009B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163092,40000</w:t>
            </w:r>
          </w:p>
        </w:tc>
      </w:tr>
      <w:tr w:rsidR="00F009B2" w:rsidRPr="00F009B2" w:rsidTr="00F009B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182 1 01 00000 00 0000 000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105657,40000</w:t>
            </w:r>
          </w:p>
        </w:tc>
      </w:tr>
      <w:tr w:rsidR="00F009B2" w:rsidRPr="00F009B2" w:rsidTr="00F009B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182 1 01 02000 01 0000 110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105657,40000</w:t>
            </w:r>
          </w:p>
        </w:tc>
      </w:tr>
      <w:tr w:rsidR="00F009B2" w:rsidRPr="00F009B2" w:rsidTr="00F009B2">
        <w:trPr>
          <w:trHeight w:val="168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sz w:val="18"/>
                <w:szCs w:val="18"/>
              </w:rPr>
            </w:pPr>
            <w:proofErr w:type="gramStart"/>
            <w:r w:rsidRPr="00F009B2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 пунктом 1 статьи 224 Налогового кодекса 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104600,82600</w:t>
            </w:r>
          </w:p>
        </w:tc>
      </w:tr>
      <w:tr w:rsidR="00F009B2" w:rsidRPr="00F009B2" w:rsidTr="00F009B2">
        <w:trPr>
          <w:trHeight w:val="19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  <w:r w:rsidRPr="00F009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211,31480</w:t>
            </w:r>
          </w:p>
        </w:tc>
      </w:tr>
      <w:tr w:rsidR="00F009B2" w:rsidRPr="00F009B2" w:rsidTr="00F009B2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  <w:r w:rsidRPr="00F009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824,12772</w:t>
            </w:r>
          </w:p>
        </w:tc>
      </w:tr>
      <w:tr w:rsidR="00F009B2" w:rsidRPr="00F009B2" w:rsidTr="00F009B2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100 1 03 00000 00 0000 000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B2" w:rsidRPr="00F009B2" w:rsidRDefault="00F009B2" w:rsidP="00F009B2">
            <w:pPr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9514,20000</w:t>
            </w:r>
          </w:p>
        </w:tc>
      </w:tr>
      <w:tr w:rsidR="00F009B2" w:rsidRPr="00F009B2" w:rsidTr="00F009B2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  <w:r w:rsidRPr="00F009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100 1 03 02230 01 0000 110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color w:val="000000"/>
                <w:sz w:val="18"/>
                <w:szCs w:val="18"/>
              </w:rPr>
            </w:pPr>
            <w:r w:rsidRPr="00F009B2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color w:val="000000"/>
                <w:sz w:val="20"/>
                <w:szCs w:val="20"/>
              </w:rPr>
            </w:pPr>
            <w:r w:rsidRPr="00F009B2">
              <w:rPr>
                <w:color w:val="000000"/>
                <w:sz w:val="20"/>
                <w:szCs w:val="20"/>
              </w:rPr>
              <w:t>2996,97300</w:t>
            </w:r>
          </w:p>
        </w:tc>
      </w:tr>
      <w:tr w:rsidR="00F009B2" w:rsidRPr="00F009B2" w:rsidTr="00F009B2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color w:val="000000"/>
                <w:sz w:val="18"/>
                <w:szCs w:val="18"/>
              </w:rPr>
            </w:pPr>
            <w:r w:rsidRPr="00F009B2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09B2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F009B2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color w:val="000000"/>
                <w:sz w:val="20"/>
                <w:szCs w:val="20"/>
              </w:rPr>
            </w:pPr>
            <w:r w:rsidRPr="00F009B2">
              <w:rPr>
                <w:color w:val="000000"/>
                <w:sz w:val="20"/>
                <w:szCs w:val="20"/>
              </w:rPr>
              <w:t>47,57100</w:t>
            </w:r>
          </w:p>
        </w:tc>
      </w:tr>
      <w:tr w:rsidR="00F009B2" w:rsidRPr="00F009B2" w:rsidTr="00F009B2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color w:val="000000"/>
                <w:sz w:val="18"/>
                <w:szCs w:val="18"/>
              </w:rPr>
            </w:pPr>
            <w:r w:rsidRPr="00F009B2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color w:val="000000"/>
                <w:sz w:val="20"/>
                <w:szCs w:val="20"/>
              </w:rPr>
            </w:pPr>
            <w:r w:rsidRPr="00F009B2">
              <w:rPr>
                <w:color w:val="000000"/>
                <w:sz w:val="20"/>
                <w:szCs w:val="20"/>
              </w:rPr>
              <w:t>6888,28080</w:t>
            </w:r>
          </w:p>
        </w:tc>
      </w:tr>
      <w:tr w:rsidR="00F009B2" w:rsidRPr="00F009B2" w:rsidTr="00F009B2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color w:val="000000"/>
                <w:sz w:val="18"/>
                <w:szCs w:val="18"/>
              </w:rPr>
            </w:pPr>
            <w:r w:rsidRPr="00F009B2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color w:val="000000"/>
                <w:sz w:val="20"/>
                <w:szCs w:val="20"/>
              </w:rPr>
            </w:pPr>
            <w:r w:rsidRPr="00F009B2">
              <w:rPr>
                <w:color w:val="000000"/>
                <w:sz w:val="20"/>
                <w:szCs w:val="20"/>
              </w:rPr>
              <w:t>-418,62480</w:t>
            </w:r>
          </w:p>
        </w:tc>
      </w:tr>
      <w:tr w:rsidR="00F009B2" w:rsidRPr="00F009B2" w:rsidTr="00F009B2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182 1 05 00000 00 0000 000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17006,30000</w:t>
            </w:r>
          </w:p>
        </w:tc>
      </w:tr>
      <w:tr w:rsidR="00F009B2" w:rsidRPr="00F009B2" w:rsidTr="00F009B2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009B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182 1 05 02000 02 0000 110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16579,50000</w:t>
            </w:r>
          </w:p>
        </w:tc>
      </w:tr>
      <w:tr w:rsidR="00F009B2" w:rsidRPr="00F009B2" w:rsidTr="00F009B2">
        <w:trPr>
          <w:trHeight w:val="21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182 1 05 03000 01 0000 110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217,00000</w:t>
            </w:r>
          </w:p>
        </w:tc>
      </w:tr>
      <w:tr w:rsidR="00F009B2" w:rsidRPr="00F009B2" w:rsidTr="00F009B2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182 1 05 040200 2 0000 110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209,80000</w:t>
            </w:r>
          </w:p>
        </w:tc>
      </w:tr>
      <w:tr w:rsidR="00F009B2" w:rsidRPr="00F009B2" w:rsidTr="00F009B2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182 1 08 00000 00 0000 000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3725,00000</w:t>
            </w:r>
          </w:p>
        </w:tc>
      </w:tr>
      <w:tr w:rsidR="00F009B2" w:rsidRPr="00F009B2" w:rsidTr="00F009B2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182 1 08 03010 01 0000 110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3725,00000</w:t>
            </w:r>
          </w:p>
        </w:tc>
      </w:tr>
      <w:tr w:rsidR="00F009B2" w:rsidRPr="00F009B2" w:rsidTr="00F009B2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934 1 11 00000 00 0000 000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7009,50000</w:t>
            </w:r>
          </w:p>
        </w:tc>
      </w:tr>
      <w:tr w:rsidR="00F009B2" w:rsidRPr="00F009B2" w:rsidTr="00F009B2">
        <w:trPr>
          <w:trHeight w:val="14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934 1 11 05013 10 0000 120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B2" w:rsidRPr="00F009B2" w:rsidRDefault="00F009B2" w:rsidP="00F009B2">
            <w:pPr>
              <w:jc w:val="both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2153,90000</w:t>
            </w:r>
          </w:p>
        </w:tc>
      </w:tr>
      <w:tr w:rsidR="00F009B2" w:rsidRPr="00F009B2" w:rsidTr="00F009B2">
        <w:trPr>
          <w:trHeight w:val="14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934 1 11 05013 13 0000 120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B2" w:rsidRPr="00F009B2" w:rsidRDefault="00F009B2" w:rsidP="00F009B2">
            <w:pPr>
              <w:jc w:val="both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1391,60000</w:t>
            </w:r>
          </w:p>
        </w:tc>
      </w:tr>
      <w:tr w:rsidR="00F009B2" w:rsidRPr="00F009B2" w:rsidTr="00F009B2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934 1 11 05035 05 0000 120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B2" w:rsidRPr="00F009B2" w:rsidRDefault="00F009B2" w:rsidP="00F009B2">
            <w:pPr>
              <w:jc w:val="both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3464,00000</w:t>
            </w:r>
          </w:p>
        </w:tc>
      </w:tr>
      <w:tr w:rsidR="00F009B2" w:rsidRPr="00F009B2" w:rsidTr="00F009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048 1 12 00000 00 0000 000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132,90000</w:t>
            </w:r>
          </w:p>
        </w:tc>
      </w:tr>
      <w:tr w:rsidR="00F009B2" w:rsidRPr="00F009B2" w:rsidTr="00F009B2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048 1 12 01000 01 0000 120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132,90000</w:t>
            </w:r>
          </w:p>
        </w:tc>
      </w:tr>
      <w:tr w:rsidR="00F009B2" w:rsidRPr="00F009B2" w:rsidTr="00F009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048 1 12 01010 01 0000 120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50,50200</w:t>
            </w:r>
          </w:p>
        </w:tc>
      </w:tr>
      <w:tr w:rsidR="00F009B2" w:rsidRPr="00F009B2" w:rsidTr="00F009B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  <w:r w:rsidRPr="00F009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048 1 12 01020 01 0000 120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9B2" w:rsidRPr="00F009B2" w:rsidRDefault="00F009B2" w:rsidP="00F009B2">
            <w:pPr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2,52500</w:t>
            </w:r>
          </w:p>
        </w:tc>
      </w:tr>
      <w:tr w:rsidR="00F009B2" w:rsidRPr="00F009B2" w:rsidTr="00F009B2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  <w:r w:rsidRPr="00F009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048 1 12 01030 01 0000 120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9B2" w:rsidRPr="00F009B2" w:rsidRDefault="00F009B2" w:rsidP="00F009B2">
            <w:pPr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0,39000</w:t>
            </w:r>
          </w:p>
        </w:tc>
      </w:tr>
      <w:tr w:rsidR="00F009B2" w:rsidRPr="00F009B2" w:rsidTr="00F009B2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009B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048 1 12 01040 01 0000 120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9B2" w:rsidRPr="00F009B2" w:rsidRDefault="00F009B2" w:rsidP="00F009B2">
            <w:pPr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79,48300</w:t>
            </w:r>
          </w:p>
        </w:tc>
      </w:tr>
      <w:tr w:rsidR="00F009B2" w:rsidRPr="00F009B2" w:rsidTr="00F009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934 1 14 00000 00 0000 000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17741,80000</w:t>
            </w:r>
          </w:p>
        </w:tc>
      </w:tr>
      <w:tr w:rsidR="00F009B2" w:rsidRPr="00F009B2" w:rsidTr="00F009B2">
        <w:trPr>
          <w:trHeight w:val="14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934 1 14 02053 05 0000 410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муниципальных автономных учреждений, а так 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17083,00000</w:t>
            </w:r>
          </w:p>
        </w:tc>
      </w:tr>
      <w:tr w:rsidR="00F009B2" w:rsidRPr="00F009B2" w:rsidTr="00F009B2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934 1 14 06013 10 0000 430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B2" w:rsidRPr="00F009B2" w:rsidRDefault="00F009B2" w:rsidP="00F009B2">
            <w:pPr>
              <w:jc w:val="both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112,30000</w:t>
            </w:r>
          </w:p>
        </w:tc>
      </w:tr>
      <w:tr w:rsidR="00F009B2" w:rsidRPr="00F009B2" w:rsidTr="00F009B2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934 1 14 06013 13 0000 430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B2" w:rsidRPr="00F009B2" w:rsidRDefault="00F009B2" w:rsidP="00F009B2">
            <w:pPr>
              <w:jc w:val="both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546,50000</w:t>
            </w:r>
          </w:p>
        </w:tc>
      </w:tr>
      <w:tr w:rsidR="00F009B2" w:rsidRPr="00F009B2" w:rsidTr="00F009B2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2164,00000</w:t>
            </w:r>
          </w:p>
        </w:tc>
      </w:tr>
      <w:tr w:rsidR="00F009B2" w:rsidRPr="00F009B2" w:rsidTr="00F009B2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  <w:r w:rsidRPr="00F009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000 1 16 03000 00 0000 140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10,82000</w:t>
            </w:r>
          </w:p>
        </w:tc>
      </w:tr>
      <w:tr w:rsidR="00F009B2" w:rsidRPr="00F009B2" w:rsidTr="00F009B2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  <w:r w:rsidRPr="00F009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000 1 16 06000 00 0000 140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64,92000</w:t>
            </w:r>
          </w:p>
        </w:tc>
      </w:tr>
      <w:tr w:rsidR="00F009B2" w:rsidRPr="00F009B2" w:rsidTr="00F009B2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  <w:r w:rsidRPr="00F009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000 1 16 08000 00 0000 140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389,52000</w:t>
            </w:r>
          </w:p>
        </w:tc>
      </w:tr>
      <w:tr w:rsidR="00F009B2" w:rsidRPr="00F009B2" w:rsidTr="00F009B2">
        <w:trPr>
          <w:trHeight w:val="193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  <w:r w:rsidRPr="00F009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000 1 16 25000 00 0000 140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114,69200</w:t>
            </w:r>
          </w:p>
        </w:tc>
      </w:tr>
      <w:tr w:rsidR="00F009B2" w:rsidRPr="00F009B2" w:rsidTr="00F009B2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  <w:r w:rsidRPr="00F009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000 1 16 28000 00 0000 140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209,90800</w:t>
            </w:r>
          </w:p>
        </w:tc>
      </w:tr>
      <w:tr w:rsidR="00F009B2" w:rsidRPr="00F009B2" w:rsidTr="00F009B2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  <w:r w:rsidRPr="00F009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000 1 16 43000 00 0000 140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56,26400</w:t>
            </w:r>
          </w:p>
        </w:tc>
      </w:tr>
      <w:tr w:rsidR="00F009B2" w:rsidRPr="00F009B2" w:rsidTr="00F009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  <w:r w:rsidRPr="00F009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000 1 16 90000 00 0000 140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1317,87600</w:t>
            </w:r>
          </w:p>
        </w:tc>
      </w:tr>
      <w:tr w:rsidR="00F009B2" w:rsidRPr="00F009B2" w:rsidTr="00F009B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931 1 17 00000 00 0000 000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b/>
                <w:bCs/>
                <w:sz w:val="18"/>
                <w:szCs w:val="18"/>
              </w:rPr>
            </w:pPr>
            <w:r w:rsidRPr="00F009B2">
              <w:rPr>
                <w:b/>
                <w:bCs/>
                <w:sz w:val="18"/>
                <w:szCs w:val="18"/>
              </w:rPr>
              <w:t>141,30000</w:t>
            </w:r>
          </w:p>
        </w:tc>
      </w:tr>
      <w:tr w:rsidR="00F009B2" w:rsidRPr="00F009B2" w:rsidTr="00F009B2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B2" w:rsidRPr="00F009B2" w:rsidRDefault="00F009B2" w:rsidP="00F009B2">
            <w:pPr>
              <w:rPr>
                <w:rFonts w:ascii="Arial CYR" w:hAnsi="Arial CYR" w:cs="Arial CYR"/>
                <w:sz w:val="18"/>
                <w:szCs w:val="18"/>
              </w:rPr>
            </w:pPr>
            <w:r w:rsidRPr="00F009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931 1 17 05050 05 0000 180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9B2" w:rsidRPr="00F009B2" w:rsidRDefault="00F009B2" w:rsidP="00F009B2">
            <w:pPr>
              <w:jc w:val="center"/>
              <w:rPr>
                <w:sz w:val="18"/>
                <w:szCs w:val="18"/>
              </w:rPr>
            </w:pPr>
            <w:r w:rsidRPr="00F009B2">
              <w:rPr>
                <w:sz w:val="18"/>
                <w:szCs w:val="18"/>
              </w:rPr>
              <w:t>141,30000</w:t>
            </w:r>
          </w:p>
        </w:tc>
      </w:tr>
    </w:tbl>
    <w:p w:rsidR="00F009B2" w:rsidRDefault="00F009B2" w:rsidP="007079DE">
      <w:pPr>
        <w:tabs>
          <w:tab w:val="left" w:pos="6946"/>
        </w:tabs>
        <w:spacing w:line="276" w:lineRule="auto"/>
        <w:ind w:firstLine="708"/>
        <w:jc w:val="both"/>
        <w:rPr>
          <w:b/>
          <w:sz w:val="28"/>
          <w:szCs w:val="28"/>
        </w:rPr>
      </w:pPr>
    </w:p>
    <w:p w:rsidR="00F009B2" w:rsidRDefault="00F009B2" w:rsidP="007079DE">
      <w:pPr>
        <w:tabs>
          <w:tab w:val="left" w:pos="6946"/>
        </w:tabs>
        <w:spacing w:line="276" w:lineRule="auto"/>
        <w:ind w:firstLine="708"/>
        <w:jc w:val="both"/>
        <w:rPr>
          <w:sz w:val="28"/>
          <w:szCs w:val="28"/>
        </w:rPr>
      </w:pPr>
      <w:r w:rsidRPr="00BD124B">
        <w:rPr>
          <w:sz w:val="28"/>
          <w:szCs w:val="28"/>
        </w:rPr>
        <w:t>3) приложение 9 изложить в следующей редакции:</w:t>
      </w:r>
    </w:p>
    <w:tbl>
      <w:tblPr>
        <w:tblW w:w="17004" w:type="dxa"/>
        <w:tblInd w:w="108" w:type="dxa"/>
        <w:tblLook w:val="04A0" w:firstRow="1" w:lastRow="0" w:firstColumn="1" w:lastColumn="0" w:noHBand="0" w:noVBand="1"/>
      </w:tblPr>
      <w:tblGrid>
        <w:gridCol w:w="3261"/>
        <w:gridCol w:w="992"/>
        <w:gridCol w:w="1167"/>
        <w:gridCol w:w="553"/>
        <w:gridCol w:w="942"/>
        <w:gridCol w:w="882"/>
        <w:gridCol w:w="144"/>
        <w:gridCol w:w="132"/>
        <w:gridCol w:w="276"/>
        <w:gridCol w:w="1883"/>
        <w:gridCol w:w="50"/>
        <w:gridCol w:w="1896"/>
        <w:gridCol w:w="1118"/>
        <w:gridCol w:w="358"/>
        <w:gridCol w:w="1118"/>
        <w:gridCol w:w="138"/>
        <w:gridCol w:w="976"/>
        <w:gridCol w:w="142"/>
        <w:gridCol w:w="976"/>
      </w:tblGrid>
      <w:tr w:rsidR="005B425F" w:rsidRPr="005B425F" w:rsidTr="009B7A1F">
        <w:trPr>
          <w:gridAfter w:val="2"/>
          <w:wAfter w:w="1118" w:type="dxa"/>
          <w:trHeight w:val="375"/>
        </w:trPr>
        <w:tc>
          <w:tcPr>
            <w:tcW w:w="5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bookmarkStart w:id="2" w:name="RANGE!A1:G603"/>
            <w:r w:rsidRPr="009B7A1F">
              <w:rPr>
                <w:sz w:val="16"/>
                <w:szCs w:val="16"/>
              </w:rPr>
              <w:t> </w:t>
            </w:r>
            <w:bookmarkEnd w:id="2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jc w:val="right"/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Приложение 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gridAfter w:val="2"/>
          <w:wAfter w:w="1118" w:type="dxa"/>
          <w:trHeight w:val="315"/>
        </w:trPr>
        <w:tc>
          <w:tcPr>
            <w:tcW w:w="5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jc w:val="right"/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gridAfter w:val="2"/>
          <w:wAfter w:w="1118" w:type="dxa"/>
          <w:trHeight w:val="315"/>
        </w:trPr>
        <w:tc>
          <w:tcPr>
            <w:tcW w:w="5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ind w:left="-284" w:firstLine="284"/>
              <w:jc w:val="right"/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МО «Кяхтинский район»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gridAfter w:val="2"/>
          <w:wAfter w:w="1118" w:type="dxa"/>
          <w:trHeight w:val="315"/>
        </w:trPr>
        <w:tc>
          <w:tcPr>
            <w:tcW w:w="5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jc w:val="right"/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 xml:space="preserve"> «О бюджете муниципального образования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gridAfter w:val="2"/>
          <w:wAfter w:w="1118" w:type="dxa"/>
          <w:trHeight w:val="315"/>
        </w:trPr>
        <w:tc>
          <w:tcPr>
            <w:tcW w:w="5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jc w:val="right"/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 xml:space="preserve"> «Кяхтинский район»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gridAfter w:val="2"/>
          <w:wAfter w:w="1118" w:type="dxa"/>
          <w:trHeight w:val="315"/>
        </w:trPr>
        <w:tc>
          <w:tcPr>
            <w:tcW w:w="5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9B7A1F" w:rsidRDefault="005B425F" w:rsidP="005B425F">
            <w:pPr>
              <w:jc w:val="right"/>
              <w:rPr>
                <w:sz w:val="16"/>
                <w:szCs w:val="16"/>
              </w:rPr>
            </w:pPr>
            <w:r w:rsidRPr="009B7A1F">
              <w:rPr>
                <w:sz w:val="16"/>
                <w:szCs w:val="16"/>
              </w:rPr>
              <w:t>на 2017 год и плановый период 2018-2019 год »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5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4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jc w:val="right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от ______________ 2016 года №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75"/>
        </w:trPr>
        <w:tc>
          <w:tcPr>
            <w:tcW w:w="10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</w:rPr>
            </w:pPr>
            <w:r w:rsidRPr="005B425F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5B425F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 w:rsidRPr="005B425F">
              <w:rPr>
                <w:b/>
                <w:bCs/>
              </w:rPr>
              <w:t xml:space="preserve"> на 2017 год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jc w:val="right"/>
            </w:pPr>
            <w:r w:rsidRPr="005B425F">
              <w:t>(тыс. рублей)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7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25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25F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25F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25F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25F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ind w:hanging="11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25F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64847,87916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2720,44400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2720,44400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2720,44400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5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2720,44400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2720,44400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2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2459,16213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2459,16213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650,82213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3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528,96813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528,96813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121,85400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121,85400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1523,34000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4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1523,34000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1523,34000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285,00000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285,00000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285,00000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1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285,00000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27460,25516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Муниципальная программа "Совершенствование муниципального управления в муниципальном образовании  "Кяхтинский </w:t>
            </w:r>
            <w:proofErr w:type="spellStart"/>
            <w:r w:rsidRPr="005B425F">
              <w:rPr>
                <w:i/>
                <w:iCs/>
                <w:sz w:val="20"/>
                <w:szCs w:val="20"/>
              </w:rPr>
              <w:t>район</w:t>
            </w:r>
            <w:proofErr w:type="gramStart"/>
            <w:r w:rsidRPr="005B425F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5B425F">
              <w:rPr>
                <w:i/>
                <w:iCs/>
                <w:sz w:val="20"/>
                <w:szCs w:val="20"/>
              </w:rPr>
              <w:t>а</w:t>
            </w:r>
            <w:proofErr w:type="spellEnd"/>
            <w:r w:rsidRPr="005B425F">
              <w:rPr>
                <w:i/>
                <w:iCs/>
                <w:sz w:val="20"/>
                <w:szCs w:val="20"/>
              </w:rPr>
              <w:t xml:space="preserve"> 2015-2017 годы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6630054004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405,00000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Подпрограмма "Развитие имиджа МО "Кяхтинский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6630054004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405,00000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6630054004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405,00000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6630054004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405,00000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20823,40300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20823,40300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20823,40300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20823,40300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1604,76124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1604,76124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1604,76124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1604,76124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9990087000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2593,29092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9990087000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850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2593,29092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9900072160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2033,80000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9900072160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2033,80000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9900072160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850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2033,80000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11407,56487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6010060007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1418,70000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подпрограмма "Повышение эффективности управления муниципальными финансами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6010060007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1418,70000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7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6010060007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107,10000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6010060007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107,10000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6010060007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1311,60000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6010060007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1310,00000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6010060007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1,60000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6010060007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850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1,60000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5B425F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5B425F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формированию и исполнению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99400C0200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2880,00000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99400C0200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2880,00000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99400C0200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2880,00000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5B425F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5B425F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контрольно-счетной палате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99400C0100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204,00000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99400C0101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204,00000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99400C0102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204,00000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5354,12100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5354,12100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5354,12100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5354,12100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1550,74387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Расходы на обеспечение функционирования руководителя контрольно-счетной палаты муниципального образования и его заместителя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982,80900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3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982,80900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982,80900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567,93487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543,15700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543,15700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24,77787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24,77787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1000,00000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9960000000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Резервный фонд Администрации МО "Кяхтинский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9960000000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9960000000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9960000000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870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19800,45300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12,60000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12,60000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12,60000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C43469" w:rsidP="005B4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19787,853</w:t>
            </w:r>
            <w:r w:rsidR="005B425F" w:rsidRPr="005B425F">
              <w:rPr>
                <w:sz w:val="20"/>
                <w:szCs w:val="20"/>
              </w:rPr>
              <w:t> 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Осуществление государственных полномочий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1864,48900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252,60000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199,90000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199,90000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52,70000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52,70000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1368,28900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1284,11900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1284,11900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84,17000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84,17000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243,60000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243,60000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197,40000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46,20000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46,20000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17923,36400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9920083590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17923,36400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9920083590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10669,05430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9920083590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10669,05430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9920083590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7153,50970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9920083590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7153,50970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9920083590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100,80000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9920083590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850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100,80000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750,00000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Муниципальная программа "Безопасность жизнедеятельности в МО "Кяхтинский район" на 2015-2017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3300010005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750,00000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3300010005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3300010005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3300010005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3300010005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360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71094,60000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4071,70000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5B425F">
              <w:rPr>
                <w:i/>
                <w:iCs/>
                <w:sz w:val="20"/>
                <w:szCs w:val="20"/>
              </w:rPr>
              <w:t>Кяхтинского</w:t>
            </w:r>
            <w:proofErr w:type="spellEnd"/>
            <w:r w:rsidRPr="005B425F">
              <w:rPr>
                <w:i/>
                <w:iCs/>
                <w:sz w:val="20"/>
                <w:szCs w:val="20"/>
              </w:rPr>
              <w:t xml:space="preserve"> района» на 2016-2018 годы и на период до 2020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1200011010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3306,80000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1200011010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3306,80000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1200011010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3306,80000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764,90000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Осуществление государственных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9930000000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764,90000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1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Субвенции местным бюджетам на 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9930073220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406,50000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9930073220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406,50000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9930073220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406,50000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Администрирование передаваемого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6,10000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6,10000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6,10000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350,00000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350,00000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350,00000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2,30000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2,30000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2,30000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45735,60000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99900Д0100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9514,20000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99900Д0100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9514,20000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99900Д0100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9514,20000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Субсидия на капитальный ремонт мостового перехода через протоку Селенга, на автомобильной дороге п</w:t>
            </w:r>
            <w:proofErr w:type="gramStart"/>
            <w:r w:rsidRPr="005B425F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5B425F">
              <w:rPr>
                <w:color w:val="000000"/>
                <w:sz w:val="20"/>
                <w:szCs w:val="20"/>
              </w:rPr>
              <w:t xml:space="preserve">аушки до границы с </w:t>
            </w:r>
            <w:proofErr w:type="spellStart"/>
            <w:r w:rsidRPr="005B425F">
              <w:rPr>
                <w:color w:val="000000"/>
                <w:sz w:val="20"/>
                <w:szCs w:val="20"/>
              </w:rPr>
              <w:t>Джидинским</w:t>
            </w:r>
            <w:proofErr w:type="spellEnd"/>
            <w:r w:rsidRPr="005B425F">
              <w:rPr>
                <w:color w:val="000000"/>
                <w:sz w:val="20"/>
                <w:szCs w:val="20"/>
              </w:rPr>
              <w:t xml:space="preserve"> районом в </w:t>
            </w:r>
            <w:proofErr w:type="spellStart"/>
            <w:r w:rsidRPr="005B425F">
              <w:rPr>
                <w:color w:val="000000"/>
                <w:sz w:val="20"/>
                <w:szCs w:val="20"/>
              </w:rPr>
              <w:t>Кяхтинском</w:t>
            </w:r>
            <w:proofErr w:type="spellEnd"/>
            <w:r w:rsidRPr="005B425F">
              <w:rPr>
                <w:color w:val="000000"/>
                <w:sz w:val="20"/>
                <w:szCs w:val="20"/>
              </w:rPr>
              <w:t xml:space="preserve"> районе Республики Бурятия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36221,40000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99900Д0200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36221,40000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99900Д0200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36221,40000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21287,30000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Муниципальная программа "Поддержка и развитие малого и среднего предпринимательства в </w:t>
            </w:r>
            <w:proofErr w:type="spellStart"/>
            <w:r w:rsidRPr="005B425F">
              <w:rPr>
                <w:i/>
                <w:iCs/>
                <w:sz w:val="20"/>
                <w:szCs w:val="20"/>
              </w:rPr>
              <w:t>Кяхтинском</w:t>
            </w:r>
            <w:proofErr w:type="spellEnd"/>
            <w:r w:rsidRPr="005B425F">
              <w:rPr>
                <w:i/>
                <w:iCs/>
                <w:sz w:val="20"/>
                <w:szCs w:val="20"/>
              </w:rPr>
              <w:t xml:space="preserve"> районе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0300001000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0300001000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0300001000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"Развитие строительства</w:t>
            </w:r>
            <w:proofErr w:type="gramStart"/>
            <w:r w:rsidRPr="005B425F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5B425F">
              <w:rPr>
                <w:i/>
                <w:iCs/>
                <w:sz w:val="20"/>
                <w:szCs w:val="20"/>
              </w:rPr>
              <w:t xml:space="preserve"> имущественных и земельных отношений в МО "Кяхтинский район" на 2015-2017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1200095500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2000,00000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1200095500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1200095500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</w:t>
            </w:r>
            <w:proofErr w:type="gramStart"/>
            <w:r w:rsidRPr="005B425F">
              <w:rPr>
                <w:i/>
                <w:iCs/>
                <w:sz w:val="20"/>
                <w:szCs w:val="20"/>
              </w:rPr>
              <w:t>"У</w:t>
            </w:r>
            <w:proofErr w:type="gramEnd"/>
            <w:r w:rsidRPr="005B425F">
              <w:rPr>
                <w:i/>
                <w:iCs/>
                <w:sz w:val="20"/>
                <w:szCs w:val="20"/>
              </w:rPr>
              <w:t>лучшение инвестиционного климата в МО "Кяхтинский район" на 2015-2018 годы."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1670000000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75,00000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1670000000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75,00000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1670000000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75,00000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"Развитие туризма в МО "Кяхтинский район" на 2015-2018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1580000000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1580000000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1580000000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5B425F">
              <w:rPr>
                <w:i/>
                <w:iCs/>
                <w:sz w:val="20"/>
                <w:szCs w:val="20"/>
              </w:rPr>
              <w:t>Кяхтинском</w:t>
            </w:r>
            <w:proofErr w:type="spellEnd"/>
            <w:r w:rsidRPr="005B425F">
              <w:rPr>
                <w:i/>
                <w:iCs/>
                <w:sz w:val="20"/>
                <w:szCs w:val="20"/>
              </w:rPr>
              <w:t xml:space="preserve"> районе  на 2014-2018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05000M2030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450,00000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05000M2030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450,00000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05000M2030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450,00000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 Муниципальная программа "Профилактика преступлений и иных правонарушений в </w:t>
            </w:r>
            <w:proofErr w:type="spellStart"/>
            <w:r w:rsidRPr="005B425F">
              <w:rPr>
                <w:i/>
                <w:iCs/>
                <w:sz w:val="20"/>
                <w:szCs w:val="20"/>
              </w:rPr>
              <w:t>Кяхтинском</w:t>
            </w:r>
            <w:proofErr w:type="spellEnd"/>
            <w:r w:rsidRPr="005B425F">
              <w:rPr>
                <w:i/>
                <w:iCs/>
                <w:sz w:val="20"/>
                <w:szCs w:val="20"/>
              </w:rPr>
              <w:t xml:space="preserve"> районе Республики Бурятия на 2017-2019 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0400001002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210,00000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0400001002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210,00000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0400001002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210,00000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99 0 00 0000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17452,30000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9990072140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15800,10000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9990072140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15800,10000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9990072140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15800,10000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2,40000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3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</w:t>
            </w:r>
            <w:proofErr w:type="gramStart"/>
            <w:r w:rsidRPr="005B425F">
              <w:rPr>
                <w:i/>
                <w:iCs/>
                <w:sz w:val="20"/>
                <w:szCs w:val="20"/>
              </w:rPr>
              <w:t>и(</w:t>
            </w:r>
            <w:proofErr w:type="gramEnd"/>
            <w:r w:rsidRPr="005B425F">
              <w:rPr>
                <w:i/>
                <w:iCs/>
                <w:sz w:val="20"/>
                <w:szCs w:val="20"/>
              </w:rPr>
              <w:t>кроме железнодорожного транспорта)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99 3 00 73010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2,40000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99 3 00 73010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2,40000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99 3 00 73010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2,40000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бюджетам муниципальных районов (городских округов) на мероприятия по обеспечению деятельности по охране правопорядка и общественной  безопасности, повышению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9990072660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749,80000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9990072660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749,80000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9990072660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749,80000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9990092030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9990092030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9990092030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Субсидии на подготовку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9990072310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9990072310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9990072310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8776,88088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8776,88088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9990082100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8705,88088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9990082100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8705,88088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9990082100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8705,88088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71,00000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172,00000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172,00000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172,00000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172,00000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172,00000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471848,03170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107951,43800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592,20000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592,20000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409,50000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182,70000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107359,23800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B425F" w:rsidRPr="007F7E9F" w:rsidRDefault="005B425F" w:rsidP="005B425F">
            <w:pPr>
              <w:rPr>
                <w:color w:val="FFFFFF" w:themeColor="background1"/>
                <w:sz w:val="20"/>
                <w:szCs w:val="20"/>
              </w:rPr>
            </w:pPr>
            <w:r w:rsidRPr="005B425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подпрограмма "Развитие системы дошкольного образования в МО «Кяхтинский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107359,23800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41683,22200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33057,80000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8625,42200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Субсидия на исполнение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3497,50000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3497,50000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3497,50000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62178,51600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62178,51600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39311,16900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22867,34700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326756,36431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1267,80000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1267,80000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1192,20000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75,60000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291966,81961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 подпрограмма "Развитие системы общего образования в МО «Кяхтинский 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291966,81961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59774,26755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59774,26755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8172,68400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8172,68400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8172,68400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194024,40000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194024,40000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194024,40000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5603,50000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5603,50000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5603,50000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18443,56806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18443,56806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18443,56806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2974,20000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2974,20000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2974,20000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2974,20000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2974,20000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2974,20000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15727,74100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15727,74100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gramStart"/>
            <w:r w:rsidRPr="005B425F">
              <w:rPr>
                <w:i/>
                <w:iCs/>
                <w:color w:val="000000"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15727,74100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15727,74100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15727,74100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8000008000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12698,68370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9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8000072270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4760,00000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8000072270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4760,00000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8000072270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4760,00000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800 00 83030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7838,68370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800 00 83030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7838,68370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800 00 83030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7838,68370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800 00 83030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7838,68370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8000008000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</w:tr>
      <w:tr w:rsidR="005B425F" w:rsidRPr="005B425F" w:rsidTr="009B7A1F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8000008000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</w:tr>
      <w:tr w:rsidR="005B425F" w:rsidRPr="005B425F" w:rsidTr="009B7A1F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Субсидии автономным 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8000008000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</w:tr>
      <w:tr w:rsidR="005B425F" w:rsidRPr="005B425F" w:rsidTr="009B7A1F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Субсидия на исполнение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9990072160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2 795,40000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</w:tr>
      <w:tr w:rsidR="005B425F" w:rsidRPr="005B425F" w:rsidTr="009B7A1F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9990072160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2 795,40000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</w:tr>
      <w:tr w:rsidR="005B425F" w:rsidRPr="005B425F" w:rsidTr="009B7A1F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9990072160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2 795,40000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</w:tr>
      <w:tr w:rsidR="005B425F" w:rsidRPr="005B425F" w:rsidTr="009B7A1F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br/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9990083020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2 299,92000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</w:tr>
      <w:tr w:rsidR="005B425F" w:rsidRPr="005B425F" w:rsidTr="009B7A1F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9990083020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2 299,92000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</w:tr>
      <w:tr w:rsidR="005B425F" w:rsidRPr="005B425F" w:rsidTr="009B7A1F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9990083020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2 299,92000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</w:tr>
      <w:tr w:rsidR="005B425F" w:rsidRPr="005B425F" w:rsidTr="009B7A1F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Субсидия на исполнение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9990072160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2 795,40000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</w:tr>
      <w:tr w:rsidR="005B425F" w:rsidRPr="005B425F" w:rsidTr="009B7A1F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9990072160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2 795,40000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</w:tr>
      <w:tr w:rsidR="005B425F" w:rsidRPr="005B425F" w:rsidTr="009B7A1F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9990072160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2 795,40000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</w:tr>
      <w:tr w:rsidR="005B425F" w:rsidRPr="005B425F" w:rsidTr="009B7A1F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8 284,90000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</w:tr>
      <w:tr w:rsidR="005B425F" w:rsidRPr="005B425F" w:rsidTr="009B7A1F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8284,90000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</w:tr>
      <w:tr w:rsidR="005B425F" w:rsidRPr="005B425F" w:rsidTr="009B7A1F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8284,90000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</w:tr>
      <w:tr w:rsidR="005B425F" w:rsidRPr="005B425F" w:rsidTr="009B7A1F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8284,90000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Муниципальная программа "Совершенствование муниципального управления в муниципальном образовании  "Кяхтинский </w:t>
            </w:r>
            <w:proofErr w:type="spellStart"/>
            <w:r w:rsidRPr="005B425F">
              <w:rPr>
                <w:i/>
                <w:iCs/>
                <w:sz w:val="20"/>
                <w:szCs w:val="20"/>
              </w:rPr>
              <w:t>район</w:t>
            </w:r>
            <w:proofErr w:type="gramStart"/>
            <w:r w:rsidRPr="005B425F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5B425F">
              <w:rPr>
                <w:i/>
                <w:iCs/>
                <w:sz w:val="20"/>
                <w:szCs w:val="20"/>
              </w:rPr>
              <w:t>а</w:t>
            </w:r>
            <w:proofErr w:type="spellEnd"/>
            <w:r w:rsidRPr="005B425F">
              <w:rPr>
                <w:i/>
                <w:iCs/>
                <w:sz w:val="20"/>
                <w:szCs w:val="20"/>
              </w:rPr>
              <w:t xml:space="preserve">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6600000000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подпрограмма "Развитие муниципальной службы в МО "Кяхтинский район" на 2015-2017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6610054002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6610054002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6610054002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8199,55245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Муниципальная программа " Молодежь </w:t>
            </w:r>
            <w:proofErr w:type="spellStart"/>
            <w:r w:rsidRPr="005B425F">
              <w:rPr>
                <w:i/>
                <w:iCs/>
                <w:sz w:val="20"/>
                <w:szCs w:val="20"/>
              </w:rPr>
              <w:t>Кяхтинского</w:t>
            </w:r>
            <w:proofErr w:type="spellEnd"/>
            <w:r w:rsidRPr="005B425F">
              <w:rPr>
                <w:i/>
                <w:iCs/>
                <w:sz w:val="20"/>
                <w:szCs w:val="20"/>
              </w:rPr>
              <w:t xml:space="preserve"> района" на 2015-2017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1100007070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450,00000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Подпрограмма "Оказание молодым семьям и молодым специалистам государственной поддержки для улучшения жилищных условий на 2015-2017 годы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1110007070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1110007070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1110007070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Подпрограмма "Мероприятия по молодежной политике" на 2015-2017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1120007070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150,00000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1120007070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1120007070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7447,44900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 подпрограмма "Организация  летнего отдыха, оздоровления и занятости детей и подростков в МО «Кяхтинский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7447,44900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384,90000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384,90000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1577,04900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1577,04900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7600073050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2875,80000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Оздоровление детей за исключением детей, находящихся в трудной жизненной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2875,80000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1035,28800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1035,28800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1840,51200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1840,51200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7120073140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2571,10000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7120073140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2031,16900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7120073140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2031,16900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7120073140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539,93100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7120073140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539,93100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7120073190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38,60000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7120073190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38,60000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7120073190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38,60000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"Организация временной занятости несовершеннолетних граждан в возрасте от 14 до 18 лет в МО «Кяхтинский район» на 2017-2019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7000021003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302,10345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7000021003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302,10345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7000021003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302,10345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20555,77694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46,20000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46,20000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46,20000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</w:t>
            </w:r>
            <w:proofErr w:type="gramStart"/>
            <w:r w:rsidRPr="005B425F">
              <w:rPr>
                <w:i/>
                <w:iCs/>
                <w:sz w:val="20"/>
                <w:szCs w:val="20"/>
              </w:rPr>
              <w:t>"П</w:t>
            </w:r>
            <w:proofErr w:type="gramEnd"/>
            <w:r w:rsidRPr="005B425F">
              <w:rPr>
                <w:i/>
                <w:iCs/>
                <w:sz w:val="20"/>
                <w:szCs w:val="20"/>
              </w:rPr>
              <w:t xml:space="preserve">овышение безопасности дорожного движения  </w:t>
            </w:r>
            <w:proofErr w:type="spellStart"/>
            <w:r w:rsidRPr="005B425F">
              <w:rPr>
                <w:i/>
                <w:iCs/>
                <w:sz w:val="20"/>
                <w:szCs w:val="20"/>
              </w:rPr>
              <w:t>Кяхтинского</w:t>
            </w:r>
            <w:proofErr w:type="spellEnd"/>
            <w:r w:rsidRPr="005B425F">
              <w:rPr>
                <w:i/>
                <w:iCs/>
                <w:sz w:val="20"/>
                <w:szCs w:val="20"/>
              </w:rPr>
              <w:t xml:space="preserve"> района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0600020001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0600020001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0600020001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1429,72800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1429,72800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1429,72800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1429,72800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9930070100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43,10000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9930070100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43,10000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9930070100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43,10000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13417,61700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9920083040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13417,61700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9920083040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10443,18000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9920083040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10443,18000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9920083040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2584,52200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9920083040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2584,52200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9920083040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389,91500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9920083040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850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389,91500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99 3 00 73060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84,10000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99 3 00 73060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84,10000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99 3 00 73060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84,10000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99 9 00 72160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5135,03194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99 9 00 72160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5135,03194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99 9 00 72160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5135,03194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 подпрограмма "Подготовка и проведение государственной (итоговой) аттестации выпускников IX и XI(XII) классов"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38649,95930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38649,95930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226,80000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226,80000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226,80000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(2017-2019 годы)»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0200030001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500,00000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0200030001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500,00000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0200030001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500,00000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8000008000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35995,85930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8000008000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435,00000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8000008000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435,00000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8000008000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315,00000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8000008000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315,00000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5B425F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5B425F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8000083010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23191,79250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8000083010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23191,79250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8000083010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23191,79250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8000083120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8341,46680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8000083120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8341,46680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8000083120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8341,46680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80 0 03 72340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3712,60000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80 0 03 72340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3712,60000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80 0 03 72340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3712,60000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9990072340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427,30000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9990072340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427,30000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9990072340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427,30000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11081,78610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3280,60000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9950085000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3280,60000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9950085010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3280,60000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9950085010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3280,60000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9950085010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3280,60000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5604,90000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68,00000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68,00000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360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68,00000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Субвенция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Бурятия, на 2017 год.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8000073180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347,10000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8000073180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347,10000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8000073180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216,10000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8000073180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131,00000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Субвенция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Бурятия, на 2017 год.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9990073180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82,70000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9990073180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82,70000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9990073180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82,70000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Субвенция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Бурятия, на 2017 год.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7120073180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4822,00000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7120073180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4822,00000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7120073180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4822,00000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Субвенция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Бурятия, на 2017 год.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9990073180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285,10000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9990073180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285,10000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9990073180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285,10000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140,00000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Программы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1000000010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140,00000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"Семья и дети" на 2016-2017 г.</w:t>
            </w:r>
            <w:proofErr w:type="gramStart"/>
            <w:r w:rsidRPr="005B425F">
              <w:rPr>
                <w:i/>
                <w:iCs/>
                <w:sz w:val="20"/>
                <w:szCs w:val="20"/>
              </w:rPr>
              <w:t>г</w:t>
            </w:r>
            <w:proofErr w:type="gramEnd"/>
            <w:r w:rsidRPr="005B425F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1000000010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140,00000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1000000010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1000000010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2056,28610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Осуществление государственных полномочий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9990073000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2056,28610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794,40000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723,60000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723,60000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70,80000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70,80000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1261,88610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1109,68610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1109,68610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152,20000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152,20000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7334,40000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5202,00000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МО "Кяхтинский район" на 2015-2017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1100040006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4402,00000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1100040006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1100040006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1100040006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3602,00000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1100040006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3602,00000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2132,40000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2132,40000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639,50000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639,50000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639,50000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99900S2200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1492,90000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99900S2200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1492,90000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99900S2200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1492,90000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B425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1100,00000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1100,00000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1100,00000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1100,00000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1100,00000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14,31803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14,31803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14,31803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14,31803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14,31803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730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14,31803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45463,14483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73,90000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60200 73090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73,90000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60200 73090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73,90000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60200 73090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73,90000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60200 73090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510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73,90000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45389,24483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Муниципальная программа "Совершенствование муниципального управления в муниципальном образовании  "Кяхтинский </w:t>
            </w:r>
            <w:proofErr w:type="spellStart"/>
            <w:r w:rsidRPr="005B425F">
              <w:rPr>
                <w:i/>
                <w:iCs/>
                <w:sz w:val="20"/>
                <w:szCs w:val="20"/>
              </w:rPr>
              <w:t>район</w:t>
            </w:r>
            <w:proofErr w:type="gramStart"/>
            <w:r w:rsidRPr="005B425F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5B425F">
              <w:rPr>
                <w:i/>
                <w:iCs/>
                <w:sz w:val="20"/>
                <w:szCs w:val="20"/>
              </w:rPr>
              <w:t>а</w:t>
            </w:r>
            <w:proofErr w:type="spellEnd"/>
            <w:r w:rsidRPr="005B425F">
              <w:rPr>
                <w:i/>
                <w:iCs/>
                <w:sz w:val="20"/>
                <w:szCs w:val="20"/>
              </w:rPr>
              <w:t xml:space="preserve"> 2015-2017 годы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6600000000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970,00000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 "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6620054003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970,00000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6620054003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970,00000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6620054003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970,00000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Муниципальная программа "Организация общественных и временных работ в МО "Кяхтинский район" на 2017-2019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1490000140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422,94483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1490000140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422,94483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1490000140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422,94483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6000060007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42057,40000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</w:tr>
      <w:tr w:rsidR="005B425F" w:rsidRPr="005B425F" w:rsidTr="009B7A1F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6020060007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42057,40000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6020060007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42057,40000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6020060007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42057,40000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Иные межбюджетные трансферты поселениям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9990062020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1872,00000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9990062020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1872,00000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9990062020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540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1872,00000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Распределение иных межбюджетных трансфертов на проведение выборов  в представительные органы  муниципальных образований сельских поселений МО "Кяхтинский район" на 2016 год»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6020088010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66,90000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6020088010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66,90000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6020088010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880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66,90000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721233,00000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  <w:tr w:rsidR="005B425F" w:rsidRPr="005B425F" w:rsidTr="009B7A1F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r w:rsidRPr="005B425F">
              <w:t> 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</w:tr>
    </w:tbl>
    <w:p w:rsidR="005B425F" w:rsidRPr="00BD124B" w:rsidRDefault="005B425F" w:rsidP="007079DE">
      <w:pPr>
        <w:tabs>
          <w:tab w:val="left" w:pos="6946"/>
        </w:tabs>
        <w:spacing w:line="276" w:lineRule="auto"/>
        <w:ind w:firstLine="708"/>
        <w:jc w:val="both"/>
        <w:rPr>
          <w:sz w:val="28"/>
          <w:szCs w:val="28"/>
        </w:rPr>
      </w:pPr>
    </w:p>
    <w:p w:rsidR="00F009B2" w:rsidRPr="00F009B2" w:rsidRDefault="00F009B2" w:rsidP="007079DE">
      <w:pPr>
        <w:tabs>
          <w:tab w:val="left" w:pos="6946"/>
        </w:tabs>
        <w:spacing w:line="276" w:lineRule="auto"/>
        <w:ind w:firstLine="708"/>
        <w:jc w:val="both"/>
        <w:rPr>
          <w:b/>
          <w:sz w:val="20"/>
          <w:szCs w:val="20"/>
        </w:rPr>
      </w:pPr>
    </w:p>
    <w:p w:rsidR="00F009B2" w:rsidRPr="00BD124B" w:rsidRDefault="009172EE" w:rsidP="007079DE">
      <w:pPr>
        <w:tabs>
          <w:tab w:val="left" w:pos="6946"/>
        </w:tabs>
        <w:spacing w:line="276" w:lineRule="auto"/>
        <w:ind w:firstLine="708"/>
        <w:jc w:val="both"/>
        <w:rPr>
          <w:sz w:val="28"/>
          <w:szCs w:val="28"/>
        </w:rPr>
      </w:pPr>
      <w:r w:rsidRPr="00BD124B">
        <w:rPr>
          <w:sz w:val="28"/>
          <w:szCs w:val="28"/>
        </w:rPr>
        <w:t xml:space="preserve">4) приложение </w:t>
      </w:r>
      <w:r w:rsidR="00155AC7" w:rsidRPr="00BD124B">
        <w:rPr>
          <w:sz w:val="28"/>
          <w:szCs w:val="28"/>
        </w:rPr>
        <w:t>11 изложить в следующей редакции:</w:t>
      </w:r>
    </w:p>
    <w:p w:rsidR="00155AC7" w:rsidRPr="00155AC7" w:rsidRDefault="00155AC7" w:rsidP="00155AC7">
      <w:pPr>
        <w:tabs>
          <w:tab w:val="left" w:pos="6946"/>
        </w:tabs>
        <w:spacing w:line="276" w:lineRule="auto"/>
        <w:ind w:firstLine="708"/>
        <w:jc w:val="right"/>
        <w:rPr>
          <w:sz w:val="18"/>
          <w:szCs w:val="18"/>
        </w:rPr>
      </w:pPr>
      <w:r w:rsidRPr="00155AC7">
        <w:rPr>
          <w:sz w:val="18"/>
          <w:szCs w:val="18"/>
        </w:rPr>
        <w:t>Приложение 11</w:t>
      </w:r>
    </w:p>
    <w:p w:rsidR="00155AC7" w:rsidRPr="00155AC7" w:rsidRDefault="00155AC7" w:rsidP="00155AC7">
      <w:pPr>
        <w:tabs>
          <w:tab w:val="left" w:pos="6946"/>
        </w:tabs>
        <w:spacing w:line="276" w:lineRule="auto"/>
        <w:ind w:firstLine="708"/>
        <w:jc w:val="right"/>
        <w:rPr>
          <w:sz w:val="18"/>
          <w:szCs w:val="18"/>
        </w:rPr>
      </w:pPr>
      <w:r w:rsidRPr="00155AC7">
        <w:rPr>
          <w:sz w:val="18"/>
          <w:szCs w:val="18"/>
        </w:rPr>
        <w:t xml:space="preserve">К Решению Совета депутатов </w:t>
      </w:r>
    </w:p>
    <w:p w:rsidR="00155AC7" w:rsidRPr="00155AC7" w:rsidRDefault="00155AC7" w:rsidP="00155AC7">
      <w:pPr>
        <w:tabs>
          <w:tab w:val="left" w:pos="6946"/>
        </w:tabs>
        <w:spacing w:line="276" w:lineRule="auto"/>
        <w:ind w:firstLine="708"/>
        <w:jc w:val="right"/>
        <w:rPr>
          <w:sz w:val="18"/>
          <w:szCs w:val="18"/>
        </w:rPr>
      </w:pPr>
      <w:r w:rsidRPr="00155AC7">
        <w:rPr>
          <w:sz w:val="18"/>
          <w:szCs w:val="18"/>
        </w:rPr>
        <w:t xml:space="preserve">МО «Кяхтинский район» </w:t>
      </w:r>
    </w:p>
    <w:p w:rsidR="00155AC7" w:rsidRPr="00155AC7" w:rsidRDefault="00155AC7" w:rsidP="00155AC7">
      <w:pPr>
        <w:tabs>
          <w:tab w:val="left" w:pos="6946"/>
        </w:tabs>
        <w:spacing w:line="276" w:lineRule="auto"/>
        <w:ind w:firstLine="708"/>
        <w:jc w:val="right"/>
        <w:rPr>
          <w:sz w:val="18"/>
          <w:szCs w:val="18"/>
        </w:rPr>
      </w:pPr>
      <w:r w:rsidRPr="00155AC7">
        <w:rPr>
          <w:sz w:val="18"/>
          <w:szCs w:val="18"/>
        </w:rPr>
        <w:t>«О бюджете муниципального образования</w:t>
      </w:r>
      <w:r w:rsidR="00F77ACE">
        <w:rPr>
          <w:sz w:val="18"/>
          <w:szCs w:val="18"/>
        </w:rPr>
        <w:t xml:space="preserve"> «Кяхтинский район» </w:t>
      </w:r>
      <w:r w:rsidRPr="00155AC7">
        <w:rPr>
          <w:sz w:val="18"/>
          <w:szCs w:val="18"/>
        </w:rPr>
        <w:t xml:space="preserve"> </w:t>
      </w:r>
    </w:p>
    <w:p w:rsidR="00155AC7" w:rsidRPr="00155AC7" w:rsidRDefault="00155AC7" w:rsidP="00155AC7">
      <w:pPr>
        <w:tabs>
          <w:tab w:val="left" w:pos="6946"/>
        </w:tabs>
        <w:spacing w:line="276" w:lineRule="auto"/>
        <w:ind w:firstLine="708"/>
        <w:jc w:val="right"/>
        <w:rPr>
          <w:sz w:val="18"/>
          <w:szCs w:val="18"/>
        </w:rPr>
      </w:pPr>
      <w:r w:rsidRPr="00155AC7">
        <w:rPr>
          <w:sz w:val="18"/>
          <w:szCs w:val="18"/>
        </w:rPr>
        <w:t xml:space="preserve">На 2017 год и плановый период 2018 и 2019 годов» </w:t>
      </w:r>
    </w:p>
    <w:p w:rsidR="00155AC7" w:rsidRPr="00155AC7" w:rsidRDefault="00155AC7" w:rsidP="00155AC7">
      <w:pPr>
        <w:tabs>
          <w:tab w:val="left" w:pos="6946"/>
        </w:tabs>
        <w:spacing w:line="276" w:lineRule="auto"/>
        <w:ind w:firstLine="708"/>
        <w:jc w:val="right"/>
      </w:pPr>
      <w:r w:rsidRPr="00155AC7">
        <w:rPr>
          <w:sz w:val="18"/>
          <w:szCs w:val="18"/>
        </w:rPr>
        <w:t>От 29 декабря 2016 г №3-40С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992"/>
        <w:gridCol w:w="851"/>
        <w:gridCol w:w="1417"/>
        <w:gridCol w:w="709"/>
        <w:gridCol w:w="1843"/>
      </w:tblGrid>
      <w:tr w:rsidR="005B425F" w:rsidRPr="005B425F" w:rsidTr="005B425F">
        <w:trPr>
          <w:trHeight w:val="315"/>
        </w:trPr>
        <w:tc>
          <w:tcPr>
            <w:tcW w:w="104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2"/>
                <w:szCs w:val="22"/>
              </w:rPr>
            </w:pPr>
            <w:r w:rsidRPr="005B425F">
              <w:rPr>
                <w:b/>
                <w:bCs/>
                <w:sz w:val="22"/>
                <w:szCs w:val="22"/>
              </w:rPr>
              <w:t>Ведомственная структура расходов бюджета муниципального образования "Кяхтинский район" на 2017 год</w:t>
            </w:r>
          </w:p>
        </w:tc>
      </w:tr>
      <w:tr w:rsidR="005B425F" w:rsidRPr="005B425F" w:rsidTr="005B425F">
        <w:trPr>
          <w:trHeight w:val="315"/>
        </w:trPr>
        <w:tc>
          <w:tcPr>
            <w:tcW w:w="104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2"/>
                <w:szCs w:val="22"/>
              </w:rPr>
            </w:pPr>
            <w:r w:rsidRPr="005B425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2"/>
                <w:szCs w:val="22"/>
              </w:rPr>
            </w:pPr>
            <w:r w:rsidRPr="005B42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2"/>
                <w:szCs w:val="22"/>
              </w:rPr>
            </w:pPr>
            <w:r w:rsidRPr="005B42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2"/>
                <w:szCs w:val="22"/>
              </w:rPr>
            </w:pPr>
            <w:r w:rsidRPr="005B42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rPr>
                <w:b/>
                <w:bCs/>
                <w:sz w:val="22"/>
                <w:szCs w:val="22"/>
              </w:rPr>
            </w:pPr>
            <w:r w:rsidRPr="005B42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2"/>
                <w:szCs w:val="22"/>
              </w:rPr>
            </w:pPr>
            <w:r w:rsidRPr="005B42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25F" w:rsidRPr="005B425F" w:rsidRDefault="005B425F" w:rsidP="005B425F">
            <w:pPr>
              <w:jc w:val="right"/>
              <w:rPr>
                <w:sz w:val="22"/>
                <w:szCs w:val="22"/>
              </w:rPr>
            </w:pPr>
            <w:r w:rsidRPr="005B425F">
              <w:rPr>
                <w:sz w:val="22"/>
                <w:szCs w:val="22"/>
              </w:rPr>
              <w:t>(тыс. рублей)</w:t>
            </w:r>
          </w:p>
        </w:tc>
      </w:tr>
      <w:tr w:rsidR="005B425F" w:rsidRPr="005B425F" w:rsidTr="005B425F">
        <w:trPr>
          <w:trHeight w:val="13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425F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МКУ Совет депутатов МО "Кяхтинский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4 213,90600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4 213,90600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2 459,16213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2 174,16213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650,82213</w:t>
            </w:r>
          </w:p>
        </w:tc>
      </w:tr>
      <w:tr w:rsidR="005B425F" w:rsidRPr="005B425F" w:rsidTr="005B425F">
        <w:trPr>
          <w:trHeight w:val="1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528,96813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528,96813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391,88791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18,73008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118,35014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121,85400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121,85400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121,85400</w:t>
            </w:r>
          </w:p>
        </w:tc>
      </w:tr>
      <w:tr w:rsidR="005B425F" w:rsidRPr="005B425F" w:rsidTr="005B425F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1 523,34000</w:t>
            </w:r>
          </w:p>
        </w:tc>
      </w:tr>
      <w:tr w:rsidR="005B425F" w:rsidRPr="005B425F" w:rsidTr="005B425F">
        <w:trPr>
          <w:trHeight w:val="13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1 523,34000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1 523,34000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1 170,00000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353,34000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285,00000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285,00000</w:t>
            </w:r>
          </w:p>
        </w:tc>
      </w:tr>
      <w:tr w:rsidR="005B425F" w:rsidRPr="005B425F" w:rsidTr="005B425F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285,00000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285,00000</w:t>
            </w:r>
          </w:p>
        </w:tc>
      </w:tr>
      <w:tr w:rsidR="005B425F" w:rsidRPr="005B425F" w:rsidTr="005B425F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285,00000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1 754,74387</w:t>
            </w:r>
          </w:p>
        </w:tc>
      </w:tr>
      <w:tr w:rsidR="005B425F" w:rsidRPr="005B425F" w:rsidTr="005B425F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99400C0100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204,00000</w:t>
            </w:r>
          </w:p>
        </w:tc>
      </w:tr>
      <w:tr w:rsidR="005B425F" w:rsidRPr="005B425F" w:rsidTr="005B425F">
        <w:trPr>
          <w:trHeight w:val="13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99400C0100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204,00000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99400C0100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204,00000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99400C0100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156,68203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99400C0100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47,31797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1 550,74387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9910091050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982,80900</w:t>
            </w:r>
          </w:p>
        </w:tc>
      </w:tr>
      <w:tr w:rsidR="005B425F" w:rsidRPr="005B425F" w:rsidTr="005B425F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982,80900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982,80900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718,55700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47,24800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217,00400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9910091060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567,93487</w:t>
            </w:r>
          </w:p>
        </w:tc>
      </w:tr>
      <w:tr w:rsidR="005B425F" w:rsidRPr="005B425F" w:rsidTr="005B425F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543,15700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543,15700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407,95500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123,20200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24,77787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24,77787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24,77787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МКУ ФУ Администрации МО «Кяхтинский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48 650,83903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9 652,82100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9 652,82100</w:t>
            </w:r>
          </w:p>
        </w:tc>
      </w:tr>
      <w:tr w:rsidR="005B425F" w:rsidRPr="005B425F" w:rsidTr="005B425F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1 418,70000</w:t>
            </w:r>
          </w:p>
        </w:tc>
      </w:tr>
      <w:tr w:rsidR="005B425F" w:rsidRPr="005B425F" w:rsidTr="005B425F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подпрограмма "Повышение эффективности управления муниципальными финансами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1 418,70000</w:t>
            </w:r>
          </w:p>
        </w:tc>
      </w:tr>
      <w:tr w:rsidR="005B425F" w:rsidRPr="005B425F" w:rsidTr="005B425F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107,10000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107,10000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107,10000</w:t>
            </w:r>
          </w:p>
        </w:tc>
      </w:tr>
      <w:tr w:rsidR="005B425F" w:rsidRPr="005B425F" w:rsidTr="005B425F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1 310,00000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1 310,00000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693,00000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617,00000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1,60000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1,60000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1,60000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99400C0200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2 880,00000</w:t>
            </w:r>
          </w:p>
        </w:tc>
      </w:tr>
      <w:tr w:rsidR="005B425F" w:rsidRPr="005B425F" w:rsidTr="005B425F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99400C0200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2 880,00000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99400C0200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2 880,00000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99400C0200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2 211,98200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99400C0200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668,01800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5 354,12100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5 354,12100</w:t>
            </w:r>
          </w:p>
        </w:tc>
      </w:tr>
      <w:tr w:rsidR="005B425F" w:rsidRPr="005B425F" w:rsidTr="005B425F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5 354,12100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5 354,12100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4 112,22800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1 241,89300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14,31803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14,31803</w:t>
            </w:r>
          </w:p>
        </w:tc>
      </w:tr>
      <w:tr w:rsidR="005B425F" w:rsidRPr="005B425F" w:rsidTr="005B425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14,31803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14,31803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14,31803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14,31803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38 983,70000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73,90000</w:t>
            </w:r>
          </w:p>
        </w:tc>
      </w:tr>
      <w:tr w:rsidR="005B425F" w:rsidRPr="005B425F" w:rsidTr="005B425F">
        <w:trPr>
          <w:trHeight w:val="11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73,90000</w:t>
            </w:r>
          </w:p>
        </w:tc>
      </w:tr>
      <w:tr w:rsidR="005B425F" w:rsidRPr="005B425F" w:rsidTr="005B425F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 подпрограмма "Совершенствование межбюджетных отношений в МО "Кяхтинский район"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60200 73090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73,90000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60200 73090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73,90000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60200 73090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73,90000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60200 73090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73,90000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D07A19" w:rsidP="005B425F">
            <w:pPr>
              <w:rPr>
                <w:sz w:val="20"/>
                <w:szCs w:val="20"/>
              </w:rPr>
            </w:pPr>
            <w:hyperlink r:id="rId8" w:tooltip="Муниципальные образования" w:history="1">
              <w:r w:rsidR="005B425F" w:rsidRPr="005B425F">
                <w:rPr>
                  <w:sz w:val="20"/>
                  <w:szCs w:val="20"/>
                </w:rPr>
                <w:t>Дотации на выравнивание уровня бюджетной обеспеченности субъектов Российской Федерации и муниципальных образований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60200 73090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73,90000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38 909,80000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6000060007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38 909,80000</w:t>
            </w:r>
          </w:p>
        </w:tc>
      </w:tr>
      <w:tr w:rsidR="005B425F" w:rsidRPr="005B425F" w:rsidTr="005B425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60200 60007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38 909,80000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60200 60007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38 909,80000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60200 60007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38 909,80000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 xml:space="preserve">МКУ Администрация МО «Кяхтинский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186 801,44297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33 045,18816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2 720,44400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2 720,44400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2 720,44400</w:t>
            </w:r>
          </w:p>
        </w:tc>
      </w:tr>
      <w:tr w:rsidR="005B425F" w:rsidRPr="005B425F" w:rsidTr="005B425F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2 720,44400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2 720,44400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2 183,95700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86,00000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450,48700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27 460,25516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"Кяхтинский район" 2015 - 2019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405,00000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 xml:space="preserve"> Подпрограмма "Развитие имиджа МО "Кяхтинский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6630054004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405,00000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6630054004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405,00000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6630054004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405,00000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6630054004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405,00000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27 055,25516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99 0 00 72160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2 033,80000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99 0 00 72160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2 033,80000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99 0 00 72160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2 033,80000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99 0 00 72160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2 033,80000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20 823,40300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20 823,40300</w:t>
            </w:r>
          </w:p>
        </w:tc>
      </w:tr>
      <w:tr w:rsidR="005B425F" w:rsidRPr="005B425F" w:rsidTr="005B425F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20 823,40300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20 823,40300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15 985,01500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11,00000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4 827,38800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1 604,76124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1 604,76124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1 604,76124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1 604,76124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254,80500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1 349,95624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99 9 00 87000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2 593,29092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99 9 00 87000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2 593,29092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99 9 00 87000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2 593,29092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1 000,00000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1 000,00000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Резервный фонд Администрации МО "Кяхтинский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1 000,00000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1 000,00000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1 000,00000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1 864,48900</w:t>
            </w:r>
          </w:p>
        </w:tc>
      </w:tr>
      <w:tr w:rsidR="005B425F" w:rsidRPr="005B425F" w:rsidTr="005B425F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252,60000</w:t>
            </w:r>
          </w:p>
        </w:tc>
      </w:tr>
      <w:tr w:rsidR="005B425F" w:rsidRPr="005B425F" w:rsidTr="005B425F">
        <w:trPr>
          <w:trHeight w:val="14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199,90000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199,90000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153,69400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46,20600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52,70000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52,70000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52,70000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1 368,28900</w:t>
            </w:r>
          </w:p>
        </w:tc>
      </w:tr>
      <w:tr w:rsidR="005B425F" w:rsidRPr="005B425F" w:rsidTr="005B425F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1 284,11900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1 284,11900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979,58567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8,23000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296,30333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84,17000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84,17000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84,17000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243,60000</w:t>
            </w:r>
          </w:p>
        </w:tc>
      </w:tr>
      <w:tr w:rsidR="005B425F" w:rsidRPr="005B425F" w:rsidTr="005B425F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197,40000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197,40000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151,61290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45,78710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46,20000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46,20000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46,20000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850,00000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850,00000</w:t>
            </w:r>
          </w:p>
        </w:tc>
      </w:tr>
      <w:tr w:rsidR="005B425F" w:rsidRPr="005B425F" w:rsidTr="005B425F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""Безопасность жизнедеятельности в МО "Кяхтинский район" на 2015-2017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3300010005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750,00000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3300010005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3300010005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3300010005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700,00000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3300010005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50,00000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3300010005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50,00000</w:t>
            </w:r>
          </w:p>
        </w:tc>
      </w:tr>
      <w:tr w:rsidR="005B425F" w:rsidRPr="005B425F" w:rsidTr="005B425F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99600Р0300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99600Р0300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99600Р0300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99600Р0300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71 094,60000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4 071,70000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4 071,70000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Осуществление государственных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4 071,70000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Субвенции местным бюджетам на 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406,50000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406,50000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406,50000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406,50000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Администрирование передаваемого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6,10000</w:t>
            </w:r>
          </w:p>
        </w:tc>
      </w:tr>
      <w:tr w:rsidR="005B425F" w:rsidRPr="005B425F" w:rsidTr="005B425F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6,10000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6,10000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4,68537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1,41463</w:t>
            </w:r>
          </w:p>
        </w:tc>
      </w:tr>
      <w:tr w:rsidR="005B425F" w:rsidRPr="005B425F" w:rsidTr="005B425F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350,00000</w:t>
            </w:r>
          </w:p>
        </w:tc>
      </w:tr>
      <w:tr w:rsidR="005B425F" w:rsidRPr="005B425F" w:rsidTr="005B425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350,00000</w:t>
            </w:r>
          </w:p>
        </w:tc>
      </w:tr>
      <w:tr w:rsidR="005B425F" w:rsidRPr="005B425F" w:rsidTr="005B425F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350,00000</w:t>
            </w:r>
          </w:p>
        </w:tc>
      </w:tr>
      <w:tr w:rsidR="005B425F" w:rsidRPr="005B425F" w:rsidTr="005B425F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2,30000</w:t>
            </w:r>
          </w:p>
        </w:tc>
      </w:tr>
      <w:tr w:rsidR="005B425F" w:rsidRPr="005B425F" w:rsidTr="005B425F">
        <w:trPr>
          <w:trHeight w:val="1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2,30000</w:t>
            </w:r>
          </w:p>
        </w:tc>
      </w:tr>
      <w:tr w:rsidR="005B425F" w:rsidRPr="005B425F" w:rsidTr="005B425F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2,30000</w:t>
            </w:r>
          </w:p>
        </w:tc>
      </w:tr>
      <w:tr w:rsidR="005B425F" w:rsidRPr="005B425F" w:rsidTr="005B425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1,76650</w:t>
            </w:r>
          </w:p>
        </w:tc>
      </w:tr>
      <w:tr w:rsidR="005B425F" w:rsidRPr="005B425F" w:rsidTr="005B425F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0,53350</w:t>
            </w:r>
          </w:p>
        </w:tc>
      </w:tr>
      <w:tr w:rsidR="005B425F" w:rsidRPr="005B425F" w:rsidTr="005B425F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5B425F">
              <w:rPr>
                <w:i/>
                <w:iCs/>
                <w:sz w:val="20"/>
                <w:szCs w:val="20"/>
              </w:rPr>
              <w:t>Кяхтинского</w:t>
            </w:r>
            <w:proofErr w:type="spellEnd"/>
            <w:r w:rsidRPr="005B425F">
              <w:rPr>
                <w:i/>
                <w:iCs/>
                <w:sz w:val="20"/>
                <w:szCs w:val="20"/>
              </w:rPr>
              <w:t xml:space="preserve"> района» на 2016-2018 годы и на период до 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1200011010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3 306,80000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1200011010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3 306,80000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1200011010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3 306,80000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1200011010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3 306,80000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45 735,60000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9 514,20000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99900Д0100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9 514,20000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9 514,20000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9 514,20000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9 514,20000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Субсидия  бюджетам муниципальных районов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99900Д0200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36 221,40000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99900Д0200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36 221,40000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99900Д0200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36 221,40000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99900Д0200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36 221,40000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21 287,30000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Муниципальная программа "Поддержка и развитие малого и среднего предпринимательства в </w:t>
            </w:r>
            <w:proofErr w:type="spellStart"/>
            <w:r w:rsidRPr="005B425F">
              <w:rPr>
                <w:i/>
                <w:iCs/>
                <w:sz w:val="20"/>
                <w:szCs w:val="20"/>
              </w:rPr>
              <w:t>Кяхтинском</w:t>
            </w:r>
            <w:proofErr w:type="spellEnd"/>
            <w:r w:rsidRPr="005B425F">
              <w:rPr>
                <w:i/>
                <w:iCs/>
                <w:sz w:val="20"/>
                <w:szCs w:val="20"/>
              </w:rPr>
              <w:t xml:space="preserve"> районе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1 000,00000</w:t>
            </w:r>
          </w:p>
        </w:tc>
      </w:tr>
      <w:tr w:rsidR="005B425F" w:rsidRPr="005B425F" w:rsidTr="005B425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1 000,00000</w:t>
            </w:r>
          </w:p>
        </w:tc>
      </w:tr>
      <w:tr w:rsidR="005B425F" w:rsidRPr="005B425F" w:rsidTr="005B425F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1 000,00000</w:t>
            </w:r>
          </w:p>
        </w:tc>
      </w:tr>
      <w:tr w:rsidR="005B425F" w:rsidRPr="005B425F" w:rsidTr="005B425F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 Муниципальная программа "Развитие строительства</w:t>
            </w:r>
            <w:proofErr w:type="gramStart"/>
            <w:r w:rsidRPr="005B425F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5B425F">
              <w:rPr>
                <w:i/>
                <w:iCs/>
                <w:sz w:val="20"/>
                <w:szCs w:val="20"/>
              </w:rPr>
              <w:t xml:space="preserve"> имущественных и земельных отношений в МО "Кяхтинский район" на 2015-2017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1200095500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2 000,00000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1200095500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2 000,00000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1200095500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2 000,00000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1200095500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2 000,00000</w:t>
            </w:r>
          </w:p>
        </w:tc>
      </w:tr>
      <w:tr w:rsidR="005B425F" w:rsidRPr="005B425F" w:rsidTr="005B425F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</w:t>
            </w:r>
            <w:proofErr w:type="gramStart"/>
            <w:r w:rsidRPr="005B425F">
              <w:rPr>
                <w:i/>
                <w:iCs/>
                <w:sz w:val="20"/>
                <w:szCs w:val="20"/>
              </w:rPr>
              <w:t>"У</w:t>
            </w:r>
            <w:proofErr w:type="gramEnd"/>
            <w:r w:rsidRPr="005B425F">
              <w:rPr>
                <w:i/>
                <w:iCs/>
                <w:sz w:val="20"/>
                <w:szCs w:val="20"/>
              </w:rPr>
              <w:t>лучшение инвестиционного климата в МО "Кяхтинский район" на 2015-2018 годы."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5500013700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75,00000</w:t>
            </w:r>
          </w:p>
        </w:tc>
      </w:tr>
      <w:tr w:rsidR="005B425F" w:rsidRPr="005B425F" w:rsidTr="005B425F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5500013700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75,00000</w:t>
            </w:r>
          </w:p>
        </w:tc>
      </w:tr>
      <w:tr w:rsidR="005B425F" w:rsidRPr="005B425F" w:rsidTr="005B425F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5500013700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75,00000</w:t>
            </w:r>
          </w:p>
        </w:tc>
      </w:tr>
      <w:tr w:rsidR="005B425F" w:rsidRPr="005B425F" w:rsidTr="005B425F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5500013700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75,00000</w:t>
            </w:r>
          </w:p>
        </w:tc>
      </w:tr>
      <w:tr w:rsidR="005B425F" w:rsidRPr="005B425F" w:rsidTr="005B425F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"Развитие туризма в МО "Кяхтинский район" на 2015-2018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5600013800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5600013800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5600013800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5600013800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100,00000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5B425F">
              <w:rPr>
                <w:i/>
                <w:iCs/>
                <w:sz w:val="20"/>
                <w:szCs w:val="20"/>
              </w:rPr>
              <w:t>Кяхтинском</w:t>
            </w:r>
            <w:proofErr w:type="spellEnd"/>
            <w:r w:rsidRPr="005B425F">
              <w:rPr>
                <w:i/>
                <w:iCs/>
                <w:sz w:val="20"/>
                <w:szCs w:val="20"/>
              </w:rPr>
              <w:t xml:space="preserve"> районе  на 2014-2018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05000M2030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450,00000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05000M2030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450,00000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05000M2030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450,00000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05000M2030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450,00000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 Муниципальная программа "Профилактика преступлений и иных правонарушений в </w:t>
            </w:r>
            <w:proofErr w:type="spellStart"/>
            <w:r w:rsidRPr="005B425F">
              <w:rPr>
                <w:i/>
                <w:iCs/>
                <w:sz w:val="20"/>
                <w:szCs w:val="20"/>
              </w:rPr>
              <w:t>Кяхтинском</w:t>
            </w:r>
            <w:proofErr w:type="spellEnd"/>
            <w:r w:rsidRPr="005B425F">
              <w:rPr>
                <w:i/>
                <w:iCs/>
                <w:sz w:val="20"/>
                <w:szCs w:val="20"/>
              </w:rPr>
              <w:t xml:space="preserve"> районе Республики Бурятия на 2017-2019 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0400001002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210,00000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0400001002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210,00000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0400001002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210,00000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0400001002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210,00000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17 452,30000</w:t>
            </w:r>
          </w:p>
        </w:tc>
      </w:tr>
      <w:tr w:rsidR="005B425F" w:rsidRPr="005B425F" w:rsidTr="005B425F">
        <w:trPr>
          <w:trHeight w:val="1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15 800,10000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15 800,10000</w:t>
            </w:r>
          </w:p>
        </w:tc>
      </w:tr>
      <w:tr w:rsidR="005B425F" w:rsidRPr="005B425F" w:rsidTr="005B425F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15 800,10000</w:t>
            </w:r>
          </w:p>
        </w:tc>
      </w:tr>
      <w:tr w:rsidR="005B425F" w:rsidRPr="005B425F" w:rsidTr="005B425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15 800,10000</w:t>
            </w:r>
          </w:p>
        </w:tc>
      </w:tr>
      <w:tr w:rsidR="005B425F" w:rsidRPr="005B425F" w:rsidTr="005B425F">
        <w:trPr>
          <w:trHeight w:val="13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</w:t>
            </w:r>
            <w:proofErr w:type="gramStart"/>
            <w:r w:rsidRPr="005B425F">
              <w:rPr>
                <w:i/>
                <w:iCs/>
                <w:sz w:val="20"/>
                <w:szCs w:val="20"/>
              </w:rPr>
              <w:t>и(</w:t>
            </w:r>
            <w:proofErr w:type="gramEnd"/>
            <w:r w:rsidRPr="005B425F">
              <w:rPr>
                <w:i/>
                <w:iCs/>
                <w:sz w:val="20"/>
                <w:szCs w:val="20"/>
              </w:rPr>
              <w:t>кроме железнодорожного транспорта)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2,40000</w:t>
            </w:r>
          </w:p>
        </w:tc>
      </w:tr>
      <w:tr w:rsidR="005B425F" w:rsidRPr="005B425F" w:rsidTr="005B425F">
        <w:trPr>
          <w:trHeight w:val="13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2,40000</w:t>
            </w:r>
          </w:p>
        </w:tc>
      </w:tr>
      <w:tr w:rsidR="005B425F" w:rsidRPr="005B425F" w:rsidTr="005B425F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2,40000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1,84332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0,55668</w:t>
            </w:r>
          </w:p>
        </w:tc>
      </w:tr>
      <w:tr w:rsidR="005B425F" w:rsidRPr="005B425F" w:rsidTr="005B425F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бюджетам муниципальных районов (городских округов) на мероприятия по обеспечению деятельности по охране правопорядка и общественной  безопасности, повышению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749,80000</w:t>
            </w:r>
          </w:p>
        </w:tc>
      </w:tr>
      <w:tr w:rsidR="005B425F" w:rsidRPr="005B425F" w:rsidTr="005B425F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749,80000</w:t>
            </w:r>
          </w:p>
        </w:tc>
      </w:tr>
      <w:tr w:rsidR="005B425F" w:rsidRPr="005B425F" w:rsidTr="005B425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749,80000</w:t>
            </w:r>
          </w:p>
        </w:tc>
      </w:tr>
      <w:tr w:rsidR="005B425F" w:rsidRPr="005B425F" w:rsidTr="005B425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749,80000</w:t>
            </w:r>
          </w:p>
        </w:tc>
      </w:tr>
      <w:tr w:rsidR="005B425F" w:rsidRPr="005B425F" w:rsidTr="005B425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400,00000</w:t>
            </w:r>
          </w:p>
        </w:tc>
      </w:tr>
      <w:tr w:rsidR="005B425F" w:rsidRPr="005B425F" w:rsidTr="005B425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400,00000</w:t>
            </w:r>
          </w:p>
        </w:tc>
      </w:tr>
      <w:tr w:rsidR="005B425F" w:rsidRPr="005B425F" w:rsidTr="005B425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400,00000</w:t>
            </w:r>
          </w:p>
        </w:tc>
      </w:tr>
      <w:tr w:rsidR="005B425F" w:rsidRPr="005B425F" w:rsidTr="005B425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400,00000</w:t>
            </w:r>
          </w:p>
        </w:tc>
      </w:tr>
      <w:tr w:rsidR="005B425F" w:rsidRPr="005B425F" w:rsidTr="005B425F">
        <w:trPr>
          <w:trHeight w:val="1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Субсидии на подготовку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500,00000</w:t>
            </w:r>
          </w:p>
        </w:tc>
      </w:tr>
      <w:tr w:rsidR="005B425F" w:rsidRPr="005B425F" w:rsidTr="005B425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500,00000</w:t>
            </w:r>
          </w:p>
        </w:tc>
      </w:tr>
      <w:tr w:rsidR="005B425F" w:rsidRPr="005B425F" w:rsidTr="005B425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500,00000</w:t>
            </w:r>
          </w:p>
        </w:tc>
      </w:tr>
      <w:tr w:rsidR="005B425F" w:rsidRPr="005B425F" w:rsidTr="005B425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500,00000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8 776,88088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8 776,88088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71,00000</w:t>
            </w:r>
          </w:p>
        </w:tc>
      </w:tr>
      <w:tr w:rsidR="005B425F" w:rsidRPr="005B425F" w:rsidTr="005B425F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8 705,88088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8 705,88088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8 705,88088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8 705,88088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172,00000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172,00000</w:t>
            </w:r>
          </w:p>
        </w:tc>
      </w:tr>
      <w:tr w:rsidR="005B425F" w:rsidRPr="005B425F" w:rsidTr="005B425F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172,00000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172,00000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172,00000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172,00000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172,00000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B425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13 324,28370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12 774,28370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2017-2019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75,60000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75,60000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75,60000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75,60000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12 698,68370</w:t>
            </w:r>
          </w:p>
        </w:tc>
      </w:tr>
      <w:tr w:rsidR="005B425F" w:rsidRPr="005B425F" w:rsidTr="005B425F">
        <w:trPr>
          <w:trHeight w:val="20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800 00 72270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4 760,00000</w:t>
            </w:r>
          </w:p>
        </w:tc>
      </w:tr>
      <w:tr w:rsidR="005B425F" w:rsidRPr="005B425F" w:rsidTr="005B425F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800 00 72270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4 760,00000</w:t>
            </w:r>
          </w:p>
        </w:tc>
      </w:tr>
      <w:tr w:rsidR="005B425F" w:rsidRPr="005B425F" w:rsidTr="005B425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800 00 72270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4 760,00000</w:t>
            </w:r>
          </w:p>
        </w:tc>
      </w:tr>
      <w:tr w:rsidR="005B425F" w:rsidRPr="005B425F" w:rsidTr="005B425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800 00 72270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4 760,00000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800 00 83030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7 838,68370</w:t>
            </w:r>
          </w:p>
        </w:tc>
      </w:tr>
      <w:tr w:rsidR="005B425F" w:rsidRPr="005B425F" w:rsidTr="005B425F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800 00 83030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7 838,68370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800 00 83030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7 838,68370</w:t>
            </w:r>
          </w:p>
        </w:tc>
      </w:tr>
      <w:tr w:rsidR="005B425F" w:rsidRPr="005B425F" w:rsidTr="005B425F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800 00 83030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7 838,68370</w:t>
            </w:r>
          </w:p>
        </w:tc>
      </w:tr>
      <w:tr w:rsidR="005B425F" w:rsidRPr="005B425F" w:rsidTr="005B425F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800 00 83030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7 838,68370</w:t>
            </w:r>
          </w:p>
        </w:tc>
      </w:tr>
      <w:tr w:rsidR="005B425F" w:rsidRPr="005B425F" w:rsidTr="005B425F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Субсидии автономным 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100,00000</w:t>
            </w:r>
          </w:p>
        </w:tc>
      </w:tr>
      <w:tr w:rsidR="005B425F" w:rsidRPr="005B425F" w:rsidTr="005B425F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5B425F" w:rsidRPr="005B425F" w:rsidTr="005B425F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Муниципальная программа "Совершенствование муниципального управления в муниципальном образовании  "Кяхтинский </w:t>
            </w:r>
            <w:proofErr w:type="spellStart"/>
            <w:r w:rsidRPr="005B425F">
              <w:rPr>
                <w:i/>
                <w:iCs/>
                <w:sz w:val="20"/>
                <w:szCs w:val="20"/>
              </w:rPr>
              <w:t>район</w:t>
            </w:r>
            <w:proofErr w:type="gramStart"/>
            <w:r w:rsidRPr="005B425F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5B425F">
              <w:rPr>
                <w:i/>
                <w:iCs/>
                <w:sz w:val="20"/>
                <w:szCs w:val="20"/>
              </w:rPr>
              <w:t>а</w:t>
            </w:r>
            <w:proofErr w:type="spellEnd"/>
            <w:r w:rsidRPr="005B425F">
              <w:rPr>
                <w:i/>
                <w:iCs/>
                <w:sz w:val="20"/>
                <w:szCs w:val="20"/>
              </w:rPr>
              <w:t xml:space="preserve"> 2015-2017годы"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5B425F" w:rsidRPr="005B425F" w:rsidTr="005B425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Подпрограмма "Развитие муниципальной службы в МО "Кяхтинский район"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6610054002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6610054002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6610054002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6610054002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450,00000</w:t>
            </w:r>
          </w:p>
        </w:tc>
      </w:tr>
      <w:tr w:rsidR="005B425F" w:rsidRPr="005B425F" w:rsidTr="005B425F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Муниципальная программа " Молодежь </w:t>
            </w:r>
            <w:proofErr w:type="spellStart"/>
            <w:r w:rsidRPr="005B425F">
              <w:rPr>
                <w:i/>
                <w:iCs/>
                <w:sz w:val="20"/>
                <w:szCs w:val="20"/>
              </w:rPr>
              <w:t>Кяхтинского</w:t>
            </w:r>
            <w:proofErr w:type="spellEnd"/>
            <w:r w:rsidRPr="005B425F">
              <w:rPr>
                <w:i/>
                <w:iCs/>
                <w:sz w:val="20"/>
                <w:szCs w:val="20"/>
              </w:rPr>
              <w:t xml:space="preserve"> района"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1100007070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450,00000</w:t>
            </w:r>
          </w:p>
        </w:tc>
      </w:tr>
      <w:tr w:rsidR="005B425F" w:rsidRPr="005B425F" w:rsidTr="005B425F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Подпрограмма «Оказание молодым семьям и молодым специалистам государственной поддержки для улучшения жилищных условий» на 2015 - 2017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1110007070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300,00000</w:t>
            </w:r>
          </w:p>
        </w:tc>
      </w:tr>
      <w:tr w:rsidR="005B425F" w:rsidRPr="005B425F" w:rsidTr="005B425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1110007070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1110007070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300,00000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1110007070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300,00000</w:t>
            </w:r>
          </w:p>
        </w:tc>
      </w:tr>
      <w:tr w:rsidR="005B425F" w:rsidRPr="005B425F" w:rsidTr="005B425F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Подпрограмма "Мероприятия по молодежной политике</w:t>
            </w:r>
            <w:proofErr w:type="gramStart"/>
            <w:r w:rsidRPr="005B425F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5B425F">
              <w:rPr>
                <w:i/>
                <w:iCs/>
                <w:sz w:val="20"/>
                <w:szCs w:val="20"/>
              </w:rPr>
              <w:t xml:space="preserve">а 2015-2017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1120007070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150,00000</w:t>
            </w:r>
          </w:p>
        </w:tc>
      </w:tr>
      <w:tr w:rsidR="005B425F" w:rsidRPr="005B425F" w:rsidTr="005B425F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1120007070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1120007070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1120007070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150,00000</w:t>
            </w:r>
          </w:p>
        </w:tc>
      </w:tr>
      <w:tr w:rsidR="005B425F" w:rsidRPr="005B425F" w:rsidTr="005B425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38 649,95930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38 649,95930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226,80000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226,80000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226,80000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226,80000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(2017-2019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500,00000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500,00000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500,00000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500,00000</w:t>
            </w:r>
          </w:p>
        </w:tc>
      </w:tr>
      <w:tr w:rsidR="005B425F" w:rsidRPr="005B425F" w:rsidTr="005B425F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35 995,85930</w:t>
            </w:r>
          </w:p>
        </w:tc>
      </w:tr>
      <w:tr w:rsidR="005B425F" w:rsidRPr="005B425F" w:rsidTr="005B425F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750,00000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435,00000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435,00000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435,00000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315,00000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315,00000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315,00000</w:t>
            </w:r>
          </w:p>
        </w:tc>
      </w:tr>
      <w:tr w:rsidR="005B425F" w:rsidRPr="005B425F" w:rsidTr="005B425F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5B425F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5B425F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8000083010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23 191,79250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23 191,79250</w:t>
            </w:r>
          </w:p>
        </w:tc>
      </w:tr>
      <w:tr w:rsidR="005B425F" w:rsidRPr="005B425F" w:rsidTr="005B425F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23 191,79250</w:t>
            </w:r>
          </w:p>
        </w:tc>
      </w:tr>
      <w:tr w:rsidR="005B425F" w:rsidRPr="005B425F" w:rsidTr="005B425F">
        <w:trPr>
          <w:trHeight w:val="1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23 191,79250</w:t>
            </w:r>
          </w:p>
        </w:tc>
      </w:tr>
      <w:tr w:rsidR="005B425F" w:rsidRPr="005B425F" w:rsidTr="005B425F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8000083120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8 341,46680</w:t>
            </w:r>
          </w:p>
        </w:tc>
      </w:tr>
      <w:tr w:rsidR="005B425F" w:rsidRPr="005B425F" w:rsidTr="005B425F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8000083120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8 341,46680</w:t>
            </w:r>
          </w:p>
        </w:tc>
      </w:tr>
      <w:tr w:rsidR="005B425F" w:rsidRPr="005B425F" w:rsidTr="005B425F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8 341,46680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8 341,46680</w:t>
            </w:r>
          </w:p>
        </w:tc>
      </w:tr>
      <w:tr w:rsidR="005B425F" w:rsidRPr="005B425F" w:rsidTr="005B425F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8000083120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8 341,46680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8000372340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3 712,60000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8000372340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3 712,60000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8000372340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3 712,60000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8000372340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3 712,60000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427,30000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427,30000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427,30000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1 500,00000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1 500,00000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1 500,00000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1 500,00000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1 500,00000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5 974,68610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3 280,60000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9950085010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3 280,60000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9950085010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3 280,60000</w:t>
            </w:r>
          </w:p>
        </w:tc>
      </w:tr>
      <w:tr w:rsidR="005B425F" w:rsidRPr="005B425F" w:rsidTr="005B425F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Пенсии, выплачиваемые организациями сектора государственного управления.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9950085010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3 280,60000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497,80000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68,00000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68,00000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68,00000</w:t>
            </w:r>
          </w:p>
        </w:tc>
      </w:tr>
      <w:tr w:rsidR="005B425F" w:rsidRPr="005B425F" w:rsidTr="005B425F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Субвенция на предоставление мер социальной поддержки по оплате коммунальных услуг педагогическим работникам и работникам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347,10000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347,10000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216,10000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216,10000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131,00000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131,00000</w:t>
            </w:r>
          </w:p>
        </w:tc>
      </w:tr>
      <w:tr w:rsidR="005B425F" w:rsidRPr="005B425F" w:rsidTr="005B425F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Субвенция на предоставление мер социальной поддержки по оплате коммунальных услуг педагогическим работникам и работникам культуры, проживающим, работающим в сельских населенных пунктах, рабочих поселках (поселках городского типа) на территории Республики Бурятия.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82,70000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82,70000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82,70000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82,70000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140,00000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"Семья и дети на 2016-2017г</w:t>
            </w:r>
            <w:proofErr w:type="gramStart"/>
            <w:r w:rsidRPr="005B425F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5B425F">
              <w:rPr>
                <w:i/>
                <w:iCs/>
                <w:sz w:val="20"/>
                <w:szCs w:val="20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140,00000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140,00000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2 056,28610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794,40000</w:t>
            </w:r>
          </w:p>
        </w:tc>
      </w:tr>
      <w:tr w:rsidR="005B425F" w:rsidRPr="005B425F" w:rsidTr="005B425F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723,60000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723,60000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519,81567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46,80000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156,98433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70,80000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70,80000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28,80000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42,00000</w:t>
            </w:r>
          </w:p>
        </w:tc>
      </w:tr>
      <w:tr w:rsidR="005B425F" w:rsidRPr="005B425F" w:rsidTr="005B425F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1 261,88610</w:t>
            </w:r>
          </w:p>
        </w:tc>
      </w:tr>
      <w:tr w:rsidR="005B425F" w:rsidRPr="005B425F" w:rsidTr="005B425F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1 109,68610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1 109,68610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833,70620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24,20000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251,77990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152,20000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152,20000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66,30000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85,90000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7 334,40000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5 202,00000</w:t>
            </w:r>
          </w:p>
        </w:tc>
      </w:tr>
      <w:tr w:rsidR="005B425F" w:rsidRPr="005B425F" w:rsidTr="005B425F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Муниципальная программа "Развитие физической культуры и спорта в МО "Кяхтинский </w:t>
            </w:r>
            <w:proofErr w:type="spellStart"/>
            <w:r w:rsidRPr="005B425F">
              <w:rPr>
                <w:i/>
                <w:iCs/>
                <w:sz w:val="20"/>
                <w:szCs w:val="20"/>
              </w:rPr>
              <w:t>район</w:t>
            </w:r>
            <w:proofErr w:type="gramStart"/>
            <w:r w:rsidRPr="005B425F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5B425F">
              <w:rPr>
                <w:i/>
                <w:iCs/>
                <w:sz w:val="20"/>
                <w:szCs w:val="20"/>
              </w:rPr>
              <w:t>а</w:t>
            </w:r>
            <w:proofErr w:type="spellEnd"/>
            <w:r w:rsidRPr="005B425F">
              <w:rPr>
                <w:i/>
                <w:iCs/>
                <w:sz w:val="20"/>
                <w:szCs w:val="20"/>
              </w:rPr>
              <w:t xml:space="preserve"> 2015-2017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1100040006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4 402,00000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1100040006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1100040006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1100040006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1100040006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3 602,00000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1100040006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3 602,00000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1100040006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3 602,00000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800,00000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2 132,40000</w:t>
            </w:r>
          </w:p>
        </w:tc>
      </w:tr>
      <w:tr w:rsidR="005B425F" w:rsidRPr="005B425F" w:rsidTr="005B425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Содержание инструкторов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639,50000</w:t>
            </w:r>
          </w:p>
        </w:tc>
      </w:tr>
      <w:tr w:rsidR="005B425F" w:rsidRPr="005B425F" w:rsidTr="005B425F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99 9 00 72200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639,50000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99 9 00 72200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639,50000</w:t>
            </w:r>
          </w:p>
        </w:tc>
      </w:tr>
      <w:tr w:rsidR="005B425F" w:rsidRPr="005B425F" w:rsidTr="005B425F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99 9 00 72200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491,16700</w:t>
            </w:r>
          </w:p>
        </w:tc>
      </w:tr>
      <w:tr w:rsidR="005B425F" w:rsidRPr="005B425F" w:rsidTr="005B425F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5B425F">
              <w:rPr>
                <w:sz w:val="20"/>
                <w:szCs w:val="20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99 9 00 72200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148,33300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1 492,90000</w:t>
            </w:r>
          </w:p>
        </w:tc>
      </w:tr>
      <w:tr w:rsidR="005B425F" w:rsidRPr="005B425F" w:rsidTr="005B425F">
        <w:trPr>
          <w:trHeight w:val="1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1 492,90000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1 492,90000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1 146,62058</w:t>
            </w:r>
          </w:p>
        </w:tc>
      </w:tr>
      <w:tr w:rsidR="005B425F" w:rsidRPr="005B425F" w:rsidTr="005B425F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346,27942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B425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1 100,00000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1 100,00000</w:t>
            </w:r>
          </w:p>
        </w:tc>
      </w:tr>
      <w:tr w:rsidR="005B425F" w:rsidRPr="005B425F" w:rsidTr="005B425F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1 100,00000</w:t>
            </w:r>
          </w:p>
        </w:tc>
      </w:tr>
      <w:tr w:rsidR="005B425F" w:rsidRPr="005B425F" w:rsidTr="005B425F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9920083080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1 100,00000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1 100,00000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1 100,00000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1 100,00000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6 479,44483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6 479,44483</w:t>
            </w:r>
          </w:p>
        </w:tc>
      </w:tr>
      <w:tr w:rsidR="005B425F" w:rsidRPr="005B425F" w:rsidTr="005B425F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район"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970,00000</w:t>
            </w:r>
          </w:p>
        </w:tc>
      </w:tr>
      <w:tr w:rsidR="005B425F" w:rsidRPr="005B425F" w:rsidTr="005B425F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 "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6620054003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970,00000</w:t>
            </w:r>
          </w:p>
        </w:tc>
      </w:tr>
      <w:tr w:rsidR="005B425F" w:rsidRPr="005B425F" w:rsidTr="005B425F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6620054003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970,00000</w:t>
            </w:r>
          </w:p>
        </w:tc>
      </w:tr>
      <w:tr w:rsidR="005B425F" w:rsidRPr="005B425F" w:rsidTr="005B425F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"Организация общественных и временных работ в МО " Кяхтинский район" 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422,94483</w:t>
            </w:r>
          </w:p>
        </w:tc>
      </w:tr>
      <w:tr w:rsidR="005B425F" w:rsidRPr="005B425F" w:rsidTr="005B425F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422,94483</w:t>
            </w:r>
          </w:p>
        </w:tc>
      </w:tr>
      <w:tr w:rsidR="005B425F" w:rsidRPr="005B425F" w:rsidTr="005B425F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422,94483</w:t>
            </w:r>
          </w:p>
        </w:tc>
      </w:tr>
      <w:tr w:rsidR="005B425F" w:rsidRPr="005B425F" w:rsidTr="005B425F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60000 60007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3 147,60000</w:t>
            </w:r>
          </w:p>
        </w:tc>
      </w:tr>
      <w:tr w:rsidR="005B425F" w:rsidRPr="005B425F" w:rsidTr="005B425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60200 60007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3 147,60000</w:t>
            </w:r>
          </w:p>
        </w:tc>
      </w:tr>
      <w:tr w:rsidR="005B425F" w:rsidRPr="005B425F" w:rsidTr="005B425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60200 60007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3 147,60000</w:t>
            </w:r>
          </w:p>
        </w:tc>
      </w:tr>
      <w:tr w:rsidR="005B425F" w:rsidRPr="005B425F" w:rsidTr="005B425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60200 60007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3 147,60000</w:t>
            </w:r>
          </w:p>
        </w:tc>
      </w:tr>
      <w:tr w:rsidR="005B425F" w:rsidRPr="005B425F" w:rsidTr="005B425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Иные межбюджетные трансферты поселениям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9990062020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1 872,00000</w:t>
            </w:r>
          </w:p>
        </w:tc>
      </w:tr>
      <w:tr w:rsidR="005B425F" w:rsidRPr="005B425F" w:rsidTr="005B425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1 872,00000</w:t>
            </w:r>
          </w:p>
        </w:tc>
      </w:tr>
      <w:tr w:rsidR="005B425F" w:rsidRPr="005B425F" w:rsidTr="005B425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1 872,00000</w:t>
            </w:r>
          </w:p>
        </w:tc>
      </w:tr>
      <w:tr w:rsidR="005B425F" w:rsidRPr="005B425F" w:rsidTr="005B425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Распределение иных межбюджетных трансфертов на проведение выборов  в представительные органы  муниципальных образований сельских поселений МО "Кяхтинский район" на 2016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66,90000</w:t>
            </w:r>
          </w:p>
        </w:tc>
      </w:tr>
      <w:tr w:rsidR="005B425F" w:rsidRPr="005B425F" w:rsidTr="005B425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66,90000</w:t>
            </w:r>
          </w:p>
        </w:tc>
      </w:tr>
      <w:tr w:rsidR="005B425F" w:rsidRPr="005B425F" w:rsidTr="005B425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66,90000</w:t>
            </w:r>
          </w:p>
        </w:tc>
      </w:tr>
      <w:tr w:rsidR="005B425F" w:rsidRPr="005B425F" w:rsidTr="005B425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МКУ "Транспортно-хозяйственный отдел" Администрации МО "Кяхтинский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17 935,96400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12,60000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12,60000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12,60000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12,60000</w:t>
            </w:r>
          </w:p>
        </w:tc>
      </w:tr>
      <w:tr w:rsidR="005B425F" w:rsidRPr="005B425F" w:rsidTr="005B425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17 923,36400</w:t>
            </w:r>
          </w:p>
        </w:tc>
      </w:tr>
      <w:tr w:rsidR="005B425F" w:rsidRPr="005B425F" w:rsidTr="005B425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17 923,36400</w:t>
            </w:r>
          </w:p>
        </w:tc>
      </w:tr>
      <w:tr w:rsidR="005B425F" w:rsidRPr="005B425F" w:rsidTr="005B425F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10 669,05430</w:t>
            </w:r>
          </w:p>
        </w:tc>
      </w:tr>
      <w:tr w:rsidR="005B425F" w:rsidRPr="005B425F" w:rsidTr="005B425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казенных учреждений</w:t>
            </w:r>
            <w:r w:rsidRPr="005B425F">
              <w:rPr>
                <w:sz w:val="20"/>
                <w:szCs w:val="20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10 669,05430</w:t>
            </w:r>
          </w:p>
        </w:tc>
      </w:tr>
      <w:tr w:rsidR="005B425F" w:rsidRPr="005B425F" w:rsidTr="005B425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8 101,42200</w:t>
            </w:r>
          </w:p>
        </w:tc>
      </w:tr>
      <w:tr w:rsidR="005B425F" w:rsidRPr="005B425F" w:rsidTr="005B425F">
        <w:trPr>
          <w:trHeight w:val="14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2 462,83230</w:t>
            </w:r>
          </w:p>
        </w:tc>
      </w:tr>
      <w:tr w:rsidR="005B425F" w:rsidRPr="005B425F" w:rsidTr="005B425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104,80000</w:t>
            </w:r>
          </w:p>
        </w:tc>
      </w:tr>
      <w:tr w:rsidR="005B425F" w:rsidRPr="005B425F" w:rsidTr="005B425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7 153,50970</w:t>
            </w:r>
          </w:p>
        </w:tc>
      </w:tr>
      <w:tr w:rsidR="005B425F" w:rsidRPr="005B425F" w:rsidTr="005B425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7 153,50970</w:t>
            </w:r>
          </w:p>
        </w:tc>
      </w:tr>
      <w:tr w:rsidR="005B425F" w:rsidRPr="005B425F" w:rsidTr="005B425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544,49160</w:t>
            </w:r>
          </w:p>
        </w:tc>
      </w:tr>
      <w:tr w:rsidR="005B425F" w:rsidRPr="005B425F" w:rsidTr="005B425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6 609,01810</w:t>
            </w:r>
          </w:p>
        </w:tc>
      </w:tr>
      <w:tr w:rsidR="005B425F" w:rsidRPr="005B425F" w:rsidTr="005B425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100,80000</w:t>
            </w:r>
          </w:p>
        </w:tc>
      </w:tr>
      <w:tr w:rsidR="005B425F" w:rsidRPr="005B425F" w:rsidTr="005B425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100,80000</w:t>
            </w:r>
          </w:p>
        </w:tc>
      </w:tr>
      <w:tr w:rsidR="005B425F" w:rsidRPr="005B425F" w:rsidTr="005B425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66,80000</w:t>
            </w:r>
          </w:p>
        </w:tc>
      </w:tr>
      <w:tr w:rsidR="005B425F" w:rsidRPr="005B425F" w:rsidTr="005B425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МКУ РУО МО "Кяхтинский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463 630,84800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458 523,74800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107 951,43800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592,20000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592,20000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409,50000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409,50000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182,70000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182,70000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107 359,23800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подпрограмма "Развитие системы дошкольного образования в МО «Кяхтинский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107 359,23800</w:t>
            </w:r>
          </w:p>
        </w:tc>
      </w:tr>
      <w:tr w:rsidR="005B425F" w:rsidRPr="005B425F" w:rsidTr="005B425F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7120083010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41 683,22200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41 683,22200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33 057,80000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33 057,80000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8 625,42200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8 625,42200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7120073020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62 178,51600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62 178,51600</w:t>
            </w:r>
          </w:p>
        </w:tc>
      </w:tr>
      <w:tr w:rsidR="005B425F" w:rsidRPr="005B425F" w:rsidTr="005B425F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39 311,16900</w:t>
            </w:r>
          </w:p>
        </w:tc>
      </w:tr>
      <w:tr w:rsidR="005B425F" w:rsidRPr="005B425F" w:rsidTr="005B425F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39 311,16900</w:t>
            </w:r>
          </w:p>
        </w:tc>
      </w:tr>
      <w:tr w:rsidR="005B425F" w:rsidRPr="005B425F" w:rsidTr="005B425F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22 867,34700</w:t>
            </w:r>
          </w:p>
        </w:tc>
      </w:tr>
      <w:tr w:rsidR="005B425F" w:rsidRPr="005B425F" w:rsidTr="005B425F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22 867,34700</w:t>
            </w:r>
          </w:p>
        </w:tc>
      </w:tr>
      <w:tr w:rsidR="005B425F" w:rsidRPr="005B425F" w:rsidTr="005B425F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Субсидия на исполнение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3 497,50000</w:t>
            </w:r>
          </w:p>
        </w:tc>
      </w:tr>
      <w:tr w:rsidR="005B425F" w:rsidRPr="005B425F" w:rsidTr="005B425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3 497,50000</w:t>
            </w:r>
          </w:p>
        </w:tc>
      </w:tr>
      <w:tr w:rsidR="005B425F" w:rsidRPr="005B425F" w:rsidTr="005B425F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3 497,50000</w:t>
            </w:r>
          </w:p>
        </w:tc>
      </w:tr>
      <w:tr w:rsidR="005B425F" w:rsidRPr="005B425F" w:rsidTr="005B425F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3 497,50000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425F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313 982,08061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1 192,20000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1 192,20000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1 192,20000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1 192,20000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291 966,81961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 подпрограмма "Развитие системы общего образования в МО «Кяхтинский 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291 966,81961</w:t>
            </w:r>
          </w:p>
        </w:tc>
      </w:tr>
      <w:tr w:rsidR="005B425F" w:rsidRPr="005B425F" w:rsidTr="005B425F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7120083020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59 774,26755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59 774,26755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59 774,26755</w:t>
            </w:r>
          </w:p>
        </w:tc>
      </w:tr>
      <w:tr w:rsidR="005B425F" w:rsidRPr="005B425F" w:rsidTr="005B425F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59 774,26755</w:t>
            </w:r>
          </w:p>
        </w:tc>
      </w:tr>
      <w:tr w:rsidR="005B425F" w:rsidRPr="005B425F" w:rsidTr="005B425F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712 00 72160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18 443,56806</w:t>
            </w:r>
          </w:p>
        </w:tc>
      </w:tr>
      <w:tr w:rsidR="005B425F" w:rsidRPr="005B425F" w:rsidTr="005B425F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712 00 72160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18 443,56806</w:t>
            </w:r>
          </w:p>
        </w:tc>
      </w:tr>
      <w:tr w:rsidR="005B425F" w:rsidRPr="005B425F" w:rsidTr="005B425F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71200 72160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18 443,56806</w:t>
            </w:r>
          </w:p>
        </w:tc>
      </w:tr>
      <w:tr w:rsidR="005B425F" w:rsidRPr="005B425F" w:rsidTr="005B425F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71200 72160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18 443,56806</w:t>
            </w:r>
          </w:p>
        </w:tc>
      </w:tr>
      <w:tr w:rsidR="005B425F" w:rsidRPr="005B425F" w:rsidTr="005B425F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7120073020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8 172,68400</w:t>
            </w:r>
          </w:p>
        </w:tc>
      </w:tr>
      <w:tr w:rsidR="005B425F" w:rsidRPr="005B425F" w:rsidTr="005B425F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8 172,68400</w:t>
            </w:r>
          </w:p>
        </w:tc>
      </w:tr>
      <w:tr w:rsidR="005B425F" w:rsidRPr="005B425F" w:rsidTr="005B425F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8 172,68400</w:t>
            </w:r>
          </w:p>
        </w:tc>
      </w:tr>
      <w:tr w:rsidR="005B425F" w:rsidRPr="005B425F" w:rsidTr="005B425F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8 172,68400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7120073030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194 024,40000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194 024,40000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194 024,40000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194 024,40000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5 603,50000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5 603,50000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5 603,50000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5 603,50000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7120072130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2 974,20000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2 974,20000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2 974,20000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2 974,20000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2 974,20000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2 974,20000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2 974,20000</w:t>
            </w:r>
          </w:p>
        </w:tc>
      </w:tr>
      <w:tr w:rsidR="005B425F" w:rsidRPr="005B425F" w:rsidTr="005B425F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2 974,20000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15 727,74100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15 727,74100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7120083030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15 727,74100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15 727,74100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15 727,74100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15 727,74100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5 095,32000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2 299,92000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2 299,92000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2 299,92000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Субсидия на исполнение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2 795,40000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2 795,40000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2 795,40000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2 795,40000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8 284,90000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gramStart"/>
            <w:r w:rsidRPr="005B425F">
              <w:rPr>
                <w:i/>
                <w:iCs/>
                <w:color w:val="000000"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8 284,90000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8 284,90000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8 284,90000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8 284,90000</w:t>
            </w:r>
          </w:p>
        </w:tc>
      </w:tr>
      <w:tr w:rsidR="005B425F" w:rsidRPr="005B425F" w:rsidTr="005B425F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7 749,55245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7 447,44900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 подпрограмма "Организация  летнего отдыха, оздоровления и занятости детей и подростков в МО «Кяхтинский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7 447,44900</w:t>
            </w:r>
          </w:p>
        </w:tc>
      </w:tr>
      <w:tr w:rsidR="005B425F" w:rsidRPr="005B425F" w:rsidTr="005B425F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7120083040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384,90000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7120083040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384,90000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7120083040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384,90000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7120083040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1 577,04900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7120083040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1 577,04900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7120083040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1 577,04900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Мероприятия по оздоровлению детей, за исключением детей, находящихся в трудной жизненной ситуации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2 875,80000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1 035,28800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1 035,28800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1 035,28800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1 840,51200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1 840,51200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1 840,51200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7120073140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2 571,10000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7120073140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2 031,16900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7120073140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2 031,16900</w:t>
            </w:r>
          </w:p>
        </w:tc>
      </w:tr>
      <w:tr w:rsidR="005B425F" w:rsidRPr="005B425F" w:rsidTr="005B425F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7120073140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2 031,16900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539,93100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539,93100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539,93100</w:t>
            </w:r>
          </w:p>
        </w:tc>
      </w:tr>
      <w:tr w:rsidR="005B425F" w:rsidRPr="005B425F" w:rsidTr="005B425F">
        <w:trPr>
          <w:trHeight w:val="11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spacing w:after="240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  <w:r w:rsidRPr="005B425F">
              <w:rPr>
                <w:sz w:val="20"/>
                <w:szCs w:val="20"/>
              </w:rPr>
              <w:br/>
            </w:r>
            <w:r w:rsidRPr="005B425F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38,60000</w:t>
            </w:r>
          </w:p>
        </w:tc>
      </w:tr>
      <w:tr w:rsidR="005B425F" w:rsidRPr="005B425F" w:rsidTr="005B425F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38,60000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38,60000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26,94280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11,65720</w:t>
            </w:r>
          </w:p>
        </w:tc>
      </w:tr>
      <w:tr w:rsidR="005B425F" w:rsidRPr="005B425F" w:rsidTr="005B425F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Организация временной занятости несовершеннолетних граждан в возрасте от 14 до 18 лет в МО "Кяхтинский район" на 2017-2019годы"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7000021003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302,10345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7000021003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302,10345</w:t>
            </w:r>
          </w:p>
        </w:tc>
      </w:tr>
      <w:tr w:rsidR="005B425F" w:rsidRPr="005B425F" w:rsidTr="005B425F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7000021003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302,10345</w:t>
            </w:r>
          </w:p>
        </w:tc>
      </w:tr>
      <w:tr w:rsidR="005B425F" w:rsidRPr="005B425F" w:rsidTr="005B425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7000021003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302,10345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20 555,77694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 подпрограмма "Подготовка и проведение государственной (итоговой) аттестации выпускников IX и XI(XII) классов"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7120000000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7120020003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7120020003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7120020003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Муниципальная программа. "Повышение безопасности дорожного движения в </w:t>
            </w:r>
            <w:proofErr w:type="spellStart"/>
            <w:r w:rsidRPr="005B425F">
              <w:rPr>
                <w:i/>
                <w:iCs/>
                <w:sz w:val="20"/>
                <w:szCs w:val="20"/>
              </w:rPr>
              <w:t>Кяхтинском</w:t>
            </w:r>
            <w:proofErr w:type="spellEnd"/>
            <w:r w:rsidRPr="005B425F">
              <w:rPr>
                <w:i/>
                <w:iCs/>
                <w:sz w:val="20"/>
                <w:szCs w:val="20"/>
              </w:rPr>
              <w:t xml:space="preserve"> районе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0600020001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0600020001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0600020001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0600020001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46,20000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46,20000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46,20000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46,20000</w:t>
            </w:r>
          </w:p>
        </w:tc>
      </w:tr>
      <w:tr w:rsidR="005B425F" w:rsidRPr="005B425F" w:rsidTr="005B425F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1 429,72800</w:t>
            </w:r>
          </w:p>
        </w:tc>
      </w:tr>
      <w:tr w:rsidR="005B425F" w:rsidRPr="005B425F" w:rsidTr="005B425F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1 429,72800</w:t>
            </w:r>
          </w:p>
        </w:tc>
      </w:tr>
      <w:tr w:rsidR="005B425F" w:rsidRPr="005B425F" w:rsidTr="005B425F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1 429,72800</w:t>
            </w:r>
          </w:p>
        </w:tc>
      </w:tr>
      <w:tr w:rsidR="005B425F" w:rsidRPr="005B425F" w:rsidTr="005B425F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1 429,72800</w:t>
            </w:r>
          </w:p>
        </w:tc>
      </w:tr>
      <w:tr w:rsidR="005B425F" w:rsidRPr="005B425F" w:rsidTr="005B425F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1 059,69900</w:t>
            </w:r>
          </w:p>
        </w:tc>
      </w:tr>
      <w:tr w:rsidR="005B425F" w:rsidRPr="005B425F" w:rsidTr="005B425F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50,00000</w:t>
            </w:r>
          </w:p>
        </w:tc>
      </w:tr>
      <w:tr w:rsidR="005B425F" w:rsidRPr="005B425F" w:rsidTr="005B425F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320,02900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13 417,61700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13 417,61700</w:t>
            </w:r>
          </w:p>
        </w:tc>
      </w:tr>
      <w:tr w:rsidR="005B425F" w:rsidRPr="005B425F" w:rsidTr="005B425F">
        <w:trPr>
          <w:trHeight w:val="14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10 443,18000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10 443,18000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7 947,91000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95,00000</w:t>
            </w:r>
          </w:p>
        </w:tc>
      </w:tr>
      <w:tr w:rsidR="005B425F" w:rsidRPr="005B425F" w:rsidTr="005B425F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2 400,27000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2 584,52200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2 584,52200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178,00000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color w:val="000000"/>
                <w:sz w:val="20"/>
                <w:szCs w:val="20"/>
              </w:rPr>
            </w:pPr>
            <w:r w:rsidRPr="005B425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2 406,52200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389,91500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389,91500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307,92500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81,99000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43,10000</w:t>
            </w:r>
          </w:p>
        </w:tc>
      </w:tr>
      <w:tr w:rsidR="005B425F" w:rsidRPr="005B425F" w:rsidTr="005B425F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43,10000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43,10000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30,08380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13,01620</w:t>
            </w:r>
          </w:p>
        </w:tc>
      </w:tr>
      <w:tr w:rsidR="005B425F" w:rsidRPr="005B425F" w:rsidTr="005B425F">
        <w:trPr>
          <w:trHeight w:val="20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84,10000</w:t>
            </w:r>
          </w:p>
        </w:tc>
      </w:tr>
      <w:tr w:rsidR="005B425F" w:rsidRPr="005B425F" w:rsidTr="005B425F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84,10000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84,10000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58,70180</w:t>
            </w:r>
          </w:p>
        </w:tc>
      </w:tr>
      <w:tr w:rsidR="005B425F" w:rsidRPr="005B425F" w:rsidTr="005B425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99 3 00 73060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25,39820</w:t>
            </w:r>
          </w:p>
        </w:tc>
      </w:tr>
      <w:tr w:rsidR="005B425F" w:rsidRPr="005B425F" w:rsidTr="005B425F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425F">
              <w:rPr>
                <w:i/>
                <w:iCs/>
                <w:color w:val="000000"/>
                <w:sz w:val="20"/>
                <w:szCs w:val="20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5 135,03194</w:t>
            </w:r>
          </w:p>
        </w:tc>
      </w:tr>
      <w:tr w:rsidR="005B425F" w:rsidRPr="005B425F" w:rsidTr="005B425F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5 135,03194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5 135,03194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3 943,95648</w:t>
            </w:r>
          </w:p>
        </w:tc>
      </w:tr>
      <w:tr w:rsidR="005B425F" w:rsidRPr="005B425F" w:rsidTr="005B425F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1 191,07546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25F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5 107,10000</w:t>
            </w:r>
          </w:p>
        </w:tc>
      </w:tr>
      <w:tr w:rsidR="005B425F" w:rsidRPr="005B425F" w:rsidTr="005B425F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4 822,00000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4 822,00000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4 822,00000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7120073180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4 822,00000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285,10000</w:t>
            </w:r>
          </w:p>
        </w:tc>
      </w:tr>
      <w:tr w:rsidR="005B425F" w:rsidRPr="005B425F" w:rsidTr="005B425F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285,10000</w:t>
            </w:r>
          </w:p>
        </w:tc>
      </w:tr>
      <w:tr w:rsidR="005B425F" w:rsidRPr="005B425F" w:rsidTr="005B425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i/>
                <w:iCs/>
                <w:sz w:val="20"/>
                <w:szCs w:val="20"/>
              </w:rPr>
            </w:pPr>
            <w:r w:rsidRPr="005B425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285,10000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285,10000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5F" w:rsidRPr="005B425F" w:rsidRDefault="005B425F" w:rsidP="005B425F">
            <w:pPr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9990073180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0"/>
                <w:szCs w:val="20"/>
              </w:rPr>
            </w:pPr>
            <w:r w:rsidRPr="005B425F">
              <w:rPr>
                <w:sz w:val="20"/>
                <w:szCs w:val="20"/>
              </w:rPr>
              <w:t>285,10000</w:t>
            </w:r>
          </w:p>
        </w:tc>
      </w:tr>
      <w:tr w:rsidR="005B425F" w:rsidRPr="005B425F" w:rsidTr="005B425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rPr>
                <w:b/>
                <w:bCs/>
                <w:sz w:val="22"/>
                <w:szCs w:val="22"/>
              </w:rPr>
            </w:pPr>
            <w:r w:rsidRPr="005B425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2"/>
                <w:szCs w:val="22"/>
              </w:rPr>
            </w:pPr>
            <w:r w:rsidRPr="005B425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2"/>
                <w:szCs w:val="22"/>
              </w:rPr>
            </w:pPr>
            <w:r w:rsidRPr="005B425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2"/>
                <w:szCs w:val="22"/>
              </w:rPr>
            </w:pPr>
            <w:r w:rsidRPr="005B42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sz w:val="22"/>
                <w:szCs w:val="22"/>
              </w:rPr>
            </w:pPr>
            <w:r w:rsidRPr="005B425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2"/>
                <w:szCs w:val="22"/>
              </w:rPr>
            </w:pPr>
            <w:r w:rsidRPr="005B42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25F" w:rsidRPr="005B425F" w:rsidRDefault="005B425F" w:rsidP="005B425F">
            <w:pPr>
              <w:jc w:val="center"/>
              <w:rPr>
                <w:b/>
                <w:bCs/>
                <w:sz w:val="22"/>
                <w:szCs w:val="22"/>
              </w:rPr>
            </w:pPr>
            <w:r w:rsidRPr="005B425F">
              <w:rPr>
                <w:b/>
                <w:bCs/>
                <w:sz w:val="22"/>
                <w:szCs w:val="22"/>
              </w:rPr>
              <w:t>721 233,00000</w:t>
            </w:r>
          </w:p>
        </w:tc>
      </w:tr>
    </w:tbl>
    <w:p w:rsidR="00F009B2" w:rsidRPr="005B425F" w:rsidRDefault="00F009B2" w:rsidP="007079DE">
      <w:pPr>
        <w:tabs>
          <w:tab w:val="left" w:pos="6946"/>
        </w:tabs>
        <w:spacing w:line="276" w:lineRule="auto"/>
        <w:ind w:firstLine="708"/>
        <w:jc w:val="both"/>
        <w:rPr>
          <w:b/>
          <w:sz w:val="22"/>
          <w:szCs w:val="22"/>
        </w:rPr>
      </w:pPr>
    </w:p>
    <w:p w:rsidR="00F009B2" w:rsidRPr="005B425F" w:rsidRDefault="00BD124B" w:rsidP="007079DE">
      <w:pPr>
        <w:tabs>
          <w:tab w:val="left" w:pos="6946"/>
        </w:tabs>
        <w:spacing w:line="276" w:lineRule="auto"/>
        <w:ind w:firstLine="708"/>
        <w:jc w:val="both"/>
        <w:rPr>
          <w:sz w:val="28"/>
          <w:szCs w:val="28"/>
        </w:rPr>
      </w:pPr>
      <w:r w:rsidRPr="005B425F">
        <w:rPr>
          <w:sz w:val="22"/>
          <w:szCs w:val="22"/>
        </w:rPr>
        <w:t xml:space="preserve">5) </w:t>
      </w:r>
      <w:r w:rsidRPr="005B425F">
        <w:rPr>
          <w:sz w:val="28"/>
          <w:szCs w:val="28"/>
        </w:rPr>
        <w:t xml:space="preserve">приложение </w:t>
      </w:r>
      <w:r w:rsidR="00307495" w:rsidRPr="005B425F">
        <w:rPr>
          <w:sz w:val="28"/>
          <w:szCs w:val="28"/>
        </w:rPr>
        <w:t>13 изложить в следующей редакции:</w:t>
      </w:r>
    </w:p>
    <w:p w:rsidR="00582E2F" w:rsidRPr="00155AC7" w:rsidRDefault="00582E2F" w:rsidP="00582E2F">
      <w:pPr>
        <w:tabs>
          <w:tab w:val="left" w:pos="6946"/>
        </w:tabs>
        <w:spacing w:line="276" w:lineRule="auto"/>
        <w:ind w:firstLine="708"/>
        <w:jc w:val="right"/>
        <w:rPr>
          <w:sz w:val="18"/>
          <w:szCs w:val="18"/>
        </w:rPr>
      </w:pPr>
      <w:r w:rsidRPr="00155AC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13</w:t>
      </w:r>
    </w:p>
    <w:p w:rsidR="00582E2F" w:rsidRPr="00155AC7" w:rsidRDefault="00582E2F" w:rsidP="00582E2F">
      <w:pPr>
        <w:tabs>
          <w:tab w:val="left" w:pos="6946"/>
        </w:tabs>
        <w:spacing w:line="276" w:lineRule="auto"/>
        <w:ind w:firstLine="708"/>
        <w:jc w:val="right"/>
        <w:rPr>
          <w:sz w:val="18"/>
          <w:szCs w:val="18"/>
        </w:rPr>
      </w:pPr>
      <w:r w:rsidRPr="00155AC7">
        <w:rPr>
          <w:sz w:val="18"/>
          <w:szCs w:val="18"/>
        </w:rPr>
        <w:t xml:space="preserve">К Решению Совета депутатов </w:t>
      </w:r>
    </w:p>
    <w:p w:rsidR="00582E2F" w:rsidRPr="00155AC7" w:rsidRDefault="00582E2F" w:rsidP="00582E2F">
      <w:pPr>
        <w:tabs>
          <w:tab w:val="left" w:pos="6946"/>
        </w:tabs>
        <w:spacing w:line="276" w:lineRule="auto"/>
        <w:ind w:firstLine="708"/>
        <w:jc w:val="right"/>
        <w:rPr>
          <w:sz w:val="18"/>
          <w:szCs w:val="18"/>
        </w:rPr>
      </w:pPr>
      <w:r w:rsidRPr="00155AC7">
        <w:rPr>
          <w:sz w:val="18"/>
          <w:szCs w:val="18"/>
        </w:rPr>
        <w:t xml:space="preserve">МО «Кяхтинский район» </w:t>
      </w:r>
    </w:p>
    <w:p w:rsidR="00582E2F" w:rsidRPr="00155AC7" w:rsidRDefault="00582E2F" w:rsidP="00582E2F">
      <w:pPr>
        <w:tabs>
          <w:tab w:val="left" w:pos="6946"/>
        </w:tabs>
        <w:spacing w:line="276" w:lineRule="auto"/>
        <w:ind w:firstLine="708"/>
        <w:jc w:val="right"/>
        <w:rPr>
          <w:sz w:val="18"/>
          <w:szCs w:val="18"/>
        </w:rPr>
      </w:pPr>
      <w:r w:rsidRPr="00155AC7">
        <w:rPr>
          <w:sz w:val="18"/>
          <w:szCs w:val="18"/>
        </w:rPr>
        <w:t>«О бюджете муниципального образования</w:t>
      </w:r>
      <w:r>
        <w:rPr>
          <w:sz w:val="18"/>
          <w:szCs w:val="18"/>
        </w:rPr>
        <w:t xml:space="preserve"> «Кяхтинский район» </w:t>
      </w:r>
      <w:r w:rsidRPr="00155AC7">
        <w:rPr>
          <w:sz w:val="18"/>
          <w:szCs w:val="18"/>
        </w:rPr>
        <w:t xml:space="preserve"> </w:t>
      </w:r>
    </w:p>
    <w:p w:rsidR="00582E2F" w:rsidRPr="00155AC7" w:rsidRDefault="00582E2F" w:rsidP="00582E2F">
      <w:pPr>
        <w:tabs>
          <w:tab w:val="left" w:pos="6946"/>
        </w:tabs>
        <w:spacing w:line="276" w:lineRule="auto"/>
        <w:ind w:firstLine="708"/>
        <w:jc w:val="right"/>
        <w:rPr>
          <w:sz w:val="18"/>
          <w:szCs w:val="18"/>
        </w:rPr>
      </w:pPr>
      <w:r w:rsidRPr="00155AC7">
        <w:rPr>
          <w:sz w:val="18"/>
          <w:szCs w:val="18"/>
        </w:rPr>
        <w:t xml:space="preserve">На 2017 год и плановый период 2018 и 2019 годов» </w:t>
      </w:r>
    </w:p>
    <w:p w:rsidR="00582E2F" w:rsidRPr="00155AC7" w:rsidRDefault="00582E2F" w:rsidP="00582E2F">
      <w:pPr>
        <w:tabs>
          <w:tab w:val="left" w:pos="6946"/>
        </w:tabs>
        <w:spacing w:line="276" w:lineRule="auto"/>
        <w:ind w:firstLine="708"/>
        <w:jc w:val="right"/>
      </w:pPr>
      <w:r w:rsidRPr="00155AC7">
        <w:rPr>
          <w:sz w:val="18"/>
          <w:szCs w:val="18"/>
        </w:rPr>
        <w:t>От 29 декабря 2016 г №3-40С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840"/>
        <w:gridCol w:w="5098"/>
        <w:gridCol w:w="502"/>
        <w:gridCol w:w="1625"/>
      </w:tblGrid>
      <w:tr w:rsidR="00BD124B" w:rsidRPr="00BD124B" w:rsidTr="00BD124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4B" w:rsidRPr="00BD124B" w:rsidRDefault="00BD124B" w:rsidP="00BD12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4B" w:rsidRPr="00BD124B" w:rsidRDefault="00BD124B" w:rsidP="00BD12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4B" w:rsidRPr="00BD124B" w:rsidRDefault="00BD124B" w:rsidP="00BD12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D124B" w:rsidRPr="00BD124B" w:rsidTr="00BD124B">
        <w:trPr>
          <w:trHeight w:val="255"/>
        </w:trPr>
        <w:tc>
          <w:tcPr>
            <w:tcW w:w="100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24B" w:rsidRPr="00BD124B" w:rsidRDefault="00BD124B" w:rsidP="00BD124B">
            <w:pPr>
              <w:jc w:val="center"/>
              <w:rPr>
                <w:bCs/>
                <w:sz w:val="22"/>
                <w:szCs w:val="22"/>
              </w:rPr>
            </w:pPr>
            <w:r w:rsidRPr="00BD124B">
              <w:rPr>
                <w:bCs/>
                <w:sz w:val="22"/>
                <w:szCs w:val="22"/>
              </w:rPr>
              <w:t>Источники финансирования дефицита бюджета муниципального образования "Кяхтинский район" на 2017 год</w:t>
            </w:r>
          </w:p>
        </w:tc>
      </w:tr>
      <w:tr w:rsidR="00BD124B" w:rsidRPr="00BD124B" w:rsidTr="00BD124B">
        <w:trPr>
          <w:trHeight w:val="525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24B" w:rsidRPr="00BD124B" w:rsidRDefault="00BD124B" w:rsidP="00BD12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D124B" w:rsidRPr="00BD124B" w:rsidTr="00BD124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jc w:val="right"/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(тыс. рублей)</w:t>
            </w:r>
          </w:p>
        </w:tc>
      </w:tr>
      <w:tr w:rsidR="00BD124B" w:rsidRPr="00BD124B" w:rsidTr="00BD124B">
        <w:trPr>
          <w:trHeight w:val="4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BD124B" w:rsidRDefault="00BD124B" w:rsidP="00BD124B">
            <w:pPr>
              <w:jc w:val="center"/>
              <w:rPr>
                <w:b/>
                <w:bCs/>
                <w:sz w:val="18"/>
                <w:szCs w:val="18"/>
              </w:rPr>
            </w:pPr>
            <w:r w:rsidRPr="00BD124B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BD124B" w:rsidRDefault="00BD124B" w:rsidP="00BD124B">
            <w:pPr>
              <w:jc w:val="center"/>
              <w:rPr>
                <w:b/>
                <w:bCs/>
                <w:sz w:val="18"/>
                <w:szCs w:val="18"/>
              </w:rPr>
            </w:pPr>
            <w:r w:rsidRPr="00BD124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BD124B" w:rsidRDefault="00BD124B" w:rsidP="00BD124B">
            <w:pPr>
              <w:jc w:val="center"/>
              <w:rPr>
                <w:b/>
                <w:bCs/>
                <w:sz w:val="18"/>
                <w:szCs w:val="18"/>
              </w:rPr>
            </w:pPr>
            <w:r w:rsidRPr="00BD124B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BD124B" w:rsidRPr="00BD124B" w:rsidTr="00BD124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931 9000 0000 00 0000 000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Источники финансирования дефицита бюджета-всего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BD124B" w:rsidRDefault="00BD124B" w:rsidP="00BD124B">
            <w:pPr>
              <w:jc w:val="center"/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0,00000</w:t>
            </w:r>
          </w:p>
        </w:tc>
      </w:tr>
      <w:tr w:rsidR="00BD124B" w:rsidRPr="00BD124B" w:rsidTr="00BD124B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rPr>
                <w:b/>
                <w:bCs/>
                <w:sz w:val="18"/>
                <w:szCs w:val="18"/>
              </w:rPr>
            </w:pPr>
            <w:r w:rsidRPr="00BD124B">
              <w:rPr>
                <w:b/>
                <w:bCs/>
                <w:sz w:val="18"/>
                <w:szCs w:val="18"/>
              </w:rPr>
              <w:t>931 0100 0000 00 0000 000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4B" w:rsidRPr="00BD124B" w:rsidRDefault="00BD124B" w:rsidP="00BD124B">
            <w:pPr>
              <w:rPr>
                <w:b/>
                <w:bCs/>
                <w:sz w:val="18"/>
                <w:szCs w:val="18"/>
              </w:rPr>
            </w:pPr>
            <w:r w:rsidRPr="00BD124B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BD124B" w:rsidRDefault="00BD124B" w:rsidP="00BD124B">
            <w:pPr>
              <w:jc w:val="center"/>
              <w:rPr>
                <w:b/>
                <w:bCs/>
                <w:sz w:val="18"/>
                <w:szCs w:val="18"/>
              </w:rPr>
            </w:pPr>
            <w:r w:rsidRPr="00BD124B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D124B" w:rsidRPr="00BD124B" w:rsidTr="00BD124B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rPr>
                <w:b/>
                <w:bCs/>
                <w:sz w:val="18"/>
                <w:szCs w:val="18"/>
              </w:rPr>
            </w:pPr>
            <w:r w:rsidRPr="00BD124B">
              <w:rPr>
                <w:b/>
                <w:bCs/>
                <w:sz w:val="18"/>
                <w:szCs w:val="18"/>
              </w:rPr>
              <w:t>931 0103 0000 00 0000 000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4B" w:rsidRPr="00BD124B" w:rsidRDefault="00BD124B" w:rsidP="00BD124B">
            <w:pPr>
              <w:rPr>
                <w:b/>
                <w:bCs/>
                <w:sz w:val="18"/>
                <w:szCs w:val="18"/>
              </w:rPr>
            </w:pPr>
            <w:r w:rsidRPr="00BD124B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BD124B" w:rsidRDefault="00BD124B" w:rsidP="00BD124B">
            <w:pPr>
              <w:jc w:val="center"/>
              <w:rPr>
                <w:b/>
                <w:bCs/>
                <w:sz w:val="18"/>
                <w:szCs w:val="18"/>
              </w:rPr>
            </w:pPr>
            <w:r w:rsidRPr="00BD124B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D124B" w:rsidRPr="00BD124B" w:rsidTr="00BD124B">
        <w:trPr>
          <w:trHeight w:val="84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931 0103 0000 00 0000 700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BD124B" w:rsidRDefault="00BD124B" w:rsidP="00BD124B">
            <w:pPr>
              <w:jc w:val="center"/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29 538,30000</w:t>
            </w:r>
          </w:p>
        </w:tc>
      </w:tr>
      <w:tr w:rsidR="00BD124B" w:rsidRPr="00BD124B" w:rsidTr="00BD124B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931 0103 0000 00 0000 800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Погашение бюджетных кредитов</w:t>
            </w:r>
            <w:proofErr w:type="gramStart"/>
            <w:r w:rsidRPr="00BD124B">
              <w:rPr>
                <w:sz w:val="18"/>
                <w:szCs w:val="18"/>
              </w:rPr>
              <w:t xml:space="preserve"> ,</w:t>
            </w:r>
            <w:proofErr w:type="gramEnd"/>
            <w:r w:rsidRPr="00BD124B">
              <w:rPr>
                <w:sz w:val="18"/>
                <w:szCs w:val="18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BD124B" w:rsidRDefault="00BD124B" w:rsidP="00BD124B">
            <w:pPr>
              <w:jc w:val="center"/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-29 538,30000</w:t>
            </w:r>
          </w:p>
        </w:tc>
      </w:tr>
      <w:tr w:rsidR="00BD124B" w:rsidRPr="00BD124B" w:rsidTr="00BD124B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931 0103 0000 05 0000 710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BD124B" w:rsidRDefault="00BD124B" w:rsidP="00BD124B">
            <w:pPr>
              <w:jc w:val="center"/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29 538,30000</w:t>
            </w:r>
          </w:p>
        </w:tc>
      </w:tr>
      <w:tr w:rsidR="00BD124B" w:rsidRPr="00BD124B" w:rsidTr="00BD124B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931 01 03 0000 05 0000 810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BD124B" w:rsidRDefault="00BD124B" w:rsidP="00BD124B">
            <w:pPr>
              <w:jc w:val="center"/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-29 538,30000</w:t>
            </w:r>
          </w:p>
        </w:tc>
      </w:tr>
      <w:tr w:rsidR="00BD124B" w:rsidRPr="00BD124B" w:rsidTr="00BD124B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rPr>
                <w:b/>
                <w:bCs/>
                <w:sz w:val="18"/>
                <w:szCs w:val="18"/>
              </w:rPr>
            </w:pPr>
            <w:r w:rsidRPr="00BD124B">
              <w:rPr>
                <w:b/>
                <w:bCs/>
                <w:sz w:val="18"/>
                <w:szCs w:val="18"/>
              </w:rPr>
              <w:t xml:space="preserve">931 01 02 00 00 00 0000 000  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4B" w:rsidRPr="00BD124B" w:rsidRDefault="00BD124B" w:rsidP="00BD124B">
            <w:pPr>
              <w:rPr>
                <w:b/>
                <w:bCs/>
                <w:sz w:val="18"/>
                <w:szCs w:val="18"/>
              </w:rPr>
            </w:pPr>
            <w:r w:rsidRPr="00BD124B">
              <w:rPr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BD124B" w:rsidRDefault="00BD124B" w:rsidP="00BD124B">
            <w:pPr>
              <w:jc w:val="center"/>
              <w:rPr>
                <w:b/>
                <w:bCs/>
                <w:sz w:val="18"/>
                <w:szCs w:val="18"/>
              </w:rPr>
            </w:pPr>
            <w:r w:rsidRPr="00BD124B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D124B" w:rsidRPr="00BD124B" w:rsidTr="00BD124B">
        <w:trPr>
          <w:trHeight w:val="8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931 0106 0000 05 0000 640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BD124B" w:rsidRDefault="00BD124B" w:rsidP="00BD124B">
            <w:pPr>
              <w:jc w:val="center"/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0,00000</w:t>
            </w:r>
          </w:p>
        </w:tc>
      </w:tr>
      <w:tr w:rsidR="00BD124B" w:rsidRPr="00BD124B" w:rsidTr="00BD124B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rPr>
                <w:b/>
                <w:bCs/>
                <w:sz w:val="18"/>
                <w:szCs w:val="18"/>
              </w:rPr>
            </w:pPr>
            <w:r w:rsidRPr="00BD124B">
              <w:rPr>
                <w:b/>
                <w:bCs/>
                <w:sz w:val="18"/>
                <w:szCs w:val="18"/>
              </w:rPr>
              <w:t>931 0105 0000 00 0000 000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4B" w:rsidRPr="00BD124B" w:rsidRDefault="00BD124B" w:rsidP="00BD124B">
            <w:pPr>
              <w:rPr>
                <w:b/>
                <w:bCs/>
                <w:sz w:val="18"/>
                <w:szCs w:val="18"/>
              </w:rPr>
            </w:pPr>
            <w:r w:rsidRPr="00BD124B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B" w:rsidRPr="00BD124B" w:rsidRDefault="00BD124B" w:rsidP="00BD124B">
            <w:pPr>
              <w:jc w:val="center"/>
              <w:rPr>
                <w:b/>
                <w:bCs/>
                <w:sz w:val="18"/>
                <w:szCs w:val="18"/>
              </w:rPr>
            </w:pPr>
            <w:r w:rsidRPr="00BD124B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D124B" w:rsidRPr="00BD124B" w:rsidTr="00BD124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931 0105 0000 00 0000 500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jc w:val="right"/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-750 771,30000</w:t>
            </w:r>
          </w:p>
        </w:tc>
      </w:tr>
      <w:tr w:rsidR="00BD124B" w:rsidRPr="00BD124B" w:rsidTr="00BD124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931 0105 0000 00 0000 600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jc w:val="right"/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750 771,30000</w:t>
            </w:r>
          </w:p>
        </w:tc>
      </w:tr>
      <w:tr w:rsidR="00BD124B" w:rsidRPr="00BD124B" w:rsidTr="00BD124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931 0105 0200 00 0000 500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jc w:val="right"/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-750 771,30000</w:t>
            </w:r>
          </w:p>
        </w:tc>
      </w:tr>
      <w:tr w:rsidR="00BD124B" w:rsidRPr="00BD124B" w:rsidTr="00BD124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931 0105 0201 00 0000 510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jc w:val="right"/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-750 771,30000</w:t>
            </w:r>
          </w:p>
        </w:tc>
      </w:tr>
      <w:tr w:rsidR="00BD124B" w:rsidRPr="00BD124B" w:rsidTr="00BD124B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931 0105 0201 05 0000 510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jc w:val="right"/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-750 771,30000</w:t>
            </w:r>
          </w:p>
        </w:tc>
      </w:tr>
      <w:tr w:rsidR="00BD124B" w:rsidRPr="00BD124B" w:rsidTr="00BD124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931 0105 0200 00 0000 600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jc w:val="right"/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750 771,30000</w:t>
            </w:r>
          </w:p>
        </w:tc>
      </w:tr>
      <w:tr w:rsidR="00BD124B" w:rsidRPr="00BD124B" w:rsidTr="00BD124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931 0105 0201 00 0000 610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jc w:val="right"/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750 771,30000</w:t>
            </w:r>
          </w:p>
        </w:tc>
      </w:tr>
      <w:tr w:rsidR="00BD124B" w:rsidRPr="00BD124B" w:rsidTr="00BD124B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931 0105 0201 05 0000 610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4B" w:rsidRPr="00BD124B" w:rsidRDefault="00BD124B" w:rsidP="00BD124B">
            <w:pPr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B" w:rsidRPr="00BD124B" w:rsidRDefault="00BD124B" w:rsidP="00BD124B">
            <w:pPr>
              <w:jc w:val="right"/>
              <w:rPr>
                <w:sz w:val="18"/>
                <w:szCs w:val="18"/>
              </w:rPr>
            </w:pPr>
            <w:r w:rsidRPr="00BD124B">
              <w:rPr>
                <w:sz w:val="18"/>
                <w:szCs w:val="18"/>
              </w:rPr>
              <w:t>750 771,30000</w:t>
            </w:r>
          </w:p>
        </w:tc>
      </w:tr>
    </w:tbl>
    <w:p w:rsidR="00F009B2" w:rsidRDefault="00F009B2" w:rsidP="007079DE">
      <w:pPr>
        <w:tabs>
          <w:tab w:val="left" w:pos="6946"/>
        </w:tabs>
        <w:spacing w:line="276" w:lineRule="auto"/>
        <w:ind w:firstLine="708"/>
        <w:jc w:val="both"/>
        <w:rPr>
          <w:b/>
          <w:sz w:val="28"/>
          <w:szCs w:val="28"/>
        </w:rPr>
      </w:pPr>
    </w:p>
    <w:p w:rsidR="006E41BC" w:rsidRDefault="006E41BC" w:rsidP="00EE7BBE">
      <w:pPr>
        <w:pStyle w:val="a4"/>
        <w:jc w:val="left"/>
        <w:rPr>
          <w:b w:val="0"/>
          <w:bCs/>
          <w:sz w:val="28"/>
          <w:szCs w:val="28"/>
        </w:rPr>
      </w:pPr>
    </w:p>
    <w:p w:rsidR="00F1442F" w:rsidRDefault="00822646" w:rsidP="00822646">
      <w:pPr>
        <w:ind w:firstLine="708"/>
        <w:jc w:val="both"/>
        <w:outlineLvl w:val="0"/>
        <w:rPr>
          <w:b/>
          <w:sz w:val="28"/>
          <w:szCs w:val="28"/>
        </w:rPr>
      </w:pPr>
      <w:r w:rsidRPr="005F4B84">
        <w:rPr>
          <w:b/>
          <w:sz w:val="28"/>
          <w:szCs w:val="28"/>
        </w:rPr>
        <w:t xml:space="preserve">Статья </w:t>
      </w:r>
      <w:r w:rsidR="008478E9" w:rsidRPr="005F4B84">
        <w:rPr>
          <w:b/>
          <w:sz w:val="28"/>
          <w:szCs w:val="28"/>
        </w:rPr>
        <w:t xml:space="preserve"> </w:t>
      </w:r>
      <w:r w:rsidR="00583C0C" w:rsidRPr="005F4B84">
        <w:rPr>
          <w:b/>
          <w:sz w:val="28"/>
          <w:szCs w:val="28"/>
        </w:rPr>
        <w:t>2</w:t>
      </w:r>
      <w:r w:rsidRPr="005F4B84">
        <w:rPr>
          <w:b/>
          <w:sz w:val="28"/>
          <w:szCs w:val="28"/>
        </w:rPr>
        <w:t xml:space="preserve">. </w:t>
      </w:r>
    </w:p>
    <w:p w:rsidR="00D07A19" w:rsidRPr="005F4B84" w:rsidRDefault="00D07A19" w:rsidP="00822646">
      <w:pPr>
        <w:ind w:firstLine="708"/>
        <w:jc w:val="both"/>
        <w:outlineLvl w:val="0"/>
        <w:rPr>
          <w:b/>
          <w:sz w:val="28"/>
          <w:szCs w:val="28"/>
        </w:rPr>
      </w:pPr>
    </w:p>
    <w:p w:rsidR="00822646" w:rsidRPr="00D07A19" w:rsidRDefault="00822646" w:rsidP="00D07A19">
      <w:pPr>
        <w:pStyle w:val="af1"/>
        <w:numPr>
          <w:ilvl w:val="0"/>
          <w:numId w:val="7"/>
        </w:numPr>
        <w:jc w:val="both"/>
        <w:outlineLvl w:val="0"/>
        <w:rPr>
          <w:bCs/>
          <w:sz w:val="28"/>
          <w:szCs w:val="28"/>
        </w:rPr>
      </w:pPr>
      <w:r w:rsidRPr="00D07A19">
        <w:rPr>
          <w:bCs/>
          <w:sz w:val="28"/>
          <w:szCs w:val="28"/>
        </w:rPr>
        <w:t>Настоящее  решение вступает  в  силу  с момента его обнародования.</w:t>
      </w:r>
    </w:p>
    <w:p w:rsidR="00822646" w:rsidRDefault="00822646" w:rsidP="00822646">
      <w:pPr>
        <w:ind w:firstLine="708"/>
        <w:jc w:val="both"/>
        <w:rPr>
          <w:b/>
          <w:sz w:val="28"/>
          <w:szCs w:val="28"/>
        </w:rPr>
      </w:pPr>
    </w:p>
    <w:p w:rsidR="008F40CE" w:rsidRDefault="008F40CE" w:rsidP="0017100A">
      <w:pPr>
        <w:rPr>
          <w:sz w:val="28"/>
          <w:szCs w:val="28"/>
        </w:rPr>
      </w:pPr>
    </w:p>
    <w:p w:rsidR="00582E2F" w:rsidRDefault="00582E2F" w:rsidP="00AC2925">
      <w:pPr>
        <w:ind w:firstLine="708"/>
        <w:rPr>
          <w:sz w:val="28"/>
          <w:szCs w:val="28"/>
        </w:rPr>
      </w:pPr>
    </w:p>
    <w:p w:rsidR="00873C68" w:rsidRPr="00D07A19" w:rsidRDefault="00C86C5B" w:rsidP="00D07A19">
      <w:pPr>
        <w:rPr>
          <w:b/>
        </w:rPr>
      </w:pPr>
      <w:bookmarkStart w:id="3" w:name="_GoBack"/>
      <w:bookmarkEnd w:id="3"/>
      <w:r w:rsidRPr="00D07A19">
        <w:rPr>
          <w:b/>
          <w:sz w:val="28"/>
          <w:szCs w:val="28"/>
        </w:rPr>
        <w:t>Глава</w:t>
      </w:r>
      <w:r w:rsidR="00D07A19" w:rsidRPr="00D07A19">
        <w:rPr>
          <w:b/>
          <w:sz w:val="28"/>
          <w:szCs w:val="28"/>
        </w:rPr>
        <w:t xml:space="preserve"> МО «</w:t>
      </w:r>
      <w:r w:rsidR="00903F54" w:rsidRPr="00D07A19">
        <w:rPr>
          <w:b/>
          <w:sz w:val="28"/>
          <w:szCs w:val="28"/>
        </w:rPr>
        <w:t xml:space="preserve">Кяхтинский район»                            </w:t>
      </w:r>
      <w:r w:rsidR="00D07A19" w:rsidRPr="00D07A19">
        <w:rPr>
          <w:b/>
          <w:sz w:val="28"/>
          <w:szCs w:val="28"/>
        </w:rPr>
        <w:t xml:space="preserve">   </w:t>
      </w:r>
      <w:r w:rsidR="00D07A19">
        <w:rPr>
          <w:b/>
          <w:sz w:val="28"/>
          <w:szCs w:val="28"/>
        </w:rPr>
        <w:t xml:space="preserve">                              </w:t>
      </w:r>
      <w:r w:rsidR="00D07A19" w:rsidRPr="00D07A19">
        <w:rPr>
          <w:b/>
          <w:sz w:val="28"/>
          <w:szCs w:val="28"/>
        </w:rPr>
        <w:t>А.</w:t>
      </w:r>
      <w:r w:rsidRPr="00D07A19">
        <w:rPr>
          <w:b/>
          <w:sz w:val="28"/>
          <w:szCs w:val="28"/>
        </w:rPr>
        <w:t>В</w:t>
      </w:r>
      <w:r w:rsidR="00D07A19" w:rsidRPr="00D07A19">
        <w:rPr>
          <w:b/>
          <w:sz w:val="28"/>
          <w:szCs w:val="28"/>
        </w:rPr>
        <w:t>.</w:t>
      </w:r>
      <w:r w:rsidRPr="00D07A19">
        <w:rPr>
          <w:b/>
          <w:sz w:val="28"/>
          <w:szCs w:val="28"/>
        </w:rPr>
        <w:t xml:space="preserve"> </w:t>
      </w:r>
      <w:proofErr w:type="spellStart"/>
      <w:r w:rsidRPr="00D07A19">
        <w:rPr>
          <w:b/>
          <w:sz w:val="28"/>
          <w:szCs w:val="28"/>
        </w:rPr>
        <w:t>Буянтуев</w:t>
      </w:r>
      <w:proofErr w:type="spellEnd"/>
      <w:r w:rsidR="00540C29" w:rsidRPr="00D07A19">
        <w:rPr>
          <w:b/>
          <w:sz w:val="28"/>
          <w:szCs w:val="28"/>
        </w:rPr>
        <w:tab/>
      </w:r>
      <w:r w:rsidR="001209CA" w:rsidRPr="00D07A19">
        <w:rPr>
          <w:b/>
        </w:rPr>
        <w:t xml:space="preserve"> </w:t>
      </w:r>
    </w:p>
    <w:sectPr w:rsidR="00873C68" w:rsidRPr="00D07A19" w:rsidSect="00903F54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397"/>
    <w:multiLevelType w:val="hybridMultilevel"/>
    <w:tmpl w:val="A202B9D0"/>
    <w:lvl w:ilvl="0" w:tplc="356826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D42CAF"/>
    <w:multiLevelType w:val="hybridMultilevel"/>
    <w:tmpl w:val="C1DE1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B43FC"/>
    <w:multiLevelType w:val="hybridMultilevel"/>
    <w:tmpl w:val="9D02F64C"/>
    <w:lvl w:ilvl="0" w:tplc="5156AB5A">
      <w:start w:val="1"/>
      <w:numFmt w:val="decimal"/>
      <w:lvlText w:val="%1."/>
      <w:lvlJc w:val="left"/>
      <w:pPr>
        <w:tabs>
          <w:tab w:val="num" w:pos="1011"/>
        </w:tabs>
        <w:ind w:left="-10" w:firstLine="720"/>
      </w:pPr>
      <w:rPr>
        <w:rFonts w:hint="default"/>
      </w:rPr>
    </w:lvl>
    <w:lvl w:ilvl="1" w:tplc="47B6677A">
      <w:numFmt w:val="none"/>
      <w:lvlText w:val=""/>
      <w:lvlJc w:val="left"/>
      <w:pPr>
        <w:tabs>
          <w:tab w:val="num" w:pos="350"/>
        </w:tabs>
      </w:pPr>
    </w:lvl>
    <w:lvl w:ilvl="2" w:tplc="14C2A002">
      <w:numFmt w:val="none"/>
      <w:lvlText w:val=""/>
      <w:lvlJc w:val="left"/>
      <w:pPr>
        <w:tabs>
          <w:tab w:val="num" w:pos="350"/>
        </w:tabs>
      </w:pPr>
    </w:lvl>
    <w:lvl w:ilvl="3" w:tplc="EC10C476">
      <w:numFmt w:val="none"/>
      <w:lvlText w:val=""/>
      <w:lvlJc w:val="left"/>
      <w:pPr>
        <w:tabs>
          <w:tab w:val="num" w:pos="350"/>
        </w:tabs>
      </w:pPr>
    </w:lvl>
    <w:lvl w:ilvl="4" w:tplc="7DEA0586">
      <w:numFmt w:val="none"/>
      <w:lvlText w:val=""/>
      <w:lvlJc w:val="left"/>
      <w:pPr>
        <w:tabs>
          <w:tab w:val="num" w:pos="350"/>
        </w:tabs>
      </w:pPr>
    </w:lvl>
    <w:lvl w:ilvl="5" w:tplc="3716A892">
      <w:numFmt w:val="none"/>
      <w:lvlText w:val=""/>
      <w:lvlJc w:val="left"/>
      <w:pPr>
        <w:tabs>
          <w:tab w:val="num" w:pos="350"/>
        </w:tabs>
      </w:pPr>
    </w:lvl>
    <w:lvl w:ilvl="6" w:tplc="816C8B6E">
      <w:numFmt w:val="none"/>
      <w:lvlText w:val=""/>
      <w:lvlJc w:val="left"/>
      <w:pPr>
        <w:tabs>
          <w:tab w:val="num" w:pos="350"/>
        </w:tabs>
      </w:pPr>
    </w:lvl>
    <w:lvl w:ilvl="7" w:tplc="96829C26">
      <w:numFmt w:val="none"/>
      <w:lvlText w:val=""/>
      <w:lvlJc w:val="left"/>
      <w:pPr>
        <w:tabs>
          <w:tab w:val="num" w:pos="350"/>
        </w:tabs>
      </w:pPr>
    </w:lvl>
    <w:lvl w:ilvl="8" w:tplc="F314E2A2">
      <w:numFmt w:val="none"/>
      <w:lvlText w:val=""/>
      <w:lvlJc w:val="left"/>
      <w:pPr>
        <w:tabs>
          <w:tab w:val="num" w:pos="350"/>
        </w:tabs>
      </w:pPr>
    </w:lvl>
  </w:abstractNum>
  <w:abstractNum w:abstractNumId="3">
    <w:nsid w:val="560B3D61"/>
    <w:multiLevelType w:val="hybridMultilevel"/>
    <w:tmpl w:val="9D02F64C"/>
    <w:lvl w:ilvl="0" w:tplc="5156AB5A">
      <w:start w:val="1"/>
      <w:numFmt w:val="decimal"/>
      <w:lvlText w:val="%1."/>
      <w:lvlJc w:val="left"/>
      <w:pPr>
        <w:tabs>
          <w:tab w:val="num" w:pos="1011"/>
        </w:tabs>
        <w:ind w:left="-10" w:firstLine="720"/>
      </w:pPr>
      <w:rPr>
        <w:rFonts w:hint="default"/>
      </w:rPr>
    </w:lvl>
    <w:lvl w:ilvl="1" w:tplc="47B6677A">
      <w:numFmt w:val="none"/>
      <w:lvlText w:val=""/>
      <w:lvlJc w:val="left"/>
      <w:pPr>
        <w:tabs>
          <w:tab w:val="num" w:pos="350"/>
        </w:tabs>
      </w:pPr>
    </w:lvl>
    <w:lvl w:ilvl="2" w:tplc="14C2A002">
      <w:numFmt w:val="none"/>
      <w:lvlText w:val=""/>
      <w:lvlJc w:val="left"/>
      <w:pPr>
        <w:tabs>
          <w:tab w:val="num" w:pos="350"/>
        </w:tabs>
      </w:pPr>
    </w:lvl>
    <w:lvl w:ilvl="3" w:tplc="EC10C476">
      <w:numFmt w:val="none"/>
      <w:lvlText w:val=""/>
      <w:lvlJc w:val="left"/>
      <w:pPr>
        <w:tabs>
          <w:tab w:val="num" w:pos="350"/>
        </w:tabs>
      </w:pPr>
    </w:lvl>
    <w:lvl w:ilvl="4" w:tplc="7DEA0586">
      <w:numFmt w:val="none"/>
      <w:lvlText w:val=""/>
      <w:lvlJc w:val="left"/>
      <w:pPr>
        <w:tabs>
          <w:tab w:val="num" w:pos="350"/>
        </w:tabs>
      </w:pPr>
    </w:lvl>
    <w:lvl w:ilvl="5" w:tplc="3716A892">
      <w:numFmt w:val="none"/>
      <w:lvlText w:val=""/>
      <w:lvlJc w:val="left"/>
      <w:pPr>
        <w:tabs>
          <w:tab w:val="num" w:pos="350"/>
        </w:tabs>
      </w:pPr>
    </w:lvl>
    <w:lvl w:ilvl="6" w:tplc="816C8B6E">
      <w:numFmt w:val="none"/>
      <w:lvlText w:val=""/>
      <w:lvlJc w:val="left"/>
      <w:pPr>
        <w:tabs>
          <w:tab w:val="num" w:pos="350"/>
        </w:tabs>
      </w:pPr>
    </w:lvl>
    <w:lvl w:ilvl="7" w:tplc="96829C26">
      <w:numFmt w:val="none"/>
      <w:lvlText w:val=""/>
      <w:lvlJc w:val="left"/>
      <w:pPr>
        <w:tabs>
          <w:tab w:val="num" w:pos="350"/>
        </w:tabs>
      </w:pPr>
    </w:lvl>
    <w:lvl w:ilvl="8" w:tplc="F314E2A2">
      <w:numFmt w:val="none"/>
      <w:lvlText w:val=""/>
      <w:lvlJc w:val="left"/>
      <w:pPr>
        <w:tabs>
          <w:tab w:val="num" w:pos="350"/>
        </w:tabs>
      </w:pPr>
    </w:lvl>
  </w:abstractNum>
  <w:abstractNum w:abstractNumId="4">
    <w:nsid w:val="5A140513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AE11D0"/>
    <w:multiLevelType w:val="hybridMultilevel"/>
    <w:tmpl w:val="07E07652"/>
    <w:lvl w:ilvl="0" w:tplc="6276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A764DE"/>
    <w:multiLevelType w:val="hybridMultilevel"/>
    <w:tmpl w:val="C3C60570"/>
    <w:lvl w:ilvl="0" w:tplc="FEE086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9E748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A7B01"/>
    <w:rsid w:val="00002973"/>
    <w:rsid w:val="00002DA5"/>
    <w:rsid w:val="00003414"/>
    <w:rsid w:val="00003A01"/>
    <w:rsid w:val="00003D96"/>
    <w:rsid w:val="00003DB6"/>
    <w:rsid w:val="0000457F"/>
    <w:rsid w:val="000050E9"/>
    <w:rsid w:val="00005573"/>
    <w:rsid w:val="0000573D"/>
    <w:rsid w:val="000075BD"/>
    <w:rsid w:val="000139AE"/>
    <w:rsid w:val="0001467D"/>
    <w:rsid w:val="00016076"/>
    <w:rsid w:val="000168B0"/>
    <w:rsid w:val="00017B80"/>
    <w:rsid w:val="00026BAE"/>
    <w:rsid w:val="000308C9"/>
    <w:rsid w:val="00031101"/>
    <w:rsid w:val="000335FB"/>
    <w:rsid w:val="00033FEE"/>
    <w:rsid w:val="000342D6"/>
    <w:rsid w:val="0003498F"/>
    <w:rsid w:val="00035464"/>
    <w:rsid w:val="00035919"/>
    <w:rsid w:val="000417C5"/>
    <w:rsid w:val="0004471A"/>
    <w:rsid w:val="00045219"/>
    <w:rsid w:val="00045672"/>
    <w:rsid w:val="00050E80"/>
    <w:rsid w:val="00054F97"/>
    <w:rsid w:val="00056DE8"/>
    <w:rsid w:val="00064FF3"/>
    <w:rsid w:val="00065098"/>
    <w:rsid w:val="00065B3F"/>
    <w:rsid w:val="000664DB"/>
    <w:rsid w:val="00074A5B"/>
    <w:rsid w:val="00075E8E"/>
    <w:rsid w:val="000767CC"/>
    <w:rsid w:val="00077A23"/>
    <w:rsid w:val="00080464"/>
    <w:rsid w:val="0008049B"/>
    <w:rsid w:val="00081965"/>
    <w:rsid w:val="00081B2B"/>
    <w:rsid w:val="0008398F"/>
    <w:rsid w:val="00084A59"/>
    <w:rsid w:val="000856D9"/>
    <w:rsid w:val="0009052A"/>
    <w:rsid w:val="00094BF3"/>
    <w:rsid w:val="00096AE4"/>
    <w:rsid w:val="00097F8C"/>
    <w:rsid w:val="000A0469"/>
    <w:rsid w:val="000A1FE4"/>
    <w:rsid w:val="000A22E3"/>
    <w:rsid w:val="000A44F3"/>
    <w:rsid w:val="000B2D6D"/>
    <w:rsid w:val="000B639A"/>
    <w:rsid w:val="000C41E7"/>
    <w:rsid w:val="000C514C"/>
    <w:rsid w:val="000D2B6D"/>
    <w:rsid w:val="000D5F3E"/>
    <w:rsid w:val="000E24BF"/>
    <w:rsid w:val="000E2C7B"/>
    <w:rsid w:val="000E2D7E"/>
    <w:rsid w:val="000E4069"/>
    <w:rsid w:val="000E46DF"/>
    <w:rsid w:val="000E5A9F"/>
    <w:rsid w:val="000E6E33"/>
    <w:rsid w:val="000E777A"/>
    <w:rsid w:val="000F1592"/>
    <w:rsid w:val="000F470A"/>
    <w:rsid w:val="000F4768"/>
    <w:rsid w:val="000F5629"/>
    <w:rsid w:val="000F6B26"/>
    <w:rsid w:val="000F6C7E"/>
    <w:rsid w:val="001058CB"/>
    <w:rsid w:val="00105A64"/>
    <w:rsid w:val="001070D2"/>
    <w:rsid w:val="00112CD3"/>
    <w:rsid w:val="001147C3"/>
    <w:rsid w:val="001209CA"/>
    <w:rsid w:val="00121CC3"/>
    <w:rsid w:val="00122598"/>
    <w:rsid w:val="00122602"/>
    <w:rsid w:val="00124A16"/>
    <w:rsid w:val="00125128"/>
    <w:rsid w:val="00126B78"/>
    <w:rsid w:val="0013072D"/>
    <w:rsid w:val="00131B3B"/>
    <w:rsid w:val="00132939"/>
    <w:rsid w:val="00134615"/>
    <w:rsid w:val="001348A4"/>
    <w:rsid w:val="00135985"/>
    <w:rsid w:val="0013741F"/>
    <w:rsid w:val="00141DC0"/>
    <w:rsid w:val="00142A50"/>
    <w:rsid w:val="001430C0"/>
    <w:rsid w:val="00144D9D"/>
    <w:rsid w:val="00145C3A"/>
    <w:rsid w:val="001472E6"/>
    <w:rsid w:val="001504A6"/>
    <w:rsid w:val="00151700"/>
    <w:rsid w:val="001546B0"/>
    <w:rsid w:val="001550EF"/>
    <w:rsid w:val="00155AC7"/>
    <w:rsid w:val="00155DB8"/>
    <w:rsid w:val="00165727"/>
    <w:rsid w:val="00165798"/>
    <w:rsid w:val="00170F84"/>
    <w:rsid w:val="0017100A"/>
    <w:rsid w:val="00171CC4"/>
    <w:rsid w:val="0017413F"/>
    <w:rsid w:val="00177237"/>
    <w:rsid w:val="001775F5"/>
    <w:rsid w:val="00180149"/>
    <w:rsid w:val="0018038B"/>
    <w:rsid w:val="001809F2"/>
    <w:rsid w:val="00181B1C"/>
    <w:rsid w:val="00182ED6"/>
    <w:rsid w:val="00184A36"/>
    <w:rsid w:val="00184EBD"/>
    <w:rsid w:val="00190F00"/>
    <w:rsid w:val="00192555"/>
    <w:rsid w:val="001949CC"/>
    <w:rsid w:val="0019592D"/>
    <w:rsid w:val="00197D45"/>
    <w:rsid w:val="001A02DC"/>
    <w:rsid w:val="001A05EB"/>
    <w:rsid w:val="001A41DE"/>
    <w:rsid w:val="001A510C"/>
    <w:rsid w:val="001A7092"/>
    <w:rsid w:val="001A773F"/>
    <w:rsid w:val="001B0881"/>
    <w:rsid w:val="001B1736"/>
    <w:rsid w:val="001B28C3"/>
    <w:rsid w:val="001B2ACD"/>
    <w:rsid w:val="001B4C59"/>
    <w:rsid w:val="001B5D90"/>
    <w:rsid w:val="001B6583"/>
    <w:rsid w:val="001C51B8"/>
    <w:rsid w:val="001C6169"/>
    <w:rsid w:val="001C61B9"/>
    <w:rsid w:val="001D21E8"/>
    <w:rsid w:val="001D260D"/>
    <w:rsid w:val="001D4815"/>
    <w:rsid w:val="001D5415"/>
    <w:rsid w:val="001E0615"/>
    <w:rsid w:val="001E09B0"/>
    <w:rsid w:val="001E372F"/>
    <w:rsid w:val="001E7321"/>
    <w:rsid w:val="001F2F4D"/>
    <w:rsid w:val="001F3DA3"/>
    <w:rsid w:val="001F4E64"/>
    <w:rsid w:val="001F7D8C"/>
    <w:rsid w:val="002021DB"/>
    <w:rsid w:val="00203C07"/>
    <w:rsid w:val="00204AF0"/>
    <w:rsid w:val="0020573E"/>
    <w:rsid w:val="00214A45"/>
    <w:rsid w:val="002155C5"/>
    <w:rsid w:val="002162F6"/>
    <w:rsid w:val="00217232"/>
    <w:rsid w:val="0022436F"/>
    <w:rsid w:val="00226488"/>
    <w:rsid w:val="00226D18"/>
    <w:rsid w:val="002303BD"/>
    <w:rsid w:val="00231389"/>
    <w:rsid w:val="00233B20"/>
    <w:rsid w:val="002401FE"/>
    <w:rsid w:val="00240E22"/>
    <w:rsid w:val="00241054"/>
    <w:rsid w:val="00241E8B"/>
    <w:rsid w:val="00242767"/>
    <w:rsid w:val="00245665"/>
    <w:rsid w:val="00246397"/>
    <w:rsid w:val="00251033"/>
    <w:rsid w:val="00251640"/>
    <w:rsid w:val="00251B1E"/>
    <w:rsid w:val="00251D92"/>
    <w:rsid w:val="00256465"/>
    <w:rsid w:val="00257F0D"/>
    <w:rsid w:val="00260625"/>
    <w:rsid w:val="0026096E"/>
    <w:rsid w:val="0026140A"/>
    <w:rsid w:val="00261552"/>
    <w:rsid w:val="002639B6"/>
    <w:rsid w:val="00265C6B"/>
    <w:rsid w:val="00266074"/>
    <w:rsid w:val="00266E3D"/>
    <w:rsid w:val="00273892"/>
    <w:rsid w:val="00274CBA"/>
    <w:rsid w:val="0027666F"/>
    <w:rsid w:val="0027678F"/>
    <w:rsid w:val="002810DE"/>
    <w:rsid w:val="0028273C"/>
    <w:rsid w:val="00284830"/>
    <w:rsid w:val="00285631"/>
    <w:rsid w:val="002864F6"/>
    <w:rsid w:val="00286C62"/>
    <w:rsid w:val="002906FB"/>
    <w:rsid w:val="00291CDC"/>
    <w:rsid w:val="0029480E"/>
    <w:rsid w:val="0029764C"/>
    <w:rsid w:val="002A1B52"/>
    <w:rsid w:val="002A200A"/>
    <w:rsid w:val="002A30DD"/>
    <w:rsid w:val="002A30E6"/>
    <w:rsid w:val="002A6C0D"/>
    <w:rsid w:val="002A7B54"/>
    <w:rsid w:val="002A7BC6"/>
    <w:rsid w:val="002B0294"/>
    <w:rsid w:val="002B44D0"/>
    <w:rsid w:val="002B4CB1"/>
    <w:rsid w:val="002B6268"/>
    <w:rsid w:val="002B63D0"/>
    <w:rsid w:val="002C1280"/>
    <w:rsid w:val="002C140D"/>
    <w:rsid w:val="002C191F"/>
    <w:rsid w:val="002C292E"/>
    <w:rsid w:val="002C4F0A"/>
    <w:rsid w:val="002C610A"/>
    <w:rsid w:val="002D0DA0"/>
    <w:rsid w:val="002D0EC8"/>
    <w:rsid w:val="002D15A2"/>
    <w:rsid w:val="002D241E"/>
    <w:rsid w:val="002D5A55"/>
    <w:rsid w:val="002D6242"/>
    <w:rsid w:val="002D7B3E"/>
    <w:rsid w:val="002D7CA4"/>
    <w:rsid w:val="002E052B"/>
    <w:rsid w:val="002E23BF"/>
    <w:rsid w:val="002E35D6"/>
    <w:rsid w:val="002E455E"/>
    <w:rsid w:val="002E572B"/>
    <w:rsid w:val="002E63AF"/>
    <w:rsid w:val="002F0437"/>
    <w:rsid w:val="002F1372"/>
    <w:rsid w:val="002F1C5A"/>
    <w:rsid w:val="002F1CCD"/>
    <w:rsid w:val="002F1EF0"/>
    <w:rsid w:val="002F3D26"/>
    <w:rsid w:val="002F48D8"/>
    <w:rsid w:val="002F73DF"/>
    <w:rsid w:val="00301874"/>
    <w:rsid w:val="00301DE7"/>
    <w:rsid w:val="003060A7"/>
    <w:rsid w:val="00306B13"/>
    <w:rsid w:val="003071FA"/>
    <w:rsid w:val="00307495"/>
    <w:rsid w:val="003110EE"/>
    <w:rsid w:val="00311720"/>
    <w:rsid w:val="003124D3"/>
    <w:rsid w:val="00313D98"/>
    <w:rsid w:val="0031647F"/>
    <w:rsid w:val="00320E00"/>
    <w:rsid w:val="00321571"/>
    <w:rsid w:val="003232F2"/>
    <w:rsid w:val="0032332A"/>
    <w:rsid w:val="00323806"/>
    <w:rsid w:val="00323915"/>
    <w:rsid w:val="00332DE3"/>
    <w:rsid w:val="00333660"/>
    <w:rsid w:val="0033406B"/>
    <w:rsid w:val="0033586D"/>
    <w:rsid w:val="0033702B"/>
    <w:rsid w:val="00345460"/>
    <w:rsid w:val="00346503"/>
    <w:rsid w:val="0034754F"/>
    <w:rsid w:val="003604A3"/>
    <w:rsid w:val="00363F46"/>
    <w:rsid w:val="00364620"/>
    <w:rsid w:val="00364977"/>
    <w:rsid w:val="003649C5"/>
    <w:rsid w:val="0036575F"/>
    <w:rsid w:val="00366362"/>
    <w:rsid w:val="00370AE9"/>
    <w:rsid w:val="00371183"/>
    <w:rsid w:val="00373DB6"/>
    <w:rsid w:val="0037583C"/>
    <w:rsid w:val="00375AFA"/>
    <w:rsid w:val="00377328"/>
    <w:rsid w:val="00381DAB"/>
    <w:rsid w:val="00382534"/>
    <w:rsid w:val="0038291F"/>
    <w:rsid w:val="00383229"/>
    <w:rsid w:val="00383738"/>
    <w:rsid w:val="00383E53"/>
    <w:rsid w:val="00392685"/>
    <w:rsid w:val="00394DC8"/>
    <w:rsid w:val="00395A09"/>
    <w:rsid w:val="003A0F90"/>
    <w:rsid w:val="003A467C"/>
    <w:rsid w:val="003A6B24"/>
    <w:rsid w:val="003B0E2A"/>
    <w:rsid w:val="003B1823"/>
    <w:rsid w:val="003B3273"/>
    <w:rsid w:val="003B33D9"/>
    <w:rsid w:val="003B5AC7"/>
    <w:rsid w:val="003B5B32"/>
    <w:rsid w:val="003B5F91"/>
    <w:rsid w:val="003B6BD7"/>
    <w:rsid w:val="003C1AD8"/>
    <w:rsid w:val="003C1E1E"/>
    <w:rsid w:val="003C330F"/>
    <w:rsid w:val="003C4A5C"/>
    <w:rsid w:val="003C70D1"/>
    <w:rsid w:val="003D4A1A"/>
    <w:rsid w:val="003D77DB"/>
    <w:rsid w:val="003E0EBA"/>
    <w:rsid w:val="003F60DC"/>
    <w:rsid w:val="003F7E65"/>
    <w:rsid w:val="004004C0"/>
    <w:rsid w:val="0040176B"/>
    <w:rsid w:val="00404396"/>
    <w:rsid w:val="00411C3C"/>
    <w:rsid w:val="00412DDE"/>
    <w:rsid w:val="00413A20"/>
    <w:rsid w:val="0041457D"/>
    <w:rsid w:val="00414802"/>
    <w:rsid w:val="00414BF3"/>
    <w:rsid w:val="004150F0"/>
    <w:rsid w:val="0041688C"/>
    <w:rsid w:val="004177B5"/>
    <w:rsid w:val="00417E1B"/>
    <w:rsid w:val="0042120D"/>
    <w:rsid w:val="0042165D"/>
    <w:rsid w:val="00425336"/>
    <w:rsid w:val="004305B9"/>
    <w:rsid w:val="00430675"/>
    <w:rsid w:val="00430C18"/>
    <w:rsid w:val="00431CAB"/>
    <w:rsid w:val="004325B0"/>
    <w:rsid w:val="004359FF"/>
    <w:rsid w:val="00440988"/>
    <w:rsid w:val="00443126"/>
    <w:rsid w:val="0044341C"/>
    <w:rsid w:val="00443A2B"/>
    <w:rsid w:val="00443E39"/>
    <w:rsid w:val="00444EC2"/>
    <w:rsid w:val="0045141D"/>
    <w:rsid w:val="00451C36"/>
    <w:rsid w:val="00452A1B"/>
    <w:rsid w:val="00456681"/>
    <w:rsid w:val="00460841"/>
    <w:rsid w:val="00460F46"/>
    <w:rsid w:val="00463D5D"/>
    <w:rsid w:val="004665ED"/>
    <w:rsid w:val="004666DA"/>
    <w:rsid w:val="00467D45"/>
    <w:rsid w:val="004715E5"/>
    <w:rsid w:val="00471A58"/>
    <w:rsid w:val="00472246"/>
    <w:rsid w:val="004722EC"/>
    <w:rsid w:val="00472965"/>
    <w:rsid w:val="004742B6"/>
    <w:rsid w:val="00474E69"/>
    <w:rsid w:val="00476138"/>
    <w:rsid w:val="004777EB"/>
    <w:rsid w:val="004808A3"/>
    <w:rsid w:val="00480E97"/>
    <w:rsid w:val="00483FB2"/>
    <w:rsid w:val="0048767F"/>
    <w:rsid w:val="00487949"/>
    <w:rsid w:val="00490DE5"/>
    <w:rsid w:val="004926C5"/>
    <w:rsid w:val="00493761"/>
    <w:rsid w:val="00493DEB"/>
    <w:rsid w:val="00497AB8"/>
    <w:rsid w:val="004A082D"/>
    <w:rsid w:val="004A3375"/>
    <w:rsid w:val="004A45A2"/>
    <w:rsid w:val="004A4C33"/>
    <w:rsid w:val="004A545E"/>
    <w:rsid w:val="004B22C1"/>
    <w:rsid w:val="004C3604"/>
    <w:rsid w:val="004C422F"/>
    <w:rsid w:val="004C44F6"/>
    <w:rsid w:val="004C547F"/>
    <w:rsid w:val="004C6A64"/>
    <w:rsid w:val="004D16E2"/>
    <w:rsid w:val="004D4E1A"/>
    <w:rsid w:val="004E3FA1"/>
    <w:rsid w:val="004E79BD"/>
    <w:rsid w:val="004F0864"/>
    <w:rsid w:val="004F10FA"/>
    <w:rsid w:val="004F459C"/>
    <w:rsid w:val="004F5B15"/>
    <w:rsid w:val="004F6BB2"/>
    <w:rsid w:val="004F7AA8"/>
    <w:rsid w:val="004F7DB1"/>
    <w:rsid w:val="00507678"/>
    <w:rsid w:val="005109AD"/>
    <w:rsid w:val="005109F9"/>
    <w:rsid w:val="0051256F"/>
    <w:rsid w:val="00514D52"/>
    <w:rsid w:val="00517B34"/>
    <w:rsid w:val="00527202"/>
    <w:rsid w:val="00532380"/>
    <w:rsid w:val="00532FED"/>
    <w:rsid w:val="00536F0F"/>
    <w:rsid w:val="00540C29"/>
    <w:rsid w:val="005410AA"/>
    <w:rsid w:val="00542062"/>
    <w:rsid w:val="00544460"/>
    <w:rsid w:val="00544DAC"/>
    <w:rsid w:val="0054533C"/>
    <w:rsid w:val="00545713"/>
    <w:rsid w:val="0054578B"/>
    <w:rsid w:val="00545D20"/>
    <w:rsid w:val="00546977"/>
    <w:rsid w:val="00546AD8"/>
    <w:rsid w:val="00550653"/>
    <w:rsid w:val="005514D0"/>
    <w:rsid w:val="00553D04"/>
    <w:rsid w:val="00555615"/>
    <w:rsid w:val="00555DFF"/>
    <w:rsid w:val="005561B8"/>
    <w:rsid w:val="005569D0"/>
    <w:rsid w:val="0056003D"/>
    <w:rsid w:val="00560170"/>
    <w:rsid w:val="005640C7"/>
    <w:rsid w:val="005751AE"/>
    <w:rsid w:val="005802F8"/>
    <w:rsid w:val="00581C8D"/>
    <w:rsid w:val="00581D60"/>
    <w:rsid w:val="00582436"/>
    <w:rsid w:val="00582A11"/>
    <w:rsid w:val="00582E2F"/>
    <w:rsid w:val="005837F3"/>
    <w:rsid w:val="00583C0C"/>
    <w:rsid w:val="00585B9B"/>
    <w:rsid w:val="00585F52"/>
    <w:rsid w:val="00593502"/>
    <w:rsid w:val="00594089"/>
    <w:rsid w:val="0059427D"/>
    <w:rsid w:val="005946DC"/>
    <w:rsid w:val="00594E21"/>
    <w:rsid w:val="00597978"/>
    <w:rsid w:val="00597CE4"/>
    <w:rsid w:val="005A044D"/>
    <w:rsid w:val="005A206E"/>
    <w:rsid w:val="005A350B"/>
    <w:rsid w:val="005A5A86"/>
    <w:rsid w:val="005A6102"/>
    <w:rsid w:val="005B425F"/>
    <w:rsid w:val="005B6732"/>
    <w:rsid w:val="005B7BE0"/>
    <w:rsid w:val="005C2464"/>
    <w:rsid w:val="005C29FF"/>
    <w:rsid w:val="005D01B9"/>
    <w:rsid w:val="005D1095"/>
    <w:rsid w:val="005D38E7"/>
    <w:rsid w:val="005E3C57"/>
    <w:rsid w:val="005E3EE7"/>
    <w:rsid w:val="005E5217"/>
    <w:rsid w:val="005E732E"/>
    <w:rsid w:val="005F190C"/>
    <w:rsid w:val="005F4B84"/>
    <w:rsid w:val="005F7A03"/>
    <w:rsid w:val="006000C2"/>
    <w:rsid w:val="00600422"/>
    <w:rsid w:val="00600C91"/>
    <w:rsid w:val="0060197E"/>
    <w:rsid w:val="00603720"/>
    <w:rsid w:val="006075B3"/>
    <w:rsid w:val="00612E58"/>
    <w:rsid w:val="00620249"/>
    <w:rsid w:val="006215FB"/>
    <w:rsid w:val="006225B5"/>
    <w:rsid w:val="006233FB"/>
    <w:rsid w:val="00625B08"/>
    <w:rsid w:val="0063031A"/>
    <w:rsid w:val="00632782"/>
    <w:rsid w:val="006366B7"/>
    <w:rsid w:val="00641A8B"/>
    <w:rsid w:val="00645782"/>
    <w:rsid w:val="0064700F"/>
    <w:rsid w:val="00650C5C"/>
    <w:rsid w:val="00652CB8"/>
    <w:rsid w:val="00654729"/>
    <w:rsid w:val="00655733"/>
    <w:rsid w:val="00655774"/>
    <w:rsid w:val="006559BB"/>
    <w:rsid w:val="00657B2B"/>
    <w:rsid w:val="0066190C"/>
    <w:rsid w:val="00662417"/>
    <w:rsid w:val="006635C9"/>
    <w:rsid w:val="00666042"/>
    <w:rsid w:val="006715AF"/>
    <w:rsid w:val="006745D5"/>
    <w:rsid w:val="00675E80"/>
    <w:rsid w:val="006760D8"/>
    <w:rsid w:val="006766E0"/>
    <w:rsid w:val="00677760"/>
    <w:rsid w:val="0068064F"/>
    <w:rsid w:val="006807CD"/>
    <w:rsid w:val="006826B7"/>
    <w:rsid w:val="006829FD"/>
    <w:rsid w:val="00683AC6"/>
    <w:rsid w:val="00686625"/>
    <w:rsid w:val="00686BFC"/>
    <w:rsid w:val="00686E3C"/>
    <w:rsid w:val="00691C5E"/>
    <w:rsid w:val="00692135"/>
    <w:rsid w:val="00693CFE"/>
    <w:rsid w:val="0069419F"/>
    <w:rsid w:val="0069761E"/>
    <w:rsid w:val="006A007E"/>
    <w:rsid w:val="006A00D8"/>
    <w:rsid w:val="006A04F1"/>
    <w:rsid w:val="006A3521"/>
    <w:rsid w:val="006A4458"/>
    <w:rsid w:val="006A44AC"/>
    <w:rsid w:val="006A59E3"/>
    <w:rsid w:val="006A662C"/>
    <w:rsid w:val="006A7B01"/>
    <w:rsid w:val="006B3373"/>
    <w:rsid w:val="006B4159"/>
    <w:rsid w:val="006B4509"/>
    <w:rsid w:val="006B5140"/>
    <w:rsid w:val="006B6C25"/>
    <w:rsid w:val="006C4A62"/>
    <w:rsid w:val="006C51DA"/>
    <w:rsid w:val="006C7076"/>
    <w:rsid w:val="006D30E6"/>
    <w:rsid w:val="006D34B8"/>
    <w:rsid w:val="006D4870"/>
    <w:rsid w:val="006D53EA"/>
    <w:rsid w:val="006D6C6E"/>
    <w:rsid w:val="006D7CEF"/>
    <w:rsid w:val="006E2545"/>
    <w:rsid w:val="006E41BC"/>
    <w:rsid w:val="006E739F"/>
    <w:rsid w:val="006E73C0"/>
    <w:rsid w:val="006F1183"/>
    <w:rsid w:val="006F1B0F"/>
    <w:rsid w:val="006F2210"/>
    <w:rsid w:val="006F26CF"/>
    <w:rsid w:val="006F2FE1"/>
    <w:rsid w:val="007015CF"/>
    <w:rsid w:val="00706BBB"/>
    <w:rsid w:val="007079DE"/>
    <w:rsid w:val="00707A06"/>
    <w:rsid w:val="00707D96"/>
    <w:rsid w:val="007116C1"/>
    <w:rsid w:val="00711F11"/>
    <w:rsid w:val="007133CB"/>
    <w:rsid w:val="00713E35"/>
    <w:rsid w:val="007152D9"/>
    <w:rsid w:val="007157A9"/>
    <w:rsid w:val="00716A8E"/>
    <w:rsid w:val="00716E85"/>
    <w:rsid w:val="007171CF"/>
    <w:rsid w:val="00717A8A"/>
    <w:rsid w:val="007211F1"/>
    <w:rsid w:val="00721FD5"/>
    <w:rsid w:val="00724EEC"/>
    <w:rsid w:val="00725282"/>
    <w:rsid w:val="007278BA"/>
    <w:rsid w:val="00731C2A"/>
    <w:rsid w:val="007423B0"/>
    <w:rsid w:val="00747628"/>
    <w:rsid w:val="00752B2B"/>
    <w:rsid w:val="00753A75"/>
    <w:rsid w:val="00756CE8"/>
    <w:rsid w:val="00756DEB"/>
    <w:rsid w:val="00757AC4"/>
    <w:rsid w:val="00762212"/>
    <w:rsid w:val="00766FFF"/>
    <w:rsid w:val="0076777A"/>
    <w:rsid w:val="007712BD"/>
    <w:rsid w:val="00772282"/>
    <w:rsid w:val="007724CF"/>
    <w:rsid w:val="00774C62"/>
    <w:rsid w:val="00777925"/>
    <w:rsid w:val="007804BA"/>
    <w:rsid w:val="007828B1"/>
    <w:rsid w:val="00783C9C"/>
    <w:rsid w:val="0078529F"/>
    <w:rsid w:val="00787B25"/>
    <w:rsid w:val="00787D37"/>
    <w:rsid w:val="00790322"/>
    <w:rsid w:val="00790FCC"/>
    <w:rsid w:val="00791112"/>
    <w:rsid w:val="00793DE9"/>
    <w:rsid w:val="007964A2"/>
    <w:rsid w:val="007A0955"/>
    <w:rsid w:val="007A1C5D"/>
    <w:rsid w:val="007A21A7"/>
    <w:rsid w:val="007A2AE5"/>
    <w:rsid w:val="007A41F0"/>
    <w:rsid w:val="007A6279"/>
    <w:rsid w:val="007A64AC"/>
    <w:rsid w:val="007A6FEC"/>
    <w:rsid w:val="007A7051"/>
    <w:rsid w:val="007B128F"/>
    <w:rsid w:val="007B25CB"/>
    <w:rsid w:val="007B2B11"/>
    <w:rsid w:val="007B2C04"/>
    <w:rsid w:val="007B2C40"/>
    <w:rsid w:val="007B2C4E"/>
    <w:rsid w:val="007B3A21"/>
    <w:rsid w:val="007B46C8"/>
    <w:rsid w:val="007B6C00"/>
    <w:rsid w:val="007C0EF0"/>
    <w:rsid w:val="007C55C7"/>
    <w:rsid w:val="007C6CE7"/>
    <w:rsid w:val="007D19C9"/>
    <w:rsid w:val="007D271E"/>
    <w:rsid w:val="007D3534"/>
    <w:rsid w:val="007D3F8B"/>
    <w:rsid w:val="007D4952"/>
    <w:rsid w:val="007E3436"/>
    <w:rsid w:val="007E3789"/>
    <w:rsid w:val="007E4179"/>
    <w:rsid w:val="007E56D5"/>
    <w:rsid w:val="007E5B3C"/>
    <w:rsid w:val="007E6286"/>
    <w:rsid w:val="007E7BF5"/>
    <w:rsid w:val="007F02CB"/>
    <w:rsid w:val="007F12DA"/>
    <w:rsid w:val="007F1633"/>
    <w:rsid w:val="007F1FBA"/>
    <w:rsid w:val="007F35E5"/>
    <w:rsid w:val="007F4997"/>
    <w:rsid w:val="007F759C"/>
    <w:rsid w:val="007F7E9F"/>
    <w:rsid w:val="00801422"/>
    <w:rsid w:val="00802BC3"/>
    <w:rsid w:val="0080555C"/>
    <w:rsid w:val="00805A17"/>
    <w:rsid w:val="0081182E"/>
    <w:rsid w:val="00814478"/>
    <w:rsid w:val="00814F14"/>
    <w:rsid w:val="008153A2"/>
    <w:rsid w:val="0082023D"/>
    <w:rsid w:val="00822646"/>
    <w:rsid w:val="00822A58"/>
    <w:rsid w:val="008247CB"/>
    <w:rsid w:val="00825473"/>
    <w:rsid w:val="00827479"/>
    <w:rsid w:val="00827D53"/>
    <w:rsid w:val="00830BAA"/>
    <w:rsid w:val="00831E4C"/>
    <w:rsid w:val="00835F9E"/>
    <w:rsid w:val="00837058"/>
    <w:rsid w:val="0084055C"/>
    <w:rsid w:val="00840CD0"/>
    <w:rsid w:val="008423FE"/>
    <w:rsid w:val="0084575F"/>
    <w:rsid w:val="008478E9"/>
    <w:rsid w:val="00850798"/>
    <w:rsid w:val="008507AE"/>
    <w:rsid w:val="00856D57"/>
    <w:rsid w:val="008606F3"/>
    <w:rsid w:val="00860E0E"/>
    <w:rsid w:val="00861917"/>
    <w:rsid w:val="00864082"/>
    <w:rsid w:val="00873C68"/>
    <w:rsid w:val="00873F19"/>
    <w:rsid w:val="00873FC4"/>
    <w:rsid w:val="00880A94"/>
    <w:rsid w:val="00880AED"/>
    <w:rsid w:val="00882D46"/>
    <w:rsid w:val="008843CC"/>
    <w:rsid w:val="00891F53"/>
    <w:rsid w:val="00893508"/>
    <w:rsid w:val="0089427C"/>
    <w:rsid w:val="00896EBF"/>
    <w:rsid w:val="00897F36"/>
    <w:rsid w:val="008A09F2"/>
    <w:rsid w:val="008A4D24"/>
    <w:rsid w:val="008A528A"/>
    <w:rsid w:val="008A6CE3"/>
    <w:rsid w:val="008A782A"/>
    <w:rsid w:val="008B01B0"/>
    <w:rsid w:val="008B16F8"/>
    <w:rsid w:val="008C1322"/>
    <w:rsid w:val="008C16D4"/>
    <w:rsid w:val="008C30AB"/>
    <w:rsid w:val="008C36E8"/>
    <w:rsid w:val="008C5AB1"/>
    <w:rsid w:val="008C6058"/>
    <w:rsid w:val="008C61C3"/>
    <w:rsid w:val="008D0B1E"/>
    <w:rsid w:val="008D0B9C"/>
    <w:rsid w:val="008D2752"/>
    <w:rsid w:val="008D3211"/>
    <w:rsid w:val="008D359C"/>
    <w:rsid w:val="008D5A3B"/>
    <w:rsid w:val="008E45AF"/>
    <w:rsid w:val="008E4AB1"/>
    <w:rsid w:val="008E7E03"/>
    <w:rsid w:val="008F2B22"/>
    <w:rsid w:val="008F2BC9"/>
    <w:rsid w:val="008F38B6"/>
    <w:rsid w:val="008F4055"/>
    <w:rsid w:val="008F40CE"/>
    <w:rsid w:val="008F4A29"/>
    <w:rsid w:val="008F5CA8"/>
    <w:rsid w:val="008F674B"/>
    <w:rsid w:val="008F6EA8"/>
    <w:rsid w:val="00900FE2"/>
    <w:rsid w:val="00901282"/>
    <w:rsid w:val="00903446"/>
    <w:rsid w:val="00903F54"/>
    <w:rsid w:val="00905A35"/>
    <w:rsid w:val="009061F5"/>
    <w:rsid w:val="00907AB9"/>
    <w:rsid w:val="0091096D"/>
    <w:rsid w:val="00914F83"/>
    <w:rsid w:val="00915D23"/>
    <w:rsid w:val="009160EC"/>
    <w:rsid w:val="009172EE"/>
    <w:rsid w:val="00920BCF"/>
    <w:rsid w:val="00932080"/>
    <w:rsid w:val="00937177"/>
    <w:rsid w:val="0093792A"/>
    <w:rsid w:val="0094080E"/>
    <w:rsid w:val="00942CD0"/>
    <w:rsid w:val="00952250"/>
    <w:rsid w:val="00952382"/>
    <w:rsid w:val="0095531A"/>
    <w:rsid w:val="0095613B"/>
    <w:rsid w:val="00957508"/>
    <w:rsid w:val="0096086F"/>
    <w:rsid w:val="00960C7D"/>
    <w:rsid w:val="009665B7"/>
    <w:rsid w:val="009702BF"/>
    <w:rsid w:val="00975BA5"/>
    <w:rsid w:val="00983092"/>
    <w:rsid w:val="009835A1"/>
    <w:rsid w:val="0098375F"/>
    <w:rsid w:val="00986438"/>
    <w:rsid w:val="00986FDE"/>
    <w:rsid w:val="00987536"/>
    <w:rsid w:val="00990854"/>
    <w:rsid w:val="00991939"/>
    <w:rsid w:val="00992C20"/>
    <w:rsid w:val="009952CE"/>
    <w:rsid w:val="00995E88"/>
    <w:rsid w:val="00995F29"/>
    <w:rsid w:val="00997B3C"/>
    <w:rsid w:val="009A1C5D"/>
    <w:rsid w:val="009A220D"/>
    <w:rsid w:val="009B062F"/>
    <w:rsid w:val="009B4555"/>
    <w:rsid w:val="009B5F5C"/>
    <w:rsid w:val="009B7A1F"/>
    <w:rsid w:val="009B7F63"/>
    <w:rsid w:val="009C045E"/>
    <w:rsid w:val="009C111A"/>
    <w:rsid w:val="009C1EC6"/>
    <w:rsid w:val="009C5C2E"/>
    <w:rsid w:val="009C5D4D"/>
    <w:rsid w:val="009C6766"/>
    <w:rsid w:val="009C6933"/>
    <w:rsid w:val="009C6A2D"/>
    <w:rsid w:val="009C74BB"/>
    <w:rsid w:val="009D037B"/>
    <w:rsid w:val="009D0471"/>
    <w:rsid w:val="009D1458"/>
    <w:rsid w:val="009D402B"/>
    <w:rsid w:val="009D4046"/>
    <w:rsid w:val="009D421B"/>
    <w:rsid w:val="009D4765"/>
    <w:rsid w:val="009D6380"/>
    <w:rsid w:val="009E0BA5"/>
    <w:rsid w:val="009E54AE"/>
    <w:rsid w:val="009F0B20"/>
    <w:rsid w:val="009F1CB6"/>
    <w:rsid w:val="009F2155"/>
    <w:rsid w:val="009F57B2"/>
    <w:rsid w:val="009F5A5C"/>
    <w:rsid w:val="009F643D"/>
    <w:rsid w:val="009F6AD8"/>
    <w:rsid w:val="00A01712"/>
    <w:rsid w:val="00A04A53"/>
    <w:rsid w:val="00A0794D"/>
    <w:rsid w:val="00A111CE"/>
    <w:rsid w:val="00A12FD7"/>
    <w:rsid w:val="00A1341F"/>
    <w:rsid w:val="00A135C8"/>
    <w:rsid w:val="00A13E96"/>
    <w:rsid w:val="00A1625E"/>
    <w:rsid w:val="00A2016C"/>
    <w:rsid w:val="00A20C36"/>
    <w:rsid w:val="00A23EAA"/>
    <w:rsid w:val="00A24486"/>
    <w:rsid w:val="00A25347"/>
    <w:rsid w:val="00A2718B"/>
    <w:rsid w:val="00A30C6A"/>
    <w:rsid w:val="00A34476"/>
    <w:rsid w:val="00A34828"/>
    <w:rsid w:val="00A3512B"/>
    <w:rsid w:val="00A358DC"/>
    <w:rsid w:val="00A4159B"/>
    <w:rsid w:val="00A431BA"/>
    <w:rsid w:val="00A43FA2"/>
    <w:rsid w:val="00A45259"/>
    <w:rsid w:val="00A455F1"/>
    <w:rsid w:val="00A50C53"/>
    <w:rsid w:val="00A515AA"/>
    <w:rsid w:val="00A55650"/>
    <w:rsid w:val="00A55D5F"/>
    <w:rsid w:val="00A55F64"/>
    <w:rsid w:val="00A6002F"/>
    <w:rsid w:val="00A612DD"/>
    <w:rsid w:val="00A614AD"/>
    <w:rsid w:val="00A6161C"/>
    <w:rsid w:val="00A61BC2"/>
    <w:rsid w:val="00A61D7B"/>
    <w:rsid w:val="00A62269"/>
    <w:rsid w:val="00A634F0"/>
    <w:rsid w:val="00A6432C"/>
    <w:rsid w:val="00A646C5"/>
    <w:rsid w:val="00A65A01"/>
    <w:rsid w:val="00A732E8"/>
    <w:rsid w:val="00A753AB"/>
    <w:rsid w:val="00A769F3"/>
    <w:rsid w:val="00A80589"/>
    <w:rsid w:val="00A80962"/>
    <w:rsid w:val="00A86DD0"/>
    <w:rsid w:val="00A9310C"/>
    <w:rsid w:val="00A948D5"/>
    <w:rsid w:val="00A95DC0"/>
    <w:rsid w:val="00A965B5"/>
    <w:rsid w:val="00A96952"/>
    <w:rsid w:val="00AA2280"/>
    <w:rsid w:val="00AA2708"/>
    <w:rsid w:val="00AA279B"/>
    <w:rsid w:val="00AA288B"/>
    <w:rsid w:val="00AA34BD"/>
    <w:rsid w:val="00AB077F"/>
    <w:rsid w:val="00AB140C"/>
    <w:rsid w:val="00AB2D99"/>
    <w:rsid w:val="00AB5D01"/>
    <w:rsid w:val="00AB6D51"/>
    <w:rsid w:val="00AB6EF0"/>
    <w:rsid w:val="00AB7454"/>
    <w:rsid w:val="00AC0999"/>
    <w:rsid w:val="00AC195E"/>
    <w:rsid w:val="00AC26EF"/>
    <w:rsid w:val="00AC2925"/>
    <w:rsid w:val="00AC4E18"/>
    <w:rsid w:val="00AC5563"/>
    <w:rsid w:val="00AC68A7"/>
    <w:rsid w:val="00AD03BE"/>
    <w:rsid w:val="00AD31E9"/>
    <w:rsid w:val="00AD4393"/>
    <w:rsid w:val="00AD4A6A"/>
    <w:rsid w:val="00AD6B11"/>
    <w:rsid w:val="00AE0909"/>
    <w:rsid w:val="00AE3E90"/>
    <w:rsid w:val="00AE5843"/>
    <w:rsid w:val="00AE60E7"/>
    <w:rsid w:val="00AE60FA"/>
    <w:rsid w:val="00AF118A"/>
    <w:rsid w:val="00AF1B7F"/>
    <w:rsid w:val="00AF49B7"/>
    <w:rsid w:val="00AF5135"/>
    <w:rsid w:val="00AF5E03"/>
    <w:rsid w:val="00AF7F28"/>
    <w:rsid w:val="00B06693"/>
    <w:rsid w:val="00B07600"/>
    <w:rsid w:val="00B10174"/>
    <w:rsid w:val="00B1039C"/>
    <w:rsid w:val="00B150D3"/>
    <w:rsid w:val="00B169B1"/>
    <w:rsid w:val="00B16B45"/>
    <w:rsid w:val="00B17A2A"/>
    <w:rsid w:val="00B21134"/>
    <w:rsid w:val="00B21564"/>
    <w:rsid w:val="00B25751"/>
    <w:rsid w:val="00B26A34"/>
    <w:rsid w:val="00B302AE"/>
    <w:rsid w:val="00B3179D"/>
    <w:rsid w:val="00B32413"/>
    <w:rsid w:val="00B334F0"/>
    <w:rsid w:val="00B4070A"/>
    <w:rsid w:val="00B42976"/>
    <w:rsid w:val="00B43952"/>
    <w:rsid w:val="00B46A57"/>
    <w:rsid w:val="00B514D0"/>
    <w:rsid w:val="00B54C1B"/>
    <w:rsid w:val="00B56206"/>
    <w:rsid w:val="00B6471D"/>
    <w:rsid w:val="00B64D17"/>
    <w:rsid w:val="00B668B2"/>
    <w:rsid w:val="00B67C5B"/>
    <w:rsid w:val="00B71C8E"/>
    <w:rsid w:val="00B765D3"/>
    <w:rsid w:val="00B80FC0"/>
    <w:rsid w:val="00B82E47"/>
    <w:rsid w:val="00B83EB3"/>
    <w:rsid w:val="00B84372"/>
    <w:rsid w:val="00B906BB"/>
    <w:rsid w:val="00B915B2"/>
    <w:rsid w:val="00B9172A"/>
    <w:rsid w:val="00B93AD0"/>
    <w:rsid w:val="00B93CF8"/>
    <w:rsid w:val="00B93DF2"/>
    <w:rsid w:val="00B96757"/>
    <w:rsid w:val="00B97ACA"/>
    <w:rsid w:val="00BA0EE4"/>
    <w:rsid w:val="00BA11D9"/>
    <w:rsid w:val="00BA494E"/>
    <w:rsid w:val="00BA6BC2"/>
    <w:rsid w:val="00BB1325"/>
    <w:rsid w:val="00BB312C"/>
    <w:rsid w:val="00BB4797"/>
    <w:rsid w:val="00BB5415"/>
    <w:rsid w:val="00BB56F5"/>
    <w:rsid w:val="00BB6562"/>
    <w:rsid w:val="00BB6A3F"/>
    <w:rsid w:val="00BB6F00"/>
    <w:rsid w:val="00BC019B"/>
    <w:rsid w:val="00BC10B0"/>
    <w:rsid w:val="00BC2D06"/>
    <w:rsid w:val="00BC3562"/>
    <w:rsid w:val="00BC70BF"/>
    <w:rsid w:val="00BC78E6"/>
    <w:rsid w:val="00BD124B"/>
    <w:rsid w:val="00BD3620"/>
    <w:rsid w:val="00BD62B3"/>
    <w:rsid w:val="00BE2D10"/>
    <w:rsid w:val="00BE2FB9"/>
    <w:rsid w:val="00BE6044"/>
    <w:rsid w:val="00BE684A"/>
    <w:rsid w:val="00BF43D8"/>
    <w:rsid w:val="00BF7D05"/>
    <w:rsid w:val="00C00AE1"/>
    <w:rsid w:val="00C05E54"/>
    <w:rsid w:val="00C073F6"/>
    <w:rsid w:val="00C076EC"/>
    <w:rsid w:val="00C12075"/>
    <w:rsid w:val="00C12FB2"/>
    <w:rsid w:val="00C1410A"/>
    <w:rsid w:val="00C1460C"/>
    <w:rsid w:val="00C160F6"/>
    <w:rsid w:val="00C17124"/>
    <w:rsid w:val="00C17EE2"/>
    <w:rsid w:val="00C200A8"/>
    <w:rsid w:val="00C2096A"/>
    <w:rsid w:val="00C218F7"/>
    <w:rsid w:val="00C248DC"/>
    <w:rsid w:val="00C26FFD"/>
    <w:rsid w:val="00C30B3F"/>
    <w:rsid w:val="00C31AE7"/>
    <w:rsid w:val="00C3231C"/>
    <w:rsid w:val="00C32FA7"/>
    <w:rsid w:val="00C3586A"/>
    <w:rsid w:val="00C35F7C"/>
    <w:rsid w:val="00C36471"/>
    <w:rsid w:val="00C37A74"/>
    <w:rsid w:val="00C40FC8"/>
    <w:rsid w:val="00C422F7"/>
    <w:rsid w:val="00C42481"/>
    <w:rsid w:val="00C430A4"/>
    <w:rsid w:val="00C43469"/>
    <w:rsid w:val="00C44201"/>
    <w:rsid w:val="00C47115"/>
    <w:rsid w:val="00C4759D"/>
    <w:rsid w:val="00C511A9"/>
    <w:rsid w:val="00C52864"/>
    <w:rsid w:val="00C532D7"/>
    <w:rsid w:val="00C5625D"/>
    <w:rsid w:val="00C56CAA"/>
    <w:rsid w:val="00C57162"/>
    <w:rsid w:val="00C6376C"/>
    <w:rsid w:val="00C63C81"/>
    <w:rsid w:val="00C64048"/>
    <w:rsid w:val="00C6610B"/>
    <w:rsid w:val="00C66848"/>
    <w:rsid w:val="00C713FB"/>
    <w:rsid w:val="00C72520"/>
    <w:rsid w:val="00C72BDB"/>
    <w:rsid w:val="00C72C7E"/>
    <w:rsid w:val="00C73910"/>
    <w:rsid w:val="00C7723C"/>
    <w:rsid w:val="00C805D9"/>
    <w:rsid w:val="00C812AD"/>
    <w:rsid w:val="00C81F94"/>
    <w:rsid w:val="00C82D00"/>
    <w:rsid w:val="00C8665F"/>
    <w:rsid w:val="00C86C5B"/>
    <w:rsid w:val="00C87CD5"/>
    <w:rsid w:val="00C90923"/>
    <w:rsid w:val="00C910C6"/>
    <w:rsid w:val="00C9130B"/>
    <w:rsid w:val="00C93E95"/>
    <w:rsid w:val="00C95BC9"/>
    <w:rsid w:val="00C969A0"/>
    <w:rsid w:val="00C97187"/>
    <w:rsid w:val="00CA1EBF"/>
    <w:rsid w:val="00CA2530"/>
    <w:rsid w:val="00CA3274"/>
    <w:rsid w:val="00CA4A0C"/>
    <w:rsid w:val="00CA67A5"/>
    <w:rsid w:val="00CB0068"/>
    <w:rsid w:val="00CB021C"/>
    <w:rsid w:val="00CB191C"/>
    <w:rsid w:val="00CB35B6"/>
    <w:rsid w:val="00CB39AE"/>
    <w:rsid w:val="00CB4CE0"/>
    <w:rsid w:val="00CB5151"/>
    <w:rsid w:val="00CB59CB"/>
    <w:rsid w:val="00CC0216"/>
    <w:rsid w:val="00CC08B2"/>
    <w:rsid w:val="00CC107A"/>
    <w:rsid w:val="00CC1455"/>
    <w:rsid w:val="00CC166F"/>
    <w:rsid w:val="00CC16B4"/>
    <w:rsid w:val="00CC35C7"/>
    <w:rsid w:val="00CC3A38"/>
    <w:rsid w:val="00CC4614"/>
    <w:rsid w:val="00CD02EC"/>
    <w:rsid w:val="00CD0D5D"/>
    <w:rsid w:val="00CD249D"/>
    <w:rsid w:val="00CD2776"/>
    <w:rsid w:val="00CD4C01"/>
    <w:rsid w:val="00CD53A3"/>
    <w:rsid w:val="00CE23DD"/>
    <w:rsid w:val="00CE2F44"/>
    <w:rsid w:val="00CE302F"/>
    <w:rsid w:val="00CE30CB"/>
    <w:rsid w:val="00CE4742"/>
    <w:rsid w:val="00CF1BEE"/>
    <w:rsid w:val="00CF31AD"/>
    <w:rsid w:val="00CF453E"/>
    <w:rsid w:val="00CF454B"/>
    <w:rsid w:val="00CF6013"/>
    <w:rsid w:val="00CF739D"/>
    <w:rsid w:val="00CF75F5"/>
    <w:rsid w:val="00D01EBC"/>
    <w:rsid w:val="00D05261"/>
    <w:rsid w:val="00D06B02"/>
    <w:rsid w:val="00D071BD"/>
    <w:rsid w:val="00D07A19"/>
    <w:rsid w:val="00D10A0F"/>
    <w:rsid w:val="00D10C3A"/>
    <w:rsid w:val="00D124BD"/>
    <w:rsid w:val="00D14F03"/>
    <w:rsid w:val="00D158D5"/>
    <w:rsid w:val="00D168FF"/>
    <w:rsid w:val="00D20D6C"/>
    <w:rsid w:val="00D21A7D"/>
    <w:rsid w:val="00D274BD"/>
    <w:rsid w:val="00D32AEE"/>
    <w:rsid w:val="00D40F18"/>
    <w:rsid w:val="00D41C63"/>
    <w:rsid w:val="00D42FD4"/>
    <w:rsid w:val="00D4468F"/>
    <w:rsid w:val="00D501D4"/>
    <w:rsid w:val="00D522F4"/>
    <w:rsid w:val="00D530AB"/>
    <w:rsid w:val="00D546C8"/>
    <w:rsid w:val="00D54F88"/>
    <w:rsid w:val="00D55CBC"/>
    <w:rsid w:val="00D57842"/>
    <w:rsid w:val="00D6261C"/>
    <w:rsid w:val="00D62654"/>
    <w:rsid w:val="00D65445"/>
    <w:rsid w:val="00D67BED"/>
    <w:rsid w:val="00D7035E"/>
    <w:rsid w:val="00D71CA6"/>
    <w:rsid w:val="00D80BAD"/>
    <w:rsid w:val="00D8227C"/>
    <w:rsid w:val="00D83FF4"/>
    <w:rsid w:val="00D874BF"/>
    <w:rsid w:val="00D90681"/>
    <w:rsid w:val="00D914A5"/>
    <w:rsid w:val="00DA071E"/>
    <w:rsid w:val="00DA19DA"/>
    <w:rsid w:val="00DA239A"/>
    <w:rsid w:val="00DA33C9"/>
    <w:rsid w:val="00DB0F31"/>
    <w:rsid w:val="00DB41D5"/>
    <w:rsid w:val="00DB4394"/>
    <w:rsid w:val="00DB73DB"/>
    <w:rsid w:val="00DC10BB"/>
    <w:rsid w:val="00DC1D64"/>
    <w:rsid w:val="00DC3ABA"/>
    <w:rsid w:val="00DC4740"/>
    <w:rsid w:val="00DC6084"/>
    <w:rsid w:val="00DC6359"/>
    <w:rsid w:val="00DD0027"/>
    <w:rsid w:val="00DD3372"/>
    <w:rsid w:val="00DD51BC"/>
    <w:rsid w:val="00DD5858"/>
    <w:rsid w:val="00DD6203"/>
    <w:rsid w:val="00DD6BE1"/>
    <w:rsid w:val="00DE5AB4"/>
    <w:rsid w:val="00DF02D1"/>
    <w:rsid w:val="00DF1B05"/>
    <w:rsid w:val="00DF3216"/>
    <w:rsid w:val="00DF48AD"/>
    <w:rsid w:val="00E0009C"/>
    <w:rsid w:val="00E00A7B"/>
    <w:rsid w:val="00E03653"/>
    <w:rsid w:val="00E03D3D"/>
    <w:rsid w:val="00E04195"/>
    <w:rsid w:val="00E05C2A"/>
    <w:rsid w:val="00E1205B"/>
    <w:rsid w:val="00E177DB"/>
    <w:rsid w:val="00E178C3"/>
    <w:rsid w:val="00E17A7F"/>
    <w:rsid w:val="00E205DF"/>
    <w:rsid w:val="00E20621"/>
    <w:rsid w:val="00E21E8D"/>
    <w:rsid w:val="00E23118"/>
    <w:rsid w:val="00E23E3E"/>
    <w:rsid w:val="00E25A3E"/>
    <w:rsid w:val="00E27BD0"/>
    <w:rsid w:val="00E34FAB"/>
    <w:rsid w:val="00E40ED5"/>
    <w:rsid w:val="00E42C0C"/>
    <w:rsid w:val="00E42F05"/>
    <w:rsid w:val="00E44806"/>
    <w:rsid w:val="00E449DF"/>
    <w:rsid w:val="00E45CA4"/>
    <w:rsid w:val="00E46A82"/>
    <w:rsid w:val="00E51D59"/>
    <w:rsid w:val="00E53095"/>
    <w:rsid w:val="00E53122"/>
    <w:rsid w:val="00E53569"/>
    <w:rsid w:val="00E54D63"/>
    <w:rsid w:val="00E55894"/>
    <w:rsid w:val="00E578B2"/>
    <w:rsid w:val="00E60FF9"/>
    <w:rsid w:val="00E620F5"/>
    <w:rsid w:val="00E6519D"/>
    <w:rsid w:val="00E66932"/>
    <w:rsid w:val="00E709E6"/>
    <w:rsid w:val="00E73176"/>
    <w:rsid w:val="00E7383F"/>
    <w:rsid w:val="00E77AD8"/>
    <w:rsid w:val="00E82A51"/>
    <w:rsid w:val="00E83452"/>
    <w:rsid w:val="00E84891"/>
    <w:rsid w:val="00E85A2C"/>
    <w:rsid w:val="00E865C9"/>
    <w:rsid w:val="00E90651"/>
    <w:rsid w:val="00E90F33"/>
    <w:rsid w:val="00E929B9"/>
    <w:rsid w:val="00E95273"/>
    <w:rsid w:val="00E96AE8"/>
    <w:rsid w:val="00E96D6E"/>
    <w:rsid w:val="00EA1529"/>
    <w:rsid w:val="00EA226C"/>
    <w:rsid w:val="00EA39D5"/>
    <w:rsid w:val="00EA4D7E"/>
    <w:rsid w:val="00EA5CA9"/>
    <w:rsid w:val="00EA6ACE"/>
    <w:rsid w:val="00EA7015"/>
    <w:rsid w:val="00EC6262"/>
    <w:rsid w:val="00EC7AE0"/>
    <w:rsid w:val="00ED0104"/>
    <w:rsid w:val="00ED1C62"/>
    <w:rsid w:val="00ED2858"/>
    <w:rsid w:val="00ED34CA"/>
    <w:rsid w:val="00ED3CA0"/>
    <w:rsid w:val="00ED4FE4"/>
    <w:rsid w:val="00ED5782"/>
    <w:rsid w:val="00ED6595"/>
    <w:rsid w:val="00ED79E7"/>
    <w:rsid w:val="00EE0E67"/>
    <w:rsid w:val="00EE1654"/>
    <w:rsid w:val="00EE4E3A"/>
    <w:rsid w:val="00EE586C"/>
    <w:rsid w:val="00EE6808"/>
    <w:rsid w:val="00EE7BBE"/>
    <w:rsid w:val="00EF4C7C"/>
    <w:rsid w:val="00EF6847"/>
    <w:rsid w:val="00EF6C2F"/>
    <w:rsid w:val="00EF75A2"/>
    <w:rsid w:val="00F00761"/>
    <w:rsid w:val="00F009B2"/>
    <w:rsid w:val="00F048CC"/>
    <w:rsid w:val="00F04F09"/>
    <w:rsid w:val="00F1007E"/>
    <w:rsid w:val="00F1385F"/>
    <w:rsid w:val="00F13E6F"/>
    <w:rsid w:val="00F1442F"/>
    <w:rsid w:val="00F15159"/>
    <w:rsid w:val="00F16A5A"/>
    <w:rsid w:val="00F17759"/>
    <w:rsid w:val="00F209F4"/>
    <w:rsid w:val="00F244AA"/>
    <w:rsid w:val="00F24AD7"/>
    <w:rsid w:val="00F263EC"/>
    <w:rsid w:val="00F272CD"/>
    <w:rsid w:val="00F27E6C"/>
    <w:rsid w:val="00F31BD6"/>
    <w:rsid w:val="00F31F04"/>
    <w:rsid w:val="00F32015"/>
    <w:rsid w:val="00F32198"/>
    <w:rsid w:val="00F33F33"/>
    <w:rsid w:val="00F36A7E"/>
    <w:rsid w:val="00F411F3"/>
    <w:rsid w:val="00F41EF7"/>
    <w:rsid w:val="00F42331"/>
    <w:rsid w:val="00F430DA"/>
    <w:rsid w:val="00F448E7"/>
    <w:rsid w:val="00F44E8E"/>
    <w:rsid w:val="00F47C59"/>
    <w:rsid w:val="00F47D85"/>
    <w:rsid w:val="00F50081"/>
    <w:rsid w:val="00F50E7C"/>
    <w:rsid w:val="00F5172B"/>
    <w:rsid w:val="00F517FB"/>
    <w:rsid w:val="00F53F36"/>
    <w:rsid w:val="00F553BC"/>
    <w:rsid w:val="00F57021"/>
    <w:rsid w:val="00F6172A"/>
    <w:rsid w:val="00F6539A"/>
    <w:rsid w:val="00F7254D"/>
    <w:rsid w:val="00F7270C"/>
    <w:rsid w:val="00F732C9"/>
    <w:rsid w:val="00F733EF"/>
    <w:rsid w:val="00F73FAB"/>
    <w:rsid w:val="00F7512A"/>
    <w:rsid w:val="00F757CD"/>
    <w:rsid w:val="00F75B02"/>
    <w:rsid w:val="00F77499"/>
    <w:rsid w:val="00F77ACE"/>
    <w:rsid w:val="00F77F36"/>
    <w:rsid w:val="00F8042B"/>
    <w:rsid w:val="00F81C44"/>
    <w:rsid w:val="00F831FD"/>
    <w:rsid w:val="00F868BC"/>
    <w:rsid w:val="00F87FBB"/>
    <w:rsid w:val="00F9147A"/>
    <w:rsid w:val="00F93B81"/>
    <w:rsid w:val="00F94CEC"/>
    <w:rsid w:val="00FA1B77"/>
    <w:rsid w:val="00FA4BF5"/>
    <w:rsid w:val="00FA6E04"/>
    <w:rsid w:val="00FB3364"/>
    <w:rsid w:val="00FB36DE"/>
    <w:rsid w:val="00FB38C3"/>
    <w:rsid w:val="00FB611A"/>
    <w:rsid w:val="00FB6BF3"/>
    <w:rsid w:val="00FC0AD4"/>
    <w:rsid w:val="00FC19E2"/>
    <w:rsid w:val="00FC1DF1"/>
    <w:rsid w:val="00FC2D5A"/>
    <w:rsid w:val="00FC3378"/>
    <w:rsid w:val="00FC4C60"/>
    <w:rsid w:val="00FD08A7"/>
    <w:rsid w:val="00FD1EE8"/>
    <w:rsid w:val="00FD20FC"/>
    <w:rsid w:val="00FD5F28"/>
    <w:rsid w:val="00FE23CB"/>
    <w:rsid w:val="00FE6478"/>
    <w:rsid w:val="00FE677F"/>
    <w:rsid w:val="00FE784E"/>
    <w:rsid w:val="00FE7948"/>
    <w:rsid w:val="00FF12FE"/>
    <w:rsid w:val="00FF16C7"/>
    <w:rsid w:val="00FF1724"/>
    <w:rsid w:val="00FF228F"/>
    <w:rsid w:val="00FF443E"/>
    <w:rsid w:val="00FF6665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6D53EA"/>
    <w:pPr>
      <w:jc w:val="center"/>
    </w:pPr>
    <w:rPr>
      <w:b/>
      <w:szCs w:val="20"/>
    </w:rPr>
  </w:style>
  <w:style w:type="paragraph" w:styleId="a6">
    <w:name w:val="Title"/>
    <w:basedOn w:val="a"/>
    <w:link w:val="a7"/>
    <w:uiPriority w:val="99"/>
    <w:qFormat/>
    <w:rsid w:val="006D53EA"/>
    <w:pPr>
      <w:jc w:val="center"/>
    </w:pPr>
    <w:rPr>
      <w:b/>
      <w:bCs/>
      <w:sz w:val="32"/>
    </w:rPr>
  </w:style>
  <w:style w:type="character" w:customStyle="1" w:styleId="a7">
    <w:name w:val="Название Знак"/>
    <w:link w:val="a6"/>
    <w:uiPriority w:val="10"/>
    <w:rsid w:val="00822646"/>
    <w:rPr>
      <w:b/>
      <w:bCs/>
      <w:sz w:val="32"/>
      <w:szCs w:val="24"/>
    </w:rPr>
  </w:style>
  <w:style w:type="paragraph" w:customStyle="1" w:styleId="ConsPlusTitle">
    <w:name w:val="ConsPlusTitle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6D53EA"/>
    <w:pPr>
      <w:ind w:firstLine="1134"/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6D53E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2155C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2155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">
    <w:name w:val="Знак Знак1"/>
    <w:basedOn w:val="a"/>
    <w:rsid w:val="00EF6847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rsid w:val="007C6CE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link w:val="ad"/>
    <w:uiPriority w:val="99"/>
    <w:rsid w:val="007C6CE7"/>
    <w:rPr>
      <w:rFonts w:ascii="Calibri" w:eastAsia="Calibri" w:hAnsi="Calibri" w:cs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FA4BF5"/>
    <w:rPr>
      <w:color w:val="0000FF"/>
      <w:u w:val="single"/>
    </w:rPr>
  </w:style>
  <w:style w:type="character" w:styleId="af0">
    <w:name w:val="FollowedHyperlink"/>
    <w:uiPriority w:val="99"/>
    <w:unhideWhenUsed/>
    <w:rsid w:val="008A528A"/>
    <w:rPr>
      <w:color w:val="800080"/>
      <w:u w:val="single"/>
    </w:rPr>
  </w:style>
  <w:style w:type="paragraph" w:customStyle="1" w:styleId="font5">
    <w:name w:val="font5"/>
    <w:basedOn w:val="a"/>
    <w:rsid w:val="008A528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8A528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8A528A"/>
    <w:pPr>
      <w:spacing w:before="100" w:beforeAutospacing="1" w:after="100" w:afterAutospacing="1"/>
    </w:pPr>
  </w:style>
  <w:style w:type="paragraph" w:customStyle="1" w:styleId="xl72">
    <w:name w:val="xl72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8A528A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5">
    <w:name w:val="xl75"/>
    <w:basedOn w:val="a"/>
    <w:rsid w:val="008A528A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6">
    <w:name w:val="xl76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8A528A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A528A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8A52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3">
    <w:name w:val="xl9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4">
    <w:name w:val="xl10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5">
    <w:name w:val="xl105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8A528A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8A528A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16">
    <w:name w:val="xl11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8A528A"/>
    <w:pPr>
      <w:spacing w:before="100" w:beforeAutospacing="1" w:after="100" w:afterAutospacing="1"/>
    </w:pPr>
    <w:rPr>
      <w:i/>
      <w:iCs/>
    </w:rPr>
  </w:style>
  <w:style w:type="paragraph" w:customStyle="1" w:styleId="xl128">
    <w:name w:val="xl12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9">
    <w:name w:val="xl12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2">
    <w:name w:val="xl13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34">
    <w:name w:val="xl13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37">
    <w:name w:val="xl13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8">
    <w:name w:val="xl13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43">
    <w:name w:val="xl14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5">
    <w:name w:val="xl145"/>
    <w:basedOn w:val="a"/>
    <w:rsid w:val="008A528A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6">
    <w:name w:val="xl146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7">
    <w:name w:val="xl14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8">
    <w:name w:val="xl14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49">
    <w:name w:val="xl14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8">
    <w:name w:val="xl158"/>
    <w:basedOn w:val="a"/>
    <w:rsid w:val="008A528A"/>
    <w:pPr>
      <w:spacing w:before="100" w:beforeAutospacing="1" w:after="100" w:afterAutospacing="1"/>
    </w:pPr>
    <w:rPr>
      <w:color w:val="000000"/>
    </w:rPr>
  </w:style>
  <w:style w:type="paragraph" w:customStyle="1" w:styleId="xl159">
    <w:name w:val="xl15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A528A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2">
    <w:name w:val="xl162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8A528A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8A528A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66">
    <w:name w:val="xl166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rsid w:val="008A528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"/>
    <w:rsid w:val="008A528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69">
    <w:name w:val="xl16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0">
    <w:name w:val="xl170"/>
    <w:basedOn w:val="a"/>
    <w:rsid w:val="000E24BF"/>
    <w:pPr>
      <w:shd w:val="clear" w:color="000000" w:fill="FFFFFF"/>
      <w:spacing w:before="100" w:beforeAutospacing="1" w:after="100" w:afterAutospacing="1"/>
    </w:pPr>
  </w:style>
  <w:style w:type="paragraph" w:customStyle="1" w:styleId="xl171">
    <w:name w:val="xl171"/>
    <w:basedOn w:val="a"/>
    <w:rsid w:val="008E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8E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73">
    <w:name w:val="xl173"/>
    <w:basedOn w:val="a"/>
    <w:rsid w:val="008E45A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8E45A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75">
    <w:name w:val="xl175"/>
    <w:basedOn w:val="a"/>
    <w:rsid w:val="008E45AF"/>
    <w:pPr>
      <w:shd w:val="clear" w:color="000000" w:fill="FFFFFF"/>
      <w:spacing w:before="100" w:beforeAutospacing="1" w:after="100" w:afterAutospacing="1"/>
    </w:pPr>
  </w:style>
  <w:style w:type="paragraph" w:customStyle="1" w:styleId="font7">
    <w:name w:val="font7"/>
    <w:basedOn w:val="a"/>
    <w:rsid w:val="0068662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68662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81">
    <w:name w:val="xl181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82">
    <w:name w:val="xl182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83">
    <w:name w:val="xl183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84">
    <w:name w:val="xl184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85">
    <w:name w:val="xl185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6">
    <w:name w:val="xl186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7">
    <w:name w:val="xl187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8">
    <w:name w:val="xl188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9">
    <w:name w:val="xl189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0">
    <w:name w:val="xl190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1">
    <w:name w:val="xl191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2">
    <w:name w:val="xl192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3">
    <w:name w:val="xl193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4">
    <w:name w:val="xl194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5">
    <w:name w:val="xl195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6">
    <w:name w:val="xl196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8">
    <w:name w:val="xl198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6866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0">
    <w:name w:val="xl200"/>
    <w:basedOn w:val="a"/>
    <w:rsid w:val="006866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1">
    <w:name w:val="xl201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4">
    <w:name w:val="xl204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6866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6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6866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8">
    <w:name w:val="xl208"/>
    <w:basedOn w:val="a"/>
    <w:rsid w:val="00686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09">
    <w:name w:val="xl209"/>
    <w:basedOn w:val="a"/>
    <w:rsid w:val="00686625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0">
    <w:name w:val="xl210"/>
    <w:basedOn w:val="a"/>
    <w:rsid w:val="00686625"/>
    <w:pPr>
      <w:pBdr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1">
    <w:name w:val="xl211"/>
    <w:basedOn w:val="a"/>
    <w:rsid w:val="00686625"/>
    <w:pPr>
      <w:pBdr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2">
    <w:name w:val="xl212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3">
    <w:name w:val="xl213"/>
    <w:basedOn w:val="a"/>
    <w:rsid w:val="00686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14">
    <w:name w:val="xl214"/>
    <w:basedOn w:val="a"/>
    <w:rsid w:val="00686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5">
    <w:name w:val="xl215"/>
    <w:basedOn w:val="a"/>
    <w:rsid w:val="00686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6">
    <w:name w:val="xl216"/>
    <w:basedOn w:val="a"/>
    <w:rsid w:val="00686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686625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9">
    <w:name w:val="xl219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686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rsid w:val="00686625"/>
    <w:pPr>
      <w:spacing w:before="100" w:beforeAutospacing="1" w:after="100" w:afterAutospacing="1"/>
    </w:pPr>
    <w:rPr>
      <w:color w:val="000000"/>
    </w:rPr>
  </w:style>
  <w:style w:type="paragraph" w:customStyle="1" w:styleId="xl224">
    <w:name w:val="xl224"/>
    <w:basedOn w:val="a"/>
    <w:rsid w:val="00686625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5">
    <w:name w:val="xl225"/>
    <w:basedOn w:val="a"/>
    <w:rsid w:val="006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6">
    <w:name w:val="xl226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8">
    <w:name w:val="xl228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9">
    <w:name w:val="xl229"/>
    <w:basedOn w:val="a"/>
    <w:rsid w:val="00686625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30">
    <w:name w:val="xl230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2">
    <w:name w:val="xl232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686625"/>
    <w:pPr>
      <w:shd w:val="clear" w:color="000000" w:fill="FFFFFF"/>
      <w:spacing w:before="100" w:beforeAutospacing="1" w:after="100" w:afterAutospacing="1"/>
    </w:pPr>
  </w:style>
  <w:style w:type="paragraph" w:customStyle="1" w:styleId="xl234">
    <w:name w:val="xl234"/>
    <w:basedOn w:val="a"/>
    <w:rsid w:val="006866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5">
    <w:name w:val="xl235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6">
    <w:name w:val="xl236"/>
    <w:basedOn w:val="a"/>
    <w:rsid w:val="00686625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i/>
      <w:iCs/>
    </w:rPr>
  </w:style>
  <w:style w:type="paragraph" w:customStyle="1" w:styleId="xl238">
    <w:name w:val="xl238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39">
    <w:name w:val="xl239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0">
    <w:name w:val="xl240"/>
    <w:basedOn w:val="a"/>
    <w:rsid w:val="006866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formattext">
    <w:name w:val="formattext"/>
    <w:basedOn w:val="a"/>
    <w:rsid w:val="00C00A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AE1"/>
  </w:style>
  <w:style w:type="paragraph" w:customStyle="1" w:styleId="font9">
    <w:name w:val="font9"/>
    <w:basedOn w:val="a"/>
    <w:rsid w:val="00986FD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986FD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6E41BC"/>
    <w:rPr>
      <w:b/>
      <w:sz w:val="24"/>
    </w:rPr>
  </w:style>
  <w:style w:type="paragraph" w:customStyle="1" w:styleId="xl242">
    <w:name w:val="xl242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48">
    <w:name w:val="xl248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9">
    <w:name w:val="xl249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0">
    <w:name w:val="xl250"/>
    <w:basedOn w:val="a"/>
    <w:rsid w:val="002C610A"/>
    <w:pPr>
      <w:shd w:val="clear" w:color="000000" w:fill="FFFFFF"/>
      <w:spacing w:before="100" w:beforeAutospacing="1" w:after="100" w:afterAutospacing="1"/>
    </w:pPr>
  </w:style>
  <w:style w:type="paragraph" w:customStyle="1" w:styleId="xl251">
    <w:name w:val="xl251"/>
    <w:basedOn w:val="a"/>
    <w:rsid w:val="002C610A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54">
    <w:name w:val="xl254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55">
    <w:name w:val="xl255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57">
    <w:name w:val="xl257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0">
    <w:name w:val="xl260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61">
    <w:name w:val="xl261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2">
    <w:name w:val="xl262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3">
    <w:name w:val="xl263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6">
    <w:name w:val="xl266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7">
    <w:name w:val="xl267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9">
    <w:name w:val="xl269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71">
    <w:name w:val="xl271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rsid w:val="002C6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6">
    <w:name w:val="xl276"/>
    <w:basedOn w:val="a"/>
    <w:rsid w:val="002C610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7">
    <w:name w:val="xl277"/>
    <w:basedOn w:val="a"/>
    <w:rsid w:val="002C610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2C610A"/>
    <w:pPr>
      <w:shd w:val="clear" w:color="000000" w:fill="FFFFFF"/>
      <w:spacing w:before="100" w:beforeAutospacing="1" w:after="100" w:afterAutospacing="1"/>
      <w:jc w:val="right"/>
    </w:pPr>
  </w:style>
  <w:style w:type="paragraph" w:styleId="af1">
    <w:name w:val="List Paragraph"/>
    <w:basedOn w:val="a"/>
    <w:uiPriority w:val="34"/>
    <w:qFormat/>
    <w:rsid w:val="00D07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munitcipalmznie_obrazovan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3;&#1102;&#1076;&#1078;&#1077;&#1090;%2015-17%20&#1075;&#1075;\&#1055;&#1077;&#1088;&#1074;&#1086;&#1077;%20&#1095;&#1090;&#1077;&#1085;&#1080;&#1077;\&#1056;&#1077;&#1096;.&#1086;%20%20&#1073;&#1102;&#1076;&#1078;&#1077;&#1090;&#1077;%20&#1085;&#1072;%2015-17%20&#1075;&#1086;&#1076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D6F5-AB2B-4FEA-953D-35B2E957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Реш.о  бюджете на 15-17 годы</Template>
  <TotalTime>186</TotalTime>
  <Pages>68</Pages>
  <Words>21604</Words>
  <Characters>123148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«Кяхтинский район»</vt:lpstr>
    </vt:vector>
  </TitlesOfParts>
  <Company>Reanimator Extreme Edition</Company>
  <LinksUpToDate>false</LinksUpToDate>
  <CharactersWithSpaces>144464</CharactersWithSpaces>
  <SharedDoc>false</SharedDoc>
  <HLinks>
    <vt:vector size="12" baseType="variant">
      <vt:variant>
        <vt:i4>393343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http://www.pandia.ru/text/category/munitcipalmznie_obrazovaniya/</vt:lpwstr>
      </vt:variant>
      <vt:variant>
        <vt:lpwstr/>
      </vt:variant>
      <vt:variant>
        <vt:i4>393343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http://www.pandia.ru/text/category/munitcipalmznie_obrazovaniya/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«Кяхтинский район»</dc:title>
  <dc:subject/>
  <dc:creator>Admin</dc:creator>
  <cp:keywords/>
  <cp:lastModifiedBy>sovdep_PolonovaVA</cp:lastModifiedBy>
  <cp:revision>21</cp:revision>
  <cp:lastPrinted>2017-01-11T06:42:00Z</cp:lastPrinted>
  <dcterms:created xsi:type="dcterms:W3CDTF">2017-01-10T10:38:00Z</dcterms:created>
  <dcterms:modified xsi:type="dcterms:W3CDTF">2017-01-30T00:41:00Z</dcterms:modified>
</cp:coreProperties>
</file>