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8D" w:rsidRPr="003E2743" w:rsidRDefault="00F4498D" w:rsidP="00F15AC6">
      <w:pPr>
        <w:jc w:val="center"/>
        <w:rPr>
          <w:rFonts w:ascii="Times New Roman" w:hAnsi="Times New Roman"/>
          <w:b/>
          <w:sz w:val="28"/>
          <w:szCs w:val="28"/>
        </w:rPr>
      </w:pPr>
      <w:r w:rsidRPr="003E2743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F4498D" w:rsidRPr="003E2743" w:rsidRDefault="00F4498D" w:rsidP="00F15AC6">
      <w:pPr>
        <w:jc w:val="center"/>
        <w:rPr>
          <w:rFonts w:ascii="Times New Roman" w:hAnsi="Times New Roman"/>
          <w:b/>
          <w:sz w:val="28"/>
          <w:szCs w:val="28"/>
        </w:rPr>
      </w:pPr>
      <w:r w:rsidRPr="003E2743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СЕЛЬСКОГО ПОСЕЛЕНИЯ «КУДАРИНСКОЕ»</w:t>
      </w:r>
    </w:p>
    <w:p w:rsidR="00F4498D" w:rsidRPr="003E2743" w:rsidRDefault="00F4498D" w:rsidP="00F15AC6">
      <w:pPr>
        <w:jc w:val="center"/>
        <w:rPr>
          <w:rFonts w:ascii="Times New Roman" w:hAnsi="Times New Roman"/>
          <w:b/>
          <w:sz w:val="28"/>
          <w:szCs w:val="28"/>
        </w:rPr>
      </w:pPr>
      <w:r w:rsidRPr="003E2743">
        <w:rPr>
          <w:rFonts w:ascii="Times New Roman" w:hAnsi="Times New Roman"/>
          <w:b/>
          <w:sz w:val="28"/>
          <w:szCs w:val="28"/>
        </w:rPr>
        <w:t>КЯХТИНСКОГО РАЙОНА РЕСПУБЛИКИ БУРЯТИЯ</w:t>
      </w:r>
    </w:p>
    <w:p w:rsidR="00F4498D" w:rsidRPr="003E2743" w:rsidRDefault="00F4498D" w:rsidP="00F15AC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E2743">
        <w:rPr>
          <w:rFonts w:ascii="Times New Roman" w:hAnsi="Times New Roman"/>
          <w:b/>
          <w:sz w:val="28"/>
          <w:szCs w:val="28"/>
        </w:rPr>
        <w:t>ПОСТАНОВЛЕНИЕ</w:t>
      </w:r>
    </w:p>
    <w:p w:rsidR="00F4498D" w:rsidRPr="003E2743" w:rsidRDefault="00F4498D" w:rsidP="00F15AC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F4498D" w:rsidRPr="003E2743" w:rsidRDefault="00F4498D" w:rsidP="00F15AC6">
      <w:pPr>
        <w:rPr>
          <w:rFonts w:ascii="Times New Roman" w:hAnsi="Times New Roman"/>
          <w:b/>
        </w:rPr>
      </w:pPr>
      <w:r w:rsidRPr="003E2743">
        <w:rPr>
          <w:rFonts w:ascii="Times New Roman" w:hAnsi="Times New Roman"/>
          <w:b/>
        </w:rPr>
        <w:t>От «</w:t>
      </w:r>
      <w:r>
        <w:rPr>
          <w:rFonts w:ascii="Times New Roman" w:hAnsi="Times New Roman"/>
          <w:b/>
        </w:rPr>
        <w:t>15</w:t>
      </w:r>
      <w:r w:rsidRPr="003E2743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декабря</w:t>
      </w:r>
      <w:r w:rsidRPr="003E2743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E2743">
          <w:rPr>
            <w:rFonts w:ascii="Times New Roman" w:hAnsi="Times New Roman"/>
            <w:b/>
          </w:rPr>
          <w:t>2014 г</w:t>
        </w:r>
      </w:smartTag>
      <w:r w:rsidRPr="003E2743">
        <w:rPr>
          <w:rFonts w:ascii="Times New Roman" w:hAnsi="Times New Roman"/>
          <w:b/>
        </w:rPr>
        <w:t xml:space="preserve">.                                                                                                  № </w:t>
      </w:r>
      <w:r>
        <w:rPr>
          <w:rFonts w:ascii="Times New Roman" w:hAnsi="Times New Roman"/>
          <w:b/>
        </w:rPr>
        <w:t>57</w:t>
      </w:r>
    </w:p>
    <w:p w:rsidR="00F4498D" w:rsidRPr="003E2743" w:rsidRDefault="00F4498D" w:rsidP="00F15AC6">
      <w:pPr>
        <w:rPr>
          <w:rFonts w:ascii="Times New Roman" w:hAnsi="Times New Roman"/>
          <w:b/>
        </w:rPr>
      </w:pPr>
      <w:r w:rsidRPr="003E2743">
        <w:rPr>
          <w:rFonts w:ascii="Times New Roman" w:hAnsi="Times New Roman"/>
          <w:b/>
        </w:rPr>
        <w:t xml:space="preserve">                                                            с. Кудара-Сомон                                    </w:t>
      </w:r>
    </w:p>
    <w:p w:rsidR="00F4498D" w:rsidRPr="00793F54" w:rsidRDefault="00F4498D" w:rsidP="001363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498D" w:rsidRPr="00793F54" w:rsidRDefault="00F4498D" w:rsidP="00F15AC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порядка уведомления представителя нанимателя о фактах обращения в целях склонения муниципального служащего муниципального образования сельского поселения «Кударинское»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F4498D" w:rsidRDefault="00F4498D" w:rsidP="00793F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498D" w:rsidRPr="00793F54" w:rsidRDefault="00F4498D" w:rsidP="00793F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 В соответствии с частью 1 статьи 9 Федерального закона от 25 декабря 2008 года № 273-ФЗ «О противодействии коррупции» Администрация МО СП «Кударинское»</w:t>
      </w:r>
    </w:p>
    <w:p w:rsidR="00F4498D" w:rsidRPr="00793F54" w:rsidRDefault="00F4498D" w:rsidP="00793F5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Т:</w:t>
      </w:r>
    </w:p>
    <w:p w:rsidR="00F4498D" w:rsidRPr="00793F54" w:rsidRDefault="00F4498D" w:rsidP="00793F5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1. Утвердить прилагаемый Порядок уведомления представителя нанимателя о фактах обращения в целях склонения муниципального служащего МО СП «Кударинское» к совершению коррупционных правонарушений, регистрации таких уведомлений и организации проверки содержащихся в них сведений (приложение).</w:t>
      </w:r>
    </w:p>
    <w:p w:rsidR="00F4498D" w:rsidRPr="00793F54" w:rsidRDefault="00F4498D" w:rsidP="00793F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 2. Контроль за исполнением настоящего постановления оставляю за собой.</w:t>
      </w:r>
    </w:p>
    <w:p w:rsidR="00F4498D" w:rsidRPr="00793F54" w:rsidRDefault="00F4498D" w:rsidP="00793F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 3. Настоящее постановление вступает в силу с момента его официального обнародования.</w:t>
      </w:r>
    </w:p>
    <w:p w:rsidR="00F4498D" w:rsidRPr="00793F54" w:rsidRDefault="00F4498D" w:rsidP="00793F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4498D" w:rsidRPr="00793F54" w:rsidRDefault="00F4498D" w:rsidP="001363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4498D" w:rsidRPr="00793F54" w:rsidRDefault="00F4498D" w:rsidP="001363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Глава МО СП «Кударинское»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А.А. Серебренникова</w:t>
      </w:r>
    </w:p>
    <w:p w:rsidR="00F4498D" w:rsidRPr="00793F54" w:rsidRDefault="00F4498D" w:rsidP="00793F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93F5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Утвержден</w:t>
      </w:r>
    </w:p>
    <w:p w:rsidR="00F4498D" w:rsidRPr="00793F54" w:rsidRDefault="00F4498D" w:rsidP="001363F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93F54">
        <w:rPr>
          <w:rFonts w:ascii="Times New Roman" w:hAnsi="Times New Roman"/>
          <w:b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 постановлением МО СП «Кударинское»</w:t>
      </w:r>
    </w:p>
    <w:p w:rsidR="00F4498D" w:rsidRPr="00793F54" w:rsidRDefault="00F4498D" w:rsidP="001363F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93F54">
        <w:rPr>
          <w:rFonts w:ascii="Times New Roman" w:hAnsi="Times New Roman"/>
          <w:b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     от 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15</w:t>
      </w:r>
      <w:r w:rsidRPr="00793F5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декабря </w:t>
      </w:r>
      <w:r w:rsidRPr="00793F5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2014г. №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57</w:t>
      </w:r>
    </w:p>
    <w:p w:rsidR="00F4498D" w:rsidRPr="00793F54" w:rsidRDefault="00F4498D" w:rsidP="001363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3F5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4498D" w:rsidRDefault="00F4498D" w:rsidP="00793F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F5F5F"/>
          <w:sz w:val="24"/>
          <w:szCs w:val="24"/>
          <w:lang w:eastAsia="ru-RU"/>
        </w:rPr>
      </w:pPr>
    </w:p>
    <w:p w:rsidR="00F4498D" w:rsidRPr="00793F54" w:rsidRDefault="00F4498D" w:rsidP="00793F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уведомления представителя нанимателя </w:t>
      </w:r>
    </w:p>
    <w:p w:rsidR="00F4498D" w:rsidRPr="00793F54" w:rsidRDefault="00F4498D" w:rsidP="00793F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фактах обращения в целях склонения муниципального служащего </w:t>
      </w:r>
    </w:p>
    <w:p w:rsidR="00F4498D" w:rsidRPr="00793F54" w:rsidRDefault="00F4498D" w:rsidP="00793F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 СП «Кударинское» к совершению коррупционных правонарушений, регистрации таких уведомлений и организации проверки </w:t>
      </w:r>
    </w:p>
    <w:p w:rsidR="00F4498D" w:rsidRPr="00793F54" w:rsidRDefault="00F4498D" w:rsidP="00793F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содержащихся в них сведений</w:t>
      </w:r>
    </w:p>
    <w:p w:rsidR="00F4498D" w:rsidRPr="00793F54" w:rsidRDefault="00F4498D" w:rsidP="00793F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498D" w:rsidRDefault="00F4498D" w:rsidP="006F1227">
      <w:pPr>
        <w:numPr>
          <w:ilvl w:val="0"/>
          <w:numId w:val="3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F4498D" w:rsidRPr="00793F54" w:rsidRDefault="00F4498D" w:rsidP="006F12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1. Настоящий Порядок уведомления муниципального служащего о фактах обращения в целях склонения его к совершению коррупционных правонарушений, регистрации таких уведомлений и организации проверки, содержащихся в них сведений (далее - Порядок) разработан во исполнение положений Федерального закона от 25 декабря 2008 года № 273-ФЗ «О противодействии коррупции».</w:t>
      </w:r>
    </w:p>
    <w:p w:rsidR="00F4498D" w:rsidRPr="00793F54" w:rsidRDefault="00F4498D" w:rsidP="00DD2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Действие настоящего Порядка распространяется на 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служащих МО СП «Кударинское» (далее – </w:t>
      </w: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муниципальные служащие).</w:t>
      </w:r>
    </w:p>
    <w:p w:rsidR="00F4498D" w:rsidRDefault="00F4498D" w:rsidP="00DD2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Настоящий Порядок устанавливает процедуру уведомления муниципальным служащим главу сельского поселения (далее – представитель нанимателя) о фактах обращения к нему в целях склонения его к совершению коррупционных правонарушений, а также регистрации таких уведомлений и организации проверки содержащихся в них сведений.   </w:t>
      </w:r>
    </w:p>
    <w:p w:rsidR="00F4498D" w:rsidRDefault="00F4498D" w:rsidP="006F122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II. Организация приема и регистрации уведомлений</w:t>
      </w:r>
    </w:p>
    <w:p w:rsidR="00F4498D" w:rsidRDefault="00F4498D" w:rsidP="006F12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3F54">
        <w:rPr>
          <w:rFonts w:ascii="Times New Roman" w:hAnsi="Times New Roman"/>
          <w:color w:val="000000"/>
          <w:sz w:val="28"/>
          <w:szCs w:val="28"/>
        </w:rPr>
        <w:t>3. Уведомление о фактах обращения в целях склонения муниципального служащего к совершению коррупционных правонарушений является должностной (служебной) обязанностью муниципального служащего.</w:t>
      </w:r>
    </w:p>
    <w:p w:rsidR="00F4498D" w:rsidRDefault="00F4498D" w:rsidP="00DD2F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3F54">
        <w:rPr>
          <w:rFonts w:ascii="Times New Roman" w:hAnsi="Times New Roman"/>
          <w:color w:val="000000"/>
          <w:sz w:val="28"/>
          <w:szCs w:val="28"/>
        </w:rPr>
        <w:t>4. Уведомление подается муниципальным служащим на имя представителя нанимателя (работодателя) в срок не позднее 1 рабочего дня, следующего за обращением.</w:t>
      </w:r>
    </w:p>
    <w:p w:rsidR="00F4498D" w:rsidRDefault="00F4498D" w:rsidP="00DD2F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3F54">
        <w:rPr>
          <w:rFonts w:ascii="Times New Roman" w:hAnsi="Times New Roman"/>
          <w:color w:val="000000"/>
          <w:sz w:val="28"/>
          <w:szCs w:val="28"/>
        </w:rPr>
        <w:t>5. Уведомление должно содержать:</w:t>
      </w:r>
    </w:p>
    <w:p w:rsidR="00F4498D" w:rsidRDefault="00F4498D" w:rsidP="00DD2F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3F54">
        <w:rPr>
          <w:rFonts w:ascii="Times New Roman" w:hAnsi="Times New Roman"/>
          <w:color w:val="000000"/>
          <w:sz w:val="28"/>
          <w:szCs w:val="28"/>
        </w:rPr>
        <w:t>1) фамилию, имя, отчество муниципального служащего и замещаемую им должность;</w:t>
      </w:r>
    </w:p>
    <w:p w:rsidR="00F4498D" w:rsidRDefault="00F4498D" w:rsidP="00DD2F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3F54">
        <w:rPr>
          <w:rFonts w:ascii="Times New Roman" w:hAnsi="Times New Roman"/>
          <w:color w:val="000000"/>
          <w:sz w:val="28"/>
          <w:szCs w:val="28"/>
        </w:rPr>
        <w:t>2) дату, время, место, обстоятельства, при которых произошло обращение к муниципальному служащему в целях склонения его к совершению коррупционных правонарушений;</w:t>
      </w:r>
    </w:p>
    <w:p w:rsidR="00F4498D" w:rsidRPr="00793F54" w:rsidRDefault="00F4498D" w:rsidP="00DD2F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3F54">
        <w:rPr>
          <w:rFonts w:ascii="Times New Roman" w:hAnsi="Times New Roman"/>
          <w:color w:val="000000"/>
          <w:sz w:val="28"/>
          <w:szCs w:val="28"/>
        </w:rPr>
        <w:t>3) данные о лицах, обратившихся в целях склонения муниципального служащего к совершению коррупционных правонарушений;</w:t>
      </w:r>
    </w:p>
    <w:p w:rsidR="00F4498D" w:rsidRPr="00793F54" w:rsidRDefault="00F4498D" w:rsidP="00DD2F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3F54">
        <w:rPr>
          <w:rFonts w:ascii="Times New Roman" w:hAnsi="Times New Roman"/>
          <w:color w:val="000000"/>
          <w:sz w:val="28"/>
          <w:szCs w:val="28"/>
        </w:rPr>
        <w:t>4) суть коррупционных правонарушений, к совершению которых склоняли муниципального служащего;</w:t>
      </w:r>
    </w:p>
    <w:p w:rsidR="00F4498D" w:rsidRPr="00793F54" w:rsidRDefault="00F4498D" w:rsidP="00DD2F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3F54">
        <w:rPr>
          <w:rFonts w:ascii="Times New Roman" w:hAnsi="Times New Roman"/>
          <w:color w:val="000000"/>
          <w:sz w:val="28"/>
          <w:szCs w:val="28"/>
        </w:rPr>
        <w:t>5) дату подачи уведомления и личную подпись уведомителя.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3F54">
        <w:rPr>
          <w:rFonts w:ascii="Times New Roman" w:hAnsi="Times New Roman"/>
          <w:color w:val="000000"/>
          <w:sz w:val="28"/>
          <w:szCs w:val="28"/>
        </w:rPr>
        <w:t>Форма уведомления о фактах обращения в целях склонения муниципального служащего к совершению коррупционных правонарушений утверждается приложением № 1.</w:t>
      </w:r>
    </w:p>
    <w:p w:rsidR="00F4498D" w:rsidRPr="00793F54" w:rsidRDefault="00F4498D" w:rsidP="00DD2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5. Уведомления регистрируются в журнале регистрации уведомлений 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 служащих МО СП «Кударинское</w:t>
      </w: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» о фактах обращения в целях склонения их к совершению коррупционных правонарушений (далее – журнал регистрации уведомлений) (приложение № 2 к Порядку).</w:t>
      </w:r>
    </w:p>
    <w:p w:rsidR="00F4498D" w:rsidRPr="00793F54" w:rsidRDefault="00F4498D" w:rsidP="00DD2F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3F54">
        <w:rPr>
          <w:rFonts w:ascii="Times New Roman" w:hAnsi="Times New Roman"/>
          <w:color w:val="000000"/>
          <w:sz w:val="28"/>
          <w:szCs w:val="28"/>
        </w:rPr>
        <w:t>Журнал регистрации уведомлений содержит:</w:t>
      </w:r>
    </w:p>
    <w:p w:rsidR="00F4498D" w:rsidRPr="00793F54" w:rsidRDefault="00F4498D" w:rsidP="00DD2F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3F54">
        <w:rPr>
          <w:rFonts w:ascii="Times New Roman" w:hAnsi="Times New Roman"/>
          <w:color w:val="000000"/>
          <w:sz w:val="28"/>
          <w:szCs w:val="28"/>
        </w:rPr>
        <w:t>1) порядковый номер уведомления;</w:t>
      </w:r>
    </w:p>
    <w:p w:rsidR="00F4498D" w:rsidRPr="00793F54" w:rsidRDefault="00F4498D" w:rsidP="00DD2F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3F54">
        <w:rPr>
          <w:rFonts w:ascii="Times New Roman" w:hAnsi="Times New Roman"/>
          <w:color w:val="000000"/>
          <w:sz w:val="28"/>
          <w:szCs w:val="28"/>
        </w:rPr>
        <w:t>2) дату и время принятия уведомления;</w:t>
      </w:r>
    </w:p>
    <w:p w:rsidR="00F4498D" w:rsidRPr="00793F54" w:rsidRDefault="00F4498D" w:rsidP="00DD2F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3F54">
        <w:rPr>
          <w:rFonts w:ascii="Times New Roman" w:hAnsi="Times New Roman"/>
          <w:color w:val="000000"/>
          <w:sz w:val="28"/>
          <w:szCs w:val="28"/>
        </w:rPr>
        <w:t>3) фамилию и инициалы работника, принявшего уведомление;</w:t>
      </w:r>
    </w:p>
    <w:p w:rsidR="00F4498D" w:rsidRPr="00793F54" w:rsidRDefault="00F4498D" w:rsidP="00DD2F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3F54">
        <w:rPr>
          <w:rFonts w:ascii="Times New Roman" w:hAnsi="Times New Roman"/>
          <w:color w:val="000000"/>
          <w:sz w:val="28"/>
          <w:szCs w:val="28"/>
        </w:rPr>
        <w:t>4) фамилию, инициалы и должность муниципального служащего, обратившегося с уведомлением;</w:t>
      </w:r>
    </w:p>
    <w:p w:rsidR="00F4498D" w:rsidRPr="00793F54" w:rsidRDefault="00F4498D" w:rsidP="00DD2F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3F54">
        <w:rPr>
          <w:rFonts w:ascii="Times New Roman" w:hAnsi="Times New Roman"/>
          <w:color w:val="000000"/>
          <w:sz w:val="28"/>
          <w:szCs w:val="28"/>
        </w:rPr>
        <w:t>5) подпись работника, принявшего уведомление;</w:t>
      </w:r>
    </w:p>
    <w:p w:rsidR="00F4498D" w:rsidRPr="00793F54" w:rsidRDefault="00F4498D" w:rsidP="00DD2F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3F54">
        <w:rPr>
          <w:rFonts w:ascii="Times New Roman" w:hAnsi="Times New Roman"/>
          <w:color w:val="000000"/>
          <w:sz w:val="28"/>
          <w:szCs w:val="28"/>
        </w:rPr>
        <w:t>6) подпись муниципального служащего, представившего уведомление;</w:t>
      </w:r>
    </w:p>
    <w:p w:rsidR="00F4498D" w:rsidRPr="00793F54" w:rsidRDefault="00F4498D" w:rsidP="00DD2F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3F54">
        <w:rPr>
          <w:rFonts w:ascii="Times New Roman" w:hAnsi="Times New Roman"/>
          <w:color w:val="000000"/>
          <w:sz w:val="28"/>
          <w:szCs w:val="28"/>
        </w:rPr>
        <w:t>7) принятое решение с указанием даты.</w:t>
      </w:r>
    </w:p>
    <w:p w:rsidR="00F4498D" w:rsidRDefault="00F4498D" w:rsidP="00DD2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МО СП «Кударинское</w:t>
      </w: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» помимо регистрации уведомления в журнале регистрации уведомлений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F4498D" w:rsidRDefault="00F4498D" w:rsidP="00DD2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Талон-уведомление состоит из двух частей: корешка талона-уведомления и талона-уведомления (приложение № 3 к Порядку).</w:t>
      </w:r>
    </w:p>
    <w:p w:rsidR="00F4498D" w:rsidRDefault="00F4498D" w:rsidP="00DD2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После заполнения корешок талона-уведомления остается у главы, а талон-уведомление вручается муниципальному служащему, направившему уведомление.</w:t>
      </w:r>
    </w:p>
    <w:p w:rsidR="00F4498D" w:rsidRDefault="00F4498D" w:rsidP="00DD2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F4498D" w:rsidRDefault="00F4498D" w:rsidP="00DD2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Невыдача талона-уведомления не допускается.</w:t>
      </w:r>
    </w:p>
    <w:p w:rsidR="00F4498D" w:rsidRDefault="00F4498D" w:rsidP="00DD2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6. Листы журнала регистрации уведомлений должны быть пронумерованы, прошнурованы и скрепл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ены печатью МО СП «Кударинское</w:t>
      </w: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F4498D" w:rsidRDefault="00F4498D" w:rsidP="00DD2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7. Отказ в принятии уведомления главой администрации недопустим.</w:t>
      </w:r>
    </w:p>
    <w:p w:rsidR="00F4498D" w:rsidRPr="00793F54" w:rsidRDefault="00F4498D" w:rsidP="006F12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8. Журнал регистрации уведомлений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хранится в МО СП «Кударинское</w:t>
      </w: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» не менее 5 лет с момента регистрации в нем последнего уведомления.</w:t>
      </w:r>
    </w:p>
    <w:p w:rsidR="00F4498D" w:rsidRDefault="00F4498D" w:rsidP="006F122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III. Организация проверки содержащихся в уведомлениях сведений</w:t>
      </w:r>
    </w:p>
    <w:p w:rsidR="00F4498D" w:rsidRPr="00793F54" w:rsidRDefault="00F4498D" w:rsidP="006F12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 9. Организация проверки содержащихся в уведомлениях сведений осуще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ствляется в МО СП «Кударинское</w:t>
      </w: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» главой.</w:t>
      </w:r>
    </w:p>
    <w:p w:rsidR="00F4498D" w:rsidRPr="00793F54" w:rsidRDefault="00F4498D" w:rsidP="00DD2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Должностным лицом, правомочным осуществлять проверки содержащихся в уведомлении сведений, является глава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 СП «Кударинское</w:t>
      </w: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F4498D" w:rsidRPr="00793F54" w:rsidRDefault="00F4498D" w:rsidP="00DD2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10. Проверка проводится в течение пяти рабочих дней с момента регистрации уведомления.</w:t>
      </w:r>
    </w:p>
    <w:p w:rsidR="00F4498D" w:rsidRPr="00793F54" w:rsidRDefault="00F4498D" w:rsidP="00DD2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11. По результатам проведенной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проверки главой МО СП «Кударинское</w:t>
      </w: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» принимается решение о направлении уведомления с приложением материалов для принятия решения в правоохранительные органы.</w:t>
      </w:r>
    </w:p>
    <w:p w:rsidR="00F4498D" w:rsidRPr="00793F54" w:rsidRDefault="00F4498D" w:rsidP="00DD2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12. Муниципальный служащий, уведомивший представителя нанимателя, органы прокуратуры или другие государственные органы находится под защитой государства в соответствии с законодательством Российской Федерации.</w:t>
      </w:r>
    </w:p>
    <w:p w:rsidR="00F4498D" w:rsidRPr="00793F54" w:rsidRDefault="00F4498D" w:rsidP="00DD2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Представитель нанимателя принимает меры по защите муниципального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или иного правонарушения,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изменение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F4498D" w:rsidRPr="00793F54" w:rsidRDefault="00F4498D" w:rsidP="00DD2F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В случае привлечения к дисциплинарной ответственности муниципального служащего обоснованность такого решения рассматривается на заседании Комиссии по соблюдению требований к служебному поведению 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 служащих МО СП «Кударинское</w:t>
      </w: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» и урегулированию конфликта интересов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      с Постановлением МО СП «Кударинское» от 28.12.2010 г. № 27</w:t>
      </w: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комиссии по соблюдению требований к служебному поведению муниципальных служащих, замещающих должности 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службы в МО СП «Кударинское</w:t>
      </w:r>
      <w:r w:rsidRPr="00793F54">
        <w:rPr>
          <w:rFonts w:ascii="Times New Roman" w:hAnsi="Times New Roman"/>
          <w:color w:val="000000"/>
          <w:sz w:val="28"/>
          <w:szCs w:val="28"/>
          <w:lang w:eastAsia="ru-RU"/>
        </w:rPr>
        <w:t>», и урегулированию конфликта интересов»</w:t>
      </w:r>
    </w:p>
    <w:p w:rsidR="00F4498D" w:rsidRDefault="00F4498D" w:rsidP="00DD2F06">
      <w:pPr>
        <w:shd w:val="clear" w:color="auto" w:fill="FFFFFF"/>
        <w:spacing w:after="0" w:line="360" w:lineRule="auto"/>
        <w:rPr>
          <w:rFonts w:ascii="Tahoma" w:hAnsi="Tahoma" w:cs="Tahoma"/>
          <w:color w:val="5F5F5F"/>
          <w:sz w:val="20"/>
          <w:szCs w:val="20"/>
          <w:lang w:eastAsia="ru-RU"/>
        </w:rPr>
      </w:pPr>
    </w:p>
    <w:p w:rsidR="00F4498D" w:rsidRDefault="00F4498D" w:rsidP="00AC22BC">
      <w:pPr>
        <w:shd w:val="clear" w:color="auto" w:fill="FFFFFF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lang w:eastAsia="ru-RU"/>
        </w:rPr>
      </w:pPr>
      <w:r w:rsidRPr="007C51D7"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F4498D" w:rsidRDefault="00F4498D" w:rsidP="00AC22B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7C51D7">
        <w:rPr>
          <w:rFonts w:ascii="Tahoma" w:hAnsi="Tahoma" w:cs="Tahoma"/>
          <w:b/>
          <w:color w:val="000000"/>
          <w:sz w:val="20"/>
          <w:szCs w:val="20"/>
          <w:lang w:eastAsia="ru-RU"/>
        </w:rPr>
        <w:t> </w:t>
      </w:r>
      <w:r w:rsidRPr="007C51D7">
        <w:rPr>
          <w:rFonts w:ascii="Times New Roman" w:hAnsi="Times New Roman"/>
          <w:b/>
          <w:color w:val="000000"/>
          <w:sz w:val="20"/>
          <w:szCs w:val="20"/>
        </w:rPr>
        <w:t>Приложение № 1</w:t>
      </w:r>
    </w:p>
    <w:p w:rsidR="00F4498D" w:rsidRPr="007C51D7" w:rsidRDefault="00F4498D" w:rsidP="00AC22B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F4498D" w:rsidRPr="007C51D7" w:rsidRDefault="00F4498D" w:rsidP="00AC22BC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  <w:r w:rsidRPr="007C51D7"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             к Порядку уведомления представителя</w:t>
      </w:r>
    </w:p>
    <w:p w:rsidR="00F4498D" w:rsidRPr="007C51D7" w:rsidRDefault="00F4498D" w:rsidP="00AC22BC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  <w:r w:rsidRPr="007C51D7"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           нанимателя о фактах обращения в </w:t>
      </w:r>
      <w:r w:rsidRPr="007C51D7">
        <w:rPr>
          <w:rStyle w:val="81"/>
          <w:rFonts w:ascii="Times New Roman" w:hAnsi="Times New Roman"/>
          <w:color w:val="000000"/>
          <w:sz w:val="20"/>
          <w:szCs w:val="20"/>
        </w:rPr>
        <w:t>целях</w:t>
      </w:r>
    </w:p>
    <w:p w:rsidR="00F4498D" w:rsidRPr="007C51D7" w:rsidRDefault="00F4498D" w:rsidP="00AC22BC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  <w:r w:rsidRPr="007C51D7"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            склонении муниципального служащего</w:t>
      </w:r>
    </w:p>
    <w:p w:rsidR="00F4498D" w:rsidRPr="007C51D7" w:rsidRDefault="00F4498D" w:rsidP="00AC22BC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  <w:r w:rsidRPr="007C51D7"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МО СП «Кударинское»</w:t>
      </w:r>
    </w:p>
    <w:p w:rsidR="00F4498D" w:rsidRPr="007C51D7" w:rsidRDefault="00F4498D" w:rsidP="00FD05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51D7">
        <w:rPr>
          <w:rFonts w:ascii="Times New Roman" w:hAnsi="Times New Roman"/>
          <w:color w:val="000000"/>
          <w:sz w:val="20"/>
          <w:szCs w:val="20"/>
        </w:rPr>
        <w:t>к совершению коррупционных правонарушений</w:t>
      </w:r>
      <w:r w:rsidRPr="007C51D7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</w:p>
    <w:p w:rsidR="00F4498D" w:rsidRPr="007C51D7" w:rsidRDefault="00F4498D" w:rsidP="00FD05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51D7">
        <w:rPr>
          <w:rFonts w:ascii="Times New Roman" w:hAnsi="Times New Roman"/>
          <w:color w:val="000000"/>
          <w:sz w:val="20"/>
          <w:szCs w:val="20"/>
          <w:lang w:eastAsia="ru-RU"/>
        </w:rPr>
        <w:t>регистрации таких уведомлений и</w:t>
      </w:r>
    </w:p>
    <w:p w:rsidR="00F4498D" w:rsidRPr="007C51D7" w:rsidRDefault="00F4498D" w:rsidP="00FD05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51D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организации проверки содержащихся в них сведений.</w:t>
      </w:r>
    </w:p>
    <w:p w:rsidR="00F4498D" w:rsidRPr="007C51D7" w:rsidRDefault="00F4498D" w:rsidP="00FD05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51D7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F4498D" w:rsidRPr="007C51D7" w:rsidRDefault="00F4498D" w:rsidP="00AC22B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C51D7">
        <w:rPr>
          <w:rFonts w:ascii="Times New Roman" w:hAnsi="Times New Roman"/>
          <w:color w:val="000000"/>
          <w:sz w:val="20"/>
          <w:szCs w:val="20"/>
        </w:rPr>
        <w:t>________________________________________________________</w:t>
      </w:r>
    </w:p>
    <w:p w:rsidR="00F4498D" w:rsidRPr="007C51D7" w:rsidRDefault="00F4498D" w:rsidP="00AC22B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C51D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(Ф.И.О., должность представителя нанимателя)</w:t>
      </w:r>
    </w:p>
    <w:p w:rsidR="00F4498D" w:rsidRPr="007C51D7" w:rsidRDefault="00F4498D" w:rsidP="00AC22B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C51D7">
        <w:rPr>
          <w:rFonts w:ascii="Times New Roman" w:hAnsi="Times New Roman"/>
          <w:color w:val="000000"/>
          <w:sz w:val="20"/>
          <w:szCs w:val="20"/>
        </w:rPr>
        <w:t>________________________________________________________</w:t>
      </w:r>
    </w:p>
    <w:p w:rsidR="00F4498D" w:rsidRPr="007C51D7" w:rsidRDefault="00F4498D" w:rsidP="00AC22B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C51D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(наименование органа местного самоуправления)</w:t>
      </w:r>
    </w:p>
    <w:p w:rsidR="00F4498D" w:rsidRPr="007C51D7" w:rsidRDefault="00F4498D" w:rsidP="00AC22BC">
      <w:pPr>
        <w:pStyle w:val="30"/>
        <w:shd w:val="clear" w:color="auto" w:fill="auto"/>
        <w:spacing w:line="240" w:lineRule="auto"/>
        <w:ind w:left="40"/>
        <w:rPr>
          <w:rFonts w:ascii="Times New Roman" w:hAnsi="Times New Roman"/>
          <w:i w:val="0"/>
          <w:color w:val="000000"/>
          <w:sz w:val="20"/>
          <w:szCs w:val="20"/>
        </w:rPr>
      </w:pPr>
      <w:r w:rsidRPr="007C51D7">
        <w:rPr>
          <w:rFonts w:ascii="Times New Roman" w:hAnsi="Times New Roman"/>
          <w:i w:val="0"/>
          <w:color w:val="000000"/>
          <w:sz w:val="20"/>
          <w:szCs w:val="20"/>
        </w:rPr>
        <w:t xml:space="preserve">                                                                                                           от __________________________________________________</w:t>
      </w:r>
    </w:p>
    <w:p w:rsidR="00F4498D" w:rsidRPr="007C51D7" w:rsidRDefault="00F4498D" w:rsidP="007C51D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C51D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( Ф.И.О., должность муниципального служащего, направляющего</w:t>
      </w:r>
    </w:p>
    <w:p w:rsidR="00F4498D" w:rsidRPr="007C51D7" w:rsidRDefault="00F4498D" w:rsidP="007C51D7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C51D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уведомление, место его жительства, телефон)</w:t>
      </w:r>
    </w:p>
    <w:p w:rsidR="00F4498D" w:rsidRPr="007C51D7" w:rsidRDefault="00F4498D" w:rsidP="007C51D7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4498D" w:rsidRDefault="00F4498D" w:rsidP="001363F2">
      <w:pPr>
        <w:pStyle w:val="2"/>
        <w:shd w:val="clear" w:color="auto" w:fill="auto"/>
        <w:spacing w:line="310" w:lineRule="exact"/>
        <w:rPr>
          <w:sz w:val="20"/>
          <w:szCs w:val="20"/>
        </w:rPr>
      </w:pPr>
    </w:p>
    <w:p w:rsidR="00F4498D" w:rsidRDefault="00F4498D" w:rsidP="001363F2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</w:t>
      </w:r>
    </w:p>
    <w:p w:rsidR="00F4498D" w:rsidRDefault="00F4498D" w:rsidP="001363F2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 факте обращения в целях склонения муниципального </w:t>
      </w:r>
    </w:p>
    <w:p w:rsidR="00F4498D" w:rsidRDefault="00F4498D" w:rsidP="001363F2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служащего к совершению коррупционных правонарушений</w:t>
      </w:r>
    </w:p>
    <w:p w:rsidR="00F4498D" w:rsidRDefault="00F4498D" w:rsidP="001363F2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pStyle w:val="2"/>
        <w:shd w:val="clear" w:color="auto" w:fill="auto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Сообщаю, что:</w:t>
      </w:r>
    </w:p>
    <w:p w:rsidR="00F4498D" w:rsidRDefault="00F4498D" w:rsidP="001363F2">
      <w:pPr>
        <w:pStyle w:val="2"/>
        <w:shd w:val="clear" w:color="auto" w:fill="auto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1. ____________________________________________________________________________________</w:t>
      </w:r>
    </w:p>
    <w:p w:rsidR="00F4498D" w:rsidRDefault="00F4498D" w:rsidP="001363F2">
      <w:pPr>
        <w:pStyle w:val="2"/>
        <w:shd w:val="clear" w:color="auto" w:fill="auto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(описание обстоятельств, при которых стало известно о случаях обращения к </w:t>
      </w:r>
    </w:p>
    <w:p w:rsidR="00F4498D" w:rsidRDefault="00F4498D" w:rsidP="001363F2">
      <w:pPr>
        <w:pStyle w:val="2"/>
        <w:shd w:val="clear" w:color="auto" w:fill="auto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4498D" w:rsidRDefault="00F4498D" w:rsidP="007C51D7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муниципальному служащему в связи с исполнением им служебных обязанностей каких-либо лиц в</w:t>
      </w:r>
    </w:p>
    <w:p w:rsidR="00F4498D" w:rsidRDefault="00F4498D" w:rsidP="007C51D7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4498D" w:rsidRDefault="00F4498D" w:rsidP="007C51D7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целях склонения его к совершению коррупционных правонарушений, дата, место, время,</w:t>
      </w:r>
    </w:p>
    <w:p w:rsidR="00F4498D" w:rsidRDefault="00F4498D" w:rsidP="007C51D7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другие условия)</w:t>
      </w:r>
    </w:p>
    <w:p w:rsidR="00F4498D" w:rsidRDefault="00F4498D" w:rsidP="001363F2">
      <w:pPr>
        <w:pStyle w:val="2"/>
        <w:shd w:val="clear" w:color="auto" w:fill="auto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4498D" w:rsidRDefault="00F4498D" w:rsidP="007C51D7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должность муниципального служащего, которого склоняют к совершению коррупционных  _____________________________________________________________________________________________________________________________________________________________________</w:t>
      </w:r>
    </w:p>
    <w:p w:rsidR="00F4498D" w:rsidRDefault="00F4498D" w:rsidP="007C51D7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правонарушений)</w:t>
      </w:r>
    </w:p>
    <w:p w:rsidR="00F4498D" w:rsidRDefault="00F4498D" w:rsidP="001363F2">
      <w:pPr>
        <w:pStyle w:val="2"/>
        <w:shd w:val="clear" w:color="auto" w:fill="auto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8D" w:rsidRDefault="00F4498D" w:rsidP="001363F2">
      <w:pPr>
        <w:pStyle w:val="2"/>
        <w:shd w:val="clear" w:color="auto" w:fill="auto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2.__________________________________________________________________________________</w:t>
      </w:r>
    </w:p>
    <w:p w:rsidR="00F4498D" w:rsidRDefault="00F4498D" w:rsidP="001363F2">
      <w:pPr>
        <w:pStyle w:val="2"/>
        <w:shd w:val="clear" w:color="auto" w:fill="auto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(подробные сведения о коррупционных правонарушениях, которые должен был бы</w:t>
      </w:r>
    </w:p>
    <w:p w:rsidR="00F4498D" w:rsidRDefault="00F4498D" w:rsidP="007C51D7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4498D" w:rsidRDefault="00F4498D" w:rsidP="007C51D7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совершить муниципальный служащий по просьбе обратившихся лиц)</w:t>
      </w:r>
    </w:p>
    <w:p w:rsidR="00F4498D" w:rsidRDefault="00F4498D" w:rsidP="007C51D7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4498D" w:rsidRDefault="00F4498D" w:rsidP="007C51D7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__________________________________________________________________________________</w:t>
      </w:r>
    </w:p>
    <w:p w:rsidR="00F4498D" w:rsidRDefault="00F4498D" w:rsidP="007C51D7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 склоняющем</w:t>
      </w:r>
    </w:p>
    <w:p w:rsidR="00F4498D" w:rsidRDefault="00F4498D" w:rsidP="007C51D7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4498D" w:rsidRDefault="00F4498D" w:rsidP="007C51D7">
      <w:pPr>
        <w:pStyle w:val="2"/>
        <w:shd w:val="clear" w:color="auto" w:fill="auto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коррупционному правонарушению)</w:t>
      </w:r>
    </w:p>
    <w:p w:rsidR="00F4498D" w:rsidRDefault="00F4498D" w:rsidP="007C51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8D" w:rsidRDefault="00F4498D" w:rsidP="007C51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Способ и обстоятельства склонения к коррупционному правонарушению:</w:t>
      </w:r>
    </w:p>
    <w:p w:rsidR="00F4498D" w:rsidRDefault="00F4498D" w:rsidP="007C51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8D" w:rsidRDefault="00F4498D" w:rsidP="007C51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(способ склонения: подкуп, угроза, обман и т. д.,</w:t>
      </w: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F4498D" w:rsidRDefault="00F4498D" w:rsidP="007C51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обстоятельства склонения: телефонный разговор, личная встреча, почта и др.)</w:t>
      </w:r>
    </w:p>
    <w:p w:rsidR="00F4498D" w:rsidRDefault="00F4498D" w:rsidP="007C51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Информация о результате склонения муниципального служащего к совершению коррупционного правонарушения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8D" w:rsidRDefault="00F4498D" w:rsidP="007C51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4498D" w:rsidRDefault="00F4498D" w:rsidP="007C51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Паспортные данные муниципального служащего, направившего уведомление</w:t>
      </w:r>
    </w:p>
    <w:p w:rsidR="00F4498D" w:rsidRDefault="00F4498D" w:rsidP="007C51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         _____________________        ____________________ </w:t>
      </w: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и время заполнения уведомления)                       (Ф.И.О.)                                            (подпись)</w:t>
      </w: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/>
    <w:p w:rsidR="00F4498D" w:rsidRDefault="00F4498D" w:rsidP="001363F2"/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Pr="007C51D7" w:rsidRDefault="00F4498D" w:rsidP="001363F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C51D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Приложение № 2 </w:t>
      </w: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к Порядку уведомления представителя</w:t>
      </w: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нанимателя о фактах обращения в </w:t>
      </w:r>
      <w:r>
        <w:rPr>
          <w:rStyle w:val="81"/>
          <w:rFonts w:ascii="Times New Roman" w:hAnsi="Times New Roman"/>
          <w:sz w:val="20"/>
          <w:szCs w:val="20"/>
        </w:rPr>
        <w:t>целях</w:t>
      </w: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склонении муниципального служащего</w:t>
      </w:r>
    </w:p>
    <w:p w:rsidR="00F4498D" w:rsidRDefault="00F4498D" w:rsidP="00FD05A6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МО СП «Кударинское»</w:t>
      </w:r>
    </w:p>
    <w:p w:rsidR="00F4498D" w:rsidRDefault="00F4498D" w:rsidP="00FD05A6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к совершению коррупционных</w:t>
      </w:r>
    </w:p>
    <w:p w:rsidR="00F4498D" w:rsidRDefault="00F4498D" w:rsidP="00FD05A6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color w:val="5F5F5F"/>
          <w:sz w:val="20"/>
          <w:szCs w:val="20"/>
          <w:lang w:eastAsia="ru-RU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правонарушений</w:t>
      </w:r>
      <w:r w:rsidRPr="00FD05A6">
        <w:rPr>
          <w:rFonts w:ascii="Times New Roman" w:hAnsi="Times New Roman"/>
          <w:color w:val="5F5F5F"/>
          <w:sz w:val="20"/>
          <w:szCs w:val="20"/>
          <w:lang w:eastAsia="ru-RU"/>
        </w:rPr>
        <w:t xml:space="preserve">, </w:t>
      </w:r>
    </w:p>
    <w:p w:rsidR="00F4498D" w:rsidRDefault="00F4498D" w:rsidP="00FD05A6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color w:val="5F5F5F"/>
          <w:sz w:val="20"/>
          <w:szCs w:val="20"/>
          <w:lang w:eastAsia="ru-RU"/>
        </w:rPr>
      </w:pPr>
      <w:r>
        <w:rPr>
          <w:rFonts w:ascii="Times New Roman" w:hAnsi="Times New Roman"/>
          <w:color w:val="5F5F5F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FD05A6">
        <w:rPr>
          <w:rFonts w:ascii="Times New Roman" w:hAnsi="Times New Roman"/>
          <w:color w:val="5F5F5F"/>
          <w:sz w:val="20"/>
          <w:szCs w:val="20"/>
          <w:lang w:eastAsia="ru-RU"/>
        </w:rPr>
        <w:t>регистрации таких</w:t>
      </w:r>
      <w:r>
        <w:rPr>
          <w:rFonts w:ascii="Times New Roman" w:hAnsi="Times New Roman"/>
          <w:color w:val="5F5F5F"/>
          <w:sz w:val="20"/>
          <w:szCs w:val="20"/>
          <w:lang w:eastAsia="ru-RU"/>
        </w:rPr>
        <w:t xml:space="preserve"> </w:t>
      </w:r>
      <w:r w:rsidRPr="00FD05A6">
        <w:rPr>
          <w:rFonts w:ascii="Times New Roman" w:hAnsi="Times New Roman"/>
          <w:color w:val="5F5F5F"/>
          <w:sz w:val="20"/>
          <w:szCs w:val="20"/>
          <w:lang w:eastAsia="ru-RU"/>
        </w:rPr>
        <w:t>уведомлений</w:t>
      </w:r>
    </w:p>
    <w:p w:rsidR="00F4498D" w:rsidRDefault="00F4498D" w:rsidP="00FD05A6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color w:val="5F5F5F"/>
          <w:sz w:val="20"/>
          <w:szCs w:val="20"/>
          <w:lang w:eastAsia="ru-RU"/>
        </w:rPr>
      </w:pPr>
      <w:r>
        <w:rPr>
          <w:rFonts w:ascii="Times New Roman" w:hAnsi="Times New Roman"/>
          <w:color w:val="5F5F5F"/>
          <w:sz w:val="20"/>
          <w:szCs w:val="20"/>
          <w:lang w:eastAsia="ru-RU"/>
        </w:rPr>
        <w:t xml:space="preserve">                                        </w:t>
      </w:r>
      <w:r w:rsidRPr="00FD05A6">
        <w:rPr>
          <w:rFonts w:ascii="Times New Roman" w:hAnsi="Times New Roman"/>
          <w:color w:val="5F5F5F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5F5F5F"/>
          <w:sz w:val="20"/>
          <w:szCs w:val="20"/>
          <w:lang w:eastAsia="ru-RU"/>
        </w:rPr>
        <w:t xml:space="preserve">                                                      </w:t>
      </w:r>
      <w:r w:rsidRPr="00FD05A6">
        <w:rPr>
          <w:rFonts w:ascii="Times New Roman" w:hAnsi="Times New Roman"/>
          <w:color w:val="5F5F5F"/>
          <w:sz w:val="20"/>
          <w:szCs w:val="20"/>
          <w:lang w:eastAsia="ru-RU"/>
        </w:rPr>
        <w:t>и</w:t>
      </w:r>
      <w:r>
        <w:rPr>
          <w:rFonts w:ascii="Times New Roman" w:hAnsi="Times New Roman"/>
          <w:color w:val="5F5F5F"/>
          <w:sz w:val="20"/>
          <w:szCs w:val="20"/>
          <w:lang w:eastAsia="ru-RU"/>
        </w:rPr>
        <w:t xml:space="preserve">  </w:t>
      </w:r>
      <w:r w:rsidRPr="00FD05A6">
        <w:rPr>
          <w:rFonts w:ascii="Times New Roman" w:hAnsi="Times New Roman"/>
          <w:color w:val="5F5F5F"/>
          <w:sz w:val="20"/>
          <w:szCs w:val="20"/>
          <w:lang w:eastAsia="ru-RU"/>
        </w:rPr>
        <w:t>организации проверки</w:t>
      </w:r>
    </w:p>
    <w:p w:rsidR="00F4498D" w:rsidRPr="00FD05A6" w:rsidRDefault="00F4498D" w:rsidP="00FD05A6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color w:val="5F5F5F"/>
          <w:sz w:val="20"/>
          <w:szCs w:val="20"/>
          <w:lang w:eastAsia="ru-RU"/>
        </w:rPr>
      </w:pPr>
      <w:r>
        <w:rPr>
          <w:rFonts w:ascii="Times New Roman" w:hAnsi="Times New Roman"/>
          <w:color w:val="5F5F5F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FD05A6">
        <w:rPr>
          <w:rFonts w:ascii="Times New Roman" w:hAnsi="Times New Roman"/>
          <w:color w:val="5F5F5F"/>
          <w:sz w:val="20"/>
          <w:szCs w:val="20"/>
          <w:lang w:eastAsia="ru-RU"/>
        </w:rPr>
        <w:t>содержащихся в них сведений.</w:t>
      </w:r>
    </w:p>
    <w:p w:rsidR="00F4498D" w:rsidRPr="00FD05A6" w:rsidRDefault="00F4498D" w:rsidP="00FD05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F5F5F"/>
          <w:sz w:val="20"/>
          <w:szCs w:val="20"/>
          <w:lang w:eastAsia="ru-RU"/>
        </w:rPr>
      </w:pPr>
      <w:r w:rsidRPr="00FD05A6">
        <w:rPr>
          <w:rFonts w:ascii="Times New Roman" w:hAnsi="Times New Roman"/>
          <w:color w:val="5F5F5F"/>
          <w:sz w:val="20"/>
          <w:szCs w:val="20"/>
          <w:lang w:eastAsia="ru-RU"/>
        </w:rPr>
        <w:t> </w:t>
      </w:r>
    </w:p>
    <w:p w:rsidR="00F4498D" w:rsidRPr="00FD05A6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sz w:val="20"/>
          <w:szCs w:val="20"/>
        </w:rPr>
      </w:pP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Срок хранения</w:t>
      </w: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sz w:val="20"/>
          <w:szCs w:val="20"/>
        </w:rPr>
      </w:pP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Журнал</w:t>
      </w: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регистрации уведомлений муниципальных служащих  </w:t>
      </w: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МО СП «Кударинское» о фактах обращения</w:t>
      </w: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в целях склонения их к совершению коррупционных правонарушений</w:t>
      </w: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sz w:val="20"/>
          <w:szCs w:val="20"/>
        </w:rPr>
      </w:pP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Начат «____»______________20____г. </w:t>
      </w: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sz w:val="20"/>
          <w:szCs w:val="20"/>
        </w:rPr>
      </w:pP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Окончен «____»_____________20____г.</w:t>
      </w: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sz w:val="20"/>
          <w:szCs w:val="20"/>
        </w:rPr>
      </w:pP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На «_____» листах </w:t>
      </w: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rPr>
          <w:rFonts w:ascii="Times New Roman" w:hAnsi="Times New Roman"/>
          <w:b w:val="0"/>
          <w:sz w:val="20"/>
          <w:szCs w:val="20"/>
        </w:rPr>
      </w:pP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rPr>
          <w:rFonts w:ascii="Times New Roman" w:hAnsi="Times New Roman"/>
          <w:b w:val="0"/>
          <w:sz w:val="20"/>
          <w:szCs w:val="20"/>
        </w:rPr>
      </w:pPr>
    </w:p>
    <w:p w:rsidR="00F4498D" w:rsidRDefault="00F4498D" w:rsidP="001363F2">
      <w:pPr>
        <w:pStyle w:val="80"/>
        <w:shd w:val="clear" w:color="auto" w:fill="auto"/>
        <w:spacing w:line="240" w:lineRule="auto"/>
        <w:ind w:left="140"/>
        <w:rPr>
          <w:rFonts w:ascii="Times New Roman" w:hAnsi="Times New Roman"/>
          <w:b w:val="0"/>
          <w:sz w:val="20"/>
          <w:szCs w:val="20"/>
        </w:rPr>
      </w:pPr>
    </w:p>
    <w:tbl>
      <w:tblPr>
        <w:tblW w:w="11119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1136"/>
        <w:gridCol w:w="1255"/>
        <w:gridCol w:w="2629"/>
        <w:gridCol w:w="1620"/>
        <w:gridCol w:w="1695"/>
        <w:gridCol w:w="1185"/>
        <w:gridCol w:w="1080"/>
      </w:tblGrid>
      <w:tr w:rsidR="00F4498D" w:rsidRPr="00F14EBD" w:rsidTr="007C51D7">
        <w:tc>
          <w:tcPr>
            <w:tcW w:w="519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6" w:type="dxa"/>
          </w:tcPr>
          <w:p w:rsidR="00F4498D" w:rsidRPr="00F14EBD" w:rsidRDefault="00F4498D" w:rsidP="007C51D7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Регистра-ционный</w:t>
            </w:r>
          </w:p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номер, дата и время при-</w:t>
            </w:r>
          </w:p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нятия</w:t>
            </w:r>
          </w:p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уведом-</w:t>
            </w:r>
          </w:p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255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Ф.И.О работника, принявшее уведомле-ние</w:t>
            </w:r>
          </w:p>
        </w:tc>
        <w:tc>
          <w:tcPr>
            <w:tcW w:w="2629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Ф.И.О. и должность</w:t>
            </w:r>
            <w:r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 муниципального </w:t>
            </w: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служащего, подавшего уведомление </w:t>
            </w:r>
          </w:p>
        </w:tc>
        <w:tc>
          <w:tcPr>
            <w:tcW w:w="1620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Краткие сведения об уведомлении</w:t>
            </w:r>
          </w:p>
        </w:tc>
        <w:tc>
          <w:tcPr>
            <w:tcW w:w="1695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Должностное лицо, при-нявшее уведомление</w:t>
            </w:r>
          </w:p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на проверку</w:t>
            </w:r>
          </w:p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сведений, в нем указан-ных (под</w:t>
            </w: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пись, дата)</w:t>
            </w:r>
          </w:p>
        </w:tc>
        <w:tc>
          <w:tcPr>
            <w:tcW w:w="1185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Приня-тое ре-шение с указа-нием даты</w:t>
            </w:r>
          </w:p>
        </w:tc>
        <w:tc>
          <w:tcPr>
            <w:tcW w:w="1080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F4498D" w:rsidRPr="00F14EBD" w:rsidTr="007C51D7">
        <w:tc>
          <w:tcPr>
            <w:tcW w:w="519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9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5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F14EBD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8</w:t>
            </w:r>
          </w:p>
        </w:tc>
      </w:tr>
      <w:tr w:rsidR="00F4498D" w:rsidRPr="00F14EBD" w:rsidTr="007C51D7">
        <w:tc>
          <w:tcPr>
            <w:tcW w:w="519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F4498D" w:rsidRPr="00F14EBD" w:rsidTr="007C51D7">
        <w:tc>
          <w:tcPr>
            <w:tcW w:w="519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4498D" w:rsidRPr="00F14EBD" w:rsidRDefault="00F4498D" w:rsidP="00F14EBD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F4498D" w:rsidRPr="00F14EBD" w:rsidTr="007C51D7">
        <w:tc>
          <w:tcPr>
            <w:tcW w:w="519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F4498D" w:rsidRPr="00F14EBD" w:rsidTr="007C51D7">
        <w:tc>
          <w:tcPr>
            <w:tcW w:w="519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F4498D" w:rsidRPr="00F14EBD" w:rsidTr="007C51D7">
        <w:tc>
          <w:tcPr>
            <w:tcW w:w="519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F4498D" w:rsidRPr="00F14EBD" w:rsidTr="007C51D7">
        <w:tc>
          <w:tcPr>
            <w:tcW w:w="519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F4498D" w:rsidRPr="00F14EBD" w:rsidTr="007C51D7">
        <w:tc>
          <w:tcPr>
            <w:tcW w:w="519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F4498D" w:rsidRPr="00F14EBD" w:rsidTr="007C51D7">
        <w:tc>
          <w:tcPr>
            <w:tcW w:w="519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F4498D" w:rsidRPr="00F14EBD" w:rsidTr="007C51D7">
        <w:tc>
          <w:tcPr>
            <w:tcW w:w="519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F4498D" w:rsidRPr="00F14EBD" w:rsidTr="007C51D7">
        <w:tc>
          <w:tcPr>
            <w:tcW w:w="519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4498D" w:rsidRPr="00F14EBD" w:rsidRDefault="00F4498D" w:rsidP="004E5046">
            <w:pPr>
              <w:pStyle w:val="8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</w:tr>
    </w:tbl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98D" w:rsidRDefault="00F4498D" w:rsidP="001363F2">
      <w:pPr>
        <w:rPr>
          <w:sz w:val="28"/>
          <w:szCs w:val="28"/>
        </w:rPr>
      </w:pPr>
    </w:p>
    <w:p w:rsidR="00F4498D" w:rsidRDefault="00F4498D" w:rsidP="001363F2">
      <w:pPr>
        <w:rPr>
          <w:sz w:val="28"/>
          <w:szCs w:val="28"/>
        </w:rPr>
      </w:pPr>
    </w:p>
    <w:p w:rsidR="00F4498D" w:rsidRDefault="00F4498D" w:rsidP="001363F2">
      <w:pPr>
        <w:rPr>
          <w:sz w:val="28"/>
          <w:szCs w:val="28"/>
        </w:rPr>
      </w:pPr>
    </w:p>
    <w:p w:rsidR="00F4498D" w:rsidRDefault="00F4498D" w:rsidP="001363F2">
      <w:pPr>
        <w:rPr>
          <w:sz w:val="28"/>
          <w:szCs w:val="28"/>
        </w:rPr>
      </w:pPr>
    </w:p>
    <w:p w:rsidR="00F4498D" w:rsidRPr="007C51D7" w:rsidRDefault="00F4498D" w:rsidP="00085757">
      <w:pPr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C51D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Pr="007C51D7">
        <w:rPr>
          <w:rFonts w:ascii="Times New Roman" w:hAnsi="Times New Roman"/>
          <w:b/>
          <w:color w:val="000000"/>
          <w:sz w:val="20"/>
          <w:szCs w:val="20"/>
        </w:rPr>
        <w:t xml:space="preserve">            Приложение № 3 </w:t>
      </w:r>
    </w:p>
    <w:p w:rsidR="00F4498D" w:rsidRPr="007C51D7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  <w:r w:rsidRPr="007C51D7"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   к Порядку уведомления представителя</w:t>
      </w:r>
    </w:p>
    <w:p w:rsidR="00F4498D" w:rsidRPr="007C51D7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  <w:r w:rsidRPr="007C51D7"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    нанимателя о фактах обращения в </w:t>
      </w:r>
      <w:r w:rsidRPr="007C51D7">
        <w:rPr>
          <w:rStyle w:val="81"/>
          <w:rFonts w:ascii="Times New Roman" w:hAnsi="Times New Roman"/>
          <w:color w:val="000000"/>
          <w:sz w:val="20"/>
          <w:szCs w:val="20"/>
        </w:rPr>
        <w:t>целях</w:t>
      </w:r>
    </w:p>
    <w:p w:rsidR="00F4498D" w:rsidRPr="007C51D7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  <w:r w:rsidRPr="007C51D7"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                                           склонении муниципального служащего</w:t>
      </w:r>
    </w:p>
    <w:p w:rsidR="00F4498D" w:rsidRPr="007C51D7" w:rsidRDefault="00F4498D" w:rsidP="00085757">
      <w:pPr>
        <w:shd w:val="clear" w:color="auto" w:fill="FFFFFF"/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C51D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МО СП «Кударинское»</w:t>
      </w:r>
    </w:p>
    <w:p w:rsidR="00F4498D" w:rsidRPr="007C51D7" w:rsidRDefault="00F4498D" w:rsidP="00085757">
      <w:pPr>
        <w:shd w:val="clear" w:color="auto" w:fill="FFFFFF"/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C51D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к совершению коррупционных</w:t>
      </w:r>
    </w:p>
    <w:p w:rsidR="00F4498D" w:rsidRPr="007C51D7" w:rsidRDefault="00F4498D" w:rsidP="00FD0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51D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правонарушений</w:t>
      </w:r>
      <w:r w:rsidRPr="007C51D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F4498D" w:rsidRPr="007C51D7" w:rsidRDefault="00F4498D" w:rsidP="00FD0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51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7C51D7">
        <w:rPr>
          <w:rFonts w:ascii="Times New Roman" w:hAnsi="Times New Roman"/>
          <w:color w:val="000000"/>
          <w:sz w:val="20"/>
          <w:szCs w:val="20"/>
          <w:lang w:eastAsia="ru-RU"/>
        </w:rPr>
        <w:t>регистрации таких уведомлений</w:t>
      </w:r>
    </w:p>
    <w:p w:rsidR="00F4498D" w:rsidRPr="007C51D7" w:rsidRDefault="00F4498D" w:rsidP="00FD0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51D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и организации проверки</w:t>
      </w:r>
    </w:p>
    <w:p w:rsidR="00F4498D" w:rsidRPr="007C51D7" w:rsidRDefault="00F4498D" w:rsidP="00FD0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51D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содержащихся в них сведений.</w:t>
      </w:r>
    </w:p>
    <w:p w:rsidR="00F4498D" w:rsidRPr="007C51D7" w:rsidRDefault="00F4498D" w:rsidP="00FD0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4498D" w:rsidRPr="007C51D7" w:rsidRDefault="00F4498D" w:rsidP="00FD05A6">
      <w:pPr>
        <w:pStyle w:val="80"/>
        <w:shd w:val="clear" w:color="auto" w:fill="auto"/>
        <w:spacing w:line="240" w:lineRule="auto"/>
        <w:ind w:left="140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F4498D" w:rsidRPr="007C51D7" w:rsidRDefault="00F4498D" w:rsidP="001363F2">
      <w:pPr>
        <w:pStyle w:val="80"/>
        <w:shd w:val="clear" w:color="auto" w:fill="auto"/>
        <w:spacing w:line="240" w:lineRule="auto"/>
        <w:ind w:left="140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F4498D" w:rsidRPr="007C51D7" w:rsidRDefault="00F4498D" w:rsidP="001363F2">
      <w:pPr>
        <w:jc w:val="center"/>
        <w:rPr>
          <w:color w:val="000000"/>
        </w:rPr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3960"/>
      </w:tblGrid>
      <w:tr w:rsidR="00F4498D" w:rsidRPr="007C51D7" w:rsidTr="00F14EBD">
        <w:trPr>
          <w:trHeight w:val="7069"/>
        </w:trPr>
        <w:tc>
          <w:tcPr>
            <w:tcW w:w="4320" w:type="dxa"/>
          </w:tcPr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ТАЛОН-КОРЕШОК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Уведомление принято от______________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(Ф.И.О. муниципального служащего)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Краткое содержание уведомления 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(подпись и должность лица, 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принявшего уведомление)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«_____»__________________20____г.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(подпись лица, получившего талон-уведомление)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«_____»__________________20____г.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ТАЛОН-УВЕДОМЛЕНИЕ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Уведомление принято от______________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(Ф.И.О. муниципального служащего)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Краткое содержание уведомления 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98D" w:rsidRPr="007C51D7" w:rsidRDefault="00F4498D" w:rsidP="00F14EB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Уведомление принято: 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(Ф.И.О., должность лица, принявшего уведомление)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(номер по журналу регистрации уведомлений)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«______»____________________20____г.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:rsidR="00F4498D" w:rsidRPr="007C51D7" w:rsidRDefault="00F4498D" w:rsidP="00F14E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1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(подпись муниципального служащего, принявшего уведомление)</w:t>
            </w:r>
          </w:p>
        </w:tc>
      </w:tr>
    </w:tbl>
    <w:p w:rsidR="00F4498D" w:rsidRPr="007C51D7" w:rsidRDefault="00F4498D" w:rsidP="001363F2">
      <w:pPr>
        <w:jc w:val="center"/>
        <w:rPr>
          <w:color w:val="000000"/>
        </w:rPr>
      </w:pPr>
    </w:p>
    <w:p w:rsidR="00F4498D" w:rsidRPr="007C51D7" w:rsidRDefault="00F4498D" w:rsidP="001363F2">
      <w:pPr>
        <w:rPr>
          <w:rFonts w:ascii="Times New Roman" w:hAnsi="Times New Roman"/>
          <w:color w:val="000000"/>
          <w:sz w:val="24"/>
          <w:szCs w:val="24"/>
        </w:rPr>
      </w:pPr>
    </w:p>
    <w:p w:rsidR="00F4498D" w:rsidRDefault="00F4498D">
      <w:pPr>
        <w:rPr>
          <w:color w:val="000000"/>
        </w:rPr>
      </w:pPr>
    </w:p>
    <w:p w:rsidR="00F4498D" w:rsidRDefault="00F4498D">
      <w:pPr>
        <w:rPr>
          <w:color w:val="000000"/>
        </w:rPr>
      </w:pPr>
    </w:p>
    <w:p w:rsidR="00F4498D" w:rsidRDefault="00F4498D">
      <w:pPr>
        <w:rPr>
          <w:color w:val="000000"/>
        </w:rPr>
      </w:pPr>
    </w:p>
    <w:p w:rsidR="00F4498D" w:rsidRDefault="00F4498D">
      <w:pPr>
        <w:rPr>
          <w:color w:val="000000"/>
        </w:rPr>
      </w:pPr>
    </w:p>
    <w:p w:rsidR="00F4498D" w:rsidRDefault="00F4498D">
      <w:pPr>
        <w:rPr>
          <w:color w:val="000000"/>
        </w:rPr>
      </w:pPr>
    </w:p>
    <w:p w:rsidR="00F4498D" w:rsidRDefault="00F4498D">
      <w:pPr>
        <w:rPr>
          <w:color w:val="000000"/>
        </w:rPr>
      </w:pPr>
    </w:p>
    <w:p w:rsidR="00F4498D" w:rsidRPr="006245C0" w:rsidRDefault="00F4498D" w:rsidP="00F15AC6">
      <w:pPr>
        <w:jc w:val="center"/>
        <w:rPr>
          <w:rFonts w:ascii="Times New Roman" w:hAnsi="Times New Roman"/>
        </w:rPr>
      </w:pPr>
      <w:r w:rsidRPr="006245C0">
        <w:rPr>
          <w:rFonts w:ascii="Times New Roman" w:hAnsi="Times New Roman"/>
        </w:rPr>
        <w:t>МУНИЦИПАЛЬНОЕ КАЗЕННОЕ УЧРЕЖДЕНИЕ</w:t>
      </w:r>
    </w:p>
    <w:p w:rsidR="00F4498D" w:rsidRPr="006245C0" w:rsidRDefault="00F4498D" w:rsidP="00F15AC6">
      <w:pPr>
        <w:jc w:val="center"/>
        <w:rPr>
          <w:rFonts w:ascii="Times New Roman" w:hAnsi="Times New Roman"/>
        </w:rPr>
      </w:pPr>
      <w:r w:rsidRPr="006245C0">
        <w:rPr>
          <w:rFonts w:ascii="Times New Roman" w:hAnsi="Times New Roman"/>
        </w:rPr>
        <w:t xml:space="preserve"> АДМИНИСТРАЦИЯ МУНИЦИПАЛЬНОГО ОБРАЗОВАНИЯ</w:t>
      </w:r>
    </w:p>
    <w:p w:rsidR="00F4498D" w:rsidRPr="006245C0" w:rsidRDefault="00F4498D" w:rsidP="00F15AC6">
      <w:pPr>
        <w:jc w:val="center"/>
        <w:rPr>
          <w:rFonts w:ascii="Times New Roman" w:hAnsi="Times New Roman"/>
        </w:rPr>
      </w:pPr>
      <w:r w:rsidRPr="006245C0">
        <w:rPr>
          <w:rFonts w:ascii="Times New Roman" w:hAnsi="Times New Roman"/>
        </w:rPr>
        <w:t>СЕЛЬСКОГО ПОСЕЛЕНИЯ  «КУДАРИНСКОЕ»  КЯХТИНСКОГО РАЙОНА</w:t>
      </w:r>
    </w:p>
    <w:p w:rsidR="00F4498D" w:rsidRPr="006245C0" w:rsidRDefault="00F4498D" w:rsidP="00F15AC6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6245C0">
        <w:rPr>
          <w:rFonts w:ascii="Times New Roman" w:hAnsi="Times New Roman"/>
        </w:rPr>
        <w:t xml:space="preserve"> РЕСПУБЛИКИ БУРЯТИЯ</w:t>
      </w:r>
    </w:p>
    <w:p w:rsidR="00F4498D" w:rsidRPr="006245C0" w:rsidRDefault="00F4498D" w:rsidP="00F15AC6">
      <w:pPr>
        <w:rPr>
          <w:rFonts w:ascii="Times New Roman" w:hAnsi="Times New Roman"/>
          <w:szCs w:val="18"/>
        </w:rPr>
      </w:pPr>
      <w:r w:rsidRPr="006245C0">
        <w:rPr>
          <w:rFonts w:ascii="Times New Roman" w:hAnsi="Times New Roman"/>
          <w:szCs w:val="18"/>
        </w:rPr>
        <w:t>«</w:t>
      </w:r>
      <w:r>
        <w:rPr>
          <w:rFonts w:ascii="Times New Roman" w:hAnsi="Times New Roman"/>
          <w:szCs w:val="18"/>
        </w:rPr>
        <w:t>16</w:t>
      </w:r>
      <w:r w:rsidRPr="006245C0">
        <w:rPr>
          <w:rFonts w:ascii="Times New Roman" w:hAnsi="Times New Roman"/>
          <w:szCs w:val="18"/>
        </w:rPr>
        <w:t xml:space="preserve"> » </w:t>
      </w:r>
      <w:r>
        <w:rPr>
          <w:rFonts w:ascii="Times New Roman" w:hAnsi="Times New Roman"/>
          <w:szCs w:val="18"/>
        </w:rPr>
        <w:t>декабря</w:t>
      </w:r>
      <w:r w:rsidRPr="006245C0">
        <w:rPr>
          <w:rFonts w:ascii="Times New Roman" w:hAnsi="Times New Roman"/>
          <w:szCs w:val="18"/>
        </w:rPr>
        <w:t xml:space="preserve"> 2014 г.</w:t>
      </w:r>
    </w:p>
    <w:p w:rsidR="00F4498D" w:rsidRPr="006245C0" w:rsidRDefault="00F4498D" w:rsidP="00F15AC6">
      <w:pPr>
        <w:rPr>
          <w:rFonts w:ascii="Times New Roman" w:hAnsi="Times New Roman"/>
          <w:szCs w:val="18"/>
        </w:rPr>
      </w:pPr>
      <w:r w:rsidRPr="006245C0">
        <w:rPr>
          <w:rFonts w:ascii="Times New Roman" w:hAnsi="Times New Roman"/>
          <w:szCs w:val="18"/>
        </w:rPr>
        <w:t xml:space="preserve">Исх. № </w:t>
      </w:r>
      <w:r>
        <w:rPr>
          <w:rFonts w:ascii="Times New Roman" w:hAnsi="Times New Roman"/>
          <w:szCs w:val="18"/>
        </w:rPr>
        <w:t>224</w:t>
      </w:r>
    </w:p>
    <w:p w:rsidR="00F4498D" w:rsidRPr="006245C0" w:rsidRDefault="00F4498D" w:rsidP="00F15AC6">
      <w:pPr>
        <w:jc w:val="center"/>
        <w:rPr>
          <w:rFonts w:ascii="Times New Roman" w:hAnsi="Times New Roman"/>
        </w:rPr>
      </w:pPr>
      <w:r w:rsidRPr="006245C0">
        <w:rPr>
          <w:rFonts w:ascii="Times New Roman" w:hAnsi="Times New Roman"/>
        </w:rPr>
        <w:t xml:space="preserve">СПРАВКА </w:t>
      </w:r>
    </w:p>
    <w:p w:rsidR="00F4498D" w:rsidRPr="006245C0" w:rsidRDefault="00F4498D" w:rsidP="00F15AC6">
      <w:pPr>
        <w:jc w:val="center"/>
        <w:rPr>
          <w:rFonts w:ascii="Times New Roman" w:hAnsi="Times New Roman"/>
        </w:rPr>
      </w:pPr>
      <w:r w:rsidRPr="006245C0">
        <w:rPr>
          <w:rFonts w:ascii="Times New Roman" w:hAnsi="Times New Roman"/>
        </w:rPr>
        <w:t>об обнародовании</w:t>
      </w:r>
    </w:p>
    <w:p w:rsidR="00F4498D" w:rsidRPr="006245C0" w:rsidRDefault="00F4498D" w:rsidP="00F15AC6">
      <w:pPr>
        <w:jc w:val="center"/>
        <w:rPr>
          <w:rFonts w:ascii="Times New Roman" w:hAnsi="Times New Roman"/>
        </w:rPr>
      </w:pPr>
    </w:p>
    <w:p w:rsidR="00F4498D" w:rsidRPr="006245C0" w:rsidRDefault="00F4498D" w:rsidP="00F72382">
      <w:pPr>
        <w:shd w:val="clear" w:color="auto" w:fill="FFFFFF"/>
        <w:spacing w:after="0" w:line="360" w:lineRule="auto"/>
        <w:ind w:firstLine="709"/>
        <w:rPr>
          <w:rFonts w:ascii="Times New Roman" w:hAnsi="Times New Roman"/>
        </w:rPr>
      </w:pPr>
      <w:r w:rsidRPr="006245C0">
        <w:rPr>
          <w:rFonts w:ascii="Times New Roman" w:hAnsi="Times New Roman"/>
        </w:rPr>
        <w:t xml:space="preserve">              Дана  главой МО «Кударинское» свидетельствующая, что постановление МО «Кударинское» № </w:t>
      </w:r>
      <w:r>
        <w:rPr>
          <w:rFonts w:ascii="Times New Roman" w:hAnsi="Times New Roman"/>
        </w:rPr>
        <w:t>57</w:t>
      </w:r>
      <w:r w:rsidRPr="006245C0">
        <w:rPr>
          <w:rFonts w:ascii="Times New Roman" w:hAnsi="Times New Roman"/>
        </w:rPr>
        <w:t xml:space="preserve"> от «</w:t>
      </w:r>
      <w:r>
        <w:rPr>
          <w:rFonts w:ascii="Times New Roman" w:hAnsi="Times New Roman"/>
        </w:rPr>
        <w:t>15</w:t>
      </w:r>
      <w:r w:rsidRPr="006245C0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декабря</w:t>
      </w:r>
      <w:r w:rsidRPr="006245C0">
        <w:rPr>
          <w:rFonts w:ascii="Times New Roman" w:hAnsi="Times New Roman"/>
        </w:rPr>
        <w:t xml:space="preserve"> 2014 г. </w:t>
      </w:r>
      <w:r w:rsidRPr="00F72382">
        <w:rPr>
          <w:rFonts w:ascii="Times New Roman" w:hAnsi="Times New Roman"/>
          <w:sz w:val="24"/>
          <w:szCs w:val="24"/>
        </w:rPr>
        <w:t>«</w:t>
      </w:r>
      <w:r w:rsidRPr="00F72382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уведомления представителя нанимателя о фактах обращения в целях склонения муниципального служащего муниципального образования сельского поселения «Кударинское» к совершению коррупционных правонарушений, регистрации таких уведомлений и организации проверки содержащихся в них сведений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6245C0">
        <w:rPr>
          <w:rFonts w:ascii="Times New Roman" w:hAnsi="Times New Roman"/>
        </w:rPr>
        <w:t>,</w:t>
      </w:r>
      <w:r w:rsidRPr="006245C0">
        <w:rPr>
          <w:rFonts w:ascii="Times New Roman" w:hAnsi="Times New Roman"/>
          <w:bCs/>
        </w:rPr>
        <w:t xml:space="preserve"> </w:t>
      </w:r>
      <w:r w:rsidRPr="006245C0">
        <w:rPr>
          <w:rFonts w:ascii="Times New Roman" w:hAnsi="Times New Roman"/>
        </w:rPr>
        <w:t>обнародовано в специально отведенных местах: в здании администрации МО «Кударинское»,  в организациях и учреждениях, расположенных на территории МО «Кударинское» «</w:t>
      </w:r>
      <w:r>
        <w:rPr>
          <w:rFonts w:ascii="Times New Roman" w:hAnsi="Times New Roman"/>
        </w:rPr>
        <w:t>16</w:t>
      </w:r>
      <w:r w:rsidRPr="006245C0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декабря</w:t>
      </w:r>
      <w:r w:rsidRPr="006245C0">
        <w:rPr>
          <w:rFonts w:ascii="Times New Roman" w:hAnsi="Times New Roman"/>
        </w:rPr>
        <w:t xml:space="preserve">  2014 г.</w:t>
      </w:r>
    </w:p>
    <w:p w:rsidR="00F4498D" w:rsidRPr="006245C0" w:rsidRDefault="00F4498D" w:rsidP="00F15AC6">
      <w:pPr>
        <w:rPr>
          <w:rFonts w:ascii="Times New Roman" w:hAnsi="Times New Roman"/>
        </w:rPr>
      </w:pPr>
    </w:p>
    <w:p w:rsidR="00F4498D" w:rsidRPr="006245C0" w:rsidRDefault="00F4498D" w:rsidP="00F15AC6">
      <w:pPr>
        <w:rPr>
          <w:rFonts w:ascii="Times New Roman" w:hAnsi="Times New Roman"/>
        </w:rPr>
      </w:pPr>
    </w:p>
    <w:p w:rsidR="00F4498D" w:rsidRPr="006245C0" w:rsidRDefault="00F4498D" w:rsidP="00F15AC6">
      <w:pPr>
        <w:rPr>
          <w:rFonts w:ascii="Times New Roman" w:hAnsi="Times New Roman"/>
        </w:rPr>
      </w:pPr>
    </w:p>
    <w:p w:rsidR="00F4498D" w:rsidRPr="006245C0" w:rsidRDefault="00F4498D" w:rsidP="00F15AC6">
      <w:pPr>
        <w:rPr>
          <w:rFonts w:ascii="Times New Roman" w:hAnsi="Times New Roman"/>
        </w:rPr>
      </w:pPr>
      <w:r w:rsidRPr="006245C0">
        <w:rPr>
          <w:rFonts w:ascii="Times New Roman" w:hAnsi="Times New Roman"/>
        </w:rPr>
        <w:t>Глава МО «Кударинское»                                    А.А.Серебренникова</w:t>
      </w:r>
    </w:p>
    <w:sectPr w:rsidR="00F4498D" w:rsidRPr="006245C0" w:rsidSect="00793F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5CCD"/>
    <w:multiLevelType w:val="multilevel"/>
    <w:tmpl w:val="B3FA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885F80"/>
    <w:multiLevelType w:val="hybridMultilevel"/>
    <w:tmpl w:val="FCB43634"/>
    <w:lvl w:ilvl="0" w:tplc="3B8249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7132A2"/>
    <w:multiLevelType w:val="hybridMultilevel"/>
    <w:tmpl w:val="D35C01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6F5216"/>
    <w:multiLevelType w:val="multilevel"/>
    <w:tmpl w:val="9F9C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3F2"/>
    <w:rsid w:val="0003078A"/>
    <w:rsid w:val="00085757"/>
    <w:rsid w:val="000B5FF5"/>
    <w:rsid w:val="00125DC4"/>
    <w:rsid w:val="001363F2"/>
    <w:rsid w:val="00215A55"/>
    <w:rsid w:val="002660CA"/>
    <w:rsid w:val="00266342"/>
    <w:rsid w:val="003D4C22"/>
    <w:rsid w:val="003E2743"/>
    <w:rsid w:val="003F0284"/>
    <w:rsid w:val="00485708"/>
    <w:rsid w:val="004A3DB8"/>
    <w:rsid w:val="004E5046"/>
    <w:rsid w:val="004F4A94"/>
    <w:rsid w:val="00540575"/>
    <w:rsid w:val="00585833"/>
    <w:rsid w:val="005A3E10"/>
    <w:rsid w:val="00617DB0"/>
    <w:rsid w:val="006245C0"/>
    <w:rsid w:val="00693315"/>
    <w:rsid w:val="006A4C0B"/>
    <w:rsid w:val="006C448F"/>
    <w:rsid w:val="006F1227"/>
    <w:rsid w:val="00793F54"/>
    <w:rsid w:val="007C51D7"/>
    <w:rsid w:val="0084605C"/>
    <w:rsid w:val="008B2027"/>
    <w:rsid w:val="009212A6"/>
    <w:rsid w:val="009C05DA"/>
    <w:rsid w:val="00A763D0"/>
    <w:rsid w:val="00AA16BD"/>
    <w:rsid w:val="00AC12A1"/>
    <w:rsid w:val="00AC22BC"/>
    <w:rsid w:val="00BF33C2"/>
    <w:rsid w:val="00CA12B9"/>
    <w:rsid w:val="00CB1549"/>
    <w:rsid w:val="00D1142F"/>
    <w:rsid w:val="00D43195"/>
    <w:rsid w:val="00DA6204"/>
    <w:rsid w:val="00DD2636"/>
    <w:rsid w:val="00DD2F06"/>
    <w:rsid w:val="00E93CD5"/>
    <w:rsid w:val="00EA5BB1"/>
    <w:rsid w:val="00F04BA0"/>
    <w:rsid w:val="00F14EBD"/>
    <w:rsid w:val="00F15AC6"/>
    <w:rsid w:val="00F4498D"/>
    <w:rsid w:val="00F72382"/>
    <w:rsid w:val="00FD05A6"/>
    <w:rsid w:val="00FE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F2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1363F2"/>
    <w:rPr>
      <w:rFonts w:cs="Times New Roman"/>
      <w:spacing w:val="7"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1363F2"/>
    <w:pPr>
      <w:widowControl w:val="0"/>
      <w:shd w:val="clear" w:color="auto" w:fill="FFFFFF"/>
      <w:spacing w:after="0" w:line="240" w:lineRule="atLeast"/>
    </w:pPr>
    <w:rPr>
      <w:spacing w:val="7"/>
      <w:sz w:val="27"/>
      <w:szCs w:val="27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1363F2"/>
    <w:rPr>
      <w:rFonts w:cs="Times New Roman"/>
      <w:b/>
      <w:bCs/>
      <w:spacing w:val="11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1363F2"/>
    <w:pPr>
      <w:widowControl w:val="0"/>
      <w:shd w:val="clear" w:color="auto" w:fill="FFFFFF"/>
      <w:spacing w:after="0" w:line="358" w:lineRule="exact"/>
    </w:pPr>
    <w:rPr>
      <w:b/>
      <w:bCs/>
      <w:spacing w:val="11"/>
      <w:sz w:val="27"/>
      <w:szCs w:val="27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363F2"/>
    <w:rPr>
      <w:rFonts w:cs="Times New Roman"/>
      <w:i/>
      <w:iCs/>
      <w:spacing w:val="-1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1363F2"/>
    <w:pPr>
      <w:widowControl w:val="0"/>
      <w:shd w:val="clear" w:color="auto" w:fill="FFFFFF"/>
      <w:spacing w:after="0" w:line="377" w:lineRule="exact"/>
      <w:jc w:val="both"/>
    </w:pPr>
    <w:rPr>
      <w:i/>
      <w:iCs/>
      <w:spacing w:val="-10"/>
      <w:sz w:val="32"/>
      <w:szCs w:val="32"/>
    </w:rPr>
  </w:style>
  <w:style w:type="character" w:customStyle="1" w:styleId="81">
    <w:name w:val="Основной текст (8) + Не полужирный"/>
    <w:aliases w:val="Интервал 0 pt"/>
    <w:basedOn w:val="8"/>
    <w:uiPriority w:val="99"/>
    <w:rsid w:val="001363F2"/>
  </w:style>
  <w:style w:type="table" w:styleId="TableGrid">
    <w:name w:val="Table Grid"/>
    <w:basedOn w:val="TableNormal"/>
    <w:uiPriority w:val="99"/>
    <w:rsid w:val="001363F2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4605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10</Pages>
  <Words>2940</Words>
  <Characters>16758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2014-12-15T08:00:00Z</cp:lastPrinted>
  <dcterms:created xsi:type="dcterms:W3CDTF">2014-12-04T01:52:00Z</dcterms:created>
  <dcterms:modified xsi:type="dcterms:W3CDTF">2014-12-15T08:01:00Z</dcterms:modified>
</cp:coreProperties>
</file>