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D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803D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«КУДАРИНСКОЕ» КЯХТИНСКИЙ РАЙОН </w:t>
      </w:r>
    </w:p>
    <w:p w:rsidR="00B803DA" w:rsidRPr="00EA40E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3DA" w:rsidRPr="00EA40E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D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B803DA" w:rsidRPr="00EA40EA" w:rsidRDefault="00B803DA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DA" w:rsidRPr="00564C97" w:rsidRDefault="00B803DA" w:rsidP="00EC24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C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64C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64C97">
        <w:rPr>
          <w:rFonts w:ascii="Times New Roman" w:hAnsi="Times New Roman" w:cs="Times New Roman"/>
          <w:sz w:val="24"/>
          <w:szCs w:val="24"/>
        </w:rPr>
        <w:t xml:space="preserve"> 2014г.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51</w:t>
      </w:r>
      <w:r w:rsidRPr="00564C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64C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803DA" w:rsidRPr="00EC24AF" w:rsidRDefault="00B803DA" w:rsidP="00564C9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24AF">
        <w:rPr>
          <w:rFonts w:ascii="Times New Roman" w:hAnsi="Times New Roman"/>
          <w:sz w:val="24"/>
          <w:szCs w:val="24"/>
        </w:rPr>
        <w:t xml:space="preserve">                                                       с.Кудара-Сомон</w:t>
      </w:r>
    </w:p>
    <w:p w:rsidR="00B803DA" w:rsidRPr="00564C97" w:rsidRDefault="00B803DA" w:rsidP="00564C97">
      <w:pPr>
        <w:ind w:firstLine="540"/>
        <w:jc w:val="both"/>
        <w:rPr>
          <w:sz w:val="24"/>
          <w:szCs w:val="24"/>
        </w:rPr>
      </w:pPr>
      <w:r w:rsidRPr="00564C97">
        <w:rPr>
          <w:rFonts w:ascii="Times New Roman" w:hAnsi="Times New Roman"/>
          <w:sz w:val="24"/>
          <w:szCs w:val="24"/>
        </w:rPr>
        <w:t>В соответствии  с  Федеральным законом от 05.04.2013 г. № 44-ФЗ «О контрактной системе в сфере закупок товаров, работ, услуг для обеспечения  государственных и муниципальных нужд» внести изменения в план-график:</w:t>
      </w:r>
    </w:p>
    <w:p w:rsidR="00B803DA" w:rsidRDefault="00B803DA" w:rsidP="0055625D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п.24 изменить сумму ориентировочной начальной цены контракта с 9000,00 рублей на 25100,00 рублей  и срок использования контракта с сентября на ноябрь в связи с обоснованием НМЦК.</w:t>
      </w:r>
      <w:r w:rsidRPr="00564C97">
        <w:rPr>
          <w:rFonts w:ascii="Times New Roman" w:hAnsi="Times New Roman"/>
          <w:sz w:val="24"/>
          <w:szCs w:val="24"/>
        </w:rPr>
        <w:t xml:space="preserve"> </w:t>
      </w:r>
    </w:p>
    <w:p w:rsidR="00B803DA" w:rsidRPr="00564C97" w:rsidRDefault="00B803DA" w:rsidP="004518E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</w:t>
      </w:r>
      <w:r w:rsidRPr="00564C97">
        <w:rPr>
          <w:rFonts w:ascii="Times New Roman" w:hAnsi="Times New Roman"/>
          <w:sz w:val="24"/>
          <w:szCs w:val="24"/>
        </w:rPr>
        <w:t xml:space="preserve">Добавить п. </w:t>
      </w:r>
      <w:r>
        <w:rPr>
          <w:rFonts w:ascii="Times New Roman" w:hAnsi="Times New Roman"/>
          <w:sz w:val="24"/>
          <w:szCs w:val="24"/>
        </w:rPr>
        <w:t xml:space="preserve">31  </w:t>
      </w:r>
      <w:r w:rsidRPr="00564C97">
        <w:rPr>
          <w:rFonts w:ascii="Times New Roman" w:hAnsi="Times New Roman"/>
          <w:sz w:val="24"/>
          <w:szCs w:val="24"/>
        </w:rPr>
        <w:t xml:space="preserve"> «КБК- 9330</w:t>
      </w:r>
      <w:r>
        <w:rPr>
          <w:rFonts w:ascii="Times New Roman" w:hAnsi="Times New Roman"/>
          <w:sz w:val="24"/>
          <w:szCs w:val="24"/>
        </w:rPr>
        <w:t>1049998102244340</w:t>
      </w:r>
      <w:r w:rsidRPr="00564C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приобретение лако-красочных материалов, строительных материалов согласно спецификации,</w:t>
      </w:r>
      <w:r w:rsidRPr="00564C97">
        <w:rPr>
          <w:rFonts w:ascii="Times New Roman" w:hAnsi="Times New Roman"/>
          <w:sz w:val="24"/>
          <w:szCs w:val="24"/>
        </w:rPr>
        <w:t xml:space="preserve"> ориентировочная начальная цена контракта-</w:t>
      </w:r>
      <w:r>
        <w:rPr>
          <w:rFonts w:ascii="Times New Roman" w:hAnsi="Times New Roman"/>
          <w:sz w:val="24"/>
          <w:szCs w:val="24"/>
        </w:rPr>
        <w:t xml:space="preserve"> 15240,00(пятнадцать тысяч двести сорок</w:t>
      </w:r>
      <w:r w:rsidRPr="00564C97">
        <w:rPr>
          <w:rFonts w:ascii="Times New Roman" w:hAnsi="Times New Roman"/>
          <w:sz w:val="24"/>
          <w:szCs w:val="24"/>
        </w:rPr>
        <w:t xml:space="preserve"> рублей) срок размещения закупки- </w:t>
      </w:r>
      <w:r>
        <w:rPr>
          <w:rFonts w:ascii="Times New Roman" w:hAnsi="Times New Roman"/>
          <w:sz w:val="24"/>
          <w:szCs w:val="24"/>
        </w:rPr>
        <w:t>октябрь</w:t>
      </w:r>
      <w:r w:rsidRPr="00564C97">
        <w:rPr>
          <w:rFonts w:ascii="Times New Roman" w:hAnsi="Times New Roman"/>
          <w:sz w:val="24"/>
          <w:szCs w:val="24"/>
        </w:rPr>
        <w:t xml:space="preserve"> 2014г., срок исполнения контракта- </w:t>
      </w:r>
      <w:r>
        <w:rPr>
          <w:rFonts w:ascii="Times New Roman" w:hAnsi="Times New Roman"/>
          <w:sz w:val="24"/>
          <w:szCs w:val="24"/>
        </w:rPr>
        <w:t>ноябрь 2014</w:t>
      </w:r>
      <w:r w:rsidRPr="00564C97">
        <w:rPr>
          <w:rFonts w:ascii="Times New Roman" w:hAnsi="Times New Roman"/>
          <w:sz w:val="24"/>
          <w:szCs w:val="24"/>
        </w:rPr>
        <w:t xml:space="preserve">г. </w:t>
      </w:r>
    </w:p>
    <w:p w:rsidR="00B803DA" w:rsidRPr="00564C97" w:rsidRDefault="00B803DA" w:rsidP="00DC2C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</w:t>
      </w:r>
      <w:r w:rsidRPr="00564C97">
        <w:rPr>
          <w:rFonts w:ascii="Times New Roman" w:hAnsi="Times New Roman"/>
          <w:sz w:val="24"/>
          <w:szCs w:val="24"/>
        </w:rPr>
        <w:t xml:space="preserve">Измененный план-график разместить на официальном сайте </w:t>
      </w:r>
      <w:hyperlink r:id="rId5" w:history="1"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zakupki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564C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4C9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803DA" w:rsidRPr="00564C97" w:rsidRDefault="00B803DA" w:rsidP="00DC2CA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  </w:t>
      </w:r>
      <w:r w:rsidRPr="00564C97">
        <w:rPr>
          <w:rFonts w:ascii="Times New Roman" w:hAnsi="Times New Roman"/>
          <w:sz w:val="24"/>
          <w:szCs w:val="24"/>
        </w:rPr>
        <w:t>Контроль за исполнением настоящего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564C9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B803DA" w:rsidRPr="00564C97" w:rsidRDefault="00B803DA" w:rsidP="00731256">
      <w:pPr>
        <w:jc w:val="both"/>
        <w:rPr>
          <w:rFonts w:ascii="Times New Roman" w:hAnsi="Times New Roman"/>
          <w:sz w:val="24"/>
          <w:szCs w:val="24"/>
        </w:rPr>
      </w:pPr>
    </w:p>
    <w:p w:rsidR="00B803DA" w:rsidRDefault="00B803DA" w:rsidP="00731256">
      <w:pPr>
        <w:jc w:val="both"/>
        <w:rPr>
          <w:rFonts w:ascii="Times New Roman" w:hAnsi="Times New Roman"/>
          <w:sz w:val="24"/>
          <w:szCs w:val="24"/>
        </w:rPr>
      </w:pPr>
      <w:r w:rsidRPr="00564C97">
        <w:rPr>
          <w:rFonts w:ascii="Times New Roman" w:hAnsi="Times New Roman"/>
          <w:sz w:val="24"/>
          <w:szCs w:val="24"/>
        </w:rPr>
        <w:t>Глава МО СП «</w:t>
      </w:r>
      <w:r>
        <w:rPr>
          <w:rFonts w:ascii="Times New Roman" w:hAnsi="Times New Roman"/>
          <w:sz w:val="24"/>
          <w:szCs w:val="24"/>
        </w:rPr>
        <w:t>Кударинское</w:t>
      </w:r>
      <w:r w:rsidRPr="00564C97">
        <w:rPr>
          <w:rFonts w:ascii="Times New Roman" w:hAnsi="Times New Roman"/>
          <w:sz w:val="24"/>
          <w:szCs w:val="24"/>
        </w:rPr>
        <w:t xml:space="preserve">»                               </w:t>
      </w:r>
      <w:r>
        <w:rPr>
          <w:rFonts w:ascii="Times New Roman" w:hAnsi="Times New Roman"/>
          <w:sz w:val="24"/>
          <w:szCs w:val="24"/>
        </w:rPr>
        <w:t>А.А.Серебренникова</w:t>
      </w:r>
      <w:r w:rsidRPr="00564C97">
        <w:rPr>
          <w:rFonts w:ascii="Times New Roman" w:hAnsi="Times New Roman"/>
          <w:sz w:val="24"/>
          <w:szCs w:val="24"/>
        </w:rPr>
        <w:t xml:space="preserve"> </w:t>
      </w:r>
    </w:p>
    <w:sectPr w:rsidR="00B803DA" w:rsidSect="009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A07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946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D6C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4B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68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42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41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01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4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EEE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E5888"/>
    <w:multiLevelType w:val="hybridMultilevel"/>
    <w:tmpl w:val="8AD0D974"/>
    <w:lvl w:ilvl="0" w:tplc="D54664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B4688224">
      <w:start w:val="40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A0"/>
    <w:rsid w:val="00017FCC"/>
    <w:rsid w:val="00077713"/>
    <w:rsid w:val="00087000"/>
    <w:rsid w:val="000D060E"/>
    <w:rsid w:val="000F6582"/>
    <w:rsid w:val="00131457"/>
    <w:rsid w:val="001552F6"/>
    <w:rsid w:val="0015689B"/>
    <w:rsid w:val="001633E3"/>
    <w:rsid w:val="0018283F"/>
    <w:rsid w:val="00193F5F"/>
    <w:rsid w:val="001F6C0F"/>
    <w:rsid w:val="002005D1"/>
    <w:rsid w:val="0020124A"/>
    <w:rsid w:val="00212DB3"/>
    <w:rsid w:val="00257BB7"/>
    <w:rsid w:val="00261539"/>
    <w:rsid w:val="00275281"/>
    <w:rsid w:val="0030065F"/>
    <w:rsid w:val="00357D55"/>
    <w:rsid w:val="00360478"/>
    <w:rsid w:val="0037198B"/>
    <w:rsid w:val="003B1707"/>
    <w:rsid w:val="003D1942"/>
    <w:rsid w:val="003F10A0"/>
    <w:rsid w:val="004077C8"/>
    <w:rsid w:val="00446F7A"/>
    <w:rsid w:val="004518EE"/>
    <w:rsid w:val="004A75E9"/>
    <w:rsid w:val="004D0647"/>
    <w:rsid w:val="004E50B9"/>
    <w:rsid w:val="005044AC"/>
    <w:rsid w:val="0055625D"/>
    <w:rsid w:val="00564C97"/>
    <w:rsid w:val="00577677"/>
    <w:rsid w:val="005A0F9C"/>
    <w:rsid w:val="006D35B4"/>
    <w:rsid w:val="006E3EA9"/>
    <w:rsid w:val="00731256"/>
    <w:rsid w:val="00736722"/>
    <w:rsid w:val="00784D49"/>
    <w:rsid w:val="007A0BD6"/>
    <w:rsid w:val="007D3253"/>
    <w:rsid w:val="007D4E54"/>
    <w:rsid w:val="007D62A3"/>
    <w:rsid w:val="007E0AE1"/>
    <w:rsid w:val="007E7788"/>
    <w:rsid w:val="007F02D6"/>
    <w:rsid w:val="007F1B21"/>
    <w:rsid w:val="00824E30"/>
    <w:rsid w:val="00885F5B"/>
    <w:rsid w:val="008F31B3"/>
    <w:rsid w:val="009003C0"/>
    <w:rsid w:val="009044E1"/>
    <w:rsid w:val="009255C9"/>
    <w:rsid w:val="00930350"/>
    <w:rsid w:val="00931969"/>
    <w:rsid w:val="009425A7"/>
    <w:rsid w:val="00962F81"/>
    <w:rsid w:val="00974823"/>
    <w:rsid w:val="00997AAA"/>
    <w:rsid w:val="009A5BAE"/>
    <w:rsid w:val="009D1A4C"/>
    <w:rsid w:val="00A02F8C"/>
    <w:rsid w:val="00A6201B"/>
    <w:rsid w:val="00A666B5"/>
    <w:rsid w:val="00A70606"/>
    <w:rsid w:val="00A75BFA"/>
    <w:rsid w:val="00AF2481"/>
    <w:rsid w:val="00B14335"/>
    <w:rsid w:val="00B31048"/>
    <w:rsid w:val="00B60CC2"/>
    <w:rsid w:val="00B62EFC"/>
    <w:rsid w:val="00B6593D"/>
    <w:rsid w:val="00B803DA"/>
    <w:rsid w:val="00C0047D"/>
    <w:rsid w:val="00C0442F"/>
    <w:rsid w:val="00C224D4"/>
    <w:rsid w:val="00C234E1"/>
    <w:rsid w:val="00C2585B"/>
    <w:rsid w:val="00C71564"/>
    <w:rsid w:val="00C73627"/>
    <w:rsid w:val="00CA2EE1"/>
    <w:rsid w:val="00D46D33"/>
    <w:rsid w:val="00D5378E"/>
    <w:rsid w:val="00D63C49"/>
    <w:rsid w:val="00D71E94"/>
    <w:rsid w:val="00D771BC"/>
    <w:rsid w:val="00DA1493"/>
    <w:rsid w:val="00DC11B2"/>
    <w:rsid w:val="00DC2CA9"/>
    <w:rsid w:val="00E53020"/>
    <w:rsid w:val="00E759B2"/>
    <w:rsid w:val="00EA40EA"/>
    <w:rsid w:val="00EC24AF"/>
    <w:rsid w:val="00F135AF"/>
    <w:rsid w:val="00F336B5"/>
    <w:rsid w:val="00F67D15"/>
    <w:rsid w:val="00F704DE"/>
    <w:rsid w:val="00F808D1"/>
    <w:rsid w:val="00FB367F"/>
    <w:rsid w:val="00FB6C74"/>
    <w:rsid w:val="00F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0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0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0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24A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EC24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</Pages>
  <Words>224</Words>
  <Characters>1277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</dc:creator>
  <cp:keywords/>
  <dc:description/>
  <cp:lastModifiedBy>Admin</cp:lastModifiedBy>
  <cp:revision>24</cp:revision>
  <cp:lastPrinted>2014-10-16T02:52:00Z</cp:lastPrinted>
  <dcterms:created xsi:type="dcterms:W3CDTF">2014-04-14T07:37:00Z</dcterms:created>
  <dcterms:modified xsi:type="dcterms:W3CDTF">2014-10-16T02:54:00Z</dcterms:modified>
</cp:coreProperties>
</file>