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5" w:rsidRDefault="00AE6AF5" w:rsidP="003F10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AF5" w:rsidRDefault="00AE6AF5" w:rsidP="003F10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AE6AF5" w:rsidRDefault="00AE6AF5" w:rsidP="003F10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EA4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«КУДАРИНСКОЕ» КЯХТИНСКИЙ РАЙОН </w:t>
      </w:r>
    </w:p>
    <w:p w:rsidR="00AE6AF5" w:rsidRPr="00EA40EA" w:rsidRDefault="00AE6AF5" w:rsidP="003F10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EA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AF5" w:rsidRPr="00EA40EA" w:rsidRDefault="00AE6AF5" w:rsidP="003F10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AF5" w:rsidRDefault="00AE6AF5" w:rsidP="003F10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А С П О Р Я Ж Е Н И Е </w:t>
      </w:r>
    </w:p>
    <w:p w:rsidR="00AE6AF5" w:rsidRPr="00EA40EA" w:rsidRDefault="00AE6AF5" w:rsidP="003F10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6AF5" w:rsidRPr="00325532" w:rsidRDefault="00AE6AF5" w:rsidP="00EC24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25532">
        <w:rPr>
          <w:rFonts w:ascii="Times New Roman" w:hAnsi="Times New Roman" w:cs="Times New Roman"/>
          <w:sz w:val="28"/>
          <w:szCs w:val="28"/>
        </w:rPr>
        <w:t xml:space="preserve">от «11» сентября 2014г.                                                                                 № 47                                                                                                                                                                </w:t>
      </w:r>
    </w:p>
    <w:p w:rsidR="00AE6AF5" w:rsidRPr="00325532" w:rsidRDefault="00AE6AF5" w:rsidP="00564C9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25532">
        <w:rPr>
          <w:rFonts w:ascii="Times New Roman" w:hAnsi="Times New Roman"/>
          <w:sz w:val="28"/>
          <w:szCs w:val="28"/>
        </w:rPr>
        <w:t xml:space="preserve">                                                       с.Кудара-Сомон</w:t>
      </w:r>
    </w:p>
    <w:p w:rsidR="00AE6AF5" w:rsidRDefault="00AE6AF5" w:rsidP="00564C9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25532">
        <w:rPr>
          <w:rFonts w:ascii="Times New Roman" w:hAnsi="Times New Roman"/>
          <w:sz w:val="28"/>
          <w:szCs w:val="28"/>
        </w:rPr>
        <w:t>Для дальнейшего развития физкультуры и спорта, пропаганды «Здорового образа жизни</w:t>
      </w:r>
      <w:r>
        <w:rPr>
          <w:rFonts w:ascii="Times New Roman" w:hAnsi="Times New Roman"/>
          <w:sz w:val="28"/>
          <w:szCs w:val="28"/>
        </w:rPr>
        <w:t>», организации новых спортивных секций, принять участие и реализовать проект «Создание  и обустройство зон отдыха, спортивных и детских игровых площадок» на территории ТОС «Центральный» МО СП «Кударинское» Кяхтинского района Республики Бурятия</w:t>
      </w:r>
    </w:p>
    <w:p w:rsidR="00AE6AF5" w:rsidRPr="00325532" w:rsidRDefault="00AE6AF5" w:rsidP="00DC2CA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2553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325532">
        <w:rPr>
          <w:rFonts w:ascii="Times New Roman" w:hAnsi="Times New Roman"/>
          <w:sz w:val="28"/>
          <w:szCs w:val="28"/>
        </w:rPr>
        <w:t>.  Контроль за исполнением настоящего распоряжения оставляю за собой.</w:t>
      </w:r>
    </w:p>
    <w:p w:rsidR="00AE6AF5" w:rsidRPr="00325532" w:rsidRDefault="00AE6AF5" w:rsidP="00731256">
      <w:pPr>
        <w:jc w:val="both"/>
        <w:rPr>
          <w:rFonts w:ascii="Times New Roman" w:hAnsi="Times New Roman"/>
          <w:sz w:val="28"/>
          <w:szCs w:val="28"/>
        </w:rPr>
      </w:pPr>
    </w:p>
    <w:p w:rsidR="00AE6AF5" w:rsidRPr="00325532" w:rsidRDefault="00AE6AF5" w:rsidP="00731256">
      <w:pPr>
        <w:jc w:val="both"/>
        <w:rPr>
          <w:rFonts w:ascii="Times New Roman" w:hAnsi="Times New Roman"/>
          <w:sz w:val="28"/>
          <w:szCs w:val="28"/>
        </w:rPr>
      </w:pPr>
      <w:r w:rsidRPr="00325532">
        <w:rPr>
          <w:rFonts w:ascii="Times New Roman" w:hAnsi="Times New Roman"/>
          <w:sz w:val="28"/>
          <w:szCs w:val="28"/>
        </w:rPr>
        <w:t xml:space="preserve">Глава МО СП «Кударинское»                               А.А.Серебренникова </w:t>
      </w:r>
    </w:p>
    <w:sectPr w:rsidR="00AE6AF5" w:rsidRPr="00325532" w:rsidSect="0097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A076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946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D6C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84B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687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3428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B41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D01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4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EEE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E5888"/>
    <w:multiLevelType w:val="hybridMultilevel"/>
    <w:tmpl w:val="8AD0D974"/>
    <w:lvl w:ilvl="0" w:tplc="D54664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B4688224">
      <w:start w:val="40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0A0"/>
    <w:rsid w:val="00017FCC"/>
    <w:rsid w:val="00077713"/>
    <w:rsid w:val="00087000"/>
    <w:rsid w:val="000D060E"/>
    <w:rsid w:val="000F6582"/>
    <w:rsid w:val="00131457"/>
    <w:rsid w:val="001552F6"/>
    <w:rsid w:val="0015689B"/>
    <w:rsid w:val="001633E3"/>
    <w:rsid w:val="0018283F"/>
    <w:rsid w:val="00193F5F"/>
    <w:rsid w:val="001F6C0F"/>
    <w:rsid w:val="002005D1"/>
    <w:rsid w:val="0020124A"/>
    <w:rsid w:val="00212DB3"/>
    <w:rsid w:val="00257BB7"/>
    <w:rsid w:val="00261539"/>
    <w:rsid w:val="00275281"/>
    <w:rsid w:val="0030065F"/>
    <w:rsid w:val="00325532"/>
    <w:rsid w:val="00360478"/>
    <w:rsid w:val="0037198B"/>
    <w:rsid w:val="003B1707"/>
    <w:rsid w:val="003F10A0"/>
    <w:rsid w:val="004077C8"/>
    <w:rsid w:val="00446F7A"/>
    <w:rsid w:val="004518EE"/>
    <w:rsid w:val="004A75E9"/>
    <w:rsid w:val="004D0647"/>
    <w:rsid w:val="004E50B9"/>
    <w:rsid w:val="005044AC"/>
    <w:rsid w:val="0055625D"/>
    <w:rsid w:val="00564C97"/>
    <w:rsid w:val="00577677"/>
    <w:rsid w:val="005A0F9C"/>
    <w:rsid w:val="006D35B4"/>
    <w:rsid w:val="00731256"/>
    <w:rsid w:val="00736722"/>
    <w:rsid w:val="00784D49"/>
    <w:rsid w:val="007A0BD6"/>
    <w:rsid w:val="007D3253"/>
    <w:rsid w:val="007D4E54"/>
    <w:rsid w:val="007D62A3"/>
    <w:rsid w:val="007E0AE1"/>
    <w:rsid w:val="007E7788"/>
    <w:rsid w:val="007F02D6"/>
    <w:rsid w:val="00885F5B"/>
    <w:rsid w:val="008F31B3"/>
    <w:rsid w:val="009003C0"/>
    <w:rsid w:val="009044E1"/>
    <w:rsid w:val="00930350"/>
    <w:rsid w:val="00931969"/>
    <w:rsid w:val="009425A7"/>
    <w:rsid w:val="00962F81"/>
    <w:rsid w:val="00974823"/>
    <w:rsid w:val="00997AAA"/>
    <w:rsid w:val="009A5BAE"/>
    <w:rsid w:val="009D1A4C"/>
    <w:rsid w:val="00A02F8C"/>
    <w:rsid w:val="00A6201B"/>
    <w:rsid w:val="00A666B5"/>
    <w:rsid w:val="00A70606"/>
    <w:rsid w:val="00A75BFA"/>
    <w:rsid w:val="00AE6AF5"/>
    <w:rsid w:val="00AF2481"/>
    <w:rsid w:val="00B31048"/>
    <w:rsid w:val="00B60CC2"/>
    <w:rsid w:val="00B62EFC"/>
    <w:rsid w:val="00B6593D"/>
    <w:rsid w:val="00C0047D"/>
    <w:rsid w:val="00C0442F"/>
    <w:rsid w:val="00C224D4"/>
    <w:rsid w:val="00C234E1"/>
    <w:rsid w:val="00C2585B"/>
    <w:rsid w:val="00C71564"/>
    <w:rsid w:val="00C73627"/>
    <w:rsid w:val="00CA2EE1"/>
    <w:rsid w:val="00D46D33"/>
    <w:rsid w:val="00D5378E"/>
    <w:rsid w:val="00D60644"/>
    <w:rsid w:val="00D63C49"/>
    <w:rsid w:val="00D71E94"/>
    <w:rsid w:val="00D771BC"/>
    <w:rsid w:val="00DA1493"/>
    <w:rsid w:val="00DC11B2"/>
    <w:rsid w:val="00DC2CA9"/>
    <w:rsid w:val="00E53020"/>
    <w:rsid w:val="00E759B2"/>
    <w:rsid w:val="00EA40EA"/>
    <w:rsid w:val="00EC24AF"/>
    <w:rsid w:val="00F07730"/>
    <w:rsid w:val="00F135AF"/>
    <w:rsid w:val="00F336B5"/>
    <w:rsid w:val="00F67D15"/>
    <w:rsid w:val="00F704DE"/>
    <w:rsid w:val="00F808D1"/>
    <w:rsid w:val="00FB367F"/>
    <w:rsid w:val="00FB6C74"/>
    <w:rsid w:val="00FD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10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F10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F02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C24A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EC24A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418</TotalTime>
  <Pages>1</Pages>
  <Words>145</Words>
  <Characters>833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Михайловна</dc:creator>
  <cp:keywords/>
  <dc:description/>
  <cp:lastModifiedBy>Admin</cp:lastModifiedBy>
  <cp:revision>23</cp:revision>
  <cp:lastPrinted>2014-10-08T07:27:00Z</cp:lastPrinted>
  <dcterms:created xsi:type="dcterms:W3CDTF">2014-04-14T07:37:00Z</dcterms:created>
  <dcterms:modified xsi:type="dcterms:W3CDTF">2014-10-09T01:31:00Z</dcterms:modified>
</cp:coreProperties>
</file>