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DDB" w:rsidRDefault="00F16DDB" w:rsidP="003F10A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DDB" w:rsidRDefault="00F16DDB" w:rsidP="003F10A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:rsidR="00F16DDB" w:rsidRDefault="00F16DDB" w:rsidP="003F10A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EA40E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«КУДАРИНСКОЕ» КЯХТИНСКИЙ РАЙОН </w:t>
      </w:r>
    </w:p>
    <w:p w:rsidR="00F16DDB" w:rsidRPr="00EA40EA" w:rsidRDefault="00F16DDB" w:rsidP="003F10A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0EA">
        <w:rPr>
          <w:rFonts w:ascii="Times New Roman" w:hAnsi="Times New Roman" w:cs="Times New Roman"/>
          <w:b/>
          <w:sz w:val="28"/>
          <w:szCs w:val="28"/>
        </w:rPr>
        <w:t>РЕСПУБЛИКИ БУРЯТИЯ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6DDB" w:rsidRPr="00EA40EA" w:rsidRDefault="00F16DDB" w:rsidP="003F10A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16DDB" w:rsidRDefault="00F16DDB" w:rsidP="003F10A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А С П О Р Я Ж Е Н И Е </w:t>
      </w:r>
    </w:p>
    <w:p w:rsidR="00F16DDB" w:rsidRPr="00EA40EA" w:rsidRDefault="00F16DDB" w:rsidP="003F10A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16DDB" w:rsidRPr="00564C97" w:rsidRDefault="00F16DDB" w:rsidP="00EC24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64C97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564C97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564C97">
        <w:rPr>
          <w:rFonts w:ascii="Times New Roman" w:hAnsi="Times New Roman" w:cs="Times New Roman"/>
          <w:sz w:val="24"/>
          <w:szCs w:val="24"/>
        </w:rPr>
        <w:t xml:space="preserve"> 2014г.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№ 59</w:t>
      </w:r>
      <w:r w:rsidRPr="00564C97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564C9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F16DDB" w:rsidRPr="00EC24AF" w:rsidRDefault="00F16DDB" w:rsidP="00564C9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C24AF">
        <w:rPr>
          <w:rFonts w:ascii="Times New Roman" w:hAnsi="Times New Roman"/>
          <w:sz w:val="24"/>
          <w:szCs w:val="24"/>
        </w:rPr>
        <w:t xml:space="preserve">                                                       с.Кудара-Сомон</w:t>
      </w:r>
    </w:p>
    <w:p w:rsidR="00F16DDB" w:rsidRPr="00564C97" w:rsidRDefault="00F16DDB" w:rsidP="00564C97">
      <w:pPr>
        <w:ind w:firstLine="540"/>
        <w:jc w:val="both"/>
        <w:rPr>
          <w:sz w:val="24"/>
          <w:szCs w:val="24"/>
        </w:rPr>
      </w:pPr>
      <w:r w:rsidRPr="00564C97">
        <w:rPr>
          <w:rFonts w:ascii="Times New Roman" w:hAnsi="Times New Roman"/>
          <w:sz w:val="24"/>
          <w:szCs w:val="24"/>
        </w:rPr>
        <w:t>В соответствии  с  Федеральным законом от 05.04.2013 г. № 44-ФЗ «О контрактной системе в сфере закупок товаров, работ, услуг для обеспечения  государственных и муниципальных нужд» внести изменения в план-график:</w:t>
      </w:r>
    </w:p>
    <w:p w:rsidR="00F16DDB" w:rsidRPr="00564C97" w:rsidRDefault="00F16DDB" w:rsidP="00B452ED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1. </w:t>
      </w:r>
      <w:r w:rsidRPr="00564C97">
        <w:rPr>
          <w:rFonts w:ascii="Times New Roman" w:hAnsi="Times New Roman"/>
          <w:sz w:val="24"/>
          <w:szCs w:val="24"/>
        </w:rPr>
        <w:t xml:space="preserve">Добавить п. </w:t>
      </w:r>
      <w:r>
        <w:rPr>
          <w:rFonts w:ascii="Times New Roman" w:hAnsi="Times New Roman"/>
          <w:sz w:val="24"/>
          <w:szCs w:val="24"/>
        </w:rPr>
        <w:t xml:space="preserve">34 </w:t>
      </w:r>
      <w:r w:rsidRPr="00564C97">
        <w:rPr>
          <w:rFonts w:ascii="Times New Roman" w:hAnsi="Times New Roman"/>
          <w:sz w:val="24"/>
          <w:szCs w:val="24"/>
        </w:rPr>
        <w:t>«КБК- 9330</w:t>
      </w:r>
      <w:r>
        <w:rPr>
          <w:rFonts w:ascii="Times New Roman" w:hAnsi="Times New Roman"/>
          <w:sz w:val="24"/>
          <w:szCs w:val="24"/>
        </w:rPr>
        <w:t>5039998290244226»</w:t>
      </w:r>
      <w:r w:rsidRPr="00564C9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оказание услуг по исследованию воды,  в соответствии с представленными данными заказчика,</w:t>
      </w:r>
      <w:r w:rsidRPr="00564C97">
        <w:rPr>
          <w:rFonts w:ascii="Times New Roman" w:hAnsi="Times New Roman"/>
          <w:sz w:val="24"/>
          <w:szCs w:val="24"/>
        </w:rPr>
        <w:t xml:space="preserve"> ориентировочная начальная цена контракта-</w:t>
      </w:r>
      <w:r>
        <w:rPr>
          <w:rFonts w:ascii="Times New Roman" w:hAnsi="Times New Roman"/>
          <w:sz w:val="24"/>
          <w:szCs w:val="24"/>
        </w:rPr>
        <w:t xml:space="preserve"> 26652,36(двадцать шесть тысяч шестьсот пятьдесят два рубля тридцать шесть копеек</w:t>
      </w:r>
      <w:r w:rsidRPr="00564C9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,оплата по факту оказания услуг,</w:t>
      </w:r>
      <w:r w:rsidRPr="00564C97">
        <w:rPr>
          <w:rFonts w:ascii="Times New Roman" w:hAnsi="Times New Roman"/>
          <w:sz w:val="24"/>
          <w:szCs w:val="24"/>
        </w:rPr>
        <w:t xml:space="preserve"> срок размещения закупки- </w:t>
      </w:r>
      <w:r>
        <w:rPr>
          <w:rFonts w:ascii="Times New Roman" w:hAnsi="Times New Roman"/>
          <w:sz w:val="24"/>
          <w:szCs w:val="24"/>
        </w:rPr>
        <w:t>октябрь</w:t>
      </w:r>
      <w:r w:rsidRPr="00564C97">
        <w:rPr>
          <w:rFonts w:ascii="Times New Roman" w:hAnsi="Times New Roman"/>
          <w:sz w:val="24"/>
          <w:szCs w:val="24"/>
        </w:rPr>
        <w:t xml:space="preserve"> 2014г., срок исполнения контракта- </w:t>
      </w:r>
      <w:r>
        <w:rPr>
          <w:rFonts w:ascii="Times New Roman" w:hAnsi="Times New Roman"/>
          <w:sz w:val="24"/>
          <w:szCs w:val="24"/>
        </w:rPr>
        <w:t>декабрь  2014</w:t>
      </w:r>
      <w:r w:rsidRPr="00564C97">
        <w:rPr>
          <w:rFonts w:ascii="Times New Roman" w:hAnsi="Times New Roman"/>
          <w:sz w:val="24"/>
          <w:szCs w:val="24"/>
        </w:rPr>
        <w:t xml:space="preserve">г. </w:t>
      </w:r>
    </w:p>
    <w:p w:rsidR="00F16DDB" w:rsidRPr="00564C97" w:rsidRDefault="00F16DDB" w:rsidP="00FF436F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2. </w:t>
      </w:r>
      <w:r w:rsidRPr="00564C97">
        <w:rPr>
          <w:rFonts w:ascii="Times New Roman" w:hAnsi="Times New Roman"/>
          <w:sz w:val="24"/>
          <w:szCs w:val="24"/>
        </w:rPr>
        <w:t xml:space="preserve">Добавить п. </w:t>
      </w:r>
      <w:r>
        <w:rPr>
          <w:rFonts w:ascii="Times New Roman" w:hAnsi="Times New Roman"/>
          <w:sz w:val="24"/>
          <w:szCs w:val="24"/>
        </w:rPr>
        <w:t xml:space="preserve">35  </w:t>
      </w:r>
      <w:r w:rsidRPr="00564C97">
        <w:rPr>
          <w:rFonts w:ascii="Times New Roman" w:hAnsi="Times New Roman"/>
          <w:sz w:val="24"/>
          <w:szCs w:val="24"/>
        </w:rPr>
        <w:t xml:space="preserve"> «КБК- 9330</w:t>
      </w:r>
      <w:r>
        <w:rPr>
          <w:rFonts w:ascii="Times New Roman" w:hAnsi="Times New Roman"/>
          <w:sz w:val="24"/>
          <w:szCs w:val="24"/>
        </w:rPr>
        <w:t>1049998102244340»</w:t>
      </w:r>
      <w:r w:rsidRPr="00564C9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поставка дров, в соответствии с представленными данными заказчика, 25м3, </w:t>
      </w:r>
      <w:r w:rsidRPr="00564C97">
        <w:rPr>
          <w:rFonts w:ascii="Times New Roman" w:hAnsi="Times New Roman"/>
          <w:sz w:val="24"/>
          <w:szCs w:val="24"/>
        </w:rPr>
        <w:t>ориентировочная начальная цена контракта-</w:t>
      </w:r>
      <w:r>
        <w:rPr>
          <w:rFonts w:ascii="Times New Roman" w:hAnsi="Times New Roman"/>
          <w:sz w:val="24"/>
          <w:szCs w:val="24"/>
        </w:rPr>
        <w:t xml:space="preserve"> 31900,00(тридцать одна тысяча девятьсот рублей</w:t>
      </w:r>
      <w:r w:rsidRPr="00564C9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,оплата по факту исполнения,</w:t>
      </w:r>
      <w:r w:rsidRPr="00564C97">
        <w:rPr>
          <w:rFonts w:ascii="Times New Roman" w:hAnsi="Times New Roman"/>
          <w:sz w:val="24"/>
          <w:szCs w:val="24"/>
        </w:rPr>
        <w:t xml:space="preserve"> срок размещения закупки- </w:t>
      </w:r>
      <w:r>
        <w:rPr>
          <w:rFonts w:ascii="Times New Roman" w:hAnsi="Times New Roman"/>
          <w:sz w:val="24"/>
          <w:szCs w:val="24"/>
        </w:rPr>
        <w:t>ноябрь</w:t>
      </w:r>
      <w:r w:rsidRPr="00564C97">
        <w:rPr>
          <w:rFonts w:ascii="Times New Roman" w:hAnsi="Times New Roman"/>
          <w:sz w:val="24"/>
          <w:szCs w:val="24"/>
        </w:rPr>
        <w:t xml:space="preserve"> 2014г., срок исполнения контракта- </w:t>
      </w:r>
      <w:r>
        <w:rPr>
          <w:rFonts w:ascii="Times New Roman" w:hAnsi="Times New Roman"/>
          <w:sz w:val="24"/>
          <w:szCs w:val="24"/>
        </w:rPr>
        <w:t>декабрь  2014</w:t>
      </w:r>
      <w:r w:rsidRPr="00564C97">
        <w:rPr>
          <w:rFonts w:ascii="Times New Roman" w:hAnsi="Times New Roman"/>
          <w:sz w:val="24"/>
          <w:szCs w:val="24"/>
        </w:rPr>
        <w:t xml:space="preserve">г. </w:t>
      </w:r>
    </w:p>
    <w:p w:rsidR="00F16DDB" w:rsidRPr="00564C97" w:rsidRDefault="00F16DDB" w:rsidP="004518EE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3. </w:t>
      </w:r>
      <w:r w:rsidRPr="00564C97">
        <w:rPr>
          <w:rFonts w:ascii="Times New Roman" w:hAnsi="Times New Roman"/>
          <w:sz w:val="24"/>
          <w:szCs w:val="24"/>
        </w:rPr>
        <w:t xml:space="preserve">Добавить п. </w:t>
      </w:r>
      <w:r>
        <w:rPr>
          <w:rFonts w:ascii="Times New Roman" w:hAnsi="Times New Roman"/>
          <w:sz w:val="24"/>
          <w:szCs w:val="24"/>
        </w:rPr>
        <w:t xml:space="preserve">36 </w:t>
      </w:r>
      <w:r w:rsidRPr="00564C97">
        <w:rPr>
          <w:rFonts w:ascii="Times New Roman" w:hAnsi="Times New Roman"/>
          <w:sz w:val="24"/>
          <w:szCs w:val="24"/>
        </w:rPr>
        <w:t xml:space="preserve"> «КБК- 9330</w:t>
      </w:r>
      <w:r>
        <w:rPr>
          <w:rFonts w:ascii="Times New Roman" w:hAnsi="Times New Roman"/>
          <w:sz w:val="24"/>
          <w:szCs w:val="24"/>
        </w:rPr>
        <w:t>1049998102244225»</w:t>
      </w:r>
      <w:r w:rsidRPr="00564C9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текущий ремонт здания администрации, в соответствии с представленными данными заказчика,</w:t>
      </w:r>
      <w:r w:rsidRPr="00564C97">
        <w:rPr>
          <w:rFonts w:ascii="Times New Roman" w:hAnsi="Times New Roman"/>
          <w:sz w:val="24"/>
          <w:szCs w:val="24"/>
        </w:rPr>
        <w:t xml:space="preserve"> ориентировочная начальная цена контракта-</w:t>
      </w:r>
      <w:r>
        <w:rPr>
          <w:rFonts w:ascii="Times New Roman" w:hAnsi="Times New Roman"/>
          <w:sz w:val="24"/>
          <w:szCs w:val="24"/>
        </w:rPr>
        <w:t xml:space="preserve"> 7000,00(семь тысяч</w:t>
      </w:r>
      <w:r w:rsidRPr="00564C97">
        <w:rPr>
          <w:rFonts w:ascii="Times New Roman" w:hAnsi="Times New Roman"/>
          <w:sz w:val="24"/>
          <w:szCs w:val="24"/>
        </w:rPr>
        <w:t xml:space="preserve"> рублей)</w:t>
      </w:r>
      <w:r>
        <w:rPr>
          <w:rFonts w:ascii="Times New Roman" w:hAnsi="Times New Roman"/>
          <w:sz w:val="24"/>
          <w:szCs w:val="24"/>
        </w:rPr>
        <w:t>, оплата по факту оказания услуг,</w:t>
      </w:r>
      <w:r w:rsidRPr="00564C97">
        <w:rPr>
          <w:rFonts w:ascii="Times New Roman" w:hAnsi="Times New Roman"/>
          <w:sz w:val="24"/>
          <w:szCs w:val="24"/>
        </w:rPr>
        <w:t xml:space="preserve"> срок размещения закупки- </w:t>
      </w:r>
      <w:r>
        <w:rPr>
          <w:rFonts w:ascii="Times New Roman" w:hAnsi="Times New Roman"/>
          <w:sz w:val="24"/>
          <w:szCs w:val="24"/>
        </w:rPr>
        <w:t>ноябрь</w:t>
      </w:r>
      <w:r w:rsidRPr="00564C97">
        <w:rPr>
          <w:rFonts w:ascii="Times New Roman" w:hAnsi="Times New Roman"/>
          <w:sz w:val="24"/>
          <w:szCs w:val="24"/>
        </w:rPr>
        <w:t xml:space="preserve"> 2014г., срок исполнения контракта- </w:t>
      </w:r>
      <w:r>
        <w:rPr>
          <w:rFonts w:ascii="Times New Roman" w:hAnsi="Times New Roman"/>
          <w:sz w:val="24"/>
          <w:szCs w:val="24"/>
        </w:rPr>
        <w:t>декабрь 2014</w:t>
      </w:r>
      <w:r w:rsidRPr="00564C97">
        <w:rPr>
          <w:rFonts w:ascii="Times New Roman" w:hAnsi="Times New Roman"/>
          <w:sz w:val="24"/>
          <w:szCs w:val="24"/>
        </w:rPr>
        <w:t xml:space="preserve">г. </w:t>
      </w:r>
    </w:p>
    <w:p w:rsidR="00F16DDB" w:rsidRPr="00564C97" w:rsidRDefault="00F16DDB" w:rsidP="00DC2CA9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4.   </w:t>
      </w:r>
      <w:r w:rsidRPr="00564C97">
        <w:rPr>
          <w:rFonts w:ascii="Times New Roman" w:hAnsi="Times New Roman"/>
          <w:sz w:val="24"/>
          <w:szCs w:val="24"/>
        </w:rPr>
        <w:t xml:space="preserve">Измененный план-график разместить на официальном сайте </w:t>
      </w:r>
      <w:hyperlink r:id="rId5" w:history="1">
        <w:r w:rsidRPr="00564C97">
          <w:rPr>
            <w:rStyle w:val="Hyperlink"/>
            <w:rFonts w:ascii="Times New Roman" w:hAnsi="Times New Roman"/>
            <w:sz w:val="24"/>
            <w:szCs w:val="24"/>
            <w:lang w:val="en-US"/>
          </w:rPr>
          <w:t>www</w:t>
        </w:r>
        <w:r w:rsidRPr="00564C97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564C97">
          <w:rPr>
            <w:rStyle w:val="Hyperlink"/>
            <w:rFonts w:ascii="Times New Roman" w:hAnsi="Times New Roman"/>
            <w:sz w:val="24"/>
            <w:szCs w:val="24"/>
            <w:lang w:val="en-US"/>
          </w:rPr>
          <w:t>zakupki</w:t>
        </w:r>
        <w:r w:rsidRPr="00564C97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564C97">
          <w:rPr>
            <w:rStyle w:val="Hyperlink"/>
            <w:rFonts w:ascii="Times New Roman" w:hAnsi="Times New Roman"/>
            <w:sz w:val="24"/>
            <w:szCs w:val="24"/>
            <w:lang w:val="en-US"/>
          </w:rPr>
          <w:t>gov</w:t>
        </w:r>
        <w:r w:rsidRPr="00564C97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564C97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F16DDB" w:rsidRPr="00564C97" w:rsidRDefault="00F16DDB" w:rsidP="00DC2CA9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5.   </w:t>
      </w:r>
      <w:r w:rsidRPr="00564C97">
        <w:rPr>
          <w:rFonts w:ascii="Times New Roman" w:hAnsi="Times New Roman"/>
          <w:sz w:val="24"/>
          <w:szCs w:val="24"/>
        </w:rPr>
        <w:t>Контроль за исполнением настоящего распоряжени</w:t>
      </w:r>
      <w:r>
        <w:rPr>
          <w:rFonts w:ascii="Times New Roman" w:hAnsi="Times New Roman"/>
          <w:sz w:val="24"/>
          <w:szCs w:val="24"/>
        </w:rPr>
        <w:t>я</w:t>
      </w:r>
      <w:r w:rsidRPr="00564C97">
        <w:rPr>
          <w:rFonts w:ascii="Times New Roman" w:hAnsi="Times New Roman"/>
          <w:sz w:val="24"/>
          <w:szCs w:val="24"/>
        </w:rPr>
        <w:t xml:space="preserve"> оставляю за собой.</w:t>
      </w:r>
    </w:p>
    <w:p w:rsidR="00F16DDB" w:rsidRPr="00564C97" w:rsidRDefault="00F16DDB" w:rsidP="00731256">
      <w:pPr>
        <w:jc w:val="both"/>
        <w:rPr>
          <w:rFonts w:ascii="Times New Roman" w:hAnsi="Times New Roman"/>
          <w:sz w:val="24"/>
          <w:szCs w:val="24"/>
        </w:rPr>
      </w:pPr>
    </w:p>
    <w:p w:rsidR="00F16DDB" w:rsidRDefault="00F16DDB" w:rsidP="00731256">
      <w:pPr>
        <w:jc w:val="both"/>
        <w:rPr>
          <w:rFonts w:ascii="Times New Roman" w:hAnsi="Times New Roman"/>
          <w:sz w:val="24"/>
          <w:szCs w:val="24"/>
        </w:rPr>
      </w:pPr>
      <w:r w:rsidRPr="00564C97">
        <w:rPr>
          <w:rFonts w:ascii="Times New Roman" w:hAnsi="Times New Roman"/>
          <w:sz w:val="24"/>
          <w:szCs w:val="24"/>
        </w:rPr>
        <w:t>Глава МО СП «</w:t>
      </w:r>
      <w:r>
        <w:rPr>
          <w:rFonts w:ascii="Times New Roman" w:hAnsi="Times New Roman"/>
          <w:sz w:val="24"/>
          <w:szCs w:val="24"/>
        </w:rPr>
        <w:t>Кударинское</w:t>
      </w:r>
      <w:r w:rsidRPr="00564C97">
        <w:rPr>
          <w:rFonts w:ascii="Times New Roman" w:hAnsi="Times New Roman"/>
          <w:sz w:val="24"/>
          <w:szCs w:val="24"/>
        </w:rPr>
        <w:t xml:space="preserve">»                               </w:t>
      </w:r>
      <w:r>
        <w:rPr>
          <w:rFonts w:ascii="Times New Roman" w:hAnsi="Times New Roman"/>
          <w:sz w:val="24"/>
          <w:szCs w:val="24"/>
        </w:rPr>
        <w:t>А.А.Серебренникова</w:t>
      </w:r>
      <w:r w:rsidRPr="00564C97">
        <w:rPr>
          <w:rFonts w:ascii="Times New Roman" w:hAnsi="Times New Roman"/>
          <w:sz w:val="24"/>
          <w:szCs w:val="24"/>
        </w:rPr>
        <w:t xml:space="preserve"> </w:t>
      </w:r>
    </w:p>
    <w:sectPr w:rsidR="00F16DDB" w:rsidSect="00974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AA076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0946D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4D6C3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784B4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91687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23428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B419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3D012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46A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EEEE7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F33E0"/>
    <w:multiLevelType w:val="hybridMultilevel"/>
    <w:tmpl w:val="B6B60864"/>
    <w:lvl w:ilvl="0" w:tplc="6EB6D54E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1">
    <w:nsid w:val="142E5888"/>
    <w:multiLevelType w:val="hybridMultilevel"/>
    <w:tmpl w:val="8AD0D974"/>
    <w:lvl w:ilvl="0" w:tplc="D54664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4688224">
      <w:start w:val="4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5444C9"/>
    <w:multiLevelType w:val="hybridMultilevel"/>
    <w:tmpl w:val="64E06DDA"/>
    <w:lvl w:ilvl="0" w:tplc="3CAE3BD2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52902933"/>
    <w:multiLevelType w:val="hybridMultilevel"/>
    <w:tmpl w:val="9036D510"/>
    <w:lvl w:ilvl="0" w:tplc="33BAC694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4">
    <w:nsid w:val="637A1C26"/>
    <w:multiLevelType w:val="hybridMultilevel"/>
    <w:tmpl w:val="4C70DAF2"/>
    <w:lvl w:ilvl="0" w:tplc="5B647386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0"/>
  </w:num>
  <w:num w:numId="14">
    <w:abstractNumId w:val="1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10A0"/>
    <w:rsid w:val="00017FCC"/>
    <w:rsid w:val="00040988"/>
    <w:rsid w:val="00077713"/>
    <w:rsid w:val="00087000"/>
    <w:rsid w:val="000D060E"/>
    <w:rsid w:val="000F6582"/>
    <w:rsid w:val="00131457"/>
    <w:rsid w:val="001416F3"/>
    <w:rsid w:val="001552F6"/>
    <w:rsid w:val="0015689B"/>
    <w:rsid w:val="001633E3"/>
    <w:rsid w:val="0018283F"/>
    <w:rsid w:val="00193F5F"/>
    <w:rsid w:val="001F6C0F"/>
    <w:rsid w:val="002005D1"/>
    <w:rsid w:val="0020124A"/>
    <w:rsid w:val="00212DB3"/>
    <w:rsid w:val="00257BB7"/>
    <w:rsid w:val="00261539"/>
    <w:rsid w:val="00275281"/>
    <w:rsid w:val="0029016C"/>
    <w:rsid w:val="0030065F"/>
    <w:rsid w:val="00357D55"/>
    <w:rsid w:val="00360478"/>
    <w:rsid w:val="0037198B"/>
    <w:rsid w:val="003B1707"/>
    <w:rsid w:val="003D1942"/>
    <w:rsid w:val="003F10A0"/>
    <w:rsid w:val="004077C8"/>
    <w:rsid w:val="00446F7A"/>
    <w:rsid w:val="004518EE"/>
    <w:rsid w:val="004A75E9"/>
    <w:rsid w:val="004D0647"/>
    <w:rsid w:val="004E50B9"/>
    <w:rsid w:val="005044AC"/>
    <w:rsid w:val="0055625D"/>
    <w:rsid w:val="00564C97"/>
    <w:rsid w:val="00577677"/>
    <w:rsid w:val="005A0F9C"/>
    <w:rsid w:val="00626961"/>
    <w:rsid w:val="006D35B4"/>
    <w:rsid w:val="006E3EA9"/>
    <w:rsid w:val="00731256"/>
    <w:rsid w:val="00736722"/>
    <w:rsid w:val="00784D49"/>
    <w:rsid w:val="007A0BD6"/>
    <w:rsid w:val="007D3253"/>
    <w:rsid w:val="007D4E54"/>
    <w:rsid w:val="007D62A3"/>
    <w:rsid w:val="007E0AE1"/>
    <w:rsid w:val="007E7788"/>
    <w:rsid w:val="007F02D6"/>
    <w:rsid w:val="007F1B21"/>
    <w:rsid w:val="00824E30"/>
    <w:rsid w:val="00885F5B"/>
    <w:rsid w:val="008D0C0E"/>
    <w:rsid w:val="008F31B3"/>
    <w:rsid w:val="009003C0"/>
    <w:rsid w:val="00903132"/>
    <w:rsid w:val="009044E1"/>
    <w:rsid w:val="009255C9"/>
    <w:rsid w:val="00930350"/>
    <w:rsid w:val="00931969"/>
    <w:rsid w:val="009425A7"/>
    <w:rsid w:val="00962F81"/>
    <w:rsid w:val="00974823"/>
    <w:rsid w:val="00997AAA"/>
    <w:rsid w:val="009A5BAE"/>
    <w:rsid w:val="009D1A4C"/>
    <w:rsid w:val="00A02F8C"/>
    <w:rsid w:val="00A6201B"/>
    <w:rsid w:val="00A666B5"/>
    <w:rsid w:val="00A70606"/>
    <w:rsid w:val="00A75BFA"/>
    <w:rsid w:val="00AF2481"/>
    <w:rsid w:val="00B14335"/>
    <w:rsid w:val="00B31048"/>
    <w:rsid w:val="00B452ED"/>
    <w:rsid w:val="00B60CC2"/>
    <w:rsid w:val="00B62EFC"/>
    <w:rsid w:val="00B6593D"/>
    <w:rsid w:val="00B803DA"/>
    <w:rsid w:val="00C0047D"/>
    <w:rsid w:val="00C0442F"/>
    <w:rsid w:val="00C224D4"/>
    <w:rsid w:val="00C234E1"/>
    <w:rsid w:val="00C2585B"/>
    <w:rsid w:val="00C71564"/>
    <w:rsid w:val="00C73627"/>
    <w:rsid w:val="00CA2EE1"/>
    <w:rsid w:val="00D46D33"/>
    <w:rsid w:val="00D5378E"/>
    <w:rsid w:val="00D63C49"/>
    <w:rsid w:val="00D71E94"/>
    <w:rsid w:val="00D771BC"/>
    <w:rsid w:val="00DA1493"/>
    <w:rsid w:val="00DC11B2"/>
    <w:rsid w:val="00DC2CA9"/>
    <w:rsid w:val="00E53020"/>
    <w:rsid w:val="00E759B2"/>
    <w:rsid w:val="00E85484"/>
    <w:rsid w:val="00EA40EA"/>
    <w:rsid w:val="00EC24AF"/>
    <w:rsid w:val="00F135AF"/>
    <w:rsid w:val="00F16DDB"/>
    <w:rsid w:val="00F336B5"/>
    <w:rsid w:val="00F67D15"/>
    <w:rsid w:val="00F704DE"/>
    <w:rsid w:val="00F808D1"/>
    <w:rsid w:val="00FB367F"/>
    <w:rsid w:val="00FB6C74"/>
    <w:rsid w:val="00FD58A6"/>
    <w:rsid w:val="00FF4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82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F10A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3F10A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F02D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EC24A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rsid w:val="00EC24A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463</TotalTime>
  <Pages>1</Pages>
  <Words>306</Words>
  <Characters>1750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Михайловна</dc:creator>
  <cp:keywords/>
  <dc:description/>
  <cp:lastModifiedBy>Admin</cp:lastModifiedBy>
  <cp:revision>26</cp:revision>
  <cp:lastPrinted>2014-11-11T06:48:00Z</cp:lastPrinted>
  <dcterms:created xsi:type="dcterms:W3CDTF">2014-04-14T07:37:00Z</dcterms:created>
  <dcterms:modified xsi:type="dcterms:W3CDTF">2014-11-11T06:50:00Z</dcterms:modified>
</cp:coreProperties>
</file>