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13" w:rsidRPr="005E4301" w:rsidRDefault="000C2013" w:rsidP="006A7FE6">
      <w:pPr>
        <w:tabs>
          <w:tab w:val="left" w:pos="6390"/>
        </w:tabs>
        <w:ind w:firstLine="360"/>
        <w:jc w:val="center"/>
        <w:rPr>
          <w:b/>
          <w:bCs/>
          <w:sz w:val="28"/>
          <w:szCs w:val="28"/>
        </w:rPr>
      </w:pPr>
      <w:r w:rsidRPr="005E4301">
        <w:rPr>
          <w:b/>
          <w:bCs/>
          <w:sz w:val="28"/>
          <w:szCs w:val="28"/>
        </w:rPr>
        <w:t>Речь на День воспитателя и дошкольных работников</w:t>
      </w:r>
    </w:p>
    <w:p w:rsidR="000C2013" w:rsidRPr="00347FB0" w:rsidRDefault="000C2013" w:rsidP="004F154F">
      <w:pPr>
        <w:tabs>
          <w:tab w:val="left" w:pos="6390"/>
        </w:tabs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0C2013" w:rsidRPr="0046680C" w:rsidRDefault="000C2013" w:rsidP="004F154F">
      <w:pPr>
        <w:spacing w:line="360" w:lineRule="auto"/>
        <w:ind w:firstLine="357"/>
        <w:jc w:val="both"/>
        <w:rPr>
          <w:b/>
          <w:bCs/>
        </w:rPr>
      </w:pPr>
      <w:r w:rsidRPr="0046680C">
        <w:rPr>
          <w:b/>
          <w:bCs/>
          <w:i/>
          <w:iCs/>
        </w:rPr>
        <w:t>Уважаемые педагоги, воспитатели, работники детских садов и ветераны  дошкольного образования!</w:t>
      </w:r>
    </w:p>
    <w:p w:rsidR="000C2013" w:rsidRPr="0046680C" w:rsidRDefault="000C2013" w:rsidP="004F154F">
      <w:pPr>
        <w:spacing w:line="360" w:lineRule="auto"/>
        <w:ind w:firstLine="357"/>
        <w:jc w:val="both"/>
        <w:rPr>
          <w:b/>
          <w:bCs/>
        </w:rPr>
      </w:pPr>
      <w:r w:rsidRPr="0046680C">
        <w:rPr>
          <w:b/>
          <w:bCs/>
          <w:i/>
          <w:iCs/>
        </w:rPr>
        <w:t xml:space="preserve">27 сентября - общенациональный праздник «День воспитателя и всех дошкольных работников». От всей души поздравляю </w:t>
      </w:r>
      <w:r>
        <w:rPr>
          <w:b/>
          <w:bCs/>
          <w:i/>
          <w:iCs/>
        </w:rPr>
        <w:t>Вас</w:t>
      </w:r>
      <w:r w:rsidRPr="0046680C">
        <w:rPr>
          <w:b/>
          <w:bCs/>
          <w:i/>
          <w:iCs/>
        </w:rPr>
        <w:t xml:space="preserve"> с Днем  дошкольного работника!  </w:t>
      </w:r>
    </w:p>
    <w:p w:rsidR="000C2013" w:rsidRPr="0046680C" w:rsidRDefault="000C2013" w:rsidP="004F154F">
      <w:pPr>
        <w:spacing w:line="360" w:lineRule="auto"/>
        <w:ind w:firstLine="357"/>
        <w:jc w:val="both"/>
        <w:rPr>
          <w:b/>
          <w:bCs/>
          <w:i/>
          <w:iCs/>
        </w:rPr>
      </w:pPr>
      <w:r w:rsidRPr="0046680C">
        <w:rPr>
          <w:b/>
          <w:bCs/>
          <w:i/>
          <w:iCs/>
          <w:color w:val="000000"/>
        </w:rPr>
        <w:t xml:space="preserve">День дошкольного работника учрежден 27 сентября 2004 года по инициативе ряда общероссийских педагогических изданий. Благодаря этому празднику на дошкольные учреждения и детские сады обращается больше внимания. </w:t>
      </w:r>
    </w:p>
    <w:p w:rsidR="000C2013" w:rsidRDefault="000C2013" w:rsidP="004F154F">
      <w:pPr>
        <w:spacing w:line="360" w:lineRule="auto"/>
        <w:ind w:firstLine="357"/>
        <w:jc w:val="both"/>
        <w:rPr>
          <w:b/>
          <w:bCs/>
          <w:i/>
          <w:iCs/>
        </w:rPr>
      </w:pPr>
      <w:r w:rsidRPr="0046680C">
        <w:rPr>
          <w:b/>
          <w:bCs/>
          <w:i/>
          <w:iCs/>
        </w:rPr>
        <w:t>Система дошкольного образования является первым звеном всеобщего образования, она сохранила свои лучшие традиции и постоянно развивается с учетом реальных потребностей жителей нашего района. На территории МО «Кяхтинский район» образователь</w:t>
      </w:r>
      <w:r>
        <w:rPr>
          <w:b/>
          <w:bCs/>
          <w:i/>
          <w:iCs/>
        </w:rPr>
        <w:t>ную деятельность осуществляет 20 дошкольных учреждений</w:t>
      </w:r>
      <w:r w:rsidRPr="0046680C">
        <w:rPr>
          <w:b/>
          <w:bCs/>
          <w:i/>
          <w:iCs/>
        </w:rPr>
        <w:t xml:space="preserve">. Из них 18 бюджетных, 1 автономное, военного ведомства детских садов. Особое внимание в районе уделяется решению проблемы нехватки мест в детских садах. В 2013 году начали свою работу еще 1 дошкольная группа при МБОУ «Кяхтинская СОШ №2», открыт филиал МБДОУ «Детский сад №7 «Солнышко» на 120 мест, открыта группа при МБДОУ «Большелугский детский сад», в МБДОУ «Шарагольский детский сад» группа  </w:t>
      </w:r>
      <w:r>
        <w:rPr>
          <w:b/>
          <w:bCs/>
          <w:i/>
          <w:iCs/>
        </w:rPr>
        <w:t xml:space="preserve"> к</w:t>
      </w:r>
      <w:r w:rsidRPr="0046680C">
        <w:rPr>
          <w:b/>
          <w:bCs/>
          <w:i/>
          <w:iCs/>
        </w:rPr>
        <w:t>ратковременного дня переведена в режим полного дня.</w:t>
      </w:r>
    </w:p>
    <w:p w:rsidR="000C2013" w:rsidRPr="006A10B0" w:rsidRDefault="000C2013" w:rsidP="004F154F">
      <w:pPr>
        <w:tabs>
          <w:tab w:val="left" w:pos="1980"/>
        </w:tabs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</w:t>
      </w:r>
      <w:r w:rsidRPr="006A10B0">
        <w:rPr>
          <w:b/>
          <w:bCs/>
          <w:i/>
          <w:iCs/>
        </w:rPr>
        <w:t>Наряду с традиционными формами дошкольного образования, в районе активно развиваются вариативные формы, такие как группы кратковременного пребывания детей в детских садах и при школах. Продолжили работу кратковременные группы при МБДОУ «Кударинский детский сад», МБДОУ «Тамирский детский сад». При 7 школах функционирует 10 дошкольных групп. В г. Кяхта при МБОУ «Кяхтинская СОШ №2» и МБОУ «Кяхтинская СОШ №3»  5 дошкольных групп посещают 125 детей. В районе дошкольные группы функционируют при МБОУ «Малокударинская СОШ», МБОУ «Мурочинская ООШ», МБОУ «Унгуркуйская ООШ», МБОУ «Наушкинская СОШ», которые посещают 102 дошкольника. Так же при МАДОУ «Детский сад №8 «Аюна» и МБДОУ «Хоронхойский детский сад» продолжают работу консультативные пункты для родителей.</w:t>
      </w:r>
    </w:p>
    <w:p w:rsidR="000C2013" w:rsidRPr="00F7646C" w:rsidRDefault="000C2013" w:rsidP="004F154F">
      <w:pPr>
        <w:spacing w:line="360" w:lineRule="auto"/>
        <w:jc w:val="both"/>
        <w:rPr>
          <w:b/>
          <w:bCs/>
          <w:i/>
          <w:iCs/>
        </w:rPr>
      </w:pPr>
      <w:r>
        <w:rPr>
          <w:i/>
          <w:iCs/>
        </w:rPr>
        <w:t xml:space="preserve">    </w:t>
      </w:r>
      <w:r w:rsidRPr="00F7646C">
        <w:rPr>
          <w:b/>
          <w:bCs/>
          <w:i/>
          <w:iCs/>
        </w:rPr>
        <w:t>Сегодня дошкольное воспитание – это тот образовательный компонент, который более всего востребован населением, а это серьезный резерв для сохранения</w:t>
      </w:r>
      <w:r>
        <w:rPr>
          <w:b/>
          <w:bCs/>
          <w:i/>
          <w:iCs/>
        </w:rPr>
        <w:t xml:space="preserve"> и расширения</w:t>
      </w:r>
      <w:r w:rsidRPr="00F7646C">
        <w:rPr>
          <w:b/>
          <w:bCs/>
          <w:i/>
          <w:iCs/>
        </w:rPr>
        <w:t xml:space="preserve"> сети ДОУ и его кадрового потенциала. Это способ создания равных стартовых условий для всех детей дошкольного возраста.</w:t>
      </w:r>
      <w:r>
        <w:rPr>
          <w:b/>
          <w:bCs/>
          <w:i/>
          <w:iCs/>
        </w:rPr>
        <w:t xml:space="preserve"> </w:t>
      </w:r>
    </w:p>
    <w:p w:rsidR="000C2013" w:rsidRPr="00F7646C" w:rsidRDefault="000C2013" w:rsidP="004F154F">
      <w:pPr>
        <w:spacing w:line="360" w:lineRule="auto"/>
        <w:jc w:val="both"/>
        <w:rPr>
          <w:b/>
          <w:bCs/>
        </w:rPr>
      </w:pPr>
      <w:r w:rsidRPr="00F7646C">
        <w:rPr>
          <w:b/>
          <w:bCs/>
          <w:i/>
          <w:iCs/>
        </w:rPr>
        <w:t xml:space="preserve">    Дошкольный возраст - особенно важный и ответственный период в жизни ребенка, в этом </w:t>
      </w:r>
      <w:r>
        <w:rPr>
          <w:b/>
          <w:bCs/>
          <w:i/>
          <w:iCs/>
        </w:rPr>
        <w:t>возрасте формируется личность,</w:t>
      </w:r>
      <w:r w:rsidRPr="00F7646C">
        <w:rPr>
          <w:b/>
          <w:bCs/>
          <w:i/>
          <w:iCs/>
        </w:rPr>
        <w:t xml:space="preserve"> закладываются основы здоровья. Благополучное детство и дальнейш</w:t>
      </w:r>
      <w:r>
        <w:rPr>
          <w:b/>
          <w:bCs/>
          <w:i/>
          <w:iCs/>
        </w:rPr>
        <w:t>ая судьба каждого ребенка завися</w:t>
      </w:r>
      <w:r w:rsidRPr="00F7646C">
        <w:rPr>
          <w:b/>
          <w:bCs/>
          <w:i/>
          <w:iCs/>
        </w:rPr>
        <w:t>т от мудрости воспитателя, его терпения, внимания к внутреннему миру ребенка. С помощью своих воспитателей дошкольники познают секреты окружающего мира, учатся любить и беречь свою Родину.</w:t>
      </w:r>
      <w:r w:rsidRPr="00F7646C">
        <w:rPr>
          <w:b/>
          <w:bCs/>
          <w:i/>
          <w:iCs/>
          <w:color w:val="000000"/>
        </w:rPr>
        <w:t xml:space="preserve"> </w:t>
      </w:r>
    </w:p>
    <w:p w:rsidR="000C2013" w:rsidRPr="004F154F" w:rsidRDefault="000C2013" w:rsidP="004F154F">
      <w:pPr>
        <w:spacing w:line="360" w:lineRule="auto"/>
        <w:ind w:firstLine="360"/>
        <w:jc w:val="both"/>
        <w:rPr>
          <w:b/>
          <w:bCs/>
        </w:rPr>
      </w:pPr>
      <w:r w:rsidRPr="004F154F">
        <w:rPr>
          <w:b/>
          <w:bCs/>
          <w:i/>
          <w:iCs/>
          <w:color w:val="000000"/>
        </w:rPr>
        <w:t>Воспитатель – это не только профессия, суть которой дать знания. Это - высокая миссия, предназначение которой – сотворение личности,</w:t>
      </w:r>
      <w:r>
        <w:rPr>
          <w:b/>
          <w:bCs/>
          <w:i/>
          <w:iCs/>
          <w:color w:val="000000"/>
        </w:rPr>
        <w:t xml:space="preserve"> формирование в ребенке добрых качеств</w:t>
      </w:r>
      <w:r w:rsidRPr="004F154F">
        <w:rPr>
          <w:b/>
          <w:bCs/>
          <w:i/>
          <w:iCs/>
          <w:color w:val="000000"/>
        </w:rPr>
        <w:t>.</w:t>
      </w:r>
      <w:r w:rsidRPr="004F154F">
        <w:rPr>
          <w:b/>
          <w:bCs/>
          <w:i/>
          <w:iCs/>
        </w:rPr>
        <w:t xml:space="preserve"> Благодаря вашей  доброте и мастерству, каждый день</w:t>
      </w:r>
      <w:r>
        <w:rPr>
          <w:b/>
          <w:bCs/>
          <w:i/>
          <w:iCs/>
        </w:rPr>
        <w:t xml:space="preserve"> пребывания</w:t>
      </w:r>
      <w:r w:rsidRPr="004F154F">
        <w:rPr>
          <w:b/>
          <w:bCs/>
          <w:i/>
          <w:iCs/>
        </w:rPr>
        <w:t xml:space="preserve"> ребенка в детском саду  превращается  в день радости  и счастья.</w:t>
      </w:r>
      <w:r>
        <w:rPr>
          <w:b/>
          <w:bCs/>
          <w:i/>
          <w:iCs/>
        </w:rPr>
        <w:t xml:space="preserve"> </w:t>
      </w:r>
      <w:r w:rsidRPr="004F154F">
        <w:rPr>
          <w:b/>
          <w:bCs/>
          <w:i/>
          <w:iCs/>
        </w:rPr>
        <w:t>Вы вкладываете  много сил  и энергии  в развитие  личности  маленького  человека, заботитесь  о благополучии каждого  ребенка.</w:t>
      </w:r>
    </w:p>
    <w:p w:rsidR="000C2013" w:rsidRPr="004F154F" w:rsidRDefault="000C2013" w:rsidP="004F154F">
      <w:pPr>
        <w:spacing w:line="360" w:lineRule="auto"/>
        <w:ind w:firstLine="360"/>
        <w:jc w:val="both"/>
        <w:rPr>
          <w:b/>
          <w:bCs/>
        </w:rPr>
      </w:pPr>
      <w:r w:rsidRPr="004F154F">
        <w:rPr>
          <w:b/>
          <w:bCs/>
          <w:i/>
          <w:iCs/>
        </w:rPr>
        <w:t>Выражаю  искренние слова </w:t>
      </w:r>
      <w:r>
        <w:rPr>
          <w:b/>
          <w:bCs/>
          <w:i/>
          <w:iCs/>
        </w:rPr>
        <w:t xml:space="preserve"> благодарности  за В</w:t>
      </w:r>
      <w:r w:rsidRPr="004F154F">
        <w:rPr>
          <w:b/>
          <w:bCs/>
          <w:i/>
          <w:iCs/>
        </w:rPr>
        <w:t>аш  благородный труд, любовь  к</w:t>
      </w:r>
      <w:r>
        <w:rPr>
          <w:b/>
          <w:bCs/>
          <w:i/>
          <w:iCs/>
        </w:rPr>
        <w:t xml:space="preserve"> детям и преданность</w:t>
      </w:r>
      <w:r w:rsidRPr="004F154F">
        <w:rPr>
          <w:b/>
          <w:bCs/>
          <w:i/>
          <w:iCs/>
        </w:rPr>
        <w:t xml:space="preserve"> своей профессии.</w:t>
      </w:r>
    </w:p>
    <w:p w:rsidR="000C2013" w:rsidRDefault="000C2013" w:rsidP="004F154F">
      <w:pPr>
        <w:spacing w:line="360" w:lineRule="auto"/>
        <w:ind w:firstLine="360"/>
        <w:jc w:val="both"/>
        <w:rPr>
          <w:b/>
          <w:bCs/>
          <w:i/>
          <w:iCs/>
        </w:rPr>
      </w:pPr>
      <w:r w:rsidRPr="004F154F">
        <w:rPr>
          <w:b/>
          <w:bCs/>
          <w:i/>
          <w:iCs/>
        </w:rPr>
        <w:t xml:space="preserve">С праздником всех!  Желаю  всем крепкого здоровья, счастья, оптимизма  и </w:t>
      </w:r>
      <w:r>
        <w:rPr>
          <w:b/>
          <w:bCs/>
          <w:i/>
          <w:iCs/>
        </w:rPr>
        <w:t xml:space="preserve">успехов во всех добрых начинаниях, </w:t>
      </w:r>
      <w:r w:rsidRPr="004F154F">
        <w:rPr>
          <w:b/>
          <w:bCs/>
          <w:i/>
          <w:iCs/>
        </w:rPr>
        <w:t>успехов  во всех добрых начинаниях, благополучия в семье.</w:t>
      </w:r>
    </w:p>
    <w:p w:rsidR="000C2013" w:rsidRDefault="000C2013" w:rsidP="004F154F">
      <w:pPr>
        <w:spacing w:line="360" w:lineRule="auto"/>
        <w:ind w:firstLine="360"/>
        <w:jc w:val="both"/>
        <w:rPr>
          <w:b/>
          <w:bCs/>
          <w:i/>
          <w:iCs/>
        </w:rPr>
      </w:pPr>
    </w:p>
    <w:p w:rsidR="000C2013" w:rsidRDefault="000C2013" w:rsidP="004F154F">
      <w:pPr>
        <w:spacing w:line="360" w:lineRule="auto"/>
        <w:ind w:firstLine="36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С уважением, Глава Кяхтинского района</w:t>
      </w:r>
    </w:p>
    <w:p w:rsidR="000C2013" w:rsidRPr="004F154F" w:rsidRDefault="000C2013" w:rsidP="004F154F">
      <w:pPr>
        <w:spacing w:line="360" w:lineRule="auto"/>
        <w:ind w:firstLine="36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А.В. Буянтуев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0C2013" w:rsidRPr="004F154F">
        <w:trPr>
          <w:tblCellSpacing w:w="0" w:type="dxa"/>
        </w:trPr>
        <w:tc>
          <w:tcPr>
            <w:tcW w:w="0" w:type="auto"/>
            <w:vAlign w:val="center"/>
          </w:tcPr>
          <w:p w:rsidR="000C2013" w:rsidRPr="004F154F" w:rsidRDefault="000C2013" w:rsidP="004F154F">
            <w:pPr>
              <w:spacing w:line="360" w:lineRule="auto"/>
              <w:rPr>
                <w:b/>
                <w:bCs/>
              </w:rPr>
            </w:pPr>
          </w:p>
        </w:tc>
      </w:tr>
    </w:tbl>
    <w:p w:rsidR="000C2013" w:rsidRDefault="000C2013" w:rsidP="004F154F">
      <w:pPr>
        <w:tabs>
          <w:tab w:val="left" w:pos="720"/>
        </w:tabs>
        <w:spacing w:line="360" w:lineRule="auto"/>
        <w:ind w:firstLine="360"/>
        <w:jc w:val="both"/>
        <w:rPr>
          <w:sz w:val="28"/>
          <w:szCs w:val="28"/>
        </w:rPr>
      </w:pPr>
    </w:p>
    <w:sectPr w:rsidR="000C2013" w:rsidSect="00E1389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706B"/>
    <w:multiLevelType w:val="hybridMultilevel"/>
    <w:tmpl w:val="24A67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F3F69E8"/>
    <w:multiLevelType w:val="hybridMultilevel"/>
    <w:tmpl w:val="5DD05E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601A1746"/>
    <w:multiLevelType w:val="hybridMultilevel"/>
    <w:tmpl w:val="DA3016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62D67ED8"/>
    <w:multiLevelType w:val="hybridMultilevel"/>
    <w:tmpl w:val="E20C8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4566774"/>
    <w:multiLevelType w:val="hybridMultilevel"/>
    <w:tmpl w:val="165E6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BDB58D4"/>
    <w:multiLevelType w:val="hybridMultilevel"/>
    <w:tmpl w:val="FEA80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746"/>
    <w:rsid w:val="000023B1"/>
    <w:rsid w:val="00024B74"/>
    <w:rsid w:val="00035A18"/>
    <w:rsid w:val="00057EA6"/>
    <w:rsid w:val="00065925"/>
    <w:rsid w:val="000C2013"/>
    <w:rsid w:val="000C3DB3"/>
    <w:rsid w:val="000D7D16"/>
    <w:rsid w:val="001152F8"/>
    <w:rsid w:val="00143030"/>
    <w:rsid w:val="00155520"/>
    <w:rsid w:val="001560FB"/>
    <w:rsid w:val="0018069F"/>
    <w:rsid w:val="00181AEC"/>
    <w:rsid w:val="001D1739"/>
    <w:rsid w:val="001E41DB"/>
    <w:rsid w:val="001E7B46"/>
    <w:rsid w:val="00230520"/>
    <w:rsid w:val="00291A14"/>
    <w:rsid w:val="003457E2"/>
    <w:rsid w:val="00346A1F"/>
    <w:rsid w:val="00347FB0"/>
    <w:rsid w:val="00372030"/>
    <w:rsid w:val="0037421B"/>
    <w:rsid w:val="00381A4E"/>
    <w:rsid w:val="003E2D1F"/>
    <w:rsid w:val="004344A5"/>
    <w:rsid w:val="00461FA2"/>
    <w:rsid w:val="0046680C"/>
    <w:rsid w:val="004809AE"/>
    <w:rsid w:val="004B21F3"/>
    <w:rsid w:val="004D16B6"/>
    <w:rsid w:val="004F154F"/>
    <w:rsid w:val="00502FA1"/>
    <w:rsid w:val="005267A8"/>
    <w:rsid w:val="00560372"/>
    <w:rsid w:val="0057399A"/>
    <w:rsid w:val="005E4301"/>
    <w:rsid w:val="005F3A29"/>
    <w:rsid w:val="0060649A"/>
    <w:rsid w:val="006547D0"/>
    <w:rsid w:val="006A10B0"/>
    <w:rsid w:val="006A7FE6"/>
    <w:rsid w:val="006B10D1"/>
    <w:rsid w:val="006E6021"/>
    <w:rsid w:val="007517F7"/>
    <w:rsid w:val="007613B0"/>
    <w:rsid w:val="00766209"/>
    <w:rsid w:val="0078458A"/>
    <w:rsid w:val="00803C95"/>
    <w:rsid w:val="00805A3C"/>
    <w:rsid w:val="00812D18"/>
    <w:rsid w:val="008418E1"/>
    <w:rsid w:val="00874338"/>
    <w:rsid w:val="008A2B42"/>
    <w:rsid w:val="008D0BBD"/>
    <w:rsid w:val="008D0FFD"/>
    <w:rsid w:val="008F7884"/>
    <w:rsid w:val="00916609"/>
    <w:rsid w:val="0094008C"/>
    <w:rsid w:val="00956223"/>
    <w:rsid w:val="009D611D"/>
    <w:rsid w:val="009E3568"/>
    <w:rsid w:val="009F631A"/>
    <w:rsid w:val="00A0766D"/>
    <w:rsid w:val="00A33512"/>
    <w:rsid w:val="00A557B4"/>
    <w:rsid w:val="00AB28C3"/>
    <w:rsid w:val="00AD0002"/>
    <w:rsid w:val="00AD323F"/>
    <w:rsid w:val="00B233B9"/>
    <w:rsid w:val="00B25FCE"/>
    <w:rsid w:val="00B26C66"/>
    <w:rsid w:val="00B37DB8"/>
    <w:rsid w:val="00B406FD"/>
    <w:rsid w:val="00B62CF9"/>
    <w:rsid w:val="00B9768B"/>
    <w:rsid w:val="00BB4EEA"/>
    <w:rsid w:val="00BE2CB0"/>
    <w:rsid w:val="00C27AF9"/>
    <w:rsid w:val="00C53746"/>
    <w:rsid w:val="00C955F7"/>
    <w:rsid w:val="00CA134B"/>
    <w:rsid w:val="00CA18EA"/>
    <w:rsid w:val="00CD4B48"/>
    <w:rsid w:val="00D0082E"/>
    <w:rsid w:val="00D33F68"/>
    <w:rsid w:val="00D41268"/>
    <w:rsid w:val="00D5405B"/>
    <w:rsid w:val="00D67D53"/>
    <w:rsid w:val="00D83368"/>
    <w:rsid w:val="00D9571F"/>
    <w:rsid w:val="00D961D0"/>
    <w:rsid w:val="00DC62D5"/>
    <w:rsid w:val="00DF07C5"/>
    <w:rsid w:val="00DF7ACD"/>
    <w:rsid w:val="00E11318"/>
    <w:rsid w:val="00E13897"/>
    <w:rsid w:val="00E17255"/>
    <w:rsid w:val="00E21C3D"/>
    <w:rsid w:val="00E30D49"/>
    <w:rsid w:val="00E863F0"/>
    <w:rsid w:val="00EB41E6"/>
    <w:rsid w:val="00EC30C7"/>
    <w:rsid w:val="00ED0005"/>
    <w:rsid w:val="00ED168F"/>
    <w:rsid w:val="00ED29E7"/>
    <w:rsid w:val="00ED555B"/>
    <w:rsid w:val="00EE6450"/>
    <w:rsid w:val="00F14C2D"/>
    <w:rsid w:val="00F7646C"/>
    <w:rsid w:val="00F9633A"/>
    <w:rsid w:val="00FD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2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233B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3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517</Words>
  <Characters>2947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Customer</dc:creator>
  <cp:keywords/>
  <dc:description/>
  <cp:lastModifiedBy>pct</cp:lastModifiedBy>
  <cp:revision>3</cp:revision>
  <cp:lastPrinted>2013-09-25T13:58:00Z</cp:lastPrinted>
  <dcterms:created xsi:type="dcterms:W3CDTF">2013-09-24T13:53:00Z</dcterms:created>
  <dcterms:modified xsi:type="dcterms:W3CDTF">2013-09-25T14:02:00Z</dcterms:modified>
</cp:coreProperties>
</file>